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F9A3E97" w14:textId="0D698C06" w:rsidR="003B3ECC" w:rsidRDefault="002F67CA" w:rsidP="003B3ECC">
      <w:pPr>
        <w:pStyle w:val="Figure"/>
      </w:pPr>
      <w:r>
        <w:rPr>
          <w:noProof/>
          <w:lang w:eastAsia="zh-tw" w:bidi="zh-tw" w:val="zh-tw"/>
        </w:rPr>
        <w:drawing>
          <wp:inline xmlns:wp="http://schemas.openxmlformats.org/drawingml/2006/wordprocessingDrawing"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xmlns:w="http://schemas.openxmlformats.org/wordprocessingml/2006/main" w14:paraId="0B6019F3" w14:textId="77777777" w:rsidR="003B3ECC" w:rsidRDefault="003B3ECC" w:rsidP="003B3ECC">
      <w:pPr>
        <w:pStyle w:val="TableSpacing"/>
      </w:pPr>
    </w:p>
    <w:p xmlns:w="http://schemas.openxmlformats.org/wordprocessingml/2006/main" w14:paraId="00D032C2" w14:textId="3D27AC57" w:rsidR="003B3ECC" w:rsidRDefault="003B3ECC" w:rsidP="00195F1E">
      <w:pPr>
        <w:pStyle w:val="DSTOC1-0"/>
        <w:jc w:val="left"/>
      </w:pPr>
      <w:r>
        <w:rPr>
          <w:lang w:eastAsia="zh-tw" w:bidi="zh-tw" w:val="zh-tw"/>
        </w:rPr>
        <w:t xml:space="preserve">適用於 SQL Server 2016 的 Microsoft System Center 管理組件指南</w:t>
      </w:r>
    </w:p>
    <w:p xmlns:w="http://schemas.openxmlformats.org/wordprocessingml/2006/main" w14:paraId="4E37E7C9" w14:textId="6E8DD6F9" w:rsidR="003B3ECC" w:rsidRDefault="003B3ECC" w:rsidP="003B3ECC">
      <w:r>
        <w:rPr>
          <w:lang w:eastAsia="zh-tw" w:bidi="zh-tw" w:val="zh-tw"/>
        </w:rPr>
        <w:t xml:space="preserve">Microsoft Corporation</w:t>
      </w:r>
    </w:p>
    <w:p xmlns:w="http://schemas.openxmlformats.org/wordprocessingml/2006/main" w14:paraId="51C3E369" w14:textId="36813745" w:rsidR="003B3ECC" w:rsidRDefault="003B3ECC" w:rsidP="003B3ECC">
      <w:r>
        <w:rPr>
          <w:lang w:eastAsia="zh-tw" w:bidi="zh-tw" w:val="zh-tw"/>
        </w:rPr>
        <w:t xml:space="preserve">出版日期：2016 年 12 月</w:t>
      </w:r>
    </w:p>
    <w:p xmlns:w="http://schemas.openxmlformats.org/wordprocessingml/2006/main" w14:paraId="16322264" w14:textId="77777777" w:rsidR="00EB2649" w:rsidRDefault="00EB2649" w:rsidP="003B3ECC"/>
    <w:p xmlns:w="http://schemas.openxmlformats.org/wordprocessingml/2006/main" w14:paraId="6111317A" w14:textId="3BDB936A" w:rsidR="003B3ECC" w:rsidRDefault="004A3A1E" w:rsidP="00EB2649">
      <w:pPr>
        <w:jc w:val="left"/>
      </w:pPr>
      <w:r>
        <w:rPr>
          <w:lang w:eastAsia="zh-tw" w:bidi="zh-tw" w:val="zh-tw"/>
        </w:rPr>
        <w:t xml:space="preserve">Operations Manager 小組歡迎您將有關管理組件的任何意見反應傳送至 </w:t>
      </w:r>
      <w:hyperlink r:id="rId14" w:history="1">
        <w:r w:rsidRPr="00DF104F">
          <w:rPr>
            <w:rStyle w:val="Hyperlink"/>
            <w:szCs w:val="20"/>
            <w:lang w:eastAsia="zh-tw" w:bidi="zh-tw" w:val="zh-tw"/>
          </w:rPr>
          <w:t xml:space="preserve">sqlmpsfeedback@microsoft.com</w:t>
        </w:r>
      </w:hyperlink>
      <w:r>
        <w:rPr>
          <w:lang w:eastAsia="zh-tw" w:bidi="zh-tw" w:val="zh-tw"/>
        </w:rPr>
        <w:t xml:space="preserve">。</w:t>
      </w:r>
    </w:p>
    <w:p xmlns:w="http://schemas.openxmlformats.org/wordprocessingml/2006/main" w14:paraId="6BA3F6F3" w14:textId="77777777" w:rsidR="00033D13" w:rsidRDefault="00033D13" w:rsidP="003B3ECC"/>
    <w:p xmlns:w="http://schemas.openxmlformats.org/wordprocessingml/2006/main" w14:paraId="0C45BC1F"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xmlns:w="http://schemas.openxmlformats.org/wordprocessingml/2006/main" w14:paraId="6A4E9DD8" w14:textId="77777777" w:rsidR="003B3ECC" w:rsidRDefault="003B3ECC" w:rsidP="003B3ECC">
      <w:pPr>
        <w:pStyle w:val="DSTOC1-0"/>
      </w:pPr>
      <w:r>
        <w:rPr>
          <w:lang w:eastAsia="zh-tw" w:bidi="zh-tw" w:val="zh-tw"/>
        </w:rPr>
        <w:t xml:space="preserve">著作權</w:t>
      </w:r>
    </w:p>
    <w:p xmlns:w="http://schemas.openxmlformats.org/wordprocessingml/2006/main" w14:paraId="650A443A" w14:textId="4B7774D3" w:rsidR="003B3ECC" w:rsidRDefault="006E1A71" w:rsidP="00033D13">
      <w:r>
        <w:rPr>
          <w:lang w:eastAsia="zh-tw" w:bidi="zh-tw" w:val="zh-tw"/>
        </w:rPr>
        <w:t xml:space="preserve">本文件是以原本的形式提供。本文件中所表達的資訊和觀點，包括 URL 及其他網際網路網站參考資料，如有變更恕不另行通知。您應自行承擔使用本文件的風險。</w:t>
      </w:r>
    </w:p>
    <w:p xmlns:w="http://schemas.openxmlformats.org/wordprocessingml/2006/main" w14:paraId="55E86054" w14:textId="77777777" w:rsidR="003B3ECC" w:rsidRDefault="003B3ECC" w:rsidP="00033D13">
      <w:r>
        <w:rPr>
          <w:lang w:eastAsia="zh-tw" w:bidi="zh-tw" w:val="zh-tw"/>
        </w:rPr>
        <w:t xml:space="preserve">此處描述的部分範例僅供說明使用，純屬虛構，並無意圖亦不應將其影射為任何實際關聯或連接。</w:t>
      </w:r>
    </w:p>
    <w:p xmlns:w="http://schemas.openxmlformats.org/wordprocessingml/2006/main" w14:paraId="4EC448A3" w14:textId="77777777" w:rsidR="003B3ECC" w:rsidRDefault="003B3ECC" w:rsidP="00033D13">
      <w:r>
        <w:rPr>
          <w:lang w:eastAsia="zh-tw" w:bidi="zh-tw" w:val="zh-tw"/>
        </w:rPr>
        <w:t xml:space="preserve">本文件不會為您提供任何 Microsoft 產品的任何智慧財產權的任何法律權限。您可以在內部為了參考用途來複製及使用本文件。您可以修改本文件供內部參考使用。</w:t>
      </w:r>
    </w:p>
    <w:p xmlns:w="http://schemas.openxmlformats.org/wordprocessingml/2006/main" w14:paraId="5B23720D" w14:textId="2E03D830" w:rsidR="003B3ECC" w:rsidRDefault="00AF65BA" w:rsidP="00033D13">
      <w:r>
        <w:rPr>
          <w:lang w:eastAsia="zh-tw" w:bidi="zh-tw" w:val="zh-tw"/>
        </w:rPr>
        <w:t xml:space="preserve">© 2016 Microsoft Corporation.著作權所有，並保留一切權利。</w:t>
      </w:r>
    </w:p>
    <w:p xmlns:w="http://schemas.openxmlformats.org/wordprocessingml/2006/main" w14:paraId="79DB3895" w14:textId="77777777" w:rsidR="003B3ECC" w:rsidRDefault="003B3ECC" w:rsidP="00033D13">
      <w:r>
        <w:rPr>
          <w:lang w:eastAsia="zh-tw" w:bidi="zh-tw" w:val="zh-tw"/>
        </w:rPr>
        <w:t xml:space="preserve">Microsoft、Active Directory、Windows 和 Windows Server 是 Microsoft 公司集團的商標。</w:t>
      </w:r>
    </w:p>
    <w:p xmlns:w="http://schemas.openxmlformats.org/wordprocessingml/2006/main" w14:paraId="6A16A07E" w14:textId="77777777" w:rsidR="003B3ECC" w:rsidRDefault="003B3ECC" w:rsidP="00033D13">
      <w:r>
        <w:rPr>
          <w:lang w:eastAsia="zh-tw" w:bidi="zh-tw" w:val="zh-tw"/>
        </w:rPr>
        <w:t xml:space="preserve">所有其他商標為各所有人所有之商標。</w:t>
      </w:r>
    </w:p>
    <w:p xmlns:w="http://schemas.openxmlformats.org/wordprocessingml/2006/main" w14:paraId="0117DF10" w14:textId="77777777" w:rsidR="003B3ECC" w:rsidRDefault="003B3ECC" w:rsidP="003B3ECC"/>
    <w:p xmlns:w="http://schemas.openxmlformats.org/wordprocessingml/2006/main" w14:paraId="0BD521C3"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xmlns:w="http://schemas.openxmlformats.org/wordprocessingml/2006/main" w14:paraId="0A7CEB1E" w14:textId="77777777" w:rsidR="003B3ECC" w:rsidRPr="0021104A" w:rsidRDefault="003B3ECC" w:rsidP="003B3ECC">
      <w:pPr>
        <w:pStyle w:val="DSTOC1-0"/>
        <w:rPr>
          <w:lang w:val="ru-RU"/>
        </w:rPr>
      </w:pPr>
      <w:r>
        <w:rPr>
          <w:lang w:eastAsia="zh-tw" w:bidi="zh-tw" w:val="zh-tw"/>
        </w:rPr>
        <w:t xml:space="preserve">目錄</w:t>
      </w:r>
    </w:p>
    <w:p xmlns:w="http://schemas.openxmlformats.org/wordprocessingml/2006/main" w14:paraId="69ED9D68" w14:textId="77777777" w:rsidR="00D22EC1" w:rsidRDefault="00BC24BF">
      <w:pPr>
        <w:pStyle w:val="TOC1"/>
        <w:tabs>
          <w:tab w:val="right" w:leader="dot" w:pos="8630"/>
        </w:tabs>
        <w:rPr>
          <w:rFonts w:asciiTheme="minorHAnsi" w:eastAsiaTheme="minorEastAsia" w:hAnsiTheme="minorHAnsi" w:cstheme="minorBidi"/>
          <w:noProof/>
          <w:kern w:val="0"/>
          <w:sz w:val="22"/>
          <w:szCs w:val="22"/>
        </w:rPr>
      </w:pPr>
      <w:r>
        <w:rPr>
          <w:lang w:eastAsia="zh-tw" w:bidi="zh-tw" w:val="zh-tw"/>
        </w:rPr>
        <w:fldChar w:fldCharType="begin"/>
      </w:r>
      <w:r>
        <w:rPr>
          <w:lang w:eastAsia="zh-tw" w:bidi="zh-tw" w:val="zh-tw"/>
        </w:rPr>
        <w:instrText xml:space="preserve"> TOC \h \z \t "Heading 2,1,Heading 3,2,Heading 4,3,DSTOC1-2,2,DSTOC1-3,3,DSTOC1-4,4,DSTOC2-2,3,DSTOC2-3,3,DSTOC2-4,4,Title,1" </w:instrText>
      </w:r>
      <w:r>
        <w:rPr>
          <w:lang w:eastAsia="zh-tw" w:bidi="zh-tw" w:val="zh-tw"/>
        </w:rPr>
        <w:fldChar w:fldCharType="separate"/>
      </w:r>
      <w:hyperlink w:anchor="_Toc466894611" w:history="1">
        <w:r w:rsidR="00D22EC1" w:rsidRPr="00C8532B">
          <w:rPr>
            <w:rStyle w:val="Hyperlink"/>
            <w:noProof/>
            <w:lang w:eastAsia="zh-tw" w:bidi="zh-tw" w:val="zh-tw"/>
          </w:rPr>
          <w:t>Changes history</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_Toc466894611 \h </w:instrText>
        </w:r>
        <w:r w:rsidR="00D22EC1">
          <w:rPr>
            <w:noProof/>
            <w:webHidden/>
            <w:lang w:eastAsia="zh-tw" w:bidi="zh-tw" w:val="zh-tw"/>
          </w:rPr>
          <w:fldChar w:fldCharType="separate"/>
        </w:r>
        <w:r w:rsidR="00D22EC1">
          <w:rPr>
            <w:noProof/>
            <w:webHidden/>
            <w:lang w:eastAsia="zh-tw" w:bidi="zh-tw" w:val="zh-tw"/>
          </w:rPr>
          <w:t>5</w:t>
        </w:r>
        <w:r w:rsidR="00D22EC1">
          <w:rPr>
            <w:noProof/>
            <w:webHidden/>
            <w:lang w:eastAsia="zh-tw" w:bidi="zh-tw" w:val="zh-tw"/>
          </w:rPr>
          <w:fldChar w:fldCharType="end"/>
        </w:r>
      </w:hyperlink>
    </w:p>
    <w:p xmlns:w="http://schemas.openxmlformats.org/wordprocessingml/2006/main" w14:paraId="5BBC8774"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12" w:history="1">
        <w:r w:rsidR="00D22EC1" w:rsidRPr="00C8532B">
          <w:rPr>
            <w:rStyle w:val="Hyperlink"/>
            <w:noProof/>
            <w:lang w:eastAsia="zh-tw" w:bidi="zh-tw" w:val="zh-tw"/>
          </w:rPr>
          <w:t>Getting started</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_Toc466894612 \h </w:instrText>
        </w:r>
        <w:r w:rsidR="00D22EC1">
          <w:rPr>
            <w:noProof/>
            <w:webHidden/>
            <w:lang w:eastAsia="zh-tw" w:bidi="zh-tw" w:val="zh-tw"/>
          </w:rPr>
          <w:fldChar w:fldCharType="separate"/>
        </w:r>
        <w:r w:rsidR="00D22EC1">
          <w:rPr>
            <w:noProof/>
            <w:webHidden/>
            <w:lang w:eastAsia="zh-tw" w:bidi="zh-tw" w:val="zh-tw"/>
          </w:rPr>
          <w:t>8</w:t>
        </w:r>
        <w:r w:rsidR="00D22EC1">
          <w:rPr>
            <w:noProof/>
            <w:webHidden/>
            <w:lang w:eastAsia="zh-tw" w:bidi="zh-tw" w:val="zh-tw"/>
          </w:rPr>
          <w:fldChar w:fldCharType="end"/>
        </w:r>
      </w:hyperlink>
    </w:p>
    <w:p xmlns:w="http://schemas.openxmlformats.org/wordprocessingml/2006/main" w14:paraId="6AA563D3"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13" w:history="1">
        <w:r w:rsidR="00D22EC1" w:rsidRPr="00C8532B">
          <w:rPr>
            <w:rStyle w:val="Hyperlink"/>
            <w:noProof/>
            <w:lang w:eastAsia="zh-tw" w:bidi="zh-tw" w:val="zh-tw"/>
          </w:rPr>
          <w:t>What’s new?</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_Toc466894613 \h </w:instrText>
        </w:r>
        <w:r w:rsidR="00D22EC1">
          <w:rPr>
            <w:noProof/>
            <w:webHidden/>
            <w:lang w:eastAsia="zh-tw" w:bidi="zh-tw" w:val="zh-tw"/>
          </w:rPr>
          <w:fldChar w:fldCharType="separate"/>
        </w:r>
        <w:r w:rsidR="00D22EC1">
          <w:rPr>
            <w:noProof/>
            <w:webHidden/>
            <w:lang w:eastAsia="zh-tw" w:bidi="zh-tw" w:val="zh-tw"/>
          </w:rPr>
          <w:t>8</w:t>
        </w:r>
        <w:r w:rsidR="00D22EC1">
          <w:rPr>
            <w:noProof/>
            <w:webHidden/>
            <w:lang w:eastAsia="zh-tw" w:bidi="zh-tw" w:val="zh-tw"/>
          </w:rPr>
          <w:fldChar w:fldCharType="end"/>
        </w:r>
      </w:hyperlink>
    </w:p>
    <w:p xmlns:w="http://schemas.openxmlformats.org/wordprocessingml/2006/main" w14:paraId="65F38B10"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14" w:history="1">
        <w:r w:rsidR="00D22EC1" w:rsidRPr="00C8532B">
          <w:rPr>
            <w:rStyle w:val="Hyperlink"/>
            <w:noProof/>
            <w:lang w:eastAsia="zh-tw" w:bidi="zh-tw" w:val="zh-tw"/>
          </w:rPr>
          <w:t>Supported configurations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_Toc466894614 \h </w:instrText>
        </w:r>
        <w:r w:rsidR="00D22EC1">
          <w:rPr>
            <w:noProof/>
            <w:webHidden/>
            <w:lang w:eastAsia="zh-tw" w:bidi="zh-tw" w:val="zh-tw"/>
          </w:rPr>
          <w:fldChar w:fldCharType="separate"/>
        </w:r>
        <w:r w:rsidR="00D22EC1">
          <w:rPr>
            <w:noProof/>
            <w:webHidden/>
            <w:lang w:eastAsia="zh-tw" w:bidi="zh-tw" w:val="zh-tw"/>
          </w:rPr>
          <w:t>8</w:t>
        </w:r>
        <w:r w:rsidR="00D22EC1">
          <w:rPr>
            <w:noProof/>
            <w:webHidden/>
            <w:lang w:eastAsia="zh-tw" w:bidi="zh-tw" w:val="zh-tw"/>
          </w:rPr>
          <w:fldChar w:fldCharType="end"/>
        </w:r>
      </w:hyperlink>
    </w:p>
    <w:p xmlns:w="http://schemas.openxmlformats.org/wordprocessingml/2006/main" w14:paraId="4B2AD6DA"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15" w:history="1">
        <w:r w:rsidR="00D22EC1" w:rsidRPr="00C8532B">
          <w:rPr>
            <w:rStyle w:val="Hyperlink"/>
            <w:noProof/>
            <w:lang w:eastAsia="zh-tw" w:bidi="zh-tw" w:val="zh-tw"/>
          </w:rPr>
          <w:t>Management Pack scope</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_Toc466894615 \h </w:instrText>
        </w:r>
        <w:r w:rsidR="00D22EC1">
          <w:rPr>
            <w:noProof/>
            <w:webHidden/>
            <w:lang w:eastAsia="zh-tw" w:bidi="zh-tw" w:val="zh-tw"/>
          </w:rPr>
          <w:fldChar w:fldCharType="separate"/>
        </w:r>
        <w:r w:rsidR="00D22EC1">
          <w:rPr>
            <w:noProof/>
            <w:webHidden/>
            <w:lang w:eastAsia="zh-tw" w:bidi="zh-tw" w:val="zh-tw"/>
          </w:rPr>
          <w:t>9</w:t>
        </w:r>
        <w:r w:rsidR="00D22EC1">
          <w:rPr>
            <w:noProof/>
            <w:webHidden/>
            <w:lang w:eastAsia="zh-tw" w:bidi="zh-tw" w:val="zh-tw"/>
          </w:rPr>
          <w:fldChar w:fldCharType="end"/>
        </w:r>
      </w:hyperlink>
    </w:p>
    <w:p xmlns:w="http://schemas.openxmlformats.org/wordprocessingml/2006/main" w14:paraId="45815491"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16" w:history="1">
        <w:r w:rsidR="00D22EC1" w:rsidRPr="00C8532B">
          <w:rPr>
            <w:rStyle w:val="Hyperlink"/>
            <w:noProof/>
            <w:lang w:eastAsia="zh-tw" w:bidi="zh-tw" w:val="zh-tw"/>
          </w:rPr>
          <w:t>Prerequisites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_Toc466894616 \h </w:instrText>
        </w:r>
        <w:r w:rsidR="00D22EC1">
          <w:rPr>
            <w:noProof/>
            <w:webHidden/>
            <w:lang w:eastAsia="zh-tw" w:bidi="zh-tw" w:val="zh-tw"/>
          </w:rPr>
          <w:fldChar w:fldCharType="separate"/>
        </w:r>
        <w:r w:rsidR="00D22EC1">
          <w:rPr>
            <w:noProof/>
            <w:webHidden/>
            <w:lang w:eastAsia="zh-tw" w:bidi="zh-tw" w:val="zh-tw"/>
          </w:rPr>
          <w:t>10</w:t>
        </w:r>
        <w:r w:rsidR="00D22EC1">
          <w:rPr>
            <w:noProof/>
            <w:webHidden/>
            <w:lang w:eastAsia="zh-tw" w:bidi="zh-tw" w:val="zh-tw"/>
          </w:rPr>
          <w:fldChar w:fldCharType="end"/>
        </w:r>
      </w:hyperlink>
    </w:p>
    <w:p xmlns:w="http://schemas.openxmlformats.org/wordprocessingml/2006/main" w14:paraId="0D9623AF"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17" w:history="1">
        <w:r w:rsidR="00D22EC1" w:rsidRPr="00C8532B">
          <w:rPr>
            <w:rStyle w:val="Hyperlink"/>
            <w:noProof/>
            <w:lang w:eastAsia="zh-tw" w:bidi="zh-tw" w:val="zh-tw"/>
          </w:rPr>
          <w:t>Files in this Management Pack</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_Toc466894617 \h </w:instrText>
        </w:r>
        <w:r w:rsidR="00D22EC1">
          <w:rPr>
            <w:noProof/>
            <w:webHidden/>
            <w:lang w:eastAsia="zh-tw" w:bidi="zh-tw" w:val="zh-tw"/>
          </w:rPr>
          <w:fldChar w:fldCharType="separate"/>
        </w:r>
        <w:r w:rsidR="00D22EC1">
          <w:rPr>
            <w:noProof/>
            <w:webHidden/>
            <w:lang w:eastAsia="zh-tw" w:bidi="zh-tw" w:val="zh-tw"/>
          </w:rPr>
          <w:t>10</w:t>
        </w:r>
        <w:r w:rsidR="00D22EC1">
          <w:rPr>
            <w:noProof/>
            <w:webHidden/>
            <w:lang w:eastAsia="zh-tw" w:bidi="zh-tw" w:val="zh-tw"/>
          </w:rPr>
          <w:fldChar w:fldCharType="end"/>
        </w:r>
      </w:hyperlink>
    </w:p>
    <w:p xmlns:w="http://schemas.openxmlformats.org/wordprocessingml/2006/main" w14:paraId="53E39E5B"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18" w:history="1">
        <w:r w:rsidR="00D22EC1" w:rsidRPr="00C8532B">
          <w:rPr>
            <w:rStyle w:val="Hyperlink"/>
            <w:noProof/>
            <w:lang w:eastAsia="zh-tw" w:bidi="zh-tw" w:val="zh-tw"/>
          </w:rPr>
          <w:t>Mandatory configuration</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_Toc466894618 \h </w:instrText>
        </w:r>
        <w:r w:rsidR="00D22EC1">
          <w:rPr>
            <w:noProof/>
            <w:webHidden/>
            <w:lang w:eastAsia="zh-tw" w:bidi="zh-tw" w:val="zh-tw"/>
          </w:rPr>
          <w:fldChar w:fldCharType="separate"/>
        </w:r>
        <w:r w:rsidR="00D22EC1">
          <w:rPr>
            <w:noProof/>
            <w:webHidden/>
            <w:lang w:eastAsia="zh-tw" w:bidi="zh-tw" w:val="zh-tw"/>
          </w:rPr>
          <w:t>13</w:t>
        </w:r>
        <w:r w:rsidR="00D22EC1">
          <w:rPr>
            <w:noProof/>
            <w:webHidden/>
            <w:lang w:eastAsia="zh-tw" w:bidi="zh-tw" w:val="zh-tw"/>
          </w:rPr>
          <w:fldChar w:fldCharType="end"/>
        </w:r>
      </w:hyperlink>
    </w:p>
    <w:p xmlns:w="http://schemas.openxmlformats.org/wordprocessingml/2006/main" w14:paraId="5E3EE239"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19" w:history="1">
        <w:r w:rsidR="00D22EC1" w:rsidRPr="00C8532B">
          <w:rPr>
            <w:rStyle w:val="Hyperlink"/>
            <w:noProof/>
            <w:lang w:eastAsia="zh-tw" w:bidi="zh-tw" w:val="zh-tw"/>
          </w:rPr>
          <w:t>Management Pack purpose</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_Toc466894619 \h </w:instrText>
        </w:r>
        <w:r w:rsidR="00D22EC1">
          <w:rPr>
            <w:noProof/>
            <w:webHidden/>
            <w:lang w:eastAsia="zh-tw" w:bidi="zh-tw" w:val="zh-tw"/>
          </w:rPr>
          <w:fldChar w:fldCharType="separate"/>
        </w:r>
        <w:r w:rsidR="00D22EC1">
          <w:rPr>
            <w:noProof/>
            <w:webHidden/>
            <w:lang w:eastAsia="zh-tw" w:bidi="zh-tw" w:val="zh-tw"/>
          </w:rPr>
          <w:t>14</w:t>
        </w:r>
        <w:r w:rsidR="00D22EC1">
          <w:rPr>
            <w:noProof/>
            <w:webHidden/>
            <w:lang w:eastAsia="zh-tw" w:bidi="zh-tw" w:val="zh-tw"/>
          </w:rPr>
          <w:fldChar w:fldCharType="end"/>
        </w:r>
      </w:hyperlink>
    </w:p>
    <w:p xmlns:w="http://schemas.openxmlformats.org/wordprocessingml/2006/main" w14:paraId="2D798464"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20" w:history="1">
        <w:r w:rsidR="00D22EC1" w:rsidRPr="00C8532B">
          <w:rPr>
            <w:rStyle w:val="Hyperlink"/>
            <w:noProof/>
            <w:lang w:eastAsia="zh-tw" w:bidi="zh-tw" w:val="zh-tw"/>
          </w:rPr>
          <w:t>Monitoring scenarios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_Toc466894620 \h </w:instrText>
        </w:r>
        <w:r w:rsidR="00D22EC1">
          <w:rPr>
            <w:noProof/>
            <w:webHidden/>
            <w:lang w:eastAsia="zh-tw" w:bidi="zh-tw" w:val="zh-tw"/>
          </w:rPr>
          <w:fldChar w:fldCharType="separate"/>
        </w:r>
        <w:r w:rsidR="00D22EC1">
          <w:rPr>
            <w:noProof/>
            <w:webHidden/>
            <w:lang w:eastAsia="zh-tw" w:bidi="zh-tw" w:val="zh-tw"/>
          </w:rPr>
          <w:t>14</w:t>
        </w:r>
        <w:r w:rsidR="00D22EC1">
          <w:rPr>
            <w:noProof/>
            <w:webHidden/>
            <w:lang w:eastAsia="zh-tw" w:bidi="zh-tw" w:val="zh-tw"/>
          </w:rPr>
          <w:fldChar w:fldCharType="end"/>
        </w:r>
      </w:hyperlink>
    </w:p>
    <w:p xmlns:w="http://schemas.openxmlformats.org/wordprocessingml/2006/main" w14:paraId="29D8C872"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1" w:history="1">
        <w:r w:rsidR="00D22EC1" w:rsidRPr="00C8532B">
          <w:rPr>
            <w:rStyle w:val="Hyperlink"/>
            <w:noProof/>
            <w:lang w:eastAsia="zh-tw" w:bidi="zh-tw" w:val="zh-tw"/>
          </w:rPr>
          <w:t>Discovery of SQL Server Database Engine instances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_Toc466894621 \h </w:instrText>
        </w:r>
        <w:r w:rsidR="00D22EC1">
          <w:rPr>
            <w:noProof/>
            <w:webHidden/>
            <w:lang w:eastAsia="zh-tw" w:bidi="zh-tw" w:val="zh-tw"/>
          </w:rPr>
          <w:fldChar w:fldCharType="separate"/>
        </w:r>
        <w:r w:rsidR="00D22EC1">
          <w:rPr>
            <w:noProof/>
            <w:webHidden/>
            <w:lang w:eastAsia="zh-tw" w:bidi="zh-tw" w:val="zh-tw"/>
          </w:rPr>
          <w:t>14</w:t>
        </w:r>
        <w:r w:rsidR="00D22EC1">
          <w:rPr>
            <w:noProof/>
            <w:webHidden/>
            <w:lang w:eastAsia="zh-tw" w:bidi="zh-tw" w:val="zh-tw"/>
          </w:rPr>
          <w:fldChar w:fldCharType="end"/>
        </w:r>
      </w:hyperlink>
    </w:p>
    <w:p xmlns:w="http://schemas.openxmlformats.org/wordprocessingml/2006/main" w14:paraId="7C8E8844"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2" w:history="1">
        <w:r w:rsidR="00D22EC1" w:rsidRPr="00C8532B">
          <w:rPr>
            <w:rStyle w:val="Hyperlink"/>
            <w:noProof/>
            <w:lang w:eastAsia="zh-tw" w:bidi="zh-tw" w:val="zh-tw"/>
          </w:rPr>
          <w:t>Database discovery and state monitoring</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_Toc466894622 \h </w:instrText>
        </w:r>
        <w:r w:rsidR="00D22EC1">
          <w:rPr>
            <w:noProof/>
            <w:webHidden/>
            <w:lang w:eastAsia="zh-tw" w:bidi="zh-tw" w:val="zh-tw"/>
          </w:rPr>
          <w:fldChar w:fldCharType="separate"/>
        </w:r>
        <w:r w:rsidR="00D22EC1">
          <w:rPr>
            <w:noProof/>
            <w:webHidden/>
            <w:lang w:eastAsia="zh-tw" w:bidi="zh-tw" w:val="zh-tw"/>
          </w:rPr>
          <w:t>14</w:t>
        </w:r>
        <w:r w:rsidR="00D22EC1">
          <w:rPr>
            <w:noProof/>
            <w:webHidden/>
            <w:lang w:eastAsia="zh-tw" w:bidi="zh-tw" w:val="zh-tw"/>
          </w:rPr>
          <w:fldChar w:fldCharType="end"/>
        </w:r>
      </w:hyperlink>
    </w:p>
    <w:p xmlns:w="http://schemas.openxmlformats.org/wordprocessingml/2006/main" w14:paraId="030E8428"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3" w:history="1">
        <w:r w:rsidR="00D22EC1" w:rsidRPr="00C8532B">
          <w:rPr>
            <w:rStyle w:val="Hyperlink"/>
            <w:noProof/>
            <w:lang w:eastAsia="zh-tw" w:bidi="zh-tw" w:val="zh-tw"/>
          </w:rPr>
          <w:t>Always On Availability Groups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_Toc466894623 \h </w:instrText>
        </w:r>
        <w:r w:rsidR="00D22EC1">
          <w:rPr>
            <w:noProof/>
            <w:webHidden/>
            <w:lang w:eastAsia="zh-tw" w:bidi="zh-tw" w:val="zh-tw"/>
          </w:rPr>
          <w:fldChar w:fldCharType="separate"/>
        </w:r>
        <w:r w:rsidR="00D22EC1">
          <w:rPr>
            <w:noProof/>
            <w:webHidden/>
            <w:lang w:eastAsia="zh-tw" w:bidi="zh-tw" w:val="zh-tw"/>
          </w:rPr>
          <w:t>14</w:t>
        </w:r>
        <w:r w:rsidR="00D22EC1">
          <w:rPr>
            <w:noProof/>
            <w:webHidden/>
            <w:lang w:eastAsia="zh-tw" w:bidi="zh-tw" w:val="zh-tw"/>
          </w:rPr>
          <w:fldChar w:fldCharType="end"/>
        </w:r>
      </w:hyperlink>
    </w:p>
    <w:p xmlns:w="http://schemas.openxmlformats.org/wordprocessingml/2006/main" w14:paraId="5EF091ED"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4" w:history="1">
        <w:r w:rsidR="00D22EC1" w:rsidRPr="00C8532B">
          <w:rPr>
            <w:rStyle w:val="Hyperlink"/>
            <w:noProof/>
            <w:lang w:eastAsia="zh-tw" w:bidi="zh-tw" w:val="zh-tw"/>
          </w:rPr>
          <w:t>SQL Server Mirroring</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_Toc466894624 \h </w:instrText>
        </w:r>
        <w:r w:rsidR="00D22EC1">
          <w:rPr>
            <w:noProof/>
            <w:webHidden/>
            <w:lang w:eastAsia="zh-tw" w:bidi="zh-tw" w:val="zh-tw"/>
          </w:rPr>
          <w:fldChar w:fldCharType="separate"/>
        </w:r>
        <w:r w:rsidR="00D22EC1">
          <w:rPr>
            <w:noProof/>
            <w:webHidden/>
            <w:lang w:eastAsia="zh-tw" w:bidi="zh-tw" w:val="zh-tw"/>
          </w:rPr>
          <w:t>15</w:t>
        </w:r>
        <w:r w:rsidR="00D22EC1">
          <w:rPr>
            <w:noProof/>
            <w:webHidden/>
            <w:lang w:eastAsia="zh-tw" w:bidi="zh-tw" w:val="zh-tw"/>
          </w:rPr>
          <w:fldChar w:fldCharType="end"/>
        </w:r>
      </w:hyperlink>
    </w:p>
    <w:p xmlns:w="http://schemas.openxmlformats.org/wordprocessingml/2006/main" w14:paraId="4E1B0F0F"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5" w:history="1">
        <w:r w:rsidR="00D22EC1" w:rsidRPr="00C8532B">
          <w:rPr>
            <w:rStyle w:val="Hyperlink"/>
            <w:noProof/>
            <w:lang w:eastAsia="zh-tw" w:bidi="zh-tw" w:val="zh-tw"/>
          </w:rPr>
          <w:t>Memory-Optimized Data</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_Toc466894625 \h </w:instrText>
        </w:r>
        <w:r w:rsidR="00D22EC1">
          <w:rPr>
            <w:noProof/>
            <w:webHidden/>
            <w:lang w:eastAsia="zh-tw" w:bidi="zh-tw" w:val="zh-tw"/>
          </w:rPr>
          <w:fldChar w:fldCharType="separate"/>
        </w:r>
        <w:r w:rsidR="00D22EC1">
          <w:rPr>
            <w:noProof/>
            <w:webHidden/>
            <w:lang w:eastAsia="zh-tw" w:bidi="zh-tw" w:val="zh-tw"/>
          </w:rPr>
          <w:t>17</w:t>
        </w:r>
        <w:r w:rsidR="00D22EC1">
          <w:rPr>
            <w:noProof/>
            <w:webHidden/>
            <w:lang w:eastAsia="zh-tw" w:bidi="zh-tw" w:val="zh-tw"/>
          </w:rPr>
          <w:fldChar w:fldCharType="end"/>
        </w:r>
      </w:hyperlink>
    </w:p>
    <w:p xmlns:w="http://schemas.openxmlformats.org/wordprocessingml/2006/main" w14:paraId="7F1D9ABF"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6" w:history="1">
        <w:r w:rsidR="00D22EC1" w:rsidRPr="00C8532B">
          <w:rPr>
            <w:rStyle w:val="Hyperlink"/>
            <w:noProof/>
            <w:lang w:eastAsia="zh-tw" w:bidi="zh-tw" w:val="zh-tw"/>
          </w:rPr>
          <w:t>Data file and transaction log file space monitoring</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_Toc466894626 \h </w:instrText>
        </w:r>
        <w:r w:rsidR="00D22EC1">
          <w:rPr>
            <w:noProof/>
            <w:webHidden/>
            <w:lang w:eastAsia="zh-tw" w:bidi="zh-tw" w:val="zh-tw"/>
          </w:rPr>
          <w:fldChar w:fldCharType="separate"/>
        </w:r>
        <w:r w:rsidR="00D22EC1">
          <w:rPr>
            <w:noProof/>
            <w:webHidden/>
            <w:lang w:eastAsia="zh-tw" w:bidi="zh-tw" w:val="zh-tw"/>
          </w:rPr>
          <w:t>18</w:t>
        </w:r>
        <w:r w:rsidR="00D22EC1">
          <w:rPr>
            <w:noProof/>
            <w:webHidden/>
            <w:lang w:eastAsia="zh-tw" w:bidi="zh-tw" w:val="zh-tw"/>
          </w:rPr>
          <w:fldChar w:fldCharType="end"/>
        </w:r>
      </w:hyperlink>
    </w:p>
    <w:p xmlns:w="http://schemas.openxmlformats.org/wordprocessingml/2006/main" w14:paraId="2DC68B99"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7" w:history="1">
        <w:r w:rsidR="00D22EC1" w:rsidRPr="00C8532B">
          <w:rPr>
            <w:rStyle w:val="Hyperlink"/>
            <w:noProof/>
            <w:lang w:eastAsia="zh-tw" w:bidi="zh-tw" w:val="zh-tw"/>
          </w:rPr>
          <w:t>Many databases on the same drive</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_Toc466894627 \h </w:instrText>
        </w:r>
        <w:r w:rsidR="00D22EC1">
          <w:rPr>
            <w:noProof/>
            <w:webHidden/>
            <w:lang w:eastAsia="zh-tw" w:bidi="zh-tw" w:val="zh-tw"/>
          </w:rPr>
          <w:fldChar w:fldCharType="separate"/>
        </w:r>
        <w:r w:rsidR="00D22EC1">
          <w:rPr>
            <w:noProof/>
            <w:webHidden/>
            <w:lang w:eastAsia="zh-tw" w:bidi="zh-tw" w:val="zh-tw"/>
          </w:rPr>
          <w:t>18</w:t>
        </w:r>
        <w:r w:rsidR="00D22EC1">
          <w:rPr>
            <w:noProof/>
            <w:webHidden/>
            <w:lang w:eastAsia="zh-tw" w:bidi="zh-tw" w:val="zh-tw"/>
          </w:rPr>
          <w:fldChar w:fldCharType="end"/>
        </w:r>
      </w:hyperlink>
    </w:p>
    <w:p xmlns:w="http://schemas.openxmlformats.org/wordprocessingml/2006/main" w14:paraId="34E629F3"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8" w:history="1">
        <w:r w:rsidR="00D22EC1" w:rsidRPr="00C8532B">
          <w:rPr>
            <w:rStyle w:val="Hyperlink"/>
            <w:noProof/>
            <w:lang w:eastAsia="zh-tw" w:bidi="zh-tw" w:val="zh-tw"/>
          </w:rPr>
          <w:t>DB Storage latency monitoring</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_Toc466894628 \h </w:instrText>
        </w:r>
        <w:r w:rsidR="00D22EC1">
          <w:rPr>
            <w:noProof/>
            <w:webHidden/>
            <w:lang w:eastAsia="zh-tw" w:bidi="zh-tw" w:val="zh-tw"/>
          </w:rPr>
          <w:fldChar w:fldCharType="separate"/>
        </w:r>
        <w:r w:rsidR="00D22EC1">
          <w:rPr>
            <w:noProof/>
            <w:webHidden/>
            <w:lang w:eastAsia="zh-tw" w:bidi="zh-tw" w:val="zh-tw"/>
          </w:rPr>
          <w:t>18</w:t>
        </w:r>
        <w:r w:rsidR="00D22EC1">
          <w:rPr>
            <w:noProof/>
            <w:webHidden/>
            <w:lang w:eastAsia="zh-tw" w:bidi="zh-tw" w:val="zh-tw"/>
          </w:rPr>
          <w:fldChar w:fldCharType="end"/>
        </w:r>
      </w:hyperlink>
    </w:p>
    <w:p xmlns:w="http://schemas.openxmlformats.org/wordprocessingml/2006/main" w14:paraId="7CE4200C"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29" w:history="1">
        <w:r w:rsidR="00D22EC1" w:rsidRPr="00C8532B">
          <w:rPr>
            <w:rStyle w:val="Hyperlink"/>
            <w:noProof/>
            <w:lang w:eastAsia="zh-tw" w:bidi="zh-tw" w:val="zh-tw"/>
          </w:rPr>
          <w:t>Long-running SQL Server Agent Jobs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_Toc466894629 \h </w:instrText>
        </w:r>
        <w:r w:rsidR="00D22EC1">
          <w:rPr>
            <w:noProof/>
            <w:webHidden/>
            <w:lang w:eastAsia="zh-tw" w:bidi="zh-tw" w:val="zh-tw"/>
          </w:rPr>
          <w:fldChar w:fldCharType="separate"/>
        </w:r>
        <w:r w:rsidR="00D22EC1">
          <w:rPr>
            <w:noProof/>
            <w:webHidden/>
            <w:lang w:eastAsia="zh-tw" w:bidi="zh-tw" w:val="zh-tw"/>
          </w:rPr>
          <w:t>18</w:t>
        </w:r>
        <w:r w:rsidR="00D22EC1">
          <w:rPr>
            <w:noProof/>
            <w:webHidden/>
            <w:lang w:eastAsia="zh-tw" w:bidi="zh-tw" w:val="zh-tw"/>
          </w:rPr>
          <w:fldChar w:fldCharType="end"/>
        </w:r>
      </w:hyperlink>
    </w:p>
    <w:p xmlns:w="http://schemas.openxmlformats.org/wordprocessingml/2006/main" w14:paraId="56AE6538"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30" w:history="1">
        <w:r w:rsidR="00D22EC1" w:rsidRPr="00C8532B">
          <w:rPr>
            <w:rStyle w:val="Hyperlink"/>
            <w:noProof/>
            <w:lang w:eastAsia="zh-tw" w:bidi="zh-tw" w:val="zh-tw"/>
          </w:rPr>
          <w:t>Job failure</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_Toc466894630 \h </w:instrText>
        </w:r>
        <w:r w:rsidR="00D22EC1">
          <w:rPr>
            <w:noProof/>
            <w:webHidden/>
            <w:lang w:eastAsia="zh-tw" w:bidi="zh-tw" w:val="zh-tw"/>
          </w:rPr>
          <w:fldChar w:fldCharType="separate"/>
        </w:r>
        <w:r w:rsidR="00D22EC1">
          <w:rPr>
            <w:noProof/>
            <w:webHidden/>
            <w:lang w:eastAsia="zh-tw" w:bidi="zh-tw" w:val="zh-tw"/>
          </w:rPr>
          <w:t>19</w:t>
        </w:r>
        <w:r w:rsidR="00D22EC1">
          <w:rPr>
            <w:noProof/>
            <w:webHidden/>
            <w:lang w:eastAsia="zh-tw" w:bidi="zh-tw" w:val="zh-tw"/>
          </w:rPr>
          <w:fldChar w:fldCharType="end"/>
        </w:r>
      </w:hyperlink>
    </w:p>
    <w:p xmlns:w="http://schemas.openxmlformats.org/wordprocessingml/2006/main" w14:paraId="7B6DEEBB"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31" w:history="1">
        <w:r w:rsidR="00D22EC1" w:rsidRPr="00C8532B">
          <w:rPr>
            <w:rStyle w:val="Hyperlink"/>
            <w:noProof/>
            <w:lang w:eastAsia="zh-tw" w:bidi="zh-tw" w:val="zh-tw"/>
          </w:rPr>
          <w:t>Monitoring of Custom User Policies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_Toc466894631 \h </w:instrText>
        </w:r>
        <w:r w:rsidR="00D22EC1">
          <w:rPr>
            <w:noProof/>
            <w:webHidden/>
            <w:lang w:eastAsia="zh-tw" w:bidi="zh-tw" w:val="zh-tw"/>
          </w:rPr>
          <w:fldChar w:fldCharType="separate"/>
        </w:r>
        <w:r w:rsidR="00D22EC1">
          <w:rPr>
            <w:noProof/>
            <w:webHidden/>
            <w:lang w:eastAsia="zh-tw" w:bidi="zh-tw" w:val="zh-tw"/>
          </w:rPr>
          <w:t>19</w:t>
        </w:r>
        <w:r w:rsidR="00D22EC1">
          <w:rPr>
            <w:noProof/>
            <w:webHidden/>
            <w:lang w:eastAsia="zh-tw" w:bidi="zh-tw" w:val="zh-tw"/>
          </w:rPr>
          <w:fldChar w:fldCharType="end"/>
        </w:r>
      </w:hyperlink>
    </w:p>
    <w:p xmlns:w="http://schemas.openxmlformats.org/wordprocessingml/2006/main" w14:paraId="436C7086"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32" w:history="1">
        <w:r w:rsidR="00D22EC1" w:rsidRPr="00C8532B">
          <w:rPr>
            <w:rStyle w:val="Hyperlink"/>
            <w:noProof/>
            <w:lang w:eastAsia="zh-tw" w:bidi="zh-tw" w:val="zh-tw"/>
          </w:rPr>
          <w:t>Blocked sessions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_Toc466894632 \h </w:instrText>
        </w:r>
        <w:r w:rsidR="00D22EC1">
          <w:rPr>
            <w:noProof/>
            <w:webHidden/>
            <w:lang w:eastAsia="zh-tw" w:bidi="zh-tw" w:val="zh-tw"/>
          </w:rPr>
          <w:fldChar w:fldCharType="separate"/>
        </w:r>
        <w:r w:rsidR="00D22EC1">
          <w:rPr>
            <w:noProof/>
            <w:webHidden/>
            <w:lang w:eastAsia="zh-tw" w:bidi="zh-tw" w:val="zh-tw"/>
          </w:rPr>
          <w:t>19</w:t>
        </w:r>
        <w:r w:rsidR="00D22EC1">
          <w:rPr>
            <w:noProof/>
            <w:webHidden/>
            <w:lang w:eastAsia="zh-tw" w:bidi="zh-tw" w:val="zh-tw"/>
          </w:rPr>
          <w:fldChar w:fldCharType="end"/>
        </w:r>
      </w:hyperlink>
    </w:p>
    <w:p xmlns:w="http://schemas.openxmlformats.org/wordprocessingml/2006/main" w14:paraId="3225906F"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33" w:history="1">
        <w:r w:rsidR="00D22EC1" w:rsidRPr="00C8532B">
          <w:rPr>
            <w:rStyle w:val="Hyperlink"/>
            <w:noProof/>
            <w:lang w:eastAsia="zh-tw" w:bidi="zh-tw" w:val="zh-tw"/>
          </w:rPr>
          <w:t>Restart of Database Engine</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_Toc466894633 \h </w:instrText>
        </w:r>
        <w:r w:rsidR="00D22EC1">
          <w:rPr>
            <w:noProof/>
            <w:webHidden/>
            <w:lang w:eastAsia="zh-tw" w:bidi="zh-tw" w:val="zh-tw"/>
          </w:rPr>
          <w:fldChar w:fldCharType="separate"/>
        </w:r>
        <w:r w:rsidR="00D22EC1">
          <w:rPr>
            <w:noProof/>
            <w:webHidden/>
            <w:lang w:eastAsia="zh-tw" w:bidi="zh-tw" w:val="zh-tw"/>
          </w:rPr>
          <w:t>19</w:t>
        </w:r>
        <w:r w:rsidR="00D22EC1">
          <w:rPr>
            <w:noProof/>
            <w:webHidden/>
            <w:lang w:eastAsia="zh-tw" w:bidi="zh-tw" w:val="zh-tw"/>
          </w:rPr>
          <w:fldChar w:fldCharType="end"/>
        </w:r>
      </w:hyperlink>
    </w:p>
    <w:p xmlns:w="http://schemas.openxmlformats.org/wordprocessingml/2006/main" w14:paraId="6622BE4D"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34" w:history="1">
        <w:r w:rsidR="00D22EC1" w:rsidRPr="00C8532B">
          <w:rPr>
            <w:rStyle w:val="Hyperlink"/>
            <w:noProof/>
            <w:lang w:eastAsia="zh-tw" w:bidi="zh-tw" w:val="zh-tw"/>
          </w:rPr>
          <w:t>CPU monitoring for SQL Server Database Engine</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_Toc466894634 \h </w:instrText>
        </w:r>
        <w:r w:rsidR="00D22EC1">
          <w:rPr>
            <w:noProof/>
            <w:webHidden/>
            <w:lang w:eastAsia="zh-tw" w:bidi="zh-tw" w:val="zh-tw"/>
          </w:rPr>
          <w:fldChar w:fldCharType="separate"/>
        </w:r>
        <w:r w:rsidR="00D22EC1">
          <w:rPr>
            <w:noProof/>
            <w:webHidden/>
            <w:lang w:eastAsia="zh-tw" w:bidi="zh-tw" w:val="zh-tw"/>
          </w:rPr>
          <w:t>19</w:t>
        </w:r>
        <w:r w:rsidR="00D22EC1">
          <w:rPr>
            <w:noProof/>
            <w:webHidden/>
            <w:lang w:eastAsia="zh-tw" w:bidi="zh-tw" w:val="zh-tw"/>
          </w:rPr>
          <w:fldChar w:fldCharType="end"/>
        </w:r>
      </w:hyperlink>
    </w:p>
    <w:p xmlns:w="http://schemas.openxmlformats.org/wordprocessingml/2006/main" w14:paraId="5DEB70DA"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35" w:history="1">
        <w:r w:rsidR="00D22EC1" w:rsidRPr="00C8532B">
          <w:rPr>
            <w:rStyle w:val="Hyperlink"/>
            <w:noProof/>
            <w:lang w:eastAsia="zh-tw" w:bidi="zh-tw" w:val="zh-tw"/>
          </w:rPr>
          <w:t>How health rolls up</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_Toc466894635 \h </w:instrText>
        </w:r>
        <w:r w:rsidR="00D22EC1">
          <w:rPr>
            <w:noProof/>
            <w:webHidden/>
            <w:lang w:eastAsia="zh-tw" w:bidi="zh-tw" w:val="zh-tw"/>
          </w:rPr>
          <w:fldChar w:fldCharType="separate"/>
        </w:r>
        <w:r w:rsidR="00D22EC1">
          <w:rPr>
            <w:noProof/>
            <w:webHidden/>
            <w:lang w:eastAsia="zh-tw" w:bidi="zh-tw" w:val="zh-tw"/>
          </w:rPr>
          <w:t>20</w:t>
        </w:r>
        <w:r w:rsidR="00D22EC1">
          <w:rPr>
            <w:noProof/>
            <w:webHidden/>
            <w:lang w:eastAsia="zh-tw" w:bidi="zh-tw" w:val="zh-tw"/>
          </w:rPr>
          <w:fldChar w:fldCharType="end"/>
        </w:r>
      </w:hyperlink>
    </w:p>
    <w:p xmlns:w="http://schemas.openxmlformats.org/wordprocessingml/2006/main" w14:paraId="2C555614"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36" w:history="1">
        <w:r w:rsidR="00D22EC1" w:rsidRPr="00C8532B">
          <w:rPr>
            <w:rStyle w:val="Hyperlink"/>
            <w:noProof/>
            <w:lang w:eastAsia="zh-tw" w:bidi="zh-tw" w:val="zh-tw"/>
          </w:rPr>
          <w:t>Configuring the Management Pack for Microsoft SQL Server 2016</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_Toc466894636 \h </w:instrText>
        </w:r>
        <w:r w:rsidR="00D22EC1">
          <w:rPr>
            <w:noProof/>
            <w:webHidden/>
            <w:lang w:eastAsia="zh-tw" w:bidi="zh-tw" w:val="zh-tw"/>
          </w:rPr>
          <w:fldChar w:fldCharType="separate"/>
        </w:r>
        <w:r w:rsidR="00D22EC1">
          <w:rPr>
            <w:noProof/>
            <w:webHidden/>
            <w:lang w:eastAsia="zh-tw" w:bidi="zh-tw" w:val="zh-tw"/>
          </w:rPr>
          <w:t>21</w:t>
        </w:r>
        <w:r w:rsidR="00D22EC1">
          <w:rPr>
            <w:noProof/>
            <w:webHidden/>
            <w:lang w:eastAsia="zh-tw" w:bidi="zh-tw" w:val="zh-tw"/>
          </w:rPr>
          <w:fldChar w:fldCharType="end"/>
        </w:r>
      </w:hyperlink>
    </w:p>
    <w:p xmlns:w="http://schemas.openxmlformats.org/wordprocessingml/2006/main" w14:paraId="60D412E8"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37" w:history="1">
        <w:r w:rsidR="00D22EC1" w:rsidRPr="00C8532B">
          <w:rPr>
            <w:rStyle w:val="Hyperlink"/>
            <w:noProof/>
            <w:lang w:eastAsia="zh-tw" w:bidi="zh-tw" w:val="zh-tw"/>
          </w:rPr>
          <w:t>Best practice: create a Management Pack for customizations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_Toc466894637 \h </w:instrText>
        </w:r>
        <w:r w:rsidR="00D22EC1">
          <w:rPr>
            <w:noProof/>
            <w:webHidden/>
            <w:lang w:eastAsia="zh-tw" w:bidi="zh-tw" w:val="zh-tw"/>
          </w:rPr>
          <w:fldChar w:fldCharType="separate"/>
        </w:r>
        <w:r w:rsidR="00D22EC1">
          <w:rPr>
            <w:noProof/>
            <w:webHidden/>
            <w:lang w:eastAsia="zh-tw" w:bidi="zh-tw" w:val="zh-tw"/>
          </w:rPr>
          <w:t>21</w:t>
        </w:r>
        <w:r w:rsidR="00D22EC1">
          <w:rPr>
            <w:noProof/>
            <w:webHidden/>
            <w:lang w:eastAsia="zh-tw" w:bidi="zh-tw" w:val="zh-tw"/>
          </w:rPr>
          <w:fldChar w:fldCharType="end"/>
        </w:r>
      </w:hyperlink>
    </w:p>
    <w:p xmlns:w="http://schemas.openxmlformats.org/wordprocessingml/2006/main" w14:paraId="42E63FB9"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38" w:history="1">
        <w:r w:rsidR="00D22EC1" w:rsidRPr="00C8532B">
          <w:rPr>
            <w:rStyle w:val="Hyperlink"/>
            <w:noProof/>
            <w:lang w:eastAsia="zh-tw" w:bidi="zh-tw" w:val="zh-tw"/>
          </w:rPr>
          <w:t>How to import a Management Pack</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_Toc466894638 \h </w:instrText>
        </w:r>
        <w:r w:rsidR="00D22EC1">
          <w:rPr>
            <w:noProof/>
            <w:webHidden/>
            <w:lang w:eastAsia="zh-tw" w:bidi="zh-tw" w:val="zh-tw"/>
          </w:rPr>
          <w:fldChar w:fldCharType="separate"/>
        </w:r>
        <w:r w:rsidR="00D22EC1">
          <w:rPr>
            <w:noProof/>
            <w:webHidden/>
            <w:lang w:eastAsia="zh-tw" w:bidi="zh-tw" w:val="zh-tw"/>
          </w:rPr>
          <w:t>22</w:t>
        </w:r>
        <w:r w:rsidR="00D22EC1">
          <w:rPr>
            <w:noProof/>
            <w:webHidden/>
            <w:lang w:eastAsia="zh-tw" w:bidi="zh-tw" w:val="zh-tw"/>
          </w:rPr>
          <w:fldChar w:fldCharType="end"/>
        </w:r>
      </w:hyperlink>
    </w:p>
    <w:p xmlns:w="http://schemas.openxmlformats.org/wordprocessingml/2006/main" w14:paraId="16277633"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39" w:history="1">
        <w:r w:rsidR="00D22EC1" w:rsidRPr="00C8532B">
          <w:rPr>
            <w:rStyle w:val="Hyperlink"/>
            <w:noProof/>
            <w:lang w:eastAsia="zh-tw" w:bidi="zh-tw" w:val="zh-tw"/>
          </w:rPr>
          <w:t>How to enable Agent Proxy option</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_Toc466894639 \h </w:instrText>
        </w:r>
        <w:r w:rsidR="00D22EC1">
          <w:rPr>
            <w:noProof/>
            <w:webHidden/>
            <w:lang w:eastAsia="zh-tw" w:bidi="zh-tw" w:val="zh-tw"/>
          </w:rPr>
          <w:fldChar w:fldCharType="separate"/>
        </w:r>
        <w:r w:rsidR="00D22EC1">
          <w:rPr>
            <w:noProof/>
            <w:webHidden/>
            <w:lang w:eastAsia="zh-tw" w:bidi="zh-tw" w:val="zh-tw"/>
          </w:rPr>
          <w:t>22</w:t>
        </w:r>
        <w:r w:rsidR="00D22EC1">
          <w:rPr>
            <w:noProof/>
            <w:webHidden/>
            <w:lang w:eastAsia="zh-tw" w:bidi="zh-tw" w:val="zh-tw"/>
          </w:rPr>
          <w:fldChar w:fldCharType="end"/>
        </w:r>
      </w:hyperlink>
    </w:p>
    <w:p xmlns:w="http://schemas.openxmlformats.org/wordprocessingml/2006/main" w14:paraId="02EE3BC7"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40" w:history="1">
        <w:r w:rsidR="00D22EC1" w:rsidRPr="00C8532B">
          <w:rPr>
            <w:rStyle w:val="Hyperlink"/>
            <w:noProof/>
            <w:lang w:eastAsia="zh-tw" w:bidi="zh-tw" w:val="zh-tw"/>
          </w:rPr>
          <w:t>Configuring Run As profiles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_Toc466894640 \h </w:instrText>
        </w:r>
        <w:r w:rsidR="00D22EC1">
          <w:rPr>
            <w:noProof/>
            <w:webHidden/>
            <w:lang w:eastAsia="zh-tw" w:bidi="zh-tw" w:val="zh-tw"/>
          </w:rPr>
          <w:fldChar w:fldCharType="separate"/>
        </w:r>
        <w:r w:rsidR="00D22EC1">
          <w:rPr>
            <w:noProof/>
            <w:webHidden/>
            <w:lang w:eastAsia="zh-tw" w:bidi="zh-tw" w:val="zh-tw"/>
          </w:rPr>
          <w:t>22</w:t>
        </w:r>
        <w:r w:rsidR="00D22EC1">
          <w:rPr>
            <w:noProof/>
            <w:webHidden/>
            <w:lang w:eastAsia="zh-tw" w:bidi="zh-tw" w:val="zh-tw"/>
          </w:rPr>
          <w:fldChar w:fldCharType="end"/>
        </w:r>
      </w:hyperlink>
    </w:p>
    <w:p xmlns:w="http://schemas.openxmlformats.org/wordprocessingml/2006/main" w14:paraId="0877EC15"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41" w:history="1">
        <w:r w:rsidR="00D22EC1" w:rsidRPr="00C8532B">
          <w:rPr>
            <w:rStyle w:val="Hyperlink"/>
            <w:noProof/>
            <w:lang w:eastAsia="zh-tw" w:bidi="zh-tw" w:val="zh-tw"/>
          </w:rPr>
          <w:t>Security configuration</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_Toc466894641 \h </w:instrText>
        </w:r>
        <w:r w:rsidR="00D22EC1">
          <w:rPr>
            <w:noProof/>
            <w:webHidden/>
            <w:lang w:eastAsia="zh-tw" w:bidi="zh-tw" w:val="zh-tw"/>
          </w:rPr>
          <w:fldChar w:fldCharType="separate"/>
        </w:r>
        <w:r w:rsidR="00D22EC1">
          <w:rPr>
            <w:noProof/>
            <w:webHidden/>
            <w:lang w:eastAsia="zh-tw" w:bidi="zh-tw" w:val="zh-tw"/>
          </w:rPr>
          <w:t>22</w:t>
        </w:r>
        <w:r w:rsidR="00D22EC1">
          <w:rPr>
            <w:noProof/>
            <w:webHidden/>
            <w:lang w:eastAsia="zh-tw" w:bidi="zh-tw" w:val="zh-tw"/>
          </w:rPr>
          <w:fldChar w:fldCharType="end"/>
        </w:r>
      </w:hyperlink>
    </w:p>
    <w:p xmlns:w="http://schemas.openxmlformats.org/wordprocessingml/2006/main" w14:paraId="7BA88A3D"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42" w:history="1">
        <w:r w:rsidR="00D22EC1" w:rsidRPr="00C8532B">
          <w:rPr>
            <w:rStyle w:val="Hyperlink"/>
            <w:noProof/>
            <w:lang w:eastAsia="zh-tw" w:bidi="zh-tw" w:val="zh-tw"/>
          </w:rPr>
          <w:t>Run As profiles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_Toc466894642 \h </w:instrText>
        </w:r>
        <w:r w:rsidR="00D22EC1">
          <w:rPr>
            <w:noProof/>
            <w:webHidden/>
            <w:lang w:eastAsia="zh-tw" w:bidi="zh-tw" w:val="zh-tw"/>
          </w:rPr>
          <w:fldChar w:fldCharType="separate"/>
        </w:r>
        <w:r w:rsidR="00D22EC1">
          <w:rPr>
            <w:noProof/>
            <w:webHidden/>
            <w:lang w:eastAsia="zh-tw" w:bidi="zh-tw" w:val="zh-tw"/>
          </w:rPr>
          <w:t>23</w:t>
        </w:r>
        <w:r w:rsidR="00D22EC1">
          <w:rPr>
            <w:noProof/>
            <w:webHidden/>
            <w:lang w:eastAsia="zh-tw" w:bidi="zh-tw" w:val="zh-tw"/>
          </w:rPr>
          <w:fldChar w:fldCharType="end"/>
        </w:r>
      </w:hyperlink>
    </w:p>
    <w:p xmlns:w="http://schemas.openxmlformats.org/wordprocessingml/2006/main" w14:paraId="0BCC483B" w14:textId="77777777" w:rsidR="00D22EC1" w:rsidRDefault="00C56449">
      <w:pPr>
        <w:pStyle w:val="TOC3"/>
        <w:tabs>
          <w:tab w:val="right" w:leader="dot" w:pos="8630"/>
        </w:tabs>
        <w:rPr>
          <w:rFonts w:asciiTheme="minorHAnsi" w:eastAsiaTheme="minorEastAsia" w:hAnsiTheme="minorHAnsi" w:cstheme="minorBidi"/>
          <w:noProof/>
          <w:kern w:val="0"/>
          <w:sz w:val="22"/>
          <w:szCs w:val="22"/>
        </w:rPr>
      </w:pPr>
      <w:hyperlink w:anchor="_Toc466894643" w:history="1">
        <w:r w:rsidR="00D22EC1" w:rsidRPr="00C8532B">
          <w:rPr>
            <w:rStyle w:val="Hyperlink"/>
            <w:noProof/>
            <w:lang w:eastAsia="zh-tw" w:bidi="zh-tw" w:val="zh-tw"/>
          </w:rPr>
          <w:t>Low-privilege environments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_Toc466894643 \h </w:instrText>
        </w:r>
        <w:r w:rsidR="00D22EC1">
          <w:rPr>
            <w:noProof/>
            <w:webHidden/>
            <w:lang w:eastAsia="zh-tw" w:bidi="zh-tw" w:val="zh-tw"/>
          </w:rPr>
          <w:fldChar w:fldCharType="separate"/>
        </w:r>
        <w:r w:rsidR="00D22EC1">
          <w:rPr>
            <w:noProof/>
            <w:webHidden/>
            <w:lang w:eastAsia="zh-tw" w:bidi="zh-tw" w:val="zh-tw"/>
          </w:rPr>
          <w:t>29</w:t>
        </w:r>
        <w:r w:rsidR="00D22EC1">
          <w:rPr>
            <w:noProof/>
            <w:webHidden/>
            <w:lang w:eastAsia="zh-tw" w:bidi="zh-tw" w:val="zh-tw"/>
          </w:rPr>
          <w:fldChar w:fldCharType="end"/>
        </w:r>
      </w:hyperlink>
    </w:p>
    <w:p xmlns:w="http://schemas.openxmlformats.org/wordprocessingml/2006/main" w14:paraId="36FBB05D"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44" w:history="1">
        <w:r w:rsidR="00D22EC1" w:rsidRPr="00C8532B">
          <w:rPr>
            <w:rStyle w:val="Hyperlink"/>
            <w:noProof/>
            <w:lang w:eastAsia="zh-tw" w:bidi="zh-tw" w:val="zh-tw"/>
          </w:rPr>
          <w:t>Viewing information in the Operations Manager console</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_Toc466894644 \h </w:instrText>
        </w:r>
        <w:r w:rsidR="00D22EC1">
          <w:rPr>
            <w:noProof/>
            <w:webHidden/>
            <w:lang w:eastAsia="zh-tw" w:bidi="zh-tw" w:val="zh-tw"/>
          </w:rPr>
          <w:fldChar w:fldCharType="separate"/>
        </w:r>
        <w:r w:rsidR="00D22EC1">
          <w:rPr>
            <w:noProof/>
            <w:webHidden/>
            <w:lang w:eastAsia="zh-tw" w:bidi="zh-tw" w:val="zh-tw"/>
          </w:rPr>
          <w:t>36</w:t>
        </w:r>
        <w:r w:rsidR="00D22EC1">
          <w:rPr>
            <w:noProof/>
            <w:webHidden/>
            <w:lang w:eastAsia="zh-tw" w:bidi="zh-tw" w:val="zh-tw"/>
          </w:rPr>
          <w:fldChar w:fldCharType="end"/>
        </w:r>
      </w:hyperlink>
    </w:p>
    <w:p xmlns:w="http://schemas.openxmlformats.org/wordprocessingml/2006/main" w14:paraId="70A9AAB6"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45" w:history="1">
        <w:r w:rsidR="00D22EC1" w:rsidRPr="00C8532B">
          <w:rPr>
            <w:rStyle w:val="Hyperlink"/>
            <w:noProof/>
            <w:lang w:eastAsia="zh-tw" w:bidi="zh-tw" w:val="zh-tw"/>
          </w:rPr>
          <w:t>Version-independent (generic) views and dashboards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_Toc466894645 \h </w:instrText>
        </w:r>
        <w:r w:rsidR="00D22EC1">
          <w:rPr>
            <w:noProof/>
            <w:webHidden/>
            <w:lang w:eastAsia="zh-tw" w:bidi="zh-tw" w:val="zh-tw"/>
          </w:rPr>
          <w:fldChar w:fldCharType="separate"/>
        </w:r>
        <w:r w:rsidR="00D22EC1">
          <w:rPr>
            <w:noProof/>
            <w:webHidden/>
            <w:lang w:eastAsia="zh-tw" w:bidi="zh-tw" w:val="zh-tw"/>
          </w:rPr>
          <w:t>36</w:t>
        </w:r>
        <w:r w:rsidR="00D22EC1">
          <w:rPr>
            <w:noProof/>
            <w:webHidden/>
            <w:lang w:eastAsia="zh-tw" w:bidi="zh-tw" w:val="zh-tw"/>
          </w:rPr>
          <w:fldChar w:fldCharType="end"/>
        </w:r>
      </w:hyperlink>
    </w:p>
    <w:p xmlns:w="http://schemas.openxmlformats.org/wordprocessingml/2006/main" w14:paraId="3806FA89"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46" w:history="1">
        <w:r w:rsidR="00D22EC1" w:rsidRPr="00C8532B">
          <w:rPr>
            <w:rStyle w:val="Hyperlink"/>
            <w:noProof/>
            <w:lang w:eastAsia="zh-tw" w:bidi="zh-tw" w:val="zh-tw"/>
          </w:rPr>
          <w:t>SQL Server 2016 views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_Toc466894646 \h </w:instrText>
        </w:r>
        <w:r w:rsidR="00D22EC1">
          <w:rPr>
            <w:noProof/>
            <w:webHidden/>
            <w:lang w:eastAsia="zh-tw" w:bidi="zh-tw" w:val="zh-tw"/>
          </w:rPr>
          <w:fldChar w:fldCharType="separate"/>
        </w:r>
        <w:r w:rsidR="00D22EC1">
          <w:rPr>
            <w:noProof/>
            <w:webHidden/>
            <w:lang w:eastAsia="zh-tw" w:bidi="zh-tw" w:val="zh-tw"/>
          </w:rPr>
          <w:t>36</w:t>
        </w:r>
        <w:r w:rsidR="00D22EC1">
          <w:rPr>
            <w:noProof/>
            <w:webHidden/>
            <w:lang w:eastAsia="zh-tw" w:bidi="zh-tw" w:val="zh-tw"/>
          </w:rPr>
          <w:fldChar w:fldCharType="end"/>
        </w:r>
      </w:hyperlink>
    </w:p>
    <w:p xmlns:w="http://schemas.openxmlformats.org/wordprocessingml/2006/main" w14:paraId="7EC61B54"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47" w:history="1">
        <w:r w:rsidR="00D22EC1" w:rsidRPr="00C8532B">
          <w:rPr>
            <w:rStyle w:val="Hyperlink"/>
            <w:noProof/>
            <w:lang w:eastAsia="zh-tw" w:bidi="zh-tw" w:val="zh-tw"/>
          </w:rPr>
          <w:t>Dashboards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_Toc466894647 \h </w:instrText>
        </w:r>
        <w:r w:rsidR="00D22EC1">
          <w:rPr>
            <w:noProof/>
            <w:webHidden/>
            <w:lang w:eastAsia="zh-tw" w:bidi="zh-tw" w:val="zh-tw"/>
          </w:rPr>
          <w:fldChar w:fldCharType="separate"/>
        </w:r>
        <w:r w:rsidR="00D22EC1">
          <w:rPr>
            <w:noProof/>
            <w:webHidden/>
            <w:lang w:eastAsia="zh-tw" w:bidi="zh-tw" w:val="zh-tw"/>
          </w:rPr>
          <w:t>37</w:t>
        </w:r>
        <w:r w:rsidR="00D22EC1">
          <w:rPr>
            <w:noProof/>
            <w:webHidden/>
            <w:lang w:eastAsia="zh-tw" w:bidi="zh-tw" w:val="zh-tw"/>
          </w:rPr>
          <w:fldChar w:fldCharType="end"/>
        </w:r>
      </w:hyperlink>
    </w:p>
    <w:p xmlns:w="http://schemas.openxmlformats.org/wordprocessingml/2006/main" w14:paraId="11136340"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48" w:history="1">
        <w:r w:rsidR="00D22EC1" w:rsidRPr="00C8532B">
          <w:rPr>
            <w:rStyle w:val="Hyperlink"/>
            <w:noProof/>
            <w:lang w:eastAsia="zh-tw" w:bidi="zh-tw" w:val="zh-tw"/>
          </w:rPr>
          <w:t>Appendix: Management Pack views and dashboards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_Toc466894648 \h </w:instrText>
        </w:r>
        <w:r w:rsidR="00D22EC1">
          <w:rPr>
            <w:noProof/>
            <w:webHidden/>
            <w:lang w:eastAsia="zh-tw" w:bidi="zh-tw" w:val="zh-tw"/>
          </w:rPr>
          <w:fldChar w:fldCharType="separate"/>
        </w:r>
        <w:r w:rsidR="00D22EC1">
          <w:rPr>
            <w:noProof/>
            <w:webHidden/>
            <w:lang w:eastAsia="zh-tw" w:bidi="zh-tw" w:val="zh-tw"/>
          </w:rPr>
          <w:t>38</w:t>
        </w:r>
        <w:r w:rsidR="00D22EC1">
          <w:rPr>
            <w:noProof/>
            <w:webHidden/>
            <w:lang w:eastAsia="zh-tw" w:bidi="zh-tw" w:val="zh-tw"/>
          </w:rPr>
          <w:fldChar w:fldCharType="end"/>
        </w:r>
      </w:hyperlink>
    </w:p>
    <w:p xmlns:w="http://schemas.openxmlformats.org/wordprocessingml/2006/main" w14:paraId="2FD339EF"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49" w:history="1">
        <w:r w:rsidR="00D22EC1" w:rsidRPr="00C8532B">
          <w:rPr>
            <w:rStyle w:val="Hyperlink"/>
            <w:noProof/>
            <w:lang w:eastAsia="zh-tw" w:bidi="zh-tw" w:val="zh-tw"/>
          </w:rPr>
          <w:t>Appendix: Management Pack objects and workflows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_Toc466894649 \h </w:instrText>
        </w:r>
        <w:r w:rsidR="00D22EC1">
          <w:rPr>
            <w:noProof/>
            <w:webHidden/>
            <w:lang w:eastAsia="zh-tw" w:bidi="zh-tw" w:val="zh-tw"/>
          </w:rPr>
          <w:fldChar w:fldCharType="separate"/>
        </w:r>
        <w:r w:rsidR="00D22EC1">
          <w:rPr>
            <w:noProof/>
            <w:webHidden/>
            <w:lang w:eastAsia="zh-tw" w:bidi="zh-tw" w:val="zh-tw"/>
          </w:rPr>
          <w:t>40</w:t>
        </w:r>
        <w:r w:rsidR="00D22EC1">
          <w:rPr>
            <w:noProof/>
            <w:webHidden/>
            <w:lang w:eastAsia="zh-tw" w:bidi="zh-tw" w:val="zh-tw"/>
          </w:rPr>
          <w:fldChar w:fldCharType="end"/>
        </w:r>
      </w:hyperlink>
    </w:p>
    <w:p xmlns:w="http://schemas.openxmlformats.org/wordprocessingml/2006/main" w14:paraId="55625BB1"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50" w:history="1">
        <w:r w:rsidR="00D22EC1" w:rsidRPr="00C8532B">
          <w:rPr>
            <w:rStyle w:val="Hyperlink"/>
            <w:noProof/>
            <w:lang w:eastAsia="zh-tw" w:bidi="zh-tw" w:val="zh-tw"/>
          </w:rPr>
          <w:t>Appendix: Run As profiles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_Toc466894650 \h </w:instrText>
        </w:r>
        <w:r w:rsidR="00D22EC1">
          <w:rPr>
            <w:noProof/>
            <w:webHidden/>
            <w:lang w:eastAsia="zh-tw" w:bidi="zh-tw" w:val="zh-tw"/>
          </w:rPr>
          <w:fldChar w:fldCharType="separate"/>
        </w:r>
        <w:r w:rsidR="00D22EC1">
          <w:rPr>
            <w:noProof/>
            <w:webHidden/>
            <w:lang w:eastAsia="zh-tw" w:bidi="zh-tw" w:val="zh-tw"/>
          </w:rPr>
          <w:t>287</w:t>
        </w:r>
        <w:r w:rsidR="00D22EC1">
          <w:rPr>
            <w:noProof/>
            <w:webHidden/>
            <w:lang w:eastAsia="zh-tw" w:bidi="zh-tw" w:val="zh-tw"/>
          </w:rPr>
          <w:fldChar w:fldCharType="end"/>
        </w:r>
      </w:hyperlink>
    </w:p>
    <w:p xmlns:w="http://schemas.openxmlformats.org/wordprocessingml/2006/main" w14:paraId="39647549"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51" w:history="1">
        <w:r w:rsidR="00D22EC1" w:rsidRPr="00C8532B">
          <w:rPr>
            <w:rStyle w:val="Hyperlink"/>
            <w:noProof/>
            <w:lang w:eastAsia="zh-tw" w:bidi="zh-tw" w:val="zh-tw"/>
          </w:rPr>
          <w:t>Appendix: Management Pack reports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_Toc466894651 \h </w:instrText>
        </w:r>
        <w:r w:rsidR="00D22EC1">
          <w:rPr>
            <w:noProof/>
            <w:webHidden/>
            <w:lang w:eastAsia="zh-tw" w:bidi="zh-tw" w:val="zh-tw"/>
          </w:rPr>
          <w:fldChar w:fldCharType="separate"/>
        </w:r>
        <w:r w:rsidR="00D22EC1">
          <w:rPr>
            <w:noProof/>
            <w:webHidden/>
            <w:lang w:eastAsia="zh-tw" w:bidi="zh-tw" w:val="zh-tw"/>
          </w:rPr>
          <w:t>296</w:t>
        </w:r>
        <w:r w:rsidR="00D22EC1">
          <w:rPr>
            <w:noProof/>
            <w:webHidden/>
            <w:lang w:eastAsia="zh-tw" w:bidi="zh-tw" w:val="zh-tw"/>
          </w:rPr>
          <w:fldChar w:fldCharType="end"/>
        </w:r>
      </w:hyperlink>
    </w:p>
    <w:p xmlns:w="http://schemas.openxmlformats.org/wordprocessingml/2006/main" w14:paraId="5DF43F25"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52" w:history="1">
        <w:r w:rsidR="00D22EC1" w:rsidRPr="00C8532B">
          <w:rPr>
            <w:rStyle w:val="Hyperlink"/>
            <w:noProof/>
            <w:lang w:eastAsia="zh-tw" w:bidi="zh-tw" w:val="zh-tw"/>
          </w:rPr>
          <w:t>Appendix: known issues and troubleshooting</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_Toc466894652 \h </w:instrText>
        </w:r>
        <w:r w:rsidR="00D22EC1">
          <w:rPr>
            <w:noProof/>
            <w:webHidden/>
            <w:lang w:eastAsia="zh-tw" w:bidi="zh-tw" w:val="zh-tw"/>
          </w:rPr>
          <w:fldChar w:fldCharType="separate"/>
        </w:r>
        <w:r w:rsidR="00D22EC1">
          <w:rPr>
            <w:noProof/>
            <w:webHidden/>
            <w:lang w:eastAsia="zh-tw" w:bidi="zh-tw" w:val="zh-tw"/>
          </w:rPr>
          <w:t>297</w:t>
        </w:r>
        <w:r w:rsidR="00D22EC1">
          <w:rPr>
            <w:noProof/>
            <w:webHidden/>
            <w:lang w:eastAsia="zh-tw" w:bidi="zh-tw" w:val="zh-tw"/>
          </w:rPr>
          <w:fldChar w:fldCharType="end"/>
        </w:r>
      </w:hyperlink>
    </w:p>
    <w:p xmlns:w="http://schemas.openxmlformats.org/wordprocessingml/2006/main" w14:paraId="7E274F2C" w14:textId="77777777" w:rsidR="00D22EC1" w:rsidRDefault="00C56449">
      <w:pPr>
        <w:pStyle w:val="TOC1"/>
        <w:tabs>
          <w:tab w:val="right" w:leader="dot" w:pos="8630"/>
        </w:tabs>
        <w:rPr>
          <w:rFonts w:asciiTheme="minorHAnsi" w:eastAsiaTheme="minorEastAsia" w:hAnsiTheme="minorHAnsi" w:cstheme="minorBidi"/>
          <w:noProof/>
          <w:kern w:val="0"/>
          <w:sz w:val="22"/>
          <w:szCs w:val="22"/>
        </w:rPr>
      </w:pPr>
      <w:hyperlink w:anchor="_Toc466894653" w:history="1">
        <w:r w:rsidR="00D22EC1" w:rsidRPr="00C8532B">
          <w:rPr>
            <w:rStyle w:val="Hyperlink"/>
            <w:noProof/>
            <w:lang w:eastAsia="zh-tw" w:bidi="zh-tw" w:val="zh-tw"/>
          </w:rPr>
          <w:t>Appendix: deadlocks event log rules</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_Toc466894653 \h </w:instrText>
        </w:r>
        <w:r w:rsidR="00D22EC1">
          <w:rPr>
            <w:noProof/>
            <w:webHidden/>
            <w:lang w:eastAsia="zh-tw" w:bidi="zh-tw" w:val="zh-tw"/>
          </w:rPr>
          <w:fldChar w:fldCharType="separate"/>
        </w:r>
        <w:r w:rsidR="00D22EC1">
          <w:rPr>
            <w:noProof/>
            <w:webHidden/>
            <w:lang w:eastAsia="zh-tw" w:bidi="zh-tw" w:val="zh-tw"/>
          </w:rPr>
          <w:t>301</w:t>
        </w:r>
        <w:r w:rsidR="00D22EC1">
          <w:rPr>
            <w:noProof/>
            <w:webHidden/>
            <w:lang w:eastAsia="zh-tw" w:bidi="zh-tw" w:val="zh-tw"/>
          </w:rPr>
          <w:fldChar w:fldCharType="end"/>
        </w:r>
      </w:hyperlink>
    </w:p>
    <w:p xmlns:w="http://schemas.openxmlformats.org/wordprocessingml/2006/main" w14:paraId="451537EE"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54" w:history="1">
        <w:r w:rsidR="00D22EC1" w:rsidRPr="00C8532B">
          <w:rPr>
            <w:rStyle w:val="Hyperlink"/>
            <w:noProof/>
            <w:lang w:eastAsia="zh-tw" w:bidi="zh-tw" w:val="zh-tw"/>
          </w:rPr>
          <w:t>Integration services monitoring</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_Toc466894654 \h </w:instrText>
        </w:r>
        <w:r w:rsidR="00D22EC1">
          <w:rPr>
            <w:noProof/>
            <w:webHidden/>
            <w:lang w:eastAsia="zh-tw" w:bidi="zh-tw" w:val="zh-tw"/>
          </w:rPr>
          <w:fldChar w:fldCharType="separate"/>
        </w:r>
        <w:r w:rsidR="00D22EC1">
          <w:rPr>
            <w:noProof/>
            <w:webHidden/>
            <w:lang w:eastAsia="zh-tw" w:bidi="zh-tw" w:val="zh-tw"/>
          </w:rPr>
          <w:t>301</w:t>
        </w:r>
        <w:r w:rsidR="00D22EC1">
          <w:rPr>
            <w:noProof/>
            <w:webHidden/>
            <w:lang w:eastAsia="zh-tw" w:bidi="zh-tw" w:val="zh-tw"/>
          </w:rPr>
          <w:fldChar w:fldCharType="end"/>
        </w:r>
      </w:hyperlink>
    </w:p>
    <w:p xmlns:w="http://schemas.openxmlformats.org/wordprocessingml/2006/main" w14:paraId="5A0F837F" w14:textId="77777777" w:rsidR="00D22EC1" w:rsidRDefault="00C56449">
      <w:pPr>
        <w:pStyle w:val="TOC2"/>
        <w:tabs>
          <w:tab w:val="right" w:leader="dot" w:pos="8630"/>
        </w:tabs>
        <w:rPr>
          <w:rFonts w:asciiTheme="minorHAnsi" w:eastAsiaTheme="minorEastAsia" w:hAnsiTheme="minorHAnsi" w:cstheme="minorBidi"/>
          <w:noProof/>
          <w:kern w:val="0"/>
          <w:sz w:val="22"/>
          <w:szCs w:val="22"/>
        </w:rPr>
      </w:pPr>
      <w:hyperlink w:anchor="_Toc466894655" w:history="1">
        <w:r w:rsidR="00D22EC1" w:rsidRPr="00C8532B">
          <w:rPr>
            <w:rStyle w:val="Hyperlink"/>
            <w:noProof/>
            <w:lang w:eastAsia="zh-tw" w:bidi="zh-tw" w:val="zh-tw"/>
          </w:rPr>
          <w:t>Monitoring</w:t>
        </w:r>
        <w:r w:rsidR="00D22EC1">
          <w:rPr>
            <w:noProof/>
            <w:webHidden/>
            <w:lang w:eastAsia="zh-tw" w:bidi="zh-tw" w:val="zh-tw"/>
          </w:rPr>
          <w:tab/>
        </w:r>
        <w:r w:rsidR="00D22EC1">
          <w:rPr>
            <w:noProof/>
            <w:webHidden/>
            <w:lang w:eastAsia="zh-tw" w:bidi="zh-tw" w:val="zh-tw"/>
          </w:rPr>
          <w:fldChar w:fldCharType="begin"/>
        </w:r>
        <w:r w:rsidR="00D22EC1">
          <w:rPr>
            <w:noProof/>
            <w:webHidden/>
            <w:lang w:eastAsia="zh-tw" w:bidi="zh-tw" w:val="zh-tw"/>
          </w:rPr>
          <w:instrText xml:space="preserve"> PAGEREF _Toc466894655 \h </w:instrText>
        </w:r>
        <w:r w:rsidR="00D22EC1">
          <w:rPr>
            <w:noProof/>
            <w:webHidden/>
            <w:lang w:eastAsia="zh-tw" w:bidi="zh-tw" w:val="zh-tw"/>
          </w:rPr>
          <w:fldChar w:fldCharType="separate"/>
        </w:r>
        <w:r w:rsidR="00D22EC1">
          <w:rPr>
            <w:noProof/>
            <w:webHidden/>
            <w:lang w:eastAsia="zh-tw" w:bidi="zh-tw" w:val="zh-tw"/>
          </w:rPr>
          <w:t>301</w:t>
        </w:r>
        <w:r w:rsidR="00D22EC1">
          <w:rPr>
            <w:noProof/>
            <w:webHidden/>
            <w:lang w:eastAsia="zh-tw" w:bidi="zh-tw" w:val="zh-tw"/>
          </w:rPr>
          <w:fldChar w:fldCharType="end"/>
        </w:r>
      </w:hyperlink>
    </w:p>
    <w:p xmlns:w="http://schemas.openxmlformats.org/wordprocessingml/2006/main" w14:paraId="325C6B99" w14:textId="240457DB" w:rsidR="00E43C80" w:rsidRDefault="00BC24BF" w:rsidP="0075788A">
      <w:pPr>
        <w:pStyle w:val="TOC1"/>
        <w:tabs>
          <w:tab w:val="right" w:leader="dot" w:pos="8630"/>
        </w:tabs>
      </w:pPr>
      <w:r>
        <w:rPr>
          <w:lang w:eastAsia="zh-tw" w:bidi="zh-tw" w:val="zh-tw"/>
        </w:rPr>
        <w:fldChar w:fldCharType="end"/>
      </w:r>
    </w:p>
    <w:p xmlns:w="http://schemas.openxmlformats.org/wordprocessingml/2006/main" w14:paraId="1E989BB5"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p>
    <w:p xmlns:w="http://schemas.openxmlformats.org/wordprocessingml/2006/main" w14:paraId="5F9A4166" w14:textId="782F84C2" w:rsidR="003B3ECC" w:rsidRPr="00E43C80" w:rsidRDefault="003B3ECC" w:rsidP="00195F1E">
      <w:pPr>
        <w:pStyle w:val="Heading1"/>
        <w:jc w:val="left"/>
      </w:pPr>
      <w:r w:rsidRPr="00E43C80">
        <w:rPr>
          <w:lang w:eastAsia="zh-tw" w:bidi="zh-tw" w:val="zh-tw"/>
        </w:rPr>
        <w:t xml:space="preserve">適用於 SQL Server 2016 的 Microsoft System Center 管理組件指南</w:t>
      </w:r>
      <w:bookmarkStart w:id="1" w:name="z75c4f0c1ac0c4541afcddc6d942746cc"/>
      <w:bookmarkEnd w:id="1"/>
    </w:p>
    <w:p xmlns:w="http://schemas.openxmlformats.org/wordprocessingml/2006/main" w14:paraId="3BCBCD4E" w14:textId="0D6EBCE3" w:rsidR="003B3ECC" w:rsidRDefault="003B3ECC" w:rsidP="003B3ECC">
      <w:r>
        <w:rPr>
          <w:lang w:eastAsia="zh-tw" w:bidi="zh-tw" w:val="zh-tw"/>
        </w:rPr>
        <w:t xml:space="preserve">本指南是以適用於 Microsoft SQL Server 2016 的 </w:t>
      </w:r>
      <w:r w:rsidR="008E2FA7" w:rsidRPr="00AC5828">
        <w:rPr>
          <w:rFonts w:cs="Arial"/>
          <w:lang w:eastAsia="zh-tw" w:bidi="zh-tw" w:val="zh-tw"/>
        </w:rPr>
        <w:t xml:space="preserve">6.7.15.0</w:t>
      </w:r>
      <w:r>
        <w:rPr>
          <w:lang w:eastAsia="zh-tw" w:bidi="zh-tw" w:val="zh-tw"/>
        </w:rPr>
        <w:t xml:space="preserve"> 版「管理組件」為依據。</w:t>
      </w:r>
    </w:p>
    <w:p xmlns:w="http://schemas.openxmlformats.org/wordprocessingml/2006/main" w14:paraId="14900EB8" w14:textId="7C8C7526" w:rsidR="003B3ECC" w:rsidRDefault="005B69D4" w:rsidP="00A6592D">
      <w:pPr>
        <w:pStyle w:val="Heading2"/>
      </w:pPr>
      <w:r>
        <w:rPr>
          <w:lang w:eastAsia="zh-tw" w:bidi="zh-tw" w:val="zh-tw"/>
        </w:rPr>
        <w:t xml:space="preserve">變更記錄</w:t>
      </w:r>
    </w:p>
    <w:p xmlns:w="http://schemas.openxmlformats.org/wordprocessingml/2006/main" w14:paraId="7591531A" w14:textId="77777777" w:rsidR="003B3ECC" w:rsidRDefault="003B3ECC" w:rsidP="003B3ECC">
      <w:pPr>
        <w:pStyle w:val="TableSpacing"/>
      </w:pPr>
    </w:p>
    <w:tbl xmlns:w="http://schemas.openxmlformats.org/wordprocessingml/2006/main">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87"/>
        <w:gridCol w:w="6823"/>
      </w:tblGrid>
      <w:tr w:rsidR="003B3ECC" w:rsidRPr="00073119" w14:paraId="0C127023" w14:textId="77777777" w:rsidTr="00295143">
        <w:trPr>
          <w:tblHeader/>
        </w:trPr>
        <w:tc>
          <w:tcPr>
            <w:tcW w:w="178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073119" w:rsidRDefault="003B3ECC" w:rsidP="00DE1956">
            <w:pPr>
              <w:keepNext/>
              <w:jc w:val="left"/>
              <w:rPr>
                <w:rFonts w:cs="Arial"/>
                <w:b/>
              </w:rPr>
            </w:pPr>
            <w:r w:rsidRPr="00073119">
              <w:rPr>
                <w:b/>
                <w:rFonts w:cs="Arial"/>
                <w:lang w:eastAsia="zh-tw" w:bidi="zh-tw" w:val="zh-tw"/>
              </w:rPr>
              <w:t xml:space="preserve">發行日期</w:t>
            </w:r>
          </w:p>
        </w:tc>
        <w:tc>
          <w:tcPr>
            <w:tcW w:w="682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073119" w:rsidRDefault="003B3ECC" w:rsidP="00973A1E">
            <w:pPr>
              <w:keepNext/>
              <w:jc w:val="left"/>
              <w:rPr>
                <w:rFonts w:cs="Arial"/>
                <w:b/>
              </w:rPr>
            </w:pPr>
            <w:r w:rsidRPr="00073119">
              <w:rPr>
                <w:b/>
                <w:rFonts w:cs="Arial"/>
                <w:lang w:eastAsia="zh-tw" w:bidi="zh-tw" w:val="zh-tw"/>
              </w:rPr>
              <w:t xml:space="preserve">變更</w:t>
            </w:r>
          </w:p>
        </w:tc>
      </w:tr>
      <w:tr w:rsidR="0052318D" w:rsidRPr="00073119" w14:paraId="5898A695" w14:textId="77777777" w:rsidTr="00295143">
        <w:tc>
          <w:tcPr>
            <w:tcW w:w="1787" w:type="dxa"/>
            <w:shd w:val="clear" w:color="auto" w:fill="auto"/>
          </w:tcPr>
          <w:p w14:paraId="6FA72551" w14:textId="0594557A" w:rsidR="0052318D" w:rsidRPr="00073119" w:rsidRDefault="0052318D" w:rsidP="000860DF">
            <w:pPr>
              <w:jc w:val="left"/>
              <w:rPr>
                <w:rFonts w:cs="Arial"/>
              </w:rPr>
            </w:pPr>
            <w:r w:rsidRPr="00073119">
              <w:rPr>
                <w:rFonts w:cs="Arial"/>
                <w:lang w:eastAsia="zh-tw" w:bidi="zh-tw" w:val="zh-tw"/>
              </w:rPr>
              <w:t xml:space="preserve">2016 年 12 月 (6.7.15.0 RTM 版)</w:t>
            </w:r>
          </w:p>
        </w:tc>
        <w:tc>
          <w:tcPr>
            <w:tcW w:w="6823" w:type="dxa"/>
            <w:shd w:val="clear" w:color="auto" w:fill="auto"/>
          </w:tcPr>
          <w:p w14:paraId="7690D31B" w14:textId="77777777" w:rsidR="00DE7829" w:rsidRPr="00073119" w:rsidRDefault="00DE7829" w:rsidP="00073119">
            <w:pPr>
              <w:pStyle w:val="ListParagraph"/>
              <w:numPr>
                <w:ilvl w:val="0"/>
                <w:numId w:val="70"/>
              </w:numPr>
              <w:ind w:left="411"/>
              <w:jc w:val="left"/>
              <w:rPr>
                <w:rFonts w:ascii="Arial" w:hAnsi="Arial" w:cs="Arial"/>
                <w:sz w:val="20"/>
                <w:szCs w:val="20"/>
              </w:rPr>
            </w:pPr>
            <w:r w:rsidRPr="00073119">
              <w:rPr>
                <w:rFonts w:ascii="Arial" w:hAnsi="Arial" w:cs="Arial" w:eastAsia="Arial" w:hint="Arial"/>
                <w:sz w:val="20"/>
                <w:szCs w:val="20"/>
                <w:lang w:eastAsia="zh-tw" w:bidi="zh-tw" w:val="zh-tw"/>
              </w:rPr>
              <w:t xml:space="preserve">現在當 Always On 主機的名稱不超過 15 個符號時，「本機系統」帳戶不需要任何額外的遠端 WMI 權限</w:t>
            </w:r>
          </w:p>
          <w:p w14:paraId="2CFF9E42" w14:textId="77777777" w:rsidR="00DE7829" w:rsidRPr="00073119" w:rsidRDefault="00DE7829" w:rsidP="00073119">
            <w:pPr>
              <w:pStyle w:val="ListParagraph"/>
              <w:numPr>
                <w:ilvl w:val="0"/>
                <w:numId w:val="70"/>
              </w:numPr>
              <w:ind w:left="411"/>
              <w:jc w:val="left"/>
              <w:rPr>
                <w:rFonts w:ascii="Arial" w:hAnsi="Arial" w:cs="Arial"/>
                <w:sz w:val="20"/>
                <w:szCs w:val="20"/>
              </w:rPr>
            </w:pPr>
            <w:r w:rsidRPr="00073119">
              <w:rPr>
                <w:rFonts w:ascii="Arial" w:hAnsi="Arial" w:cs="Arial" w:eastAsia="Arial" w:hint="Arial"/>
                <w:sz w:val="20"/>
                <w:szCs w:val="20"/>
                <w:lang w:eastAsia="zh-tw" w:bidi="zh-tw" w:val="zh-tw"/>
              </w:rPr>
              <w:t xml:space="preserve">修正︰Always On 探索和監視指令碼無法讀取 Windows 登錄中快取的值</w:t>
            </w:r>
          </w:p>
          <w:p w14:paraId="65670FBC" w14:textId="77777777" w:rsidR="00DE7829" w:rsidRPr="00073119" w:rsidRDefault="00DE7829" w:rsidP="00073119">
            <w:pPr>
              <w:pStyle w:val="ListParagraph"/>
              <w:numPr>
                <w:ilvl w:val="0"/>
                <w:numId w:val="70"/>
              </w:numPr>
              <w:ind w:left="411"/>
              <w:jc w:val="left"/>
              <w:rPr>
                <w:rFonts w:ascii="Arial" w:hAnsi="Arial" w:cs="Arial"/>
                <w:sz w:val="20"/>
                <w:szCs w:val="20"/>
              </w:rPr>
            </w:pPr>
            <w:r w:rsidRPr="00073119">
              <w:rPr>
                <w:rFonts w:ascii="Arial" w:hAnsi="Arial" w:cs="Arial" w:eastAsia="Arial" w:hint="Arial"/>
                <w:sz w:val="20"/>
                <w:szCs w:val="20"/>
                <w:lang w:eastAsia="zh-tw" w:bidi="zh-tw" w:val="zh-tw"/>
              </w:rPr>
              <w:t xml:space="preserve">修正：一些 Always On 指令碼中錯誤的 MP 版本號碼</w:t>
            </w:r>
          </w:p>
          <w:p w14:paraId="3DD37D42" w14:textId="77777777" w:rsidR="00DE7829" w:rsidRPr="00073119" w:rsidRDefault="00DE7829" w:rsidP="00073119">
            <w:pPr>
              <w:pStyle w:val="ListParagraph"/>
              <w:numPr>
                <w:ilvl w:val="0"/>
                <w:numId w:val="70"/>
              </w:numPr>
              <w:ind w:left="411"/>
              <w:jc w:val="left"/>
              <w:rPr>
                <w:rFonts w:ascii="Arial" w:hAnsi="Arial" w:cs="Arial"/>
                <w:sz w:val="20"/>
                <w:szCs w:val="20"/>
              </w:rPr>
            </w:pPr>
            <w:r w:rsidRPr="00073119">
              <w:rPr>
                <w:rFonts w:ascii="Arial" w:hAnsi="Arial" w:cs="Arial" w:eastAsia="Arial" w:hint="Arial"/>
                <w:sz w:val="20"/>
                <w:szCs w:val="20"/>
                <w:lang w:eastAsia="zh-tw" w:bidi="zh-tw" w:val="zh-tw"/>
              </w:rPr>
              <w:t xml:space="preserve">修正：CPUUsage 和 DBDiskLatency 因下列原因而失敗：「索引運算失敗」</w:t>
            </w:r>
          </w:p>
          <w:p w14:paraId="75791E45" w14:textId="77777777" w:rsidR="00DE7829" w:rsidRPr="00073119" w:rsidRDefault="00DE7829" w:rsidP="00073119">
            <w:pPr>
              <w:pStyle w:val="ListParagraph"/>
              <w:numPr>
                <w:ilvl w:val="0"/>
                <w:numId w:val="70"/>
              </w:numPr>
              <w:ind w:left="411"/>
              <w:jc w:val="left"/>
              <w:rPr>
                <w:rFonts w:ascii="Arial" w:hAnsi="Arial" w:cs="Arial"/>
                <w:sz w:val="20"/>
                <w:szCs w:val="20"/>
              </w:rPr>
            </w:pPr>
            <w:r w:rsidRPr="00073119">
              <w:rPr>
                <w:rFonts w:ascii="Arial" w:hAnsi="Arial" w:cs="Arial" w:eastAsia="Arial" w:hint="Arial"/>
                <w:sz w:val="20"/>
                <w:szCs w:val="20"/>
                <w:lang w:eastAsia="zh-tw" w:bidi="zh-tw" w:val="zh-tw"/>
              </w:rPr>
              <w:t xml:space="preserve">在一些 Always On 工作流程中新增重試原則，讓 PS 指令碼的運作更穩定</w:t>
            </w:r>
          </w:p>
          <w:p w14:paraId="641AA690" w14:textId="77777777" w:rsidR="00DE7829" w:rsidRPr="00073119" w:rsidRDefault="00DE7829" w:rsidP="00073119">
            <w:pPr>
              <w:pStyle w:val="ListParagraph"/>
              <w:numPr>
                <w:ilvl w:val="0"/>
                <w:numId w:val="70"/>
              </w:numPr>
              <w:autoSpaceDE w:val="0"/>
              <w:autoSpaceDN w:val="0"/>
              <w:spacing w:before="40" w:after="40"/>
              <w:ind w:left="411"/>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更新 Visualization Library</w:t>
            </w:r>
          </w:p>
          <w:p w14:paraId="7A4F8B1C" w14:textId="1B2D117E" w:rsidR="0052318D" w:rsidRPr="00073119" w:rsidRDefault="00DE7829" w:rsidP="00073119">
            <w:pPr>
              <w:pStyle w:val="ListParagraph"/>
              <w:numPr>
                <w:ilvl w:val="0"/>
                <w:numId w:val="70"/>
              </w:numPr>
              <w:autoSpaceDE w:val="0"/>
              <w:autoSpaceDN w:val="0"/>
              <w:spacing w:before="40" w:after="40"/>
              <w:ind w:left="411"/>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修正︰任一 Always On 探索當機時，無法探索 Always On 物件</w:t>
            </w:r>
          </w:p>
        </w:tc>
      </w:tr>
      <w:tr w:rsidR="00112F38" w:rsidRPr="00073119" w14:paraId="6A5EE2CA" w14:textId="77777777" w:rsidTr="00295143">
        <w:tc>
          <w:tcPr>
            <w:tcW w:w="1787" w:type="dxa"/>
            <w:shd w:val="clear" w:color="auto" w:fill="auto"/>
          </w:tcPr>
          <w:p w14:paraId="464B3BED" w14:textId="765F19DB" w:rsidR="00112F38" w:rsidRPr="00073119" w:rsidRDefault="00400DBF" w:rsidP="000860DF">
            <w:pPr>
              <w:jc w:val="left"/>
              <w:rPr>
                <w:rFonts w:cs="Arial"/>
              </w:rPr>
            </w:pPr>
            <w:r w:rsidRPr="00073119">
              <w:rPr>
                <w:rFonts w:cs="Arial"/>
                <w:lang w:eastAsia="zh-tw" w:bidi="zh-tw" w:val="zh-tw"/>
              </w:rPr>
              <w:t xml:space="preserve">2016 年 10 月 (6.7.7.0 RTM 版)</w:t>
            </w:r>
          </w:p>
        </w:tc>
        <w:tc>
          <w:tcPr>
            <w:tcW w:w="6823" w:type="dxa"/>
            <w:shd w:val="clear" w:color="auto" w:fill="auto"/>
          </w:tcPr>
          <w:p w14:paraId="02C6D6DB" w14:textId="77777777" w:rsidR="00C97525" w:rsidRPr="00073119" w:rsidRDefault="00C97525" w:rsidP="00C97525">
            <w:pPr>
              <w:numPr>
                <w:ilvl w:val="0"/>
                <w:numId w:val="56"/>
              </w:numPr>
              <w:autoSpaceDE w:val="0"/>
              <w:autoSpaceDN w:val="0"/>
              <w:spacing w:before="40" w:after="40" w:line="240" w:lineRule="auto"/>
              <w:ind w:left="375"/>
              <w:contextualSpacing/>
              <w:jc w:val="left"/>
              <w:rPr>
                <w:rFonts w:eastAsia="Times New Roman" w:cs="Arial"/>
                <w:kern w:val="0"/>
              </w:rPr>
            </w:pPr>
            <w:r w:rsidRPr="00073119">
              <w:rPr>
                <w:rFonts w:eastAsia="Times New Roman" w:cs="Arial"/>
                <w:kern w:val="0"/>
                <w:lang w:eastAsia="zh-tw" w:bidi="zh-tw" w:val="zh-tw"/>
              </w:rPr>
              <w:t xml:space="preserve">修正問題：當資料庫位於「可用性群組」中時，「將 DB 設定為離線」工作無法運作</w:t>
            </w:r>
          </w:p>
          <w:p w14:paraId="212D4C2E" w14:textId="77777777" w:rsidR="00C97525" w:rsidRPr="00073119" w:rsidRDefault="00C97525" w:rsidP="00C97525">
            <w:pPr>
              <w:numPr>
                <w:ilvl w:val="0"/>
                <w:numId w:val="56"/>
              </w:numPr>
              <w:autoSpaceDE w:val="0"/>
              <w:autoSpaceDN w:val="0"/>
              <w:spacing w:before="40" w:after="40" w:line="240" w:lineRule="auto"/>
              <w:ind w:left="375"/>
              <w:contextualSpacing/>
              <w:jc w:val="left"/>
              <w:rPr>
                <w:rFonts w:eastAsia="Times New Roman" w:cs="Arial"/>
                <w:kern w:val="0"/>
              </w:rPr>
            </w:pPr>
            <w:r w:rsidRPr="00073119">
              <w:rPr>
                <w:rFonts w:eastAsia="Times New Roman" w:cs="Arial"/>
                <w:kern w:val="0"/>
                <w:lang w:eastAsia="zh-tw" w:bidi="zh-tw" w:val="zh-tw"/>
              </w:rPr>
              <w:t xml:space="preserve">修正問題：Always On 主控台工作無法運作</w:t>
            </w:r>
          </w:p>
          <w:p w14:paraId="61D0322A" w14:textId="77777777" w:rsidR="00C97525" w:rsidRPr="00073119" w:rsidRDefault="00C97525" w:rsidP="00C97525">
            <w:pPr>
              <w:numPr>
                <w:ilvl w:val="0"/>
                <w:numId w:val="56"/>
              </w:numPr>
              <w:autoSpaceDE w:val="0"/>
              <w:autoSpaceDN w:val="0"/>
              <w:spacing w:before="40" w:line="240" w:lineRule="auto"/>
              <w:ind w:left="375"/>
              <w:contextualSpacing/>
              <w:jc w:val="left"/>
              <w:rPr>
                <w:rFonts w:eastAsia="Times New Roman" w:cs="Arial"/>
                <w:kern w:val="0"/>
              </w:rPr>
            </w:pPr>
            <w:r w:rsidRPr="00073119">
              <w:rPr>
                <w:rFonts w:eastAsia="Times New Roman" w:cs="Arial"/>
                <w:kern w:val="0"/>
                <w:lang w:eastAsia="zh-tw" w:bidi="zh-tw" w:val="zh-tw"/>
              </w:rPr>
              <w:t xml:space="preserve">更新 Visualization Library</w:t>
            </w:r>
          </w:p>
          <w:p w14:paraId="4F46CE23" w14:textId="77777777" w:rsidR="00112F38" w:rsidRPr="00073119" w:rsidRDefault="00112F38" w:rsidP="00073119">
            <w:pPr>
              <w:autoSpaceDE w:val="0"/>
              <w:autoSpaceDN w:val="0"/>
              <w:spacing w:before="40" w:after="40" w:line="240" w:lineRule="auto"/>
              <w:ind w:left="362"/>
              <w:contextualSpacing/>
              <w:jc w:val="left"/>
              <w:rPr>
                <w:rFonts w:eastAsia="Times New Roman" w:cs="Arial"/>
                <w:kern w:val="0"/>
              </w:rPr>
            </w:pPr>
          </w:p>
        </w:tc>
      </w:tr>
      <w:tr w:rsidR="00B045D9" w:rsidRPr="00073119" w14:paraId="2532128A" w14:textId="77777777" w:rsidTr="00295143">
        <w:tc>
          <w:tcPr>
            <w:tcW w:w="1787" w:type="dxa"/>
            <w:shd w:val="clear" w:color="auto" w:fill="auto"/>
          </w:tcPr>
          <w:p w14:paraId="75083B93" w14:textId="0E70237D" w:rsidR="00B045D9" w:rsidRPr="00073119" w:rsidRDefault="00B045D9" w:rsidP="000860DF">
            <w:pPr>
              <w:jc w:val="left"/>
              <w:rPr>
                <w:rFonts w:cs="Arial"/>
              </w:rPr>
            </w:pPr>
            <w:r w:rsidRPr="00073119">
              <w:rPr>
                <w:rFonts w:cs="Arial"/>
                <w:lang w:eastAsia="zh-tw" w:bidi="zh-tw" w:val="zh-tw"/>
              </w:rPr>
              <w:t xml:space="preserve">2016 年 9 月 (6.7.5.0 CTP2 版)</w:t>
            </w:r>
          </w:p>
        </w:tc>
        <w:tc>
          <w:tcPr>
            <w:tcW w:w="6823" w:type="dxa"/>
            <w:shd w:val="clear" w:color="auto" w:fill="auto"/>
          </w:tcPr>
          <w:p w14:paraId="4F0AECC2" w14:textId="77777777"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新增對電腦主機名稱超過 15 個符號之組態的支援</w:t>
            </w:r>
          </w:p>
          <w:p w14:paraId="7129B307" w14:textId="77777777"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將「事件識別碼」新增到警示規則所產生之所有警示的描述 </w:t>
            </w:r>
          </w:p>
          <w:p w14:paraId="67C60A9A" w14:textId="77777777"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取代「目標系統沒有執行身分帳戶，或沒有足夠權限」規則</w:t>
            </w:r>
          </w:p>
          <w:p w14:paraId="3391A7EA" w14:textId="77777777"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針對在下列代理程式上執行監試工作流程指令碼時發生問題的情況，新增 2 個警示產生規則：「MSSQL: 監視失敗」和「MSSQL: 監視警告」</w:t>
            </w:r>
          </w:p>
          <w:p w14:paraId="75E37A0C" w14:textId="00BAEE6F"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新增「MSSQL 2016: 探索警告」規則，以針對在執行探索指令碼時發生非嚴重問題的情況 (Operations Manager 記錄檔中的警告事件) 產生警示</w:t>
            </w:r>
          </w:p>
          <w:p w14:paraId="32CE077C" w14:textId="2F7FDA3F"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變更「MSSQL 2016: 探索失敗」規則，使其只僅針對在執行探索指令碼時發生的嚴重錯誤產生警示</w:t>
            </w:r>
          </w:p>
          <w:p w14:paraId="2501F3E5" w14:textId="77777777"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改善 MP 指令碼中的錯誤記錄</w:t>
            </w:r>
          </w:p>
          <w:p w14:paraId="56F6557B" w14:textId="77777777" w:rsidR="005351C4" w:rsidRPr="00073119" w:rsidRDefault="005351C4" w:rsidP="005351C4">
            <w:pPr>
              <w:numPr>
                <w:ilvl w:val="0"/>
                <w:numId w:val="56"/>
              </w:numPr>
              <w:spacing w:before="100" w:beforeAutospacing="1" w:after="100" w:afterAutospacing="1" w:line="240" w:lineRule="auto"/>
              <w:ind w:left="362"/>
              <w:jc w:val="left"/>
              <w:rPr>
                <w:rFonts w:eastAsia="Times New Roman" w:cs="Arial"/>
                <w:kern w:val="0"/>
                <w:lang w:eastAsia="ru-RU"/>
              </w:rPr>
            </w:pPr>
            <w:r w:rsidRPr="00073119">
              <w:rPr>
                <w:rFonts w:eastAsia="Times New Roman" w:cs="Arial"/>
                <w:kern w:val="0"/>
                <w:lang w:eastAsia="zh-tw" w:bidi="zh-tw" w:val="zh-tw"/>
              </w:rPr>
              <w:t xml:space="preserve">修正指令碼中的一些問題，這些問題可能導致 WMI 的相關工作不穩定</w:t>
            </w:r>
          </w:p>
          <w:p w14:paraId="433A3FDA" w14:textId="77777777"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修正 [記憶體最佳化資料] 子資料夾中的 [所有效能資料] 檢視未顯示所有可用效能計數器的問題</w:t>
            </w:r>
          </w:p>
          <w:p w14:paraId="2CB064D0" w14:textId="77777777"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新增新的可覆寫參數來監視「過時的成對檢查點檔案比例」，以便忽略成對的檢查點檔案數低於臨界值 (預設為 300) 的資料庫</w:t>
            </w:r>
          </w:p>
          <w:p w14:paraId="06185882" w14:textId="77777777" w:rsidR="005351C4" w:rsidRPr="00073119"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073119">
              <w:rPr>
                <w:rFonts w:eastAsia="Times New Roman" w:cs="Arial"/>
                <w:kern w:val="0"/>
                <w:lang w:eastAsia="zh-tw" w:bidi="zh-tw" w:val="zh-tw"/>
              </w:rPr>
              <w:t xml:space="preserve">將 [資源集區記憶體消耗 (彙總)] 預設為啟用</w:t>
            </w:r>
          </w:p>
          <w:p w14:paraId="57E271BC" w14:textId="6F0817A4" w:rsidR="00B045D9" w:rsidRPr="00073119" w:rsidRDefault="005351C4" w:rsidP="005351C4">
            <w:pPr>
              <w:pStyle w:val="ListParagraph"/>
              <w:numPr>
                <w:ilvl w:val="0"/>
                <w:numId w:val="56"/>
              </w:numPr>
              <w:spacing w:after="200" w:line="276" w:lineRule="auto"/>
              <w:ind w:left="362"/>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更新 Visualization Library</w:t>
            </w:r>
          </w:p>
        </w:tc>
      </w:tr>
      <w:tr w:rsidR="00277489" w:rsidRPr="00073119" w14:paraId="60DBB11C" w14:textId="77777777" w:rsidTr="00295143">
        <w:tc>
          <w:tcPr>
            <w:tcW w:w="1787" w:type="dxa"/>
            <w:shd w:val="clear" w:color="auto" w:fill="auto"/>
          </w:tcPr>
          <w:p w14:paraId="3E25E034" w14:textId="1DAFE4D6" w:rsidR="00277489" w:rsidRPr="00073119" w:rsidRDefault="00277489" w:rsidP="00277489">
            <w:pPr>
              <w:jc w:val="left"/>
              <w:rPr>
                <w:rFonts w:cs="Arial"/>
              </w:rPr>
            </w:pPr>
            <w:r w:rsidRPr="00073119">
              <w:rPr>
                <w:rFonts w:cs="Arial"/>
                <w:lang w:eastAsia="zh-tw" w:bidi="zh-tw" w:val="zh-tw"/>
              </w:rPr>
              <w:t xml:space="preserve">2016 年 8 月 (6.7.3.0 CTP1 版)</w:t>
            </w:r>
          </w:p>
        </w:tc>
        <w:tc>
          <w:tcPr>
            <w:tcW w:w="6823" w:type="dxa"/>
            <w:shd w:val="clear" w:color="auto" w:fill="auto"/>
          </w:tcPr>
          <w:p w14:paraId="3C9F4473" w14:textId="423DA40E" w:rsidR="00744D52" w:rsidRPr="00073119" w:rsidRDefault="00313DB9" w:rsidP="00744D52">
            <w:pPr>
              <w:pStyle w:val="ListParagraph"/>
              <w:numPr>
                <w:ilvl w:val="0"/>
                <w:numId w:val="56"/>
              </w:numPr>
              <w:spacing w:after="200" w:line="276" w:lineRule="auto"/>
              <w:ind w:left="375"/>
              <w:contextualSpacing/>
              <w:jc w:val="left"/>
              <w:rPr>
                <w:rFonts w:ascii="Arial" w:eastAsiaTheme="minorHAnsi" w:hAnsi="Arial" w:cs="Arial"/>
                <w:sz w:val="20"/>
                <w:szCs w:val="20"/>
              </w:rPr>
            </w:pPr>
            <w:r w:rsidRPr="00073119">
              <w:rPr>
                <w:rFonts w:ascii="Arial" w:hAnsi="Arial" w:cs="Arial" w:eastAsia="Arial" w:hint="Arial"/>
                <w:sz w:val="20"/>
                <w:szCs w:val="20"/>
                <w:lang w:eastAsia="zh-tw" w:bidi="zh-tw" w:val="zh-tw"/>
              </w:rPr>
              <w:t xml:space="preserve">預設停用「記憶體最佳化資料記憶體回收填滿因數」監視器和規則</w:t>
            </w:r>
          </w:p>
          <w:p w14:paraId="4511CE0A" w14:textId="175D2AB6" w:rsidR="00744D52" w:rsidRPr="00073119" w:rsidRDefault="00E1680E" w:rsidP="00E1680E">
            <w:pPr>
              <w:pStyle w:val="ListParagraph"/>
              <w:numPr>
                <w:ilvl w:val="0"/>
                <w:numId w:val="56"/>
              </w:numPr>
              <w:spacing w:after="200" w:line="276" w:lineRule="auto"/>
              <w:ind w:left="362"/>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針對所有不支援「記憶體最佳化資料」功能的 SQL Server 版本停用「記憶體最佳化資料」工作流程  </w:t>
            </w:r>
          </w:p>
          <w:p w14:paraId="571A1C70" w14:textId="77777777" w:rsidR="00744D52" w:rsidRPr="00073119" w:rsidRDefault="00744D52" w:rsidP="00744D52">
            <w:pPr>
              <w:pStyle w:val="ListParagraph"/>
              <w:numPr>
                <w:ilvl w:val="0"/>
                <w:numId w:val="56"/>
              </w:numPr>
              <w:spacing w:after="200" w:line="276" w:lineRule="auto"/>
              <w:ind w:left="375"/>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修正問題︰CPU 使用率監視器和規則對 SQL Server 叢集執行個體沒有作用 </w:t>
            </w:r>
          </w:p>
          <w:p w14:paraId="1FC1E77B" w14:textId="77777777" w:rsidR="00744D52" w:rsidRPr="00073119" w:rsidRDefault="00744D52" w:rsidP="00744D52">
            <w:pPr>
              <w:pStyle w:val="ListParagraph"/>
              <w:numPr>
                <w:ilvl w:val="0"/>
                <w:numId w:val="56"/>
              </w:numPr>
              <w:spacing w:after="200" w:line="276" w:lineRule="auto"/>
              <w:ind w:left="375"/>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修正問題：與 SQL Server 執行個體的連線在目的地錯誤時未關閉</w:t>
            </w:r>
          </w:p>
          <w:p w14:paraId="6CDA17A6" w14:textId="7655731F" w:rsidR="00744D52" w:rsidRPr="00073119" w:rsidRDefault="00744D52" w:rsidP="00744D52">
            <w:pPr>
              <w:pStyle w:val="ListParagraph"/>
              <w:numPr>
                <w:ilvl w:val="0"/>
                <w:numId w:val="56"/>
              </w:numPr>
              <w:spacing w:after="200" w:line="276" w:lineRule="auto"/>
              <w:ind w:left="375"/>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修正問題︰在某些情況下，「設定資料庫連線/離線」工作對 SQL Server 叢集執行個體的資料庫沒有作用</w:t>
            </w:r>
          </w:p>
          <w:p w14:paraId="1F737821" w14:textId="77777777" w:rsidR="00744D52" w:rsidRPr="00073119" w:rsidRDefault="00744D52" w:rsidP="00DF104F">
            <w:pPr>
              <w:pStyle w:val="ListParagraph"/>
              <w:numPr>
                <w:ilvl w:val="0"/>
                <w:numId w:val="56"/>
              </w:numPr>
              <w:spacing w:after="200" w:line="276" w:lineRule="auto"/>
              <w:ind w:left="375"/>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使「DB 使用者原則」事件型探索的偵測條件更嚴格：新增管理群組名稱</w:t>
            </w:r>
          </w:p>
          <w:p w14:paraId="4E16EF00" w14:textId="472E5503" w:rsidR="00277489" w:rsidRPr="00073119" w:rsidRDefault="00744D52" w:rsidP="00DF104F">
            <w:pPr>
              <w:pStyle w:val="ListParagraph"/>
              <w:numPr>
                <w:ilvl w:val="0"/>
                <w:numId w:val="56"/>
              </w:numPr>
              <w:spacing w:after="200" w:line="276" w:lineRule="auto"/>
              <w:ind w:left="375"/>
              <w:contextualSpacing/>
              <w:jc w:val="left"/>
              <w:rPr>
                <w:rFonts w:ascii="Arial" w:hAnsi="Arial" w:cs="Arial"/>
                <w:sz w:val="20"/>
                <w:szCs w:val="20"/>
              </w:rPr>
            </w:pPr>
            <w:r w:rsidRPr="00073119">
              <w:rPr>
                <w:rFonts w:ascii="Arial" w:hAnsi="Arial" w:cs="Arial" w:eastAsia="Arial" w:hint="Arial"/>
                <w:sz w:val="20"/>
                <w:szCs w:val="20"/>
                <w:lang w:eastAsia="zh-tw" w:bidi="zh-tw" w:val="zh-tw"/>
              </w:rPr>
              <w:t xml:space="preserve">使「指令碼失敗」警示規則的偵測條件更嚴格：新增管理群組名稱 </w:t>
            </w:r>
          </w:p>
        </w:tc>
      </w:tr>
      <w:tr w:rsidR="002E7676" w:rsidRPr="00073119" w14:paraId="11D8E6E9" w14:textId="77777777" w:rsidTr="00295143">
        <w:tc>
          <w:tcPr>
            <w:tcW w:w="1787" w:type="dxa"/>
            <w:shd w:val="clear" w:color="auto" w:fill="auto"/>
          </w:tcPr>
          <w:p w14:paraId="394F2162" w14:textId="57802B88" w:rsidR="002E7676" w:rsidRPr="00073119" w:rsidRDefault="002E7676">
            <w:pPr>
              <w:jc w:val="left"/>
              <w:rPr>
                <w:rFonts w:cs="Arial"/>
              </w:rPr>
            </w:pPr>
            <w:r w:rsidRPr="00073119">
              <w:rPr>
                <w:rFonts w:cs="Arial"/>
                <w:lang w:eastAsia="zh-tw" w:bidi="zh-tw" w:val="zh-tw"/>
              </w:rPr>
              <w:t xml:space="preserve">2016 年 6 月 (6.7.2.0 RTM 版)</w:t>
            </w:r>
          </w:p>
        </w:tc>
        <w:tc>
          <w:tcPr>
            <w:tcW w:w="6823" w:type="dxa"/>
            <w:shd w:val="clear" w:color="auto" w:fill="auto"/>
          </w:tcPr>
          <w:p w14:paraId="6E308558" w14:textId="4D26163D" w:rsidR="005847EB" w:rsidRPr="00073119" w:rsidRDefault="005847EB" w:rsidP="005847EB">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變更指令碼所產生之管理組件事件的事件識別碼 (AlwaysOn 指令碼變成 4202，其他指令碼變成 4211)</w:t>
            </w:r>
          </w:p>
          <w:p w14:paraId="56787ACD" w14:textId="49300AD6" w:rsidR="005847EB" w:rsidRPr="00073119" w:rsidRDefault="005847EB" w:rsidP="005847EB">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停用 SQL Server 2016 Express 的「記憶體最佳化資料」工作流程</w:t>
            </w:r>
          </w:p>
          <w:p w14:paraId="1721D3D0" w14:textId="531C8411" w:rsidR="005847EB" w:rsidRPr="00073119" w:rsidRDefault="005847EB" w:rsidP="005847EB">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為 Always On 記錄檔套用暫止/就緒佇列計數器新增效能規則</w:t>
            </w:r>
          </w:p>
          <w:p w14:paraId="34CB65EE" w14:textId="77777777" w:rsidR="005847EB" w:rsidRPr="00073119" w:rsidRDefault="005847EB" w:rsidP="005847EB">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新增規則，以便在可用性複本變更其角色及 (或) 資料庫複本變更其角色時發出警示</w:t>
            </w:r>
          </w:p>
          <w:p w14:paraId="1071B413" w14:textId="08034F3B" w:rsidR="005847EB" w:rsidRPr="00073119" w:rsidRDefault="005847EB" w:rsidP="005847EB">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新增 MP 版本行至指令碼產生的 MP 事件</w:t>
            </w:r>
          </w:p>
          <w:p w14:paraId="7515FE9D" w14:textId="07970930" w:rsidR="005847EB" w:rsidRPr="00073119" w:rsidRDefault="005847EB" w:rsidP="005847EB">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修正顯示字串和知識庫文章</w:t>
            </w:r>
          </w:p>
          <w:p w14:paraId="67D5B256" w14:textId="4F4B9DC2" w:rsidR="005847EB" w:rsidRPr="00073119" w:rsidRDefault="005847EB" w:rsidP="005847EB">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修正問題︰當停止幾個已安裝的執行個體之一時，某些指令碼未傳回資料</w:t>
            </w:r>
          </w:p>
          <w:p w14:paraId="595D0279" w14:textId="22F0007C" w:rsidR="00712583" w:rsidRPr="00073119" w:rsidRDefault="005847EB" w:rsidP="005847EB">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修正問題︰SPN 組態監視器使用了過時資料</w:t>
            </w:r>
          </w:p>
          <w:p w14:paraId="475B6E70" w14:textId="6C4F59D4" w:rsidR="00CA2624" w:rsidRPr="00073119" w:rsidRDefault="00A417AC" w:rsidP="00A417AC">
            <w:pPr>
              <w:pStyle w:val="ListParagraph"/>
              <w:numPr>
                <w:ilvl w:val="0"/>
                <w:numId w:val="47"/>
              </w:numPr>
              <w:jc w:val="left"/>
              <w:rPr>
                <w:rFonts w:ascii="Arial" w:hAnsi="Arial" w:cs="Arial"/>
                <w:sz w:val="20"/>
                <w:szCs w:val="20"/>
              </w:rPr>
            </w:pPr>
            <w:r w:rsidRPr="00073119">
              <w:rPr>
                <w:rFonts w:ascii="Arial" w:hAnsi="Arial" w:cs="Arial" w:eastAsia="Arial" w:hint="Arial"/>
                <w:sz w:val="20"/>
                <w:szCs w:val="20"/>
                <w:lang w:eastAsia="zh-tw" w:bidi="zh-tw" w:val="zh-tw"/>
              </w:rPr>
              <w:t xml:space="preserve">執行身分設定檔現在包含在 GPMP 程式庫中，且自 2016 起即將成為所有 SQL Server 管理組件的一般設定檔</w:t>
            </w:r>
          </w:p>
          <w:p w14:paraId="2BC0786E" w14:textId="2422F8E8" w:rsidR="002E7676" w:rsidRPr="00073119" w:rsidRDefault="00CA2624" w:rsidP="00AF5970">
            <w:pPr>
              <w:pStyle w:val="ListParagraph"/>
              <w:numPr>
                <w:ilvl w:val="0"/>
                <w:numId w:val="47"/>
              </w:numPr>
              <w:spacing w:after="240"/>
              <w:jc w:val="left"/>
              <w:rPr>
                <w:rFonts w:ascii="Arial" w:hAnsi="Arial" w:cs="Arial"/>
                <w:sz w:val="20"/>
                <w:szCs w:val="20"/>
              </w:rPr>
            </w:pPr>
            <w:r w:rsidRPr="00073119">
              <w:rPr>
                <w:rFonts w:ascii="Arial" w:hAnsi="Arial" w:cs="Arial" w:eastAsia="Arial" w:hint="Arial"/>
                <w:sz w:val="20"/>
                <w:szCs w:val="20"/>
                <w:lang w:eastAsia="zh-tw" w:bidi="zh-tw" w:val="zh-tw"/>
              </w:rPr>
              <w:t xml:space="preserve">修正問題︰當執行個體停止時，鏡像監視指令碼失敗</w:t>
            </w:r>
          </w:p>
        </w:tc>
      </w:tr>
      <w:tr w:rsidR="00EA7511" w:rsidRPr="00073119" w14:paraId="6EF501A2" w14:textId="77777777" w:rsidTr="00295143">
        <w:tc>
          <w:tcPr>
            <w:tcW w:w="1787" w:type="dxa"/>
            <w:shd w:val="clear" w:color="auto" w:fill="auto"/>
          </w:tcPr>
          <w:p w14:paraId="29496881" w14:textId="00886B2C" w:rsidR="00EA7511" w:rsidRPr="00073119" w:rsidRDefault="00EA7511">
            <w:pPr>
              <w:jc w:val="left"/>
              <w:rPr>
                <w:rFonts w:cs="Arial"/>
              </w:rPr>
            </w:pPr>
            <w:r w:rsidRPr="00073119">
              <w:rPr>
                <w:rFonts w:cs="Arial"/>
                <w:lang w:eastAsia="zh-tw" w:bidi="zh-tw" w:val="zh-tw"/>
              </w:rPr>
              <w:t xml:space="preserve">2016 年 6 月 (6.7.1.0 RC3 版)</w:t>
            </w:r>
          </w:p>
        </w:tc>
        <w:tc>
          <w:tcPr>
            <w:tcW w:w="6823" w:type="dxa"/>
            <w:shd w:val="clear" w:color="auto" w:fill="auto"/>
          </w:tcPr>
          <w:p w14:paraId="003AE878" w14:textId="2FA2C60D" w:rsidR="00EA7511" w:rsidRPr="00073119" w:rsidRDefault="00EA7511"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更新 Visualization Library</w:t>
            </w:r>
          </w:p>
        </w:tc>
      </w:tr>
      <w:tr w:rsidR="00B54A1C" w:rsidRPr="00073119" w14:paraId="4F2F3E63" w14:textId="77777777" w:rsidTr="00295143">
        <w:tc>
          <w:tcPr>
            <w:tcW w:w="1787" w:type="dxa"/>
            <w:shd w:val="clear" w:color="auto" w:fill="auto"/>
          </w:tcPr>
          <w:p w14:paraId="120914D1" w14:textId="1952A24F" w:rsidR="00B54A1C" w:rsidRPr="00073119" w:rsidDel="00C90E58" w:rsidRDefault="00B54A1C">
            <w:pPr>
              <w:jc w:val="left"/>
              <w:rPr>
                <w:rFonts w:cs="Arial"/>
              </w:rPr>
            </w:pPr>
            <w:r w:rsidRPr="00073119">
              <w:rPr>
                <w:rFonts w:cs="Arial"/>
                <w:lang w:eastAsia="zh-tw" w:bidi="zh-tw" w:val="zh-tw"/>
              </w:rPr>
              <w:t xml:space="preserve">2016 年 5 月 (6.7.0.0 RC3 版)</w:t>
            </w:r>
          </w:p>
        </w:tc>
        <w:tc>
          <w:tcPr>
            <w:tcW w:w="6823" w:type="dxa"/>
            <w:shd w:val="clear" w:color="auto" w:fill="auto"/>
          </w:tcPr>
          <w:p w14:paraId="6F96126C" w14:textId="314C18C0"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已修正智慧型管理原則監視</w:t>
            </w:r>
          </w:p>
          <w:p w14:paraId="6B4DA282" w14:textId="6D83544C"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已修正 Always On 資料庫複本探索的不正確行為；已修正 Always On 原則探索和監視</w:t>
            </w:r>
          </w:p>
          <w:p w14:paraId="1C603703" w14:textId="65B847E8"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已修正資料庫原則探索和監視</w:t>
            </w:r>
          </w:p>
          <w:p w14:paraId="322B2337" w14:textId="6F012456"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已修正 CPU 使用率監視指令碼並將其最佳化 (只指派一個核心時會出現此問題)</w:t>
            </w:r>
          </w:p>
          <w:p w14:paraId="3BF2C681" w14:textId="5032E281"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已新增在 CPU 使用率監視中支援 32 個以上處理器計數。</w:t>
            </w:r>
          </w:p>
          <w:p w14:paraId="6BB60E50" w14:textId="1B42DEA9"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現在使用 SQLPS 模組執行工作，代替已被取代的 SQLPS.EXE</w:t>
            </w:r>
          </w:p>
          <w:p w14:paraId="42500FE5" w14:textId="472FA642"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已實作 FILESTREAM 檔案群組監視</w:t>
            </w:r>
          </w:p>
          <w:p w14:paraId="147E8F59" w14:textId="3FE4120B" w:rsidR="00E96E09" w:rsidRPr="00073119" w:rsidRDefault="00BD5B4B"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摘要儀表板現在支援 FILESTREAM</w:t>
            </w:r>
          </w:p>
          <w:p w14:paraId="564E03ED" w14:textId="1ADF0327"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SQL Server TCP/IP 參數現在支援多個連接埠</w:t>
            </w:r>
          </w:p>
          <w:p w14:paraId="09F97697" w14:textId="0A0C2253"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修正未在 SQL Server TCP/IP 參數中指定連接埠時所發生的錯誤</w:t>
            </w:r>
          </w:p>
          <w:p w14:paraId="42472A04" w14:textId="50385264"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修正檔案群組唯讀狀態探索</w:t>
            </w:r>
          </w:p>
          <w:p w14:paraId="3F23A6E8" w14:textId="31F8AB33"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修正一些工作流程的執行身分設定檔對應</w:t>
            </w:r>
          </w:p>
          <w:p w14:paraId="55C6E8BF" w14:textId="4B774AD5" w:rsidR="00E96E09" w:rsidRPr="00073119" w:rsidRDefault="001C4AFF"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加入對新的 SQL Server 2016 記憶體最佳化資料實作的支援</w:t>
            </w:r>
          </w:p>
          <w:p w14:paraId="4ADBD8C1" w14:textId="7BAFDB8A"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在連線邏輯中實作的 TLS 1.2 支援</w:t>
            </w:r>
          </w:p>
          <w:p w14:paraId="6F173722" w14:textId="12F4EB3D"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已實作連線邏輯中對不同用戶端驅動程式的支援</w:t>
            </w:r>
          </w:p>
          <w:p w14:paraId="68AAF714" w14:textId="06B85E31"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更新連線邏輯錯誤記錄</w:t>
            </w:r>
          </w:p>
          <w:p w14:paraId="01D5B17B" w14:textId="748613F1"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更新 Availability Group Automatic Failover 監視器</w:t>
            </w:r>
          </w:p>
          <w:p w14:paraId="7E066EC8" w14:textId="634EB234"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新增規則來收集新的 AlwaysOn 效能計數器</w:t>
            </w:r>
          </w:p>
          <w:p w14:paraId="57D4EA37" w14:textId="53B0311F"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已更新 Always On 工作流程中的 SMO 使用率，以支援新的連線邏輯</w:t>
            </w:r>
          </w:p>
          <w:p w14:paraId="1E2A1E9E" w14:textId="3A7EB588"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將使用的 PowerShell 版本升級為 3+，因為 SQL Server 2016 使用 .Net 4 Runtime</w:t>
            </w:r>
          </w:p>
          <w:p w14:paraId="47916863" w14:textId="2A06E851" w:rsidR="00C329E5" w:rsidRPr="00073119" w:rsidRDefault="00C329E5"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已修正問題︰CPU 使用率監視器忽略 CPU 核心計數上的 SQL Server 限制</w:t>
            </w:r>
          </w:p>
          <w:p w14:paraId="50E556AF" w14:textId="51A2B37F"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已修正顯示字串及知識庫文件</w:t>
            </w:r>
          </w:p>
          <w:p w14:paraId="093B55C3" w14:textId="5BAFF77D" w:rsidR="00E96E09" w:rsidRPr="00073119" w:rsidRDefault="00E96E09" w:rsidP="00973A1E">
            <w:pPr>
              <w:pStyle w:val="ListParagraph"/>
              <w:numPr>
                <w:ilvl w:val="0"/>
                <w:numId w:val="47"/>
              </w:numPr>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已修正指令碼中的錯誤報告</w:t>
            </w:r>
          </w:p>
          <w:p w14:paraId="01706069" w14:textId="613C600E" w:rsidR="008C1BCB" w:rsidRPr="00073119" w:rsidRDefault="00E96E09" w:rsidP="00AF5970">
            <w:pPr>
              <w:pStyle w:val="ListParagraph"/>
              <w:numPr>
                <w:ilvl w:val="0"/>
                <w:numId w:val="58"/>
              </w:numPr>
              <w:spacing w:after="240"/>
              <w:ind w:left="362"/>
              <w:jc w:val="left"/>
              <w:rPr>
                <w:rFonts w:ascii="Arial" w:hAnsi="Arial" w:cs="Arial"/>
                <w:sz w:val="20"/>
                <w:szCs w:val="20"/>
              </w:rPr>
            </w:pPr>
            <w:r w:rsidRPr="00073119">
              <w:rPr>
                <w:rFonts w:ascii="Arial" w:hAnsi="Arial" w:cs="Arial" w:eastAsia="Arial" w:hint="Arial"/>
                <w:sz w:val="20"/>
                <w:szCs w:val="20"/>
                <w:lang w:eastAsia="zh-tw" w:bidi="zh-tw" w:val="zh-tw"/>
              </w:rPr>
              <w:t xml:space="preserve">修正「散發者」中已停用的訂閱工作流程的臨界值百分比比較</w:t>
            </w:r>
          </w:p>
        </w:tc>
      </w:tr>
      <w:tr w:rsidR="00295143" w:rsidRPr="00073119" w14:paraId="076483E9" w14:textId="77777777" w:rsidTr="00295143">
        <w:tc>
          <w:tcPr>
            <w:tcW w:w="1787" w:type="dxa"/>
            <w:shd w:val="clear" w:color="auto" w:fill="auto"/>
          </w:tcPr>
          <w:p w14:paraId="62EBDD00" w14:textId="14FCEC8A" w:rsidR="00295143" w:rsidRPr="00073119" w:rsidRDefault="00C90E58" w:rsidP="00046663">
            <w:pPr>
              <w:jc w:val="left"/>
              <w:rPr>
                <w:rFonts w:cs="Arial"/>
                <w:lang w:val="ru-RU"/>
              </w:rPr>
            </w:pPr>
            <w:r w:rsidRPr="00073119">
              <w:rPr>
                <w:rFonts w:cs="Arial"/>
                <w:lang w:eastAsia="zh-tw" w:bidi="zh-tw" w:val="zh-tw"/>
              </w:rPr>
              <w:t xml:space="preserve">2016 年 3 月</w:t>
            </w:r>
          </w:p>
        </w:tc>
        <w:tc>
          <w:tcPr>
            <w:tcW w:w="6823" w:type="dxa"/>
            <w:shd w:val="clear" w:color="auto" w:fill="auto"/>
          </w:tcPr>
          <w:p w14:paraId="0D8A22C4" w14:textId="3DE459DE" w:rsidR="00295143" w:rsidRPr="00073119" w:rsidRDefault="00295143" w:rsidP="00973A1E">
            <w:pPr>
              <w:jc w:val="left"/>
              <w:rPr>
                <w:rFonts w:cs="Arial"/>
              </w:rPr>
            </w:pPr>
            <w:r w:rsidRPr="00073119">
              <w:rPr>
                <w:rFonts w:cs="Arial"/>
                <w:lang w:eastAsia="zh-tw" w:bidi="zh-tw" w:val="zh-tw"/>
              </w:rPr>
              <w:t xml:space="preserve">本指南的原始版本</w:t>
            </w:r>
          </w:p>
        </w:tc>
      </w:tr>
    </w:tbl>
    <w:p xmlns:w="http://schemas.openxmlformats.org/wordprocessingml/2006/main" w14:paraId="5D61D7B4" w14:textId="77777777" w:rsidR="00F866AD" w:rsidRDefault="00F866AD">
      <w:pPr>
        <w:spacing w:before="0" w:after="0" w:line="240" w:lineRule="auto"/>
        <w:jc w:val="left"/>
        <w:rPr>
          <w:b/>
          <w:sz w:val="36"/>
          <w:szCs w:val="36"/>
        </w:rPr>
      </w:pPr>
      <w:r>
        <w:rPr>
          <w:lang w:eastAsia="zh-tw" w:bidi="zh-tw" w:val="zh-tw"/>
        </w:rPr>
        <w:br w:type="page"/>
      </w:r>
    </w:p>
    <w:p xmlns:w="http://schemas.openxmlformats.org/wordprocessingml/2006/main" w14:paraId="5E9109C1" w14:textId="1AF252DE" w:rsidR="00A6592D" w:rsidRDefault="00A6592D" w:rsidP="00A6592D">
      <w:pPr>
        <w:pStyle w:val="Heading2"/>
      </w:pPr>
      <w:r>
        <w:rPr>
          <w:lang w:eastAsia="zh-tw" w:bidi="zh-tw" w:val="zh-tw"/>
        </w:rPr>
        <w:t xml:space="preserve">使用者入門</w:t>
      </w:r>
    </w:p>
    <w:p xmlns:w="http://schemas.openxmlformats.org/wordprocessingml/2006/main" w14:paraId="7D300CF9" w14:textId="77777777" w:rsidR="00134BF9" w:rsidRDefault="00134BF9" w:rsidP="00134BF9">
      <w:r>
        <w:rPr>
          <w:lang w:eastAsia="zh-tw" w:bidi="zh-tw" w:val="zh-tw"/>
        </w:rPr>
        <w:t xml:space="preserve">本節內容：</w:t>
      </w:r>
    </w:p>
    <w:bookmarkStart xmlns:w="http://schemas.openxmlformats.org/wordprocessingml/2006/main" w:id="4" w:name="_Ref384661705"/>
    <w:p xmlns:w="http://schemas.openxmlformats.org/wordprocessingml/2006/main" w14:paraId="15116104" w14:textId="5FE6E73D" w:rsidR="007B0A6A" w:rsidRPr="00C329E5" w:rsidRDefault="00377676" w:rsidP="007B0A6A">
      <w:pPr>
        <w:numPr>
          <w:ilvl w:val="0"/>
          <w:numId w:val="14"/>
        </w:numPr>
        <w:spacing w:before="0" w:after="160" w:line="259" w:lineRule="auto"/>
        <w:jc w:val="left"/>
        <w:rPr>
          <w:rStyle w:val="Link"/>
          <w:color w:val="auto"/>
        </w:rPr>
      </w:pPr>
      <w:r>
        <w:rPr>
          <w:rStyle w:val="Link"/>
          <w:lang w:eastAsia="zh-tw" w:bidi="zh-tw" w:val="zh-tw"/>
        </w:rPr>
        <w:fldChar w:fldCharType="begin"/>
      </w:r>
      <w:r w:rsidR="00DB4A6F">
        <w:rPr>
          <w:rStyle w:val="Link"/>
          <w:lang w:eastAsia="zh-tw" w:bidi="zh-tw" w:val="zh-tw"/>
        </w:rPr>
        <w:instrText>HYPERLINK  \l "_What’s_new?_1"</w:instrText>
      </w:r>
      <w:r>
        <w:rPr>
          <w:rStyle w:val="Link"/>
          <w:lang w:eastAsia="zh-tw" w:bidi="zh-tw" w:val="zh-tw"/>
        </w:rPr>
        <w:fldChar w:fldCharType="separate"/>
      </w:r>
      <w:r w:rsidRPr="00377676">
        <w:rPr>
          <w:rStyle w:val="Hyperlink"/>
          <w:szCs w:val="20"/>
          <w:lang w:eastAsia="zh-tw" w:bidi="zh-tw" w:val="zh-tw"/>
        </w:rPr>
        <w:t xml:space="preserve">新功能</w:t>
      </w:r>
      <w:r>
        <w:rPr>
          <w:rStyle w:val="Link"/>
          <w:lang w:eastAsia="zh-tw" w:bidi="zh-tw" w:val="zh-tw"/>
        </w:rPr>
        <w:fldChar w:fldCharType="end"/>
      </w:r>
    </w:p>
    <w:bookmarkStart xmlns:w="http://schemas.openxmlformats.org/wordprocessingml/2006/main" w:id="5" w:name="z875296f2d58e4444bc3f0350fcd3e7ff"/>
    <w:bookmarkStart xmlns:w="http://schemas.openxmlformats.org/wordprocessingml/2006/main" w:id="6" w:name="_What’s_new?"/>
    <w:bookmarkStart xmlns:w="http://schemas.openxmlformats.org/wordprocessingml/2006/main" w:id="7" w:name="_Toc466894613"/>
    <w:bookmarkEnd xmlns:w="http://schemas.openxmlformats.org/wordprocessingml/2006/main" w:id="5"/>
    <w:bookmarkEnd xmlns:w="http://schemas.openxmlformats.org/wordprocessingml/2006/main" w:id="6"/>
    <w:p xmlns:w="http://schemas.openxmlformats.org/wordprocessingml/2006/main" w14:paraId="58D85EF1" w14:textId="09E861C9" w:rsidR="00DB4A6F" w:rsidRPr="00DB4A6F" w:rsidRDefault="00DB4A6F" w:rsidP="00DB4A6F">
      <w:pPr>
        <w:numPr>
          <w:ilvl w:val="0"/>
          <w:numId w:val="14"/>
        </w:numPr>
        <w:spacing w:before="0" w:after="160" w:line="259" w:lineRule="auto"/>
        <w:jc w:val="left"/>
        <w:rPr>
          <w:rStyle w:val="Link"/>
          <w:color w:val="auto"/>
        </w:rPr>
      </w:pPr>
      <w:r w:rsidRPr="00DB4A6F">
        <w:rPr>
          <w:lang w:eastAsia="zh-tw" w:bidi="zh-tw" w:val="zh-tw"/>
        </w:rPr>
        <w:fldChar w:fldCharType="begin"/>
      </w:r>
      <w:r>
        <w:rPr>
          <w:lang w:eastAsia="zh-tw" w:bidi="zh-tw" w:val="zh-tw"/>
        </w:rPr>
        <w:instrText>HYPERLINK  \l "_Supported_configurations"</w:instrText>
      </w:r>
      <w:r w:rsidRPr="00DB4A6F">
        <w:rPr>
          <w:lang w:eastAsia="zh-tw" w:bidi="zh-tw" w:val="zh-tw"/>
        </w:rPr>
        <w:fldChar w:fldCharType="separate"/>
      </w:r>
      <w:r w:rsidRPr="00DB4A6F">
        <w:rPr>
          <w:rStyle w:val="Hyperlink"/>
          <w:szCs w:val="20"/>
          <w:lang w:eastAsia="zh-tw" w:bidi="zh-tw" w:val="zh-tw"/>
        </w:rPr>
        <w:t xml:space="preserve">支援的組態</w:t>
      </w:r>
      <w:r w:rsidRPr="00DB4A6F">
        <w:rPr>
          <w:rStyle w:val="Hyperlink"/>
          <w:szCs w:val="20"/>
          <w:lang w:eastAsia="zh-tw" w:bidi="zh-tw" w:val="zh-tw"/>
        </w:rPr>
        <w:fldChar w:fldCharType="end"/>
      </w:r>
    </w:p>
    <w:p xmlns:w="http://schemas.openxmlformats.org/wordprocessingml/2006/main" w14:paraId="7FBF294D" w14:textId="611618D9" w:rsidR="00DB4A6F" w:rsidRPr="00DB4A6F" w:rsidRDefault="00DB4A6F" w:rsidP="00DB4A6F">
      <w:pPr>
        <w:numPr>
          <w:ilvl w:val="0"/>
          <w:numId w:val="14"/>
        </w:numPr>
        <w:spacing w:before="0" w:after="160" w:line="259" w:lineRule="auto"/>
        <w:jc w:val="left"/>
        <w:rPr>
          <w:rStyle w:val="Link"/>
          <w:color w:val="auto"/>
        </w:rPr>
      </w:pPr>
      <w:hyperlink w:anchor="_Management_Pack_scope" w:history="1">
        <w:r w:rsidRPr="00DB4A6F">
          <w:rPr>
            <w:rStyle w:val="Hyperlink"/>
            <w:szCs w:val="20"/>
            <w:lang w:eastAsia="zh-tw" w:bidi="zh-tw" w:val="zh-tw"/>
          </w:rPr>
          <w:t xml:space="preserve">管理組件範圍</w:t>
        </w:r>
      </w:hyperlink>
    </w:p>
    <w:p xmlns:w="http://schemas.openxmlformats.org/wordprocessingml/2006/main" w14:paraId="63A0626F" w14:textId="41752FB1" w:rsidR="00DB4A6F" w:rsidRPr="00DB4A6F" w:rsidRDefault="00DB4A6F" w:rsidP="00DB4A6F">
      <w:pPr>
        <w:numPr>
          <w:ilvl w:val="0"/>
          <w:numId w:val="14"/>
        </w:numPr>
        <w:spacing w:before="0" w:after="160" w:line="259" w:lineRule="auto"/>
        <w:jc w:val="left"/>
        <w:rPr>
          <w:rStyle w:val="Link"/>
          <w:color w:val="auto"/>
        </w:rPr>
      </w:pPr>
      <w:hyperlink w:anchor="_Prerequisites" w:history="1">
        <w:r w:rsidRPr="00DB4A6F">
          <w:rPr>
            <w:rStyle w:val="Hyperlink"/>
            <w:szCs w:val="20"/>
            <w:lang w:eastAsia="zh-tw" w:bidi="zh-tw" w:val="zh-tw"/>
          </w:rPr>
          <w:t xml:space="preserve">必要條件</w:t>
        </w:r>
      </w:hyperlink>
    </w:p>
    <w:p xmlns:w="http://schemas.openxmlformats.org/wordprocessingml/2006/main" w14:paraId="1AED3915" w14:textId="6AA8084B" w:rsidR="00DB4A6F" w:rsidRPr="00DB4A6F" w:rsidRDefault="00DB4A6F" w:rsidP="00DB4A6F">
      <w:pPr>
        <w:numPr>
          <w:ilvl w:val="0"/>
          <w:numId w:val="14"/>
        </w:numPr>
        <w:spacing w:before="0" w:after="160" w:line="259" w:lineRule="auto"/>
        <w:jc w:val="left"/>
        <w:rPr>
          <w:u w:val="single"/>
        </w:rPr>
      </w:pPr>
      <w:hyperlink w:anchor="_Mandatory_configuration" w:history="1">
        <w:r w:rsidRPr="00DB4A6F">
          <w:rPr>
            <w:rStyle w:val="Hyperlink"/>
            <w:szCs w:val="20"/>
            <w:lang w:eastAsia="zh-tw" w:bidi="zh-tw" w:val="zh-tw"/>
          </w:rPr>
          <w:t xml:space="preserve">強制組態</w:t>
        </w:r>
      </w:hyperlink>
    </w:p>
    <w:p xmlns:w="http://schemas.openxmlformats.org/wordprocessingml/2006/main" w14:paraId="0E7C9E7D" w14:textId="396FE1D1" w:rsidR="00377676" w:rsidRPr="00387C76" w:rsidRDefault="00377676" w:rsidP="00377676">
      <w:pPr>
        <w:pStyle w:val="Heading3"/>
      </w:pPr>
      <w:bookmarkStart w:id="8" w:name="_What’s_new?_1"/>
      <w:bookmarkEnd w:id="8"/>
      <w:r>
        <w:rPr>
          <w:lang w:eastAsia="zh-tw" w:bidi="zh-tw" w:val="zh-tw"/>
        </w:rPr>
        <w:t xml:space="preserve">新功能</w:t>
      </w:r>
    </w:p>
    <w:p xmlns:w="http://schemas.openxmlformats.org/wordprocessingml/2006/main" w14:paraId="152E3ACF" w14:textId="2A9BAAC9" w:rsidR="00377676" w:rsidRDefault="00377676" w:rsidP="00973A1E">
      <w:pPr>
        <w:spacing w:before="0" w:after="160" w:line="259" w:lineRule="auto"/>
        <w:jc w:val="left"/>
      </w:pPr>
      <w:r>
        <w:rPr>
          <w:lang w:eastAsia="zh-tw" w:bidi="zh-tw" w:val="zh-tw"/>
        </w:rPr>
        <w:t xml:space="preserve">相較於 Microsoft SQL Server 2014 管理組件，實作了下列增強功能︰</w:t>
      </w:r>
    </w:p>
    <w:p xmlns:w="http://schemas.openxmlformats.org/wordprocessingml/2006/main" w14:paraId="5BD3059C" w14:textId="342DF354" w:rsidR="00377676" w:rsidRDefault="005B6162" w:rsidP="00973A1E">
      <w:pPr>
        <w:pStyle w:val="ListParagraph"/>
        <w:numPr>
          <w:ilvl w:val="0"/>
          <w:numId w:val="51"/>
        </w:numPr>
        <w:spacing w:line="259" w:lineRule="auto"/>
        <w:jc w:val="left"/>
      </w:pPr>
      <w:r>
        <w:rPr>
          <w:lang w:eastAsia="zh-tw" w:bidi="zh-tw" w:val="zh-tw"/>
        </w:rPr>
        <w:t xml:space="preserve">對最新 SQL Server 2016 記憶體最佳化資料實作的支援</w:t>
      </w:r>
    </w:p>
    <w:p xmlns:w="http://schemas.openxmlformats.org/wordprocessingml/2006/main" w14:paraId="36CBF717" w14:textId="792F2082" w:rsidR="005B6162" w:rsidRDefault="005B6162" w:rsidP="00973A1E">
      <w:pPr>
        <w:pStyle w:val="ListParagraph"/>
        <w:numPr>
          <w:ilvl w:val="0"/>
          <w:numId w:val="51"/>
        </w:numPr>
        <w:spacing w:line="259" w:lineRule="auto"/>
        <w:jc w:val="left"/>
      </w:pPr>
      <w:r>
        <w:rPr>
          <w:lang w:eastAsia="zh-tw" w:bidi="zh-tw" w:val="zh-tw"/>
        </w:rPr>
        <w:t xml:space="preserve">最新 Availability Group Automatic Failover 監視器</w:t>
      </w:r>
    </w:p>
    <w:p xmlns:w="http://schemas.openxmlformats.org/wordprocessingml/2006/main" w14:paraId="0A8DB395" w14:textId="2FA3B1AB" w:rsidR="005B6162" w:rsidRDefault="005B6162" w:rsidP="00973A1E">
      <w:pPr>
        <w:pStyle w:val="ListParagraph"/>
        <w:numPr>
          <w:ilvl w:val="0"/>
          <w:numId w:val="51"/>
        </w:numPr>
        <w:spacing w:line="259" w:lineRule="auto"/>
        <w:jc w:val="left"/>
      </w:pPr>
      <w:r>
        <w:rPr>
          <w:lang w:eastAsia="zh-tw" w:bidi="zh-tw" w:val="zh-tw"/>
        </w:rPr>
        <w:t xml:space="preserve">可收集最新 AlwaysOn 效能計數器的進階規則</w:t>
      </w:r>
    </w:p>
    <w:p xmlns:w="http://schemas.openxmlformats.org/wordprocessingml/2006/main" w14:paraId="64230C82" w14:textId="610FEF65" w:rsidR="005B6162" w:rsidRDefault="005B6162" w:rsidP="00973A1E">
      <w:pPr>
        <w:pStyle w:val="ListParagraph"/>
        <w:numPr>
          <w:ilvl w:val="0"/>
          <w:numId w:val="51"/>
        </w:numPr>
        <w:spacing w:line="259" w:lineRule="auto"/>
        <w:jc w:val="left"/>
      </w:pPr>
      <w:r w:rsidRPr="005B6162">
        <w:rPr>
          <w:lang w:eastAsia="zh-tw" w:bidi="zh-tw" w:val="zh-tw"/>
        </w:rPr>
        <w:t xml:space="preserve">PowerShell 3+ 和 .Net Framework 4 Runtime 支援</w:t>
      </w:r>
    </w:p>
    <w:p xmlns:w="http://schemas.openxmlformats.org/wordprocessingml/2006/main" w14:paraId="191C8DD7" w14:textId="5476E998" w:rsidR="00A417AC" w:rsidRPr="00D854D0" w:rsidRDefault="00A417AC" w:rsidP="00A417AC">
      <w:pPr>
        <w:pStyle w:val="ListParagraph"/>
        <w:numPr>
          <w:ilvl w:val="0"/>
          <w:numId w:val="51"/>
        </w:numPr>
        <w:spacing w:line="259" w:lineRule="auto"/>
        <w:jc w:val="left"/>
      </w:pPr>
      <w:r w:rsidRPr="00A417AC">
        <w:rPr>
          <w:lang w:eastAsia="zh-tw" w:bidi="zh-tw" w:val="zh-tw"/>
        </w:rPr>
        <w:t xml:space="preserve">執行身分設定檔現在包含在 GPMP 程式庫中，且自 2016 起即將成為所有 SQL Server 管理組件的一般設定檔</w:t>
      </w:r>
    </w:p>
    <w:p xmlns:w="http://schemas.openxmlformats.org/wordprocessingml/2006/main" w14:paraId="16CEA793" w14:textId="1436E120" w:rsidR="003B3ECC" w:rsidRPr="00387C76" w:rsidRDefault="003B3ECC" w:rsidP="00387C76">
      <w:pPr>
        <w:pStyle w:val="Heading3"/>
      </w:pPr>
      <w:bookmarkStart w:id="10" w:name="_Supported_configurations"/>
      <w:bookmarkEnd w:id="10"/>
      <w:r w:rsidRPr="009C46D9">
        <w:rPr>
          <w:lang w:eastAsia="zh-tw" w:bidi="zh-tw" w:val="zh-tw"/>
        </w:rPr>
        <w:t xml:space="preserve">支援的</w:t>
      </w:r>
      <w:bookmarkEnd w:id="4"/>
      <w:r w:rsidRPr="009C46D9">
        <w:rPr>
          <w:lang w:eastAsia="zh-tw" w:bidi="zh-tw" w:val="zh-tw"/>
        </w:rPr>
        <w:t xml:space="preserve">組態</w:t>
      </w:r>
    </w:p>
    <w:p xmlns:w="http://schemas.openxmlformats.org/wordprocessingml/2006/main" w14:paraId="10FF759E" w14:textId="6CB394ED" w:rsidR="005D43E3" w:rsidRDefault="003B3ECC" w:rsidP="005D43E3">
      <w:r>
        <w:rPr>
          <w:lang w:eastAsia="zh-tw" w:bidi="zh-tw" w:val="zh-tw"/>
        </w:rPr>
        <w:t xml:space="preserve">這個管理組件是專為下列版本的 System Center Operations Manager 而設計：</w:t>
      </w:r>
    </w:p>
    <w:p xmlns:w="http://schemas.openxmlformats.org/wordprocessingml/2006/main" w14:paraId="334FF641" w14:textId="77777777" w:rsidR="005D43E3" w:rsidRDefault="005D43E3" w:rsidP="00EF16FB">
      <w:pPr>
        <w:pStyle w:val="BulletedList1"/>
        <w:numPr>
          <w:ilvl w:val="0"/>
          <w:numId w:val="12"/>
        </w:numPr>
        <w:tabs>
          <w:tab w:val="left" w:pos="360"/>
        </w:tabs>
        <w:spacing w:line="260" w:lineRule="exact"/>
      </w:pPr>
      <w:r w:rsidRPr="004200B0">
        <w:rPr>
          <w:lang w:eastAsia="zh-tw" w:bidi="zh-tw" w:val="zh-tw"/>
        </w:rPr>
        <w:t xml:space="preserve">System Center Operations Manager 2007 R2 (儀表板除外)</w:t>
      </w:r>
    </w:p>
    <w:p xmlns:w="http://schemas.openxmlformats.org/wordprocessingml/2006/main" w14:paraId="2A3FC803" w14:textId="77777777" w:rsidR="005D43E3" w:rsidRDefault="005D43E3" w:rsidP="00EF16FB">
      <w:pPr>
        <w:pStyle w:val="BulletedList1"/>
        <w:numPr>
          <w:ilvl w:val="0"/>
          <w:numId w:val="12"/>
        </w:numPr>
        <w:tabs>
          <w:tab w:val="left" w:pos="360"/>
        </w:tabs>
        <w:spacing w:line="260" w:lineRule="exact"/>
      </w:pPr>
      <w:r>
        <w:rPr>
          <w:lang w:eastAsia="zh-tw" w:bidi="zh-tw" w:val="zh-tw"/>
        </w:rPr>
        <w:t xml:space="preserve">System Center Operations Manager 2012 SP1</w:t>
      </w:r>
    </w:p>
    <w:p xmlns:w="http://schemas.openxmlformats.org/wordprocessingml/2006/main" w14:paraId="6BE8DC20" w14:textId="6CEC67E8" w:rsidR="005D43E3" w:rsidRDefault="005D43E3" w:rsidP="00EF16FB">
      <w:pPr>
        <w:pStyle w:val="BulletedList1"/>
        <w:numPr>
          <w:ilvl w:val="0"/>
          <w:numId w:val="12"/>
        </w:numPr>
        <w:tabs>
          <w:tab w:val="left" w:pos="360"/>
        </w:tabs>
        <w:spacing w:line="260" w:lineRule="exact"/>
      </w:pPr>
      <w:r>
        <w:rPr>
          <w:lang w:eastAsia="zh-tw" w:bidi="zh-tw" w:val="zh-tw"/>
        </w:rPr>
        <w:t xml:space="preserve">System Center Operations Manager 2012 R2</w:t>
      </w:r>
    </w:p>
    <w:p xmlns:w="http://schemas.openxmlformats.org/wordprocessingml/2006/main" w14:paraId="445B1363" w14:textId="440F8587" w:rsidR="003F3BC4" w:rsidRDefault="003F3BC4" w:rsidP="003F3BC4">
      <w:pPr>
        <w:pStyle w:val="BulletedList1"/>
        <w:numPr>
          <w:ilvl w:val="0"/>
          <w:numId w:val="12"/>
        </w:numPr>
        <w:tabs>
          <w:tab w:val="left" w:pos="360"/>
        </w:tabs>
        <w:spacing w:line="260" w:lineRule="exact"/>
      </w:pPr>
      <w:r>
        <w:rPr>
          <w:lang w:eastAsia="zh-tw" w:bidi="zh-tw" w:val="zh-tw"/>
        </w:rPr>
        <w:t xml:space="preserve">System Center Operations Manager 2016</w:t>
      </w:r>
    </w:p>
    <w:p xmlns:w="http://schemas.openxmlformats.org/wordprocessingml/2006/main" w14:paraId="5F51AAF0" w14:textId="77777777" w:rsidR="005D43E3" w:rsidRDefault="005D43E3" w:rsidP="003B3ECC"/>
    <w:p xmlns:w="http://schemas.openxmlformats.org/wordprocessingml/2006/main" w14:paraId="5B17A801" w14:textId="40652E3A" w:rsidR="003B3ECC" w:rsidRDefault="003B3ECC" w:rsidP="003B3ECC">
      <w:r>
        <w:rPr>
          <w:lang w:eastAsia="zh-tw" w:bidi="zh-tw" w:val="zh-tw"/>
        </w:rPr>
        <w:t xml:space="preserve">此管理組件不需要專用的 Operations Manager 管理群組。</w:t>
      </w:r>
    </w:p>
    <w:p xmlns:w="http://schemas.openxmlformats.org/wordprocessingml/2006/main" w14:paraId="7F54AB2C" w14:textId="52C21567" w:rsidR="00CA23BF" w:rsidRDefault="001D69D1" w:rsidP="003B3ECC">
      <w:r>
        <w:rPr>
          <w:lang w:eastAsia="zh-tw" w:bidi="zh-tw" w:val="zh-tw"/>
        </w:rPr>
        <w:t xml:space="preserve">需要 .NET Framework 4.6 和 Windows PowerShell 3+。</w:t>
      </w:r>
    </w:p>
    <w:p xmlns:w="http://schemas.openxmlformats.org/wordprocessingml/2006/main" w14:paraId="35952101" w14:textId="77777777" w:rsidR="005D43E3" w:rsidRDefault="005D43E3" w:rsidP="003B3ECC"/>
    <w:p xmlns:w="http://schemas.openxmlformats.org/wordprocessingml/2006/main" w14:paraId="351FF9C2" w14:textId="292C5438" w:rsidR="003B3ECC" w:rsidRDefault="003B3ECC" w:rsidP="003B3ECC">
      <w:r>
        <w:rPr>
          <w:lang w:eastAsia="zh-tw" w:bidi="zh-tw" w:val="zh-tw"/>
        </w:rPr>
        <w:t xml:space="preserve">下表詳細說明支援的管理組件組態：</w:t>
      </w:r>
    </w:p>
    <w:tbl xmlns:w="http://schemas.openxmlformats.org/wordprocessingml/2006/main">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5D43E3" w14:paraId="67C36449" w14:textId="77777777" w:rsidTr="005D43E3">
        <w:tc>
          <w:tcPr>
            <w:tcW w:w="3246" w:type="dxa"/>
            <w:shd w:val="clear" w:color="auto" w:fill="D9D9D9"/>
          </w:tcPr>
          <w:p w14:paraId="26BD4B83" w14:textId="77777777" w:rsidR="005D43E3" w:rsidRPr="001C597A" w:rsidRDefault="005D43E3" w:rsidP="008B4D53">
            <w:pPr>
              <w:keepNext/>
              <w:rPr>
                <w:b/>
                <w:sz w:val="18"/>
                <w:szCs w:val="18"/>
              </w:rPr>
            </w:pPr>
            <w:r w:rsidRPr="001C597A">
              <w:rPr>
                <w:b/>
                <w:sz w:val="18"/>
                <w:szCs w:val="18"/>
                <w:lang w:eastAsia="zh-tw" w:bidi="zh-tw" w:val="zh-tw"/>
              </w:rPr>
              <w:t xml:space="preserve">組態</w:t>
            </w:r>
          </w:p>
        </w:tc>
        <w:tc>
          <w:tcPr>
            <w:tcW w:w="5364" w:type="dxa"/>
            <w:shd w:val="clear" w:color="auto" w:fill="D9D9D9"/>
          </w:tcPr>
          <w:p w14:paraId="4706B7BB" w14:textId="77777777" w:rsidR="005D43E3" w:rsidRPr="001C597A" w:rsidRDefault="005D43E3" w:rsidP="008B4D53">
            <w:pPr>
              <w:keepNext/>
              <w:rPr>
                <w:b/>
                <w:sz w:val="18"/>
                <w:szCs w:val="18"/>
              </w:rPr>
            </w:pPr>
            <w:r w:rsidRPr="001C597A">
              <w:rPr>
                <w:b/>
                <w:sz w:val="18"/>
                <w:szCs w:val="18"/>
                <w:lang w:eastAsia="zh-tw" w:bidi="zh-tw" w:val="zh-tw"/>
              </w:rPr>
              <w:t xml:space="preserve">支援</w:t>
            </w:r>
          </w:p>
        </w:tc>
      </w:tr>
      <w:tr w:rsidR="005D43E3" w14:paraId="05E1EC36" w14:textId="77777777" w:rsidTr="008B4D53">
        <w:tc>
          <w:tcPr>
            <w:tcW w:w="3246" w:type="dxa"/>
            <w:shd w:val="clear" w:color="auto" w:fill="auto"/>
          </w:tcPr>
          <w:p w14:paraId="4DEB3F2D" w14:textId="06825E75" w:rsidR="005D43E3" w:rsidRPr="00D2109F" w:rsidRDefault="00B953BF" w:rsidP="008B4D53">
            <w:r>
              <w:rPr>
                <w:lang w:eastAsia="zh-tw" w:bidi="zh-tw" w:val="zh-tw"/>
              </w:rPr>
              <w:t xml:space="preserve">SQL Server 2016</w:t>
            </w:r>
          </w:p>
        </w:tc>
        <w:tc>
          <w:tcPr>
            <w:tcW w:w="5364" w:type="dxa"/>
            <w:shd w:val="clear" w:color="auto" w:fill="auto"/>
          </w:tcPr>
          <w:p w14:paraId="3D792ECA" w14:textId="77777777" w:rsidR="00F22EFE" w:rsidRDefault="00F22EFE" w:rsidP="00F22EFE">
            <w:pPr>
              <w:spacing w:after="0" w:line="240" w:lineRule="auto"/>
            </w:pPr>
            <w:r>
              <w:rPr>
                <w:lang w:eastAsia="zh-tw" w:bidi="zh-tw" w:val="zh-tw"/>
              </w:rPr>
              <w:t xml:space="preserve">Windows Server 2008</w:t>
            </w:r>
          </w:p>
          <w:p w14:paraId="6D04D8F7" w14:textId="77777777" w:rsidR="00F22EFE" w:rsidRDefault="00F22EFE" w:rsidP="00F22EFE">
            <w:pPr>
              <w:spacing w:after="0" w:line="240" w:lineRule="auto"/>
            </w:pPr>
            <w:r>
              <w:rPr>
                <w:lang w:eastAsia="zh-tw" w:bidi="zh-tw" w:val="zh-tw"/>
              </w:rPr>
              <w:t xml:space="preserve">Windows Server 2008 R2</w:t>
            </w:r>
          </w:p>
          <w:p w14:paraId="6E0476E9" w14:textId="77777777" w:rsidR="00F22EFE" w:rsidRDefault="00F22EFE" w:rsidP="00F22EFE">
            <w:pPr>
              <w:spacing w:after="0" w:line="240" w:lineRule="auto"/>
            </w:pPr>
            <w:r>
              <w:rPr>
                <w:lang w:eastAsia="zh-tw" w:bidi="zh-tw" w:val="zh-tw"/>
              </w:rPr>
              <w:t xml:space="preserve">Windows Server 2012</w:t>
            </w:r>
          </w:p>
          <w:p w14:paraId="3C52BA29" w14:textId="77777777" w:rsidR="00F22EFE" w:rsidRDefault="00F22EFE" w:rsidP="00F22EFE">
            <w:pPr>
              <w:spacing w:after="0" w:line="240" w:lineRule="auto"/>
            </w:pPr>
            <w:r>
              <w:rPr>
                <w:lang w:eastAsia="zh-tw" w:bidi="zh-tw" w:val="zh-tw"/>
              </w:rPr>
              <w:t xml:space="preserve">Windows Server 2012 R2</w:t>
            </w:r>
          </w:p>
          <w:p w14:paraId="4CBC97ED" w14:textId="77777777" w:rsidR="00F22EFE" w:rsidRDefault="00F22EFE" w:rsidP="00F22EFE">
            <w:pPr>
              <w:spacing w:after="0" w:line="240" w:lineRule="auto"/>
            </w:pPr>
            <w:r>
              <w:rPr>
                <w:lang w:eastAsia="zh-tw" w:bidi="zh-tw" w:val="zh-tw"/>
              </w:rPr>
              <w:t xml:space="preserve">Windows Server 2014</w:t>
            </w:r>
          </w:p>
          <w:p w14:paraId="7DB57F5C" w14:textId="150DE4FB" w:rsidR="00F22EFE" w:rsidRDefault="00F22EFE" w:rsidP="00AF5970">
            <w:r>
              <w:rPr>
                <w:lang w:eastAsia="zh-tw" w:bidi="zh-tw" w:val="zh-tw"/>
              </w:rPr>
              <w:t xml:space="preserve">Windows Server 2016</w:t>
            </w:r>
          </w:p>
          <w:p w14:paraId="796439E4" w14:textId="77777777" w:rsidR="00F22EFE" w:rsidRDefault="00F22EFE" w:rsidP="00AF5970"/>
          <w:p w14:paraId="57195321" w14:textId="77777777" w:rsidR="00FF3C93" w:rsidRDefault="00FF3C93" w:rsidP="00FF3C93">
            <w:pPr>
              <w:pStyle w:val="ListParagraph"/>
              <w:numPr>
                <w:ilvl w:val="0"/>
                <w:numId w:val="13"/>
              </w:numPr>
            </w:pPr>
            <w:r w:rsidRPr="00EF0FDB">
              <w:rPr>
                <w:lang w:eastAsia="zh-tw" w:bidi="zh-tw" w:val="zh-tw"/>
              </w:rPr>
              <w:t xml:space="preserve">64 位元作業系統上的 64 位元 SQL Server </w:t>
            </w:r>
          </w:p>
          <w:p w14:paraId="0196F1DB" w14:textId="77777777" w:rsidR="00FF3C93" w:rsidRDefault="00FF3C93" w:rsidP="00FF3C93">
            <w:pPr>
              <w:pStyle w:val="ListParagraph"/>
              <w:numPr>
                <w:ilvl w:val="0"/>
                <w:numId w:val="13"/>
              </w:numPr>
            </w:pPr>
            <w:r w:rsidRPr="00A40B6E">
              <w:rPr>
                <w:lang w:eastAsia="zh-tw" w:bidi="zh-tw" w:val="zh-tw"/>
              </w:rPr>
              <w:t xml:space="preserve">32 位元作業系統上的 32 位元 SQL Server </w:t>
            </w:r>
          </w:p>
          <w:p w14:paraId="37F67B38" w14:textId="16224AA2" w:rsidR="00820723" w:rsidRPr="00BC7B76" w:rsidRDefault="00FF3C93" w:rsidP="00FF3C93">
            <w:r w:rsidRPr="00A40B6E">
              <w:rPr>
                <w:b/>
                <w:lang w:eastAsia="zh-tw" w:bidi="zh-tw" w:val="zh-tw"/>
              </w:rPr>
              <w:t xml:space="preserve">附註：</w:t>
            </w:r>
            <w:r w:rsidRPr="00A40B6E">
              <w:rPr>
                <w:lang w:eastAsia="zh-tw" w:bidi="zh-tw" w:val="zh-tw"/>
              </w:rPr>
              <w:t xml:space="preserve">64 位元作業系統不支援 32 位元 SQL Server 執行個體</w:t>
            </w:r>
          </w:p>
        </w:tc>
      </w:tr>
      <w:tr w:rsidR="005D43E3" w14:paraId="7BC082E1" w14:textId="77777777" w:rsidTr="008B4D53">
        <w:tc>
          <w:tcPr>
            <w:tcW w:w="3246" w:type="dxa"/>
            <w:shd w:val="clear" w:color="auto" w:fill="auto"/>
          </w:tcPr>
          <w:p w14:paraId="472F976D" w14:textId="77777777" w:rsidR="005D43E3" w:rsidRDefault="005D43E3" w:rsidP="008B4D53">
            <w:r>
              <w:rPr>
                <w:lang w:eastAsia="zh-tw" w:bidi="zh-tw" w:val="zh-tw"/>
              </w:rPr>
              <w:t xml:space="preserve">叢集伺服器</w:t>
            </w:r>
          </w:p>
        </w:tc>
        <w:tc>
          <w:tcPr>
            <w:tcW w:w="5364" w:type="dxa"/>
            <w:shd w:val="clear" w:color="auto" w:fill="auto"/>
          </w:tcPr>
          <w:p w14:paraId="07D11934" w14:textId="77777777" w:rsidR="005D43E3" w:rsidRDefault="005D43E3" w:rsidP="008B4D53">
            <w:r>
              <w:rPr>
                <w:lang w:eastAsia="zh-tw" w:bidi="zh-tw" w:val="zh-tw"/>
              </w:rPr>
              <w:t xml:space="preserve">是 </w:t>
            </w:r>
          </w:p>
        </w:tc>
      </w:tr>
      <w:tr w:rsidR="005D43E3" w14:paraId="3CFC5F92" w14:textId="77777777" w:rsidTr="008B4D53">
        <w:tc>
          <w:tcPr>
            <w:tcW w:w="3246" w:type="dxa"/>
            <w:shd w:val="clear" w:color="auto" w:fill="auto"/>
          </w:tcPr>
          <w:p w14:paraId="2369EB46" w14:textId="77777777" w:rsidR="005D43E3" w:rsidRDefault="005D43E3" w:rsidP="008B4D53">
            <w:r>
              <w:rPr>
                <w:lang w:eastAsia="zh-tw" w:bidi="zh-tw" w:val="zh-tw"/>
              </w:rPr>
              <w:t xml:space="preserve">無代理程式監視</w:t>
            </w:r>
          </w:p>
        </w:tc>
        <w:tc>
          <w:tcPr>
            <w:tcW w:w="5364" w:type="dxa"/>
            <w:shd w:val="clear" w:color="auto" w:fill="auto"/>
          </w:tcPr>
          <w:p w14:paraId="3173A7E2" w14:textId="77777777" w:rsidR="005D43E3" w:rsidRDefault="005D43E3" w:rsidP="008B4D53">
            <w:r>
              <w:rPr>
                <w:lang w:eastAsia="zh-tw" w:bidi="zh-tw" w:val="zh-tw"/>
              </w:rPr>
              <w:t xml:space="preserve">不支援</w:t>
            </w:r>
          </w:p>
        </w:tc>
      </w:tr>
      <w:tr w:rsidR="005D43E3" w14:paraId="78A0592E" w14:textId="77777777" w:rsidTr="008B4D53">
        <w:tc>
          <w:tcPr>
            <w:tcW w:w="3246" w:type="dxa"/>
            <w:shd w:val="clear" w:color="auto" w:fill="auto"/>
          </w:tcPr>
          <w:p w14:paraId="38EB2F0B" w14:textId="77777777" w:rsidR="005D43E3" w:rsidRDefault="005D43E3" w:rsidP="008B4D53">
            <w:r>
              <w:rPr>
                <w:lang w:eastAsia="zh-tw" w:bidi="zh-tw" w:val="zh-tw"/>
              </w:rPr>
              <w:t xml:space="preserve">虛擬環境</w:t>
            </w:r>
          </w:p>
        </w:tc>
        <w:tc>
          <w:tcPr>
            <w:tcW w:w="5364" w:type="dxa"/>
            <w:shd w:val="clear" w:color="auto" w:fill="auto"/>
          </w:tcPr>
          <w:p w14:paraId="31788C05" w14:textId="77777777" w:rsidR="005D43E3" w:rsidRDefault="005D43E3" w:rsidP="008B4D53">
            <w:r>
              <w:rPr>
                <w:lang w:eastAsia="zh-tw" w:bidi="zh-tw" w:val="zh-tw"/>
              </w:rPr>
              <w:t xml:space="preserve">是</w:t>
            </w:r>
          </w:p>
        </w:tc>
      </w:tr>
    </w:tbl>
    <w:p xmlns:w="http://schemas.openxmlformats.org/wordprocessingml/2006/main" w14:paraId="44181B2E" w14:textId="77777777" w:rsidR="00B953BF" w:rsidRDefault="00B953BF" w:rsidP="00B953BF">
      <w:pPr>
        <w:pStyle w:val="BulletedList1"/>
        <w:numPr>
          <w:ilvl w:val="0"/>
          <w:numId w:val="0"/>
        </w:numPr>
        <w:tabs>
          <w:tab w:val="left" w:pos="0"/>
        </w:tabs>
        <w:spacing w:line="260" w:lineRule="exact"/>
        <w:jc w:val="left"/>
      </w:pPr>
      <w:bookmarkStart w:id="11" w:name="_Ref384661711"/>
    </w:p>
    <w:p xmlns:w="http://schemas.openxmlformats.org/wordprocessingml/2006/main" w14:paraId="20CBECE1" w14:textId="76CDEEA7" w:rsidR="00B953BF" w:rsidRDefault="00B953BF" w:rsidP="00B953BF">
      <w:pPr>
        <w:pStyle w:val="BulletedList1"/>
        <w:numPr>
          <w:ilvl w:val="0"/>
          <w:numId w:val="0"/>
        </w:numPr>
        <w:tabs>
          <w:tab w:val="left" w:pos="0"/>
        </w:tabs>
        <w:spacing w:line="260" w:lineRule="exact"/>
        <w:jc w:val="left"/>
      </w:pPr>
      <w:r>
        <w:rPr>
          <w:lang w:eastAsia="zh-tw" w:bidi="zh-tw" w:val="zh-tw"/>
        </w:rPr>
        <w:t xml:space="preserve">請注意，所有 SQL Server Express Edition (SQL Server Express、SQL Server Express with Tools、SQL Server Express with Advanced Services) 都不支援 SQL Server Agent、記錄傳送、AlwaysOn、OLAP Services 和資料採礦、Analysis Services 及 Integration Services。</w:t>
      </w:r>
    </w:p>
    <w:p xmlns:w="http://schemas.openxmlformats.org/wordprocessingml/2006/main" w14:paraId="4A4B2A36" w14:textId="6D6DA42A" w:rsidR="00B953BF" w:rsidRDefault="00167B01" w:rsidP="00B953BF">
      <w:pPr>
        <w:jc w:val="left"/>
      </w:pPr>
      <w:r>
        <w:rPr>
          <w:lang w:eastAsia="zh-tw" w:bidi="zh-tw" w:val="zh-tw"/>
        </w:rPr>
        <w:t xml:space="preserve">此外，SQL Server Express 和 SQL Server Express with Tools 也不支援 Reporting Services 和全文檢索搜尋。但 SQL Server Express with Advanced Services 在限定範圍內支援全文檢索搜尋和 Reporting Services。</w:t>
      </w:r>
      <w:r>
        <w:rPr>
          <w:lang w:eastAsia="zh-tw" w:bidi="zh-tw" w:val="zh-tw"/>
        </w:rPr>
        <w:br/>
      </w:r>
      <w:r>
        <w:rPr>
          <w:lang w:eastAsia="zh-tw" w:bidi="zh-tw" w:val="zh-tw"/>
        </w:rPr>
        <w:t xml:space="preserve">SQL Server Express Edition 所有本都支援作為見證的資料庫鏡像及只作為訂閱者的複寫。</w:t>
      </w:r>
    </w:p>
    <w:p xmlns:w="http://schemas.openxmlformats.org/wordprocessingml/2006/main" w14:paraId="7D0684B5" w14:textId="4CCB121E" w:rsidR="008D198E" w:rsidRDefault="00B953BF" w:rsidP="008D198E">
      <w:pPr>
        <w:spacing w:before="0" w:after="0" w:line="240" w:lineRule="auto"/>
        <w:rPr>
          <w:rStyle w:val="Hyperlink"/>
          <w:rFonts w:ascii="Calibri" w:eastAsia="Times New Roman" w:hAnsi="Calibri"/>
          <w:kern w:val="0"/>
          <w:sz w:val="22"/>
          <w:szCs w:val="22"/>
        </w:rPr>
      </w:pPr>
      <w:r>
        <w:rPr>
          <w:lang w:eastAsia="zh-tw" w:bidi="zh-tw" w:val="zh-tw"/>
        </w:rPr>
        <w:t xml:space="preserve">僅 x64 處理器支援安裝 SQL Server 2016，x86 處理器並不提供支援。如需詳細資訊：</w:t>
      </w:r>
      <w:hyperlink r:id="rId19" w:history="1">
        <w:r w:rsidR="008D198E" w:rsidRPr="00C51CF7">
          <w:rPr>
            <w:rStyle w:val="Hyperlink"/>
            <w:rFonts w:ascii="Calibri" w:eastAsia="Times New Roman" w:hAnsi="Calibri" w:cs="Calibri" w:hint="Calibri"/>
            <w:kern w:val="0"/>
            <w:sz w:val="22"/>
            <w:szCs w:val="22"/>
            <w:lang w:eastAsia="zh-tw" w:bidi="zh-tw" w:val="zh-tw"/>
          </w:rPr>
          <w:t xml:space="preserve">http://go.microsoft.com/fwlink/?LinkId=717844</w:t>
        </w:r>
      </w:hyperlink>
    </w:p>
    <w:p xmlns:w="http://schemas.openxmlformats.org/wordprocessingml/2006/main" w14:paraId="2BA18520" w14:textId="735C6003" w:rsidR="00FD2E19" w:rsidRPr="00DF104F" w:rsidRDefault="00FD2E19" w:rsidP="00DF104F">
      <w:r>
        <w:rPr>
          <w:lang w:eastAsia="zh-tw" w:bidi="zh-tw" w:val="zh-tw"/>
        </w:rPr>
        <w:t xml:space="preserve">SMB 檔案共用是支援的儲存體選項。如需詳細資訊，請參閱 </w:t>
      </w:r>
      <w:hyperlink r:id="rId20" w:history="1">
        <w:r w:rsidRPr="00AC5828">
          <w:rPr>
            <w:rStyle w:val="Hyperlink"/>
            <w:szCs w:val="20"/>
            <w:lang w:eastAsia="zh-tw" w:bidi="zh-tw" w:val="zh-tw"/>
          </w:rPr>
          <w:t xml:space="preserve">SQL Server 中的網路資料庫檔案支援描述</w:t>
        </w:r>
      </w:hyperlink>
      <w:r>
        <w:rPr>
          <w:lang w:eastAsia="zh-tw" w:bidi="zh-tw" w:val="zh-tw"/>
        </w:rPr>
        <w:t xml:space="preserve">一文。</w:t>
      </w:r>
    </w:p>
    <w:p xmlns:w="http://schemas.openxmlformats.org/wordprocessingml/2006/main" w14:paraId="2893B1E3" w14:textId="6AB20E42" w:rsidR="00B953BF" w:rsidRPr="00B953BF" w:rsidRDefault="00B953BF" w:rsidP="00B953BF">
      <w:pPr>
        <w:rPr>
          <w:rFonts w:ascii="Calibri" w:eastAsiaTheme="minorHAnsi" w:hAnsi="Calibri"/>
          <w:kern w:val="0"/>
        </w:rPr>
      </w:pPr>
    </w:p>
    <w:p xmlns:w="http://schemas.openxmlformats.org/wordprocessingml/2006/main" w14:paraId="3A8A30D9" w14:textId="223FC0BE" w:rsidR="003B3ECC" w:rsidRPr="00387C76" w:rsidRDefault="006E60DD" w:rsidP="00387C76">
      <w:pPr>
        <w:pStyle w:val="Heading3"/>
      </w:pPr>
      <w:bookmarkStart w:id="13" w:name="_Management_Pack_scope"/>
      <w:bookmarkEnd w:id="13"/>
      <w:r>
        <w:rPr>
          <w:lang w:eastAsia="zh-tw" w:bidi="zh-tw" w:val="zh-tw"/>
        </w:rPr>
        <w:t xml:space="preserve">管理組件</w:t>
      </w:r>
      <w:bookmarkEnd w:id="11"/>
      <w:r>
        <w:rPr>
          <w:lang w:eastAsia="zh-tw" w:bidi="zh-tw" w:val="zh-tw"/>
        </w:rPr>
        <w:t xml:space="preserve">範圍</w:t>
      </w:r>
    </w:p>
    <w:p xmlns:w="http://schemas.openxmlformats.org/wordprocessingml/2006/main" w14:paraId="6280C77A" w14:textId="283998CC" w:rsidR="005D43E3" w:rsidRDefault="006E60DD" w:rsidP="005D43E3">
      <w:r>
        <w:rPr>
          <w:lang w:eastAsia="zh-tw" w:bidi="zh-tw" w:val="zh-tw"/>
        </w:rPr>
        <w:t xml:space="preserve">Microsoft SQL Server 2016 管理組件能讓您監視下列功能︰</w:t>
      </w:r>
    </w:p>
    <w:p xmlns:w="http://schemas.openxmlformats.org/wordprocessingml/2006/main" w14:paraId="01717A93" w14:textId="453A223A" w:rsidR="005D43E3" w:rsidRDefault="00B953BF" w:rsidP="00EF16FB">
      <w:pPr>
        <w:numPr>
          <w:ilvl w:val="0"/>
          <w:numId w:val="13"/>
        </w:numPr>
      </w:pPr>
      <w:r>
        <w:rPr>
          <w:lang w:eastAsia="zh-tw" w:bidi="zh-tw" w:val="zh-tw"/>
        </w:rPr>
        <w:t xml:space="preserve">SQL Server 2016 資料庫引擎 (支援的版本︰Enterprise、Business Intelligence、Standard、Express)</w:t>
      </w:r>
    </w:p>
    <w:p xmlns:w="http://schemas.openxmlformats.org/wordprocessingml/2006/main" w14:paraId="7978186A" w14:textId="18D233E4" w:rsidR="00A3071C" w:rsidRDefault="00B953BF" w:rsidP="00EF16FB">
      <w:pPr>
        <w:numPr>
          <w:ilvl w:val="0"/>
          <w:numId w:val="13"/>
        </w:numPr>
      </w:pPr>
      <w:r>
        <w:rPr>
          <w:lang w:eastAsia="zh-tw" w:bidi="zh-tw" w:val="zh-tw"/>
        </w:rPr>
        <w:t xml:space="preserve">SQL Server 2016 資料庫 (包括檔案群組、資料檔案和交易記錄檔)</w:t>
      </w:r>
    </w:p>
    <w:p xmlns:w="http://schemas.openxmlformats.org/wordprocessingml/2006/main" w14:paraId="0F4D9180" w14:textId="26D41224" w:rsidR="00A3071C" w:rsidRDefault="00B953BF" w:rsidP="00EF16FB">
      <w:pPr>
        <w:numPr>
          <w:ilvl w:val="0"/>
          <w:numId w:val="13"/>
        </w:numPr>
      </w:pPr>
      <w:r>
        <w:rPr>
          <w:lang w:eastAsia="zh-tw" w:bidi="zh-tw" w:val="zh-tw"/>
        </w:rPr>
        <w:t xml:space="preserve">SQL Server 2016 Agent</w:t>
      </w:r>
    </w:p>
    <w:p xmlns:w="http://schemas.openxmlformats.org/wordprocessingml/2006/main" w14:paraId="2DD3853D" w14:textId="0E264199" w:rsidR="00444696" w:rsidRDefault="00B953BF" w:rsidP="00EF16FB">
      <w:pPr>
        <w:numPr>
          <w:ilvl w:val="0"/>
          <w:numId w:val="13"/>
        </w:numPr>
      </w:pPr>
      <w:r>
        <w:rPr>
          <w:lang w:eastAsia="zh-tw" w:bidi="zh-tw" w:val="zh-tw"/>
        </w:rPr>
        <w:t xml:space="preserve">SQL Server 2016 AlwaysOn 可用性群組</w:t>
      </w:r>
    </w:p>
    <w:p xmlns:w="http://schemas.openxmlformats.org/wordprocessingml/2006/main" w14:paraId="26AB2F4E" w14:textId="350F9FC0" w:rsidR="00B731A4" w:rsidRDefault="00B953BF" w:rsidP="00EF16FB">
      <w:pPr>
        <w:numPr>
          <w:ilvl w:val="0"/>
          <w:numId w:val="13"/>
        </w:numPr>
      </w:pPr>
      <w:r>
        <w:rPr>
          <w:lang w:eastAsia="zh-tw" w:bidi="zh-tw" w:val="zh-tw"/>
        </w:rPr>
        <w:t xml:space="preserve">SQL Server 2016 容錯移轉叢集</w:t>
      </w:r>
    </w:p>
    <w:p xmlns:w="http://schemas.openxmlformats.org/wordprocessingml/2006/main" w14:paraId="6C0EA16D" w14:textId="759AB988" w:rsidR="00CB29F8" w:rsidRDefault="00B953BF" w:rsidP="00EF16FB">
      <w:pPr>
        <w:numPr>
          <w:ilvl w:val="0"/>
          <w:numId w:val="13"/>
        </w:numPr>
      </w:pPr>
      <w:r>
        <w:rPr>
          <w:lang w:eastAsia="zh-tw" w:bidi="zh-tw" w:val="zh-tw"/>
        </w:rPr>
        <w:t xml:space="preserve">SQL Server 2016 鏡像</w:t>
      </w:r>
    </w:p>
    <w:p xmlns:w="http://schemas.openxmlformats.org/wordprocessingml/2006/main" w14:paraId="664F9C1F" w14:textId="531D78C9" w:rsidR="00444696" w:rsidRDefault="00B953BF" w:rsidP="00EF16FB">
      <w:pPr>
        <w:numPr>
          <w:ilvl w:val="0"/>
          <w:numId w:val="13"/>
        </w:numPr>
      </w:pPr>
      <w:r>
        <w:rPr>
          <w:lang w:eastAsia="zh-tw" w:bidi="zh-tw" w:val="zh-tw"/>
        </w:rPr>
        <w:t xml:space="preserve">SQL Server 2016 記憶體最佳化資料</w:t>
      </w:r>
    </w:p>
    <w:p xmlns:w="http://schemas.openxmlformats.org/wordprocessingml/2006/main" w14:paraId="172540D5" w14:textId="61B3953F" w:rsidR="00444696" w:rsidRDefault="00B953BF" w:rsidP="00EF16FB">
      <w:pPr>
        <w:numPr>
          <w:ilvl w:val="0"/>
          <w:numId w:val="13"/>
        </w:numPr>
      </w:pPr>
      <w:r>
        <w:rPr>
          <w:lang w:eastAsia="zh-tw" w:bidi="zh-tw" w:val="zh-tw"/>
        </w:rPr>
        <w:t xml:space="preserve">SQL Server 2016 Managed Backup 到 Windows Azure</w:t>
      </w:r>
    </w:p>
    <w:p xmlns:w="http://schemas.openxmlformats.org/wordprocessingml/2006/main" w14:paraId="0B34F09E" w14:textId="3866A2EC" w:rsidR="00444696" w:rsidRDefault="00B953BF" w:rsidP="00C30E0C">
      <w:pPr>
        <w:numPr>
          <w:ilvl w:val="0"/>
          <w:numId w:val="13"/>
        </w:numPr>
      </w:pPr>
      <w:r>
        <w:rPr>
          <w:lang w:eastAsia="zh-tw" w:bidi="zh-tw" w:val="zh-tw"/>
        </w:rPr>
        <w:t xml:space="preserve">SQL Server 2016 Integration Services</w:t>
      </w:r>
    </w:p>
    <w:p xmlns:w="http://schemas.openxmlformats.org/wordprocessingml/2006/main" w14:paraId="08FF8A95" w14:textId="6D212A97" w:rsidR="00444696" w:rsidRDefault="002F67CA" w:rsidP="00444696">
      <w:pPr>
        <w:pStyle w:val="AlertLabel"/>
        <w:framePr w:wrap="notBeside"/>
      </w:pPr>
      <w:r>
        <w:rPr>
          <w:noProof/>
          <w:lang w:eastAsia="zh-tw" w:bidi="zh-tw" w:val="zh-tw"/>
        </w:rPr>
        <w:drawing>
          <wp:inline xmlns:wp="http://schemas.openxmlformats.org/drawingml/2006/wordprocessingDrawing" distT="0" distB="0" distL="0" distR="0" wp14:anchorId="3F20DF78" wp14:editId="4186D834">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44696">
        <w:rPr>
          <w:lang w:eastAsia="zh-tw" w:bidi="zh-tw" w:val="zh-tw"/>
        </w:rPr>
        <w:t xml:space="preserve">重要事項 </w:t>
      </w:r>
    </w:p>
    <w:p xmlns:w="http://schemas.openxmlformats.org/wordprocessingml/2006/main" w14:paraId="4E743DE9" w14:textId="77777777" w:rsidR="00B731A4" w:rsidRDefault="00444696" w:rsidP="00B731A4">
      <w:pPr>
        <w:ind w:left="360"/>
      </w:pPr>
      <w:r w:rsidRPr="004200B0">
        <w:rPr>
          <w:lang w:eastAsia="zh-tw" w:bidi="zh-tw" w:val="zh-tw"/>
        </w:rPr>
        <w:t xml:space="preserve">建議您每個 System Center Operations Manager 代理程式不要監視超過 50 個資料庫和 150 個資料庫檔案，以免 CPU 使用量的高峰可能影響受監視之伺服器的效能。</w:t>
      </w:r>
    </w:p>
    <w:p xmlns:w="http://schemas.openxmlformats.org/wordprocessingml/2006/main" w14:paraId="5C77EDEF" w14:textId="476C885D" w:rsidR="00B731A4" w:rsidRDefault="002F67CA" w:rsidP="00B731A4">
      <w:pPr>
        <w:pStyle w:val="AlertLabel"/>
        <w:framePr w:wrap="notBeside"/>
      </w:pPr>
      <w:r>
        <w:rPr>
          <w:noProof/>
          <w:lang w:eastAsia="zh-tw" w:bidi="zh-tw" w:val="zh-tw"/>
        </w:rPr>
        <w:drawing>
          <wp:inline xmlns:wp="http://schemas.openxmlformats.org/drawingml/2006/wordprocessingDrawing"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Pr>
          <w:lang w:eastAsia="zh-tw" w:bidi="zh-tw" w:val="zh-tw"/>
        </w:rPr>
        <w:t xml:space="preserve">重要事項 </w:t>
      </w:r>
    </w:p>
    <w:p xmlns:w="http://schemas.openxmlformats.org/wordprocessingml/2006/main" w14:paraId="7FEFBEF0" w14:textId="6C2D0B43" w:rsidR="00B731A4" w:rsidRDefault="00B731A4" w:rsidP="001662CF">
      <w:pPr>
        <w:ind w:left="360"/>
      </w:pPr>
      <w:r>
        <w:rPr>
          <w:lang w:eastAsia="zh-tw" w:bidi="zh-tw" w:val="zh-tw"/>
        </w:rPr>
        <w:t xml:space="preserve">Microsoft SQL Server 2016 管理組件不支援無代理程式監視。</w:t>
      </w:r>
    </w:p>
    <w:p xmlns:w="http://schemas.openxmlformats.org/wordprocessingml/2006/main" w14:paraId="2B7D0A94" w14:textId="275E5178" w:rsidR="0042791E" w:rsidRDefault="002F67CA" w:rsidP="0042791E">
      <w:pPr>
        <w:pStyle w:val="AlertLabel"/>
        <w:framePr w:wrap="notBeside"/>
      </w:pPr>
      <w:r>
        <w:rPr>
          <w:noProof/>
          <w:lang w:eastAsia="zh-tw" w:bidi="zh-tw" w:val="zh-tw"/>
        </w:rPr>
        <w:drawing>
          <wp:inline xmlns:wp="http://schemas.openxmlformats.org/drawingml/2006/wordprocessingDrawing"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Pr>
          <w:lang w:eastAsia="zh-tw" w:bidi="zh-tw" w:val="zh-tw"/>
        </w:rPr>
        <w:t xml:space="preserve">附註 </w:t>
      </w:r>
    </w:p>
    <w:p xmlns:w="http://schemas.openxmlformats.org/wordprocessingml/2006/main" w14:paraId="770BA04F" w14:textId="1E69222E" w:rsidR="0042791E" w:rsidRDefault="0042791E" w:rsidP="0042791E">
      <w:pPr>
        <w:ind w:left="360"/>
      </w:pPr>
      <w:r>
        <w:rPr>
          <w:lang w:eastAsia="zh-tw" w:bidi="zh-tw" w:val="zh-tw"/>
        </w:rPr>
        <w:t xml:space="preserve">如需這個管理組件支援的監視案例完整清單，請參閱</w:t>
      </w:r>
      <w:hyperlink w:anchor="_Monitoring_scenarios" w:history="1">
        <w:r w:rsidR="00783CCD" w:rsidRPr="00783CCD">
          <w:rPr>
            <w:rStyle w:val="Hyperlink"/>
            <w:szCs w:val="20"/>
            <w:lang w:eastAsia="zh-tw" w:bidi="zh-tw" w:val="zh-tw"/>
          </w:rPr>
          <w:t xml:space="preserve">監視案例</w:t>
        </w:r>
      </w:hyperlink>
      <w:r>
        <w:rPr>
          <w:lang w:eastAsia="zh-tw" w:bidi="zh-tw" w:val="zh-tw"/>
        </w:rPr>
        <w:t xml:space="preserve">一節。</w:t>
      </w:r>
    </w:p>
    <w:p xmlns:w="http://schemas.openxmlformats.org/wordprocessingml/2006/main" w14:paraId="14120105" w14:textId="0650B485" w:rsidR="00B731A4" w:rsidRDefault="002F67CA" w:rsidP="00B731A4">
      <w:pPr>
        <w:pStyle w:val="AlertLabel"/>
        <w:framePr w:wrap="notBeside"/>
      </w:pPr>
      <w:r>
        <w:rPr>
          <w:noProof/>
          <w:lang w:eastAsia="zh-tw" w:bidi="zh-tw" w:val="zh-tw"/>
        </w:rPr>
        <w:drawing>
          <wp:inline xmlns:wp="http://schemas.openxmlformats.org/drawingml/2006/wordprocessingDrawing"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Pr>
          <w:lang w:eastAsia="zh-tw" w:bidi="zh-tw" w:val="zh-tw"/>
        </w:rPr>
        <w:t xml:space="preserve">附註 </w:t>
      </w:r>
    </w:p>
    <w:p xmlns:w="http://schemas.openxmlformats.org/wordprocessingml/2006/main" w14:paraId="11BDDC49" w14:textId="7B774380" w:rsidR="00444696" w:rsidRDefault="00B731A4" w:rsidP="00B731A4">
      <w:pPr>
        <w:ind w:left="360"/>
      </w:pPr>
      <w:r w:rsidRPr="004200B0">
        <w:rPr>
          <w:lang w:eastAsia="zh-tw" w:bidi="zh-tw" w:val="zh-tw"/>
        </w:rPr>
        <w:t xml:space="preserve">如需安裝和組態的詳細資訊和指示，請參閱本指南的</w:t>
      </w:r>
      <w:hyperlink w:anchor="_Configuring_the_Management" w:history="1">
        <w:r w:rsidR="00783CCD" w:rsidRPr="00783CCD">
          <w:rPr>
            <w:rStyle w:val="Hyperlink"/>
            <w:szCs w:val="20"/>
            <w:lang w:eastAsia="zh-tw" w:bidi="zh-tw" w:val="zh-tw"/>
          </w:rPr>
          <w:t xml:space="preserve">設定 Microsoft SQL Server 2016 的管理組件</w:t>
        </w:r>
      </w:hyperlink>
      <w:r w:rsidRPr="004200B0">
        <w:rPr>
          <w:lang w:eastAsia="zh-tw" w:bidi="zh-tw" w:val="zh-tw"/>
        </w:rPr>
        <w:t xml:space="preserve">一節。</w:t>
      </w:r>
    </w:p>
    <w:p xmlns:w="http://schemas.openxmlformats.org/wordprocessingml/2006/main" w14:paraId="3BB88A3A" w14:textId="77777777" w:rsidR="003B3ECC" w:rsidRPr="00387C76" w:rsidRDefault="003B3ECC" w:rsidP="00387C76">
      <w:pPr>
        <w:pStyle w:val="Heading3"/>
      </w:pPr>
      <w:bookmarkStart w:id="14" w:name="_Ref384661716"/>
      <w:bookmarkStart w:id="15" w:name="_Ref384661718"/>
      <w:bookmarkStart w:id="16" w:name="_Ref384661737"/>
      <w:bookmarkStart w:id="18" w:name="_Prerequisites"/>
      <w:bookmarkEnd w:id="18"/>
      <w:r w:rsidRPr="009C46D9">
        <w:rPr>
          <w:lang w:eastAsia="zh-tw" w:bidi="zh-tw" w:val="zh-tw"/>
        </w:rPr>
        <w:t xml:space="preserve">必要條件</w:t>
      </w:r>
      <w:bookmarkEnd w:id="14"/>
      <w:bookmarkEnd w:id="15"/>
      <w:bookmarkEnd w:id="16"/>
    </w:p>
    <w:p xmlns:w="http://schemas.openxmlformats.org/wordprocessingml/2006/main" w14:paraId="319BA545" w14:textId="77777777" w:rsidR="005D43E3" w:rsidRPr="004200B0" w:rsidRDefault="005D43E3" w:rsidP="005D43E3">
      <w:r w:rsidRPr="004200B0">
        <w:rPr>
          <w:lang w:eastAsia="zh-tw" w:bidi="zh-tw" w:val="zh-tw"/>
        </w:rPr>
        <w:t xml:space="preserve">您應該匯入您所使用之作業系統所適用的 Windows Server 管理組件，這是最佳作法。Windows Server 管理組件會監視作業系統中影響執行 SQL Server 之電腦效能的各個層面，例如磁碟容量、磁碟效能、記憶體使用量、網路介面卡使用情形和處理器效能。</w:t>
      </w:r>
    </w:p>
    <w:p xmlns:w="http://schemas.openxmlformats.org/wordprocessingml/2006/main" w14:paraId="3B200582" w14:textId="6E4C7872" w:rsidR="003B3ECC" w:rsidRPr="00387C76" w:rsidRDefault="003B3ECC" w:rsidP="00387C76">
      <w:pPr>
        <w:pStyle w:val="Heading3"/>
      </w:pPr>
      <w:bookmarkStart w:id="19" w:name="z1"/>
      <w:bookmarkEnd w:id="19"/>
      <w:r w:rsidRPr="009C46D9">
        <w:rPr>
          <w:lang w:eastAsia="zh-tw" w:bidi="zh-tw" w:val="zh-tw"/>
        </w:rPr>
        <w:t xml:space="preserve">此管理組件中的檔案</w:t>
      </w:r>
    </w:p>
    <w:p xmlns:w="http://schemas.openxmlformats.org/wordprocessingml/2006/main" w14:paraId="568023F7" w14:textId="42C21960" w:rsidR="003B3ECC" w:rsidRDefault="003B3ECC" w:rsidP="003B3ECC">
      <w:r>
        <w:rPr>
          <w:lang w:eastAsia="zh-tw" w:bidi="zh-tw" w:val="zh-tw"/>
        </w:rPr>
        <w:t xml:space="preserve">Microsoft SQL Server 2016 管理組件包含下列檔案︰ </w:t>
      </w:r>
    </w:p>
    <w:tbl xmlns:w="http://schemas.openxmlformats.org/wordprocessingml/2006/main">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21" w:name="_Ref384661741"/>
            <w:r>
              <w:rPr>
                <w:b/>
                <w:sz w:val="18"/>
                <w:szCs w:val="18"/>
                <w:lang w:eastAsia="zh-tw" w:bidi="zh-tw" w:val="zh-tw"/>
              </w:rPr>
              <w:t xml:space="preserve">檔案</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lang w:eastAsia="zh-tw" w:bidi="zh-tw" w:val="zh-tw"/>
              </w:rPr>
              <w:t xml:space="preserve">說明</w:t>
            </w:r>
          </w:p>
        </w:tc>
      </w:tr>
      <w:tr w:rsidR="00F47599" w14:paraId="19D76B87" w14:textId="77777777" w:rsidTr="00511875">
        <w:tc>
          <w:tcPr>
            <w:tcW w:w="3866" w:type="dxa"/>
            <w:shd w:val="clear" w:color="auto" w:fill="auto"/>
          </w:tcPr>
          <w:p w14:paraId="774CAB3E" w14:textId="1B740F91" w:rsidR="00F47599" w:rsidRDefault="00F47599" w:rsidP="00F47599">
            <w:r>
              <w:rPr>
                <w:rFonts w:ascii="Calibri" w:hAnsi="Calibri" w:eastAsia="Calibri" w:cs="Calibri" w:hint="Calibri"/>
                <w:color w:val="000000"/>
                <w:sz w:val="22"/>
                <w:szCs w:val="22"/>
                <w:lang w:eastAsia="zh-tw" w:bidi="zh-tw" w:val="zh-tw"/>
              </w:rPr>
              <w:t xml:space="preserve">Microsoft.SQLServer.2016.Discovery.mp</w:t>
            </w:r>
          </w:p>
        </w:tc>
        <w:tc>
          <w:tcPr>
            <w:tcW w:w="4946" w:type="dxa"/>
            <w:shd w:val="clear" w:color="auto" w:fill="auto"/>
          </w:tcPr>
          <w:p w14:paraId="53525D70" w14:textId="3E668356" w:rsidR="00F47599" w:rsidRDefault="00F47599" w:rsidP="00A25CD9">
            <w:pPr>
              <w:pStyle w:val="TextinList1"/>
              <w:ind w:left="0"/>
            </w:pPr>
            <w:r>
              <w:rPr>
                <w:rFonts w:ascii="Calibri" w:hAnsi="Calibri" w:eastAsia="Calibri" w:cs="Calibri" w:hint="Calibri"/>
                <w:color w:val="000000"/>
                <w:sz w:val="22"/>
                <w:szCs w:val="22"/>
                <w:lang w:eastAsia="zh-tw" w:bidi="zh-tw" w:val="zh-tw"/>
              </w:rPr>
              <w:t xml:space="preserve">此管理組件會探索 Microsoft SQL Server 2016 和相關物件。管理組件只包含探索邏輯，而且必須匯入個別監視管理組件來監視探索到的物件。</w:t>
            </w:r>
          </w:p>
        </w:tc>
      </w:tr>
      <w:tr w:rsidR="00F47599" w14:paraId="17A8CD51" w14:textId="77777777" w:rsidTr="00511875">
        <w:tc>
          <w:tcPr>
            <w:tcW w:w="3866" w:type="dxa"/>
            <w:shd w:val="clear" w:color="auto" w:fill="auto"/>
          </w:tcPr>
          <w:p w14:paraId="7844EBB6" w14:textId="04180471" w:rsidR="00F47599" w:rsidRPr="008B4D53" w:rsidRDefault="00F47599" w:rsidP="00F47599">
            <w:r>
              <w:rPr>
                <w:rFonts w:ascii="Calibri" w:hAnsi="Calibri" w:eastAsia="Calibri" w:cs="Calibri" w:hint="Calibri"/>
                <w:color w:val="000000"/>
                <w:sz w:val="22"/>
                <w:szCs w:val="22"/>
                <w:lang w:eastAsia="zh-tw" w:bidi="zh-tw" w:val="zh-tw"/>
              </w:rPr>
              <w:t xml:space="preserve">Microsoft.SQLServer.2016.Monitoring.mp</w:t>
            </w:r>
          </w:p>
        </w:tc>
        <w:tc>
          <w:tcPr>
            <w:tcW w:w="4946" w:type="dxa"/>
            <w:shd w:val="clear" w:color="auto" w:fill="auto"/>
          </w:tcPr>
          <w:p w14:paraId="0713A4E0" w14:textId="4B216F4C" w:rsidR="00F47599" w:rsidRDefault="00F47599" w:rsidP="00A25CD9">
            <w:pPr>
              <w:pStyle w:val="TextinList1"/>
              <w:ind w:left="0"/>
              <w:rPr>
                <w:rStyle w:val="Italic"/>
              </w:rPr>
            </w:pPr>
            <w:r>
              <w:rPr>
                <w:rFonts w:ascii="Calibri" w:hAnsi="Calibri" w:eastAsia="Calibri" w:cs="Calibri" w:hint="Calibri"/>
                <w:color w:val="000000"/>
                <w:sz w:val="22"/>
                <w:szCs w:val="22"/>
                <w:lang w:eastAsia="zh-tw" w:bidi="zh-tw" w:val="zh-tw"/>
              </w:rPr>
              <w:t xml:space="preserve">此管理組件會啟用 Microsoft SQL Server 2016 的監視。它相依於 Microsoft SQL 2016 (Discovery) 管理組件。</w:t>
            </w:r>
          </w:p>
        </w:tc>
      </w:tr>
      <w:tr w:rsidR="00F47599" w14:paraId="2DA988A2" w14:textId="77777777" w:rsidTr="00511875">
        <w:tc>
          <w:tcPr>
            <w:tcW w:w="3866" w:type="dxa"/>
            <w:shd w:val="clear" w:color="auto" w:fill="auto"/>
          </w:tcPr>
          <w:p w14:paraId="41D948C9" w14:textId="0A698F3A" w:rsidR="00F47599" w:rsidRPr="008B4D53" w:rsidRDefault="00F47599" w:rsidP="00F47599">
            <w:r>
              <w:rPr>
                <w:rFonts w:ascii="Calibri" w:hAnsi="Calibri" w:eastAsia="Calibri" w:cs="Calibri" w:hint="Calibri"/>
                <w:color w:val="000000"/>
                <w:sz w:val="22"/>
                <w:szCs w:val="22"/>
                <w:lang w:eastAsia="zh-tw" w:bidi="zh-tw" w:val="zh-tw"/>
              </w:rPr>
              <w:t xml:space="preserve">Microsoft.SQLServer.2016.Presentation.mp</w:t>
            </w:r>
          </w:p>
        </w:tc>
        <w:tc>
          <w:tcPr>
            <w:tcW w:w="4946" w:type="dxa"/>
            <w:shd w:val="clear" w:color="auto" w:fill="auto"/>
          </w:tcPr>
          <w:p w14:paraId="47CA0EE0" w14:textId="32C63622" w:rsidR="00F47599" w:rsidRDefault="00F47599" w:rsidP="00A57468">
            <w:pPr>
              <w:pStyle w:val="TextinList1"/>
              <w:ind w:left="0"/>
              <w:rPr>
                <w:rStyle w:val="Italic"/>
              </w:rPr>
            </w:pPr>
            <w:r>
              <w:rPr>
                <w:rFonts w:ascii="Calibri" w:hAnsi="Calibri" w:eastAsia="Calibri" w:cs="Calibri" w:hint="Calibri"/>
                <w:color w:val="000000"/>
                <w:sz w:val="22"/>
                <w:szCs w:val="22"/>
                <w:lang w:eastAsia="zh-tw" w:bidi="zh-tw" w:val="zh-tw"/>
              </w:rPr>
              <w:t xml:space="preserve">此管理組件新增 SQL Server 2016 儀表板。</w:t>
            </w:r>
          </w:p>
        </w:tc>
      </w:tr>
      <w:tr w:rsidR="00F47599" w14:paraId="0247BDC1" w14:textId="77777777" w:rsidTr="00511875">
        <w:tc>
          <w:tcPr>
            <w:tcW w:w="3866" w:type="dxa"/>
            <w:shd w:val="clear" w:color="auto" w:fill="auto"/>
          </w:tcPr>
          <w:p w14:paraId="5BEB7FD9" w14:textId="6C305C26" w:rsidR="00F47599" w:rsidRPr="008B4D53" w:rsidRDefault="00F47599" w:rsidP="00F47599">
            <w:r>
              <w:rPr>
                <w:rFonts w:ascii="Calibri" w:hAnsi="Calibri" w:eastAsia="Calibri" w:cs="Calibri" w:hint="Calibri"/>
                <w:color w:val="000000"/>
                <w:sz w:val="22"/>
                <w:szCs w:val="22"/>
                <w:lang w:eastAsia="zh-tw" w:bidi="zh-tw" w:val="zh-tw"/>
              </w:rPr>
              <w:t xml:space="preserve">Microsoft.SQLServer.2016.Views.mp</w:t>
            </w:r>
          </w:p>
        </w:tc>
        <w:tc>
          <w:tcPr>
            <w:tcW w:w="4946" w:type="dxa"/>
            <w:shd w:val="clear" w:color="auto" w:fill="auto"/>
          </w:tcPr>
          <w:p w14:paraId="74948F3B" w14:textId="137FED77" w:rsidR="00F47599" w:rsidRDefault="00A25CD9" w:rsidP="00A57468">
            <w:pPr>
              <w:pStyle w:val="TextinList1"/>
              <w:ind w:left="0"/>
              <w:rPr>
                <w:rStyle w:val="Italic"/>
              </w:rPr>
            </w:pPr>
            <w:r>
              <w:rPr>
                <w:rFonts w:ascii="Calibri" w:hAnsi="Calibri" w:eastAsia="Calibri" w:cs="Calibri" w:hint="Calibri"/>
                <w:color w:val="000000"/>
                <w:sz w:val="22"/>
                <w:szCs w:val="22"/>
                <w:lang w:eastAsia="zh-tw" w:bidi="zh-tw" w:val="zh-tw"/>
              </w:rPr>
              <w:t xml:space="preserve">此管理組件包含 Microsoft SQL Server 2016 管理組件的檢視及資料夾結構。</w:t>
            </w:r>
          </w:p>
        </w:tc>
      </w:tr>
      <w:tr w:rsidR="00F47599" w14:paraId="573D26CD" w14:textId="77777777" w:rsidTr="00511875">
        <w:tc>
          <w:tcPr>
            <w:tcW w:w="3866" w:type="dxa"/>
            <w:shd w:val="clear" w:color="auto" w:fill="auto"/>
          </w:tcPr>
          <w:p w14:paraId="15473735" w14:textId="7E7BE340" w:rsidR="00F47599" w:rsidRPr="008B4D53" w:rsidRDefault="00F47599" w:rsidP="00F47599">
            <w:r>
              <w:rPr>
                <w:rFonts w:ascii="Calibri" w:hAnsi="Calibri" w:eastAsia="Calibri" w:cs="Calibri" w:hint="Calibri"/>
                <w:color w:val="000000"/>
                <w:sz w:val="22"/>
                <w:szCs w:val="22"/>
                <w:lang w:eastAsia="zh-tw" w:bidi="zh-tw" w:val="zh-tw"/>
              </w:rPr>
              <w:t xml:space="preserve">Microsoft.SQLServer.2016.Always On.Discovery.mp</w:t>
            </w:r>
          </w:p>
        </w:tc>
        <w:tc>
          <w:tcPr>
            <w:tcW w:w="4946" w:type="dxa"/>
            <w:shd w:val="clear" w:color="auto" w:fill="auto"/>
          </w:tcPr>
          <w:p w14:paraId="681DB888" w14:textId="3D79A8E6" w:rsidR="00F47599" w:rsidRDefault="00F47599" w:rsidP="00A57468">
            <w:pPr>
              <w:pStyle w:val="TextinList1"/>
              <w:ind w:left="0"/>
              <w:rPr>
                <w:rStyle w:val="Italic"/>
              </w:rPr>
            </w:pPr>
            <w:r>
              <w:rPr>
                <w:rFonts w:ascii="Calibri" w:hAnsi="Calibri" w:eastAsia="Calibri" w:cs="Calibri" w:hint="Calibri"/>
                <w:color w:val="000000"/>
                <w:sz w:val="22"/>
                <w:szCs w:val="22"/>
                <w:lang w:eastAsia="zh-tw" w:bidi="zh-tw" w:val="zh-tw"/>
              </w:rPr>
              <w:t xml:space="preserve">此管理組件會探索監視 Microsoft SQL Server 2016 AlwaysOn 功能所需的物件。它只包含探索邏輯，而且必須匯入個別監視管理組件來啟用監視。</w:t>
            </w:r>
          </w:p>
        </w:tc>
      </w:tr>
      <w:tr w:rsidR="00F47599" w14:paraId="6F2298C0" w14:textId="77777777" w:rsidTr="00511875">
        <w:tc>
          <w:tcPr>
            <w:tcW w:w="3866" w:type="dxa"/>
            <w:shd w:val="clear" w:color="auto" w:fill="auto"/>
          </w:tcPr>
          <w:p w14:paraId="600667CE" w14:textId="6E153B45" w:rsidR="00F47599" w:rsidRPr="008B4D53" w:rsidRDefault="00F47599" w:rsidP="00F47599">
            <w:r>
              <w:rPr>
                <w:rFonts w:ascii="Calibri" w:hAnsi="Calibri" w:eastAsia="Calibri" w:cs="Calibri" w:hint="Calibri"/>
                <w:color w:val="000000"/>
                <w:sz w:val="22"/>
                <w:szCs w:val="22"/>
                <w:lang w:eastAsia="zh-tw" w:bidi="zh-tw" w:val="zh-tw"/>
              </w:rPr>
              <w:t xml:space="preserve">Microsoft.SQLServer.2016.Always On.Monitoring.mp</w:t>
            </w:r>
          </w:p>
        </w:tc>
        <w:tc>
          <w:tcPr>
            <w:tcW w:w="4946" w:type="dxa"/>
            <w:shd w:val="clear" w:color="auto" w:fill="auto"/>
          </w:tcPr>
          <w:p w14:paraId="70C921CD" w14:textId="06CAB871" w:rsidR="00F47599" w:rsidRDefault="00F47599" w:rsidP="00B97EA4">
            <w:pPr>
              <w:pStyle w:val="TextinList1"/>
              <w:ind w:left="0"/>
              <w:rPr>
                <w:rStyle w:val="Italic"/>
              </w:rPr>
            </w:pPr>
            <w:r>
              <w:rPr>
                <w:rFonts w:ascii="Calibri" w:hAnsi="Calibri" w:eastAsia="Calibri" w:cs="Calibri" w:hint="Calibri"/>
                <w:color w:val="000000"/>
                <w:sz w:val="22"/>
                <w:szCs w:val="22"/>
                <w:lang w:eastAsia="zh-tw" w:bidi="zh-tw" w:val="zh-tw"/>
              </w:rPr>
              <w:t xml:space="preserve">此管理組件會啟用 Microsoft SQL Server 2016 AlwaysOn 功能的監視。它相依於 Microsoft SQL 2016 AlwaysOn (Discovery) 管理組件。</w:t>
            </w:r>
          </w:p>
        </w:tc>
      </w:tr>
      <w:tr w:rsidR="00F47599" w14:paraId="6E994B78" w14:textId="77777777" w:rsidTr="00511875">
        <w:tc>
          <w:tcPr>
            <w:tcW w:w="3866" w:type="dxa"/>
            <w:shd w:val="clear" w:color="auto" w:fill="auto"/>
          </w:tcPr>
          <w:p w14:paraId="1D4AF184" w14:textId="2285F81F" w:rsidR="00F47599" w:rsidRPr="008B4D53" w:rsidRDefault="00F47599" w:rsidP="00F47599">
            <w:r>
              <w:rPr>
                <w:rFonts w:ascii="Calibri" w:hAnsi="Calibri" w:eastAsia="Calibri" w:cs="Calibri" w:hint="Calibri"/>
                <w:color w:val="000000"/>
                <w:sz w:val="22"/>
                <w:szCs w:val="22"/>
                <w:lang w:eastAsia="zh-tw" w:bidi="zh-tw" w:val="zh-tw"/>
              </w:rPr>
              <w:t xml:space="preserve">Microsoft.SQLServer.2016.Always On.Views.mp</w:t>
            </w:r>
          </w:p>
        </w:tc>
        <w:tc>
          <w:tcPr>
            <w:tcW w:w="4946" w:type="dxa"/>
            <w:shd w:val="clear" w:color="auto" w:fill="auto"/>
          </w:tcPr>
          <w:p w14:paraId="5F2020DB" w14:textId="519BE7DB" w:rsidR="00F47599" w:rsidRDefault="00B97EA4" w:rsidP="00B97EA4">
            <w:pPr>
              <w:pStyle w:val="TextinList1"/>
              <w:ind w:left="0"/>
              <w:rPr>
                <w:rStyle w:val="Italic"/>
              </w:rPr>
            </w:pPr>
            <w:r>
              <w:rPr>
                <w:rFonts w:ascii="Calibri" w:hAnsi="Calibri" w:eastAsia="Calibri" w:cs="Calibri" w:hint="Calibri"/>
                <w:color w:val="000000"/>
                <w:sz w:val="22"/>
                <w:szCs w:val="22"/>
                <w:lang w:eastAsia="zh-tw" w:bidi="zh-tw" w:val="zh-tw"/>
              </w:rPr>
              <w:t xml:space="preserve">此管理組件包含 Microsoft SQL Server 2016 AlwaysOn 管理組件的檢視及資料夾結構。</w:t>
            </w:r>
          </w:p>
        </w:tc>
      </w:tr>
      <w:tr w:rsidR="00F47599" w14:paraId="30097D49" w14:textId="77777777" w:rsidTr="00511875">
        <w:tc>
          <w:tcPr>
            <w:tcW w:w="3866" w:type="dxa"/>
            <w:shd w:val="clear" w:color="auto" w:fill="auto"/>
          </w:tcPr>
          <w:p w14:paraId="06C21C69" w14:textId="11BC1295" w:rsidR="00F47599" w:rsidRPr="008B4D53" w:rsidRDefault="00F47599" w:rsidP="00F47599">
            <w:r>
              <w:rPr>
                <w:rFonts w:ascii="Calibri" w:hAnsi="Calibri" w:eastAsia="Calibri" w:cs="Calibri" w:hint="Calibri"/>
                <w:color w:val="000000"/>
                <w:sz w:val="22"/>
                <w:szCs w:val="22"/>
                <w:lang w:eastAsia="zh-tw" w:bidi="zh-tw" w:val="zh-tw"/>
              </w:rPr>
              <w:t xml:space="preserve">Microsoft.SQLServer.2016.IntegrationServices.Discovery.mp</w:t>
            </w:r>
          </w:p>
        </w:tc>
        <w:tc>
          <w:tcPr>
            <w:tcW w:w="4946" w:type="dxa"/>
            <w:shd w:val="clear" w:color="auto" w:fill="auto"/>
          </w:tcPr>
          <w:p w14:paraId="5FC8A908" w14:textId="3CF0BD7D" w:rsidR="00F47599" w:rsidRDefault="00F47599" w:rsidP="00B97EA4">
            <w:pPr>
              <w:pStyle w:val="TextinList1"/>
              <w:ind w:left="0"/>
              <w:rPr>
                <w:rStyle w:val="Italic"/>
              </w:rPr>
            </w:pPr>
            <w:r>
              <w:rPr>
                <w:rFonts w:ascii="Calibri" w:hAnsi="Calibri" w:eastAsia="Calibri" w:cs="Calibri" w:hint="Calibri"/>
                <w:color w:val="000000"/>
                <w:sz w:val="22"/>
                <w:szCs w:val="22"/>
                <w:lang w:eastAsia="zh-tw" w:bidi="zh-tw" w:val="zh-tw"/>
              </w:rPr>
              <w:t xml:space="preserve">此管理組件會探索 Microsoft SQL Server 2016 Integration Services。它包含探索邏輯，而且必須匯入個別監視管理組件來監視探索到的物件。</w:t>
            </w:r>
          </w:p>
        </w:tc>
      </w:tr>
      <w:tr w:rsidR="00F47599" w14:paraId="578EEBA1" w14:textId="77777777" w:rsidTr="00511875">
        <w:tc>
          <w:tcPr>
            <w:tcW w:w="3866" w:type="dxa"/>
            <w:shd w:val="clear" w:color="auto" w:fill="auto"/>
          </w:tcPr>
          <w:p w14:paraId="77182A24" w14:textId="5D93DC36" w:rsidR="00F47599" w:rsidRPr="008B4D53" w:rsidRDefault="00F47599" w:rsidP="00F47599">
            <w:r>
              <w:rPr>
                <w:rFonts w:ascii="Calibri" w:hAnsi="Calibri" w:eastAsia="Calibri" w:cs="Calibri" w:hint="Calibri"/>
                <w:color w:val="000000"/>
                <w:sz w:val="22"/>
                <w:szCs w:val="22"/>
                <w:lang w:eastAsia="zh-tw" w:bidi="zh-tw" w:val="zh-tw"/>
              </w:rPr>
              <w:t xml:space="preserve">Microsoft.SQLServer.2016.IntegrationServices.Monitoring.mp</w:t>
            </w:r>
          </w:p>
        </w:tc>
        <w:tc>
          <w:tcPr>
            <w:tcW w:w="4946" w:type="dxa"/>
            <w:shd w:val="clear" w:color="auto" w:fill="auto"/>
          </w:tcPr>
          <w:p w14:paraId="751591FF" w14:textId="3AB70BE4" w:rsidR="00F47599" w:rsidRDefault="00B97EA4" w:rsidP="00B97EA4">
            <w:pPr>
              <w:pStyle w:val="TextinList1"/>
              <w:ind w:left="0"/>
              <w:rPr>
                <w:rStyle w:val="Italic"/>
              </w:rPr>
            </w:pPr>
            <w:r>
              <w:rPr>
                <w:rFonts w:ascii="Calibri" w:hAnsi="Calibri" w:eastAsia="Calibri" w:cs="Calibri" w:hint="Calibri"/>
                <w:color w:val="000000"/>
                <w:sz w:val="22"/>
                <w:szCs w:val="22"/>
                <w:lang w:eastAsia="zh-tw" w:bidi="zh-tw" w:val="zh-tw"/>
              </w:rPr>
              <w:t xml:space="preserve">此管理組件會啟用 Microsoft SQL Server 2016 Integration Services 的監視。</w:t>
            </w:r>
          </w:p>
        </w:tc>
      </w:tr>
      <w:tr w:rsidR="003B06C2" w14:paraId="3326F5EA" w14:textId="77777777" w:rsidTr="00511875">
        <w:tc>
          <w:tcPr>
            <w:tcW w:w="3866" w:type="dxa"/>
            <w:shd w:val="clear" w:color="auto" w:fill="auto"/>
          </w:tcPr>
          <w:p w14:paraId="42DB0CBB" w14:textId="57E6366E" w:rsidR="003B06C2" w:rsidRDefault="003B06C2" w:rsidP="00F47599">
            <w:pPr>
              <w:rPr>
                <w:rFonts w:ascii="Calibri" w:hAnsi="Calibri"/>
                <w:color w:val="000000"/>
                <w:sz w:val="22"/>
                <w:szCs w:val="22"/>
              </w:rPr>
            </w:pPr>
            <w:r w:rsidRPr="003B06C2">
              <w:rPr>
                <w:rFonts w:ascii="Calibri" w:hAnsi="Calibri" w:eastAsia="Calibri" w:cs="Calibri" w:hint="Calibri"/>
                <w:sz w:val="22"/>
                <w:szCs w:val="22"/>
                <w:lang w:eastAsia="zh-tw" w:bidi="zh-tw" w:val="zh-tw"/>
              </w:rPr>
              <w:t xml:space="preserve">Microsoft.SQLServer.2016.IntegrationServices.Views.mp</w:t>
            </w:r>
          </w:p>
        </w:tc>
        <w:tc>
          <w:tcPr>
            <w:tcW w:w="4946" w:type="dxa"/>
            <w:shd w:val="clear" w:color="auto" w:fill="auto"/>
          </w:tcPr>
          <w:p w14:paraId="68843660" w14:textId="67FA052B" w:rsidR="003B06C2" w:rsidRDefault="003B06C2">
            <w:pPr>
              <w:pStyle w:val="TextinList1"/>
              <w:ind w:left="0"/>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此管理組件包含 Microsoft SQL Server 2016 Integration Services 管理組件的檢視及資料夾結構。</w:t>
            </w:r>
          </w:p>
        </w:tc>
      </w:tr>
      <w:tr w:rsidR="00F47599" w14:paraId="5173A5C7" w14:textId="77777777" w:rsidTr="00511875">
        <w:tc>
          <w:tcPr>
            <w:tcW w:w="3866" w:type="dxa"/>
            <w:shd w:val="clear" w:color="auto" w:fill="auto"/>
          </w:tcPr>
          <w:p w14:paraId="20F27368" w14:textId="4BD59B90" w:rsidR="00F47599" w:rsidRPr="008B4D53" w:rsidRDefault="00F47599" w:rsidP="00F47599">
            <w:r>
              <w:rPr>
                <w:rFonts w:ascii="Calibri" w:hAnsi="Calibri" w:eastAsia="Calibri" w:cs="Calibri" w:hint="Calibri"/>
                <w:color w:val="000000"/>
                <w:sz w:val="22"/>
                <w:szCs w:val="22"/>
                <w:lang w:eastAsia="zh-tw" w:bidi="zh-tw" w:val="zh-tw"/>
              </w:rPr>
              <w:t xml:space="preserve">Microsoft.SQLServer.Generic.Presentation.mp</w:t>
            </w:r>
          </w:p>
        </w:tc>
        <w:tc>
          <w:tcPr>
            <w:tcW w:w="4946" w:type="dxa"/>
            <w:shd w:val="clear" w:color="auto" w:fill="auto"/>
          </w:tcPr>
          <w:p w14:paraId="1042102F" w14:textId="03AA63F3" w:rsidR="00F47599" w:rsidRDefault="00F47599" w:rsidP="00B97EA4">
            <w:pPr>
              <w:pStyle w:val="TextinList1"/>
              <w:ind w:left="0"/>
              <w:rPr>
                <w:rStyle w:val="Italic"/>
              </w:rPr>
            </w:pPr>
            <w:r>
              <w:rPr>
                <w:rFonts w:ascii="Calibri" w:hAnsi="Calibri" w:eastAsia="Calibri" w:cs="Calibri" w:hint="Calibri"/>
                <w:color w:val="000000"/>
                <w:sz w:val="22"/>
                <w:szCs w:val="22"/>
                <w:lang w:eastAsia="zh-tw" w:bidi="zh-tw" w:val="zh-tw"/>
              </w:rPr>
              <w:t xml:space="preserve">這個管理組件會定義一般資料夾結構及檢視。</w:t>
            </w:r>
          </w:p>
        </w:tc>
      </w:tr>
      <w:tr w:rsidR="00F47599" w14:paraId="4D6D4B36" w14:textId="77777777" w:rsidTr="00511875">
        <w:tc>
          <w:tcPr>
            <w:tcW w:w="3866" w:type="dxa"/>
            <w:shd w:val="clear" w:color="auto" w:fill="auto"/>
          </w:tcPr>
          <w:p w14:paraId="5CABA0CD" w14:textId="5CBDB6EE" w:rsidR="00F47599" w:rsidRPr="00C73A3E" w:rsidRDefault="00F47599" w:rsidP="00F47599">
            <w:r>
              <w:rPr>
                <w:rFonts w:ascii="Calibri" w:hAnsi="Calibri" w:eastAsia="Calibri" w:cs="Calibri" w:hint="Calibri"/>
                <w:color w:val="000000"/>
                <w:sz w:val="22"/>
                <w:szCs w:val="22"/>
                <w:lang w:eastAsia="zh-tw" w:bidi="zh-tw" w:val="zh-tw"/>
              </w:rPr>
              <w:t xml:space="preserve">Microsoft.SQLServer.Generic.Dashboards.mp</w:t>
            </w:r>
          </w:p>
        </w:tc>
        <w:tc>
          <w:tcPr>
            <w:tcW w:w="4946" w:type="dxa"/>
            <w:shd w:val="clear" w:color="auto" w:fill="auto"/>
          </w:tcPr>
          <w:p w14:paraId="3F44CCB0" w14:textId="3B0FFABF" w:rsidR="00F47599" w:rsidRDefault="003A61BA" w:rsidP="00B97EA4">
            <w:pPr>
              <w:pStyle w:val="TextinList1"/>
              <w:ind w:left="0"/>
              <w:rPr>
                <w:rStyle w:val="Italic"/>
              </w:rPr>
            </w:pPr>
            <w:r w:rsidRPr="003A61BA">
              <w:rPr>
                <w:rFonts w:ascii="Calibri" w:hAnsi="Calibri" w:eastAsia="Calibri" w:cs="Calibri" w:hint="Calibri"/>
                <w:color w:val="000000"/>
                <w:sz w:val="22"/>
                <w:szCs w:val="22"/>
                <w:lang w:eastAsia="zh-tw" w:bidi="zh-tw" w:val="zh-tw"/>
              </w:rPr>
              <w:t xml:space="preserve">這個管理組件包含一般的 SQL Server 儀表板。</w:t>
            </w:r>
          </w:p>
        </w:tc>
      </w:tr>
      <w:tr w:rsidR="00F47599" w14:paraId="7A5033E5" w14:textId="77777777" w:rsidTr="00511875">
        <w:tc>
          <w:tcPr>
            <w:tcW w:w="3866" w:type="dxa"/>
            <w:shd w:val="clear" w:color="auto" w:fill="auto"/>
          </w:tcPr>
          <w:p w14:paraId="74EB3732" w14:textId="3EA006AB" w:rsidR="00F47599" w:rsidRPr="00903D3B" w:rsidRDefault="002D6A5E" w:rsidP="00903D3B">
            <w:pPr>
              <w:pStyle w:val="TextinList1"/>
              <w:ind w:left="0"/>
              <w:rPr>
                <w:rFonts w:ascii="Calibri" w:hAnsi="Calibri"/>
                <w:color w:val="000000"/>
                <w:sz w:val="22"/>
                <w:szCs w:val="22"/>
              </w:rPr>
            </w:pPr>
            <w:r w:rsidRPr="00903D3B">
              <w:rPr>
                <w:rFonts w:ascii="Calibri" w:hAnsi="Calibri" w:eastAsia="Calibri" w:cs="Calibri" w:hint="Calibri"/>
                <w:color w:val="000000"/>
                <w:sz w:val="22"/>
                <w:szCs w:val="22"/>
                <w:lang w:eastAsia="zh-tw" w:bidi="zh-tw" w:val="zh-tw"/>
              </w:rPr>
              <w:t xml:space="preserve">Microsoft.SQLServer.Visualization.Library.mpb</w:t>
            </w:r>
          </w:p>
        </w:tc>
        <w:tc>
          <w:tcPr>
            <w:tcW w:w="4946" w:type="dxa"/>
            <w:shd w:val="clear" w:color="auto" w:fill="auto"/>
          </w:tcPr>
          <w:p w14:paraId="7EB17E88" w14:textId="64FC4F68" w:rsidR="00F47599" w:rsidRPr="00903D3B" w:rsidRDefault="002D6A5E" w:rsidP="00903D3B">
            <w:pPr>
              <w:pStyle w:val="TextinList1"/>
              <w:ind w:left="0"/>
              <w:rPr>
                <w:rFonts w:ascii="Calibri" w:hAnsi="Calibri"/>
                <w:i/>
                <w:color w:val="000000"/>
                <w:sz w:val="22"/>
                <w:szCs w:val="22"/>
              </w:rPr>
            </w:pPr>
            <w:r>
              <w:rPr>
                <w:rFonts w:ascii="Calibri" w:hAnsi="Calibri" w:eastAsia="Calibri" w:cs="Calibri" w:hint="Calibri"/>
                <w:color w:val="000000"/>
                <w:sz w:val="22"/>
                <w:szCs w:val="22"/>
                <w:lang w:eastAsia="zh-tw" w:bidi="zh-tw" w:val="zh-tw"/>
              </w:rPr>
              <w:t xml:space="preserve">這個管理組件包含 SQL Server 儀表板所需的基底視覺元件。</w:t>
            </w:r>
          </w:p>
        </w:tc>
      </w:tr>
      <w:tr w:rsidR="00903D3B" w14:paraId="0C106E02" w14:textId="77777777" w:rsidTr="00511875">
        <w:tc>
          <w:tcPr>
            <w:tcW w:w="3866" w:type="dxa"/>
            <w:shd w:val="clear" w:color="auto" w:fill="auto"/>
          </w:tcPr>
          <w:p w14:paraId="6194E6E1" w14:textId="12075D0C" w:rsidR="00903D3B" w:rsidRPr="00903D3B" w:rsidRDefault="00903D3B" w:rsidP="00903D3B">
            <w:pPr>
              <w:pStyle w:val="TextinList1"/>
              <w:ind w:left="0"/>
              <w:rPr>
                <w:rFonts w:ascii="Calibri" w:hAnsi="Calibri"/>
                <w:color w:val="000000"/>
                <w:sz w:val="22"/>
                <w:szCs w:val="22"/>
              </w:rPr>
            </w:pPr>
            <w:r w:rsidRPr="00903D3B">
              <w:rPr>
                <w:rFonts w:ascii="Calibri" w:hAnsi="Calibri" w:eastAsia="Calibri" w:cs="Calibri" w:hint="Calibri"/>
                <w:color w:val="000000"/>
                <w:sz w:val="22"/>
                <w:szCs w:val="22"/>
                <w:lang w:eastAsia="zh-tw" w:bidi="zh-tw" w:val="zh-tw"/>
              </w:rPr>
              <w:t xml:space="preserve">Microsoft.SQLServer.2016.Mirroring.Discovery.mp</w:t>
            </w:r>
          </w:p>
        </w:tc>
        <w:tc>
          <w:tcPr>
            <w:tcW w:w="4946" w:type="dxa"/>
            <w:shd w:val="clear" w:color="auto" w:fill="auto"/>
          </w:tcPr>
          <w:p w14:paraId="286A2B6B" w14:textId="47E4AB9E" w:rsidR="00903D3B" w:rsidRDefault="00927AD2" w:rsidP="00927AD2">
            <w:pPr>
              <w:pStyle w:val="TextinList1"/>
              <w:ind w:left="0"/>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此管理組件會探索監視 Microsoft SQL Server 2016 鏡像功能所需的物件。它只包含探索邏輯，而且必須匯入個別監視管理組件來啟用監視。</w:t>
            </w:r>
          </w:p>
        </w:tc>
      </w:tr>
      <w:tr w:rsidR="00927AD2" w14:paraId="6FB213FB" w14:textId="77777777" w:rsidTr="00511875">
        <w:tc>
          <w:tcPr>
            <w:tcW w:w="3866" w:type="dxa"/>
            <w:shd w:val="clear" w:color="auto" w:fill="auto"/>
          </w:tcPr>
          <w:p w14:paraId="3CFEBBB8" w14:textId="6434D237" w:rsidR="00927AD2" w:rsidRPr="00903D3B" w:rsidRDefault="007A30FF" w:rsidP="00927AD2">
            <w:pPr>
              <w:pStyle w:val="TextinList1"/>
              <w:ind w:left="0"/>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Microsoft.SQLServer.2016.Mirroring.Monitoring.mp</w:t>
            </w:r>
          </w:p>
        </w:tc>
        <w:tc>
          <w:tcPr>
            <w:tcW w:w="4946" w:type="dxa"/>
            <w:shd w:val="clear" w:color="auto" w:fill="auto"/>
          </w:tcPr>
          <w:p w14:paraId="13744CC6" w14:textId="0FFE53F4" w:rsidR="00927AD2" w:rsidRDefault="00927AD2" w:rsidP="00927AD2">
            <w:pPr>
              <w:pStyle w:val="TextinList1"/>
              <w:ind w:left="0"/>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此管理組件會啟用 Microsoft SQL Server 2016 鏡像功能的監視。它相依於 Microsoft SQL 2016 Mirroring (Discovery) 管理組件。</w:t>
            </w:r>
          </w:p>
        </w:tc>
      </w:tr>
      <w:tr w:rsidR="00927AD2" w14:paraId="42107540" w14:textId="77777777" w:rsidTr="00511875">
        <w:tc>
          <w:tcPr>
            <w:tcW w:w="3866" w:type="dxa"/>
            <w:shd w:val="clear" w:color="auto" w:fill="auto"/>
          </w:tcPr>
          <w:p w14:paraId="3AE5BA3A" w14:textId="0B782A67" w:rsidR="00927AD2" w:rsidRPr="00903D3B" w:rsidRDefault="00927AD2" w:rsidP="00927AD2">
            <w:pPr>
              <w:pStyle w:val="TextinList1"/>
              <w:ind w:left="0"/>
              <w:rPr>
                <w:rFonts w:ascii="Calibri" w:hAnsi="Calibri"/>
                <w:color w:val="000000"/>
                <w:sz w:val="22"/>
                <w:szCs w:val="22"/>
              </w:rPr>
            </w:pPr>
            <w:r w:rsidRPr="00903D3B">
              <w:rPr>
                <w:rFonts w:ascii="Calibri" w:hAnsi="Calibri" w:eastAsia="Calibri" w:cs="Calibri" w:hint="Calibri"/>
                <w:color w:val="000000"/>
                <w:sz w:val="22"/>
                <w:szCs w:val="22"/>
                <w:lang w:eastAsia="zh-tw" w:bidi="zh-tw" w:val="zh-tw"/>
              </w:rPr>
              <w:t xml:space="preserve">Microsoft.SQLServer.2016.Mirroring.Views.mp</w:t>
            </w:r>
          </w:p>
        </w:tc>
        <w:tc>
          <w:tcPr>
            <w:tcW w:w="4946" w:type="dxa"/>
            <w:shd w:val="clear" w:color="auto" w:fill="auto"/>
          </w:tcPr>
          <w:p w14:paraId="1A26156B" w14:textId="36D92948" w:rsidR="00927AD2" w:rsidRDefault="00927AD2" w:rsidP="00927AD2">
            <w:pPr>
              <w:pStyle w:val="TextinList1"/>
              <w:ind w:left="0"/>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此管理組件包含 Microsoft SQL Server 2016 Mirroring 管理組件的檢視及資料夾結構。</w:t>
            </w:r>
          </w:p>
        </w:tc>
      </w:tr>
    </w:tbl>
    <w:p xmlns:w="http://schemas.openxmlformats.org/wordprocessingml/2006/main" w14:paraId="1EF577A3" w14:textId="77777777" w:rsidR="0085571C" w:rsidRDefault="0085571C">
      <w:pPr>
        <w:spacing w:before="0" w:after="0" w:line="240" w:lineRule="auto"/>
        <w:jc w:val="left"/>
        <w:rPr>
          <w:b/>
          <w:sz w:val="28"/>
          <w:szCs w:val="28"/>
        </w:rPr>
      </w:pPr>
      <w:bookmarkStart w:id="22" w:name="_Ref385865925"/>
      <w:r>
        <w:rPr>
          <w:lang w:eastAsia="zh-tw" w:bidi="zh-tw" w:val="zh-tw"/>
        </w:rPr>
        <w:br w:type="page"/>
      </w:r>
    </w:p>
    <w:p xmlns:w="http://schemas.openxmlformats.org/wordprocessingml/2006/main" w14:paraId="71E3C835" w14:textId="38A0E805" w:rsidR="00A6592D" w:rsidRPr="00387C76" w:rsidRDefault="00A6592D" w:rsidP="00387C76">
      <w:pPr>
        <w:pStyle w:val="Heading3"/>
      </w:pPr>
      <w:bookmarkStart w:id="23" w:name="Mandatory"/>
      <w:bookmarkStart w:id="25" w:name="_Mandatory_configuration"/>
      <w:bookmarkEnd w:id="23"/>
      <w:bookmarkEnd w:id="25"/>
      <w:r w:rsidRPr="009C46D9">
        <w:rPr>
          <w:lang w:eastAsia="zh-tw" w:bidi="zh-tw" w:val="zh-tw"/>
        </w:rPr>
        <w:t xml:space="preserve">強制</w:t>
      </w:r>
      <w:bookmarkEnd w:id="21"/>
      <w:bookmarkEnd w:id="22"/>
      <w:r w:rsidRPr="009C46D9">
        <w:rPr>
          <w:lang w:eastAsia="zh-tw" w:bidi="zh-tw" w:val="zh-tw"/>
        </w:rPr>
        <w:t xml:space="preserve">組態</w:t>
      </w:r>
    </w:p>
    <w:p xmlns:w="http://schemas.openxmlformats.org/wordprocessingml/2006/main" w14:paraId="4A84885F" w14:textId="5B00DFF9" w:rsidR="0042791E" w:rsidRDefault="001E0A29" w:rsidP="0042791E">
      <w:r>
        <w:rPr>
          <w:lang w:eastAsia="zh-tw" w:bidi="zh-tw" w:val="zh-tw"/>
        </w:rPr>
        <w:t xml:space="preserve">若要設定 Microsoft SQL Server 2016 管理組件，請完成下列步驟︰</w:t>
      </w:r>
    </w:p>
    <w:p xmlns:w="http://schemas.openxmlformats.org/wordprocessingml/2006/main" w14:paraId="59708CBC" w14:textId="50C53206" w:rsidR="001E0A29" w:rsidRDefault="001E0A29" w:rsidP="00EF16FB">
      <w:pPr>
        <w:numPr>
          <w:ilvl w:val="0"/>
          <w:numId w:val="15"/>
        </w:numPr>
      </w:pPr>
      <w:r>
        <w:rPr>
          <w:lang w:eastAsia="zh-tw" w:bidi="zh-tw" w:val="zh-tw"/>
        </w:rPr>
        <w:t xml:space="preserve">請檢閱本指南的</w:t>
      </w:r>
      <w:hyperlink w:anchor="_Configuring_the_Management" w:history="1">
        <w:r w:rsidR="00783CCD" w:rsidRPr="00783CCD">
          <w:rPr>
            <w:rStyle w:val="Hyperlink"/>
            <w:szCs w:val="20"/>
            <w:lang w:eastAsia="zh-tw" w:bidi="zh-tw" w:val="zh-tw"/>
          </w:rPr>
          <w:t xml:space="preserve">設定 Microsoft SQL Server 2016 的管理組件</w:t>
        </w:r>
      </w:hyperlink>
      <w:r>
        <w:rPr>
          <w:lang w:eastAsia="zh-tw" w:bidi="zh-tw" w:val="zh-tw"/>
        </w:rPr>
        <w:t xml:space="preserve">一節。</w:t>
      </w:r>
    </w:p>
    <w:p xmlns:w="http://schemas.openxmlformats.org/wordprocessingml/2006/main" w14:paraId="4DD3FB89" w14:textId="13DA4826" w:rsidR="001E0A29" w:rsidRDefault="001E0A29" w:rsidP="00007906">
      <w:pPr>
        <w:numPr>
          <w:ilvl w:val="0"/>
          <w:numId w:val="15"/>
        </w:numPr>
      </w:pPr>
      <w:r>
        <w:rPr>
          <w:lang w:eastAsia="zh-tw" w:bidi="zh-tw" w:val="zh-tw"/>
        </w:rPr>
        <w:t xml:space="preserve">如本指南的</w:t>
      </w:r>
      <w:hyperlink w:anchor="_Security_configuration" w:history="1">
        <w:r w:rsidR="00007906" w:rsidRPr="00007906">
          <w:rPr>
            <w:rStyle w:val="Hyperlink"/>
            <w:szCs w:val="20"/>
            <w:lang w:eastAsia="zh-tw" w:bidi="zh-tw" w:val="zh-tw"/>
          </w:rPr>
          <w:t xml:space="preserve">安全性組態</w:t>
        </w:r>
      </w:hyperlink>
      <w:r>
        <w:rPr>
          <w:lang w:eastAsia="zh-tw" w:bidi="zh-tw" w:val="zh-tw"/>
        </w:rPr>
        <w:t xml:space="preserve">一節中所述，授與必要權限。</w:t>
      </w:r>
    </w:p>
    <w:p xmlns:w="http://schemas.openxmlformats.org/wordprocessingml/2006/main" w14:paraId="58659E8B" w14:textId="626047E3" w:rsidR="001E0A29" w:rsidRDefault="001E0A29" w:rsidP="00783CCD">
      <w:pPr>
        <w:numPr>
          <w:ilvl w:val="0"/>
          <w:numId w:val="15"/>
        </w:numPr>
      </w:pPr>
      <w:r w:rsidRPr="00F10C3F">
        <w:rPr>
          <w:lang w:eastAsia="zh-tw" w:bidi="zh-tw" w:val="zh-tw"/>
        </w:rPr>
        <w:t xml:space="preserve">在安裝於叢集成員之伺服器的所有代理程式上，啟用 [代理程式 Proxy] 選項。您不需要對獨立伺服器啟用此選項。如需啟用 [代理程式 Proxy] 選項的詳細資訊，請參閱本指南的</w:t>
      </w:r>
      <w:hyperlink w:anchor="_How_to_enable" w:history="1">
        <w:r w:rsidR="00783CCD" w:rsidRPr="00783CCD">
          <w:rPr>
            <w:rStyle w:val="Hyperlink"/>
            <w:szCs w:val="20"/>
            <w:lang w:eastAsia="zh-tw" w:bidi="zh-tw" w:val="zh-tw"/>
          </w:rPr>
          <w:t xml:space="preserve">如何啟用代理程式 Proxy 選項</w:t>
        </w:r>
      </w:hyperlink>
      <w:r w:rsidRPr="00F10C3F">
        <w:rPr>
          <w:lang w:eastAsia="zh-tw" w:bidi="zh-tw" w:val="zh-tw"/>
        </w:rPr>
        <w:t xml:space="preserve">一節。</w:t>
      </w:r>
    </w:p>
    <w:p xmlns:w="http://schemas.openxmlformats.org/wordprocessingml/2006/main" w14:paraId="4D802A4A" w14:textId="5F7FEB7C" w:rsidR="0042791E" w:rsidRDefault="0042791E" w:rsidP="00EF16FB">
      <w:pPr>
        <w:numPr>
          <w:ilvl w:val="0"/>
          <w:numId w:val="15"/>
        </w:numPr>
      </w:pPr>
      <w:r>
        <w:rPr>
          <w:lang w:eastAsia="zh-tw" w:bidi="zh-tw" w:val="zh-tw"/>
        </w:rPr>
        <w:t xml:space="preserve">匯入管理組件。</w:t>
      </w:r>
    </w:p>
    <w:p xmlns:w="http://schemas.openxmlformats.org/wordprocessingml/2006/main" w14:paraId="48E33305" w14:textId="5422A4D8" w:rsidR="00A6592D" w:rsidRDefault="0042791E" w:rsidP="00783CCD">
      <w:pPr>
        <w:numPr>
          <w:ilvl w:val="0"/>
          <w:numId w:val="15"/>
        </w:numPr>
      </w:pPr>
      <w:r>
        <w:rPr>
          <w:lang w:eastAsia="zh-tw" w:bidi="zh-tw" w:val="zh-tw"/>
        </w:rPr>
        <w:t xml:space="preserve">建立 SQL Server 2016 執行身分設定檔和具有適當權限帳戶的關聯性。如需設定執行身分設定檔的詳細資訊，請參閱本指南的</w:t>
      </w:r>
      <w:hyperlink w:anchor="_Configuring_Run_As" w:history="1">
        <w:r w:rsidR="00783CCD" w:rsidRPr="00783CCD">
          <w:rPr>
            <w:rStyle w:val="Hyperlink"/>
            <w:szCs w:val="20"/>
            <w:lang w:eastAsia="zh-tw" w:bidi="zh-tw" w:val="zh-tw"/>
          </w:rPr>
          <w:t xml:space="preserve">如何設定執行身分設定檔</w:t>
        </w:r>
      </w:hyperlink>
      <w:r>
        <w:rPr>
          <w:lang w:eastAsia="zh-tw" w:bidi="zh-tw" w:val="zh-tw"/>
        </w:rPr>
        <w:t xml:space="preserve">一節。</w:t>
      </w:r>
    </w:p>
    <w:p xmlns:w="http://schemas.openxmlformats.org/wordprocessingml/2006/main" w14:paraId="17F93402" w14:textId="6C55CF9D" w:rsidR="00387C76" w:rsidRDefault="00387C76" w:rsidP="009C46D9">
      <w:r>
        <w:rPr>
          <w:lang w:eastAsia="zh-tw" w:bidi="zh-tw" w:val="zh-tw"/>
        </w:rPr>
        <w:br w:type="page"/>
      </w:r>
    </w:p>
    <w:p xmlns:w="http://schemas.openxmlformats.org/wordprocessingml/2006/main" w14:paraId="4F29345C" w14:textId="00C755B9" w:rsidR="003B3ECC" w:rsidRDefault="006E60DD" w:rsidP="00A6592D">
      <w:pPr>
        <w:pStyle w:val="Heading2"/>
      </w:pPr>
      <w:r>
        <w:rPr>
          <w:lang w:eastAsia="zh-tw" w:bidi="zh-tw" w:val="zh-tw"/>
        </w:rPr>
        <w:t xml:space="preserve">管理組件</w:t>
      </w:r>
      <w:bookmarkStart w:id="29" w:name="zde7c4c32ebbb47e09c9cae5a90b1176f"/>
      <w:bookmarkEnd w:id="29"/>
      <w:r>
        <w:rPr>
          <w:lang w:eastAsia="zh-tw" w:bidi="zh-tw" w:val="zh-tw"/>
        </w:rPr>
        <w:t xml:space="preserve">的用途</w:t>
      </w:r>
    </w:p>
    <w:p xmlns:w="http://schemas.openxmlformats.org/wordprocessingml/2006/main" w14:paraId="7ACA9CB0" w14:textId="77777777" w:rsidR="003B3ECC" w:rsidRDefault="003B3ECC" w:rsidP="003B3ECC">
      <w:r>
        <w:rPr>
          <w:lang w:eastAsia="zh-tw" w:bidi="zh-tw" w:val="zh-tw"/>
        </w:rPr>
        <w:t xml:space="preserve">本節內容：</w:t>
      </w:r>
    </w:p>
    <w:p xmlns:w="http://schemas.openxmlformats.org/wordprocessingml/2006/main" w14:paraId="49EA0206" w14:textId="50EDAD7D" w:rsidR="003B3ECC" w:rsidRDefault="00C56449" w:rsidP="00EF16FB">
      <w:pPr>
        <w:pStyle w:val="BulletedList1"/>
        <w:numPr>
          <w:ilvl w:val="0"/>
          <w:numId w:val="15"/>
        </w:numPr>
        <w:tabs>
          <w:tab w:val="left" w:pos="360"/>
        </w:tabs>
        <w:spacing w:line="260" w:lineRule="exact"/>
      </w:pPr>
      <w:hyperlink w:anchor="_Monitoring_scenarios" w:history="1">
        <w:r w:rsidR="00C977FD">
          <w:rPr>
            <w:rStyle w:val="Hyperlink"/>
            <w:lang w:eastAsia="zh-tw" w:bidi="zh-tw" w:val="zh-tw"/>
          </w:rPr>
          <w:t xml:space="preserve">監視案例</w:t>
        </w:r>
      </w:hyperlink>
    </w:p>
    <w:p xmlns:w="http://schemas.openxmlformats.org/wordprocessingml/2006/main" w14:paraId="315C8436" w14:textId="2D65EC88" w:rsidR="003B3ECC" w:rsidRDefault="00C56449" w:rsidP="00EF16FB">
      <w:pPr>
        <w:pStyle w:val="BulletedList1"/>
        <w:numPr>
          <w:ilvl w:val="0"/>
          <w:numId w:val="15"/>
        </w:numPr>
        <w:tabs>
          <w:tab w:val="left" w:pos="360"/>
        </w:tabs>
        <w:spacing w:line="260" w:lineRule="exact"/>
      </w:pPr>
      <w:hyperlink w:anchor="_How_health_rolls" w:history="1">
        <w:r w:rsidR="003B3ECC">
          <w:rPr>
            <w:rStyle w:val="Hyperlink"/>
            <w:lang w:eastAsia="zh-tw" w:bidi="zh-tw" w:val="zh-tw"/>
          </w:rPr>
          <w:t xml:space="preserve">健全狀況彙總方式</w:t>
        </w:r>
      </w:hyperlink>
    </w:p>
    <w:p xmlns:w="http://schemas.openxmlformats.org/wordprocessingml/2006/main" w14:paraId="4548D1E6" w14:textId="77777777" w:rsidR="006A1369" w:rsidRDefault="006A1369" w:rsidP="003B3ECC"/>
    <w:p xmlns:w="http://schemas.openxmlformats.org/wordprocessingml/2006/main" w14:paraId="15A94CEF" w14:textId="490D454C" w:rsidR="006A1369" w:rsidRDefault="002F67CA" w:rsidP="006A1369">
      <w:pPr>
        <w:pStyle w:val="AlertLabel"/>
        <w:framePr w:wrap="notBeside"/>
      </w:pPr>
      <w:r>
        <w:rPr>
          <w:noProof/>
          <w:lang w:eastAsia="zh-tw" w:bidi="zh-tw" w:val="zh-tw"/>
        </w:rPr>
        <w:drawing>
          <wp:inline xmlns:wp="http://schemas.openxmlformats.org/drawingml/2006/wordprocessingDrawing"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Pr>
          <w:lang w:eastAsia="zh-tw" w:bidi="zh-tw" w:val="zh-tw"/>
        </w:rPr>
        <w:t xml:space="preserve">附註 </w:t>
      </w:r>
    </w:p>
    <w:p xmlns:w="http://schemas.openxmlformats.org/wordprocessingml/2006/main" w14:paraId="1AF92147" w14:textId="1D5BF091" w:rsidR="008B4D53" w:rsidRDefault="003B3ECC" w:rsidP="006A1369">
      <w:pPr>
        <w:ind w:left="360"/>
      </w:pPr>
      <w:r>
        <w:rPr>
          <w:lang w:eastAsia="zh-tw" w:bidi="zh-tw" w:val="zh-tw"/>
        </w:rPr>
        <w:t xml:space="preserve">如需有關此管理組件所包含之探索、規則、監視器、檢視和報表的詳細資料，請參閱本指南的下列各節：</w:t>
      </w:r>
    </w:p>
    <w:p xmlns:w="http://schemas.openxmlformats.org/wordprocessingml/2006/main" w14:paraId="627E59F6" w14:textId="369B2E29" w:rsidR="008B4D53" w:rsidRPr="008B4D53" w:rsidRDefault="00783CCD" w:rsidP="00783CCD">
      <w:pPr>
        <w:numPr>
          <w:ilvl w:val="0"/>
          <w:numId w:val="15"/>
        </w:numPr>
      </w:pPr>
      <w:hyperlink w:anchor="_Appendix:_Management_Pack" w:history="1">
        <w:r w:rsidRPr="00783CCD">
          <w:rPr>
            <w:rStyle w:val="Hyperlink"/>
            <w:szCs w:val="20"/>
            <w:lang w:eastAsia="zh-tw" w:bidi="zh-tw" w:val="zh-tw"/>
          </w:rPr>
          <w:t xml:space="preserve">附錄︰管理組件物件和工作流程</w:t>
        </w:r>
      </w:hyperlink>
    </w:p>
    <w:p xmlns:w="http://schemas.openxmlformats.org/wordprocessingml/2006/main" w14:paraId="244E22E9" w14:textId="15546BED" w:rsidR="008B4D53" w:rsidRPr="00D854D0" w:rsidRDefault="00783CCD" w:rsidP="00783CCD">
      <w:pPr>
        <w:numPr>
          <w:ilvl w:val="0"/>
          <w:numId w:val="15"/>
        </w:numPr>
      </w:pPr>
      <w:hyperlink w:anchor="_Appendix:_Management_Pack_1" w:history="1">
        <w:r w:rsidRPr="00783CCD">
          <w:rPr>
            <w:rStyle w:val="Hyperlink"/>
            <w:szCs w:val="20"/>
            <w:lang w:eastAsia="zh-tw" w:bidi="zh-tw" w:val="zh-tw"/>
          </w:rPr>
          <w:t xml:space="preserve">附錄︰管理組件檢視和儀表板</w:t>
        </w:r>
      </w:hyperlink>
    </w:p>
    <w:p xmlns:w="http://schemas.openxmlformats.org/wordprocessingml/2006/main" w14:paraId="2001985C" w14:textId="32DC87C2" w:rsidR="003B3ECC" w:rsidRPr="008B4D53" w:rsidRDefault="00783CCD" w:rsidP="00783CCD">
      <w:pPr>
        <w:numPr>
          <w:ilvl w:val="0"/>
          <w:numId w:val="15"/>
        </w:numPr>
      </w:pPr>
      <w:hyperlink w:anchor="_Appendix:_Management_Pack_2" w:history="1">
        <w:r w:rsidRPr="00783CCD">
          <w:rPr>
            <w:rStyle w:val="Hyperlink"/>
            <w:szCs w:val="20"/>
            <w:lang w:eastAsia="zh-tw" w:bidi="zh-tw" w:val="zh-tw"/>
          </w:rPr>
          <w:t xml:space="preserve">附錄：管理組件報表</w:t>
        </w:r>
      </w:hyperlink>
    </w:p>
    <w:p xmlns:w="http://schemas.openxmlformats.org/wordprocessingml/2006/main" w14:paraId="783ECE12" w14:textId="57E085E1" w:rsidR="003B3ECC" w:rsidRPr="00387C76" w:rsidRDefault="003B3ECC" w:rsidP="00387C76">
      <w:pPr>
        <w:pStyle w:val="Heading3"/>
      </w:pPr>
      <w:bookmarkStart w:id="31" w:name="_Ref384669233"/>
      <w:bookmarkStart w:id="33" w:name="_Monitoring_scenarios"/>
      <w:bookmarkEnd w:id="33"/>
      <w:r w:rsidRPr="00387C76">
        <w:rPr>
          <w:lang w:eastAsia="zh-tw" w:bidi="zh-tw" w:val="zh-tw"/>
        </w:rPr>
        <w:t xml:space="preserve">監視</w:t>
      </w:r>
      <w:bookmarkStart w:id="34" w:name="z5a9ff008734b4183946f840ae0464ab0"/>
      <w:bookmarkEnd w:id="31"/>
      <w:bookmarkEnd w:id="34"/>
      <w:r w:rsidRPr="00387C76">
        <w:rPr>
          <w:lang w:eastAsia="zh-tw" w:bidi="zh-tw" w:val="zh-tw"/>
        </w:rPr>
        <w:t xml:space="preserve">案例</w:t>
      </w:r>
    </w:p>
    <w:p xmlns:w="http://schemas.openxmlformats.org/wordprocessingml/2006/main" w14:paraId="3F839745" w14:textId="77777777" w:rsidR="00197D0E" w:rsidRDefault="00197D0E" w:rsidP="00387C76">
      <w:pPr>
        <w:pStyle w:val="Heading4"/>
      </w:pPr>
      <w:bookmarkStart w:id="35" w:name="_Ref419225893"/>
      <w:r w:rsidRPr="009C46D9">
        <w:rPr>
          <w:lang w:eastAsia="zh-tw" w:bidi="zh-tw" w:val="zh-tw"/>
        </w:rPr>
        <w:t xml:space="preserve">探索 SQL Server 資料庫引擎執行個體</w:t>
      </w:r>
      <w:bookmarkEnd w:id="35"/>
    </w:p>
    <w:p xmlns:w="http://schemas.openxmlformats.org/wordprocessingml/2006/main" w14:paraId="4F08DF40" w14:textId="5F23017E" w:rsidR="00007AF9" w:rsidRDefault="00007AF9" w:rsidP="00007AF9">
      <w:r w:rsidRPr="004200B0">
        <w:rPr>
          <w:lang w:eastAsia="zh-tw" w:bidi="zh-tw" w:val="zh-tw"/>
        </w:rPr>
        <w:t xml:space="preserve">Microsoft SQL Server 2016 管理組件會在所有執行 System Center Operations Manager 代理程式服務的受管理系統中，自動探索 SQL Server 2016 的獨立和叢集執行個體。套用 </w:t>
      </w:r>
      <w:hyperlink w:anchor="DBEngine" w:history="1">
        <w:r w:rsidR="00B76724" w:rsidRPr="00B76724">
          <w:rPr>
            <w:rStyle w:val="Hyperlink"/>
            <w:szCs w:val="20"/>
            <w:lang w:eastAsia="zh-tw" w:bidi="zh-tw" w:val="zh-tw"/>
          </w:rPr>
          <w:t xml:space="preserve">MSSQL 2016: 探索 SQL Server 2016 資料庫引擎</w:t>
        </w:r>
      </w:hyperlink>
      <w:r w:rsidRPr="004200B0">
        <w:rPr>
          <w:lang w:eastAsia="zh-tw" w:bidi="zh-tw" w:val="zh-tw"/>
        </w:rPr>
        <w:t xml:space="preserve">探索之「排除清單」參數的覆寫，即可從探索中排除特定執行個體。此參數接受以逗號分隔的值清單。</w:t>
      </w:r>
    </w:p>
    <w:p xmlns:w="http://schemas.openxmlformats.org/wordprocessingml/2006/main" w14:paraId="364F14BF" w14:textId="3B1A1E79" w:rsidR="00197D0E" w:rsidRDefault="00197D0E" w:rsidP="00387C76">
      <w:pPr>
        <w:pStyle w:val="Heading4"/>
      </w:pPr>
      <w:r w:rsidRPr="009C46D9">
        <w:rPr>
          <w:lang w:eastAsia="zh-tw" w:bidi="zh-tw" w:val="zh-tw"/>
        </w:rPr>
        <w:t xml:space="preserve">資料庫探索和狀態監視</w:t>
      </w:r>
    </w:p>
    <w:p xmlns:w="http://schemas.openxmlformats.org/wordprocessingml/2006/main" w14:paraId="0FC4571B" w14:textId="25826FDC" w:rsidR="00C3375A" w:rsidRDefault="00C3375A" w:rsidP="00C3375A">
      <w:r w:rsidRPr="004200B0">
        <w:rPr>
          <w:lang w:eastAsia="zh-tw" w:bidi="zh-tw" w:val="zh-tw"/>
        </w:rPr>
        <w:t xml:space="preserve">對於每一個受管理的資料庫引擎而言，都會使用許多規則和監視器來探索及監視其資料庫。如需以資料庫為目標之規則和監視器的完整清單，請參閱</w:t>
      </w:r>
      <w:hyperlink w:anchor="_Appendix:_Management_Pack" w:history="1">
        <w:r w:rsidR="00B76724" w:rsidRPr="00783CCD">
          <w:rPr>
            <w:rStyle w:val="Hyperlink"/>
            <w:szCs w:val="20"/>
            <w:lang w:eastAsia="zh-tw" w:bidi="zh-tw" w:val="zh-tw"/>
          </w:rPr>
          <w:t xml:space="preserve">附錄︰管理組件物件和工作流程</w:t>
        </w:r>
      </w:hyperlink>
      <w:r w:rsidRPr="004200B0">
        <w:rPr>
          <w:lang w:eastAsia="zh-tw" w:bidi="zh-tw" w:val="zh-tw"/>
        </w:rPr>
        <w:t xml:space="preserve">一節。</w:t>
      </w:r>
    </w:p>
    <w:p xmlns:w="http://schemas.openxmlformats.org/wordprocessingml/2006/main" w14:paraId="7FA2B605" w14:textId="77777777" w:rsidR="00C3375A" w:rsidRPr="004200B0" w:rsidRDefault="00C3375A" w:rsidP="00C3375A"/>
    <w:p xmlns:w="http://schemas.openxmlformats.org/wordprocessingml/2006/main" w14:paraId="7A4E6D76" w14:textId="4E2A011F" w:rsidR="00C3375A" w:rsidRDefault="00C3375A" w:rsidP="00C3375A">
      <w:r w:rsidRPr="004200B0">
        <w:rPr>
          <w:lang w:eastAsia="zh-tw" w:bidi="zh-tw" w:val="zh-tw"/>
        </w:rPr>
        <w:t xml:space="preserve">您可以將覆寫套用到探索，以指定探索應該不予考量之資料庫名稱的「排除清單」(以逗號分隔的格式)。</w:t>
      </w:r>
    </w:p>
    <w:p xmlns:w="http://schemas.openxmlformats.org/wordprocessingml/2006/main" w14:paraId="1BE3CABE" w14:textId="5013FCFA" w:rsidR="00197D0E" w:rsidRDefault="003D1946" w:rsidP="00387C76">
      <w:pPr>
        <w:pStyle w:val="Heading4"/>
      </w:pPr>
      <w:r>
        <w:rPr>
          <w:lang w:eastAsia="zh-tw" w:bidi="zh-tw" w:val="zh-tw"/>
        </w:rPr>
        <w:t xml:space="preserve">AlwaysOn 可用性群組</w:t>
      </w:r>
    </w:p>
    <w:p xmlns:w="http://schemas.openxmlformats.org/wordprocessingml/2006/main" w14:paraId="2FFA3C49" w14:textId="6B2899F4" w:rsidR="00C3375A" w:rsidRDefault="00C3375A" w:rsidP="00C3375A">
      <w:r>
        <w:rPr>
          <w:lang w:eastAsia="zh-tw" w:bidi="zh-tw" w:val="zh-tw"/>
        </w:rPr>
        <w:t xml:space="preserve">此管理組件會啟用「Microsoft SQL Server 2016 Always On 可用性群組」的監視。系統會自動探索下列物件：</w:t>
      </w:r>
    </w:p>
    <w:p xmlns:w="http://schemas.openxmlformats.org/wordprocessingml/2006/main" w14:paraId="2497C61A" w14:textId="49E3E691" w:rsidR="00C3375A" w:rsidRDefault="00C3375A" w:rsidP="008E1A5D">
      <w:pPr>
        <w:numPr>
          <w:ilvl w:val="0"/>
          <w:numId w:val="15"/>
        </w:numPr>
      </w:pPr>
      <w:r w:rsidRPr="008E1A5D">
        <w:rPr>
          <w:b/>
          <w:lang w:eastAsia="zh-tw" w:bidi="zh-tw" w:val="zh-tw"/>
        </w:rPr>
        <w:t xml:space="preserve">可用性群組</w:t>
      </w:r>
      <w:r w:rsidRPr="008E1A5D">
        <w:rPr>
          <w:lang w:eastAsia="zh-tw" w:bidi="zh-tw" w:val="zh-tw"/>
        </w:rPr>
        <w:t xml:space="preserve"> - 代表可用性群組 SMO 物件，並包含進行識別與監視所需的所有屬性。</w:t>
      </w:r>
    </w:p>
    <w:p xmlns:w="http://schemas.openxmlformats.org/wordprocessingml/2006/main" w14:paraId="6B4204D5" w14:textId="47113386" w:rsidR="00C3375A" w:rsidRDefault="00C3375A" w:rsidP="008E1A5D">
      <w:pPr>
        <w:numPr>
          <w:ilvl w:val="0"/>
          <w:numId w:val="15"/>
        </w:numPr>
      </w:pPr>
      <w:r w:rsidRPr="008E1A5D">
        <w:rPr>
          <w:b/>
          <w:lang w:eastAsia="zh-tw" w:bidi="zh-tw" w:val="zh-tw"/>
        </w:rPr>
        <w:t xml:space="preserve">可用性複本</w:t>
      </w:r>
      <w:r w:rsidRPr="008E1A5D">
        <w:rPr>
          <w:lang w:eastAsia="zh-tw" w:bidi="zh-tw" w:val="zh-tw"/>
        </w:rPr>
        <w:t xml:space="preserve"> - 代表可用性複本 SMO 物件，並包含進行識別與監視所需的所有屬性。</w:t>
      </w:r>
    </w:p>
    <w:p xmlns:w="http://schemas.openxmlformats.org/wordprocessingml/2006/main" w14:paraId="12B2C4D0" w14:textId="6AD19012" w:rsidR="00C3375A" w:rsidRDefault="00C3375A" w:rsidP="008E1A5D">
      <w:pPr>
        <w:numPr>
          <w:ilvl w:val="0"/>
          <w:numId w:val="15"/>
        </w:numPr>
      </w:pPr>
      <w:r w:rsidRPr="008E1A5D">
        <w:rPr>
          <w:b/>
          <w:lang w:eastAsia="zh-tw" w:bidi="zh-tw" w:val="zh-tw"/>
        </w:rPr>
        <w:t xml:space="preserve">資料庫複本</w:t>
      </w:r>
      <w:r w:rsidRPr="008E1A5D">
        <w:rPr>
          <w:lang w:eastAsia="zh-tw" w:bidi="zh-tw" w:val="zh-tw"/>
        </w:rPr>
        <w:t xml:space="preserve"> - 代表 AlwaysOn 資料庫層級物件，並包含可用性資料庫 SMO 物件和資料庫複本狀態 SMO 物件的屬性。</w:t>
      </w:r>
    </w:p>
    <w:p xmlns:w="http://schemas.openxmlformats.org/wordprocessingml/2006/main" w14:paraId="644D3F9A" w14:textId="4228D453" w:rsidR="00C3375A" w:rsidRDefault="00C3375A" w:rsidP="008E1A5D">
      <w:pPr>
        <w:numPr>
          <w:ilvl w:val="0"/>
          <w:numId w:val="15"/>
        </w:numPr>
      </w:pPr>
      <w:r w:rsidRPr="008E1A5D">
        <w:rPr>
          <w:b/>
          <w:lang w:eastAsia="zh-tw" w:bidi="zh-tw" w:val="zh-tw"/>
        </w:rPr>
        <w:t xml:space="preserve">可用性群組健全狀況</w:t>
      </w:r>
      <w:r w:rsidRPr="008E1A5D">
        <w:rPr>
          <w:lang w:eastAsia="zh-tw" w:bidi="zh-tw" w:val="zh-tw"/>
        </w:rPr>
        <w:t xml:space="preserve"> - 一個隱藏物件，可用來彙總從代理程式到可用性群組層級的健全狀況。</w:t>
      </w:r>
    </w:p>
    <w:p xmlns:w="http://schemas.openxmlformats.org/wordprocessingml/2006/main" w14:paraId="5C855C7E" w14:textId="55D6EE54" w:rsidR="001706E9" w:rsidRDefault="001706E9" w:rsidP="00DF104F"/>
    <w:p xmlns:w="http://schemas.openxmlformats.org/wordprocessingml/2006/main" w14:paraId="7DBEDA0C" w14:textId="0FA71716" w:rsidR="001706E9" w:rsidRPr="00DF104F" w:rsidRDefault="001706E9" w:rsidP="001706E9">
      <w:pPr>
        <w:rPr>
          <w:rFonts w:cs="Arial"/>
        </w:rPr>
      </w:pPr>
      <w:r w:rsidRPr="00DF104F">
        <w:rPr>
          <w:rFonts w:cs="Arial"/>
          <w:lang w:eastAsia="zh-tw" w:bidi="zh-tw" w:val="zh-tw"/>
        </w:rPr>
        <w:t xml:space="preserve">此管理組件有兩個事件規則，可在 Windows 應用程式記錄檔中出現下列事件時發出警示︰</w:t>
      </w:r>
    </w:p>
    <w:p xmlns:w="http://schemas.openxmlformats.org/wordprocessingml/2006/main" w14:paraId="1DBFF68C" w14:textId="0D17A294" w:rsidR="001706E9" w:rsidRPr="00DF104F" w:rsidRDefault="001706E9" w:rsidP="00DF104F">
      <w:pPr>
        <w:pStyle w:val="ListParagraph"/>
        <w:numPr>
          <w:ilvl w:val="0"/>
          <w:numId w:val="54"/>
        </w:numPr>
        <w:rPr>
          <w:rFonts w:cs="Arial"/>
        </w:rPr>
      </w:pPr>
      <w:r w:rsidRPr="00DF104F">
        <w:rPr>
          <w:rFonts w:ascii="Arial" w:hAnsi="Arial" w:cs="Arial" w:eastAsia="Arial" w:hint="Arial"/>
          <w:sz w:val="20"/>
          <w:szCs w:val="20"/>
          <w:lang w:eastAsia="zh-tw" w:bidi="zh-tw" w:val="zh-tw"/>
        </w:rPr>
        <w:t xml:space="preserve">事件識別碼 1480：資料庫複本角色正在變更</w:t>
      </w:r>
    </w:p>
    <w:p xmlns:w="http://schemas.openxmlformats.org/wordprocessingml/2006/main" w14:paraId="686219D2" w14:textId="71F43F10" w:rsidR="001706E9" w:rsidRPr="00DF104F" w:rsidRDefault="001706E9" w:rsidP="00DF104F">
      <w:pPr>
        <w:pStyle w:val="ListParagraph"/>
        <w:numPr>
          <w:ilvl w:val="0"/>
          <w:numId w:val="54"/>
        </w:numPr>
        <w:rPr>
          <w:rFonts w:cs="Arial"/>
        </w:rPr>
      </w:pPr>
      <w:r w:rsidRPr="00DF104F">
        <w:rPr>
          <w:rFonts w:ascii="Arial" w:hAnsi="Arial" w:cs="Arial" w:eastAsia="Arial" w:hint="Arial"/>
          <w:sz w:val="20"/>
          <w:szCs w:val="20"/>
          <w:lang w:eastAsia="zh-tw" w:bidi="zh-tw" w:val="zh-tw"/>
        </w:rPr>
        <w:t xml:space="preserve">事件識別碼 19406：可用性複本角色已變更</w:t>
      </w:r>
    </w:p>
    <w:p xmlns:w="http://schemas.openxmlformats.org/wordprocessingml/2006/main" w14:paraId="168579A3" w14:textId="77777777" w:rsidR="001706E9" w:rsidRPr="00DF104F" w:rsidRDefault="001706E9" w:rsidP="001706E9">
      <w:pPr>
        <w:rPr>
          <w:rFonts w:cs="Arial"/>
        </w:rPr>
      </w:pPr>
      <w:r w:rsidRPr="00DF104F">
        <w:rPr>
          <w:rFonts w:cs="Arial"/>
          <w:lang w:eastAsia="zh-tw" w:bidi="zh-tw" w:val="zh-tw"/>
        </w:rPr>
        <w:t xml:space="preserve">請注意，預設會在 SQL Server 中停用這些事件。若要加以啟用，請執行下一個 TSQL 指令碼︰</w:t>
      </w:r>
    </w:p>
    <w:p xmlns:w="http://schemas.openxmlformats.org/wordprocessingml/2006/main" w14:paraId="19982EB8" w14:textId="0FD32FA0" w:rsidR="001706E9" w:rsidRPr="00DF104F" w:rsidRDefault="001706E9" w:rsidP="00DF104F">
      <w:pPr>
        <w:pStyle w:val="ListParagraph"/>
        <w:numPr>
          <w:ilvl w:val="0"/>
          <w:numId w:val="55"/>
        </w:numPr>
        <w:rPr>
          <w:rFonts w:cs="Arial"/>
        </w:rPr>
      </w:pPr>
      <w:r w:rsidRPr="00DF104F">
        <w:rPr>
          <w:rFonts w:ascii="Arial" w:hAnsi="Arial" w:cs="Arial" w:eastAsia="Arial" w:hint="Arial"/>
          <w:sz w:val="20"/>
          <w:szCs w:val="20"/>
          <w:lang w:eastAsia="zh-tw" w:bidi="zh-tw" w:val="zh-tw"/>
        </w:rPr>
        <w:t xml:space="preserve">sp_altermessage 1480, 'with_log', 'true'</w:t>
      </w:r>
    </w:p>
    <w:p xmlns:w="http://schemas.openxmlformats.org/wordprocessingml/2006/main" w14:paraId="592AB10C" w14:textId="0A3A3FE8" w:rsidR="001706E9" w:rsidRPr="00DF104F" w:rsidRDefault="001706E9" w:rsidP="00DF104F">
      <w:pPr>
        <w:pStyle w:val="ListParagraph"/>
        <w:numPr>
          <w:ilvl w:val="0"/>
          <w:numId w:val="55"/>
        </w:numPr>
        <w:rPr>
          <w:rFonts w:cs="Arial"/>
        </w:rPr>
      </w:pPr>
      <w:r w:rsidRPr="00DF104F">
        <w:rPr>
          <w:rFonts w:ascii="Arial" w:hAnsi="Arial" w:cs="Arial" w:eastAsia="Arial" w:hint="Arial"/>
          <w:sz w:val="20"/>
          <w:szCs w:val="20"/>
          <w:lang w:eastAsia="zh-tw" w:bidi="zh-tw" w:val="zh-tw"/>
        </w:rPr>
        <w:t xml:space="preserve">sp_altermessage 19406, 'with_log', 'true'</w:t>
      </w:r>
    </w:p>
    <w:p xmlns:w="http://schemas.openxmlformats.org/wordprocessingml/2006/main" w14:paraId="5156B11A" w14:textId="099D05B5" w:rsidR="00843516" w:rsidRDefault="00843516" w:rsidP="00843516"/>
    <w:p xmlns:w="http://schemas.openxmlformats.org/wordprocessingml/2006/main" w14:paraId="0C49772F" w14:textId="70F7197C" w:rsidR="008E1A5D" w:rsidRDefault="008E1A5D" w:rsidP="008E1A5D">
      <w:r>
        <w:rPr>
          <w:lang w:eastAsia="zh-tw" w:bidi="zh-tw" w:val="zh-tw"/>
        </w:rPr>
        <w:t xml:space="preserve">此管理組件會藉由讀取每個物件的 PBM (原則式管理) 原則狀態，收集目標 SQL Server 執行個體上所有可用 Always On 物件的健全狀況。除了系統原則之外，此管理組件還可監視為這些 Facet 定義的「自訂使用者原則」：</w:t>
      </w:r>
    </w:p>
    <w:p xmlns:w="http://schemas.openxmlformats.org/wordprocessingml/2006/main" w14:paraId="3C55A15E" w14:textId="77777777" w:rsidR="00CF6C16" w:rsidRDefault="00CF6C16" w:rsidP="00CF6C16">
      <w:pPr>
        <w:numPr>
          <w:ilvl w:val="0"/>
          <w:numId w:val="32"/>
        </w:numPr>
        <w:jc w:val="left"/>
      </w:pPr>
      <w:r>
        <w:rPr>
          <w:lang w:eastAsia="zh-tw" w:bidi="zh-tw" w:val="zh-tw"/>
        </w:rPr>
        <w:t xml:space="preserve">可用性群組</w:t>
      </w:r>
    </w:p>
    <w:p xmlns:w="http://schemas.openxmlformats.org/wordprocessingml/2006/main" w14:paraId="3C1C6A24" w14:textId="77777777" w:rsidR="00CF6C16" w:rsidRDefault="00CF6C16" w:rsidP="00CF6C16">
      <w:pPr>
        <w:numPr>
          <w:ilvl w:val="0"/>
          <w:numId w:val="32"/>
        </w:numPr>
        <w:jc w:val="left"/>
      </w:pPr>
      <w:r>
        <w:rPr>
          <w:lang w:eastAsia="zh-tw" w:bidi="zh-tw" w:val="zh-tw"/>
        </w:rPr>
        <w:t xml:space="preserve">可用性複本</w:t>
      </w:r>
    </w:p>
    <w:p xmlns:w="http://schemas.openxmlformats.org/wordprocessingml/2006/main" w14:paraId="2920BC80" w14:textId="77777777" w:rsidR="00CF6C16" w:rsidRDefault="00CF6C16" w:rsidP="00CF6C16">
      <w:pPr>
        <w:numPr>
          <w:ilvl w:val="0"/>
          <w:numId w:val="32"/>
        </w:numPr>
        <w:jc w:val="left"/>
      </w:pPr>
      <w:r>
        <w:rPr>
          <w:lang w:eastAsia="zh-tw" w:bidi="zh-tw" w:val="zh-tw"/>
        </w:rPr>
        <w:t xml:space="preserve">資料庫複本</w:t>
      </w:r>
    </w:p>
    <w:p xmlns:w="http://schemas.openxmlformats.org/wordprocessingml/2006/main" w14:paraId="7C8FD1CA" w14:textId="77777777" w:rsidR="00CF6C16" w:rsidRPr="00403B76" w:rsidRDefault="00CF6C16" w:rsidP="008E1A5D"/>
    <w:p xmlns:w="http://schemas.openxmlformats.org/wordprocessingml/2006/main" w14:paraId="6A727635" w14:textId="5DDCD4A7" w:rsidR="008E1A5D" w:rsidRDefault="00CF6C16" w:rsidP="00843516">
      <w:r>
        <w:rPr>
          <w:lang w:eastAsia="zh-tw" w:bidi="zh-tw" w:val="zh-tw"/>
        </w:rPr>
        <w:t xml:space="preserve">針對每個 Facet，管理組件引進了兩個用於「自訂使用者原則」的監視器︰</w:t>
      </w:r>
    </w:p>
    <w:p xmlns:w="http://schemas.openxmlformats.org/wordprocessingml/2006/main" w14:paraId="3481E5C2" w14:textId="24F1E1CD" w:rsidR="00CF6C16" w:rsidRDefault="00CF6C16" w:rsidP="006D688A">
      <w:pPr>
        <w:numPr>
          <w:ilvl w:val="0"/>
          <w:numId w:val="32"/>
        </w:numPr>
      </w:pPr>
      <w:r w:rsidRPr="005C79C5">
        <w:rPr>
          <w:lang w:eastAsia="zh-tw" w:bidi="zh-tw" w:val="zh-tw"/>
        </w:rPr>
        <w:t xml:space="preserve">雙狀態監視器與「警告」狀態。此監視器可用來針對以其中一個預先定義的警告類別目錄作為「原則類別目錄」的「自訂使用者原則」，反映其狀態。</w:t>
      </w:r>
    </w:p>
    <w:p xmlns:w="http://schemas.openxmlformats.org/wordprocessingml/2006/main" w14:paraId="76581538" w14:textId="4AD04995" w:rsidR="00CF6C16" w:rsidRDefault="00001318" w:rsidP="006D688A">
      <w:pPr>
        <w:numPr>
          <w:ilvl w:val="0"/>
          <w:numId w:val="32"/>
        </w:numPr>
      </w:pPr>
      <w:r>
        <w:rPr>
          <w:lang w:eastAsia="zh-tw" w:bidi="zh-tw" w:val="zh-tw"/>
        </w:rPr>
        <w:t xml:space="preserve">雙狀態監視器與「錯誤」狀態。此監視器可用來針對以其中一個預先定義的錯誤類別目錄作為「原則類別目錄」的「自訂使用者原則」，反映其狀態。</w:t>
      </w:r>
    </w:p>
    <w:p xmlns:w="http://schemas.openxmlformats.org/wordprocessingml/2006/main" w14:paraId="5CEE9E51" w14:textId="1CEF9435" w:rsidR="00FC13EA" w:rsidRDefault="00FC13EA" w:rsidP="00FC13EA">
      <w:pPr>
        <w:pStyle w:val="Heading4"/>
      </w:pPr>
      <w:r>
        <w:rPr>
          <w:lang w:eastAsia="zh-tw" w:bidi="zh-tw" w:val="zh-tw"/>
        </w:rPr>
        <w:t xml:space="preserve">SQL Server 鏡像</w:t>
      </w:r>
    </w:p>
    <w:p xmlns:w="http://schemas.openxmlformats.org/wordprocessingml/2006/main" w14:paraId="493C7147" w14:textId="33A3C6FA" w:rsidR="00FC13EA" w:rsidRDefault="00FC13EA" w:rsidP="00FC13EA">
      <w:r>
        <w:rPr>
          <w:lang w:eastAsia="zh-tw" w:bidi="zh-tw" w:val="zh-tw"/>
        </w:rPr>
        <w:t xml:space="preserve">此管理組件會啟用「Microsoft SQL Server 資料庫鏡像」功能的監視。系統會自動探索下列物件：</w:t>
      </w:r>
    </w:p>
    <w:p xmlns:w="http://schemas.openxmlformats.org/wordprocessingml/2006/main" w14:paraId="2ED28131" w14:textId="64F5A69C" w:rsidR="00FC13EA" w:rsidRDefault="00B953BF" w:rsidP="00207506">
      <w:pPr>
        <w:numPr>
          <w:ilvl w:val="0"/>
          <w:numId w:val="15"/>
        </w:numPr>
      </w:pPr>
      <w:r>
        <w:rPr>
          <w:b/>
          <w:lang w:eastAsia="zh-tw" w:bidi="zh-tw" w:val="zh-tw"/>
        </w:rPr>
        <w:t xml:space="preserve">SQL Server 2016 鏡像資料庫</w:t>
      </w:r>
      <w:r>
        <w:rPr>
          <w:lang w:eastAsia="zh-tw" w:bidi="zh-tw" w:val="zh-tw"/>
        </w:rPr>
        <w:t xml:space="preserve"> - 代表屬於「資料庫鏡像」組態一部分的資料庫。</w:t>
      </w:r>
    </w:p>
    <w:p xmlns:w="http://schemas.openxmlformats.org/wordprocessingml/2006/main" w14:paraId="5CB30AD1" w14:textId="6E9D282D" w:rsidR="00FC13EA" w:rsidRDefault="00B953BF" w:rsidP="00207506">
      <w:pPr>
        <w:numPr>
          <w:ilvl w:val="0"/>
          <w:numId w:val="15"/>
        </w:numPr>
      </w:pPr>
      <w:r>
        <w:rPr>
          <w:b/>
          <w:lang w:eastAsia="zh-tw" w:bidi="zh-tw" w:val="zh-tw"/>
        </w:rPr>
        <w:t xml:space="preserve">SQL Server 2016 鏡像見證</w:t>
      </w:r>
      <w:r>
        <w:rPr>
          <w:lang w:eastAsia="zh-tw" w:bidi="zh-tw" w:val="zh-tw"/>
        </w:rPr>
        <w:t xml:space="preserve"> - 代表屬於「資料庫鏡像」組態一部分的見證伺服器。</w:t>
      </w:r>
    </w:p>
    <w:p xmlns:w="http://schemas.openxmlformats.org/wordprocessingml/2006/main" w14:paraId="5BB2E1D8" w14:textId="300020B8" w:rsidR="00FC13EA" w:rsidRDefault="00B953BF" w:rsidP="00D917CD">
      <w:pPr>
        <w:numPr>
          <w:ilvl w:val="0"/>
          <w:numId w:val="15"/>
        </w:numPr>
      </w:pPr>
      <w:r>
        <w:rPr>
          <w:b/>
          <w:lang w:eastAsia="zh-tw" w:bidi="zh-tw" w:val="zh-tw"/>
        </w:rPr>
        <w:t xml:space="preserve">SQL Server 2016 見證角色</w:t>
      </w:r>
      <w:r>
        <w:rPr>
          <w:lang w:eastAsia="zh-tw" w:bidi="zh-tw" w:val="zh-tw"/>
        </w:rPr>
        <w:t xml:space="preserve"> - 在每個 SQL Server 執行個體上所探索到、作為「資料庫鏡像」組態見證的物件。</w:t>
      </w:r>
    </w:p>
    <w:p xmlns:w="http://schemas.openxmlformats.org/wordprocessingml/2006/main" w14:paraId="0AC0F849" w14:textId="20EACEED" w:rsidR="00A40F29" w:rsidRDefault="00B953BF" w:rsidP="00877270">
      <w:pPr>
        <w:numPr>
          <w:ilvl w:val="0"/>
          <w:numId w:val="15"/>
        </w:numPr>
      </w:pPr>
      <w:r>
        <w:rPr>
          <w:b/>
          <w:lang w:eastAsia="zh-tw" w:bidi="zh-tw" w:val="zh-tw"/>
        </w:rPr>
        <w:t xml:space="preserve">SQL Server 2016 鏡像群組 </w:t>
      </w:r>
      <w:r>
        <w:rPr>
          <w:lang w:eastAsia="zh-tw" w:bidi="zh-tw" w:val="zh-tw"/>
        </w:rPr>
        <w:t xml:space="preserve">- 包含主體與鏡像資料庫及其見證伺服器的物件。</w:t>
      </w:r>
    </w:p>
    <w:p xmlns:w="http://schemas.openxmlformats.org/wordprocessingml/2006/main" w14:paraId="4FA775D0" w14:textId="6A76779D" w:rsidR="00D82E31" w:rsidRPr="00403B76" w:rsidRDefault="00B953BF">
      <w:pPr>
        <w:numPr>
          <w:ilvl w:val="0"/>
          <w:numId w:val="15"/>
        </w:numPr>
      </w:pPr>
      <w:r>
        <w:rPr>
          <w:b/>
          <w:lang w:eastAsia="zh-tw" w:bidi="zh-tw" w:val="zh-tw"/>
        </w:rPr>
        <w:t xml:space="preserve">SQL Server 2016 鏡像服務</w:t>
      </w:r>
      <w:r>
        <w:rPr>
          <w:lang w:eastAsia="zh-tw" w:bidi="zh-tw" w:val="zh-tw"/>
        </w:rPr>
        <w:t xml:space="preserve"> - 包含所有探索到的「資料庫鏡像」物件但不含健全狀況的群組。</w:t>
      </w:r>
    </w:p>
    <w:p xmlns:w="http://schemas.openxmlformats.org/wordprocessingml/2006/main" w14:paraId="2214AA77" w14:textId="77777777" w:rsidR="00FC13EA" w:rsidRDefault="00FC13EA" w:rsidP="00FC13EA"/>
    <w:p xmlns:w="http://schemas.openxmlformats.org/wordprocessingml/2006/main" w14:paraId="0DDC56D9" w14:textId="77777777" w:rsidR="00FC13EA" w:rsidRDefault="00FC13EA" w:rsidP="00FC13EA">
      <w:r>
        <w:rPr>
          <w:lang w:eastAsia="zh-tw" w:bidi="zh-tw" w:val="zh-tw"/>
        </w:rPr>
        <w:t xml:space="preserve">監視涵蓋下列健全狀況層面︰</w:t>
      </w:r>
    </w:p>
    <w:p xmlns:w="http://schemas.openxmlformats.org/wordprocessingml/2006/main" w14:paraId="2504A146" w14:textId="4A6CBFC7" w:rsidR="001528C4" w:rsidRDefault="00065CFD" w:rsidP="009211E7">
      <w:pPr>
        <w:pStyle w:val="ListParagraph"/>
      </w:pPr>
      <w:r w:rsidRPr="009211E7">
        <w:rPr>
          <w:rFonts w:ascii="Arial" w:eastAsia="SimSun" w:hAnsi="Arial" w:cs="Arial" w:hint="Arial"/>
          <w:b/>
          <w:kern w:val="24"/>
          <w:sz w:val="20"/>
          <w:szCs w:val="20"/>
          <w:lang w:eastAsia="zh-tw" w:bidi="zh-tw" w:val="zh-tw"/>
        </w:rPr>
        <w:t xml:space="preserve">資料庫鏡像與見證狀態</w:t>
      </w:r>
      <w:r w:rsidR="00FC13EA">
        <w:rPr>
          <w:lang w:eastAsia="zh-tw" w:bidi="zh-tw" w:val="zh-tw"/>
        </w:rPr>
        <w:t xml:space="preserve"> - </w:t>
      </w:r>
      <w:r w:rsidRPr="00065CFD">
        <w:rPr>
          <w:rFonts w:ascii="Arial" w:eastAsia="SimSun" w:hAnsi="Arial" w:cs="Arial" w:hint="Arial"/>
          <w:kern w:val="24"/>
          <w:sz w:val="20"/>
          <w:szCs w:val="20"/>
          <w:lang w:eastAsia="zh-tw" w:bidi="zh-tw" w:val="zh-tw"/>
        </w:rPr>
        <w:t xml:space="preserve">此監視案例會對 SQL Server 執行個體的 master 資料庫執行查詢，並傳回該資料庫的狀態。</w:t>
      </w:r>
    </w:p>
    <w:p xmlns:w="http://schemas.openxmlformats.org/wordprocessingml/2006/main" w14:paraId="51DE86AB" w14:textId="0D3ABBC3" w:rsidR="0019115C" w:rsidRDefault="00070E3D" w:rsidP="009211E7">
      <w:pPr>
        <w:pStyle w:val="ListParagraph"/>
      </w:pPr>
      <w:r w:rsidRPr="00070E3D">
        <w:rPr>
          <w:rFonts w:ascii="Arial" w:eastAsia="SimSun" w:hAnsi="Arial" w:cs="Arial" w:hint="Arial"/>
          <w:b/>
          <w:kern w:val="24"/>
          <w:sz w:val="20"/>
          <w:szCs w:val="20"/>
          <w:lang w:eastAsia="zh-tw" w:bidi="zh-tw" w:val="zh-tw"/>
        </w:rPr>
        <w:t xml:space="preserve">資料庫鏡像夥伴狀態</w:t>
      </w:r>
      <w:r w:rsidR="0019115C">
        <w:rPr>
          <w:lang w:eastAsia="zh-tw" w:bidi="zh-tw" w:val="zh-tw"/>
        </w:rPr>
        <w:t xml:space="preserve"> - </w:t>
      </w:r>
      <w:r w:rsidR="0019115C" w:rsidRPr="00065CFD">
        <w:rPr>
          <w:rFonts w:ascii="Arial" w:eastAsia="SimSun" w:hAnsi="Arial" w:cs="Arial" w:hint="Arial"/>
          <w:kern w:val="24"/>
          <w:sz w:val="20"/>
          <w:szCs w:val="20"/>
          <w:lang w:eastAsia="zh-tw" w:bidi="zh-tw" w:val="zh-tw"/>
        </w:rPr>
        <w:t xml:space="preserve">此監視案例會對 SQL Server 執行個體的 master 資料庫執行查詢，並傳回該資料庫鏡像工作階段的狀態。</w:t>
      </w:r>
    </w:p>
    <w:p xmlns:w="http://schemas.openxmlformats.org/wordprocessingml/2006/main" w14:paraId="25B14151" w14:textId="77777777" w:rsidR="00905814" w:rsidRDefault="00905814">
      <w:pPr>
        <w:spacing w:before="0" w:after="0" w:line="240" w:lineRule="auto"/>
        <w:jc w:val="left"/>
        <w:rPr>
          <w:b/>
          <w:sz w:val="24"/>
          <w:szCs w:val="24"/>
        </w:rPr>
      </w:pPr>
      <w:r>
        <w:rPr>
          <w:lang w:eastAsia="zh-tw" w:bidi="zh-tw" w:val="zh-tw"/>
        </w:rPr>
        <w:br w:type="page"/>
      </w:r>
    </w:p>
    <w:p xmlns:w="http://schemas.openxmlformats.org/wordprocessingml/2006/main" w14:paraId="0CE58E47" w14:textId="16D7F9F8" w:rsidR="00197D0E" w:rsidRDefault="009268E9" w:rsidP="00387C76">
      <w:pPr>
        <w:pStyle w:val="Heading4"/>
      </w:pPr>
      <w:r>
        <w:rPr>
          <w:lang w:eastAsia="zh-tw" w:bidi="zh-tw" w:val="zh-tw"/>
        </w:rPr>
        <w:t xml:space="preserve">記憶體最佳化資料</w:t>
      </w:r>
    </w:p>
    <w:p xmlns:w="http://schemas.openxmlformats.org/wordprocessingml/2006/main" w14:paraId="0E0DE96A" w14:textId="2D15233D" w:rsidR="00F26E00" w:rsidRDefault="00F26E00" w:rsidP="00F26E00">
      <w:r>
        <w:rPr>
          <w:lang w:eastAsia="zh-tw" w:bidi="zh-tw" w:val="zh-tw"/>
        </w:rPr>
        <w:t xml:space="preserve">此管理組件會啟用「Microsoft SQL Server 2016 記憶體最佳化資料」的監視。系統會自動探索下列物件：</w:t>
      </w:r>
    </w:p>
    <w:p xmlns:w="http://schemas.openxmlformats.org/wordprocessingml/2006/main" w14:paraId="46C05163" w14:textId="7463DDC3" w:rsidR="00F26E00" w:rsidRDefault="009268E9" w:rsidP="00F26E00">
      <w:pPr>
        <w:numPr>
          <w:ilvl w:val="0"/>
          <w:numId w:val="15"/>
        </w:numPr>
      </w:pPr>
      <w:r>
        <w:rPr>
          <w:b/>
          <w:lang w:eastAsia="zh-tw" w:bidi="zh-tw" w:val="zh-tw"/>
        </w:rPr>
        <w:t xml:space="preserve">記憶體最佳化資料檔案群組</w:t>
      </w:r>
      <w:r>
        <w:rPr>
          <w:lang w:eastAsia="zh-tw" w:bidi="zh-tw" w:val="zh-tw"/>
        </w:rPr>
        <w:t xml:space="preserve"> - 代表記憶體最佳化資料檔案群組物件，並包含進行識別與監視所需的所有屬性。</w:t>
      </w:r>
    </w:p>
    <w:p xmlns:w="http://schemas.openxmlformats.org/wordprocessingml/2006/main" w14:paraId="5AFF208D" w14:textId="2633B46F" w:rsidR="00F26E00" w:rsidRDefault="009268E9" w:rsidP="00B163E4">
      <w:pPr>
        <w:numPr>
          <w:ilvl w:val="0"/>
          <w:numId w:val="15"/>
        </w:numPr>
      </w:pPr>
      <w:r>
        <w:rPr>
          <w:b/>
          <w:lang w:eastAsia="zh-tw" w:bidi="zh-tw" w:val="zh-tw"/>
        </w:rPr>
        <w:t xml:space="preserve">記憶體最佳化資料檔案群組容器</w:t>
      </w:r>
      <w:r>
        <w:rPr>
          <w:lang w:eastAsia="zh-tw" w:bidi="zh-tw" w:val="zh-tw"/>
        </w:rPr>
        <w:t xml:space="preserve"> - 代表記憶體最佳化資料容器物件，並包含進行識別與監視所需的所有屬性。</w:t>
      </w:r>
    </w:p>
    <w:p xmlns:w="http://schemas.openxmlformats.org/wordprocessingml/2006/main" w14:paraId="0890960C" w14:textId="560A7A08" w:rsidR="00F26E00" w:rsidRDefault="00B4424F" w:rsidP="00F26E00">
      <w:pPr>
        <w:numPr>
          <w:ilvl w:val="0"/>
          <w:numId w:val="15"/>
        </w:numPr>
      </w:pPr>
      <w:r>
        <w:rPr>
          <w:b/>
          <w:lang w:eastAsia="zh-tw" w:bidi="zh-tw" w:val="zh-tw"/>
        </w:rPr>
        <w:t xml:space="preserve">預設資源集區</w:t>
      </w:r>
      <w:r>
        <w:rPr>
          <w:lang w:eastAsia="zh-tw" w:bidi="zh-tw" w:val="zh-tw"/>
        </w:rPr>
        <w:t xml:space="preserve"> - 代表預設資源集區物件，並包含進行識別與監視所需的所有屬性。</w:t>
      </w:r>
    </w:p>
    <w:p xmlns:w="http://schemas.openxmlformats.org/wordprocessingml/2006/main" w14:paraId="2DD8EF27" w14:textId="3D79E4C0" w:rsidR="00F26E00" w:rsidRPr="00403B76" w:rsidRDefault="00B4424F" w:rsidP="00F26E00">
      <w:pPr>
        <w:numPr>
          <w:ilvl w:val="0"/>
          <w:numId w:val="15"/>
        </w:numPr>
      </w:pPr>
      <w:r>
        <w:rPr>
          <w:b/>
          <w:lang w:eastAsia="zh-tw" w:bidi="zh-tw" w:val="zh-tw"/>
        </w:rPr>
        <w:t xml:space="preserve">使用者定義的資源集區</w:t>
      </w:r>
      <w:r>
        <w:rPr>
          <w:lang w:eastAsia="zh-tw" w:bidi="zh-tw" w:val="zh-tw"/>
        </w:rPr>
        <w:t xml:space="preserve"> - 代表使用者定義的資源集區物件，並包含進行識別與監視所需的所有屬性。</w:t>
      </w:r>
    </w:p>
    <w:p xmlns:w="http://schemas.openxmlformats.org/wordprocessingml/2006/main" w14:paraId="765B65C2" w14:textId="77777777" w:rsidR="00F26E00" w:rsidRDefault="00F26E00" w:rsidP="00F26E00"/>
    <w:p xmlns:w="http://schemas.openxmlformats.org/wordprocessingml/2006/main" w14:paraId="1DDF93EF" w14:textId="4949C9B6" w:rsidR="006D688A" w:rsidRDefault="00B163E4" w:rsidP="00843516">
      <w:r>
        <w:rPr>
          <w:lang w:eastAsia="zh-tw" w:bidi="zh-tw" w:val="zh-tw"/>
        </w:rPr>
        <w:t xml:space="preserve">監視涵蓋下列健全狀況層面︰</w:t>
      </w:r>
    </w:p>
    <w:p xmlns:w="http://schemas.openxmlformats.org/wordprocessingml/2006/main" w14:paraId="626E673C" w14:textId="208CEC3A" w:rsidR="00FB640D" w:rsidRDefault="009268E9" w:rsidP="009C46D9">
      <w:pPr>
        <w:numPr>
          <w:ilvl w:val="0"/>
          <w:numId w:val="38"/>
        </w:numPr>
      </w:pPr>
      <w:r>
        <w:rPr>
          <w:b/>
          <w:lang w:eastAsia="zh-tw" w:bidi="zh-tw" w:val="zh-tw"/>
        </w:rPr>
        <w:t xml:space="preserve">記憶體最佳化資料檔案群組容器可用空間</w:t>
      </w:r>
      <w:r>
        <w:rPr>
          <w:lang w:eastAsia="zh-tw" w:bidi="zh-tw" w:val="zh-tw"/>
        </w:rPr>
        <w:t xml:space="preserve"> - 記憶體最佳化資料檔案群組容器的可用磁碟空間不足時，回報問題。</w:t>
      </w:r>
    </w:p>
    <w:p xmlns:w="http://schemas.openxmlformats.org/wordprocessingml/2006/main" w14:paraId="7F5DCA09" w14:textId="52B6E0B0" w:rsidR="00FB640D" w:rsidRDefault="00CF18D2" w:rsidP="009C46D9">
      <w:pPr>
        <w:numPr>
          <w:ilvl w:val="0"/>
          <w:numId w:val="38"/>
        </w:numPr>
      </w:pPr>
      <w:r w:rsidRPr="009C46D9">
        <w:rPr>
          <w:b/>
          <w:lang w:eastAsia="zh-tw" w:bidi="zh-tw" w:val="zh-tw"/>
        </w:rPr>
        <w:t xml:space="preserve">資料庫記憶體最佳化資料檔案群組空間</w:t>
      </w:r>
      <w:r w:rsidRPr="009C46D9">
        <w:rPr>
          <w:lang w:eastAsia="zh-tw" w:bidi="zh-tw" w:val="zh-tw"/>
        </w:rPr>
        <w:t xml:space="preserve"> - 如果檔案群組中所有容器的磁碟空間都不足，則回報問題。</w:t>
      </w:r>
    </w:p>
    <w:p xmlns:w="http://schemas.openxmlformats.org/wordprocessingml/2006/main" w14:paraId="104EF8C5" w14:textId="4CD68E89" w:rsidR="00CF18D2" w:rsidRDefault="009268E9" w:rsidP="009C46D9">
      <w:pPr>
        <w:numPr>
          <w:ilvl w:val="0"/>
          <w:numId w:val="38"/>
        </w:numPr>
      </w:pPr>
      <w:r>
        <w:rPr>
          <w:b/>
          <w:lang w:eastAsia="zh-tw" w:bidi="zh-tw" w:val="zh-tw"/>
        </w:rPr>
        <w:t xml:space="preserve">記憶體最佳化資料的成對使用中檔案</w:t>
      </w:r>
      <w:r>
        <w:rPr>
          <w:lang w:eastAsia="zh-tw" w:bidi="zh-tw" w:val="zh-tw"/>
        </w:rPr>
        <w:t xml:space="preserve"> - 配置 8,000 個 CFP 時，即無法對持續性記憶體最佳化資料表執行新的 DML 交易。屆時將只允許檢查點及合併作業取用剩餘的項目。如果成對的使用中檔案計數接近限制，則此監視器會回報問題。</w:t>
      </w:r>
    </w:p>
    <w:p xmlns:w="http://schemas.openxmlformats.org/wordprocessingml/2006/main" w14:paraId="10D663B2" w14:textId="5E270C5D" w:rsidR="00CF18D2" w:rsidRDefault="00CF18D2" w:rsidP="009C46D9">
      <w:pPr>
        <w:numPr>
          <w:ilvl w:val="0"/>
          <w:numId w:val="38"/>
        </w:numPr>
      </w:pPr>
      <w:r w:rsidRPr="009C46D9">
        <w:rPr>
          <w:b/>
          <w:lang w:eastAsia="zh-tw" w:bidi="zh-tw" w:val="zh-tw"/>
        </w:rPr>
        <w:t xml:space="preserve">記憶體回收</w:t>
      </w:r>
      <w:r w:rsidRPr="009C46D9">
        <w:rPr>
          <w:lang w:eastAsia="zh-tw" w:bidi="zh-tw" w:val="zh-tw"/>
        </w:rPr>
        <w:t xml:space="preserve"> - 如果記憶體最佳化資料檔案中，使用中的資料列所用掉的空間量 (以資料檔案大小的百分比表示) 低於臨界值設定，則回報重大狀態，並引發警示。此監視器指出合併處理無法配合的情況。</w:t>
      </w:r>
    </w:p>
    <w:p xmlns:w="http://schemas.openxmlformats.org/wordprocessingml/2006/main" w14:paraId="52A0AF53" w14:textId="1B122986" w:rsidR="0057728B" w:rsidRDefault="0057728B" w:rsidP="009C46D9">
      <w:pPr>
        <w:numPr>
          <w:ilvl w:val="0"/>
          <w:numId w:val="38"/>
        </w:numPr>
      </w:pPr>
      <w:r w:rsidRPr="009C46D9">
        <w:rPr>
          <w:b/>
          <w:lang w:eastAsia="zh-tw" w:bidi="zh-tw" w:val="zh-tw"/>
        </w:rPr>
        <w:t xml:space="preserve">記憶體耗用量</w:t>
      </w:r>
      <w:r w:rsidRPr="009C46D9">
        <w:rPr>
          <w:lang w:eastAsia="zh-tw" w:bidi="zh-tw" w:val="zh-tw"/>
        </w:rPr>
        <w:t xml:space="preserve"> - 資源集區所使用的記憶體數量 (以指定資源集區之記憶體最佳化資料表的可用記憶體百分比表示) 大於臨界值設定時，回報重大狀態，並引發警示。此案例會預測記憶體不足的情況。</w:t>
      </w:r>
    </w:p>
    <w:p xmlns:w="http://schemas.openxmlformats.org/wordprocessingml/2006/main" w14:paraId="695873ED" w14:textId="77777777" w:rsidR="00FE4014" w:rsidRDefault="00FE4014" w:rsidP="009C46D9"/>
    <w:p xmlns:w="http://schemas.openxmlformats.org/wordprocessingml/2006/main" w14:paraId="53190F29" w14:textId="1EF59A67" w:rsidR="008243D5" w:rsidRDefault="008243D5" w:rsidP="009C46D9">
      <w:r w:rsidRPr="008243D5">
        <w:rPr>
          <w:lang w:eastAsia="zh-tw" w:bidi="zh-tw" w:val="zh-tw"/>
        </w:rPr>
        <w:t xml:space="preserve">此管理組件也會收集各種效能度量︰</w:t>
      </w:r>
    </w:p>
    <w:p xmlns:w="http://schemas.openxmlformats.org/wordprocessingml/2006/main" w14:paraId="19F85F5F" w14:textId="2DB47182" w:rsidR="008243D5" w:rsidRDefault="00495E0B" w:rsidP="009C46D9">
      <w:pPr>
        <w:numPr>
          <w:ilvl w:val="0"/>
          <w:numId w:val="39"/>
        </w:numPr>
      </w:pPr>
      <w:r>
        <w:rPr>
          <w:lang w:eastAsia="zh-tw" w:bidi="zh-tw" w:val="zh-tw"/>
        </w:rPr>
        <w:t xml:space="preserve">收集 SQL Server 執行個體的一些 XTP 效能度量。</w:t>
      </w:r>
    </w:p>
    <w:p xmlns:w="http://schemas.openxmlformats.org/wordprocessingml/2006/main" w14:paraId="327B7FBA" w14:textId="1588B9D1" w:rsidR="00853B3F" w:rsidRDefault="00495E0B" w:rsidP="009C46D9">
      <w:pPr>
        <w:numPr>
          <w:ilvl w:val="0"/>
          <w:numId w:val="39"/>
        </w:numPr>
      </w:pPr>
      <w:r>
        <w:rPr>
          <w:lang w:eastAsia="zh-tw" w:bidi="zh-tw" w:val="zh-tw"/>
        </w:rPr>
        <w:t xml:space="preserve">記憶體最佳化資料容器和檔案群組的空間監視度量。</w:t>
      </w:r>
    </w:p>
    <w:p xmlns:w="http://schemas.openxmlformats.org/wordprocessingml/2006/main" w14:paraId="1F08CACE" w14:textId="5864A104" w:rsidR="00495E0B" w:rsidRDefault="00495E0B" w:rsidP="009C46D9">
      <w:pPr>
        <w:numPr>
          <w:ilvl w:val="0"/>
          <w:numId w:val="39"/>
        </w:numPr>
      </w:pPr>
      <w:r>
        <w:rPr>
          <w:lang w:eastAsia="zh-tw" w:bidi="zh-tw" w:val="zh-tw"/>
        </w:rPr>
        <w:t xml:space="preserve">集區記憶體消耗度量。</w:t>
      </w:r>
    </w:p>
    <w:p xmlns:w="http://schemas.openxmlformats.org/wordprocessingml/2006/main" w14:paraId="7E6C42C3" w14:textId="5E91AA09" w:rsidR="00495E0B" w:rsidRDefault="00495E0B" w:rsidP="009C46D9">
      <w:pPr>
        <w:numPr>
          <w:ilvl w:val="0"/>
          <w:numId w:val="39"/>
        </w:numPr>
      </w:pPr>
      <w:r>
        <w:rPr>
          <w:lang w:eastAsia="zh-tw" w:bidi="zh-tw" w:val="zh-tw"/>
        </w:rPr>
        <w:t xml:space="preserve">使用中的 CFP 檔案計數。</w:t>
      </w:r>
    </w:p>
    <w:p xmlns:w="http://schemas.openxmlformats.org/wordprocessingml/2006/main" w14:paraId="3E46EDA0" w14:textId="3CC04069" w:rsidR="00197D0E" w:rsidRDefault="00197D0E" w:rsidP="00387C76">
      <w:pPr>
        <w:pStyle w:val="Heading4"/>
      </w:pPr>
      <w:r w:rsidRPr="009C46D9">
        <w:rPr>
          <w:lang w:eastAsia="zh-tw" w:bidi="zh-tw" w:val="zh-tw"/>
        </w:rPr>
        <w:t xml:space="preserve">資料檔案和交易記錄檔空間監視</w:t>
      </w:r>
    </w:p>
    <w:p xmlns:w="http://schemas.openxmlformats.org/wordprocessingml/2006/main" w14:paraId="4C4684DA" w14:textId="4F312095" w:rsidR="006D688A" w:rsidRDefault="006D688A" w:rsidP="006D688A">
      <w:r>
        <w:rPr>
          <w:lang w:eastAsia="zh-tw" w:bidi="zh-tw" w:val="zh-tw"/>
        </w:rPr>
        <w:t xml:space="preserve">此管理組件會收集一組度量，以啟用「檔案」、「檔案群組」及「資料庫」層級的空間監視。您可以使用報表，來檢閱多個資料庫及長時間間隔的這項資訊。</w:t>
      </w:r>
    </w:p>
    <w:p xmlns:w="http://schemas.openxmlformats.org/wordprocessingml/2006/main" w14:paraId="23F89C10" w14:textId="77777777" w:rsidR="00D83ABA" w:rsidRDefault="00D83ABA" w:rsidP="00843516"/>
    <w:p xmlns:w="http://schemas.openxmlformats.org/wordprocessingml/2006/main" w14:paraId="4C6BF4B8" w14:textId="1387E270" w:rsidR="00843516" w:rsidRDefault="006D688A" w:rsidP="00843516">
      <w:r>
        <w:rPr>
          <w:lang w:eastAsia="zh-tw" w:bidi="zh-tw" w:val="zh-tw"/>
        </w:rPr>
        <w:t xml:space="preserve">此功能支援下列媒體類型：</w:t>
      </w:r>
    </w:p>
    <w:p xmlns:w="http://schemas.openxmlformats.org/wordprocessingml/2006/main" w14:paraId="539F0CA6" w14:textId="01143697" w:rsidR="006D688A" w:rsidRDefault="006D688A" w:rsidP="006D688A">
      <w:pPr>
        <w:numPr>
          <w:ilvl w:val="0"/>
          <w:numId w:val="15"/>
        </w:numPr>
      </w:pPr>
      <w:r>
        <w:rPr>
          <w:lang w:eastAsia="zh-tw" w:bidi="zh-tw" w:val="zh-tw"/>
        </w:rPr>
        <w:t xml:space="preserve">本機存放區 (磁碟機代號及掛接點)</w:t>
      </w:r>
    </w:p>
    <w:p xmlns:w="http://schemas.openxmlformats.org/wordprocessingml/2006/main" w14:paraId="5BA5C21A" w14:textId="1B748F9F" w:rsidR="006D688A" w:rsidRDefault="00D83ABA" w:rsidP="006D688A">
      <w:pPr>
        <w:numPr>
          <w:ilvl w:val="0"/>
          <w:numId w:val="15"/>
        </w:numPr>
      </w:pPr>
      <w:r>
        <w:rPr>
          <w:lang w:eastAsia="zh-tw" w:bidi="zh-tw" w:val="zh-tw"/>
        </w:rPr>
        <w:t xml:space="preserve">叢集共用磁碟區</w:t>
      </w:r>
    </w:p>
    <w:p xmlns:w="http://schemas.openxmlformats.org/wordprocessingml/2006/main" w14:paraId="3B0A7699" w14:textId="73C8FF7D" w:rsidR="00D83ABA" w:rsidRDefault="00D83ABA" w:rsidP="006D688A">
      <w:pPr>
        <w:numPr>
          <w:ilvl w:val="0"/>
          <w:numId w:val="15"/>
        </w:numPr>
      </w:pPr>
      <w:r>
        <w:rPr>
          <w:lang w:eastAsia="zh-tw" w:bidi="zh-tw" w:val="zh-tw"/>
        </w:rPr>
        <w:t xml:space="preserve">SMB 共用</w:t>
      </w:r>
    </w:p>
    <w:p xmlns:w="http://schemas.openxmlformats.org/wordprocessingml/2006/main" w14:paraId="28F5ABB5" w14:textId="5319E87B" w:rsidR="00D83ABA" w:rsidRDefault="00D83ABA" w:rsidP="006D688A">
      <w:pPr>
        <w:numPr>
          <w:ilvl w:val="0"/>
          <w:numId w:val="15"/>
        </w:numPr>
      </w:pPr>
      <w:r>
        <w:rPr>
          <w:lang w:eastAsia="zh-tw" w:bidi="zh-tw" w:val="zh-tw"/>
        </w:rPr>
        <w:t xml:space="preserve">Azure BLOB</w:t>
      </w:r>
    </w:p>
    <w:p xmlns:w="http://schemas.openxmlformats.org/wordprocessingml/2006/main" w14:paraId="110F3305" w14:textId="051B6468" w:rsidR="006D688A" w:rsidRDefault="006D688A" w:rsidP="00843516"/>
    <w:p xmlns:w="http://schemas.openxmlformats.org/wordprocessingml/2006/main" w14:paraId="5A86EC12" w14:textId="1B81BCE8" w:rsidR="00D83ABA" w:rsidRDefault="00D83ABA" w:rsidP="00D83ABA">
      <w:r w:rsidRPr="004200B0">
        <w:rPr>
          <w:lang w:eastAsia="zh-tw" w:bidi="zh-tw" w:val="zh-tw"/>
        </w:rPr>
        <w:t xml:space="preserve">預設會啟用所有層級的空間監視。已啟用 "</w:t>
      </w:r>
      <w:r w:rsidRPr="004200B0">
        <w:rPr>
          <w:b/>
          <w:lang w:eastAsia="zh-tw" w:bidi="zh-tw" w:val="zh-tw"/>
        </w:rPr>
        <w:t xml:space="preserve">DB File Space (rollup)</w:t>
      </w:r>
      <w:r w:rsidRPr="004200B0">
        <w:rPr>
          <w:lang w:eastAsia="zh-tw" w:bidi="zh-tw" w:val="zh-tw"/>
        </w:rPr>
        <w:t xml:space="preserve">" 監視器的警示，因此只有在檔案群組中的所有檔案均狀況不良時，才登錄一則警示。如果您的環境對於任何額外負載很敏感，您可以考慮在 [檔案群組] 和 [檔案] 層級停用監視。</w:t>
      </w:r>
    </w:p>
    <w:p xmlns:w="http://schemas.openxmlformats.org/wordprocessingml/2006/main" w14:paraId="078707F8" w14:textId="69E48EC1" w:rsidR="00197D0E" w:rsidRDefault="00197D0E" w:rsidP="00387C76">
      <w:pPr>
        <w:pStyle w:val="Heading4"/>
      </w:pPr>
      <w:r w:rsidRPr="009C46D9">
        <w:rPr>
          <w:lang w:eastAsia="zh-tw" w:bidi="zh-tw" w:val="zh-tw"/>
        </w:rPr>
        <w:t xml:space="preserve">相同磁碟機上的多個資料庫</w:t>
      </w:r>
    </w:p>
    <w:p xmlns:w="http://schemas.openxmlformats.org/wordprocessingml/2006/main" w14:paraId="530FF4F0" w14:textId="2ABBD2B1" w:rsidR="00E742F6" w:rsidRDefault="00E742F6" w:rsidP="00E742F6">
      <w:r>
        <w:rPr>
          <w:lang w:eastAsia="zh-tw" w:bidi="zh-tw" w:val="zh-tw"/>
        </w:rPr>
        <w:t xml:space="preserve">此管理組件所引進的空間監視在許多資料庫共用相同媒體並已啟用「自動成長」設定的環境中，可能會有很多雜訊。在此情況下，當硬碟上的可用空間量達到臨界值時，就會針對每一個資料庫產生警示。若要減少雜訊，請關閉資料和交易記錄檔的空間監視器，並使用作業系統管理組件來監視硬碟上的空間。</w:t>
      </w:r>
    </w:p>
    <w:p xmlns:w="http://schemas.openxmlformats.org/wordprocessingml/2006/main" w14:paraId="3499A215" w14:textId="638BF60E" w:rsidR="00197D0E" w:rsidRDefault="00197D0E" w:rsidP="00387C76">
      <w:pPr>
        <w:pStyle w:val="Heading4"/>
      </w:pPr>
      <w:r w:rsidRPr="009C46D9">
        <w:rPr>
          <w:lang w:eastAsia="zh-tw" w:bidi="zh-tw" w:val="zh-tw"/>
        </w:rPr>
        <w:t xml:space="preserve">資料庫儲存體延遲監視</w:t>
      </w:r>
    </w:p>
    <w:p xmlns:w="http://schemas.openxmlformats.org/wordprocessingml/2006/main" w14:paraId="4AF17130" w14:textId="5299A800" w:rsidR="00E742F6" w:rsidRPr="006E5960" w:rsidRDefault="00E742F6" w:rsidP="006B347F">
      <w:r>
        <w:rPr>
          <w:lang w:eastAsia="zh-tw" w:bidi="zh-tw" w:val="zh-tw"/>
        </w:rPr>
        <w:t xml:space="preserve">此管理組件會收集每個資料庫的「資料庫磁碟讀取延遲 (毫秒)」和「資料庫磁碟寫入延遲 (毫秒)」效能度量。此外，此管理組件也會定義兩個關聯的監視器，這些監視器會在效能大幅降低時登錄警示。預設會停用這些監視器。只有在必要時，才啟用特定資料庫的這些監視器。</w:t>
      </w:r>
    </w:p>
    <w:p xmlns:w="http://schemas.openxmlformats.org/wordprocessingml/2006/main" w14:paraId="05D7AE54" w14:textId="1E3C2015" w:rsidR="00197D0E" w:rsidRDefault="00001318" w:rsidP="00387C76">
      <w:pPr>
        <w:pStyle w:val="Heading4"/>
      </w:pPr>
      <w:r w:rsidRPr="009C46D9">
        <w:rPr>
          <w:lang w:eastAsia="zh-tw" w:bidi="zh-tw" w:val="zh-tw"/>
        </w:rPr>
        <w:t xml:space="preserve">長時間執行的 SQL Server Agent 作業</w:t>
      </w:r>
    </w:p>
    <w:p xmlns:w="http://schemas.openxmlformats.org/wordprocessingml/2006/main" w14:paraId="424683A1" w14:textId="7AF5643A" w:rsidR="00843516" w:rsidRDefault="00001318" w:rsidP="00843516">
      <w:r>
        <w:rPr>
          <w:lang w:eastAsia="zh-tw" w:bidi="zh-tw" w:val="zh-tw"/>
        </w:rPr>
        <w:t xml:space="preserve">此管理組件會提供以 SQL Server Agent 物件為目標的「長期執行作業」監視器。此監視器會監看 SQL Server Agent 執行的所有作業，並在任何作業的執行持續時間超過臨界值時變更狀態。在此情況下，也會登錄一則警示。</w:t>
      </w:r>
    </w:p>
    <w:p xmlns:w="http://schemas.openxmlformats.org/wordprocessingml/2006/main" w14:paraId="32B60DF1" w14:textId="7CAEF045" w:rsidR="001A407E" w:rsidRDefault="001A407E" w:rsidP="00843516">
      <w:r w:rsidRPr="00F46F4D">
        <w:rPr>
          <w:lang w:eastAsia="zh-tw" w:bidi="zh-tw" w:val="zh-tw"/>
        </w:rPr>
        <w:t xml:space="preserve">您也可以監視每個作業；不過，「SQL Server Agent 作業」探索預設為停用。若要啟用每個作業的監視功能，請覆寫「</w:t>
      </w:r>
      <w:r w:rsidRPr="00F46F4D">
        <w:rPr>
          <w:b/>
          <w:lang w:eastAsia="zh-tw" w:bidi="zh-tw" w:val="zh-tw"/>
        </w:rPr>
        <w:t xml:space="preserve">MSSQL 2016: 探索 SQL Server 2016 Agent 作業</w:t>
      </w:r>
      <w:r w:rsidRPr="00F46F4D">
        <w:rPr>
          <w:lang w:eastAsia="zh-tw" w:bidi="zh-tw" w:val="zh-tw"/>
        </w:rPr>
        <w:t xml:space="preserve">」的「已啟用」參數。</w:t>
      </w:r>
    </w:p>
    <w:p xmlns:w="http://schemas.openxmlformats.org/wordprocessingml/2006/main" w14:paraId="0D41B244" w14:textId="77777777" w:rsidR="001A407E" w:rsidRDefault="001A407E" w:rsidP="00843516"/>
    <w:p xmlns:w="http://schemas.openxmlformats.org/wordprocessingml/2006/main" w14:paraId="46C2D60F" w14:textId="7CABC0E0" w:rsidR="001A407E" w:rsidRDefault="001A407E" w:rsidP="00843516">
      <w:r>
        <w:rPr>
          <w:lang w:eastAsia="zh-tw" w:bidi="zh-tw" w:val="zh-tw"/>
        </w:rPr>
        <w:t xml:space="preserve">您也可以考慮監視每個作業失敗的「</w:t>
      </w:r>
      <w:hyperlink w:anchor="_Job_failure" w:history="1">
        <w:r w:rsidR="001C137D" w:rsidRPr="001C137D">
          <w:rPr>
            <w:rStyle w:val="Hyperlink"/>
            <w:szCs w:val="20"/>
            <w:lang w:eastAsia="zh-tw" w:bidi="zh-tw" w:val="zh-tw"/>
          </w:rPr>
          <w:t xml:space="preserve">作業失敗</w:t>
        </w:r>
      </w:hyperlink>
      <w:r>
        <w:rPr>
          <w:lang w:eastAsia="zh-tw" w:bidi="zh-tw" w:val="zh-tw"/>
        </w:rPr>
        <w:t xml:space="preserve">」案例。</w:t>
      </w:r>
    </w:p>
    <w:p xmlns:w="http://schemas.openxmlformats.org/wordprocessingml/2006/main" w14:paraId="3E478922" w14:textId="64D5D94A" w:rsidR="00197D0E" w:rsidRDefault="00197D0E" w:rsidP="00387C76">
      <w:pPr>
        <w:pStyle w:val="Heading4"/>
      </w:pPr>
      <w:bookmarkStart w:id="45" w:name="_Ref384843931"/>
      <w:bookmarkStart w:id="47" w:name="_Job_failure"/>
      <w:bookmarkEnd w:id="47"/>
      <w:r w:rsidRPr="009C46D9">
        <w:rPr>
          <w:lang w:eastAsia="zh-tw" w:bidi="zh-tw" w:val="zh-tw"/>
        </w:rPr>
        <w:t xml:space="preserve">作業失敗</w:t>
      </w:r>
      <w:bookmarkEnd w:id="45"/>
    </w:p>
    <w:p xmlns:w="http://schemas.openxmlformats.org/wordprocessingml/2006/main" w14:paraId="7BF9CE0C" w14:textId="606D3DCA" w:rsidR="00E30CC5" w:rsidRPr="004200B0" w:rsidRDefault="00E30CC5" w:rsidP="00E30CC5">
      <w:r w:rsidRPr="00F46F4D">
        <w:rPr>
          <w:lang w:eastAsia="zh-tw" w:bidi="zh-tw" w:val="zh-tw"/>
        </w:rPr>
        <w:t xml:space="preserve">若要取得失敗作業的警示，請啟用「</w:t>
      </w:r>
      <w:r w:rsidRPr="00F46F4D">
        <w:rPr>
          <w:b/>
          <w:lang w:eastAsia="zh-tw" w:bidi="zh-tw" w:val="zh-tw"/>
        </w:rPr>
        <w:t xml:space="preserve">MSSQL 2016: SQL 作業無法順利完成</w:t>
      </w:r>
      <w:r w:rsidRPr="00F46F4D">
        <w:rPr>
          <w:lang w:eastAsia="zh-tw" w:bidi="zh-tw" w:val="zh-tw"/>
        </w:rPr>
        <w:t xml:space="preserve">」規則，並確定針對您要監視的所有作業，將 [寫入 Windows 應用程式事件記錄檔] 選項設定為 [當作業失敗時]。</w:t>
      </w:r>
    </w:p>
    <w:p xmlns:w="http://schemas.openxmlformats.org/wordprocessingml/2006/main" w14:paraId="39629141" w14:textId="184BE602" w:rsidR="00E30CC5" w:rsidRPr="004200B0" w:rsidRDefault="00E30CC5" w:rsidP="00E30CC5">
      <w:r w:rsidRPr="004200B0">
        <w:rPr>
          <w:lang w:eastAsia="zh-tw" w:bidi="zh-tw" w:val="zh-tw"/>
        </w:rPr>
        <w:t xml:space="preserve">如需詳細資訊，請參閱 </w:t>
      </w:r>
      <w:hyperlink r:id="rId23" w:tooltip="http://msdn.microsoft.com/library/ms189685.aspx" w:history="1">
        <w:r w:rsidRPr="004200B0">
          <w:rPr>
            <w:rStyle w:val="Hyperlink"/>
            <w:lang w:eastAsia="zh-tw" w:bidi="zh-tw" w:val="zh-tw"/>
          </w:rPr>
          <w:t xml:space="preserve">MSDN Library 中的作業屬性 / 新增作業 (通知頁面)</w:t>
        </w:r>
      </w:hyperlink>
    </w:p>
    <w:p xmlns:w="http://schemas.openxmlformats.org/wordprocessingml/2006/main" w14:paraId="38F8D597" w14:textId="19C2C1F8" w:rsidR="00197D0E" w:rsidRDefault="00197D0E" w:rsidP="00387C76">
      <w:pPr>
        <w:pStyle w:val="Heading4"/>
      </w:pPr>
      <w:r w:rsidRPr="009C46D9">
        <w:rPr>
          <w:lang w:eastAsia="zh-tw" w:bidi="zh-tw" w:val="zh-tw"/>
        </w:rPr>
        <w:t xml:space="preserve">自訂使用者原則的監視</w:t>
      </w:r>
    </w:p>
    <w:p xmlns:w="http://schemas.openxmlformats.org/wordprocessingml/2006/main" w14:paraId="16634BAB" w14:textId="33130C78" w:rsidR="00813D11" w:rsidRDefault="00E30CC5" w:rsidP="00843516">
      <w:r>
        <w:rPr>
          <w:lang w:eastAsia="zh-tw" w:bidi="zh-tw" w:val="zh-tw"/>
        </w:rPr>
        <w:t xml:space="preserve">此管理組件會藉由定義兩個監視器，來啟用「自訂使用者原則」(CUP) 的監視。這些監視器的設計是為了檢查為「資料庫」Facet 定義的 CUP 狀態︰</w:t>
      </w:r>
    </w:p>
    <w:p xmlns:w="http://schemas.openxmlformats.org/wordprocessingml/2006/main" w14:paraId="236A0FB4" w14:textId="7D418378" w:rsidR="00813D11" w:rsidRDefault="00813D11" w:rsidP="00813D11">
      <w:pPr>
        <w:numPr>
          <w:ilvl w:val="0"/>
          <w:numId w:val="32"/>
        </w:numPr>
      </w:pPr>
      <w:r w:rsidRPr="005C79C5">
        <w:rPr>
          <w:lang w:eastAsia="zh-tw" w:bidi="zh-tw" w:val="zh-tw"/>
        </w:rPr>
        <w:t xml:space="preserve">雙狀態監視器與「警告」狀態。此監視器可用來針對以其中一個預先定義的警告類別目錄作為「原則類別目錄」的「自訂使用者原則」，反映其狀態。</w:t>
      </w:r>
    </w:p>
    <w:p xmlns:w="http://schemas.openxmlformats.org/wordprocessingml/2006/main" w14:paraId="36E93DC3" w14:textId="19221DF7" w:rsidR="00813D11" w:rsidRDefault="00813D11" w:rsidP="00813D11">
      <w:pPr>
        <w:numPr>
          <w:ilvl w:val="0"/>
          <w:numId w:val="32"/>
        </w:numPr>
      </w:pPr>
      <w:r>
        <w:rPr>
          <w:lang w:eastAsia="zh-tw" w:bidi="zh-tw" w:val="zh-tw"/>
        </w:rPr>
        <w:t xml:space="preserve">雙狀態監視器與「錯誤」狀態。此監視器可用來針對以其中一個預先定義的錯誤類別目錄作為「原則類別目錄」的「自訂使用者原則」，反映其狀態。</w:t>
      </w:r>
    </w:p>
    <w:p xmlns:w="http://schemas.openxmlformats.org/wordprocessingml/2006/main" w14:paraId="1B0EA8E0" w14:textId="77777777" w:rsidR="00813D11" w:rsidRDefault="00813D11" w:rsidP="00843516"/>
    <w:p xmlns:w="http://schemas.openxmlformats.org/wordprocessingml/2006/main" w14:paraId="24E0B20F" w14:textId="648448B2" w:rsidR="00813D11" w:rsidRPr="004200B0" w:rsidRDefault="002F67CA" w:rsidP="00813D11">
      <w:pPr>
        <w:pStyle w:val="AlertLabel"/>
        <w:framePr w:wrap="notBeside"/>
        <w:spacing w:before="0"/>
      </w:pPr>
      <w:r>
        <w:rPr>
          <w:noProof/>
          <w:lang w:eastAsia="zh-tw" w:bidi="zh-tw" w:val="zh-tw"/>
        </w:rPr>
        <w:drawing>
          <wp:inline xmlns:wp="http://schemas.openxmlformats.org/drawingml/2006/wordprocessingDrawing" distT="0" distB="0" distL="0" distR="0" wp14:anchorId="2BCAF9DF" wp14:editId="2D45A97F">
            <wp:extent cx="2286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13D11" w:rsidRPr="004200B0">
        <w:rPr>
          <w:lang w:eastAsia="zh-tw" w:bidi="zh-tw" w:val="zh-tw"/>
        </w:rPr>
        <w:t xml:space="preserve">附註 </w:t>
      </w:r>
    </w:p>
    <w:p xmlns:w="http://schemas.openxmlformats.org/wordprocessingml/2006/main" w14:paraId="7CBC0CD9" w14:textId="26EDA064" w:rsidR="00813D11" w:rsidRPr="00813D11" w:rsidRDefault="00813D11" w:rsidP="00813D11">
      <w:pPr>
        <w:pStyle w:val="DSTOC3-0"/>
        <w:spacing w:before="0"/>
        <w:ind w:left="360"/>
        <w:rPr>
          <w:b w:val="0"/>
          <w:bCs w:val="0"/>
          <w:sz w:val="20"/>
          <w:szCs w:val="20"/>
        </w:rPr>
      </w:pPr>
      <w:r>
        <w:rPr>
          <w:b w:val="0"/>
          <w:sz w:val="20"/>
          <w:szCs w:val="20"/>
          <w:lang w:eastAsia="zh-tw" w:bidi="zh-tw" w:val="zh-tw"/>
        </w:rPr>
        <w:t xml:space="preserve">如果資料庫處於</w:t>
      </w:r>
      <w:r>
        <w:rPr>
          <w:sz w:val="20"/>
          <w:szCs w:val="20"/>
          <w:lang w:eastAsia="zh-tw" w:bidi="zh-tw" w:val="zh-tw"/>
        </w:rPr>
        <w:t xml:space="preserve">還原</w:t>
      </w:r>
      <w:r>
        <w:rPr>
          <w:b w:val="0"/>
          <w:sz w:val="20"/>
          <w:szCs w:val="20"/>
          <w:lang w:eastAsia="zh-tw" w:bidi="zh-tw" w:val="zh-tw"/>
        </w:rPr>
        <w:t xml:space="preserve">狀態，將不會監視以該資料庫為目標的自訂使用者原則。</w:t>
      </w:r>
    </w:p>
    <w:p xmlns:w="http://schemas.openxmlformats.org/wordprocessingml/2006/main" w14:paraId="6FB6B1A3" w14:textId="6DDBB4C5" w:rsidR="00197D0E" w:rsidRDefault="00813D11" w:rsidP="00387C76">
      <w:pPr>
        <w:pStyle w:val="Heading4"/>
      </w:pPr>
      <w:r w:rsidRPr="009C46D9">
        <w:rPr>
          <w:lang w:eastAsia="zh-tw" w:bidi="zh-tw" w:val="zh-tw"/>
        </w:rPr>
        <w:t xml:space="preserve">封鎖工作階段</w:t>
      </w:r>
    </w:p>
    <w:p xmlns:w="http://schemas.openxmlformats.org/wordprocessingml/2006/main" w14:paraId="3A0951C6" w14:textId="30CD724D" w:rsidR="00533185" w:rsidRPr="004200B0" w:rsidRDefault="00813D11" w:rsidP="00533185">
      <w:r>
        <w:rPr>
          <w:lang w:eastAsia="zh-tw" w:bidi="zh-tw" w:val="zh-tw"/>
        </w:rPr>
        <w:t xml:space="preserve">此管理組件會定義 “</w:t>
      </w:r>
      <w:r>
        <w:rPr>
          <w:b/>
          <w:lang w:eastAsia="zh-tw" w:bidi="zh-tw" w:val="zh-tw"/>
        </w:rPr>
        <w:t xml:space="preserve">Blocking Sessions</w:t>
      </w:r>
      <w:r>
        <w:rPr>
          <w:lang w:eastAsia="zh-tw" w:bidi="zh-tw" w:val="zh-tw"/>
        </w:rPr>
        <w:t xml:space="preserve">” 監視器，其設計目的是要查詢每個資料庫是否有長期遭到封鎖的工作階段。如果偵測到封鎖而且超出給定的臨界值，則狀態會變更並引發警示。</w:t>
      </w:r>
    </w:p>
    <w:p xmlns:w="http://schemas.openxmlformats.org/wordprocessingml/2006/main" w14:paraId="1292F3AC" w14:textId="54A6D0A8" w:rsidR="00533185" w:rsidRDefault="00533185" w:rsidP="00533185">
      <w:r w:rsidRPr="004200B0">
        <w:rPr>
          <w:lang w:eastAsia="zh-tw" w:bidi="zh-tw" w:val="zh-tw"/>
        </w:rPr>
        <w:t xml:space="preserve">您可以套用覆寫來變更 </w:t>
      </w:r>
      <w:r w:rsidRPr="004200B0">
        <w:rPr>
          <w:b/>
          <w:lang w:eastAsia="zh-tw" w:bidi="zh-tw" w:val="zh-tw"/>
        </w:rPr>
        <w:t xml:space="preserve">WaitMinutes</w:t>
      </w:r>
      <w:r w:rsidRPr="004200B0">
        <w:rPr>
          <w:lang w:eastAsia="zh-tw" w:bidi="zh-tw" w:val="zh-tw"/>
        </w:rPr>
        <w:t xml:space="preserve"> 參數，此參數是用來判斷已封鎖的工作階段是否應視為長時間執行的工作階段。此參數的預設值為</w:t>
      </w:r>
      <w:r w:rsidRPr="004200B0">
        <w:rPr>
          <w:b/>
          <w:lang w:eastAsia="zh-tw" w:bidi="zh-tw" w:val="zh-tw"/>
        </w:rPr>
        <w:t xml:space="preserve">一分鐘</w:t>
      </w:r>
      <w:r w:rsidRPr="004200B0">
        <w:rPr>
          <w:lang w:eastAsia="zh-tw" w:bidi="zh-tw" w:val="zh-tw"/>
        </w:rPr>
        <w:t xml:space="preserve">。</w:t>
      </w:r>
    </w:p>
    <w:p xmlns:w="http://schemas.openxmlformats.org/wordprocessingml/2006/main" w14:paraId="6A57D955" w14:textId="35AB9411" w:rsidR="00197D0E" w:rsidRPr="009C46D9" w:rsidRDefault="00197D0E" w:rsidP="00387C76">
      <w:pPr>
        <w:pStyle w:val="Heading4"/>
      </w:pPr>
      <w:r w:rsidRPr="009C46D9">
        <w:rPr>
          <w:lang w:eastAsia="zh-tw" w:bidi="zh-tw" w:val="zh-tw"/>
        </w:rPr>
        <w:t xml:space="preserve">重新啟動資料庫引擎</w:t>
      </w:r>
    </w:p>
    <w:p xmlns:w="http://schemas.openxmlformats.org/wordprocessingml/2006/main" w14:paraId="4051A93E" w14:textId="4B9DA18A" w:rsidR="00533185" w:rsidRPr="004200B0" w:rsidRDefault="00533185" w:rsidP="00533185">
      <w:r w:rsidRPr="004200B0">
        <w:rPr>
          <w:lang w:eastAsia="zh-tw" w:bidi="zh-tw" w:val="zh-tw"/>
        </w:rPr>
        <w:t xml:space="preserve">資料庫引擎的可用性是由 "</w:t>
      </w:r>
      <w:r w:rsidRPr="004200B0">
        <w:rPr>
          <w:b/>
          <w:lang w:eastAsia="zh-tw" w:bidi="zh-tw" w:val="zh-tw"/>
        </w:rPr>
        <w:t xml:space="preserve">SQL Server Windows Service</w:t>
      </w:r>
      <w:r w:rsidRPr="004200B0">
        <w:rPr>
          <w:lang w:eastAsia="zh-tw" w:bidi="zh-tw" w:val="zh-tw"/>
        </w:rPr>
        <w:t xml:space="preserve">" 監視器 (以「</w:t>
      </w:r>
      <w:r w:rsidRPr="004200B0">
        <w:rPr>
          <w:b/>
          <w:lang w:eastAsia="zh-tw" w:bidi="zh-tw" w:val="zh-tw"/>
        </w:rPr>
        <w:t xml:space="preserve">SQL Server 2016 資料庫引擎</w:t>
      </w:r>
      <w:r w:rsidRPr="004200B0">
        <w:rPr>
          <w:lang w:eastAsia="zh-tw" w:bidi="zh-tw" w:val="zh-tw"/>
        </w:rPr>
        <w:t xml:space="preserve">」物件為目標) 所監視。只有在服務於數個連續檢查期間顯示已停止時，此監視器才會將服務視為 [已停止]。</w:t>
      </w:r>
    </w:p>
    <w:p xmlns:w="http://schemas.openxmlformats.org/wordprocessingml/2006/main" w14:paraId="72E098B5" w14:textId="41D96557" w:rsidR="00843516" w:rsidRDefault="00533185" w:rsidP="00533185">
      <w:r w:rsidRPr="004200B0">
        <w:rPr>
          <w:lang w:eastAsia="zh-tw" w:bidi="zh-tw" w:val="zh-tw"/>
        </w:rPr>
        <w:t xml:space="preserve">若要收到資料庫引擎之所有重新啟動事件的通知，您可以啟用「</w:t>
      </w:r>
      <w:r w:rsidRPr="004200B0">
        <w:rPr>
          <w:b/>
          <w:lang w:eastAsia="zh-tw" w:bidi="zh-tw" w:val="zh-tw"/>
        </w:rPr>
        <w:t xml:space="preserve">MSSQL 2016: 已重新啟動 SQL Server 2016 資料庫引擎</w:t>
      </w:r>
      <w:r w:rsidRPr="004200B0">
        <w:rPr>
          <w:lang w:eastAsia="zh-tw" w:bidi="zh-tw" w:val="zh-tw"/>
        </w:rPr>
        <w:t xml:space="preserve">」規則。</w:t>
      </w:r>
    </w:p>
    <w:p xmlns:w="http://schemas.openxmlformats.org/wordprocessingml/2006/main" w14:paraId="03AF2372" w14:textId="095B50F8" w:rsidR="00197D0E" w:rsidRDefault="002C433C" w:rsidP="00387C76">
      <w:pPr>
        <w:pStyle w:val="Heading4"/>
      </w:pPr>
      <w:r w:rsidRPr="009C46D9">
        <w:rPr>
          <w:lang w:eastAsia="zh-tw" w:bidi="zh-tw" w:val="zh-tw"/>
        </w:rPr>
        <w:t xml:space="preserve">SQL Server 資料庫引擎的 CPU 監視</w:t>
      </w:r>
    </w:p>
    <w:p xmlns:w="http://schemas.openxmlformats.org/wordprocessingml/2006/main" w14:paraId="1442393D" w14:textId="367CBC4B" w:rsidR="00843516" w:rsidRDefault="002C433C" w:rsidP="00843516">
      <w:r>
        <w:rPr>
          <w:lang w:eastAsia="zh-tw" w:bidi="zh-tw" w:val="zh-tw"/>
        </w:rPr>
        <w:t xml:space="preserve">「CPU 使用率 (%)」監視器會監視 CPU 使用量，其中會檢查有多少處理器實際在處理 SQL Server 處理序執行緒，以及目前的 CPU 使用量情況。如果所有配置的 CPU 都忙於處理 SQL Server 工作，則此監視器會引發警示。此監視案例會將 SQL Server 資料庫引擎的目前 Affinity Mask 列入考量。</w:t>
      </w:r>
    </w:p>
    <w:p xmlns:w="http://schemas.openxmlformats.org/wordprocessingml/2006/main" w14:paraId="01D9BBB3" w14:textId="2DFDA85F" w:rsidR="003B3ECC" w:rsidRPr="00387C76" w:rsidRDefault="003B3ECC" w:rsidP="00387C76">
      <w:pPr>
        <w:pStyle w:val="Heading3"/>
      </w:pPr>
      <w:bookmarkStart w:id="54" w:name="_How_health_rolls"/>
      <w:bookmarkEnd w:id="54"/>
      <w:r w:rsidRPr="009C46D9">
        <w:rPr>
          <w:lang w:eastAsia="zh-tw" w:bidi="zh-tw" w:val="zh-tw"/>
        </w:rPr>
        <w:t xml:space="preserve">健全狀況的積存方式</w:t>
      </w:r>
      <w:bookmarkStart w:id="55" w:name="zb8b3e32eb8154a8da8b18b606568e65d"/>
      <w:bookmarkEnd w:id="55"/>
    </w:p>
    <w:p xmlns:w="http://schemas.openxmlformats.org/wordprocessingml/2006/main" w14:paraId="19026C4A" w14:textId="6E153C2E" w:rsidR="003B3ECC" w:rsidRDefault="00FE4790" w:rsidP="003B3ECC">
      <w:r>
        <w:rPr>
          <w:noProof/>
          <w:lang w:eastAsia="zh-tw" w:bidi="zh-tw" w:val="zh-tw"/>
        </w:rPr>
        <w:drawing>
          <wp:anchor xmlns:wp="http://schemas.openxmlformats.org/drawingml/2006/wordprocessingDrawing" distT="0" distB="0" distL="114300" distR="114300" simplePos="0" relativeHeight="251658241" behindDoc="0" locked="0" layoutInCell="1" allowOverlap="1" wp14:anchorId="04FF9886" wp14:editId="1FD47024">
            <wp:simplePos x="0" y="0"/>
            <wp:positionH relativeFrom="column">
              <wp:posOffset>19050</wp:posOffset>
            </wp:positionH>
            <wp:positionV relativeFrom="paragraph">
              <wp:posOffset>363855</wp:posOffset>
            </wp:positionV>
            <wp:extent cx="5938520" cy="4619625"/>
            <wp:effectExtent l="0" t="0" r="508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 16.png"/>
                    <pic:cNvPicPr/>
                  </pic:nvPicPr>
                  <pic:blipFill>
                    <a:blip r:embed="rId24">
                      <a:extLst>
                        <a:ext uri="{28A0092B-C50C-407E-A947-70E740481C1C}">
                          <a14:useLocalDpi xmlns:a14="http://schemas.microsoft.com/office/drawing/2010/main" val="0"/>
                        </a:ext>
                      </a:extLst>
                    </a:blip>
                    <a:stretch>
                      <a:fillRect/>
                    </a:stretch>
                  </pic:blipFill>
                  <pic:spPr>
                    <a:xfrm>
                      <a:off x="0" y="0"/>
                      <a:ext cx="5938520" cy="4619625"/>
                    </a:xfrm>
                    <a:prstGeom prst="rect">
                      <a:avLst/>
                    </a:prstGeom>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r w:rsidR="003B3ECC">
        <w:rPr>
          <w:lang w:eastAsia="zh-tw" w:bidi="zh-tw" w:val="zh-tw"/>
        </w:rPr>
        <w:t xml:space="preserve">下圖顯示此管理組件中物件健全狀態的彙總方式。</w:t>
      </w:r>
    </w:p>
    <w:p xmlns:w="http://schemas.openxmlformats.org/wordprocessingml/2006/main" w14:paraId="3439F7FD" w14:textId="59E7C9E0" w:rsidR="00FE4790" w:rsidRDefault="00FE4790" w:rsidP="003B3ECC"/>
    <w:p xmlns:w="http://schemas.openxmlformats.org/wordprocessingml/2006/main" w14:paraId="0D011773" w14:textId="5AD3220F" w:rsidR="003B3ECC" w:rsidRDefault="003B3ECC" w:rsidP="003B3ECC">
      <w:pPr>
        <w:pStyle w:val="Figure"/>
      </w:pPr>
    </w:p>
    <w:p xmlns:w="http://schemas.openxmlformats.org/wordprocessingml/2006/main" w14:paraId="0BD7B5CE" w14:textId="4082C07F" w:rsidR="00C83C64" w:rsidRDefault="00C83C64" w:rsidP="003B3ECC">
      <w:pPr>
        <w:pStyle w:val="Figure"/>
      </w:pPr>
    </w:p>
    <w:p xmlns:w="http://schemas.openxmlformats.org/wordprocessingml/2006/main" w14:paraId="604BF1B8" w14:textId="69E5B21D" w:rsidR="00BF4685" w:rsidRDefault="00A12A81" w:rsidP="0074439F">
      <w:pPr>
        <w:pStyle w:val="Figure"/>
        <w:jc w:val="center"/>
      </w:pPr>
      <w:r>
        <w:rPr>
          <w:noProof/>
          <w:lang w:eastAsia="zh-tw" w:bidi="zh-tw" w:val="zh-tw"/>
        </w:rPr>
        <w:drawing>
          <wp:inline xmlns:wp="http://schemas.openxmlformats.org/drawingml/2006/wordprocessingDrawing" distT="0" distB="0" distL="0" distR="0" wp14:anchorId="5A395D27" wp14:editId="4E6985C8">
            <wp:extent cx="4764024" cy="1618488"/>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QL Server 2014 d2.png"/>
                    <pic:cNvPicPr/>
                  </pic:nvPicPr>
                  <pic:blipFill>
                    <a:blip r:embed="rId25">
                      <a:extLst>
                        <a:ext uri="{28A0092B-C50C-407E-A947-70E740481C1C}">
                          <a14:useLocalDpi xmlns:a14="http://schemas.microsoft.com/office/drawing/2010/main" val="0"/>
                        </a:ext>
                      </a:extLst>
                    </a:blip>
                    <a:stretch>
                      <a:fillRect/>
                    </a:stretch>
                  </pic:blipFill>
                  <pic:spPr>
                    <a:xfrm>
                      <a:off x="0" y="0"/>
                      <a:ext cx="4764024" cy="1618488"/>
                    </a:xfrm>
                    <a:prstGeom prst="rect">
                      <a:avLst/>
                    </a:prstGeom>
                  </pic:spPr>
                </pic:pic>
              </a:graphicData>
            </a:graphic>
          </wp:inline>
        </w:drawing>
      </w:r>
    </w:p>
    <w:p xmlns:w="http://schemas.openxmlformats.org/wordprocessingml/2006/main" w14:paraId="7C320C46" w14:textId="77777777" w:rsidR="004C33E2" w:rsidRDefault="004C33E2" w:rsidP="004C33E2">
      <w:r>
        <w:rPr>
          <w:noProof/>
          <w:lang w:eastAsia="zh-tw" w:bidi="zh-tw" w:val="zh-tw"/>
        </w:rPr>
        <w:drawing>
          <wp:anchor xmlns:wp="http://schemas.openxmlformats.org/drawingml/2006/wordprocessingDrawing" distT="0" distB="0" distL="114300" distR="114300" simplePos="0" relativeHeight="251658240" behindDoc="0" locked="0" layoutInCell="1" allowOverlap="1" wp14:anchorId="6A6EAFAD" wp14:editId="071DE281">
            <wp:simplePos x="0" y="0"/>
            <wp:positionH relativeFrom="margin">
              <wp:align>center</wp:align>
            </wp:positionH>
            <wp:positionV relativeFrom="paragraph">
              <wp:posOffset>181610</wp:posOffset>
            </wp:positionV>
            <wp:extent cx="2712720" cy="133350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2720" cy="1333500"/>
                    </a:xfrm>
                    <a:prstGeom prst="rect">
                      <a:avLst/>
                    </a:prstGeom>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xmlns:w="http://schemas.openxmlformats.org/wordprocessingml/2006/main" w14:paraId="12213E7B" w14:textId="121DC257" w:rsidR="003B3ECC" w:rsidRDefault="003B3ECC" w:rsidP="00E43C80">
      <w:pPr>
        <w:pStyle w:val="Heading2"/>
      </w:pPr>
      <w:bookmarkStart w:id="57" w:name="_Ref384668787"/>
      <w:bookmarkStart w:id="58" w:name="_Ref384670539"/>
      <w:bookmarkStart w:id="60" w:name="_Configuring_the_Management"/>
      <w:bookmarkEnd w:id="60"/>
      <w:r>
        <w:rPr>
          <w:lang w:eastAsia="zh-tw" w:bidi="zh-tw" w:val="zh-tw"/>
        </w:rPr>
        <w:t xml:space="preserve">設定 Microsoft SQL Server 2016 的管理組件</w:t>
      </w:r>
      <w:bookmarkStart w:id="61" w:name="z2a414accd3cc4ea6b7767e5720cd3e08"/>
      <w:bookmarkEnd w:id="57"/>
      <w:bookmarkEnd w:id="58"/>
      <w:bookmarkEnd w:id="61"/>
    </w:p>
    <w:p xmlns:w="http://schemas.openxmlformats.org/wordprocessingml/2006/main" w14:paraId="2066A610" w14:textId="3FB2B2A3" w:rsidR="003B3ECC" w:rsidRDefault="003B3ECC" w:rsidP="003B3ECC">
      <w:r>
        <w:rPr>
          <w:lang w:eastAsia="zh-tw" w:bidi="zh-tw" w:val="zh-tw"/>
        </w:rPr>
        <w:t xml:space="preserve">本節提供設定及微調此管理組件的指南。</w:t>
      </w:r>
    </w:p>
    <w:p xmlns:w="http://schemas.openxmlformats.org/wordprocessingml/2006/main" w14:paraId="1CFD8231" w14:textId="42EFFBFA" w:rsidR="004B3049" w:rsidRDefault="004B3049" w:rsidP="003B3ECC">
      <w:r>
        <w:rPr>
          <w:lang w:eastAsia="zh-tw" w:bidi="zh-tw" w:val="zh-tw"/>
        </w:rPr>
        <w:t xml:space="preserve">本節內容：</w:t>
      </w:r>
    </w:p>
    <w:p xmlns:w="http://schemas.openxmlformats.org/wordprocessingml/2006/main" w14:paraId="16F5CEE1" w14:textId="1015ACD8" w:rsidR="001C137D" w:rsidRPr="006A1369" w:rsidRDefault="001C137D" w:rsidP="001C137D">
      <w:pPr>
        <w:pStyle w:val="BulletedList1"/>
        <w:numPr>
          <w:ilvl w:val="0"/>
          <w:numId w:val="15"/>
        </w:numPr>
        <w:tabs>
          <w:tab w:val="left" w:pos="360"/>
        </w:tabs>
        <w:spacing w:line="260" w:lineRule="exact"/>
      </w:pPr>
      <w:hyperlink w:anchor="_Best_practice:_create" w:history="1">
        <w:r w:rsidRPr="006A1369">
          <w:rPr>
            <w:rStyle w:val="Link"/>
            <w:lang w:eastAsia="zh-tw" w:bidi="zh-tw" w:val="zh-tw"/>
          </w:rPr>
          <w:t xml:space="preserve">最佳做法：建立用於自訂的管理組件</w:t>
        </w:r>
      </w:hyperlink>
    </w:p>
    <w:p xmlns:w="http://schemas.openxmlformats.org/wordprocessingml/2006/main" w14:paraId="6F0E4E66" w14:textId="10F64128" w:rsidR="001C137D" w:rsidRPr="0021622F" w:rsidRDefault="001C137D" w:rsidP="001C137D">
      <w:pPr>
        <w:pStyle w:val="BulletedList1"/>
        <w:numPr>
          <w:ilvl w:val="0"/>
          <w:numId w:val="15"/>
        </w:numPr>
        <w:tabs>
          <w:tab w:val="left" w:pos="360"/>
        </w:tabs>
        <w:spacing w:before="0" w:after="160" w:line="260" w:lineRule="exact"/>
        <w:jc w:val="left"/>
      </w:pPr>
      <w:hyperlink w:anchor="_How_to_import" w:history="1">
        <w:r w:rsidRPr="0021622F">
          <w:rPr>
            <w:rStyle w:val="Hyperlink"/>
            <w:szCs w:val="20"/>
            <w:lang w:eastAsia="zh-tw" w:bidi="zh-tw" w:val="zh-tw"/>
          </w:rPr>
          <w:t xml:space="preserve">如何匯入管理組件</w:t>
        </w:r>
      </w:hyperlink>
    </w:p>
    <w:p xmlns:w="http://schemas.openxmlformats.org/wordprocessingml/2006/main" w14:paraId="12E295E5" w14:textId="1E661395" w:rsidR="001C137D" w:rsidRPr="0021622F" w:rsidRDefault="001C137D" w:rsidP="001C137D">
      <w:pPr>
        <w:pStyle w:val="BulletedList1"/>
        <w:numPr>
          <w:ilvl w:val="0"/>
          <w:numId w:val="15"/>
        </w:numPr>
        <w:tabs>
          <w:tab w:val="left" w:pos="360"/>
        </w:tabs>
        <w:spacing w:before="0" w:after="160" w:line="260" w:lineRule="exact"/>
        <w:jc w:val="left"/>
      </w:pPr>
      <w:hyperlink w:anchor="_How_to_enable" w:history="1">
        <w:r w:rsidRPr="0021622F">
          <w:rPr>
            <w:rStyle w:val="Hyperlink"/>
            <w:szCs w:val="20"/>
            <w:lang w:eastAsia="zh-tw" w:bidi="zh-tw" w:val="zh-tw"/>
          </w:rPr>
          <w:t xml:space="preserve">如何啟用代理程式 Proxy 選項</w:t>
        </w:r>
      </w:hyperlink>
    </w:p>
    <w:p xmlns:w="http://schemas.openxmlformats.org/wordprocessingml/2006/main" w14:paraId="199D28F7" w14:textId="61B7C539" w:rsidR="001C137D" w:rsidRPr="0021622F" w:rsidRDefault="001C137D" w:rsidP="001C137D">
      <w:pPr>
        <w:pStyle w:val="BulletedList1"/>
        <w:numPr>
          <w:ilvl w:val="0"/>
          <w:numId w:val="15"/>
        </w:numPr>
        <w:tabs>
          <w:tab w:val="left" w:pos="360"/>
        </w:tabs>
        <w:spacing w:before="0" w:after="160" w:line="260" w:lineRule="exact"/>
        <w:jc w:val="left"/>
      </w:pPr>
      <w:hyperlink w:anchor="_Configuring_Run_As" w:history="1">
        <w:r w:rsidRPr="0021622F">
          <w:rPr>
            <w:rStyle w:val="Hyperlink"/>
            <w:szCs w:val="20"/>
            <w:lang w:eastAsia="zh-tw" w:bidi="zh-tw" w:val="zh-tw"/>
          </w:rPr>
          <w:t xml:space="preserve">如何設定執行身分設定檔</w:t>
        </w:r>
      </w:hyperlink>
    </w:p>
    <w:p xmlns:w="http://schemas.openxmlformats.org/wordprocessingml/2006/main" w14:paraId="3D395D1A" w14:textId="7B2FA4F3" w:rsidR="001C137D" w:rsidRPr="0021622F" w:rsidRDefault="001C137D" w:rsidP="001C137D">
      <w:pPr>
        <w:pStyle w:val="BulletedList1"/>
        <w:numPr>
          <w:ilvl w:val="0"/>
          <w:numId w:val="15"/>
        </w:numPr>
        <w:tabs>
          <w:tab w:val="left" w:pos="360"/>
        </w:tabs>
        <w:spacing w:before="0" w:after="160" w:line="260" w:lineRule="exact"/>
        <w:jc w:val="left"/>
      </w:pPr>
      <w:hyperlink w:anchor="_Security_configuration" w:history="1">
        <w:r w:rsidRPr="0021622F">
          <w:rPr>
            <w:rStyle w:val="Link"/>
            <w:lang w:eastAsia="zh-tw" w:bidi="zh-tw" w:val="zh-tw"/>
          </w:rPr>
          <w:t xml:space="preserve">安全性組態</w:t>
        </w:r>
      </w:hyperlink>
    </w:p>
    <w:p xmlns:w="http://schemas.openxmlformats.org/wordprocessingml/2006/main" w14:paraId="5CB59253" w14:textId="2850709A" w:rsidR="001C137D" w:rsidRPr="0021622F" w:rsidRDefault="001C137D" w:rsidP="001C137D">
      <w:pPr>
        <w:pStyle w:val="BulletedList1"/>
        <w:numPr>
          <w:ilvl w:val="1"/>
          <w:numId w:val="15"/>
        </w:numPr>
        <w:tabs>
          <w:tab w:val="left" w:pos="360"/>
        </w:tabs>
        <w:spacing w:before="0" w:after="160" w:line="260" w:lineRule="exact"/>
        <w:jc w:val="left"/>
      </w:pPr>
      <w:hyperlink w:anchor="_Run_As_profiles" w:history="1">
        <w:r w:rsidRPr="0021622F">
          <w:rPr>
            <w:rStyle w:val="Hyperlink"/>
            <w:szCs w:val="20"/>
            <w:lang w:eastAsia="zh-tw" w:bidi="zh-tw" w:val="zh-tw"/>
          </w:rPr>
          <w:t xml:space="preserve">執行身分設定檔</w:t>
        </w:r>
      </w:hyperlink>
    </w:p>
    <w:p xmlns:w="http://schemas.openxmlformats.org/wordprocessingml/2006/main" w14:paraId="0BA27639" w14:textId="5313F241" w:rsidR="001C137D" w:rsidRDefault="001C137D" w:rsidP="003B3ECC">
      <w:pPr>
        <w:pStyle w:val="BulletedList1"/>
        <w:numPr>
          <w:ilvl w:val="1"/>
          <w:numId w:val="15"/>
        </w:numPr>
        <w:tabs>
          <w:tab w:val="left" w:pos="360"/>
        </w:tabs>
        <w:spacing w:line="260" w:lineRule="exact"/>
      </w:pPr>
      <w:hyperlink w:anchor="_Low-privilege_environments" w:history="1">
        <w:r w:rsidRPr="0021622F">
          <w:rPr>
            <w:rStyle w:val="Hyperlink"/>
            <w:szCs w:val="20"/>
            <w:lang w:eastAsia="zh-tw" w:bidi="zh-tw" w:val="zh-tw"/>
          </w:rPr>
          <w:t xml:space="preserve">低權限環境</w:t>
        </w:r>
      </w:hyperlink>
    </w:p>
    <w:p xmlns:w="http://schemas.openxmlformats.org/wordprocessingml/2006/main" w14:paraId="7617727A" w14:textId="68803659" w:rsidR="003B3ECC" w:rsidRPr="00387C76" w:rsidRDefault="003B3ECC" w:rsidP="00387C76">
      <w:pPr>
        <w:pStyle w:val="Heading3"/>
      </w:pPr>
      <w:bookmarkStart w:id="62" w:name="z2"/>
      <w:bookmarkStart w:id="64" w:name="_Best_practice:_create"/>
      <w:bookmarkEnd w:id="62"/>
      <w:bookmarkEnd w:id="64"/>
      <w:r w:rsidRPr="009C46D9">
        <w:rPr>
          <w:lang w:eastAsia="zh-tw" w:bidi="zh-tw" w:val="zh-tw"/>
        </w:rPr>
        <w:t xml:space="preserve">最佳做法：建立用於自訂的管理組件</w:t>
      </w:r>
    </w:p>
    <w:p xmlns:w="http://schemas.openxmlformats.org/wordprocessingml/2006/main" w14:paraId="7C8FB764" w14:textId="0B522BA4" w:rsidR="00745BFA" w:rsidRPr="004200B0" w:rsidRDefault="00745BFA" w:rsidP="00745BFA">
      <w:r w:rsidRPr="004200B0">
        <w:rPr>
          <w:lang w:eastAsia="zh-tw" w:bidi="zh-tw" w:val="zh-tw"/>
        </w:rPr>
        <w:t xml:space="preserve">Microsoft SQL Server 2016 管理組件是密封格式，因此您無法變更管理組件檔案中的任何原始設定。不過，您可以建立自訂，例如覆寫或新的監視物件，並將它們儲存至不同的管理組件。Operations Manager 預設會將所有自訂儲存至預設管理組件。最佳作法是針對您要自訂的每個密封管理組件建立個別的管理組件。</w:t>
      </w:r>
    </w:p>
    <w:p xmlns:w="http://schemas.openxmlformats.org/wordprocessingml/2006/main" w14:paraId="307B737C" w14:textId="77777777" w:rsidR="00745BFA" w:rsidRPr="004200B0" w:rsidRDefault="00745BFA" w:rsidP="00745BFA">
      <w:r w:rsidRPr="004200B0">
        <w:rPr>
          <w:lang w:eastAsia="zh-tw" w:bidi="zh-tw" w:val="zh-tw"/>
        </w:rPr>
        <w:t xml:space="preserve">建立新的管理組件以儲存覆寫有下列好處： </w:t>
      </w:r>
    </w:p>
    <w:p xmlns:w="http://schemas.openxmlformats.org/wordprocessingml/2006/main" w14:paraId="0B0A3524" w14:textId="455B2B44" w:rsidR="00745BFA" w:rsidRPr="004200B0" w:rsidRDefault="00745BFA" w:rsidP="00745BFA">
      <w:pPr>
        <w:pStyle w:val="BulletedList1"/>
        <w:numPr>
          <w:ilvl w:val="0"/>
          <w:numId w:val="0"/>
        </w:numPr>
        <w:tabs>
          <w:tab w:val="left" w:pos="360"/>
        </w:tabs>
        <w:spacing w:line="260" w:lineRule="exact"/>
        <w:ind w:left="360" w:hanging="360"/>
      </w:pPr>
      <w:r w:rsidRPr="004200B0">
        <w:rPr>
          <w:lang w:eastAsia="zh-tw" w:bidi="zh-tw" w:val="zh-tw"/>
        </w:rPr>
        <w:t xml:space="preserve">•</w:t>
      </w:r>
      <w:r w:rsidRPr="004200B0">
        <w:rPr>
          <w:lang w:eastAsia="zh-tw" w:bidi="zh-tw" w:val="zh-tw"/>
        </w:rPr>
        <w:tab/>
      </w:r>
      <w:r w:rsidRPr="004200B0">
        <w:rPr>
          <w:lang w:eastAsia="zh-tw" w:bidi="zh-tw" w:val="zh-tw"/>
        </w:rPr>
        <w:t xml:space="preserve">當您為了儲存密封管理組件的自訂設定而建立管理組件時，以自訂的管理組件名稱作為新管理組件的名稱會很實用，例如 "Microsoft SQL Server 2016 Overrides"。</w:t>
      </w:r>
    </w:p>
    <w:p xmlns:w="http://schemas.openxmlformats.org/wordprocessingml/2006/main" w14:paraId="21A5586F" w14:textId="77777777" w:rsidR="00745BFA" w:rsidRDefault="00745BFA" w:rsidP="00EF16FB">
      <w:pPr>
        <w:numPr>
          <w:ilvl w:val="0"/>
          <w:numId w:val="13"/>
        </w:numPr>
      </w:pPr>
      <w:r>
        <w:rPr>
          <w:lang w:eastAsia="zh-tw" w:bidi="zh-tw" w:val="zh-tw"/>
        </w:rPr>
        <w:t xml:space="preserve">建立新管理組件來儲存每個未密封管理組件的自訂，可讓您更方便從測試環境將自訂匯出到生產環境。另外也更容易刪除管理組件，因為您必須先刪除任何相依性，才能刪除管理組件。如果所有管理組件的自訂都儲存在預設管理組件中，而您需要刪除單一管理組件，則您必須先刪除預設管理組件，這樣也會一併對其他管理組件的自訂。</w:t>
      </w:r>
    </w:p>
    <w:p xmlns:w="http://schemas.openxmlformats.org/wordprocessingml/2006/main" w14:paraId="5F3E5032" w14:textId="77777777" w:rsidR="00745BFA" w:rsidRDefault="00745BFA" w:rsidP="00745BFA"/>
    <w:p xmlns:w="http://schemas.openxmlformats.org/wordprocessingml/2006/main" w14:paraId="74977F01" w14:textId="77777777" w:rsidR="00745BFA" w:rsidRPr="004200B0" w:rsidRDefault="00745BFA" w:rsidP="00745BFA">
      <w:r w:rsidRPr="004200B0">
        <w:rPr>
          <w:lang w:eastAsia="zh-tw" w:bidi="zh-tw" w:val="zh-tw"/>
        </w:rPr>
        <w:t xml:space="preserve">如需密封與未密封之管理組件的詳細資訊，請參閱＜</w:t>
      </w:r>
      <w:hyperlink r:id="rId27" w:history="1">
        <w:r w:rsidRPr="004200B0">
          <w:rPr>
            <w:rStyle w:val="Hyperlink"/>
            <w:lang w:eastAsia="zh-tw" w:bidi="zh-tw" w:val="zh-tw"/>
          </w:rPr>
          <w:t xml:space="preserve">管理組件格式</w:t>
        </w:r>
      </w:hyperlink>
      <w:r w:rsidRPr="004200B0">
        <w:rPr>
          <w:lang w:eastAsia="zh-tw" w:bidi="zh-tw" w:val="zh-tw"/>
        </w:rPr>
        <w:t xml:space="preserve">＞。如需有關管理組件自訂與預設管理組件的詳細資訊，請參閱＜</w:t>
      </w:r>
      <w:hyperlink r:id="rId28" w:history="1">
        <w:r w:rsidRPr="004200B0">
          <w:rPr>
            <w:rStyle w:val="Hyperlink"/>
            <w:lang w:eastAsia="zh-tw" w:bidi="zh-tw" w:val="zh-tw"/>
          </w:rPr>
          <w:t xml:space="preserve">關於管理組件</w:t>
        </w:r>
      </w:hyperlink>
      <w:r w:rsidRPr="004200B0">
        <w:rPr>
          <w:lang w:eastAsia="zh-tw" w:bidi="zh-tw" w:val="zh-tw"/>
        </w:rPr>
        <w:t xml:space="preserve">＞。</w:t>
      </w:r>
    </w:p>
    <w:p xmlns:w="http://schemas.openxmlformats.org/wordprocessingml/2006/main" w14:paraId="72F03854" w14:textId="2480418F" w:rsidR="00745BFA" w:rsidRPr="004200B0" w:rsidRDefault="002F67CA" w:rsidP="00745BFA">
      <w:pPr>
        <w:pStyle w:val="ProcedureTitle"/>
        <w:framePr w:wrap="notBeside"/>
      </w:pPr>
      <w:r>
        <w:rPr>
          <w:noProof/>
          <w:lang w:eastAsia="zh-tw" w:bidi="zh-tw" w:val="zh-tw"/>
        </w:rPr>
        <w:drawing>
          <wp:inline xmlns:wp="http://schemas.openxmlformats.org/drawingml/2006/wordprocessingDrawing"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Pr>
          <w:noProof/>
          <w:lang w:eastAsia="zh-tw" w:bidi="zh-tw" w:val="zh-tw"/>
        </w:rPr>
        <w:t xml:space="preserve">如何建立用於自訂的新管理組件</w:t>
      </w:r>
    </w:p>
    <w:tbl xmlns:w="http://schemas.openxmlformats.org/wordprocessingml/2006/main">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7777777" w:rsidR="00745BFA" w:rsidRPr="004200B0" w:rsidRDefault="00745BFA" w:rsidP="008B4D53">
            <w:pPr>
              <w:pStyle w:val="NumberedList1"/>
              <w:numPr>
                <w:ilvl w:val="0"/>
                <w:numId w:val="0"/>
              </w:numPr>
              <w:tabs>
                <w:tab w:val="left" w:pos="360"/>
              </w:tabs>
              <w:spacing w:line="260" w:lineRule="exact"/>
              <w:ind w:left="360" w:hanging="360"/>
            </w:pPr>
            <w:r w:rsidRPr="004200B0">
              <w:rPr>
                <w:lang w:eastAsia="zh-tw" w:bidi="zh-tw" w:val="zh-tw"/>
              </w:rPr>
              <w:t xml:space="preserve">1.</w:t>
            </w:r>
            <w:r w:rsidRPr="004200B0">
              <w:rPr>
                <w:lang w:eastAsia="zh-tw" w:bidi="zh-tw" w:val="zh-tw"/>
              </w:rPr>
              <w:tab/>
            </w:r>
            <w:r w:rsidRPr="004200B0">
              <w:rPr>
                <w:lang w:eastAsia="zh-tw" w:bidi="zh-tw" w:val="zh-tw"/>
              </w:rPr>
              <w:t xml:space="preserve">開啟 Operations 主控台，然後按一下 </w:t>
            </w:r>
            <w:r w:rsidRPr="004200B0">
              <w:rPr>
                <w:rStyle w:val="UI"/>
                <w:lang w:eastAsia="zh-tw" w:bidi="zh-tw" w:val="zh-tw"/>
              </w:rPr>
              <w:t xml:space="preserve">[管理]</w:t>
            </w:r>
            <w:r w:rsidRPr="004200B0">
              <w:rPr>
                <w:lang w:eastAsia="zh-tw" w:bidi="zh-tw" w:val="zh-tw"/>
              </w:rPr>
              <w:t xml:space="preserve"> 按鈕。</w:t>
            </w:r>
          </w:p>
          <w:p w14:paraId="1FBD19D1" w14:textId="77777777" w:rsidR="00745BFA" w:rsidRPr="004200B0" w:rsidRDefault="00745BFA" w:rsidP="008B4D53">
            <w:pPr>
              <w:pStyle w:val="NumberedList1"/>
              <w:numPr>
                <w:ilvl w:val="0"/>
                <w:numId w:val="0"/>
              </w:numPr>
              <w:tabs>
                <w:tab w:val="left" w:pos="360"/>
              </w:tabs>
              <w:spacing w:line="260" w:lineRule="exact"/>
              <w:ind w:left="360" w:hanging="360"/>
            </w:pPr>
            <w:r w:rsidRPr="004200B0">
              <w:rPr>
                <w:lang w:eastAsia="zh-tw" w:bidi="zh-tw" w:val="zh-tw"/>
              </w:rPr>
              <w:t xml:space="preserve">2.</w:t>
            </w:r>
            <w:r w:rsidRPr="004200B0">
              <w:rPr>
                <w:lang w:eastAsia="zh-tw" w:bidi="zh-tw" w:val="zh-tw"/>
              </w:rPr>
              <w:tab/>
            </w:r>
            <w:r w:rsidRPr="004200B0">
              <w:rPr>
                <w:lang w:eastAsia="zh-tw" w:bidi="zh-tw" w:val="zh-tw"/>
              </w:rPr>
              <w:t xml:space="preserve">以滑鼠右鍵按一下 </w:t>
            </w:r>
            <w:r w:rsidRPr="004200B0">
              <w:rPr>
                <w:rStyle w:val="UI"/>
                <w:lang w:eastAsia="zh-tw" w:bidi="zh-tw" w:val="zh-tw"/>
              </w:rPr>
              <w:t xml:space="preserve">[管理組件]</w:t>
            </w:r>
            <w:r w:rsidRPr="004200B0">
              <w:rPr>
                <w:lang w:eastAsia="zh-tw" w:bidi="zh-tw" w:val="zh-tw"/>
              </w:rPr>
              <w:t xml:space="preserve">，然後按一下 </w:t>
            </w:r>
            <w:r w:rsidRPr="004200B0">
              <w:rPr>
                <w:rStyle w:val="UI"/>
                <w:lang w:eastAsia="zh-tw" w:bidi="zh-tw" w:val="zh-tw"/>
              </w:rPr>
              <w:t xml:space="preserve">[建立新的管理組件]</w:t>
            </w:r>
            <w:r w:rsidRPr="004200B0">
              <w:rPr>
                <w:lang w:eastAsia="zh-tw" w:bidi="zh-tw" w:val="zh-tw"/>
              </w:rPr>
              <w:t xml:space="preserve">。</w:t>
            </w:r>
          </w:p>
          <w:p w14:paraId="34942E8F" w14:textId="675FDCB2" w:rsidR="00745BFA" w:rsidRPr="004200B0" w:rsidRDefault="00745BFA" w:rsidP="008B4D53">
            <w:pPr>
              <w:pStyle w:val="NumberedList1"/>
              <w:numPr>
                <w:ilvl w:val="0"/>
                <w:numId w:val="0"/>
              </w:numPr>
              <w:tabs>
                <w:tab w:val="left" w:pos="360"/>
              </w:tabs>
              <w:spacing w:line="260" w:lineRule="exact"/>
              <w:ind w:left="360" w:hanging="360"/>
            </w:pPr>
            <w:r w:rsidRPr="004200B0">
              <w:rPr>
                <w:lang w:eastAsia="zh-tw" w:bidi="zh-tw" w:val="zh-tw"/>
              </w:rPr>
              <w:t xml:space="preserve">3.</w:t>
            </w:r>
            <w:r w:rsidRPr="004200B0">
              <w:rPr>
                <w:lang w:eastAsia="zh-tw" w:bidi="zh-tw" w:val="zh-tw"/>
              </w:rPr>
              <w:tab/>
            </w:r>
            <w:r w:rsidRPr="004200B0">
              <w:rPr>
                <w:lang w:eastAsia="zh-tw" w:bidi="zh-tw" w:val="zh-tw"/>
              </w:rPr>
              <w:t xml:space="preserve">輸入名稱 (例如 SQLMP Customizations)，然後按一下 </w:t>
            </w:r>
            <w:r w:rsidRPr="004200B0">
              <w:rPr>
                <w:rStyle w:val="UI"/>
                <w:lang w:eastAsia="zh-tw" w:bidi="zh-tw" w:val="zh-tw"/>
              </w:rPr>
              <w:t xml:space="preserve">[下一步]</w:t>
            </w:r>
            <w:r w:rsidRPr="004200B0">
              <w:rPr>
                <w:lang w:eastAsia="zh-tw" w:bidi="zh-tw" w:val="zh-tw"/>
              </w:rPr>
              <w:t xml:space="preserve">。</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rPr>
                <w:lang w:eastAsia="zh-tw" w:bidi="zh-tw" w:val="zh-tw"/>
              </w:rPr>
              <w:t xml:space="preserve">4.</w:t>
            </w:r>
            <w:r w:rsidRPr="004200B0">
              <w:rPr>
                <w:lang w:eastAsia="zh-tw" w:bidi="zh-tw" w:val="zh-tw"/>
              </w:rPr>
              <w:tab/>
            </w:r>
            <w:r w:rsidRPr="004200B0">
              <w:rPr>
                <w:lang w:eastAsia="zh-tw" w:bidi="zh-tw" w:val="zh-tw"/>
              </w:rPr>
              <w:t xml:space="preserve">按一下 </w:t>
            </w:r>
            <w:r w:rsidRPr="004200B0">
              <w:rPr>
                <w:rStyle w:val="UI"/>
                <w:lang w:eastAsia="zh-tw" w:bidi="zh-tw" w:val="zh-tw"/>
              </w:rPr>
              <w:t xml:space="preserve">[建立]</w:t>
            </w:r>
            <w:r w:rsidRPr="004200B0">
              <w:rPr>
                <w:lang w:eastAsia="zh-tw" w:bidi="zh-tw" w:val="zh-tw"/>
              </w:rPr>
              <w:t xml:space="preserve">。</w:t>
            </w:r>
          </w:p>
        </w:tc>
      </w:tr>
    </w:tbl>
    <w:p xmlns:w="http://schemas.openxmlformats.org/wordprocessingml/2006/main" w14:paraId="1FC77E29" w14:textId="340B76C6" w:rsidR="0042791E" w:rsidRPr="00387C76" w:rsidRDefault="0042791E" w:rsidP="00387C76">
      <w:pPr>
        <w:pStyle w:val="Heading3"/>
      </w:pPr>
      <w:bookmarkStart w:id="65" w:name="z3"/>
      <w:bookmarkStart w:id="66" w:name="_Ref384671384"/>
      <w:bookmarkStart w:id="68" w:name="_How_to_import"/>
      <w:bookmarkEnd w:id="65"/>
      <w:bookmarkEnd w:id="68"/>
      <w:r w:rsidRPr="009C46D9">
        <w:rPr>
          <w:lang w:eastAsia="zh-tw" w:bidi="zh-tw" w:val="zh-tw"/>
        </w:rPr>
        <w:t xml:space="preserve">如何匯入管理組件</w:t>
      </w:r>
      <w:bookmarkEnd w:id="66"/>
    </w:p>
    <w:p xmlns:w="http://schemas.openxmlformats.org/wordprocessingml/2006/main" w14:paraId="433F9C0C" w14:textId="2027889E" w:rsidR="0042791E" w:rsidRDefault="00C14DB8" w:rsidP="0042791E">
      <w:r w:rsidRPr="004200B0">
        <w:rPr>
          <w:lang w:eastAsia="zh-tw" w:bidi="zh-tw" w:val="zh-tw"/>
        </w:rPr>
        <w:t xml:space="preserve">如需有關匯入管理組件的詳細資訊，請參閱</w:t>
      </w:r>
      <w:hyperlink r:id="rId30" w:tooltip="http://go.microsoft.com/fwlink/?LinkId=142351" w:history="1">
        <w:r w:rsidR="000F0919">
          <w:rPr>
            <w:rStyle w:val="Hyperlink"/>
            <w:lang w:eastAsia="zh-tw" w:bidi="zh-tw" w:val="zh-tw"/>
          </w:rPr>
          <w:t xml:space="preserve">如何匯入管理組件</w:t>
        </w:r>
      </w:hyperlink>
      <w:r w:rsidRPr="004200B0">
        <w:rPr>
          <w:lang w:eastAsia="zh-tw" w:bidi="zh-tw" w:val="zh-tw"/>
        </w:rPr>
        <w:t xml:space="preserve">。</w:t>
      </w:r>
    </w:p>
    <w:p xmlns:w="http://schemas.openxmlformats.org/wordprocessingml/2006/main" w14:paraId="7A525830" w14:textId="65CCA80C" w:rsidR="0042791E" w:rsidRPr="00387C76" w:rsidRDefault="0042791E" w:rsidP="00387C76">
      <w:pPr>
        <w:pStyle w:val="Heading3"/>
      </w:pPr>
      <w:bookmarkStart w:id="69" w:name="_Ref384671390"/>
      <w:bookmarkStart w:id="71" w:name="_How_to_enable"/>
      <w:bookmarkEnd w:id="71"/>
      <w:r w:rsidRPr="009C46D9">
        <w:rPr>
          <w:lang w:eastAsia="zh-tw" w:bidi="zh-tw" w:val="zh-tw"/>
        </w:rPr>
        <w:t xml:space="preserve">如何啟用</w:t>
      </w:r>
      <w:bookmarkEnd w:id="69"/>
      <w:r w:rsidRPr="009C46D9">
        <w:rPr>
          <w:lang w:eastAsia="zh-tw" w:bidi="zh-tw" w:val="zh-tw"/>
        </w:rPr>
        <w:t xml:space="preserve">代理程式 Proxy 選項</w:t>
      </w:r>
    </w:p>
    <w:p xmlns:w="http://schemas.openxmlformats.org/wordprocessingml/2006/main" w14:paraId="440E35DA" w14:textId="6E8BCEB1" w:rsidR="00C14DB8" w:rsidRDefault="00C14DB8" w:rsidP="00C14DB8">
      <w:r>
        <w:rPr>
          <w:lang w:eastAsia="zh-tw" w:bidi="zh-tw" w:val="zh-tw"/>
        </w:rPr>
        <w:t xml:space="preserve">若要啟用 </w:t>
      </w:r>
      <w:r>
        <w:rPr>
          <w:b/>
          <w:lang w:eastAsia="zh-tw" w:bidi="zh-tw" w:val="zh-tw"/>
        </w:rPr>
        <w:t xml:space="preserve">[代理程式 Proxy] 選項</w:t>
      </w:r>
      <w:r>
        <w:rPr>
          <w:lang w:eastAsia="zh-tw" w:bidi="zh-tw" w:val="zh-tw"/>
        </w:rPr>
        <w:t xml:space="preserve">，請完成下列步驟：</w:t>
      </w:r>
    </w:p>
    <w:p xmlns:w="http://schemas.openxmlformats.org/wordprocessingml/2006/main" w14:paraId="7034D551" w14:textId="77777777" w:rsidR="00C14DB8" w:rsidRPr="004200B0" w:rsidRDefault="00C14DB8" w:rsidP="00C14DB8">
      <w:pPr>
        <w:pStyle w:val="NumberedList1"/>
        <w:numPr>
          <w:ilvl w:val="0"/>
          <w:numId w:val="0"/>
        </w:numPr>
        <w:tabs>
          <w:tab w:val="left" w:pos="360"/>
        </w:tabs>
        <w:spacing w:line="260" w:lineRule="exact"/>
        <w:ind w:left="720" w:hanging="360"/>
      </w:pPr>
      <w:r w:rsidRPr="004200B0">
        <w:rPr>
          <w:lang w:eastAsia="zh-tw" w:bidi="zh-tw" w:val="zh-tw"/>
        </w:rPr>
        <w:t xml:space="preserve">1.</w:t>
      </w:r>
      <w:r w:rsidRPr="004200B0">
        <w:rPr>
          <w:lang w:eastAsia="zh-tw" w:bidi="zh-tw" w:val="zh-tw"/>
        </w:rPr>
        <w:tab/>
      </w:r>
      <w:r w:rsidRPr="004200B0">
        <w:rPr>
          <w:lang w:eastAsia="zh-tw" w:bidi="zh-tw" w:val="zh-tw"/>
        </w:rPr>
        <w:t xml:space="preserve">開啟 Operations 主控台，然後按一下 [</w:t>
      </w:r>
      <w:r w:rsidRPr="004200B0">
        <w:rPr>
          <w:b/>
          <w:lang w:eastAsia="zh-tw" w:bidi="zh-tw" w:val="zh-tw"/>
        </w:rPr>
        <w:t xml:space="preserve">系統管理</w:t>
      </w:r>
      <w:r w:rsidRPr="004200B0">
        <w:rPr>
          <w:lang w:eastAsia="zh-tw" w:bidi="zh-tw" w:val="zh-tw"/>
        </w:rPr>
        <w:t xml:space="preserve">] 按鈕。</w:t>
      </w:r>
    </w:p>
    <w:p xmlns:w="http://schemas.openxmlformats.org/wordprocessingml/2006/main" w14:paraId="35E87E8F" w14:textId="77777777" w:rsidR="00C14DB8" w:rsidRPr="004200B0" w:rsidRDefault="00C14DB8" w:rsidP="00C14DB8">
      <w:pPr>
        <w:pStyle w:val="NumberedList1"/>
        <w:numPr>
          <w:ilvl w:val="0"/>
          <w:numId w:val="0"/>
        </w:numPr>
        <w:tabs>
          <w:tab w:val="left" w:pos="360"/>
        </w:tabs>
        <w:spacing w:line="260" w:lineRule="exact"/>
        <w:ind w:left="720" w:hanging="360"/>
      </w:pPr>
      <w:r w:rsidRPr="004200B0">
        <w:rPr>
          <w:lang w:eastAsia="zh-tw" w:bidi="zh-tw" w:val="zh-tw"/>
        </w:rPr>
        <w:t xml:space="preserve">2.</w:t>
      </w:r>
      <w:r w:rsidRPr="004200B0">
        <w:rPr>
          <w:lang w:eastAsia="zh-tw" w:bidi="zh-tw" w:val="zh-tw"/>
        </w:rPr>
        <w:tab/>
      </w:r>
      <w:r w:rsidRPr="004200B0">
        <w:rPr>
          <w:lang w:eastAsia="zh-tw" w:bidi="zh-tw" w:val="zh-tw"/>
        </w:rPr>
        <w:t xml:space="preserve">在 [系統管理員] 窗格中，按一下 </w:t>
      </w:r>
      <w:r w:rsidRPr="004200B0">
        <w:rPr>
          <w:rStyle w:val="UI"/>
          <w:lang w:eastAsia="zh-tw" w:bidi="zh-tw" w:val="zh-tw"/>
        </w:rPr>
        <w:t xml:space="preserve">[代理程式管理]</w:t>
      </w:r>
      <w:r w:rsidRPr="004200B0">
        <w:rPr>
          <w:lang w:eastAsia="zh-tw" w:bidi="zh-tw" w:val="zh-tw"/>
        </w:rPr>
        <w:t xml:space="preserve">。</w:t>
      </w:r>
    </w:p>
    <w:p xmlns:w="http://schemas.openxmlformats.org/wordprocessingml/2006/main" w14:paraId="334C10C9" w14:textId="77777777" w:rsidR="00C14DB8" w:rsidRPr="004200B0" w:rsidRDefault="00C14DB8" w:rsidP="00C14DB8">
      <w:pPr>
        <w:pStyle w:val="NumberedList1"/>
        <w:numPr>
          <w:ilvl w:val="0"/>
          <w:numId w:val="0"/>
        </w:numPr>
        <w:tabs>
          <w:tab w:val="left" w:pos="360"/>
        </w:tabs>
        <w:spacing w:line="260" w:lineRule="exact"/>
        <w:ind w:left="720" w:hanging="360"/>
      </w:pPr>
      <w:r w:rsidRPr="004200B0">
        <w:rPr>
          <w:lang w:eastAsia="zh-tw" w:bidi="zh-tw" w:val="zh-tw"/>
        </w:rPr>
        <w:t xml:space="preserve">3.</w:t>
      </w:r>
      <w:r w:rsidRPr="004200B0">
        <w:rPr>
          <w:lang w:eastAsia="zh-tw" w:bidi="zh-tw" w:val="zh-tw"/>
        </w:rPr>
        <w:tab/>
      </w:r>
      <w:r w:rsidRPr="004200B0">
        <w:rPr>
          <w:lang w:eastAsia="zh-tw" w:bidi="zh-tw" w:val="zh-tw"/>
        </w:rPr>
        <w:t xml:space="preserve">按兩下清單中的代理程式。</w:t>
      </w:r>
    </w:p>
    <w:p xmlns:w="http://schemas.openxmlformats.org/wordprocessingml/2006/main" w14:paraId="082CCAE3" w14:textId="77777777" w:rsidR="00C14DB8" w:rsidRDefault="00C14DB8" w:rsidP="00C14DB8">
      <w:pPr>
        <w:ind w:left="360"/>
      </w:pPr>
      <w:r w:rsidRPr="004200B0">
        <w:rPr>
          <w:lang w:eastAsia="zh-tw" w:bidi="zh-tw" w:val="zh-tw"/>
        </w:rPr>
        <w:t xml:space="preserve">4.</w:t>
      </w:r>
      <w:r w:rsidRPr="004200B0">
        <w:rPr>
          <w:lang w:eastAsia="zh-tw" w:bidi="zh-tw" w:val="zh-tw"/>
        </w:rPr>
        <w:tab/>
      </w:r>
      <w:r w:rsidRPr="004200B0">
        <w:rPr>
          <w:lang w:eastAsia="zh-tw" w:bidi="zh-tw" w:val="zh-tw"/>
        </w:rPr>
        <w:t xml:space="preserve">在 [安全性] 索引標籤上，選取 </w:t>
      </w:r>
      <w:r w:rsidRPr="004200B0">
        <w:rPr>
          <w:rStyle w:val="UI"/>
          <w:lang w:eastAsia="zh-tw" w:bidi="zh-tw" w:val="zh-tw"/>
        </w:rPr>
        <w:t xml:space="preserve">[允許此代理程式作為 Proxy 並探索其他電腦中的受管理物件]</w:t>
      </w:r>
      <w:r w:rsidRPr="004200B0">
        <w:rPr>
          <w:lang w:eastAsia="zh-tw" w:bidi="zh-tw" w:val="zh-tw"/>
        </w:rPr>
        <w:t xml:space="preserve">。</w:t>
      </w:r>
    </w:p>
    <w:p xmlns:w="http://schemas.openxmlformats.org/wordprocessingml/2006/main" w14:paraId="39700E1A" w14:textId="0F08659D" w:rsidR="00C14DB8" w:rsidRPr="00387C76" w:rsidRDefault="005C3199" w:rsidP="00387C76">
      <w:pPr>
        <w:pStyle w:val="Heading3"/>
      </w:pPr>
      <w:bookmarkStart w:id="73" w:name="_Configuring_Run_As"/>
      <w:bookmarkEnd w:id="73"/>
      <w:r>
        <w:rPr>
          <w:lang w:eastAsia="zh-tw" w:bidi="zh-tw" w:val="zh-tw"/>
        </w:rPr>
        <w:t xml:space="preserve">設定執行身分設定檔</w:t>
      </w:r>
    </w:p>
    <w:p xmlns:w="http://schemas.openxmlformats.org/wordprocessingml/2006/main" w14:paraId="500CCDA9" w14:textId="0B580C21" w:rsidR="006C20CF" w:rsidRPr="00073119" w:rsidRDefault="005C3199" w:rsidP="00073119">
      <w:r>
        <w:rPr>
          <w:lang w:eastAsia="zh-tw" w:bidi="zh-tw" w:val="zh-tw"/>
        </w:rPr>
        <w:t xml:space="preserve">如需詳細資訊，請參閱</w:t>
      </w:r>
      <w:hyperlink w:anchor="_How_to_configure_1" w:history="1">
        <w:hyperlink w:anchor="_Configuring_Run_As" w:history="1">
          <w:r w:rsidR="004A3A90" w:rsidRPr="005C3199">
            <w:rPr>
              <w:rStyle w:val="Hyperlink"/>
              <w:szCs w:val="20"/>
              <w:lang w:eastAsia="zh-tw" w:bidi="zh-tw" w:val="zh-tw"/>
            </w:rPr>
            <w:t xml:space="preserve">如何設定執行身分設定檔</w:t>
          </w:r>
        </w:hyperlink>
      </w:hyperlink>
      <w:r>
        <w:rPr>
          <w:lang w:eastAsia="zh-tw" w:bidi="zh-tw" w:val="zh-tw"/>
        </w:rPr>
        <w:t xml:space="preserve">一節。</w:t>
      </w:r>
      <w:bookmarkStart w:id="74" w:name="_How_to_configure"/>
      <w:bookmarkStart w:id="76" w:name="_Ref384669885"/>
      <w:bookmarkEnd w:id="74"/>
    </w:p>
    <w:p xmlns:w="http://schemas.openxmlformats.org/wordprocessingml/2006/main" w14:paraId="6F629946" w14:textId="2D74054E" w:rsidR="00054C92" w:rsidRPr="00387C76" w:rsidRDefault="00054C92" w:rsidP="00054C92">
      <w:pPr>
        <w:pStyle w:val="Heading3"/>
      </w:pPr>
      <w:bookmarkStart w:id="78" w:name="_Security_configuration"/>
      <w:bookmarkEnd w:id="78"/>
      <w:r w:rsidRPr="009C46D9">
        <w:rPr>
          <w:lang w:eastAsia="zh-tw" w:bidi="zh-tw" w:val="zh-tw"/>
        </w:rPr>
        <w:t xml:space="preserve">安全性組態</w:t>
      </w:r>
    </w:p>
    <w:p xmlns:w="http://schemas.openxmlformats.org/wordprocessingml/2006/main" w14:paraId="349F0EBD" w14:textId="27B0DDA2" w:rsidR="00054C92" w:rsidRDefault="00054C92" w:rsidP="00054C92">
      <w:r>
        <w:rPr>
          <w:lang w:eastAsia="zh-tw" w:bidi="zh-tw" w:val="zh-tw"/>
        </w:rPr>
        <w:t xml:space="preserve">本節提供有關為此管理組件設定安全性的指引。</w:t>
      </w:r>
    </w:p>
    <w:p xmlns:w="http://schemas.openxmlformats.org/wordprocessingml/2006/main" w14:paraId="55052953" w14:textId="03C1C8D7" w:rsidR="00054C92" w:rsidRDefault="00054C92" w:rsidP="00054C92">
      <w:r>
        <w:rPr>
          <w:lang w:eastAsia="zh-tw" w:bidi="zh-tw" w:val="zh-tw"/>
        </w:rPr>
        <w:t xml:space="preserve">本節內容：</w:t>
      </w:r>
    </w:p>
    <w:p xmlns:w="http://schemas.openxmlformats.org/wordprocessingml/2006/main" w14:paraId="00997223" w14:textId="3B67C7C7" w:rsidR="00007906" w:rsidRPr="004B3049" w:rsidRDefault="00007906" w:rsidP="00007906">
      <w:pPr>
        <w:numPr>
          <w:ilvl w:val="0"/>
          <w:numId w:val="18"/>
        </w:numPr>
      </w:pPr>
      <w:hyperlink w:anchor="_Run_As_profiles" w:history="1">
        <w:r w:rsidRPr="002864EE">
          <w:rPr>
            <w:rStyle w:val="Hyperlink"/>
            <w:szCs w:val="20"/>
            <w:lang w:eastAsia="zh-tw" w:bidi="zh-tw" w:val="zh-tw"/>
          </w:rPr>
          <w:t xml:space="preserve">執行身分設定檔</w:t>
        </w:r>
      </w:hyperlink>
    </w:p>
    <w:p xmlns:w="http://schemas.openxmlformats.org/wordprocessingml/2006/main" w14:paraId="19BC6363" w14:textId="7A9CF42F" w:rsidR="00007906" w:rsidRPr="00B31C23" w:rsidRDefault="00007906" w:rsidP="00007906">
      <w:pPr>
        <w:numPr>
          <w:ilvl w:val="0"/>
          <w:numId w:val="18"/>
        </w:numPr>
        <w:rPr>
          <w:rStyle w:val="Link"/>
          <w:color w:val="auto"/>
          <w:u w:val="none"/>
        </w:rPr>
      </w:pPr>
      <w:hyperlink w:anchor="_Low-privilege_environments" w:history="1">
        <w:r w:rsidRPr="0021622F">
          <w:rPr>
            <w:rStyle w:val="Hyperlink"/>
            <w:szCs w:val="20"/>
            <w:lang w:eastAsia="zh-tw" w:bidi="zh-tw" w:val="zh-tw"/>
          </w:rPr>
          <w:t xml:space="preserve">低權限環境</w:t>
        </w:r>
      </w:hyperlink>
    </w:p>
    <w:p xmlns:w="http://schemas.openxmlformats.org/wordprocessingml/2006/main" w14:paraId="3C429BE6" w14:textId="6EB6EF75" w:rsidR="00007906" w:rsidRDefault="00007906" w:rsidP="00054C92">
      <w:pPr>
        <w:numPr>
          <w:ilvl w:val="0"/>
          <w:numId w:val="18"/>
        </w:numPr>
      </w:pPr>
      <w:hyperlink w:anchor="_TLS_1.2_protection" w:history="1">
        <w:r w:rsidRPr="0076402B">
          <w:rPr>
            <w:rStyle w:val="Hyperlink"/>
            <w:szCs w:val="20"/>
            <w:lang w:eastAsia="zh-tw" w:bidi="zh-tw" w:val="zh-tw"/>
          </w:rPr>
          <w:t xml:space="preserve">TLS 1.2 保護</w:t>
        </w:r>
      </w:hyperlink>
    </w:p>
    <w:p xmlns:w="http://schemas.openxmlformats.org/wordprocessingml/2006/main" w14:paraId="43E7B7AB" w14:textId="5DA285DA" w:rsidR="00856E4C" w:rsidRPr="00387C76" w:rsidRDefault="00856E4C" w:rsidP="00073119">
      <w:pPr>
        <w:pStyle w:val="Heading4"/>
      </w:pPr>
      <w:bookmarkStart w:id="80" w:name="_Run_As_profiles"/>
      <w:bookmarkEnd w:id="80"/>
      <w:r>
        <w:rPr>
          <w:lang w:eastAsia="zh-tw" w:bidi="zh-tw" w:val="zh-tw"/>
        </w:rPr>
        <w:t xml:space="preserve">執行身分設定檔</w:t>
      </w:r>
    </w:p>
    <w:p xmlns:w="http://schemas.openxmlformats.org/wordprocessingml/2006/main" w14:paraId="15FE9C4F" w14:textId="3DCD6C63" w:rsidR="004B3049" w:rsidRDefault="004B3049" w:rsidP="004B3049">
      <w:bookmarkStart w:id="81" w:name="_Ref384671069"/>
      <w:bookmarkEnd w:id="76"/>
      <w:r w:rsidRPr="004200B0">
        <w:rPr>
          <w:lang w:eastAsia="zh-tw" w:bidi="zh-tw" w:val="zh-tw"/>
        </w:rPr>
        <w:t xml:space="preserve">第一次匯入適用於 Microsoft SQL Server 2016 的「管理組件」時，它會建立 3 個新的執行身分設定檔︰</w:t>
      </w:r>
    </w:p>
    <w:p xmlns:w="http://schemas.openxmlformats.org/wordprocessingml/2006/main" w14:paraId="3B6B588D" w14:textId="43BF98AB" w:rsidR="004B3049" w:rsidRPr="009C46D9" w:rsidRDefault="0066775C" w:rsidP="00C36558">
      <w:pPr>
        <w:pStyle w:val="BulletedList1"/>
        <w:numPr>
          <w:ilvl w:val="0"/>
          <w:numId w:val="17"/>
        </w:numPr>
        <w:tabs>
          <w:tab w:val="left" w:pos="360"/>
        </w:tabs>
        <w:spacing w:line="260" w:lineRule="exact"/>
        <w:jc w:val="left"/>
      </w:pPr>
      <w:r w:rsidRPr="009C46D9">
        <w:rPr>
          <w:lang w:eastAsia="zh-tw" w:bidi="zh-tw" w:val="zh-tw"/>
        </w:rPr>
        <w:t xml:space="preserve">Microsoft SQL Server 2016 Discovery 執行身分設定檔 – 此設定檔與所有探索有關聯。</w:t>
      </w:r>
    </w:p>
    <w:p xmlns:w="http://schemas.openxmlformats.org/wordprocessingml/2006/main" w14:paraId="2030F90F" w14:textId="4E6CAFBC" w:rsidR="004B3049" w:rsidRPr="009C46D9" w:rsidRDefault="0066775C" w:rsidP="00180FD4">
      <w:pPr>
        <w:pStyle w:val="BulletedList1"/>
        <w:numPr>
          <w:ilvl w:val="0"/>
          <w:numId w:val="17"/>
        </w:numPr>
        <w:tabs>
          <w:tab w:val="left" w:pos="360"/>
        </w:tabs>
        <w:spacing w:line="260" w:lineRule="exact"/>
      </w:pPr>
      <w:r w:rsidRPr="009C46D9">
        <w:rPr>
          <w:lang w:eastAsia="zh-tw" w:bidi="zh-tw" w:val="zh-tw"/>
        </w:rPr>
        <w:t xml:space="preserve">Microsoft SQL Server 2016 Monitoring 執行身分設定檔 - 此設定檔與所有監視器和規則有關聯。</w:t>
      </w:r>
    </w:p>
    <w:p xmlns:w="http://schemas.openxmlformats.org/wordprocessingml/2006/main" w14:paraId="4766C080" w14:textId="47334739" w:rsidR="0066775C" w:rsidRPr="009C46D9" w:rsidRDefault="0066775C" w:rsidP="00180FD4">
      <w:pPr>
        <w:pStyle w:val="BulletedList1"/>
        <w:numPr>
          <w:ilvl w:val="0"/>
          <w:numId w:val="17"/>
        </w:numPr>
        <w:tabs>
          <w:tab w:val="left" w:pos="360"/>
        </w:tabs>
        <w:spacing w:line="260" w:lineRule="exact"/>
      </w:pPr>
      <w:r w:rsidRPr="009C46D9">
        <w:rPr>
          <w:lang w:eastAsia="zh-tw" w:bidi="zh-tw" w:val="zh-tw"/>
        </w:rPr>
        <w:t xml:space="preserve">Microsoft SQL Server 2016 Task 執行身分設定檔 - 此設定檔與所有工作有關聯。</w:t>
      </w:r>
    </w:p>
    <w:p xmlns:w="http://schemas.openxmlformats.org/wordprocessingml/2006/main" w14:paraId="11CF7424" w14:textId="3829F0F4" w:rsidR="004B3049" w:rsidRDefault="004B3049" w:rsidP="004B3049">
      <w:r w:rsidRPr="0010376B">
        <w:rPr>
          <w:lang w:eastAsia="zh-tw" w:bidi="zh-tw" w:val="zh-tw"/>
        </w:rPr>
        <w:t xml:space="preserve">根據預設，SQL Server 管理組件中定義的所有探索、監視器和工作都會使用「預設動作帳戶」執行身分設定檔中定義的帳戶。如果指定系統的預設動作帳戶沒有探索或監視 SQL Server 執行個體所需的權限，這些系統可以繫結到「Microsoft SQL Server 2016…」執行身分設定檔中確實具備存取權的更為專屬認證。</w:t>
      </w:r>
    </w:p>
    <w:p xmlns:w="http://schemas.openxmlformats.org/wordprocessingml/2006/main" w14:paraId="2D5194E1" w14:textId="77777777" w:rsidR="007A0044" w:rsidRDefault="007A0044" w:rsidP="007A0044">
      <w:pPr>
        <w:jc w:val="left"/>
      </w:pPr>
    </w:p>
    <w:p xmlns:w="http://schemas.openxmlformats.org/wordprocessingml/2006/main" w14:paraId="2DC93B81" w14:textId="77777777" w:rsidR="007A0044" w:rsidRDefault="007A0044" w:rsidP="007A0044">
      <w:pPr>
        <w:pStyle w:val="AlertLabel"/>
        <w:framePr w:wrap="notBeside"/>
      </w:pPr>
      <w:r>
        <w:rPr>
          <w:noProof/>
          <w:lang w:eastAsia="zh-tw" w:bidi="zh-tw" w:val="zh-tw"/>
        </w:rPr>
        <w:drawing>
          <wp:inline xmlns:wp="http://schemas.openxmlformats.org/drawingml/2006/wordprocessingDrawing" distT="0" distB="0" distL="0" distR="0" wp14:anchorId="42CB1020" wp14:editId="033680EF">
            <wp:extent cx="22860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lang w:eastAsia="zh-tw" w:bidi="zh-tw" w:val="zh-tw"/>
        </w:rPr>
        <w:t xml:space="preserve">附註 </w:t>
      </w:r>
    </w:p>
    <w:p xmlns:w="http://schemas.openxmlformats.org/wordprocessingml/2006/main" w14:paraId="2EDCDAA5" w14:textId="5EAD837A" w:rsidR="00B53FA9" w:rsidRDefault="007A0044" w:rsidP="009E7C3B">
      <w:pPr>
        <w:ind w:left="360"/>
      </w:pPr>
      <w:r>
        <w:rPr>
          <w:lang w:eastAsia="zh-tw" w:bidi="zh-tw" w:val="zh-tw"/>
        </w:rPr>
        <w:t xml:space="preserve">若要識別與每個「執行身分設定檔」相關聯的探索、監視及規則，請參閱</w:t>
      </w:r>
      <w:hyperlink w:anchor="_Appendix:_Run_As" w:history="1">
        <w:r w:rsidR="00007906" w:rsidRPr="00007906">
          <w:rPr>
            <w:rStyle w:val="Hyperlink"/>
            <w:szCs w:val="20"/>
            <w:lang w:eastAsia="zh-tw" w:bidi="zh-tw" w:val="zh-tw"/>
          </w:rPr>
          <w:t xml:space="preserve">執行身分設定檔</w:t>
        </w:r>
      </w:hyperlink>
      <w:r>
        <w:rPr>
          <w:lang w:eastAsia="zh-tw" w:bidi="zh-tw" w:val="zh-tw"/>
        </w:rPr>
        <w:t xml:space="preserve">一節。</w:t>
      </w:r>
    </w:p>
    <w:p xmlns:w="http://schemas.openxmlformats.org/wordprocessingml/2006/main" w14:paraId="43D58448" w14:textId="77777777" w:rsidR="00856E4C" w:rsidRDefault="00856E4C" w:rsidP="009E7C3B">
      <w:pPr>
        <w:ind w:left="360"/>
      </w:pPr>
    </w:p>
    <w:p xmlns:w="http://schemas.openxmlformats.org/wordprocessingml/2006/main" w14:paraId="6E5E8DB2" w14:textId="77777777" w:rsidR="00856E4C" w:rsidRPr="00387C76" w:rsidRDefault="00856E4C" w:rsidP="00073119">
      <w:pPr>
        <w:pStyle w:val="Heading5"/>
      </w:pPr>
      <w:bookmarkStart w:id="82" w:name="_How_to_configure_1"/>
      <w:bookmarkEnd w:id="82"/>
      <w:r>
        <w:rPr>
          <w:lang w:eastAsia="zh-tw" w:bidi="zh-tw" w:val="zh-tw"/>
        </w:rPr>
        <w:t xml:space="preserve">如何設定執行身分設定檔</w:t>
      </w:r>
    </w:p>
    <w:p xmlns:w="http://schemas.openxmlformats.org/wordprocessingml/2006/main" w14:paraId="3C6ED947" w14:textId="77777777" w:rsidR="00856E4C" w:rsidRPr="00354B54" w:rsidRDefault="00856E4C" w:rsidP="00856E4C">
      <w:pPr>
        <w:rPr>
          <w:rFonts w:cs="Arial"/>
        </w:rPr>
      </w:pPr>
      <w:r w:rsidRPr="00354B54">
        <w:rPr>
          <w:rFonts w:cs="Arial"/>
          <w:lang w:eastAsia="zh-tw" w:bidi="zh-tw" w:val="zh-tw"/>
        </w:rPr>
        <w:t xml:space="preserve">若要設定執行身分設定檔，請依照下列其中一個案例操作：</w:t>
      </w:r>
    </w:p>
    <w:p xmlns:w="http://schemas.openxmlformats.org/wordprocessingml/2006/main" w14:paraId="03925D20" w14:textId="77777777" w:rsidR="00856E4C" w:rsidRPr="00354B54" w:rsidRDefault="00856E4C" w:rsidP="00073119">
      <w:pPr>
        <w:pStyle w:val="ListParagraph"/>
        <w:numPr>
          <w:ilvl w:val="0"/>
          <w:numId w:val="67"/>
        </w:numPr>
        <w:spacing w:before="60" w:after="60" w:line="280" w:lineRule="exact"/>
        <w:ind w:left="360"/>
        <w:jc w:val="left"/>
        <w:rPr>
          <w:rFonts w:ascii="Arial" w:hAnsi="Arial" w:cs="Arial"/>
          <w:sz w:val="20"/>
          <w:szCs w:val="20"/>
        </w:rPr>
      </w:pPr>
      <w:r w:rsidRPr="00354B54">
        <w:rPr>
          <w:rFonts w:ascii="Arial" w:hAnsi="Arial" w:cs="Arial" w:eastAsia="Arial" w:hint="Arial"/>
          <w:sz w:val="20"/>
          <w:szCs w:val="20"/>
          <w:lang w:eastAsia="zh-tw" w:bidi="zh-tw" w:val="zh-tw"/>
        </w:rPr>
        <w:t xml:space="preserve">「SCOM 預設動作帳戶」會對應至「本機系統」帳戶，或任何位於受監視電腦之作業系統上「本機 Administrators」群組中的「網域使用者」帳戶。請注意，所使用的帳戶必須被授與受監視 SQL Server 執行個體中的 SA 權限 (若要將 SA 權限授與「網域使用者」帳戶，只要將 SA 授與 SQL Server 安全性存取清單中的 BUILTIN\Administrators 本機群組即可)。在本案例中，SQL Server 執行個體的監視作業現成即可運作，但以下所述的一些組態除外。請依照下列步驟以確保符合所有需求：</w:t>
      </w:r>
    </w:p>
    <w:p xmlns:w="http://schemas.openxmlformats.org/wordprocessingml/2006/main" w14:paraId="210B506C" w14:textId="7223E8F3" w:rsidR="00856E4C" w:rsidRPr="00354B54" w:rsidRDefault="00856E4C" w:rsidP="00073119">
      <w:pPr>
        <w:pStyle w:val="ListParagraph"/>
        <w:numPr>
          <w:ilvl w:val="0"/>
          <w:numId w:val="68"/>
        </w:numPr>
        <w:spacing w:before="60" w:after="60" w:line="280" w:lineRule="exact"/>
        <w:ind w:left="720"/>
        <w:jc w:val="left"/>
        <w:rPr>
          <w:rFonts w:ascii="Arial" w:hAnsi="Arial" w:cs="Arial"/>
          <w:sz w:val="20"/>
          <w:szCs w:val="20"/>
        </w:rPr>
      </w:pPr>
      <w:r w:rsidRPr="00354B54">
        <w:rPr>
          <w:rFonts w:ascii="Arial" w:hAnsi="Arial" w:cs="Arial" w:eastAsia="Arial" w:hint="Arial"/>
          <w:sz w:val="20"/>
          <w:szCs w:val="20"/>
          <w:lang w:eastAsia="zh-tw" w:bidi="zh-tw" w:val="zh-tw"/>
        </w:rPr>
        <w:t xml:space="preserve">若要在「本機系統」帳戶下監視「SQL Server Always On 可用性群組」，每個節點的「本機系統」帳戶必須也具備「可用性群組」之其他伺服器節點的足夠權限。如果貴公司的安全性原則核准，您可以透過將每個電腦帳戶新增到每個參與之節點的本機 Administrators 群組來授與這類權限。設定用於監視的「SQL Server Always On 可用性群組」時，除了將「本機系統管理員」權限授與每個電腦帳戶之外，請確定這些帳戶具備</w:t>
      </w:r>
      <w:hyperlink w:anchor="_How_to_configure_2" w:history="1">
        <w:r w:rsidR="007A0044" w:rsidRPr="00DA7227">
          <w:rPr>
            <w:rStyle w:val="Hyperlink"/>
            <w:rFonts w:ascii="Arial" w:hAnsi="Arial" w:cs="Arial" w:eastAsia="Arial" w:hint="Arial"/>
            <w:szCs w:val="20"/>
            <w:lang w:eastAsia="zh-tw" w:bidi="zh-tw" w:val="zh-tw"/>
          </w:rPr>
          <w:t xml:space="preserve">設定適用於 Always On 探索和監視的權限</w:t>
        </w:r>
      </w:hyperlink>
      <w:r w:rsidRPr="00354B54">
        <w:rPr>
          <w:rFonts w:ascii="Arial" w:hAnsi="Arial" w:cs="Arial" w:eastAsia="Arial" w:hint="Arial"/>
          <w:sz w:val="20"/>
          <w:szCs w:val="20"/>
          <w:lang w:eastAsia="zh-tw" w:bidi="zh-tw" w:val="zh-tw"/>
        </w:rPr>
        <w:t xml:space="preserve">一節所述的權限。如果貴公司的安全性原則不允許將電腦帳戶新增到其他電腦的「本機 Administrators」群組，您應該建立用於監視的網域帳戶，然後將它新增到每個節點上的「本機 Administrators」群組 (請參閱下面的組態案例 #2)，或如</w:t>
      </w:r>
      <w:hyperlink w:anchor="_Low-privilege_environments" w:history="1">
        <w:r w:rsidR="007A0044" w:rsidRPr="00DA7227">
          <w:rPr>
            <w:rStyle w:val="Hyperlink"/>
            <w:rFonts w:ascii="Arial" w:hAnsi="Arial" w:cs="Arial" w:eastAsia="Arial" w:hint="Arial"/>
            <w:szCs w:val="20"/>
            <w:lang w:eastAsia="zh-tw" w:bidi="zh-tw" w:val="zh-tw"/>
          </w:rPr>
          <w:t xml:space="preserve">低權限環境</w:t>
        </w:r>
      </w:hyperlink>
      <w:r w:rsidRPr="00354B54">
        <w:rPr>
          <w:rFonts w:ascii="Arial" w:hAnsi="Arial" w:cs="Arial" w:eastAsia="Arial" w:hint="Arial"/>
          <w:sz w:val="20"/>
          <w:szCs w:val="20"/>
          <w:lang w:eastAsia="zh-tw" w:bidi="zh-tw" w:val="zh-tw"/>
        </w:rPr>
        <w:t xml:space="preserve">一節所述，授與它最基本的必要權限集合。</w:t>
      </w:r>
    </w:p>
    <w:p xmlns:w="http://schemas.openxmlformats.org/wordprocessingml/2006/main" w14:paraId="4A18F0C3" w14:textId="77777777" w:rsidR="00856E4C" w:rsidRPr="00354B54" w:rsidRDefault="00856E4C" w:rsidP="00073119">
      <w:pPr>
        <w:pStyle w:val="ListParagraph"/>
        <w:numPr>
          <w:ilvl w:val="0"/>
          <w:numId w:val="68"/>
        </w:numPr>
        <w:spacing w:before="60" w:after="60" w:line="280" w:lineRule="exact"/>
        <w:ind w:left="720"/>
        <w:jc w:val="left"/>
        <w:rPr>
          <w:rFonts w:ascii="Arial" w:hAnsi="Arial" w:cs="Arial"/>
          <w:sz w:val="20"/>
          <w:szCs w:val="20"/>
        </w:rPr>
      </w:pPr>
      <w:r w:rsidRPr="00354B54">
        <w:rPr>
          <w:rFonts w:ascii="Arial" w:hAnsi="Arial" w:cs="Arial" w:eastAsia="Arial" w:hint="Arial"/>
          <w:sz w:val="20"/>
          <w:szCs w:val="20"/>
          <w:lang w:eastAsia="zh-tw" w:bidi="zh-tw" w:val="zh-tw"/>
        </w:rPr>
        <w:t xml:space="preserve">如果您將 SQL Server 資料庫儲存在 SMB 檔案共用上，請確定「預設動作帳戶」具備對應的</w:t>
      </w:r>
      <w:hyperlink w:anchor="_To_configure_a" w:history="1">
        <w:r w:rsidRPr="00354B54">
          <w:rPr>
            <w:rStyle w:val="Hyperlink"/>
            <w:rFonts w:ascii="Arial" w:hAnsi="Arial" w:cs="Arial" w:eastAsia="Arial" w:hint="Arial"/>
            <w:szCs w:val="20"/>
            <w:lang w:eastAsia="zh-tw" w:bidi="zh-tw" w:val="zh-tw"/>
          </w:rPr>
          <w:t xml:space="preserve">低權限組態</w:t>
        </w:r>
      </w:hyperlink>
      <w:r w:rsidRPr="00354B54">
        <w:rPr>
          <w:rFonts w:ascii="Arial" w:hAnsi="Arial" w:cs="Arial" w:eastAsia="Arial" w:hint="Arial"/>
          <w:sz w:val="20"/>
          <w:szCs w:val="20"/>
          <w:lang w:eastAsia="zh-tw" w:bidi="zh-tw" w:val="zh-tw"/>
        </w:rPr>
        <w:t xml:space="preserve">一節所述的權限。</w:t>
      </w:r>
    </w:p>
    <w:p xmlns:w="http://schemas.openxmlformats.org/wordprocessingml/2006/main" w14:paraId="39D94527" w14:textId="77777777" w:rsidR="00856E4C" w:rsidRPr="00354B54" w:rsidRDefault="00856E4C" w:rsidP="00073119">
      <w:pPr>
        <w:pStyle w:val="ListParagraph"/>
        <w:numPr>
          <w:ilvl w:val="0"/>
          <w:numId w:val="67"/>
        </w:numPr>
        <w:spacing w:before="60" w:after="60" w:line="280" w:lineRule="exact"/>
        <w:ind w:left="360"/>
        <w:jc w:val="left"/>
        <w:rPr>
          <w:rFonts w:ascii="Arial" w:hAnsi="Arial" w:cs="Arial"/>
          <w:sz w:val="20"/>
          <w:szCs w:val="20"/>
        </w:rPr>
      </w:pPr>
      <w:r w:rsidRPr="00354B54">
        <w:rPr>
          <w:rFonts w:ascii="Arial" w:hAnsi="Arial" w:cs="Arial" w:eastAsia="Arial" w:hint="Arial"/>
          <w:sz w:val="20"/>
          <w:szCs w:val="20"/>
          <w:lang w:eastAsia="zh-tw" w:bidi="zh-tw" w:val="zh-tw"/>
        </w:rPr>
        <w:t xml:space="preserve">「SCOM 預設動作帳戶」會對應至「本機系統」帳戶或如上面案例所述的「網域使用者」帳戶，但只要安全性原則禁止將 SA 權限授與「SCOM 預設動作帳戶」，您就無法將 SA 權限授與它。如果安全性原則允許將 SA 權限授與個別的「網域使用者」帳戶 (將僅用於啟動 SQL Server MP 工作流程)，請執行下列步驟：</w:t>
      </w:r>
    </w:p>
    <w:p xmlns:w="http://schemas.openxmlformats.org/wordprocessingml/2006/main" w14:paraId="5F3EBA9D" w14:textId="77777777" w:rsidR="00856E4C" w:rsidRPr="00354B54" w:rsidRDefault="00856E4C" w:rsidP="00856E4C">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eastAsia="Arial" w:hint="Arial"/>
          <w:sz w:val="20"/>
          <w:szCs w:val="20"/>
          <w:lang w:eastAsia="zh-tw" w:bidi="zh-tw" w:val="zh-tw"/>
        </w:rPr>
        <w:t xml:space="preserve">建立新的「網域使用者」帳戶，然後將此帳戶新增到每部受監視伺服器上的「本機 Administrators」群組。</w:t>
      </w:r>
    </w:p>
    <w:p xmlns:w="http://schemas.openxmlformats.org/wordprocessingml/2006/main" w14:paraId="048A03E3" w14:textId="77777777" w:rsidR="00856E4C" w:rsidRPr="00354B54" w:rsidRDefault="00856E4C" w:rsidP="00856E4C">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eastAsia="Arial" w:hint="Arial"/>
          <w:sz w:val="20"/>
          <w:szCs w:val="20"/>
          <w:lang w:eastAsia="zh-tw" w:bidi="zh-tw" w:val="zh-tw"/>
        </w:rPr>
        <w:t xml:space="preserve">將 SA 權限授與 SQL Server 中的這個帳戶。</w:t>
      </w:r>
    </w:p>
    <w:p xmlns:w="http://schemas.openxmlformats.org/wordprocessingml/2006/main" w14:paraId="3DC3CFB1" w14:textId="77777777" w:rsidR="00856E4C" w:rsidRPr="00354B54" w:rsidRDefault="00856E4C" w:rsidP="00856E4C">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eastAsia="Arial" w:hint="Arial"/>
          <w:sz w:val="20"/>
          <w:szCs w:val="20"/>
          <w:lang w:eastAsia="zh-tw" w:bidi="zh-tw" w:val="zh-tw"/>
        </w:rPr>
        <w:t xml:space="preserve">在 SCOM 中建立一個新的「動作」帳戶，然後將它對應至上面建立的「網域使用者」帳戶。</w:t>
      </w:r>
    </w:p>
    <w:p xmlns:w="http://schemas.openxmlformats.org/wordprocessingml/2006/main" w14:paraId="1C0383EF" w14:textId="0F4F8733" w:rsidR="00856E4C" w:rsidRPr="00354B54" w:rsidRDefault="00856E4C" w:rsidP="007A0044">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eastAsia="Arial" w:hint="Arial"/>
          <w:sz w:val="20"/>
          <w:szCs w:val="20"/>
          <w:lang w:eastAsia="zh-tw" w:bidi="zh-tw" w:val="zh-tw"/>
        </w:rPr>
        <w:t xml:space="preserve">將新的「動作」帳戶對應至所有「 SQL Server MP 執行身分設定檔」。</w:t>
      </w:r>
    </w:p>
    <w:p xmlns:w="http://schemas.openxmlformats.org/wordprocessingml/2006/main" w14:paraId="4DE91801" w14:textId="43BB8E06" w:rsidR="00856E4C" w:rsidRPr="00354B54" w:rsidRDefault="007A0044" w:rsidP="007A0044">
      <w:pPr>
        <w:pStyle w:val="ListParagraph"/>
        <w:numPr>
          <w:ilvl w:val="0"/>
          <w:numId w:val="59"/>
        </w:numPr>
        <w:spacing w:before="60" w:after="60" w:line="280" w:lineRule="exact"/>
        <w:ind w:left="720"/>
        <w:jc w:val="left"/>
        <w:rPr>
          <w:rFonts w:ascii="Arial" w:hAnsi="Arial" w:cs="Arial"/>
          <w:sz w:val="20"/>
          <w:szCs w:val="20"/>
        </w:rPr>
      </w:pPr>
      <w:r>
        <w:rPr>
          <w:rFonts w:ascii="Arial" w:hAnsi="Arial" w:cs="Arial" w:eastAsia="Arial" w:hint="Arial"/>
          <w:sz w:val="20"/>
          <w:szCs w:val="20"/>
          <w:lang w:eastAsia="zh-tw" w:bidi="zh-tw" w:val="zh-tw"/>
        </w:rPr>
        <w:t xml:space="preserve">設定用於監視的「SQL Server Always On 可用性群組」時，除了將「本機系統管理員」權限授與新「動作」帳戶之外，請確定此帳戶具備</w:t>
      </w:r>
      <w:hyperlink w:anchor="_How_to_configure_2" w:history="1">
        <w:r w:rsidRPr="007A0044">
          <w:rPr>
            <w:rStyle w:val="Hyperlink"/>
            <w:rFonts w:ascii="Arial" w:hAnsi="Arial" w:cs="Arial" w:eastAsia="Arial" w:hint="Arial"/>
            <w:szCs w:val="20"/>
            <w:lang w:eastAsia="zh-tw" w:bidi="zh-tw" w:val="zh-tw"/>
          </w:rPr>
          <w:t xml:space="preserve">如何設定適用於 Always On 探索和監視的權限</w:t>
        </w:r>
      </w:hyperlink>
      <w:r>
        <w:rPr>
          <w:rFonts w:ascii="Arial" w:hAnsi="Arial" w:cs="Arial" w:eastAsia="Arial" w:hint="Arial"/>
          <w:sz w:val="20"/>
          <w:szCs w:val="20"/>
          <w:lang w:eastAsia="zh-tw" w:bidi="zh-tw" w:val="zh-tw"/>
        </w:rPr>
        <w:t xml:space="preserve">一節所述的權限。</w:t>
      </w:r>
    </w:p>
    <w:p xmlns:w="http://schemas.openxmlformats.org/wordprocessingml/2006/main" w14:paraId="024AB057" w14:textId="77777777" w:rsidR="00856E4C" w:rsidRPr="00354B54" w:rsidRDefault="00856E4C" w:rsidP="00856E4C">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eastAsia="Arial" w:hint="Arial"/>
          <w:sz w:val="20"/>
          <w:szCs w:val="20"/>
          <w:lang w:eastAsia="zh-tw" w:bidi="zh-tw" w:val="zh-tw"/>
        </w:rPr>
        <w:t xml:space="preserve">如果您將 SQL Server 資料庫儲存在 SMB 檔案共用上，請確定您的「網域使用者」帳戶具備對應的</w:t>
      </w:r>
      <w:hyperlink w:anchor="LowPrivSMB" w:history="1">
        <w:r w:rsidRPr="00354B54">
          <w:rPr>
            <w:rStyle w:val="Hyperlink"/>
            <w:rFonts w:ascii="Arial" w:hAnsi="Arial" w:cs="Arial" w:eastAsia="Arial" w:hint="Arial"/>
            <w:szCs w:val="20"/>
            <w:lang w:eastAsia="zh-tw" w:bidi="zh-tw" w:val="zh-tw"/>
          </w:rPr>
          <w:t xml:space="preserve">低權限組態</w:t>
        </w:r>
      </w:hyperlink>
      <w:r w:rsidRPr="00354B54">
        <w:rPr>
          <w:rFonts w:ascii="Arial" w:hAnsi="Arial" w:cs="Arial" w:eastAsia="Arial" w:hint="Arial"/>
          <w:sz w:val="20"/>
          <w:szCs w:val="20"/>
          <w:lang w:eastAsia="zh-tw" w:bidi="zh-tw" w:val="zh-tw"/>
        </w:rPr>
        <w:t xml:space="preserve">一節中所述的權限。</w:t>
      </w:r>
    </w:p>
    <w:p xmlns:w="http://schemas.openxmlformats.org/wordprocessingml/2006/main" w14:paraId="2A1AA652" w14:textId="30B5EE46" w:rsidR="00856E4C" w:rsidRDefault="00856E4C" w:rsidP="00073119">
      <w:pPr>
        <w:pStyle w:val="ListParagraph"/>
        <w:numPr>
          <w:ilvl w:val="0"/>
          <w:numId w:val="67"/>
        </w:numPr>
        <w:spacing w:before="60" w:after="60" w:line="280" w:lineRule="exact"/>
        <w:ind w:left="360"/>
        <w:jc w:val="left"/>
      </w:pPr>
      <w:r w:rsidRPr="00354B54">
        <w:rPr>
          <w:rFonts w:ascii="Arial" w:hAnsi="Arial" w:cs="Arial" w:eastAsia="Arial" w:hint="Arial"/>
          <w:sz w:val="20"/>
          <w:szCs w:val="20"/>
          <w:lang w:eastAsia="zh-tw" w:bidi="zh-tw" w:val="zh-tw"/>
        </w:rPr>
        <w:t xml:space="preserve">如果您需要將最基本的必要權限授與 SQL MP 工作流程，請依照</w:t>
      </w:r>
      <w:hyperlink w:anchor="_Low-privilege_environments" w:history="1">
        <w:r>
          <w:rPr>
            <w:rStyle w:val="Hyperlink"/>
            <w:rFonts w:ascii="Arial" w:hAnsi="Arial" w:cs="Arial" w:eastAsia="Arial" w:hint="Arial"/>
            <w:szCs w:val="20"/>
            <w:lang w:eastAsia="zh-tw" w:bidi="zh-tw" w:val="zh-tw"/>
          </w:rPr>
          <w:t xml:space="preserve">低權限環境</w:t>
        </w:r>
      </w:hyperlink>
      <w:r w:rsidRPr="00354B54">
        <w:rPr>
          <w:rFonts w:ascii="Arial" w:hAnsi="Arial" w:cs="Arial" w:eastAsia="Arial" w:hint="Arial"/>
          <w:sz w:val="20"/>
          <w:szCs w:val="20"/>
          <w:lang w:eastAsia="zh-tw" w:bidi="zh-tw" w:val="zh-tw"/>
        </w:rPr>
        <w:t xml:space="preserve">一節中的指示操作。</w:t>
      </w:r>
      <w:r>
        <w:rPr>
          <w:lang w:eastAsia="zh-tw" w:bidi="zh-tw" w:val="zh-tw"/>
        </w:rPr>
        <w:t xml:space="preserve"> </w:t>
      </w:r>
    </w:p>
    <w:p xmlns:w="http://schemas.openxmlformats.org/wordprocessingml/2006/main" w14:paraId="5D526157" w14:textId="77777777" w:rsidR="00856E4C" w:rsidRDefault="00856E4C" w:rsidP="00073119">
      <w:pPr>
        <w:pStyle w:val="Heading5"/>
      </w:pPr>
      <w:bookmarkStart w:id="83" w:name="_How_to_configure_2"/>
      <w:bookmarkEnd w:id="83"/>
      <w:r w:rsidRPr="006C20CF">
        <w:rPr>
          <w:lang w:eastAsia="zh-tw" w:bidi="zh-tw" w:val="zh-tw"/>
        </w:rPr>
        <w:t xml:space="preserve">如何設定適用於 Always On 探索和監視的權限</w:t>
      </w:r>
    </w:p>
    <w:p xmlns:w="http://schemas.openxmlformats.org/wordprocessingml/2006/main" w14:paraId="2B89BBFC" w14:textId="08430039" w:rsidR="007A0044" w:rsidRPr="007A0044" w:rsidRDefault="007A0044" w:rsidP="007A0044">
      <w:pPr>
        <w:spacing w:after="160" w:line="259" w:lineRule="auto"/>
        <w:rPr>
          <w:rFonts w:eastAsia="Calibri" w:cs="Arial"/>
          <w:kern w:val="0"/>
        </w:rPr>
      </w:pPr>
      <w:r>
        <w:rPr>
          <w:rFonts w:eastAsia="Calibri" w:cs="Arial"/>
          <w:kern w:val="0"/>
          <w:lang w:eastAsia="zh-tw" w:bidi="zh-tw" w:val="zh-tw"/>
        </w:rPr>
        <w:t xml:space="preserve">請注意，無論使用哪一種帳戶 (「本機系統」或「網域使用者」帳戶) 和權限授與方法，您都必須確定帳戶具備以下所列的權限。取得權限的過程如以下所述，其中是以使用「本機系統」帳戶來進行監視為例。</w:t>
      </w:r>
    </w:p>
    <w:p xmlns:w="http://schemas.openxmlformats.org/wordprocessingml/2006/main" w14:paraId="5DFD86D7" w14:textId="77777777" w:rsidR="007A0044" w:rsidRPr="007A0044" w:rsidRDefault="007A0044" w:rsidP="007A0044">
      <w:pPr>
        <w:spacing w:after="160" w:line="259" w:lineRule="auto"/>
        <w:rPr>
          <w:rFonts w:eastAsia="Calibri" w:cs="Arial"/>
          <w:kern w:val="0"/>
        </w:rPr>
      </w:pPr>
      <w:r w:rsidRPr="00073119">
        <w:rPr>
          <w:b/>
          <w:rFonts w:eastAsia="Calibri" w:cs="Arial"/>
          <w:kern w:val="0"/>
          <w:lang w:eastAsia="zh-tw" w:bidi="zh-tw" w:val="zh-tw"/>
        </w:rPr>
        <w:t xml:space="preserve">範例：</w:t>
      </w:r>
      <w:r w:rsidRPr="00073119">
        <w:rPr>
          <w:rFonts w:eastAsia="Calibri" w:cs="Arial"/>
          <w:kern w:val="0"/>
          <w:lang w:eastAsia="zh-tw" w:bidi="zh-tw" w:val="zh-tw"/>
        </w:rPr>
        <w:t xml:space="preserve">您的「可用性群組」中有 3 個複本，這些複本裝載於下列電腦上：comp1、comp2 及 comp3。其中 comp1 裝載主要複本。在此情況下，您應該在 comp2 和 comp3 電腦上針對 comp1 設定安全性設定。</w:t>
      </w:r>
    </w:p>
    <w:p xmlns:w="http://schemas.openxmlformats.org/wordprocessingml/2006/main" w14:paraId="6469E4A9" w14:textId="5EE99375" w:rsidR="00856E4C" w:rsidRPr="002923E3" w:rsidRDefault="007A0044" w:rsidP="007A0044">
      <w:pPr>
        <w:spacing w:after="160" w:line="259" w:lineRule="auto"/>
        <w:rPr>
          <w:rFonts w:eastAsia="Calibri" w:cs="Arial"/>
          <w:kern w:val="0"/>
        </w:rPr>
      </w:pPr>
      <w:r w:rsidRPr="00073119">
        <w:rPr>
          <w:b/>
          <w:rFonts w:eastAsia="Calibri" w:cs="Arial"/>
          <w:kern w:val="0"/>
          <w:lang w:eastAsia="zh-tw" w:bidi="zh-tw" w:val="zh-tw"/>
        </w:rPr>
        <w:t xml:space="preserve">附註：</w:t>
      </w:r>
      <w:r w:rsidRPr="00073119">
        <w:rPr>
          <w:rFonts w:eastAsia="Calibri" w:cs="Arial"/>
          <w:kern w:val="0"/>
          <w:lang w:eastAsia="zh-tw" w:bidi="zh-tw" w:val="zh-tw"/>
        </w:rPr>
        <w:t xml:space="preserve">如果 comp2 將裝載主要複本 (在容錯移轉後)，則其他電腦也必須針對此電腦設定 WMI 安全性。一般而言，您必須確定每個節點 (可作為主要節點) 的「本機系統」帳戶都具備目前「可用性群組」之其他節點的 WMI 權限。相同情況也適用於用於監視的「網域動作帳戶」。</w:t>
      </w:r>
    </w:p>
    <w:p xmlns:w="http://schemas.openxmlformats.org/wordprocessingml/2006/main" w14:paraId="4D7603C8" w14:textId="77777777" w:rsidR="00856E4C" w:rsidRPr="002923E3" w:rsidRDefault="00856E4C">
      <w:pPr>
        <w:spacing w:before="0" w:after="160" w:line="259" w:lineRule="auto"/>
        <w:rPr>
          <w:rFonts w:eastAsia="Calibri" w:cs="Arial"/>
          <w:kern w:val="0"/>
        </w:rPr>
      </w:pPr>
      <w:r w:rsidRPr="002923E3">
        <w:rPr>
          <w:rFonts w:eastAsia="Calibri" w:cs="Arial"/>
          <w:kern w:val="0"/>
          <w:lang w:eastAsia="zh-tw" w:bidi="zh-tw" w:val="zh-tw"/>
        </w:rPr>
        <w:t xml:space="preserve">因此，以下是針對使用「本機系統」帳戶的組態設定安全性的步驟 (請注意，在所提供的指示中，是將 SQLAON-020 電腦視為裝載主要複本的電腦)。</w:t>
      </w:r>
    </w:p>
    <w:p xmlns:w="http://schemas.openxmlformats.org/wordprocessingml/2006/main" w14:paraId="437BE812"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啟動 mmc.exe 並新增兩個「嵌入式管理單元」：</w:t>
      </w:r>
    </w:p>
    <w:p xmlns:w="http://schemas.openxmlformats.org/wordprocessingml/2006/main" w14:paraId="0382E145" w14:textId="77777777" w:rsidR="00856E4C" w:rsidRPr="002923E3" w:rsidRDefault="00856E4C">
      <w:pPr>
        <w:numPr>
          <w:ilvl w:val="0"/>
          <w:numId w:val="63"/>
        </w:numPr>
        <w:spacing w:before="0" w:after="160" w:line="259" w:lineRule="auto"/>
        <w:contextualSpacing/>
        <w:jc w:val="left"/>
        <w:rPr>
          <w:rFonts w:eastAsia="Calibri" w:cs="Arial"/>
          <w:b/>
          <w:kern w:val="0"/>
        </w:rPr>
      </w:pPr>
      <w:r w:rsidRPr="002923E3">
        <w:rPr>
          <w:b/>
          <w:rFonts w:eastAsia="Calibri" w:cs="Arial"/>
          <w:kern w:val="0"/>
          <w:lang w:eastAsia="zh-tw" w:bidi="zh-tw" w:val="zh-tw"/>
        </w:rPr>
        <w:t xml:space="preserve">元件服務</w:t>
      </w:r>
    </w:p>
    <w:p xmlns:w="http://schemas.openxmlformats.org/wordprocessingml/2006/main" w14:paraId="4F08C8AA" w14:textId="77777777" w:rsidR="00856E4C" w:rsidRPr="002923E3" w:rsidRDefault="00856E4C">
      <w:pPr>
        <w:numPr>
          <w:ilvl w:val="0"/>
          <w:numId w:val="63"/>
        </w:numPr>
        <w:spacing w:before="0" w:after="160" w:line="259" w:lineRule="auto"/>
        <w:contextualSpacing/>
        <w:jc w:val="left"/>
        <w:rPr>
          <w:rFonts w:eastAsia="Calibri" w:cs="Arial"/>
          <w:kern w:val="0"/>
        </w:rPr>
      </w:pPr>
      <w:r w:rsidRPr="002923E3">
        <w:rPr>
          <w:b/>
          <w:rFonts w:eastAsia="Calibri" w:cs="Arial"/>
          <w:kern w:val="0"/>
          <w:lang w:eastAsia="zh-tw" w:bidi="zh-tw" w:val="zh-tw"/>
        </w:rPr>
        <w:t xml:space="preserve">WMI 控制</w:t>
      </w:r>
      <w:r w:rsidRPr="002923E3">
        <w:rPr>
          <w:rFonts w:eastAsia="Calibri" w:cs="Arial"/>
          <w:kern w:val="0"/>
          <w:lang w:eastAsia="zh-tw" w:bidi="zh-tw" w:val="zh-tw"/>
        </w:rPr>
        <w:t xml:space="preserve"> (適用於本機電腦)</w:t>
      </w:r>
    </w:p>
    <w:p xmlns:w="http://schemas.openxmlformats.org/wordprocessingml/2006/main" w14:paraId="1F070F3B"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展開 [元件服務]，在 [我的電腦] 上按一下滑鼠右鍵，然後按一下 [內容]；將會顯示對應的對話方塊功能表。</w:t>
      </w:r>
    </w:p>
    <w:p xmlns:w="http://schemas.openxmlformats.org/wordprocessingml/2006/main" w14:paraId="6CE00C5E" w14:textId="77777777" w:rsidR="00856E4C" w:rsidRPr="002923E3" w:rsidRDefault="00856E4C">
      <w:pPr>
        <w:spacing w:before="0" w:after="160" w:line="259" w:lineRule="auto"/>
        <w:ind w:left="720"/>
        <w:contextualSpacing/>
        <w:rPr>
          <w:rFonts w:eastAsia="Calibri" w:cs="Arial"/>
          <w:kern w:val="0"/>
        </w:rPr>
      </w:pPr>
    </w:p>
    <w:p xmlns:w="http://schemas.openxmlformats.org/wordprocessingml/2006/main" w14:paraId="6A476C5B" w14:textId="77777777" w:rsidR="00856E4C" w:rsidRPr="002923E3" w:rsidRDefault="00856E4C">
      <w:pPr>
        <w:spacing w:before="0" w:after="160" w:line="259" w:lineRule="auto"/>
        <w:ind w:left="720"/>
        <w:contextualSpacing/>
        <w:rPr>
          <w:rFonts w:eastAsia="Calibri" w:cs="Arial"/>
          <w:kern w:val="0"/>
        </w:rPr>
      </w:pPr>
      <w:r w:rsidRPr="002923E3">
        <w:rPr>
          <w:rFonts w:eastAsia="Calibri" w:cs="Arial"/>
          <w:noProof/>
          <w:kern w:val="0"/>
          <w:lang w:eastAsia="zh-tw" w:bidi="zh-tw" w:val="zh-tw"/>
        </w:rPr>
        <w:drawing>
          <wp:inline xmlns:wp="http://schemas.openxmlformats.org/drawingml/2006/wordprocessingDrawing" distT="0" distB="0" distL="0" distR="0" wp14:anchorId="7A14122D" wp14:editId="6F0A4BD8">
            <wp:extent cx="3923809" cy="2457143"/>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_.png"/>
                    <pic:cNvPicPr/>
                  </pic:nvPicPr>
                  <pic:blipFill>
                    <a:blip r:embed="rId31">
                      <a:extLst>
                        <a:ext uri="{28A0092B-C50C-407E-A947-70E740481C1C}">
                          <a14:useLocalDpi xmlns:a14="http://schemas.microsoft.com/office/drawing/2010/main" val="0"/>
                        </a:ext>
                      </a:extLst>
                    </a:blip>
                    <a:stretch>
                      <a:fillRect/>
                    </a:stretch>
                  </pic:blipFill>
                  <pic:spPr>
                    <a:xfrm>
                      <a:off x="0" y="0"/>
                      <a:ext cx="3923809" cy="2457143"/>
                    </a:xfrm>
                    <a:prstGeom prst="rect">
                      <a:avLst/>
                    </a:prstGeom>
                  </pic:spPr>
                </pic:pic>
              </a:graphicData>
            </a:graphic>
          </wp:inline>
        </w:drawing>
      </w:r>
    </w:p>
    <w:p xmlns:w="http://schemas.openxmlformats.org/wordprocessingml/2006/main" w14:paraId="5114C2CA" w14:textId="77777777" w:rsidR="00856E4C" w:rsidRPr="002923E3" w:rsidRDefault="00856E4C">
      <w:pPr>
        <w:spacing w:before="0" w:after="160" w:line="259" w:lineRule="auto"/>
        <w:ind w:left="720"/>
        <w:contextualSpacing/>
        <w:rPr>
          <w:rFonts w:eastAsia="Calibri" w:cs="Arial"/>
          <w:kern w:val="0"/>
        </w:rPr>
      </w:pPr>
    </w:p>
    <w:p xmlns:w="http://schemas.openxmlformats.org/wordprocessingml/2006/main" w14:paraId="24819028"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在此對話方塊功能表中，移至 [安全性] 索引標籤。</w:t>
      </w:r>
    </w:p>
    <w:p xmlns:w="http://schemas.openxmlformats.org/wordprocessingml/2006/main" w14:paraId="19842108"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按一下 [啟動和啟用權限] 區段中的 [編輯限制] 按鈕；將會顯示對應的對話方塊功能表。</w:t>
      </w:r>
    </w:p>
    <w:p xmlns:w="http://schemas.openxmlformats.org/wordprocessingml/2006/main" w14:paraId="7CF3E2DB" w14:textId="77777777" w:rsidR="00856E4C" w:rsidRPr="002923E3" w:rsidRDefault="00856E4C">
      <w:pPr>
        <w:spacing w:before="0" w:after="160" w:line="259" w:lineRule="auto"/>
        <w:jc w:val="center"/>
        <w:rPr>
          <w:rFonts w:eastAsia="Calibri" w:cs="Arial"/>
          <w:kern w:val="0"/>
        </w:rPr>
      </w:pPr>
      <w:r w:rsidRPr="002923E3">
        <w:rPr>
          <w:rFonts w:eastAsia="Calibri" w:cs="Arial"/>
          <w:noProof/>
          <w:kern w:val="0"/>
          <w:lang w:eastAsia="zh-tw" w:bidi="zh-tw" w:val="zh-tw"/>
        </w:rPr>
        <w:drawing>
          <wp:inline xmlns:wp="http://schemas.openxmlformats.org/drawingml/2006/wordprocessingDrawing" distT="0" distB="0" distL="0" distR="0" wp14:anchorId="790C9547" wp14:editId="72C7AFB6">
            <wp:extent cx="2771775" cy="3782736"/>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3_.png"/>
                    <pic:cNvPicPr/>
                  </pic:nvPicPr>
                  <pic:blipFill>
                    <a:blip r:embed="rId32">
                      <a:extLst>
                        <a:ext uri="{28A0092B-C50C-407E-A947-70E740481C1C}">
                          <a14:useLocalDpi xmlns:a14="http://schemas.microsoft.com/office/drawing/2010/main" val="0"/>
                        </a:ext>
                      </a:extLst>
                    </a:blip>
                    <a:stretch>
                      <a:fillRect/>
                    </a:stretch>
                  </pic:blipFill>
                  <pic:spPr>
                    <a:xfrm>
                      <a:off x="0" y="0"/>
                      <a:ext cx="2784917" cy="3800671"/>
                    </a:xfrm>
                    <a:prstGeom prst="rect">
                      <a:avLst/>
                    </a:prstGeom>
                  </pic:spPr>
                </pic:pic>
              </a:graphicData>
            </a:graphic>
          </wp:inline>
        </w:drawing>
      </w:r>
    </w:p>
    <w:p xmlns:w="http://schemas.openxmlformats.org/wordprocessingml/2006/main" w14:paraId="3352D92E"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在此對話方塊功能表中，為遠端電腦帳戶設定下列權限：</w:t>
      </w:r>
    </w:p>
    <w:p xmlns:w="http://schemas.openxmlformats.org/wordprocessingml/2006/main" w14:paraId="0C6289AA" w14:textId="77777777" w:rsidR="00856E4C" w:rsidRPr="002923E3" w:rsidRDefault="00856E4C">
      <w:pPr>
        <w:numPr>
          <w:ilvl w:val="0"/>
          <w:numId w:val="64"/>
        </w:numPr>
        <w:spacing w:before="0" w:after="160" w:line="259" w:lineRule="auto"/>
        <w:contextualSpacing/>
        <w:jc w:val="left"/>
        <w:rPr>
          <w:rFonts w:eastAsia="Calibri" w:cs="Arial"/>
          <w:b/>
          <w:kern w:val="0"/>
        </w:rPr>
      </w:pPr>
      <w:r w:rsidRPr="002923E3">
        <w:rPr>
          <w:b/>
          <w:rFonts w:eastAsia="Calibri" w:cs="Arial"/>
          <w:kern w:val="0"/>
          <w:lang w:eastAsia="zh-tw" w:bidi="zh-tw" w:val="zh-tw"/>
        </w:rPr>
        <w:t xml:space="preserve">遠端啟動</w:t>
      </w:r>
    </w:p>
    <w:p xmlns:w="http://schemas.openxmlformats.org/wordprocessingml/2006/main" w14:paraId="3B47EAF7" w14:textId="77777777" w:rsidR="00856E4C" w:rsidRPr="002923E3" w:rsidRDefault="00856E4C">
      <w:pPr>
        <w:numPr>
          <w:ilvl w:val="0"/>
          <w:numId w:val="64"/>
        </w:numPr>
        <w:spacing w:before="0" w:after="160" w:line="259" w:lineRule="auto"/>
        <w:contextualSpacing/>
        <w:jc w:val="left"/>
        <w:rPr>
          <w:rFonts w:eastAsia="Calibri" w:cs="Arial"/>
          <w:b/>
          <w:kern w:val="0"/>
        </w:rPr>
      </w:pPr>
      <w:r w:rsidRPr="002923E3">
        <w:rPr>
          <w:b/>
          <w:rFonts w:eastAsia="Calibri" w:cs="Arial"/>
          <w:kern w:val="0"/>
          <w:lang w:eastAsia="zh-tw" w:bidi="zh-tw" w:val="zh-tw"/>
        </w:rPr>
        <w:t xml:space="preserve">遠端啟用</w:t>
      </w:r>
    </w:p>
    <w:p xmlns:w="http://schemas.openxmlformats.org/wordprocessingml/2006/main" w14:paraId="510DE603" w14:textId="77777777" w:rsidR="00856E4C" w:rsidRPr="002923E3" w:rsidRDefault="00856E4C">
      <w:pPr>
        <w:spacing w:before="0" w:after="160" w:line="259" w:lineRule="auto"/>
        <w:ind w:left="1440"/>
        <w:contextualSpacing/>
        <w:rPr>
          <w:rFonts w:eastAsia="Calibri" w:cs="Arial"/>
          <w:kern w:val="0"/>
        </w:rPr>
      </w:pPr>
    </w:p>
    <w:p xmlns:w="http://schemas.openxmlformats.org/wordprocessingml/2006/main" w14:paraId="1D3DEA97" w14:textId="77777777" w:rsidR="00856E4C" w:rsidRPr="002923E3" w:rsidRDefault="00856E4C">
      <w:pPr>
        <w:spacing w:before="0" w:after="160" w:line="259" w:lineRule="auto"/>
        <w:ind w:left="720"/>
        <w:contextualSpacing/>
        <w:jc w:val="center"/>
        <w:rPr>
          <w:rFonts w:eastAsia="Calibri" w:cs="Arial"/>
          <w:kern w:val="0"/>
        </w:rPr>
      </w:pPr>
      <w:r w:rsidRPr="002923E3">
        <w:rPr>
          <w:rFonts w:eastAsia="Calibri" w:cs="Arial"/>
          <w:noProof/>
          <w:kern w:val="0"/>
          <w:lang w:eastAsia="zh-tw" w:bidi="zh-tw" w:val="zh-tw"/>
        </w:rPr>
        <w:drawing>
          <wp:inline xmlns:wp="http://schemas.openxmlformats.org/drawingml/2006/wordprocessingDrawing" distT="0" distB="0" distL="0" distR="0" wp14:anchorId="71ACE11C" wp14:editId="1044E317">
            <wp:extent cx="2733675" cy="3313766"/>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4.png"/>
                    <pic:cNvPicPr/>
                  </pic:nvPicPr>
                  <pic:blipFill>
                    <a:blip r:embed="rId33">
                      <a:extLst>
                        <a:ext uri="{28A0092B-C50C-407E-A947-70E740481C1C}">
                          <a14:useLocalDpi xmlns:a14="http://schemas.microsoft.com/office/drawing/2010/main" val="0"/>
                        </a:ext>
                      </a:extLst>
                    </a:blip>
                    <a:stretch>
                      <a:fillRect/>
                    </a:stretch>
                  </pic:blipFill>
                  <pic:spPr>
                    <a:xfrm>
                      <a:off x="0" y="0"/>
                      <a:ext cx="2738281" cy="3319350"/>
                    </a:xfrm>
                    <a:prstGeom prst="rect">
                      <a:avLst/>
                    </a:prstGeom>
                  </pic:spPr>
                </pic:pic>
              </a:graphicData>
            </a:graphic>
          </wp:inline>
        </w:drawing>
      </w:r>
    </w:p>
    <w:p xmlns:w="http://schemas.openxmlformats.org/wordprocessingml/2006/main" w14:paraId="6B5D731A" w14:textId="77777777" w:rsidR="00856E4C" w:rsidRPr="002923E3" w:rsidRDefault="00856E4C">
      <w:pPr>
        <w:spacing w:before="0" w:after="160" w:line="259" w:lineRule="auto"/>
        <w:ind w:left="720"/>
        <w:contextualSpacing/>
        <w:rPr>
          <w:rFonts w:eastAsia="Calibri" w:cs="Arial"/>
          <w:kern w:val="0"/>
        </w:rPr>
      </w:pPr>
    </w:p>
    <w:p xmlns:w="http://schemas.openxmlformats.org/wordprocessingml/2006/main" w14:paraId="7B159AE3" w14:textId="77777777" w:rsidR="00856E4C" w:rsidRPr="002923E3" w:rsidRDefault="00856E4C">
      <w:pPr>
        <w:spacing w:before="0" w:after="160" w:line="259" w:lineRule="auto"/>
        <w:ind w:left="720"/>
        <w:contextualSpacing/>
        <w:rPr>
          <w:rFonts w:eastAsia="Calibri" w:cs="Arial"/>
          <w:kern w:val="0"/>
        </w:rPr>
      </w:pPr>
    </w:p>
    <w:p xmlns:w="http://schemas.openxmlformats.org/wordprocessingml/2006/main" w14:paraId="06E3ECC8"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移至 [WMI 控制] 嵌入式管理單元並呼叫其內容；將會顯示對應的對話方塊功能表。</w:t>
      </w:r>
    </w:p>
    <w:p xmlns:w="http://schemas.openxmlformats.org/wordprocessingml/2006/main" w14:paraId="70FF60F0"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在此對話方塊功能表中，移至 [安全性] 索引標籤、選取 [Root\CIMV2] 命名空間，然後按一下 [安全性] 按鈕。</w:t>
      </w:r>
    </w:p>
    <w:p xmlns:w="http://schemas.openxmlformats.org/wordprocessingml/2006/main" w14:paraId="1036BE71"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為目標電腦新增下列權限：</w:t>
      </w:r>
    </w:p>
    <w:p xmlns:w="http://schemas.openxmlformats.org/wordprocessingml/2006/main" w14:paraId="1F34B438" w14:textId="77777777" w:rsidR="00856E4C" w:rsidRPr="002923E3" w:rsidRDefault="00856E4C">
      <w:pPr>
        <w:numPr>
          <w:ilvl w:val="0"/>
          <w:numId w:val="66"/>
        </w:numPr>
        <w:spacing w:before="0" w:after="160" w:line="259" w:lineRule="auto"/>
        <w:contextualSpacing/>
        <w:jc w:val="left"/>
        <w:rPr>
          <w:rFonts w:eastAsia="Calibri" w:cs="Arial"/>
          <w:b/>
          <w:kern w:val="0"/>
        </w:rPr>
      </w:pPr>
      <w:r w:rsidRPr="002923E3">
        <w:rPr>
          <w:b/>
          <w:rFonts w:eastAsia="Calibri" w:cs="Arial"/>
          <w:kern w:val="0"/>
          <w:lang w:eastAsia="zh-tw" w:bidi="zh-tw" w:val="zh-tw"/>
        </w:rPr>
        <w:t xml:space="preserve">啟用帳戶</w:t>
      </w:r>
    </w:p>
    <w:p xmlns:w="http://schemas.openxmlformats.org/wordprocessingml/2006/main" w14:paraId="43F2808A" w14:textId="77777777" w:rsidR="00856E4C" w:rsidRPr="002923E3" w:rsidRDefault="00856E4C">
      <w:pPr>
        <w:numPr>
          <w:ilvl w:val="0"/>
          <w:numId w:val="66"/>
        </w:numPr>
        <w:spacing w:before="0" w:after="160" w:line="259" w:lineRule="auto"/>
        <w:contextualSpacing/>
        <w:jc w:val="left"/>
        <w:rPr>
          <w:rFonts w:eastAsia="Calibri" w:cs="Arial"/>
          <w:b/>
          <w:kern w:val="0"/>
        </w:rPr>
      </w:pPr>
      <w:r w:rsidRPr="002923E3">
        <w:rPr>
          <w:b/>
          <w:rFonts w:eastAsia="Calibri" w:cs="Arial"/>
          <w:kern w:val="0"/>
          <w:lang w:eastAsia="zh-tw" w:bidi="zh-tw" w:val="zh-tw"/>
        </w:rPr>
        <w:t xml:space="preserve">遠端啟用</w:t>
      </w:r>
    </w:p>
    <w:p xmlns:w="http://schemas.openxmlformats.org/wordprocessingml/2006/main" w14:paraId="493A10D0" w14:textId="77777777" w:rsidR="00856E4C" w:rsidRPr="002923E3" w:rsidRDefault="00856E4C">
      <w:pPr>
        <w:spacing w:before="0" w:after="160" w:line="259" w:lineRule="auto"/>
        <w:jc w:val="center"/>
        <w:rPr>
          <w:rFonts w:eastAsia="Calibri" w:cs="Arial"/>
          <w:kern w:val="0"/>
        </w:rPr>
      </w:pPr>
      <w:r w:rsidRPr="002923E3">
        <w:rPr>
          <w:rFonts w:eastAsia="Calibri" w:cs="Arial"/>
          <w:noProof/>
          <w:kern w:val="0"/>
          <w:lang w:eastAsia="zh-tw" w:bidi="zh-tw" w:val="zh-tw"/>
        </w:rPr>
        <w:drawing>
          <wp:inline xmlns:wp="http://schemas.openxmlformats.org/drawingml/2006/wordprocessingDrawing" distT="0" distB="0" distL="0" distR="0" wp14:anchorId="3DC89CD5" wp14:editId="5435690D">
            <wp:extent cx="3590476" cy="435238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5_.png"/>
                    <pic:cNvPicPr/>
                  </pic:nvPicPr>
                  <pic:blipFill>
                    <a:blip r:embed="rId34">
                      <a:extLst>
                        <a:ext uri="{28A0092B-C50C-407E-A947-70E740481C1C}">
                          <a14:useLocalDpi xmlns:a14="http://schemas.microsoft.com/office/drawing/2010/main" val="0"/>
                        </a:ext>
                      </a:extLst>
                    </a:blip>
                    <a:stretch>
                      <a:fillRect/>
                    </a:stretch>
                  </pic:blipFill>
                  <pic:spPr>
                    <a:xfrm>
                      <a:off x="0" y="0"/>
                      <a:ext cx="3590476" cy="4352381"/>
                    </a:xfrm>
                    <a:prstGeom prst="rect">
                      <a:avLst/>
                    </a:prstGeom>
                  </pic:spPr>
                </pic:pic>
              </a:graphicData>
            </a:graphic>
          </wp:inline>
        </w:drawing>
      </w:r>
    </w:p>
    <w:p xmlns:w="http://schemas.openxmlformats.org/wordprocessingml/2006/main" w14:paraId="53A3DDDE"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按一下 [進階] 按鈕；將會顯示對應的對話方塊功能表。</w:t>
      </w:r>
    </w:p>
    <w:p xmlns:w="http://schemas.openxmlformats.org/wordprocessingml/2006/main" w14:paraId="5083737A"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在此對話方塊功能表中，選取目標帳戶並按一下 [編輯] 按鈕。</w:t>
      </w:r>
    </w:p>
    <w:p xmlns:w="http://schemas.openxmlformats.org/wordprocessingml/2006/main" w14:paraId="5DF1E363"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lang w:eastAsia="zh-tw" w:bidi="zh-tw" w:val="zh-tw"/>
        </w:rPr>
        <w:t xml:space="preserve">在下列對話方塊功能表中，確定 [套用到] 參數的值是設定為 [只有這個命名空間]，並且已設定下列權限：</w:t>
      </w:r>
    </w:p>
    <w:p xmlns:w="http://schemas.openxmlformats.org/wordprocessingml/2006/main" w14:paraId="23AD4587" w14:textId="77777777" w:rsidR="00856E4C" w:rsidRPr="002923E3" w:rsidRDefault="00856E4C">
      <w:pPr>
        <w:numPr>
          <w:ilvl w:val="0"/>
          <w:numId w:val="65"/>
        </w:numPr>
        <w:spacing w:before="0" w:after="160" w:line="259" w:lineRule="auto"/>
        <w:contextualSpacing/>
        <w:jc w:val="left"/>
        <w:rPr>
          <w:rFonts w:eastAsia="Calibri" w:cs="Arial"/>
          <w:b/>
          <w:kern w:val="0"/>
        </w:rPr>
      </w:pPr>
      <w:r w:rsidRPr="002923E3">
        <w:rPr>
          <w:b/>
          <w:rFonts w:eastAsia="Calibri" w:cs="Arial"/>
          <w:kern w:val="0"/>
          <w:lang w:eastAsia="zh-tw" w:bidi="zh-tw" w:val="zh-tw"/>
        </w:rPr>
        <w:t xml:space="preserve">啟用帳戶</w:t>
      </w:r>
    </w:p>
    <w:p xmlns:w="http://schemas.openxmlformats.org/wordprocessingml/2006/main" w14:paraId="4951097C" w14:textId="77777777" w:rsidR="00856E4C" w:rsidRPr="002923E3" w:rsidRDefault="00856E4C">
      <w:pPr>
        <w:numPr>
          <w:ilvl w:val="0"/>
          <w:numId w:val="65"/>
        </w:numPr>
        <w:spacing w:before="0" w:after="160" w:line="259" w:lineRule="auto"/>
        <w:contextualSpacing/>
        <w:jc w:val="left"/>
        <w:rPr>
          <w:rFonts w:eastAsia="Calibri" w:cs="Arial"/>
          <w:b/>
          <w:kern w:val="0"/>
        </w:rPr>
      </w:pPr>
      <w:r w:rsidRPr="002923E3">
        <w:rPr>
          <w:b/>
          <w:rFonts w:eastAsia="Calibri" w:cs="Arial"/>
          <w:kern w:val="0"/>
          <w:lang w:eastAsia="zh-tw" w:bidi="zh-tw" w:val="zh-tw"/>
        </w:rPr>
        <w:t xml:space="preserve">遠端啟用</w:t>
      </w:r>
    </w:p>
    <w:p xmlns:w="http://schemas.openxmlformats.org/wordprocessingml/2006/main" w14:paraId="44E5B1CA" w14:textId="77777777" w:rsidR="00856E4C" w:rsidRPr="002923E3" w:rsidRDefault="00856E4C">
      <w:pPr>
        <w:spacing w:before="0" w:after="160" w:line="259" w:lineRule="auto"/>
        <w:rPr>
          <w:rFonts w:eastAsia="Calibri" w:cs="Arial"/>
          <w:kern w:val="0"/>
        </w:rPr>
      </w:pPr>
      <w:r w:rsidRPr="002923E3">
        <w:rPr>
          <w:rFonts w:eastAsia="Calibri" w:cs="Arial"/>
          <w:noProof/>
          <w:kern w:val="0"/>
          <w:lang w:eastAsia="zh-tw" w:bidi="zh-tw" w:val="zh-tw"/>
        </w:rPr>
        <w:drawing>
          <wp:inline xmlns:wp="http://schemas.openxmlformats.org/drawingml/2006/wordprocessingDrawing" distT="0" distB="0" distL="0" distR="0" wp14:anchorId="200BF11D" wp14:editId="052DB3C4">
            <wp:extent cx="5943600" cy="38303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6_.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3830320"/>
                    </a:xfrm>
                    <a:prstGeom prst="rect">
                      <a:avLst/>
                    </a:prstGeom>
                  </pic:spPr>
                </pic:pic>
              </a:graphicData>
            </a:graphic>
          </wp:inline>
        </w:drawing>
      </w:r>
    </w:p>
    <w:p xmlns:w="http://schemas.openxmlformats.org/wordprocessingml/2006/main" w14:paraId="3AE260C2" w14:textId="77777777" w:rsidR="00856E4C" w:rsidRPr="002923E3" w:rsidRDefault="00856E4C">
      <w:pPr>
        <w:spacing w:before="0" w:after="160" w:line="259" w:lineRule="auto"/>
        <w:ind w:left="720"/>
        <w:contextualSpacing/>
        <w:rPr>
          <w:rFonts w:eastAsia="Calibri" w:cs="Arial"/>
          <w:kern w:val="0"/>
        </w:rPr>
      </w:pPr>
    </w:p>
    <w:p xmlns:w="http://schemas.openxmlformats.org/wordprocessingml/2006/main" w14:paraId="13E3D12B" w14:textId="07BB380D" w:rsidR="00C4340D" w:rsidRPr="004200B0" w:rsidRDefault="00856E4C">
      <w:r w:rsidRPr="002923E3">
        <w:rPr>
          <w:rFonts w:eastAsia="Calibri" w:cs="Arial"/>
          <w:kern w:val="0"/>
          <w:lang w:eastAsia="zh-tw" w:bidi="zh-tw" w:val="zh-tw"/>
        </w:rPr>
        <w:t xml:space="preserve">您應該在參與目標「可用性群組」的每個複本上執行步驟 1-11。</w:t>
      </w:r>
    </w:p>
    <w:p xmlns:w="http://schemas.openxmlformats.org/wordprocessingml/2006/main" w14:paraId="25DC1792" w14:textId="2F2AF326" w:rsidR="00D82B82" w:rsidRDefault="00D82B82">
      <w:pPr>
        <w:pStyle w:val="Heading4"/>
      </w:pPr>
      <w:bookmarkStart w:id="84" w:name="_Low-privilege_environments"/>
      <w:bookmarkStart w:id="85" w:name="_Ref384676019"/>
      <w:bookmarkEnd w:id="84"/>
      <w:r w:rsidRPr="009C46D9">
        <w:rPr>
          <w:lang w:eastAsia="zh-tw" w:bidi="zh-tw" w:val="zh-tw"/>
        </w:rPr>
        <w:t xml:space="preserve">低權限</w:t>
      </w:r>
      <w:bookmarkEnd w:id="81"/>
      <w:bookmarkEnd w:id="85"/>
      <w:r w:rsidRPr="009C46D9">
        <w:rPr>
          <w:lang w:eastAsia="zh-tw" w:bidi="zh-tw" w:val="zh-tw"/>
        </w:rPr>
        <w:t xml:space="preserve">環境</w:t>
      </w:r>
    </w:p>
    <w:p xmlns:w="http://schemas.openxmlformats.org/wordprocessingml/2006/main" w14:paraId="07810852" w14:textId="5B9DCADE" w:rsidR="00C4340D" w:rsidRDefault="00C4340D">
      <w:r w:rsidRPr="004200B0">
        <w:rPr>
          <w:lang w:eastAsia="zh-tw" w:bidi="zh-tw" w:val="zh-tw"/>
        </w:rPr>
        <w:t xml:space="preserve">本節說明如何設定 Microsoft SQL Server 2016 管理組件的低權限存取。此管理組件中的所有工作流程 (探索、規則、監視器和動作) 都會繫結到</w:t>
      </w:r>
      <w:hyperlink w:anchor="_Run_As_profiles" w:history="1">
        <w:r w:rsidR="00007906" w:rsidRPr="00007906">
          <w:rPr>
            <w:rStyle w:val="Hyperlink"/>
            <w:szCs w:val="20"/>
            <w:lang w:eastAsia="zh-tw" w:bidi="zh-tw" w:val="zh-tw"/>
          </w:rPr>
          <w:t xml:space="preserve">執行身分設定檔</w:t>
        </w:r>
      </w:hyperlink>
      <w:r w:rsidRPr="004200B0">
        <w:rPr>
          <w:lang w:eastAsia="zh-tw" w:bidi="zh-tw" w:val="zh-tw"/>
        </w:rPr>
        <w:t xml:space="preserve">一節中所述的執行身分設定檔。若要啟用低權限監視，應將適當的權限授與執行身分帳戶，而這些帳戶應該繫結到個別的執行身分設定檔。下列各小節說明如何在作業系統和 SQL Server 層級授與權限。</w:t>
      </w:r>
    </w:p>
    <w:p xmlns:w="http://schemas.openxmlformats.org/wordprocessingml/2006/main" w14:paraId="7C28E1D1" w14:textId="77777777" w:rsidR="008F215A" w:rsidRDefault="008F215A">
      <w:pPr>
        <w:pStyle w:val="NumberedList1"/>
        <w:numPr>
          <w:ilvl w:val="0"/>
          <w:numId w:val="0"/>
        </w:numPr>
        <w:tabs>
          <w:tab w:val="left" w:pos="360"/>
        </w:tabs>
        <w:spacing w:line="260" w:lineRule="exact"/>
      </w:pPr>
    </w:p>
    <w:p xmlns:w="http://schemas.openxmlformats.org/wordprocessingml/2006/main" w14:paraId="476BF953" w14:textId="07203C25" w:rsidR="008F215A" w:rsidRDefault="002F67CA">
      <w:pPr>
        <w:pStyle w:val="AlertLabel"/>
        <w:framePr w:wrap="notBeside"/>
      </w:pPr>
      <w:r>
        <w:rPr>
          <w:noProof/>
          <w:lang w:eastAsia="zh-tw" w:bidi="zh-tw" w:val="zh-tw"/>
        </w:rPr>
        <w:drawing>
          <wp:inline xmlns:wp="http://schemas.openxmlformats.org/drawingml/2006/wordprocessingDrawing"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Pr>
          <w:lang w:eastAsia="zh-tw" w:bidi="zh-tw" w:val="zh-tw"/>
        </w:rPr>
        <w:t xml:space="preserve">附註 </w:t>
      </w:r>
    </w:p>
    <w:p xmlns:w="http://schemas.openxmlformats.org/wordprocessingml/2006/main" w14:paraId="1448BC4C" w14:textId="100980BE" w:rsidR="008F215A" w:rsidRDefault="008F215A">
      <w:pPr>
        <w:ind w:left="360"/>
      </w:pPr>
      <w:r>
        <w:rPr>
          <w:lang w:eastAsia="zh-tw" w:bidi="zh-tw" w:val="zh-tw"/>
        </w:rPr>
        <w:t xml:space="preserve">如需 Microsoft SQL Server 2016 管理組件中定義哪些執行身分設定檔的詳細說明，請參閱</w:t>
      </w:r>
      <w:hyperlink w:anchor="_Run_As_profiles" w:history="1">
        <w:r w:rsidR="00007906" w:rsidRPr="00007906">
          <w:rPr>
            <w:rStyle w:val="Hyperlink"/>
            <w:szCs w:val="20"/>
            <w:lang w:eastAsia="zh-tw" w:bidi="zh-tw" w:val="zh-tw"/>
          </w:rPr>
          <w:t xml:space="preserve">執行身分設定檔</w:t>
        </w:r>
      </w:hyperlink>
      <w:r>
        <w:rPr>
          <w:lang w:eastAsia="zh-tw" w:bidi="zh-tw" w:val="zh-tw"/>
        </w:rPr>
        <w:t xml:space="preserve">一節。</w:t>
      </w:r>
    </w:p>
    <w:p xmlns:w="http://schemas.openxmlformats.org/wordprocessingml/2006/main" w14:paraId="15555856" w14:textId="77777777" w:rsidR="00DF7B40" w:rsidRDefault="00DF7B40"/>
    <w:p xmlns:w="http://schemas.openxmlformats.org/wordprocessingml/2006/main" w14:paraId="3139E599" w14:textId="7B90D646" w:rsidR="008F215A" w:rsidRDefault="002F67CA">
      <w:pPr>
        <w:pStyle w:val="AlertLabel"/>
        <w:framePr w:wrap="notBeside"/>
      </w:pPr>
      <w:r>
        <w:rPr>
          <w:noProof/>
          <w:lang w:eastAsia="zh-tw" w:bidi="zh-tw" w:val="zh-tw"/>
        </w:rPr>
        <w:drawing>
          <wp:inline xmlns:wp="http://schemas.openxmlformats.org/drawingml/2006/wordprocessingDrawing" distT="0" distB="0" distL="0" distR="0" wp14:anchorId="49E2B1AB" wp14:editId="4D95815E">
            <wp:extent cx="2286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Pr>
          <w:lang w:eastAsia="zh-tw" w:bidi="zh-tw" w:val="zh-tw"/>
        </w:rPr>
        <w:t xml:space="preserve">重要事項 </w:t>
      </w:r>
    </w:p>
    <w:p xmlns:w="http://schemas.openxmlformats.org/wordprocessingml/2006/main" w14:paraId="1529E95D" w14:textId="7435D295" w:rsidR="00C4340D" w:rsidRDefault="008F215A">
      <w:pPr>
        <w:pStyle w:val="AlertText"/>
      </w:pPr>
      <w:r>
        <w:rPr>
          <w:lang w:eastAsia="zh-tw" w:bidi="zh-tw" w:val="zh-tw"/>
        </w:rPr>
        <w:t xml:space="preserve">非叢集的 SQL Server 2016 環境和 SQL Server 2016 的叢集執行個體支援低權限組態。在低權限模式下不支援「自訂使用者原則」型監視。</w:t>
      </w:r>
    </w:p>
    <w:p xmlns:w="http://schemas.openxmlformats.org/wordprocessingml/2006/main" w14:paraId="03EA52E8" w14:textId="77777777" w:rsidR="008F215A" w:rsidRDefault="008F215A">
      <w:pPr>
        <w:pStyle w:val="AlertText"/>
        <w:ind w:left="0"/>
      </w:pPr>
    </w:p>
    <w:p xmlns:w="http://schemas.openxmlformats.org/wordprocessingml/2006/main" w14:paraId="4F7B31A6" w14:textId="4FDC883A" w:rsidR="008F215A" w:rsidRPr="004200B0" w:rsidRDefault="002F67CA">
      <w:pPr>
        <w:pStyle w:val="Heading5"/>
      </w:pPr>
      <w:r>
        <w:rPr>
          <w:noProof/>
          <w:lang w:eastAsia="zh-tw" w:bidi="zh-tw" w:val="zh-tw"/>
        </w:rPr>
        <w:drawing>
          <wp:inline xmlns:wp="http://schemas.openxmlformats.org/drawingml/2006/wordprocessingDrawing"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rPr>
          <w:lang w:eastAsia="zh-tw" w:bidi="zh-tw" w:val="zh-tw"/>
        </w:rPr>
        <w:t xml:space="preserve">在 Active Directory 中設定低權限環境</w:t>
      </w:r>
    </w:p>
    <w:p xmlns:w="http://schemas.openxmlformats.org/wordprocessingml/2006/main" w14:paraId="442C7CF4" w14:textId="77777777" w:rsidR="00663A15" w:rsidRPr="002B10BC" w:rsidRDefault="00663A15">
      <w:pPr>
        <w:pStyle w:val="NumberedList1"/>
        <w:numPr>
          <w:ilvl w:val="0"/>
          <w:numId w:val="19"/>
        </w:numPr>
        <w:tabs>
          <w:tab w:val="left" w:pos="360"/>
        </w:tabs>
        <w:spacing w:line="260" w:lineRule="exact"/>
      </w:pPr>
      <w:r w:rsidRPr="004200B0">
        <w:rPr>
          <w:lang w:eastAsia="zh-tw" w:bidi="zh-tw" w:val="zh-tw"/>
        </w:rPr>
        <w:t xml:space="preserve">在 Active Directory 中，建立三個網域使用者，這些使用者通常用於對所有目標 SQL Server 執行個體的低權限存取：</w:t>
      </w:r>
    </w:p>
    <w:p xmlns:w="http://schemas.openxmlformats.org/wordprocessingml/2006/main" w14:paraId="79C279B3" w14:textId="41810DC9" w:rsidR="00663A15" w:rsidRPr="002B10BC" w:rsidRDefault="00663A15" w:rsidP="00073119">
      <w:pPr>
        <w:pStyle w:val="NumberedList2"/>
        <w:numPr>
          <w:ilvl w:val="0"/>
          <w:numId w:val="0"/>
        </w:numPr>
        <w:tabs>
          <w:tab w:val="left" w:pos="720"/>
        </w:tabs>
        <w:spacing w:line="260" w:lineRule="exact"/>
        <w:ind w:left="720" w:hanging="360"/>
      </w:pPr>
      <w:r w:rsidRPr="002B10BC">
        <w:rPr>
          <w:lang w:eastAsia="zh-tw" w:bidi="zh-tw" w:val="zh-tw"/>
        </w:rPr>
        <w:t xml:space="preserve">a.</w:t>
      </w:r>
      <w:r w:rsidRPr="002B10BC">
        <w:rPr>
          <w:lang w:eastAsia="zh-tw" w:bidi="zh-tw" w:val="zh-tw"/>
        </w:rPr>
        <w:tab/>
      </w:r>
      <w:r w:rsidRPr="002B10BC">
        <w:rPr>
          <w:lang w:eastAsia="zh-tw" w:bidi="zh-tw" w:val="zh-tw"/>
        </w:rPr>
        <w:t xml:space="preserve"/>
      </w:r>
      <w:r w:rsidRPr="002B10BC">
        <w:rPr>
          <w:rStyle w:val="UserInputNon-localizable"/>
          <w:lang w:eastAsia="zh-tw" w:bidi="zh-tw" w:val="zh-tw"/>
        </w:rPr>
        <w:t xml:space="preserve">SQLTaskAction</w:t>
      </w:r>
    </w:p>
    <w:p xmlns:w="http://schemas.openxmlformats.org/wordprocessingml/2006/main" w14:paraId="34C3B8CC" w14:textId="77777777" w:rsidR="00663A15" w:rsidRPr="004200B0" w:rsidRDefault="00663A15" w:rsidP="00073119">
      <w:pPr>
        <w:pStyle w:val="NumberedList2"/>
        <w:numPr>
          <w:ilvl w:val="0"/>
          <w:numId w:val="0"/>
        </w:numPr>
        <w:tabs>
          <w:tab w:val="left" w:pos="720"/>
        </w:tabs>
        <w:spacing w:line="260" w:lineRule="exact"/>
        <w:ind w:left="720" w:hanging="360"/>
      </w:pPr>
      <w:r w:rsidRPr="002B10BC">
        <w:rPr>
          <w:lang w:eastAsia="zh-tw" w:bidi="zh-tw" w:val="zh-tw"/>
        </w:rPr>
        <w:t xml:space="preserve">b.</w:t>
      </w:r>
      <w:r w:rsidRPr="002B10BC">
        <w:rPr>
          <w:lang w:eastAsia="zh-tw" w:bidi="zh-tw" w:val="zh-tw"/>
        </w:rPr>
        <w:tab/>
      </w:r>
      <w:r w:rsidRPr="002B10BC">
        <w:rPr>
          <w:lang w:eastAsia="zh-tw" w:bidi="zh-tw" w:val="zh-tw"/>
        </w:rPr>
        <w:t xml:space="preserve"/>
      </w:r>
      <w:r w:rsidRPr="002B10BC">
        <w:rPr>
          <w:rStyle w:val="UserInputNon-localizable"/>
          <w:lang w:eastAsia="zh-tw" w:bidi="zh-tw" w:val="zh-tw"/>
        </w:rPr>
        <w:t xml:space="preserve">SQLDiscovery</w:t>
      </w:r>
    </w:p>
    <w:p xmlns:w="http://schemas.openxmlformats.org/wordprocessingml/2006/main" w14:paraId="53952BD2" w14:textId="77777777" w:rsidR="00663A15" w:rsidRPr="004200B0" w:rsidRDefault="00663A15" w:rsidP="00073119">
      <w:pPr>
        <w:pStyle w:val="NumberedList2"/>
        <w:numPr>
          <w:ilvl w:val="0"/>
          <w:numId w:val="0"/>
        </w:numPr>
        <w:tabs>
          <w:tab w:val="left" w:pos="720"/>
        </w:tabs>
        <w:spacing w:line="260" w:lineRule="exact"/>
        <w:ind w:left="720" w:hanging="360"/>
      </w:pPr>
      <w:r w:rsidRPr="004200B0">
        <w:rPr>
          <w:lang w:eastAsia="zh-tw" w:bidi="zh-tw" w:val="zh-tw"/>
        </w:rPr>
        <w:t xml:space="preserve">c.</w:t>
      </w:r>
      <w:r w:rsidRPr="004200B0">
        <w:rPr>
          <w:lang w:eastAsia="zh-tw" w:bidi="zh-tw" w:val="zh-tw"/>
        </w:rPr>
        <w:tab/>
      </w:r>
      <w:r w:rsidRPr="004200B0">
        <w:rPr>
          <w:lang w:eastAsia="zh-tw" w:bidi="zh-tw" w:val="zh-tw"/>
        </w:rPr>
        <w:t xml:space="preserve"/>
      </w:r>
      <w:r w:rsidRPr="004200B0">
        <w:rPr>
          <w:rStyle w:val="UserInputNon-localizable"/>
          <w:lang w:eastAsia="zh-tw" w:bidi="zh-tw" w:val="zh-tw"/>
        </w:rPr>
        <w:t xml:space="preserve">SQLMonitor</w:t>
      </w:r>
    </w:p>
    <w:p xmlns:w="http://schemas.openxmlformats.org/wordprocessingml/2006/main" w14:paraId="1CBEFC98" w14:textId="77777777" w:rsidR="00663A15" w:rsidRPr="004200B0" w:rsidRDefault="00663A15">
      <w:pPr>
        <w:pStyle w:val="NumberedList1"/>
        <w:numPr>
          <w:ilvl w:val="0"/>
          <w:numId w:val="19"/>
        </w:numPr>
        <w:tabs>
          <w:tab w:val="left" w:pos="360"/>
        </w:tabs>
        <w:spacing w:line="260" w:lineRule="exact"/>
      </w:pPr>
      <w:r w:rsidRPr="004200B0">
        <w:rPr>
          <w:lang w:eastAsia="zh-tw" w:bidi="zh-tw" w:val="zh-tw"/>
        </w:rPr>
        <w:t xml:space="preserve">建立名為 </w:t>
      </w:r>
      <w:r w:rsidRPr="004200B0">
        <w:rPr>
          <w:rStyle w:val="UserInputNon-localizable"/>
          <w:lang w:eastAsia="zh-tw" w:bidi="zh-tw" w:val="zh-tw"/>
        </w:rPr>
        <w:t xml:space="preserve">SQLMPLowPriv</w:t>
      </w:r>
      <w:r w:rsidRPr="004200B0">
        <w:rPr>
          <w:lang w:eastAsia="zh-tw" w:bidi="zh-tw" w:val="zh-tw"/>
        </w:rPr>
        <w:t xml:space="preserve"> 的網域群組，然後新增下列網域使用者：</w:t>
      </w:r>
    </w:p>
    <w:p xmlns:w="http://schemas.openxmlformats.org/wordprocessingml/2006/main" w14:paraId="65ED1CDF" w14:textId="77777777" w:rsidR="00663A15" w:rsidRPr="004200B0" w:rsidRDefault="00663A15" w:rsidP="00073119">
      <w:pPr>
        <w:pStyle w:val="NumberedList2"/>
        <w:numPr>
          <w:ilvl w:val="0"/>
          <w:numId w:val="0"/>
        </w:numPr>
        <w:tabs>
          <w:tab w:val="left" w:pos="720"/>
        </w:tabs>
        <w:spacing w:line="260" w:lineRule="exact"/>
        <w:ind w:left="720" w:hanging="360"/>
      </w:pPr>
      <w:r w:rsidRPr="004200B0">
        <w:rPr>
          <w:lang w:eastAsia="zh-tw" w:bidi="zh-tw" w:val="zh-tw"/>
        </w:rPr>
        <w:t xml:space="preserve">a.</w:t>
      </w:r>
      <w:r w:rsidRPr="004200B0">
        <w:rPr>
          <w:lang w:eastAsia="zh-tw" w:bidi="zh-tw" w:val="zh-tw"/>
        </w:rPr>
        <w:tab/>
      </w:r>
      <w:r w:rsidRPr="004200B0">
        <w:rPr>
          <w:lang w:eastAsia="zh-tw" w:bidi="zh-tw" w:val="zh-tw"/>
        </w:rPr>
        <w:t xml:space="preserve"/>
      </w:r>
      <w:r w:rsidRPr="004200B0">
        <w:rPr>
          <w:rStyle w:val="UserInputNon-localizable"/>
          <w:lang w:eastAsia="zh-tw" w:bidi="zh-tw" w:val="zh-tw"/>
        </w:rPr>
        <w:t xml:space="preserve">SQLDiscovery</w:t>
      </w:r>
    </w:p>
    <w:p xmlns:w="http://schemas.openxmlformats.org/wordprocessingml/2006/main" w14:paraId="5479860E" w14:textId="77777777" w:rsidR="00663A15" w:rsidRDefault="00663A15" w:rsidP="00073119">
      <w:pPr>
        <w:pStyle w:val="NumberedList2"/>
        <w:numPr>
          <w:ilvl w:val="0"/>
          <w:numId w:val="0"/>
        </w:numPr>
        <w:tabs>
          <w:tab w:val="left" w:pos="720"/>
        </w:tabs>
        <w:spacing w:line="260" w:lineRule="exact"/>
        <w:ind w:left="720" w:hanging="360"/>
        <w:rPr>
          <w:rStyle w:val="UserInputNon-localizable"/>
        </w:rPr>
      </w:pPr>
      <w:r w:rsidRPr="004200B0">
        <w:rPr>
          <w:lang w:eastAsia="zh-tw" w:bidi="zh-tw" w:val="zh-tw"/>
        </w:rPr>
        <w:t xml:space="preserve">b.</w:t>
      </w:r>
      <w:r w:rsidRPr="004200B0">
        <w:rPr>
          <w:lang w:eastAsia="zh-tw" w:bidi="zh-tw" w:val="zh-tw"/>
        </w:rPr>
        <w:tab/>
      </w:r>
      <w:r w:rsidRPr="004200B0">
        <w:rPr>
          <w:lang w:eastAsia="zh-tw" w:bidi="zh-tw" w:val="zh-tw"/>
        </w:rPr>
        <w:t xml:space="preserve"/>
      </w:r>
      <w:r w:rsidRPr="004200B0">
        <w:rPr>
          <w:rStyle w:val="UserInputNon-localizable"/>
          <w:lang w:eastAsia="zh-tw" w:bidi="zh-tw" w:val="zh-tw"/>
        </w:rPr>
        <w:t xml:space="preserve">SQLMonitor</w:t>
      </w:r>
    </w:p>
    <w:p xmlns:w="http://schemas.openxmlformats.org/wordprocessingml/2006/main" w14:paraId="5518A844" w14:textId="77777777" w:rsidR="008F215A" w:rsidRPr="006B281C" w:rsidRDefault="00663A15">
      <w:pPr>
        <w:pStyle w:val="AlertText"/>
        <w:numPr>
          <w:ilvl w:val="0"/>
          <w:numId w:val="19"/>
        </w:numPr>
      </w:pPr>
      <w:r>
        <w:rPr>
          <w:lang w:eastAsia="zh-tw" w:bidi="zh-tw" w:val="zh-tw"/>
        </w:rPr>
        <w:t xml:space="preserve">將特殊權限：唯讀網域控制站 -「讀取權限」授與 </w:t>
      </w:r>
      <w:r>
        <w:rPr>
          <w:b/>
          <w:lang w:eastAsia="zh-tw" w:bidi="zh-tw" w:val="zh-tw"/>
        </w:rPr>
        <w:t xml:space="preserve">SQLMPLowPriv</w:t>
      </w:r>
    </w:p>
    <w:p xmlns:w="http://schemas.openxmlformats.org/wordprocessingml/2006/main" w14:paraId="2DFC2919" w14:textId="77777777" w:rsidR="006B281C" w:rsidRDefault="006B281C">
      <w:pPr>
        <w:pStyle w:val="AlertText"/>
      </w:pPr>
    </w:p>
    <w:p xmlns:w="http://schemas.openxmlformats.org/wordprocessingml/2006/main" w14:paraId="3DC1693E" w14:textId="5A62FAB3" w:rsidR="008F215A" w:rsidRPr="004200B0" w:rsidRDefault="002F67CA">
      <w:pPr>
        <w:pStyle w:val="Heading5"/>
      </w:pPr>
      <w:bookmarkStart w:id="87" w:name="_Ref384678241"/>
      <w:r>
        <w:rPr>
          <w:noProof/>
          <w:lang w:eastAsia="zh-tw" w:bidi="zh-tw" w:val="zh-tw"/>
        </w:rPr>
        <w:drawing>
          <wp:inline xmlns:wp="http://schemas.openxmlformats.org/drawingml/2006/wordprocessingDrawing"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8" w:name="AgentMachine"/>
      <w:bookmarkEnd w:id="88"/>
      <w:r w:rsidR="008F215A" w:rsidRPr="004200B0">
        <w:rPr>
          <w:lang w:eastAsia="zh-tw" w:bidi="zh-tw" w:val="zh-tw"/>
        </w:rPr>
        <w:t xml:space="preserve">在代理程式電腦上設定低權限環境</w:t>
      </w:r>
      <w:bookmarkEnd w:id="87"/>
    </w:p>
    <w:p xmlns:w="http://schemas.openxmlformats.org/wordprocessingml/2006/main" w14:paraId="3FEF3C1A" w14:textId="2881B151" w:rsidR="00663A15" w:rsidRPr="002B10BC" w:rsidRDefault="00663A15">
      <w:pPr>
        <w:pStyle w:val="NumberedList1"/>
        <w:numPr>
          <w:ilvl w:val="0"/>
          <w:numId w:val="20"/>
        </w:numPr>
        <w:tabs>
          <w:tab w:val="left" w:pos="360"/>
        </w:tabs>
        <w:spacing w:line="260" w:lineRule="exact"/>
      </w:pPr>
      <w:r w:rsidRPr="004200B0">
        <w:rPr>
          <w:lang w:eastAsia="zh-tw" w:bidi="zh-tw" w:val="zh-tw"/>
        </w:rPr>
        <w:t xml:space="preserve">在代理程式電腦上，將 </w:t>
      </w:r>
      <w:r w:rsidRPr="002B10BC">
        <w:rPr>
          <w:rStyle w:val="UserInputNon-localizable"/>
          <w:lang w:eastAsia="zh-tw" w:bidi="zh-tw" w:val="zh-tw"/>
        </w:rPr>
        <w:t xml:space="preserve">SQLTaskAction</w:t>
      </w:r>
      <w:r w:rsidRPr="004200B0">
        <w:rPr>
          <w:lang w:eastAsia="zh-tw" w:bidi="zh-tw" w:val="zh-tw"/>
        </w:rPr>
        <w:t xml:space="preserve"> 和 </w:t>
      </w:r>
      <w:r w:rsidRPr="002B10BC">
        <w:rPr>
          <w:rStyle w:val="UserInputNon-localizable"/>
          <w:lang w:eastAsia="zh-tw" w:bidi="zh-tw" w:val="zh-tw"/>
        </w:rPr>
        <w:t xml:space="preserve">SQLMonitor</w:t>
      </w:r>
      <w:r w:rsidRPr="004200B0">
        <w:rPr>
          <w:lang w:eastAsia="zh-tw" w:bidi="zh-tw" w:val="zh-tw"/>
        </w:rPr>
        <w:t xml:space="preserve"> 網域使用者新增至 "Performance Monitor Users" 本機群組。</w:t>
      </w:r>
    </w:p>
    <w:p xmlns:w="http://schemas.openxmlformats.org/wordprocessingml/2006/main" w14:paraId="57E17D59" w14:textId="55579D3A" w:rsidR="00663A15" w:rsidRPr="002B10BC" w:rsidRDefault="00663A15">
      <w:pPr>
        <w:pStyle w:val="NumberedList1"/>
        <w:numPr>
          <w:ilvl w:val="0"/>
          <w:numId w:val="20"/>
        </w:numPr>
        <w:tabs>
          <w:tab w:val="left" w:pos="360"/>
        </w:tabs>
        <w:spacing w:line="260" w:lineRule="exact"/>
      </w:pPr>
      <w:r w:rsidRPr="002B10BC">
        <w:rPr>
          <w:lang w:eastAsia="zh-tw" w:bidi="zh-tw" w:val="zh-tw"/>
        </w:rPr>
        <w:t xml:space="preserve">將 </w:t>
      </w:r>
      <w:r w:rsidRPr="002B10BC">
        <w:rPr>
          <w:rStyle w:val="UserInputNon-localizable"/>
          <w:lang w:eastAsia="zh-tw" w:bidi="zh-tw" w:val="zh-tw"/>
        </w:rPr>
        <w:t xml:space="preserve">SQLTaskAction</w:t>
      </w:r>
      <w:r w:rsidRPr="002B10BC">
        <w:rPr>
          <w:lang w:eastAsia="zh-tw" w:bidi="zh-tw" w:val="zh-tw"/>
        </w:rPr>
        <w:t xml:space="preserve"> 和 </w:t>
      </w:r>
      <w:r w:rsidRPr="002B10BC">
        <w:rPr>
          <w:rStyle w:val="UserInputNon-localizable"/>
          <w:lang w:eastAsia="zh-tw" w:bidi="zh-tw" w:val="zh-tw"/>
        </w:rPr>
        <w:t xml:space="preserve">SQLMonitor</w:t>
      </w:r>
      <w:r w:rsidRPr="002B10BC">
        <w:rPr>
          <w:lang w:eastAsia="zh-tw" w:bidi="zh-tw" w:val="zh-tw"/>
        </w:rPr>
        <w:t xml:space="preserve"> 網域使用者新增至 "EventLogReaders" 本機群組。</w:t>
      </w:r>
    </w:p>
    <w:p xmlns:w="http://schemas.openxmlformats.org/wordprocessingml/2006/main" w14:paraId="00929940" w14:textId="6E06ECD8" w:rsidR="00663A15" w:rsidRPr="002B10BC" w:rsidRDefault="00663A15">
      <w:pPr>
        <w:pStyle w:val="NumberedList1"/>
        <w:numPr>
          <w:ilvl w:val="0"/>
          <w:numId w:val="20"/>
        </w:numPr>
        <w:tabs>
          <w:tab w:val="left" w:pos="360"/>
        </w:tabs>
        <w:spacing w:line="260" w:lineRule="exact"/>
      </w:pPr>
      <w:r w:rsidRPr="002B10BC">
        <w:rPr>
          <w:lang w:eastAsia="zh-tw" w:bidi="zh-tw" w:val="zh-tw"/>
        </w:rPr>
        <w:t xml:space="preserve">將 </w:t>
      </w:r>
      <w:r w:rsidRPr="002B10BC">
        <w:rPr>
          <w:rStyle w:val="UserInputNon-localizable"/>
          <w:lang w:eastAsia="zh-tw" w:bidi="zh-tw" w:val="zh-tw"/>
        </w:rPr>
        <w:t xml:space="preserve">SQLTaskAction</w:t>
      </w:r>
      <w:r w:rsidRPr="002B10BC">
        <w:rPr>
          <w:lang w:eastAsia="zh-tw" w:bidi="zh-tw" w:val="zh-tw"/>
        </w:rPr>
        <w:t xml:space="preserve"> 網域使用者和 </w:t>
      </w:r>
      <w:r w:rsidRPr="002B10BC">
        <w:rPr>
          <w:rStyle w:val="UserInputNon-localizable"/>
          <w:lang w:eastAsia="zh-tw" w:bidi="zh-tw" w:val="zh-tw"/>
        </w:rPr>
        <w:t xml:space="preserve">SQLMPLowPriv</w:t>
      </w:r>
      <w:r w:rsidRPr="002B10BC">
        <w:rPr>
          <w:lang w:eastAsia="zh-tw" w:bidi="zh-tw" w:val="zh-tw"/>
        </w:rPr>
        <w:t xml:space="preserve"> 網域群組新增為本機 </w:t>
      </w:r>
      <w:r w:rsidRPr="002B10BC">
        <w:rPr>
          <w:b/>
          <w:lang w:eastAsia="zh-tw" w:bidi="zh-tw" w:val="zh-tw"/>
        </w:rPr>
        <w:t xml:space="preserve">Users</w:t>
      </w:r>
      <w:r w:rsidRPr="002B10BC">
        <w:rPr>
          <w:lang w:eastAsia="zh-tw" w:bidi="zh-tw" w:val="zh-tw"/>
        </w:rPr>
        <w:t xml:space="preserve"> 群組的成員。</w:t>
      </w:r>
    </w:p>
    <w:p xmlns:w="http://schemas.openxmlformats.org/wordprocessingml/2006/main" w14:paraId="130DDE88" w14:textId="62CE31BE" w:rsidR="00663A15" w:rsidRPr="002B10BC" w:rsidRDefault="00663A15">
      <w:pPr>
        <w:pStyle w:val="NumberedList1"/>
        <w:numPr>
          <w:ilvl w:val="0"/>
          <w:numId w:val="20"/>
        </w:numPr>
        <w:tabs>
          <w:tab w:val="left" w:pos="360"/>
        </w:tabs>
        <w:spacing w:line="260" w:lineRule="exact"/>
      </w:pPr>
      <w:r w:rsidRPr="002B10BC">
        <w:rPr>
          <w:lang w:eastAsia="zh-tw" w:bidi="zh-tw" w:val="zh-tw"/>
        </w:rPr>
        <w:t xml:space="preserve">設定「本機登入」本機安全性原則設定，允許 </w:t>
      </w:r>
      <w:r w:rsidR="0066775C" w:rsidRPr="002B10BC">
        <w:rPr>
          <w:rStyle w:val="UserInputNon-localizable"/>
          <w:lang w:eastAsia="zh-tw" w:bidi="zh-tw" w:val="zh-tw"/>
        </w:rPr>
        <w:t xml:space="preserve">SQLTaskAction</w:t>
      </w:r>
      <w:r w:rsidRPr="002B10BC">
        <w:rPr>
          <w:lang w:eastAsia="zh-tw" w:bidi="zh-tw" w:val="zh-tw"/>
        </w:rPr>
        <w:t xml:space="preserve"> 網域使用者和 </w:t>
      </w:r>
      <w:r w:rsidRPr="002B10BC">
        <w:rPr>
          <w:rStyle w:val="UserInputNon-localizable"/>
          <w:lang w:eastAsia="zh-tw" w:bidi="zh-tw" w:val="zh-tw"/>
        </w:rPr>
        <w:t xml:space="preserve">SQLMPLowPriv</w:t>
      </w:r>
      <w:r w:rsidRPr="002B10BC">
        <w:rPr>
          <w:lang w:eastAsia="zh-tw" w:bidi="zh-tw" w:val="zh-tw"/>
        </w:rPr>
        <w:t xml:space="preserve"> 網域群組使用者在本機登入。</w:t>
      </w:r>
    </w:p>
    <w:p xmlns:w="http://schemas.openxmlformats.org/wordprocessingml/2006/main" w14:paraId="161EB651" w14:textId="7F84290D" w:rsidR="00663A15" w:rsidRPr="002B10BC" w:rsidRDefault="00663A15">
      <w:pPr>
        <w:pStyle w:val="NumberedList1"/>
        <w:numPr>
          <w:ilvl w:val="0"/>
          <w:numId w:val="20"/>
        </w:numPr>
        <w:tabs>
          <w:tab w:val="left" w:pos="360"/>
        </w:tabs>
        <w:spacing w:line="260" w:lineRule="exact"/>
      </w:pPr>
      <w:r w:rsidRPr="002B10BC">
        <w:rPr>
          <w:lang w:eastAsia="zh-tw" w:bidi="zh-tw" w:val="zh-tw"/>
        </w:rPr>
        <w:t xml:space="preserve">將 </w:t>
      </w:r>
      <w:r w:rsidRPr="002B10BC">
        <w:rPr>
          <w:b/>
          <w:lang w:eastAsia="zh-tw" w:bidi="zh-tw" w:val="zh-tw"/>
        </w:rPr>
        <w:t xml:space="preserve">"HKLM:\Software\Microsoft\Microsoft SQL Server"</w:t>
      </w:r>
      <w:r w:rsidRPr="002B10BC">
        <w:rPr>
          <w:lang w:eastAsia="zh-tw" w:bidi="zh-tw" w:val="zh-tw"/>
        </w:rPr>
        <w:t xml:space="preserve"> 登錄路徑的讀取權限授與 </w:t>
      </w:r>
      <w:r w:rsidR="0066775C" w:rsidRPr="002B10BC">
        <w:rPr>
          <w:rStyle w:val="UserInputNon-localizable"/>
          <w:lang w:eastAsia="zh-tw" w:bidi="zh-tw" w:val="zh-tw"/>
        </w:rPr>
        <w:t xml:space="preserve">SQLTaskAction</w:t>
      </w:r>
      <w:r w:rsidRPr="002B10BC">
        <w:rPr>
          <w:lang w:eastAsia="zh-tw" w:bidi="zh-tw" w:val="zh-tw"/>
        </w:rPr>
        <w:t xml:space="preserve"> 和 </w:t>
      </w:r>
      <w:r w:rsidRPr="002B10BC">
        <w:rPr>
          <w:b/>
          <w:lang w:eastAsia="zh-tw" w:bidi="zh-tw" w:val="zh-tw"/>
        </w:rPr>
        <w:t xml:space="preserve">SQLMPLowPriv</w:t>
      </w:r>
      <w:r w:rsidRPr="002B10BC">
        <w:rPr>
          <w:lang w:eastAsia="zh-tw" w:bidi="zh-tw" w:val="zh-tw"/>
        </w:rPr>
        <w:t xml:space="preserve">。</w:t>
      </w:r>
    </w:p>
    <w:p xmlns:w="http://schemas.openxmlformats.org/wordprocessingml/2006/main" w14:paraId="3344F52A" w14:textId="74512BEF" w:rsidR="00663A15" w:rsidRDefault="00663A15">
      <w:pPr>
        <w:pStyle w:val="NumberedList1"/>
        <w:numPr>
          <w:ilvl w:val="0"/>
          <w:numId w:val="20"/>
        </w:numPr>
        <w:tabs>
          <w:tab w:val="left" w:pos="360"/>
        </w:tabs>
        <w:spacing w:line="260" w:lineRule="exact"/>
        <w:rPr>
          <w:color w:val="000000"/>
        </w:rPr>
      </w:pPr>
      <w:r w:rsidRPr="002B10BC">
        <w:rPr>
          <w:lang w:eastAsia="zh-tw" w:bidi="zh-tw" w:val="zh-tw"/>
        </w:rPr>
        <w:t xml:space="preserve">將「執行方法」、「啟用帳戶」、「遠端啟用」、「讀取安全性」權限授與下列 WMI 命名空間的 </w:t>
      </w:r>
      <w:r w:rsidR="0066775C" w:rsidRPr="002B10BC">
        <w:rPr>
          <w:rStyle w:val="UserInputNon-localizable"/>
          <w:lang w:eastAsia="zh-tw" w:bidi="zh-tw" w:val="zh-tw"/>
        </w:rPr>
        <w:t xml:space="preserve">SQLTaskAction</w:t>
      </w:r>
      <w:r w:rsidR="006B281C" w:rsidRPr="002B10BC">
        <w:rPr>
          <w:color w:val="000000"/>
          <w:lang w:eastAsia="zh-tw" w:bidi="zh-tw" w:val="zh-tw"/>
        </w:rPr>
        <w:t xml:space="preserve"> 和 </w:t>
      </w:r>
      <w:r w:rsidR="006B281C" w:rsidRPr="00663A15">
        <w:rPr>
          <w:b/>
          <w:color w:val="000000"/>
          <w:lang w:eastAsia="zh-tw" w:bidi="zh-tw" w:val="zh-tw"/>
        </w:rPr>
        <w:t xml:space="preserve">SQLMPLowPriv</w:t>
      </w:r>
      <w:r w:rsidRPr="00663A15">
        <w:rPr>
          <w:color w:val="000000"/>
          <w:lang w:eastAsia="zh-tw" w:bidi="zh-tw" w:val="zh-tw"/>
        </w:rPr>
        <w:t xml:space="preserve">：</w:t>
      </w:r>
    </w:p>
    <w:p xmlns:w="http://schemas.openxmlformats.org/wordprocessingml/2006/main" w14:paraId="777E2322" w14:textId="77777777" w:rsidR="00663A15" w:rsidRPr="00663A15" w:rsidRDefault="00663A15">
      <w:pPr>
        <w:pStyle w:val="NumberedList1"/>
        <w:numPr>
          <w:ilvl w:val="1"/>
          <w:numId w:val="20"/>
        </w:numPr>
        <w:tabs>
          <w:tab w:val="left" w:pos="360"/>
        </w:tabs>
        <w:spacing w:line="260" w:lineRule="exact"/>
        <w:rPr>
          <w:color w:val="000000"/>
        </w:rPr>
      </w:pPr>
      <w:r w:rsidRPr="00663A15">
        <w:rPr>
          <w:b/>
          <w:color w:val="000000"/>
          <w:lang w:eastAsia="zh-tw" w:bidi="zh-tw" w:val="zh-tw"/>
        </w:rPr>
        <w:t xml:space="preserve">root</w:t>
      </w:r>
    </w:p>
    <w:p xmlns:w="http://schemas.openxmlformats.org/wordprocessingml/2006/main" w14:paraId="3D16D3DD" w14:textId="77777777" w:rsidR="00663A15" w:rsidRDefault="00663A15">
      <w:pPr>
        <w:pStyle w:val="NumberedList1"/>
        <w:numPr>
          <w:ilvl w:val="1"/>
          <w:numId w:val="20"/>
        </w:numPr>
        <w:tabs>
          <w:tab w:val="left" w:pos="360"/>
        </w:tabs>
        <w:spacing w:line="260" w:lineRule="exact"/>
        <w:rPr>
          <w:color w:val="000000"/>
        </w:rPr>
      </w:pPr>
      <w:r w:rsidRPr="00663A15">
        <w:rPr>
          <w:b/>
          <w:color w:val="000000"/>
          <w:lang w:eastAsia="zh-tw" w:bidi="zh-tw" w:val="zh-tw"/>
        </w:rPr>
        <w:t xml:space="preserve">root\cimv2</w:t>
      </w:r>
    </w:p>
    <w:p xmlns:w="http://schemas.openxmlformats.org/wordprocessingml/2006/main" w14:paraId="2FCA94EF" w14:textId="77777777" w:rsidR="00663A15" w:rsidRPr="00663A15" w:rsidRDefault="00663A15">
      <w:pPr>
        <w:pStyle w:val="NumberedList1"/>
        <w:numPr>
          <w:ilvl w:val="1"/>
          <w:numId w:val="20"/>
        </w:numPr>
        <w:tabs>
          <w:tab w:val="left" w:pos="360"/>
        </w:tabs>
        <w:spacing w:line="260" w:lineRule="exact"/>
        <w:rPr>
          <w:color w:val="000000"/>
        </w:rPr>
      </w:pPr>
      <w:r w:rsidRPr="00663A15">
        <w:rPr>
          <w:b/>
          <w:color w:val="000000"/>
          <w:lang w:eastAsia="zh-tw" w:bidi="zh-tw" w:val="zh-tw"/>
        </w:rPr>
        <w:t xml:space="preserve">root\default</w:t>
      </w:r>
    </w:p>
    <w:p xmlns:w="http://schemas.openxmlformats.org/wordprocessingml/2006/main" w14:paraId="09C071E4" w14:textId="355E8098" w:rsidR="00663A15" w:rsidRPr="00663A15" w:rsidRDefault="00663A15">
      <w:pPr>
        <w:pStyle w:val="NumberedList1"/>
        <w:numPr>
          <w:ilvl w:val="1"/>
          <w:numId w:val="20"/>
        </w:numPr>
        <w:tabs>
          <w:tab w:val="left" w:pos="360"/>
        </w:tabs>
        <w:spacing w:line="260" w:lineRule="exact"/>
        <w:rPr>
          <w:color w:val="000000"/>
        </w:rPr>
      </w:pPr>
      <w:r w:rsidRPr="00663A15">
        <w:rPr>
          <w:b/>
          <w:color w:val="000000"/>
          <w:lang w:eastAsia="zh-tw" w:bidi="zh-tw" w:val="zh-tw"/>
        </w:rPr>
        <w:t xml:space="preserve">root\Microsoft\SqlServer\ComputerManagement13</w:t>
      </w:r>
    </w:p>
    <w:p xmlns:w="http://schemas.openxmlformats.org/wordprocessingml/2006/main" w14:paraId="36DDDBDF" w14:textId="77777777" w:rsidR="00663A15" w:rsidRDefault="00663A15">
      <w:pPr>
        <w:pStyle w:val="NumberedList1"/>
        <w:numPr>
          <w:ilvl w:val="0"/>
          <w:numId w:val="20"/>
        </w:numPr>
        <w:tabs>
          <w:tab w:val="left" w:pos="360"/>
        </w:tabs>
        <w:spacing w:line="260" w:lineRule="exact"/>
      </w:pPr>
      <w:r>
        <w:rPr>
          <w:lang w:eastAsia="zh-tw" w:bidi="zh-tw" w:val="zh-tw"/>
        </w:rPr>
        <w:t xml:space="preserve">將 “</w:t>
      </w:r>
      <w:r>
        <w:rPr>
          <w:b/>
          <w:lang w:eastAsia="zh-tw" w:bidi="zh-tw" w:val="zh-tw"/>
        </w:rPr>
        <w:t xml:space="preserve">HKLM:\Software\Microsoft\Microsoft SQL Server\</w:t>
      </w:r>
      <w:r>
        <w:rPr>
          <w:b/>
          <w:i/>
          <w:lang w:eastAsia="zh-tw" w:bidi="zh-tw" w:val="zh-tw"/>
        </w:rPr>
        <w:t xml:space="preserve">[InstanceID]</w:t>
      </w:r>
      <w:r>
        <w:rPr>
          <w:b/>
          <w:lang w:eastAsia="zh-tw" w:bidi="zh-tw" w:val="zh-tw"/>
        </w:rPr>
        <w:t xml:space="preserve">\MSSQLServer\Parameters”</w:t>
      </w:r>
      <w:r>
        <w:rPr>
          <w:lang w:eastAsia="zh-tw" w:bidi="zh-tw" w:val="zh-tw"/>
        </w:rPr>
        <w:t xml:space="preserve"> 登錄路徑的讀取權限授與每個受監視執行個體的 </w:t>
      </w:r>
      <w:r>
        <w:rPr>
          <w:b/>
          <w:lang w:eastAsia="zh-tw" w:bidi="zh-tw" w:val="zh-tw"/>
        </w:rPr>
        <w:t xml:space="preserve">SQLMPLowPriv</w:t>
      </w:r>
      <w:r>
        <w:rPr>
          <w:lang w:eastAsia="zh-tw" w:bidi="zh-tw" w:val="zh-tw"/>
        </w:rPr>
        <w:t xml:space="preserve">。</w:t>
      </w:r>
    </w:p>
    <w:p xmlns:w="http://schemas.openxmlformats.org/wordprocessingml/2006/main" w14:paraId="6F9B4DBA" w14:textId="77777777" w:rsidR="006D20F3" w:rsidRDefault="006D20F3">
      <w:pPr>
        <w:pStyle w:val="AlertLabel"/>
        <w:framePr w:wrap="auto" w:vAnchor="margin" w:yAlign="inline"/>
      </w:pPr>
      <w:r>
        <w:rPr>
          <w:noProof/>
          <w:lang w:eastAsia="zh-tw" w:bidi="zh-tw" w:val="zh-tw"/>
        </w:rPr>
        <w:drawing>
          <wp:inline xmlns:wp="http://schemas.openxmlformats.org/drawingml/2006/wordprocessingDrawing" distT="0" distB="0" distL="0" distR="0" wp14:anchorId="3401D45A" wp14:editId="453C5D3B">
            <wp:extent cx="228600" cy="15240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lang w:eastAsia="zh-tw" w:bidi="zh-tw" w:val="zh-tw"/>
        </w:rPr>
        <w:t xml:space="preserve">附註 </w:t>
      </w:r>
    </w:p>
    <w:p xmlns:w="http://schemas.openxmlformats.org/wordprocessingml/2006/main" w14:paraId="692B455A" w14:textId="2A550ABC" w:rsidR="006D20F3" w:rsidRPr="006D20F3" w:rsidRDefault="006D20F3">
      <w:pPr>
        <w:pStyle w:val="NormalWeb"/>
        <w:ind w:left="360"/>
        <w:rPr>
          <w:rFonts w:ascii="Arial" w:eastAsia="Times New Roman" w:hAnsi="Arial" w:cs="Arial"/>
          <w:kern w:val="0"/>
          <w:szCs w:val="20"/>
          <w:lang w:eastAsia="ru-RU"/>
        </w:rPr>
      </w:pPr>
      <w:r w:rsidRPr="006D20F3">
        <w:rPr>
          <w:rFonts w:ascii="Arial" w:eastAsia="Times New Roman" w:hAnsi="Arial" w:cs="Arial" w:hint="Arial"/>
          <w:kern w:val="0"/>
          <w:szCs w:val="20"/>
          <w:lang w:eastAsia="zh-tw" w:bidi="zh-tw" w:val="zh-tw"/>
        </w:rPr>
        <w:t xml:space="preserve">監視帳戶使用者必須具有 'C:\Windows\Temp' 資料夾的下列權限︰</w:t>
      </w:r>
    </w:p>
    <w:p xmlns:w="http://schemas.openxmlformats.org/wordprocessingml/2006/main" w14:paraId="3C1081AF" w14:textId="461CFB2C"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eastAsia="Arial" w:hint="Arial"/>
          <w:sz w:val="20"/>
          <w:szCs w:val="20"/>
          <w:lang w:eastAsia="zh-tw" w:bidi="zh-tw" w:val="zh-tw"/>
        </w:rPr>
        <w:t xml:space="preserve">修改</w:t>
      </w:r>
    </w:p>
    <w:p xmlns:w="http://schemas.openxmlformats.org/wordprocessingml/2006/main" w14:paraId="604BF74E" w14:textId="7C5F0018"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eastAsia="Arial" w:hint="Arial"/>
          <w:sz w:val="20"/>
          <w:szCs w:val="20"/>
          <w:lang w:eastAsia="zh-tw" w:bidi="zh-tw" w:val="zh-tw"/>
        </w:rPr>
        <w:t xml:space="preserve">閱讀及執行</w:t>
      </w:r>
    </w:p>
    <w:p xmlns:w="http://schemas.openxmlformats.org/wordprocessingml/2006/main" w14:paraId="5D5B5848" w14:textId="7AE60188"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eastAsia="Arial" w:hint="Arial"/>
          <w:sz w:val="20"/>
          <w:szCs w:val="20"/>
          <w:lang w:eastAsia="zh-tw" w:bidi="zh-tw" w:val="zh-tw"/>
        </w:rPr>
        <w:t xml:space="preserve">列出資料夾內容</w:t>
      </w:r>
    </w:p>
    <w:p xmlns:w="http://schemas.openxmlformats.org/wordprocessingml/2006/main" w14:paraId="1456A00B" w14:textId="1BA1097E"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eastAsia="Arial" w:hint="Arial"/>
          <w:sz w:val="20"/>
          <w:szCs w:val="20"/>
          <w:lang w:eastAsia="zh-tw" w:bidi="zh-tw" w:val="zh-tw"/>
        </w:rPr>
        <w:t xml:space="preserve">讀取</w:t>
      </w:r>
    </w:p>
    <w:p xmlns:w="http://schemas.openxmlformats.org/wordprocessingml/2006/main" w14:paraId="7848BBA5" w14:textId="553042C5" w:rsidR="008F215A" w:rsidRPr="00D63297"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eastAsia="Arial" w:hint="Arial"/>
          <w:sz w:val="20"/>
          <w:szCs w:val="20"/>
          <w:lang w:eastAsia="zh-tw" w:bidi="zh-tw" w:val="zh-tw"/>
        </w:rPr>
        <w:t xml:space="preserve">寫入</w:t>
      </w:r>
    </w:p>
    <w:p xmlns:w="http://schemas.openxmlformats.org/wordprocessingml/2006/main" w14:paraId="1953ADA4" w14:textId="44552110" w:rsidR="008F215A" w:rsidRDefault="002F67CA">
      <w:pPr>
        <w:pStyle w:val="Heading5"/>
      </w:pPr>
      <w:r>
        <w:rPr>
          <w:noProof/>
          <w:lang w:eastAsia="zh-tw" w:bidi="zh-tw" w:val="zh-tw"/>
        </w:rPr>
        <w:drawing>
          <wp:inline xmlns:wp="http://schemas.openxmlformats.org/drawingml/2006/wordprocessingDrawing" distT="0" distB="0" distL="0" distR="0" wp14:anchorId="0ED761F9" wp14:editId="7978297E">
            <wp:extent cx="152400" cy="152400"/>
            <wp:effectExtent l="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805326">
        <w:rPr>
          <w:lang w:eastAsia="zh-tw" w:bidi="zh-tw" w:val="zh-tw"/>
        </w:rPr>
        <w:t xml:space="preserve">在叢集中的代理程式電腦上設定低權限環境</w:t>
      </w:r>
    </w:p>
    <w:p xmlns:w="http://schemas.openxmlformats.org/wordprocessingml/2006/main" w14:paraId="3A393A6E" w14:textId="10E24186" w:rsidR="006B281C" w:rsidRPr="006B281C" w:rsidRDefault="006B281C">
      <w:pPr>
        <w:pStyle w:val="NumberedList1"/>
        <w:numPr>
          <w:ilvl w:val="0"/>
          <w:numId w:val="21"/>
        </w:numPr>
        <w:tabs>
          <w:tab w:val="left" w:pos="360"/>
        </w:tabs>
        <w:spacing w:line="260" w:lineRule="exact"/>
      </w:pPr>
      <w:r w:rsidRPr="006B281C">
        <w:rPr>
          <w:lang w:eastAsia="zh-tw" w:bidi="zh-tw" w:val="zh-tw"/>
        </w:rPr>
        <w:t xml:space="preserve">針對叢集中的每個節點，執行</w:t>
      </w:r>
      <w:hyperlink w:anchor="AgentMachine" w:history="1">
        <w:r w:rsidR="0065482F" w:rsidRPr="0065482F">
          <w:rPr>
            <w:rStyle w:val="Hyperlink"/>
            <w:szCs w:val="20"/>
            <w:lang w:eastAsia="zh-tw" w:bidi="zh-tw" w:val="zh-tw"/>
          </w:rPr>
          <w:t xml:space="preserve">在代理程式電腦上設定低權限環境</w:t>
        </w:r>
      </w:hyperlink>
      <w:r w:rsidRPr="006B281C">
        <w:rPr>
          <w:lang w:eastAsia="zh-tw" w:bidi="zh-tw" w:val="zh-tw"/>
        </w:rPr>
        <w:t xml:space="preserve">一節中所述的步驟。</w:t>
      </w:r>
    </w:p>
    <w:p xmlns:w="http://schemas.openxmlformats.org/wordprocessingml/2006/main" w14:paraId="40835D3C" w14:textId="197A2557" w:rsidR="006B281C" w:rsidRPr="006B281C" w:rsidRDefault="006B281C">
      <w:pPr>
        <w:pStyle w:val="NumberedList1"/>
        <w:numPr>
          <w:ilvl w:val="0"/>
          <w:numId w:val="21"/>
        </w:numPr>
        <w:tabs>
          <w:tab w:val="left" w:pos="360"/>
        </w:tabs>
        <w:spacing w:line="260" w:lineRule="exact"/>
        <w:rPr>
          <w:b/>
        </w:rPr>
      </w:pPr>
      <w:r>
        <w:rPr>
          <w:lang w:eastAsia="zh-tw" w:bidi="zh-tw" w:val="zh-tw"/>
        </w:rPr>
        <w:t xml:space="preserve">使用 DCOMCNFG 將「遠端啟動」和「遠端啟用」DCOM 權限授與 </w:t>
      </w:r>
      <w:r>
        <w:rPr>
          <w:b/>
          <w:lang w:eastAsia="zh-tw" w:bidi="zh-tw" w:val="zh-tw"/>
        </w:rPr>
        <w:t xml:space="preserve">SQLMPLowPriv</w:t>
      </w:r>
      <w:r>
        <w:rPr>
          <w:lang w:eastAsia="zh-tw" w:bidi="zh-tw" w:val="zh-tw"/>
        </w:rPr>
        <w:t xml:space="preserve">、</w:t>
      </w:r>
      <w:r w:rsidR="0066775C" w:rsidRPr="002B10BC">
        <w:rPr>
          <w:rStyle w:val="UserInputNon-localizable"/>
          <w:lang w:eastAsia="zh-tw" w:bidi="zh-tw" w:val="zh-tw"/>
        </w:rPr>
        <w:t xml:space="preserve">SQLTaskAction</w:t>
      </w:r>
      <w:r>
        <w:rPr>
          <w:lang w:eastAsia="zh-tw" w:bidi="zh-tw" w:val="zh-tw"/>
        </w:rPr>
        <w:t xml:space="preserve">。請注意，預設值及限制都應該予以調整。</w:t>
      </w:r>
    </w:p>
    <w:p xmlns:w="http://schemas.openxmlformats.org/wordprocessingml/2006/main" w14:paraId="0A9CA762" w14:textId="7DF73785" w:rsidR="006B281C" w:rsidRDefault="006B281C">
      <w:pPr>
        <w:pStyle w:val="NumberedList1"/>
        <w:numPr>
          <w:ilvl w:val="0"/>
          <w:numId w:val="21"/>
        </w:numPr>
        <w:tabs>
          <w:tab w:val="left" w:pos="360"/>
        </w:tabs>
        <w:spacing w:line="260" w:lineRule="exact"/>
      </w:pPr>
      <w:r>
        <w:rPr>
          <w:lang w:eastAsia="zh-tw" w:bidi="zh-tw" w:val="zh-tw"/>
        </w:rPr>
        <w:t xml:space="preserve">允許 Windows 遠端管理通過 Windows 防火牆。</w:t>
      </w:r>
    </w:p>
    <w:p xmlns:w="http://schemas.openxmlformats.org/wordprocessingml/2006/main" w14:paraId="36CE1340" w14:textId="1F9EEC9F" w:rsidR="008F215A" w:rsidRDefault="006B281C">
      <w:pPr>
        <w:pStyle w:val="NumberedList1"/>
        <w:numPr>
          <w:ilvl w:val="0"/>
          <w:numId w:val="21"/>
        </w:numPr>
        <w:tabs>
          <w:tab w:val="left" w:pos="360"/>
        </w:tabs>
        <w:spacing w:line="260" w:lineRule="exact"/>
      </w:pPr>
      <w:r>
        <w:rPr>
          <w:lang w:eastAsia="zh-tw" w:bidi="zh-tw" w:val="zh-tw"/>
        </w:rPr>
        <w:t xml:space="preserve">使用容錯移轉叢集管理員將叢集的「讀取」權限授與 </w:t>
      </w:r>
      <w:r>
        <w:rPr>
          <w:b/>
          <w:lang w:eastAsia="zh-tw" w:bidi="zh-tw" w:val="zh-tw"/>
        </w:rPr>
        <w:t xml:space="preserve">SQLMPLowPriv</w:t>
      </w:r>
      <w:r>
        <w:rPr>
          <w:lang w:eastAsia="zh-tw" w:bidi="zh-tw" w:val="zh-tw"/>
        </w:rPr>
        <w:t xml:space="preserve">。</w:t>
      </w:r>
    </w:p>
    <w:p xmlns:w="http://schemas.openxmlformats.org/wordprocessingml/2006/main" w14:paraId="74B4F309" w14:textId="7AD9BA89" w:rsidR="001970D6" w:rsidRDefault="001970D6">
      <w:pPr>
        <w:pStyle w:val="NumberedList1"/>
        <w:numPr>
          <w:ilvl w:val="0"/>
          <w:numId w:val="21"/>
        </w:numPr>
        <w:tabs>
          <w:tab w:val="left" w:pos="360"/>
        </w:tabs>
        <w:spacing w:line="260" w:lineRule="exact"/>
      </w:pPr>
      <w:r>
        <w:rPr>
          <w:lang w:eastAsia="zh-tw" w:bidi="zh-tw" w:val="zh-tw"/>
        </w:rPr>
        <w:t xml:space="preserve">將下列 WMI 命名空間的「執行方法」、「啟用帳戶」、「遠端啟用」、「讀取安全性」權限授與 </w:t>
      </w:r>
      <w:r>
        <w:rPr>
          <w:b/>
          <w:lang w:eastAsia="zh-tw" w:bidi="zh-tw" w:val="zh-tw"/>
        </w:rPr>
        <w:t xml:space="preserve">SQLTaskAction</w:t>
      </w:r>
      <w:r>
        <w:rPr>
          <w:lang w:eastAsia="zh-tw" w:bidi="zh-tw" w:val="zh-tw"/>
        </w:rPr>
        <w:t xml:space="preserve"> 和 </w:t>
      </w:r>
      <w:r>
        <w:rPr>
          <w:b/>
          <w:lang w:eastAsia="zh-tw" w:bidi="zh-tw" w:val="zh-tw"/>
        </w:rPr>
        <w:t xml:space="preserve">SQLMPLowPriv</w:t>
      </w:r>
      <w:r>
        <w:rPr>
          <w:lang w:eastAsia="zh-tw" w:bidi="zh-tw" w:val="zh-tw"/>
        </w:rPr>
        <w:t xml:space="preserve"> ：</w:t>
      </w:r>
      <w:r>
        <w:rPr>
          <w:b/>
          <w:lang w:eastAsia="zh-tw" w:bidi="zh-tw" w:val="zh-tw"/>
        </w:rPr>
        <w:t xml:space="preserve">root\MSCluster</w:t>
      </w:r>
      <w:r>
        <w:rPr>
          <w:lang w:eastAsia="zh-tw" w:bidi="zh-tw" w:val="zh-tw"/>
        </w:rPr>
        <w:t xml:space="preserve">。</w:t>
      </w:r>
    </w:p>
    <w:p xmlns:w="http://schemas.openxmlformats.org/wordprocessingml/2006/main" w14:paraId="1AC53E04" w14:textId="77777777" w:rsidR="006B281C" w:rsidRDefault="006B281C">
      <w:pPr>
        <w:pStyle w:val="NumberedList1"/>
        <w:numPr>
          <w:ilvl w:val="0"/>
          <w:numId w:val="0"/>
        </w:numPr>
        <w:tabs>
          <w:tab w:val="left" w:pos="360"/>
        </w:tabs>
        <w:spacing w:line="260" w:lineRule="exact"/>
      </w:pPr>
    </w:p>
    <w:p xmlns:w="http://schemas.openxmlformats.org/wordprocessingml/2006/main" w14:paraId="1BE8E909" w14:textId="52F87BEF" w:rsidR="008F215A" w:rsidRDefault="002F67CA" w:rsidP="00073119">
      <w:pPr>
        <w:pStyle w:val="Heading5"/>
      </w:pPr>
      <w:r>
        <w:rPr>
          <w:noProof/>
          <w:lang w:eastAsia="zh-tw" w:bidi="zh-tw" w:val="zh-tw"/>
        </w:rPr>
        <w:drawing>
          <wp:inline xmlns:wp="http://schemas.openxmlformats.org/drawingml/2006/wordprocessingDrawing"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rPr>
          <w:lang w:eastAsia="zh-tw" w:bidi="zh-tw" w:val="zh-tw"/>
        </w:rPr>
        <w:t xml:space="preserve">在 SQL Server 2016 Database Engine 執行個體上設定低權限環境</w:t>
      </w:r>
    </w:p>
    <w:p xmlns:w="http://schemas.openxmlformats.org/wordprocessingml/2006/main" w14:paraId="7C867AAD" w14:textId="625C01B7" w:rsidR="00285386" w:rsidRDefault="00285386">
      <w:pPr>
        <w:pStyle w:val="NumberedList1"/>
        <w:numPr>
          <w:ilvl w:val="0"/>
          <w:numId w:val="22"/>
        </w:numPr>
        <w:tabs>
          <w:tab w:val="left" w:pos="360"/>
        </w:tabs>
        <w:spacing w:line="260" w:lineRule="exact"/>
      </w:pPr>
      <w:r>
        <w:rPr>
          <w:lang w:eastAsia="zh-tw" w:bidi="zh-tw" w:val="zh-tw"/>
        </w:rPr>
        <w:t xml:space="preserve">開啟 SQL Server Management Studio 並連接到 SQL Server 2016 資料庫引擎執行個體。</w:t>
      </w:r>
    </w:p>
    <w:p xmlns:w="http://schemas.openxmlformats.org/wordprocessingml/2006/main" w14:paraId="4D6B025E" w14:textId="5CB308F2" w:rsidR="00285386" w:rsidRPr="004200B0" w:rsidRDefault="00285386">
      <w:pPr>
        <w:pStyle w:val="NumberedList1"/>
        <w:numPr>
          <w:ilvl w:val="0"/>
          <w:numId w:val="22"/>
        </w:numPr>
        <w:tabs>
          <w:tab w:val="left" w:pos="360"/>
        </w:tabs>
        <w:spacing w:line="260" w:lineRule="exact"/>
      </w:pPr>
      <w:r w:rsidRPr="004200B0">
        <w:rPr>
          <w:lang w:eastAsia="zh-tw" w:bidi="zh-tw" w:val="zh-tw"/>
        </w:rPr>
        <w:t xml:space="preserve">在 SQL Server Management Studio 中，針對受監視伺服器上所執行的每個 SQL Server 2016 資料庫引擎執行個體建立 "</w:t>
      </w:r>
      <w:r w:rsidRPr="004200B0">
        <w:rPr>
          <w:rStyle w:val="UserInputNon-localizable"/>
          <w:lang w:eastAsia="zh-tw" w:bidi="zh-tw" w:val="zh-tw"/>
        </w:rPr>
        <w:t xml:space="preserve">SQLMPLowPriv"</w:t>
      </w:r>
      <w:r w:rsidRPr="004200B0">
        <w:rPr>
          <w:lang w:eastAsia="zh-tw" w:bidi="zh-tw" w:val="zh-tw"/>
        </w:rPr>
        <w:t xml:space="preserve"> 的登入，然後授與下列權限：</w:t>
      </w:r>
    </w:p>
    <w:p xmlns:w="http://schemas.openxmlformats.org/wordprocessingml/2006/main" w14:paraId="1D46BBD3" w14:textId="323E132B" w:rsidR="00285386" w:rsidRPr="004200B0" w:rsidRDefault="00285386">
      <w:pPr>
        <w:pStyle w:val="NumberedList2"/>
        <w:numPr>
          <w:ilvl w:val="1"/>
          <w:numId w:val="22"/>
        </w:numPr>
        <w:tabs>
          <w:tab w:val="left" w:pos="720"/>
        </w:tabs>
        <w:spacing w:line="260" w:lineRule="exact"/>
      </w:pPr>
      <w:r w:rsidRPr="004200B0">
        <w:rPr>
          <w:lang w:eastAsia="zh-tw" w:bidi="zh-tw" w:val="zh-tw"/>
        </w:rPr>
        <w:t xml:space="preserve">VIEW ANY DEFINITION</w:t>
      </w:r>
    </w:p>
    <w:p xmlns:w="http://schemas.openxmlformats.org/wordprocessingml/2006/main" w14:paraId="3DA041CE" w14:textId="017EDDCE" w:rsidR="00285386" w:rsidRDefault="00285386">
      <w:pPr>
        <w:pStyle w:val="NumberedList2"/>
        <w:numPr>
          <w:ilvl w:val="1"/>
          <w:numId w:val="22"/>
        </w:numPr>
        <w:tabs>
          <w:tab w:val="left" w:pos="720"/>
        </w:tabs>
        <w:spacing w:line="260" w:lineRule="exact"/>
      </w:pPr>
      <w:r w:rsidRPr="004200B0">
        <w:rPr>
          <w:lang w:eastAsia="zh-tw" w:bidi="zh-tw" w:val="zh-tw"/>
        </w:rPr>
        <w:t xml:space="preserve">VIEW SERVER STATE</w:t>
      </w:r>
    </w:p>
    <w:p xmlns:w="http://schemas.openxmlformats.org/wordprocessingml/2006/main" w14:paraId="48093F7F" w14:textId="100E9CA2" w:rsidR="00285386" w:rsidRPr="004200B0" w:rsidRDefault="00285386">
      <w:pPr>
        <w:pStyle w:val="NumberedList2"/>
        <w:numPr>
          <w:ilvl w:val="1"/>
          <w:numId w:val="22"/>
        </w:numPr>
        <w:tabs>
          <w:tab w:val="left" w:pos="720"/>
        </w:tabs>
        <w:spacing w:line="260" w:lineRule="exact"/>
      </w:pPr>
      <w:r>
        <w:rPr>
          <w:lang w:eastAsia="zh-tw" w:bidi="zh-tw" w:val="zh-tw"/>
        </w:rPr>
        <w:t xml:space="preserve">VIEW ANY DATABASE</w:t>
      </w:r>
    </w:p>
    <w:p xmlns:w="http://schemas.openxmlformats.org/wordprocessingml/2006/main" w14:paraId="25D5C5CD" w14:textId="41CD206C" w:rsidR="00285386" w:rsidRPr="004200B0" w:rsidRDefault="00285386">
      <w:pPr>
        <w:pStyle w:val="NumberedList1"/>
        <w:numPr>
          <w:ilvl w:val="0"/>
          <w:numId w:val="22"/>
        </w:numPr>
        <w:tabs>
          <w:tab w:val="left" w:pos="360"/>
        </w:tabs>
        <w:spacing w:line="260" w:lineRule="exact"/>
      </w:pPr>
      <w:r w:rsidRPr="004200B0">
        <w:rPr>
          <w:lang w:eastAsia="zh-tw" w:bidi="zh-tw" w:val="zh-tw"/>
        </w:rPr>
        <w:t xml:space="preserve">在每一個使用者、master、msdb 和 model 資料庫中，建立 </w:t>
      </w:r>
      <w:r w:rsidRPr="004200B0">
        <w:rPr>
          <w:rStyle w:val="UserInputNon-localizable"/>
          <w:lang w:eastAsia="zh-tw" w:bidi="zh-tw" w:val="zh-tw"/>
        </w:rPr>
        <w:t xml:space="preserve">SQLMPLowPriv</w:t>
      </w:r>
      <w:r w:rsidRPr="004200B0">
        <w:rPr>
          <w:lang w:eastAsia="zh-tw" w:bidi="zh-tw" w:val="zh-tw"/>
        </w:rPr>
        <w:t xml:space="preserve"> 使用者。將 </w:t>
      </w:r>
      <w:r w:rsidRPr="004200B0">
        <w:rPr>
          <w:rStyle w:val="UserInputNon-localizable"/>
          <w:lang w:eastAsia="zh-tw" w:bidi="zh-tw" w:val="zh-tw"/>
        </w:rPr>
        <w:t xml:space="preserve">SQLMPLowPriv </w:t>
      </w:r>
      <w:r>
        <w:rPr>
          <w:rStyle w:val="UserInputNon-localizable"/>
          <w:b w:val="0"/>
          <w:lang w:eastAsia="zh-tw" w:bidi="zh-tw" w:val="zh-tw"/>
        </w:rPr>
        <w:t xml:space="preserve">使用者連結至 </w:t>
      </w:r>
      <w:r w:rsidRPr="004200B0">
        <w:rPr>
          <w:rStyle w:val="UserInputNon-localizable"/>
          <w:lang w:eastAsia="zh-tw" w:bidi="zh-tw" w:val="zh-tw"/>
        </w:rPr>
        <w:t xml:space="preserve">SQLMPLowPriv</w:t>
      </w:r>
      <w:r>
        <w:rPr>
          <w:rStyle w:val="UserInputNon-localizable"/>
          <w:b w:val="0"/>
          <w:lang w:eastAsia="zh-tw" w:bidi="zh-tw" w:val="zh-tw"/>
        </w:rPr>
        <w:t xml:space="preserve"> 登入。</w:t>
      </w:r>
      <w:r w:rsidRPr="004200B0">
        <w:rPr>
          <w:lang w:eastAsia="zh-tw" w:bidi="zh-tw" w:val="zh-tw"/>
        </w:rPr>
        <w:t xml:space="preserve"> 將使用者新增至 model 資料庫，您就會在每個後續使用者建立的資料庫中自動建立 </w:t>
      </w:r>
      <w:r w:rsidRPr="004200B0">
        <w:rPr>
          <w:rStyle w:val="UserInputNon-localizable"/>
          <w:lang w:eastAsia="zh-tw" w:bidi="zh-tw" w:val="zh-tw"/>
        </w:rPr>
        <w:t xml:space="preserve">SQLMPLowPriv</w:t>
      </w:r>
      <w:r w:rsidRPr="004200B0">
        <w:rPr>
          <w:lang w:eastAsia="zh-tw" w:bidi="zh-tw" w:val="zh-tw"/>
        </w:rPr>
        <w:t xml:space="preserve"> 使用者。您將需要針對未來要附加或還原的任何資料庫，手動佈建使用者。</w:t>
      </w:r>
    </w:p>
    <w:p xmlns:w="http://schemas.openxmlformats.org/wordprocessingml/2006/main" w14:paraId="15121B13" w14:textId="1AFDD81A" w:rsidR="00285386" w:rsidRDefault="00285386">
      <w:pPr>
        <w:pStyle w:val="NumberedList1"/>
        <w:numPr>
          <w:ilvl w:val="0"/>
          <w:numId w:val="22"/>
        </w:numPr>
        <w:tabs>
          <w:tab w:val="left" w:pos="360"/>
        </w:tabs>
        <w:spacing w:line="260" w:lineRule="exact"/>
      </w:pPr>
      <w:r>
        <w:rPr>
          <w:lang w:eastAsia="zh-tw" w:bidi="zh-tw" w:val="zh-tw"/>
        </w:rPr>
        <w:t xml:space="preserve">針對 msdb 資料庫：將 </w:t>
      </w:r>
      <w:r w:rsidRPr="004200B0">
        <w:rPr>
          <w:rStyle w:val="UserInputNon-localizable"/>
          <w:lang w:eastAsia="zh-tw" w:bidi="zh-tw" w:val="zh-tw"/>
        </w:rPr>
        <w:t xml:space="preserve">SQLMPLowPriv</w:t>
      </w:r>
      <w:r>
        <w:rPr>
          <w:lang w:eastAsia="zh-tw" w:bidi="zh-tw" w:val="zh-tw"/>
        </w:rPr>
        <w:t xml:space="preserve"> 使用者新增至 </w:t>
      </w:r>
      <w:r>
        <w:rPr>
          <w:b/>
          <w:lang w:eastAsia="zh-tw" w:bidi="zh-tw" w:val="zh-tw"/>
        </w:rPr>
        <w:t xml:space="preserve">SQLAgentReaderRole</w:t>
      </w:r>
      <w:r>
        <w:rPr>
          <w:lang w:eastAsia="zh-tw" w:bidi="zh-tw" w:val="zh-tw"/>
        </w:rPr>
        <w:t xml:space="preserve"> 資料庫角色。</w:t>
      </w:r>
    </w:p>
    <w:p xmlns:w="http://schemas.openxmlformats.org/wordprocessingml/2006/main" w14:paraId="5C64EED1" w14:textId="43762275" w:rsidR="00285386" w:rsidRPr="00285386" w:rsidRDefault="00285386">
      <w:pPr>
        <w:numPr>
          <w:ilvl w:val="0"/>
          <w:numId w:val="22"/>
        </w:numPr>
      </w:pPr>
      <w:r>
        <w:rPr>
          <w:lang w:eastAsia="zh-tw" w:bidi="zh-tw" w:val="zh-tw"/>
        </w:rPr>
        <w:t xml:space="preserve">針對 msdb 資料庫：將</w:t>
      </w:r>
      <w:r>
        <w:rPr>
          <w:b/>
          <w:lang w:eastAsia="zh-tw" w:bidi="zh-tw" w:val="zh-tw"/>
        </w:rPr>
        <w:t xml:space="preserve"> SQLMPLowPriv</w:t>
      </w:r>
      <w:r>
        <w:rPr>
          <w:lang w:eastAsia="zh-tw" w:bidi="zh-tw" w:val="zh-tw"/>
        </w:rPr>
        <w:t xml:space="preserve"> 使用者新增至 </w:t>
      </w:r>
      <w:r>
        <w:rPr>
          <w:b/>
          <w:lang w:eastAsia="zh-tw" w:bidi="zh-tw" w:val="zh-tw"/>
        </w:rPr>
        <w:t xml:space="preserve">PolicyAdministratorRole</w:t>
      </w:r>
      <w:r>
        <w:rPr>
          <w:lang w:eastAsia="zh-tw" w:bidi="zh-tw" w:val="zh-tw"/>
        </w:rPr>
        <w:t xml:space="preserve"> 資料庫角色。</w:t>
      </w:r>
    </w:p>
    <w:p xmlns:w="http://schemas.openxmlformats.org/wordprocessingml/2006/main" w14:paraId="5140BFFB" w14:textId="77777777" w:rsidR="008F215A" w:rsidRDefault="008F215A"/>
    <w:p xmlns:w="http://schemas.openxmlformats.org/wordprocessingml/2006/main" w14:paraId="2D85DC5B" w14:textId="21B759E4" w:rsidR="007334E6" w:rsidRDefault="002F67CA" w:rsidP="00073119">
      <w:pPr>
        <w:pStyle w:val="Heading5"/>
      </w:pPr>
      <w:bookmarkStart w:id="89" w:name="LowPrivSMB"/>
      <w:bookmarkStart w:id="90" w:name="_To_configure_a"/>
      <w:bookmarkEnd w:id="89"/>
      <w:bookmarkEnd w:id="90"/>
      <w:r>
        <w:rPr>
          <w:noProof/>
          <w:lang w:eastAsia="zh-tw" w:bidi="zh-tw" w:val="zh-tw"/>
        </w:rPr>
        <w:drawing>
          <wp:inline xmlns:wp="http://schemas.openxmlformats.org/drawingml/2006/wordprocessingDrawing" distT="0" distB="0" distL="0" distR="0" wp14:anchorId="1600889E" wp14:editId="1E490C62">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334E6" w:rsidRPr="004200B0">
        <w:rPr>
          <w:lang w:eastAsia="zh-tw" w:bidi="zh-tw" w:val="zh-tw"/>
        </w:rPr>
        <w:t xml:space="preserve">在裝載 SQL Server 2016 Database Engine 所使用之 SMB 共用的伺服器上設定低權限環境</w:t>
      </w:r>
    </w:p>
    <w:p xmlns:w="http://schemas.openxmlformats.org/wordprocessingml/2006/main" w14:paraId="0363696D" w14:textId="3B92AA14" w:rsidR="007334E6" w:rsidRDefault="004B6E0B">
      <w:pPr>
        <w:pStyle w:val="NumberedList1"/>
        <w:numPr>
          <w:ilvl w:val="0"/>
          <w:numId w:val="37"/>
        </w:numPr>
        <w:tabs>
          <w:tab w:val="left" w:pos="360"/>
        </w:tabs>
        <w:spacing w:line="260" w:lineRule="exact"/>
      </w:pPr>
      <w:r>
        <w:rPr>
          <w:lang w:eastAsia="zh-tw" w:bidi="zh-tw" w:val="zh-tw"/>
        </w:rPr>
        <w:t xml:space="preserve">開啟裝載 SQL Server 資料檔或 SQL Server 交易記錄檔之共用的 [共用內容] 對話方塊，以授與共用權限。</w:t>
      </w:r>
    </w:p>
    <w:p xmlns:w="http://schemas.openxmlformats.org/wordprocessingml/2006/main" w14:paraId="5881A298" w14:textId="5BF6933E" w:rsidR="007334E6" w:rsidRPr="007334E6" w:rsidRDefault="007334E6">
      <w:pPr>
        <w:pStyle w:val="NumberedList1"/>
        <w:numPr>
          <w:ilvl w:val="0"/>
          <w:numId w:val="37"/>
        </w:numPr>
        <w:tabs>
          <w:tab w:val="left" w:pos="360"/>
        </w:tabs>
        <w:spacing w:line="260" w:lineRule="exact"/>
        <w:rPr>
          <w:rStyle w:val="UserInputNon-localizable"/>
          <w:b w:val="0"/>
          <w:szCs w:val="20"/>
        </w:rPr>
      </w:pPr>
      <w:r>
        <w:rPr>
          <w:lang w:eastAsia="zh-tw" w:bidi="zh-tw" w:val="zh-tw"/>
        </w:rPr>
        <w:t xml:space="preserve">將「讀取」權限授與 </w:t>
      </w:r>
      <w:r w:rsidRPr="004200B0">
        <w:rPr>
          <w:rStyle w:val="UserInputNon-localizable"/>
          <w:lang w:eastAsia="zh-tw" w:bidi="zh-tw" w:val="zh-tw"/>
        </w:rPr>
        <w:t xml:space="preserve">SQLMPLowPriv。</w:t>
      </w:r>
    </w:p>
    <w:p xmlns:w="http://schemas.openxmlformats.org/wordprocessingml/2006/main" w14:paraId="1D7BA5BD" w14:textId="4B405A96" w:rsidR="007334E6" w:rsidRPr="007334E6" w:rsidRDefault="004B6E0B">
      <w:pPr>
        <w:pStyle w:val="NumberedList1"/>
        <w:numPr>
          <w:ilvl w:val="0"/>
          <w:numId w:val="37"/>
        </w:numPr>
        <w:tabs>
          <w:tab w:val="left" w:pos="360"/>
        </w:tabs>
        <w:spacing w:line="260" w:lineRule="exact"/>
        <w:rPr>
          <w:rStyle w:val="UserInputNon-localizable"/>
          <w:szCs w:val="20"/>
        </w:rPr>
      </w:pPr>
      <w:r>
        <w:rPr>
          <w:b w:val="0"/>
          <w:rStyle w:val="UserInputNon-localizable"/>
          <w:lang w:eastAsia="zh-tw" w:bidi="zh-tw" w:val="zh-tw"/>
        </w:rPr>
        <w:t xml:space="preserve">開啟共用資料夾的 [內容] 對話方塊並巡覽至 [安全性] 索引標籤，以授與 NTFS 權限。</w:t>
      </w:r>
    </w:p>
    <w:p xmlns:w="http://schemas.openxmlformats.org/wordprocessingml/2006/main" w14:paraId="7428C06D" w14:textId="79C70729" w:rsidR="007334E6" w:rsidRPr="007334E6" w:rsidRDefault="007334E6">
      <w:pPr>
        <w:pStyle w:val="NumberedList1"/>
        <w:numPr>
          <w:ilvl w:val="0"/>
          <w:numId w:val="37"/>
        </w:numPr>
        <w:tabs>
          <w:tab w:val="left" w:pos="360"/>
        </w:tabs>
        <w:spacing w:line="260" w:lineRule="exact"/>
        <w:rPr>
          <w:b/>
        </w:rPr>
      </w:pPr>
      <w:r>
        <w:rPr>
          <w:b w:val="0"/>
          <w:rStyle w:val="UserInputNon-localizable"/>
          <w:lang w:eastAsia="zh-tw" w:bidi="zh-tw" w:val="zh-tw"/>
        </w:rPr>
        <w:t xml:space="preserve">將「讀取」權限授與 </w:t>
      </w:r>
      <w:r w:rsidRPr="004200B0">
        <w:rPr>
          <w:rStyle w:val="UserInputNon-localizable"/>
          <w:lang w:eastAsia="zh-tw" w:bidi="zh-tw" w:val="zh-tw"/>
        </w:rPr>
        <w:t xml:space="preserve">SQLMPLowPriv。</w:t>
      </w:r>
    </w:p>
    <w:p xmlns:w="http://schemas.openxmlformats.org/wordprocessingml/2006/main" w14:paraId="65A7839A" w14:textId="77777777" w:rsidR="007334E6" w:rsidRDefault="007334E6"/>
    <w:p xmlns:w="http://schemas.openxmlformats.org/wordprocessingml/2006/main" w14:paraId="1F5F7652" w14:textId="1200400B" w:rsidR="00285386" w:rsidRDefault="002F67CA" w:rsidP="00073119">
      <w:pPr>
        <w:pStyle w:val="Heading5"/>
      </w:pPr>
      <w:r>
        <w:rPr>
          <w:noProof/>
          <w:lang w:eastAsia="zh-tw" w:bidi="zh-tw" w:val="zh-tw"/>
        </w:rPr>
        <w:drawing>
          <wp:inline xmlns:wp="http://schemas.openxmlformats.org/drawingml/2006/wordprocessingDrawing" distT="0" distB="0" distL="0" distR="0" wp14:anchorId="70A2CCB6" wp14:editId="57D24994">
            <wp:extent cx="1524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rPr>
          <w:lang w:eastAsia="zh-tw" w:bidi="zh-tw" w:val="zh-tw"/>
        </w:rPr>
        <w:t xml:space="preserve">在 SQL Server 2016 Database Engine 執行個體上設定執行個體的低權限工作動作帳戶</w:t>
      </w:r>
    </w:p>
    <w:p xmlns:w="http://schemas.openxmlformats.org/wordprocessingml/2006/main" w14:paraId="6C363C4F" w14:textId="09B3F85C" w:rsidR="00C20153" w:rsidRDefault="00C20153">
      <w:pPr>
        <w:pStyle w:val="NumberedList1"/>
        <w:numPr>
          <w:ilvl w:val="0"/>
          <w:numId w:val="25"/>
        </w:numPr>
        <w:tabs>
          <w:tab w:val="left" w:pos="360"/>
        </w:tabs>
        <w:spacing w:line="260" w:lineRule="exact"/>
      </w:pPr>
      <w:r>
        <w:rPr>
          <w:lang w:eastAsia="zh-tw" w:bidi="zh-tw" w:val="zh-tw"/>
        </w:rPr>
        <w:t xml:space="preserve">開啟 SQL Server Management Studio 並連接到 SQL Server 2016 資料庫引擎執行個體。</w:t>
      </w:r>
    </w:p>
    <w:p xmlns:w="http://schemas.openxmlformats.org/wordprocessingml/2006/main" w14:paraId="0931C9B3" w14:textId="65E9D53E" w:rsidR="00C20153" w:rsidRPr="002B10BC" w:rsidRDefault="004F4F53">
      <w:pPr>
        <w:pStyle w:val="NumberedList1"/>
        <w:numPr>
          <w:ilvl w:val="0"/>
          <w:numId w:val="25"/>
        </w:numPr>
        <w:tabs>
          <w:tab w:val="left" w:pos="360"/>
        </w:tabs>
        <w:spacing w:line="260" w:lineRule="exact"/>
      </w:pPr>
      <w:r w:rsidRPr="004200B0">
        <w:rPr>
          <w:lang w:eastAsia="zh-tw" w:bidi="zh-tw" w:val="zh-tw"/>
        </w:rPr>
        <w:t xml:space="preserve">在 SQL Server Management Studio 中，針對受監視伺服器上所執行的每個 SQL Server 2016 資料庫引擎執行個體建立 </w:t>
      </w:r>
      <w:r w:rsidR="0066775C" w:rsidRPr="002B10BC">
        <w:rPr>
          <w:rStyle w:val="UserInputNon-localizable"/>
          <w:lang w:eastAsia="zh-tw" w:bidi="zh-tw" w:val="zh-tw"/>
        </w:rPr>
        <w:t xml:space="preserve">SQLTaskAction </w:t>
      </w:r>
      <w:r w:rsidRPr="004200B0">
        <w:rPr>
          <w:lang w:eastAsia="zh-tw" w:bidi="zh-tw" w:val="zh-tw"/>
        </w:rPr>
        <w:t xml:space="preserve"> 的登入，然後授與下列權限：</w:t>
      </w:r>
    </w:p>
    <w:p xmlns:w="http://schemas.openxmlformats.org/wordprocessingml/2006/main" w14:paraId="37A92553" w14:textId="21880980" w:rsidR="00C20153" w:rsidRPr="002B10BC" w:rsidRDefault="00C20153">
      <w:pPr>
        <w:pStyle w:val="NumberedList1"/>
        <w:numPr>
          <w:ilvl w:val="1"/>
          <w:numId w:val="25"/>
        </w:numPr>
        <w:tabs>
          <w:tab w:val="left" w:pos="360"/>
          <w:tab w:val="left" w:pos="720"/>
        </w:tabs>
        <w:spacing w:line="260" w:lineRule="exact"/>
      </w:pPr>
      <w:r w:rsidRPr="002B10BC">
        <w:rPr>
          <w:lang w:eastAsia="zh-tw" w:bidi="zh-tw" w:val="zh-tw"/>
        </w:rPr>
        <w:t xml:space="preserve">VIEW ANY DEFINITION</w:t>
      </w:r>
    </w:p>
    <w:p xmlns:w="http://schemas.openxmlformats.org/wordprocessingml/2006/main" w14:paraId="6F09B2E6" w14:textId="77777777" w:rsidR="00C20153" w:rsidRPr="002B10BC" w:rsidRDefault="00C20153">
      <w:pPr>
        <w:pStyle w:val="NumberedList2"/>
        <w:numPr>
          <w:ilvl w:val="1"/>
          <w:numId w:val="25"/>
        </w:numPr>
        <w:tabs>
          <w:tab w:val="left" w:pos="720"/>
        </w:tabs>
        <w:spacing w:line="260" w:lineRule="exact"/>
      </w:pPr>
      <w:r w:rsidRPr="002B10BC">
        <w:rPr>
          <w:lang w:eastAsia="zh-tw" w:bidi="zh-tw" w:val="zh-tw"/>
        </w:rPr>
        <w:t xml:space="preserve">VIEW SERVER STATE</w:t>
      </w:r>
    </w:p>
    <w:p xmlns:w="http://schemas.openxmlformats.org/wordprocessingml/2006/main" w14:paraId="622101E9" w14:textId="77777777" w:rsidR="00C20153" w:rsidRPr="002B10BC" w:rsidRDefault="00C20153">
      <w:pPr>
        <w:pStyle w:val="NumberedList2"/>
        <w:numPr>
          <w:ilvl w:val="1"/>
          <w:numId w:val="25"/>
        </w:numPr>
        <w:tabs>
          <w:tab w:val="left" w:pos="720"/>
        </w:tabs>
        <w:spacing w:line="260" w:lineRule="exact"/>
      </w:pPr>
      <w:r w:rsidRPr="002B10BC">
        <w:rPr>
          <w:lang w:eastAsia="zh-tw" w:bidi="zh-tw" w:val="zh-tw"/>
        </w:rPr>
        <w:t xml:space="preserve">VIEW ANY DATABASE</w:t>
      </w:r>
    </w:p>
    <w:p xmlns:w="http://schemas.openxmlformats.org/wordprocessingml/2006/main" w14:paraId="7C6BB74E" w14:textId="25A58E84" w:rsidR="00C20153" w:rsidRPr="002B10BC" w:rsidRDefault="00C20153">
      <w:pPr>
        <w:pStyle w:val="NumberedList1"/>
        <w:numPr>
          <w:ilvl w:val="0"/>
          <w:numId w:val="25"/>
        </w:numPr>
        <w:tabs>
          <w:tab w:val="left" w:pos="360"/>
        </w:tabs>
        <w:spacing w:line="260" w:lineRule="exact"/>
      </w:pPr>
      <w:r w:rsidRPr="002B10BC">
        <w:rPr>
          <w:lang w:eastAsia="zh-tw" w:bidi="zh-tw" w:val="zh-tw"/>
        </w:rPr>
        <w:t xml:space="preserve">在每一個使用者、master、msdb 和 model 資料庫中，建立 </w:t>
      </w:r>
      <w:r w:rsidR="0066775C" w:rsidRPr="002B10BC">
        <w:rPr>
          <w:rStyle w:val="UserInputNon-localizable"/>
          <w:lang w:eastAsia="zh-tw" w:bidi="zh-tw" w:val="zh-tw"/>
        </w:rPr>
        <w:t xml:space="preserve">SQLTaskAction</w:t>
      </w:r>
      <w:r w:rsidRPr="002B10BC">
        <w:rPr>
          <w:lang w:eastAsia="zh-tw" w:bidi="zh-tw" w:val="zh-tw"/>
        </w:rPr>
        <w:t xml:space="preserve"> 使用者。將 </w:t>
      </w:r>
      <w:r w:rsidR="0066775C" w:rsidRPr="002B10BC">
        <w:rPr>
          <w:rStyle w:val="UserInputNon-localizable"/>
          <w:lang w:eastAsia="zh-tw" w:bidi="zh-tw" w:val="zh-tw"/>
        </w:rPr>
        <w:t xml:space="preserve">SQLTaskAction </w:t>
      </w:r>
      <w:r w:rsidRPr="002B10BC">
        <w:rPr>
          <w:rStyle w:val="UserInputNon-localizable"/>
          <w:b w:val="0"/>
          <w:lang w:eastAsia="zh-tw" w:bidi="zh-tw" w:val="zh-tw"/>
        </w:rPr>
        <w:t xml:space="preserve">使用者連結至 </w:t>
      </w:r>
      <w:r w:rsidR="0066775C" w:rsidRPr="002B10BC">
        <w:rPr>
          <w:rStyle w:val="UserInputNon-localizable"/>
          <w:lang w:eastAsia="zh-tw" w:bidi="zh-tw" w:val="zh-tw"/>
        </w:rPr>
        <w:t xml:space="preserve">SQLTaskAction </w:t>
      </w:r>
      <w:r w:rsidRPr="002B10BC">
        <w:rPr>
          <w:rStyle w:val="UserInputNon-localizable"/>
          <w:b w:val="0"/>
          <w:lang w:eastAsia="zh-tw" w:bidi="zh-tw" w:val="zh-tw"/>
        </w:rPr>
        <w:t xml:space="preserve">登入。</w:t>
      </w:r>
      <w:r w:rsidRPr="002B10BC">
        <w:rPr>
          <w:lang w:eastAsia="zh-tw" w:bidi="zh-tw" w:val="zh-tw"/>
        </w:rPr>
        <w:t xml:space="preserve"> 將使用者新增至 model 資料庫，您就會在每個後續使用者建立的資料庫中自動建立 </w:t>
      </w:r>
      <w:r w:rsidR="0066775C" w:rsidRPr="002B10BC">
        <w:rPr>
          <w:rStyle w:val="UserInputNon-localizable"/>
          <w:lang w:eastAsia="zh-tw" w:bidi="zh-tw" w:val="zh-tw"/>
        </w:rPr>
        <w:t xml:space="preserve">SQLTaskAction</w:t>
      </w:r>
      <w:r w:rsidRPr="002B10BC">
        <w:rPr>
          <w:lang w:eastAsia="zh-tw" w:bidi="zh-tw" w:val="zh-tw"/>
        </w:rPr>
        <w:t xml:space="preserve"> 使用者。您將需要針對未來要附加或還原的任何資料庫，手動佈建使用者。</w:t>
      </w:r>
    </w:p>
    <w:p xmlns:w="http://schemas.openxmlformats.org/wordprocessingml/2006/main" w14:paraId="6672FEC7" w14:textId="037CF4F2" w:rsidR="00C20153" w:rsidRPr="002B10BC" w:rsidRDefault="00C20153">
      <w:pPr>
        <w:pStyle w:val="NumberedList1"/>
        <w:numPr>
          <w:ilvl w:val="0"/>
          <w:numId w:val="25"/>
        </w:numPr>
        <w:tabs>
          <w:tab w:val="left" w:pos="360"/>
        </w:tabs>
        <w:spacing w:line="260" w:lineRule="exact"/>
      </w:pPr>
      <w:r w:rsidRPr="002B10BC">
        <w:rPr>
          <w:lang w:eastAsia="zh-tw" w:bidi="zh-tw" w:val="zh-tw"/>
        </w:rPr>
        <w:t xml:space="preserve">針對 msdb 資料庫：將 </w:t>
      </w:r>
      <w:r w:rsidR="0066775C" w:rsidRPr="002B10BC">
        <w:rPr>
          <w:rStyle w:val="UserInputNon-localizable"/>
          <w:lang w:eastAsia="zh-tw" w:bidi="zh-tw" w:val="zh-tw"/>
        </w:rPr>
        <w:t xml:space="preserve">SQLTaskAction</w:t>
      </w:r>
      <w:r w:rsidRPr="002B10BC">
        <w:rPr>
          <w:lang w:eastAsia="zh-tw" w:bidi="zh-tw" w:val="zh-tw"/>
        </w:rPr>
        <w:t xml:space="preserve"> 使用者新增至 </w:t>
      </w:r>
      <w:r w:rsidRPr="002B10BC">
        <w:rPr>
          <w:b/>
          <w:lang w:eastAsia="zh-tw" w:bidi="zh-tw" w:val="zh-tw"/>
        </w:rPr>
        <w:t xml:space="preserve">SQLAgentReaderRole</w:t>
      </w:r>
      <w:r w:rsidRPr="002B10BC">
        <w:rPr>
          <w:lang w:eastAsia="zh-tw" w:bidi="zh-tw" w:val="zh-tw"/>
        </w:rPr>
        <w:t xml:space="preserve"> 資料庫角色。</w:t>
      </w:r>
    </w:p>
    <w:p xmlns:w="http://schemas.openxmlformats.org/wordprocessingml/2006/main" w14:paraId="031D30D9" w14:textId="0FF55FBA" w:rsidR="004F4F53" w:rsidRDefault="00C20153">
      <w:pPr>
        <w:pStyle w:val="NumberedList1"/>
        <w:numPr>
          <w:ilvl w:val="0"/>
          <w:numId w:val="25"/>
        </w:numPr>
        <w:tabs>
          <w:tab w:val="left" w:pos="360"/>
        </w:tabs>
        <w:spacing w:line="260" w:lineRule="exact"/>
      </w:pPr>
      <w:r w:rsidRPr="002B10BC">
        <w:rPr>
          <w:lang w:eastAsia="zh-tw" w:bidi="zh-tw" w:val="zh-tw"/>
        </w:rPr>
        <w:t xml:space="preserve">針對 msdb 資料庫：將 </w:t>
      </w:r>
      <w:r w:rsidR="0066775C" w:rsidRPr="002B10BC">
        <w:rPr>
          <w:rStyle w:val="UserInputNon-localizable"/>
          <w:lang w:eastAsia="zh-tw" w:bidi="zh-tw" w:val="zh-tw"/>
        </w:rPr>
        <w:t xml:space="preserve">SQLTaskAction</w:t>
      </w:r>
      <w:r w:rsidRPr="002B10BC">
        <w:rPr>
          <w:lang w:eastAsia="zh-tw" w:bidi="zh-tw" w:val="zh-tw"/>
        </w:rPr>
        <w:t xml:space="preserve"> 使用者新增至 </w:t>
      </w:r>
      <w:r w:rsidRPr="002B10BC">
        <w:rPr>
          <w:b/>
          <w:lang w:eastAsia="zh-tw" w:bidi="zh-tw" w:val="zh-tw"/>
        </w:rPr>
        <w:t xml:space="preserve">PolicyAdministratorRole</w:t>
      </w:r>
      <w:r w:rsidRPr="002B10BC">
        <w:rPr>
          <w:lang w:eastAsia="zh-tw" w:bidi="zh-tw" w:val="zh-tw"/>
        </w:rPr>
        <w:t xml:space="preserve"> 資料庫角色。</w:t>
      </w:r>
    </w:p>
    <w:p xmlns:w="http://schemas.openxmlformats.org/wordprocessingml/2006/main" w14:paraId="7F2B4217" w14:textId="6CC55F34" w:rsidR="00483704" w:rsidRDefault="00483704">
      <w:pPr>
        <w:pStyle w:val="NumberedList1"/>
        <w:numPr>
          <w:ilvl w:val="0"/>
          <w:numId w:val="25"/>
        </w:numPr>
        <w:tabs>
          <w:tab w:val="left" w:pos="360"/>
        </w:tabs>
        <w:spacing w:line="260" w:lineRule="exact"/>
      </w:pPr>
      <w:r>
        <w:rPr>
          <w:lang w:eastAsia="zh-tw" w:bidi="zh-tw" w:val="zh-tw"/>
        </w:rPr>
        <w:t xml:space="preserve">若要設定低權限下的「鏡像」，必須針對「鏡像」中的每個執行個體執行下一個程式碼：</w:t>
      </w:r>
    </w:p>
    <w:p xmlns:w="http://schemas.openxmlformats.org/wordprocessingml/2006/main" w14:paraId="0B83C674" w14:textId="77777777" w:rsidR="006B439D" w:rsidRPr="00151586" w:rsidRDefault="006B439D">
      <w:pPr>
        <w:pStyle w:val="SampleCode"/>
        <w:ind w:left="450"/>
      </w:pPr>
      <w:r w:rsidRPr="00151586">
        <w:rPr>
          <w:lang w:eastAsia="zh-tw" w:bidi="zh-tw" w:val="zh-tw"/>
        </w:rPr>
        <w:t xml:space="preserve">grant select on </w:t>
      </w:r>
      <w:r w:rsidRPr="00151586">
        <w:rPr>
          <w:rStyle w:val="Emphasis"/>
          <w:i w:val="0"/>
          <w:lang w:eastAsia="zh-tw" w:bidi="zh-tw" w:val="zh-tw"/>
        </w:rPr>
        <w:t xml:space="preserve">sys.database_mirroring_witnesses to </w:t>
      </w:r>
      <w:r w:rsidRPr="00151586">
        <w:rPr>
          <w:lang w:eastAsia="zh-tw" w:bidi="zh-tw" w:val="zh-tw"/>
        </w:rPr>
        <w:t xml:space="preserve">[您的網域\SQLMPLowPriv]</w:t>
      </w:r>
    </w:p>
    <w:p xmlns:w="http://schemas.openxmlformats.org/wordprocessingml/2006/main" w14:paraId="596102A4" w14:textId="77777777" w:rsidR="006B439D" w:rsidRPr="00151586" w:rsidRDefault="006B439D">
      <w:pPr>
        <w:pStyle w:val="SampleCode"/>
        <w:ind w:left="450"/>
      </w:pPr>
      <w:r w:rsidRPr="00151586">
        <w:rPr>
          <w:lang w:eastAsia="zh-tw" w:bidi="zh-tw" w:val="zh-tw"/>
        </w:rPr>
        <w:t xml:space="preserve">go</w:t>
      </w:r>
    </w:p>
    <w:p xmlns:w="http://schemas.openxmlformats.org/wordprocessingml/2006/main" w14:paraId="70F421FE" w14:textId="77777777" w:rsidR="00C20153" w:rsidRDefault="00C20153"/>
    <w:p xmlns:w="http://schemas.openxmlformats.org/wordprocessingml/2006/main" w14:paraId="5E5E72DB" w14:textId="273E72A5" w:rsidR="008F215A" w:rsidRPr="004200B0" w:rsidRDefault="002F67CA">
      <w:pPr>
        <w:pStyle w:val="Heading5"/>
      </w:pPr>
      <w:r>
        <w:rPr>
          <w:noProof/>
          <w:lang w:eastAsia="zh-tw" w:bidi="zh-tw" w:val="zh-tw"/>
        </w:rPr>
        <w:drawing>
          <wp:inline xmlns:wp="http://schemas.openxmlformats.org/drawingml/2006/wordprocessingDrawing" distT="0" distB="0" distL="0" distR="0" wp14:anchorId="30944E3D" wp14:editId="2CD5F5AB">
            <wp:extent cx="152400" cy="1524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rPr>
          <w:lang w:eastAsia="zh-tw" w:bidi="zh-tw" w:val="zh-tw"/>
        </w:rPr>
        <w:t xml:space="preserve">若要針對資料庫物件啟用 System Center Operations Manager 工作的執行</w:t>
      </w:r>
    </w:p>
    <w:p xmlns:w="http://schemas.openxmlformats.org/wordprocessingml/2006/main" w14:paraId="71DEB971" w14:textId="77777777" w:rsidR="00C20153" w:rsidRDefault="00C20153">
      <w:r w:rsidRPr="004200B0">
        <w:rPr>
          <w:lang w:eastAsia="zh-tw" w:bidi="zh-tw" w:val="zh-tw"/>
        </w:rPr>
        <w:t xml:space="preserve">某些選用的 System Center Operations Manager 工作需要具有代理程式電腦及 (或) 要允許執行工作的資料庫上較高的權限。</w:t>
      </w:r>
    </w:p>
    <w:p xmlns:w="http://schemas.openxmlformats.org/wordprocessingml/2006/main" w14:paraId="72A272CB" w14:textId="40E64700" w:rsidR="00C20153" w:rsidRPr="004200B0" w:rsidRDefault="00C20153">
      <w:r w:rsidRPr="004200B0">
        <w:rPr>
          <w:lang w:eastAsia="zh-tw" w:bidi="zh-tw" w:val="zh-tw"/>
        </w:rPr>
        <w:t xml:space="preserve">只有在您想要允許 System Center Operations Manager 主控台操作員對該目標採取補救動作時，才應該在代理程式電腦或資料庫上執行下列佈建步驟。</w:t>
      </w:r>
    </w:p>
    <w:p xmlns:w="http://schemas.openxmlformats.org/wordprocessingml/2006/main" w14:paraId="68691CBD" w14:textId="77777777" w:rsidR="008F215A" w:rsidRDefault="008F215A"/>
    <w:p xmlns:w="http://schemas.openxmlformats.org/wordprocessingml/2006/main" w14:paraId="77EA2C39" w14:textId="674DD125" w:rsidR="00C20153" w:rsidRPr="002B10BC" w:rsidRDefault="00022457">
      <w:pPr>
        <w:pStyle w:val="NumberedList1"/>
        <w:numPr>
          <w:ilvl w:val="0"/>
          <w:numId w:val="26"/>
        </w:numPr>
        <w:tabs>
          <w:tab w:val="left" w:pos="360"/>
        </w:tabs>
        <w:spacing w:line="260" w:lineRule="exact"/>
      </w:pPr>
      <w:r>
        <w:rPr>
          <w:lang w:eastAsia="zh-tw" w:bidi="zh-tw" w:val="zh-tw"/>
        </w:rPr>
        <w:t xml:space="preserve">如果此工作與啟動或停止 NT 服務 (例如資料庫引擎服務、SQL Server Agent 服務、SQL 全文檢索搜尋服務、Integration Services) 相關：請在代理程式電腦上授與 </w:t>
      </w:r>
      <w:r w:rsidR="0066775C" w:rsidRPr="002B10BC">
        <w:rPr>
          <w:rStyle w:val="UserInputNon-localizable"/>
          <w:lang w:eastAsia="zh-tw" w:bidi="zh-tw" w:val="zh-tw"/>
        </w:rPr>
        <w:t xml:space="preserve">SQLTaskAction</w:t>
      </w:r>
      <w:r>
        <w:rPr>
          <w:lang w:eastAsia="zh-tw" w:bidi="zh-tw" w:val="zh-tw"/>
        </w:rPr>
        <w:t xml:space="preserve"> 使用者權限，以啟動或停止 NT 服務。這需要設定服務的安全性描述元。如需詳細資訊，請參閱＜</w:t>
      </w:r>
      <w:hyperlink r:id="rId36" w:history="1">
        <w:r w:rsidR="00C20153" w:rsidRPr="002B10BC">
          <w:rPr>
            <w:rStyle w:val="Hyperlink"/>
            <w:lang w:eastAsia="zh-tw" w:bidi="zh-tw" w:val="zh-tw"/>
          </w:rPr>
          <w:t xml:space="preserve">Sc sdset</w:t>
        </w:r>
      </w:hyperlink>
      <w:r>
        <w:rPr>
          <w:lang w:eastAsia="zh-tw" w:bidi="zh-tw" w:val="zh-tw"/>
        </w:rPr>
        <w:t xml:space="preserve">＞。</w:t>
      </w:r>
    </w:p>
    <w:p xmlns:w="http://schemas.openxmlformats.org/wordprocessingml/2006/main" w14:paraId="1153F8C1" w14:textId="7C868550" w:rsidR="00022457" w:rsidRPr="002B10BC" w:rsidRDefault="00022457">
      <w:pPr>
        <w:pStyle w:val="TextinList1"/>
      </w:pPr>
      <w:r w:rsidRPr="002B10BC">
        <w:rPr>
          <w:lang w:eastAsia="zh-tw" w:bidi="zh-tw" w:val="zh-tw"/>
        </w:rPr>
        <w:t xml:space="preserve">讀取指定服務現有的權限 (使用 </w:t>
      </w:r>
      <w:r w:rsidR="00C20153" w:rsidRPr="002B10BC">
        <w:rPr>
          <w:rStyle w:val="CodeEmbedded"/>
          <w:b/>
          <w:sz w:val="20"/>
          <w:lang w:eastAsia="zh-tw" w:bidi="zh-tw" w:val="zh-tw"/>
        </w:rPr>
        <w:t xml:space="preserve">sc sdshow</w:t>
      </w:r>
      <w:r w:rsidRPr="002B10BC">
        <w:rPr>
          <w:lang w:eastAsia="zh-tw" w:bidi="zh-tw" w:val="zh-tw"/>
        </w:rPr>
        <w:t xml:space="preserve">)，然後將其他權限授與該伺服器的 </w:t>
      </w:r>
      <w:r w:rsidR="0066775C" w:rsidRPr="002B10BC">
        <w:rPr>
          <w:rStyle w:val="UserInputNon-localizable"/>
          <w:lang w:eastAsia="zh-tw" w:bidi="zh-tw" w:val="zh-tw"/>
        </w:rPr>
        <w:t xml:space="preserve">SQLTaskAction </w:t>
      </w:r>
      <w:r w:rsidRPr="002B10BC">
        <w:rPr>
          <w:lang w:eastAsia="zh-tw" w:bidi="zh-tw" w:val="zh-tw"/>
        </w:rPr>
        <w:t xml:space="preserve">使用者。</w:t>
      </w:r>
    </w:p>
    <w:p xmlns:w="http://schemas.openxmlformats.org/wordprocessingml/2006/main" w14:paraId="6DAF736D" w14:textId="4AA7ED95" w:rsidR="00C20153" w:rsidRPr="002B10BC" w:rsidRDefault="00C20153">
      <w:pPr>
        <w:pStyle w:val="TextinList1"/>
      </w:pPr>
      <w:r w:rsidRPr="002B10BC">
        <w:rPr>
          <w:lang w:eastAsia="zh-tw" w:bidi="zh-tw" w:val="zh-tw"/>
        </w:rPr>
        <w:t xml:space="preserve">例如，假設 SQL Server 服務的 </w:t>
      </w:r>
      <w:r w:rsidRPr="002B10BC">
        <w:rPr>
          <w:rStyle w:val="CodeEmbedded"/>
          <w:b/>
          <w:sz w:val="20"/>
          <w:lang w:eastAsia="zh-tw" w:bidi="zh-tw" w:val="zh-tw"/>
        </w:rPr>
        <w:t xml:space="preserve">SC sdshow</w:t>
      </w:r>
      <w:r w:rsidRPr="002B10BC">
        <w:rPr>
          <w:lang w:eastAsia="zh-tw" w:bidi="zh-tw" w:val="zh-tw"/>
        </w:rPr>
        <w:t xml:space="preserve"> 命令結果如下：</w:t>
      </w:r>
    </w:p>
    <w:p xmlns:w="http://schemas.openxmlformats.org/wordprocessingml/2006/main" w14:paraId="7EEC0C03" w14:textId="77777777" w:rsidR="00C20153" w:rsidRPr="002B10BC" w:rsidRDefault="00C20153">
      <w:pPr>
        <w:pStyle w:val="TextinList1"/>
      </w:pPr>
      <w:r w:rsidRPr="002B10BC">
        <w:rPr>
          <w:rStyle w:val="UserInputNon-localizable"/>
          <w:lang w:eastAsia="zh-tw" w:bidi="zh-tw" w:val="zh-tw"/>
        </w:rPr>
        <w:t xml:space="preserve">D:(A;;CCLCSWRPWPDTLOCRRC;;;SY)(A;;CCDCLCSWRPWPDTLOCRSDRCWDWO;;;BA)(A;;CCLCSWLOCRRC;;;IU)(A;;CCLCSWLOCRRC;;;SU)S:(AU;FA;CCDCLCSWRPWPDTLOCRSDRCWDWO;;;WD)</w:t>
      </w:r>
    </w:p>
    <w:p xmlns:w="http://schemas.openxmlformats.org/wordprocessingml/2006/main" w14:paraId="4095D330" w14:textId="4569A39B" w:rsidR="00C20153" w:rsidRPr="004200B0" w:rsidRDefault="00C20153">
      <w:pPr>
        <w:pStyle w:val="TextinList1"/>
      </w:pPr>
      <w:r w:rsidRPr="002B10BC">
        <w:rPr>
          <w:lang w:eastAsia="zh-tw" w:bidi="zh-tw" w:val="zh-tw"/>
        </w:rPr>
        <w:t xml:space="preserve">在此情況下，下列命令行會將充足的存取權授與 </w:t>
      </w:r>
      <w:r w:rsidR="0066775C" w:rsidRPr="002B10BC">
        <w:rPr>
          <w:rStyle w:val="UserInputNon-localizable"/>
          <w:lang w:eastAsia="zh-tw" w:bidi="zh-tw" w:val="zh-tw"/>
        </w:rPr>
        <w:t xml:space="preserve">SQLTaskAction</w:t>
      </w:r>
      <w:r w:rsidRPr="002B10BC">
        <w:rPr>
          <w:lang w:eastAsia="zh-tw" w:bidi="zh-tw" w:val="zh-tw"/>
        </w:rPr>
        <w:t xml:space="preserve">，以啟動及停止 SQL Server 服務 (請以適當的值取代彩色字串，並將所有內容維持在單一文字行上)：</w:t>
      </w:r>
    </w:p>
    <w:p xmlns:w="http://schemas.openxmlformats.org/wordprocessingml/2006/main" w14:paraId="4ED3BB44" w14:textId="746B7469" w:rsidR="00C20153" w:rsidRPr="004200B0" w:rsidRDefault="00022457">
      <w:pPr>
        <w:pStyle w:val="TextinList1"/>
        <w:jc w:val="left"/>
      </w:pPr>
      <w:r>
        <w:rPr>
          <w:rStyle w:val="UserInputNon-localizable"/>
          <w:lang w:eastAsia="zh-tw" w:bidi="zh-tw" w:val="zh-tw"/>
        </w:rPr>
        <w:t xml:space="preserve">sc sdset </w:t>
      </w:r>
      <w:r w:rsidRPr="00022457">
        <w:rPr>
          <w:color w:val="0070C0"/>
          <w:rStyle w:val="UserInputNon-localizable"/>
          <w:lang w:eastAsia="zh-tw" w:bidi="zh-tw" w:val="zh-tw"/>
        </w:rPr>
        <w:t xml:space="preserve">SQLServerServiceName</w:t>
      </w:r>
      <w:r>
        <w:rPr>
          <w:rStyle w:val="UserInputNon-localizable"/>
          <w:lang w:eastAsia="zh-tw" w:bidi="zh-tw" w:val="zh-tw"/>
        </w:rPr>
        <w:t xml:space="preserve"> D:(A;;GRRPWP;;;</w:t>
      </w:r>
      <w:r w:rsidR="00C20153" w:rsidRPr="00022457">
        <w:rPr>
          <w:color w:val="0070C0"/>
          <w:rStyle w:val="UserInputNon-localizable"/>
          <w:lang w:eastAsia="zh-tw" w:bidi="zh-tw" w:val="zh-tw"/>
        </w:rPr>
        <w:t xml:space="preserve">SID for SQLTaskAction</w:t>
      </w:r>
      <w:r>
        <w:rPr>
          <w:rStyle w:val="UserInputNon-localizable"/>
          <w:lang w:eastAsia="zh-tw" w:bidi="zh-tw" w:val="zh-tw"/>
        </w:rPr>
        <w:t xml:space="preserve">)(A;;CCLCSWRPWPDTLOCRRC;;;SY)(A;;CCDCLCSWRPWPDTLOCRSDRCWDWO;;;BA)(A;;CCLCSWLOCRRC;;;IU)(A;;CCLCSWLOCRRC;;;SU)S:(AU;FA;CCDCLCSWRPWPDTLOCRSDRCWDWO;;;WD)</w:t>
      </w:r>
    </w:p>
    <w:p xmlns:w="http://schemas.openxmlformats.org/wordprocessingml/2006/main" w14:paraId="2BC40FF2" w14:textId="2F5D75F3" w:rsidR="00C20153" w:rsidRPr="004200B0" w:rsidRDefault="00C20153" w:rsidP="00073119">
      <w:pPr>
        <w:pStyle w:val="NumberedList1"/>
        <w:numPr>
          <w:ilvl w:val="0"/>
          <w:numId w:val="0"/>
        </w:numPr>
        <w:tabs>
          <w:tab w:val="left" w:pos="360"/>
        </w:tabs>
        <w:spacing w:line="260" w:lineRule="exact"/>
        <w:ind w:left="360" w:hanging="360"/>
      </w:pPr>
      <w:r w:rsidRPr="004200B0">
        <w:rPr>
          <w:lang w:eastAsia="zh-tw" w:bidi="zh-tw" w:val="zh-tw"/>
        </w:rPr>
        <w:t xml:space="preserve">2.</w:t>
      </w:r>
      <w:r w:rsidRPr="004200B0">
        <w:rPr>
          <w:lang w:eastAsia="zh-tw" w:bidi="zh-tw" w:val="zh-tw"/>
        </w:rPr>
        <w:tab/>
      </w:r>
      <w:r w:rsidRPr="004200B0">
        <w:rPr>
          <w:lang w:eastAsia="zh-tw" w:bidi="zh-tw" w:val="zh-tw"/>
        </w:rPr>
        <w:t xml:space="preserve">如果工作與執行資料庫檢查相關，請在 SQL Server Management Studio 中，將 </w:t>
      </w:r>
      <w:r w:rsidR="0066775C" w:rsidRPr="002B10BC">
        <w:rPr>
          <w:rStyle w:val="UserInputNon-localizable"/>
          <w:lang w:eastAsia="zh-tw" w:bidi="zh-tw" w:val="zh-tw"/>
        </w:rPr>
        <w:t xml:space="preserve">SQLTaskAction</w:t>
      </w:r>
      <w:r w:rsidRPr="004200B0">
        <w:rPr>
          <w:lang w:eastAsia="zh-tw" w:bidi="zh-tw" w:val="zh-tw"/>
        </w:rPr>
        <w:t xml:space="preserve"> 新增至 db_owner 資料庫角色：</w:t>
      </w:r>
    </w:p>
    <w:p xmlns:w="http://schemas.openxmlformats.org/wordprocessingml/2006/main" w14:paraId="1BA49481" w14:textId="77777777" w:rsidR="00C20153" w:rsidRPr="004200B0" w:rsidRDefault="00C20153" w:rsidP="00073119">
      <w:pPr>
        <w:pStyle w:val="NumberedList2"/>
        <w:numPr>
          <w:ilvl w:val="0"/>
          <w:numId w:val="0"/>
        </w:numPr>
        <w:tabs>
          <w:tab w:val="left" w:pos="720"/>
        </w:tabs>
        <w:spacing w:line="260" w:lineRule="exact"/>
        <w:ind w:left="720" w:hanging="360"/>
      </w:pPr>
      <w:r w:rsidRPr="004200B0">
        <w:rPr>
          <w:lang w:eastAsia="zh-tw" w:bidi="zh-tw" w:val="zh-tw"/>
        </w:rPr>
        <w:t xml:space="preserve">a.</w:t>
      </w:r>
      <w:r w:rsidRPr="004200B0">
        <w:rPr>
          <w:lang w:eastAsia="zh-tw" w:bidi="zh-tw" w:val="zh-tw"/>
        </w:rPr>
        <w:tab/>
      </w:r>
      <w:r w:rsidRPr="004200B0">
        <w:rPr>
          <w:lang w:eastAsia="zh-tw" w:bidi="zh-tw" w:val="zh-tw"/>
        </w:rPr>
        <w:t xml:space="preserve">「檢查類別目錄 (DBCC)」</w:t>
      </w:r>
    </w:p>
    <w:p xmlns:w="http://schemas.openxmlformats.org/wordprocessingml/2006/main" w14:paraId="13E1C752" w14:textId="77777777" w:rsidR="00C20153" w:rsidRPr="004200B0" w:rsidRDefault="00C20153" w:rsidP="00073119">
      <w:pPr>
        <w:pStyle w:val="NumberedList2"/>
        <w:numPr>
          <w:ilvl w:val="0"/>
          <w:numId w:val="0"/>
        </w:numPr>
        <w:tabs>
          <w:tab w:val="left" w:pos="720"/>
        </w:tabs>
        <w:spacing w:line="260" w:lineRule="exact"/>
        <w:ind w:left="720" w:hanging="360"/>
      </w:pPr>
      <w:r w:rsidRPr="004200B0">
        <w:rPr>
          <w:lang w:eastAsia="zh-tw" w:bidi="zh-tw" w:val="zh-tw"/>
        </w:rPr>
        <w:t xml:space="preserve">b.</w:t>
      </w:r>
      <w:r w:rsidRPr="004200B0">
        <w:rPr>
          <w:lang w:eastAsia="zh-tw" w:bidi="zh-tw" w:val="zh-tw"/>
        </w:rPr>
        <w:tab/>
      </w:r>
      <w:r w:rsidRPr="004200B0">
        <w:rPr>
          <w:lang w:eastAsia="zh-tw" w:bidi="zh-tw" w:val="zh-tw"/>
        </w:rPr>
        <w:t xml:space="preserve">「檢查資料庫 (DBCC)」</w:t>
      </w:r>
    </w:p>
    <w:p xmlns:w="http://schemas.openxmlformats.org/wordprocessingml/2006/main" w14:paraId="57A85FF1" w14:textId="77777777" w:rsidR="00C20153" w:rsidRPr="004200B0" w:rsidRDefault="00C20153" w:rsidP="00073119">
      <w:pPr>
        <w:pStyle w:val="NumberedList2"/>
        <w:numPr>
          <w:ilvl w:val="0"/>
          <w:numId w:val="0"/>
        </w:numPr>
        <w:tabs>
          <w:tab w:val="left" w:pos="720"/>
        </w:tabs>
        <w:spacing w:line="260" w:lineRule="exact"/>
        <w:ind w:left="720" w:hanging="360"/>
      </w:pPr>
      <w:r w:rsidRPr="004200B0">
        <w:rPr>
          <w:lang w:eastAsia="zh-tw" w:bidi="zh-tw" w:val="zh-tw"/>
        </w:rPr>
        <w:t xml:space="preserve">c.</w:t>
      </w:r>
      <w:r w:rsidRPr="004200B0">
        <w:rPr>
          <w:lang w:eastAsia="zh-tw" w:bidi="zh-tw" w:val="zh-tw"/>
        </w:rPr>
        <w:tab/>
      </w:r>
      <w:r w:rsidRPr="004200B0">
        <w:rPr>
          <w:lang w:eastAsia="zh-tw" w:bidi="zh-tw" w:val="zh-tw"/>
        </w:rPr>
        <w:t xml:space="preserve">「檢查磁碟 (DBCC)」(叫用 DBCC CHECKALLOC)</w:t>
      </w:r>
    </w:p>
    <w:p xmlns:w="http://schemas.openxmlformats.org/wordprocessingml/2006/main" w14:paraId="71758181" w14:textId="2F0AC3AB" w:rsidR="00C20153" w:rsidRPr="004200B0" w:rsidRDefault="00C20153" w:rsidP="00073119">
      <w:pPr>
        <w:pStyle w:val="NumberedList1"/>
        <w:numPr>
          <w:ilvl w:val="0"/>
          <w:numId w:val="0"/>
        </w:numPr>
        <w:tabs>
          <w:tab w:val="left" w:pos="360"/>
        </w:tabs>
        <w:spacing w:line="260" w:lineRule="exact"/>
        <w:ind w:left="360" w:hanging="360"/>
      </w:pPr>
      <w:r w:rsidRPr="004200B0">
        <w:rPr>
          <w:lang w:eastAsia="zh-tw" w:bidi="zh-tw" w:val="zh-tw"/>
        </w:rPr>
        <w:t xml:space="preserve">3.</w:t>
      </w:r>
      <w:r w:rsidRPr="004200B0">
        <w:rPr>
          <w:lang w:eastAsia="zh-tw" w:bidi="zh-tw" w:val="zh-tw"/>
        </w:rPr>
        <w:tab/>
      </w:r>
      <w:r w:rsidRPr="004200B0">
        <w:rPr>
          <w:lang w:eastAsia="zh-tw" w:bidi="zh-tw" w:val="zh-tw"/>
        </w:rPr>
        <w:t xml:space="preserve">如果工作與變更資料庫狀態相關，請將 ALTER 權限授與每個資料庫的 </w:t>
      </w:r>
      <w:r w:rsidR="00F03E8E" w:rsidRPr="002B10BC">
        <w:rPr>
          <w:rStyle w:val="UserInputNon-localizable"/>
          <w:lang w:eastAsia="zh-tw" w:bidi="zh-tw" w:val="zh-tw"/>
        </w:rPr>
        <w:t xml:space="preserve">SQLTaskAction</w:t>
      </w:r>
      <w:r w:rsidRPr="004200B0">
        <w:rPr>
          <w:lang w:eastAsia="zh-tw" w:bidi="zh-tw" w:val="zh-tw"/>
        </w:rPr>
        <w:t xml:space="preserve">︰</w:t>
      </w:r>
    </w:p>
    <w:p xmlns:w="http://schemas.openxmlformats.org/wordprocessingml/2006/main" w14:paraId="43F633B7" w14:textId="77777777" w:rsidR="00C20153" w:rsidRPr="004200B0" w:rsidRDefault="00C20153" w:rsidP="00073119">
      <w:pPr>
        <w:pStyle w:val="NumberedList2"/>
        <w:numPr>
          <w:ilvl w:val="0"/>
          <w:numId w:val="0"/>
        </w:numPr>
        <w:tabs>
          <w:tab w:val="left" w:pos="720"/>
        </w:tabs>
        <w:spacing w:line="260" w:lineRule="exact"/>
        <w:ind w:left="720" w:hanging="360"/>
      </w:pPr>
      <w:r w:rsidRPr="004200B0">
        <w:rPr>
          <w:lang w:eastAsia="zh-tw" w:bidi="zh-tw" w:val="zh-tw"/>
        </w:rPr>
        <w:t xml:space="preserve">a.</w:t>
      </w:r>
      <w:r w:rsidRPr="004200B0">
        <w:rPr>
          <w:lang w:eastAsia="zh-tw" w:bidi="zh-tw" w:val="zh-tw"/>
        </w:rPr>
        <w:tab/>
      </w:r>
      <w:r w:rsidRPr="004200B0">
        <w:rPr>
          <w:lang w:eastAsia="zh-tw" w:bidi="zh-tw" w:val="zh-tw"/>
        </w:rPr>
        <w:t xml:space="preserve">「設定資料庫離線」</w:t>
      </w:r>
    </w:p>
    <w:p xmlns:w="http://schemas.openxmlformats.org/wordprocessingml/2006/main" w14:paraId="572AC514" w14:textId="77777777" w:rsidR="00C20153" w:rsidRPr="004200B0" w:rsidRDefault="00C20153" w:rsidP="00073119">
      <w:pPr>
        <w:pStyle w:val="NumberedList2"/>
        <w:numPr>
          <w:ilvl w:val="0"/>
          <w:numId w:val="0"/>
        </w:numPr>
        <w:tabs>
          <w:tab w:val="left" w:pos="720"/>
        </w:tabs>
        <w:spacing w:line="260" w:lineRule="exact"/>
        <w:ind w:left="720" w:hanging="360"/>
      </w:pPr>
      <w:r w:rsidRPr="004200B0">
        <w:rPr>
          <w:lang w:eastAsia="zh-tw" w:bidi="zh-tw" w:val="zh-tw"/>
        </w:rPr>
        <w:t xml:space="preserve">b.</w:t>
      </w:r>
      <w:r w:rsidRPr="004200B0">
        <w:rPr>
          <w:lang w:eastAsia="zh-tw" w:bidi="zh-tw" w:val="zh-tw"/>
        </w:rPr>
        <w:tab/>
      </w:r>
      <w:r w:rsidRPr="004200B0">
        <w:rPr>
          <w:lang w:eastAsia="zh-tw" w:bidi="zh-tw" w:val="zh-tw"/>
        </w:rPr>
        <w:t xml:space="preserve">「將資料庫設定為緊急狀態」</w:t>
      </w:r>
    </w:p>
    <w:p xmlns:w="http://schemas.openxmlformats.org/wordprocessingml/2006/main" w14:paraId="5A2DF073" w14:textId="0B3E4E0B" w:rsidR="00C20153" w:rsidRDefault="00C20153">
      <w:r w:rsidRPr="004200B0">
        <w:rPr>
          <w:lang w:eastAsia="zh-tw" w:bidi="zh-tw" w:val="zh-tw"/>
        </w:rPr>
        <w:t xml:space="preserve">4.</w:t>
      </w:r>
      <w:r w:rsidRPr="004200B0">
        <w:rPr>
          <w:lang w:eastAsia="zh-tw" w:bidi="zh-tw" w:val="zh-tw"/>
        </w:rPr>
        <w:tab/>
      </w:r>
      <w:r w:rsidRPr="004200B0">
        <w:rPr>
          <w:lang w:eastAsia="zh-tw" w:bidi="zh-tw" w:val="zh-tw"/>
        </w:rPr>
        <w:t xml:space="preserve">如果工作是「設定資料庫連線」，請將 ALTER ANY DATABASE 權限授與 </w:t>
      </w:r>
      <w:r w:rsidR="00F03E8E" w:rsidRPr="002B10BC">
        <w:rPr>
          <w:rStyle w:val="UserInputNon-localizable"/>
          <w:lang w:eastAsia="zh-tw" w:bidi="zh-tw" w:val="zh-tw"/>
        </w:rPr>
        <w:t xml:space="preserve">SQLTaskAction</w:t>
      </w:r>
      <w:r w:rsidRPr="004200B0">
        <w:rPr>
          <w:lang w:eastAsia="zh-tw" w:bidi="zh-tw" w:val="zh-tw"/>
        </w:rPr>
        <w:t xml:space="preserve"> 登入以執行工作。</w:t>
      </w:r>
    </w:p>
    <w:p xmlns:w="http://schemas.openxmlformats.org/wordprocessingml/2006/main" w14:paraId="5181696B" w14:textId="77777777" w:rsidR="00C20153" w:rsidRDefault="00C20153"/>
    <w:p xmlns:w="http://schemas.openxmlformats.org/wordprocessingml/2006/main" w14:paraId="23806F0E" w14:textId="36C4C752" w:rsidR="008F215A" w:rsidRPr="004200B0" w:rsidRDefault="002F67CA">
      <w:pPr>
        <w:pStyle w:val="Heading5"/>
      </w:pPr>
      <w:r>
        <w:rPr>
          <w:noProof/>
          <w:lang w:eastAsia="zh-tw" w:bidi="zh-tw" w:val="zh-tw"/>
        </w:rPr>
        <w:drawing>
          <wp:inline xmlns:wp="http://schemas.openxmlformats.org/drawingml/2006/wordprocessingDrawing"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200B0">
        <w:rPr>
          <w:lang w:eastAsia="zh-tw" w:bidi="zh-tw" w:val="zh-tw"/>
        </w:rPr>
        <w:t xml:space="preserve">若要設定 System Center Operations Manager </w:t>
      </w:r>
    </w:p>
    <w:p xmlns:w="http://schemas.openxmlformats.org/wordprocessingml/2006/main" w14:paraId="20AB9F4B" w14:textId="7620E2B8" w:rsidR="00ED3D75" w:rsidRPr="004200B0" w:rsidRDefault="00ED3D75">
      <w:pPr>
        <w:pStyle w:val="NumberedList1"/>
        <w:numPr>
          <w:ilvl w:val="0"/>
          <w:numId w:val="27"/>
        </w:numPr>
        <w:tabs>
          <w:tab w:val="left" w:pos="360"/>
        </w:tabs>
        <w:spacing w:line="260" w:lineRule="exact"/>
      </w:pPr>
      <w:r w:rsidRPr="004200B0">
        <w:rPr>
          <w:lang w:eastAsia="zh-tw" w:bidi="zh-tw" w:val="zh-tw"/>
        </w:rPr>
        <w:t xml:space="preserve">匯入 SQL Server 管理組件 (如果尚未匯入)。</w:t>
      </w:r>
    </w:p>
    <w:p xmlns:w="http://schemas.openxmlformats.org/wordprocessingml/2006/main" w14:paraId="730AB9CA" w14:textId="71E1A1C3" w:rsidR="00ED3D75" w:rsidRPr="004200B0" w:rsidRDefault="00ED3D75">
      <w:pPr>
        <w:pStyle w:val="NumberedList1"/>
        <w:numPr>
          <w:ilvl w:val="0"/>
          <w:numId w:val="27"/>
        </w:numPr>
        <w:tabs>
          <w:tab w:val="left" w:pos="360"/>
        </w:tabs>
        <w:spacing w:line="260" w:lineRule="exact"/>
      </w:pPr>
      <w:r w:rsidRPr="004200B0">
        <w:rPr>
          <w:lang w:eastAsia="zh-tw" w:bidi="zh-tw" w:val="zh-tw"/>
        </w:rPr>
        <w:t xml:space="preserve">使用 "Windows" 帳戶類型來建立 </w:t>
      </w:r>
      <w:r w:rsidR="0066775C" w:rsidRPr="002B10BC">
        <w:rPr>
          <w:rStyle w:val="UserInputNon-localizable"/>
          <w:lang w:eastAsia="zh-tw" w:bidi="zh-tw" w:val="zh-tw"/>
        </w:rPr>
        <w:t xml:space="preserve">SQLTaskAction、SQLDiscovery</w:t>
      </w:r>
      <w:r w:rsidRPr="004200B0">
        <w:rPr>
          <w:lang w:eastAsia="zh-tw" w:bidi="zh-tw" w:val="zh-tw"/>
        </w:rPr>
        <w:t xml:space="preserve"> 和 </w:t>
      </w:r>
      <w:r w:rsidRPr="004200B0">
        <w:rPr>
          <w:rStyle w:val="UserInputNon-localizable"/>
          <w:lang w:eastAsia="zh-tw" w:bidi="zh-tw" w:val="zh-tw"/>
        </w:rPr>
        <w:t xml:space="preserve">SQLMonitor</w:t>
      </w:r>
      <w:r w:rsidRPr="004200B0">
        <w:rPr>
          <w:lang w:eastAsia="zh-tw" w:bidi="zh-tw" w:val="zh-tw"/>
        </w:rPr>
        <w:t xml:space="preserve"> 執行身分帳戶。如需有關如何建立執行身分帳戶的詳細資訊，請參閱＜</w:t>
      </w:r>
      <w:hyperlink r:id="rId37" w:history="1">
        <w:r w:rsidR="00106511" w:rsidRPr="004200B0">
          <w:rPr>
            <w:rStyle w:val="Hyperlink"/>
            <w:lang w:eastAsia="zh-tw" w:bidi="zh-tw" w:val="zh-tw"/>
          </w:rPr>
          <w:t xml:space="preserve">如何在 Operations Manager 2007 中建立執行身分帳戶</w:t>
        </w:r>
      </w:hyperlink>
      <w:r w:rsidRPr="004200B0">
        <w:rPr>
          <w:lang w:eastAsia="zh-tw" w:bidi="zh-tw" w:val="zh-tw"/>
        </w:rPr>
        <w:t xml:space="preserve">＞或＜</w:t>
      </w:r>
      <w:hyperlink r:id="rId38" w:history="1">
        <w:r w:rsidR="00106511" w:rsidRPr="005C0D0E">
          <w:rPr>
            <w:rStyle w:val="Hyperlink"/>
            <w:szCs w:val="20"/>
            <w:lang w:eastAsia="zh-tw" w:bidi="zh-tw" w:val="zh-tw"/>
          </w:rPr>
          <w:t xml:space="preserve">如何在 Operations Manager 2012 中建立執行身分帳戶</w:t>
        </w:r>
      </w:hyperlink>
      <w:r w:rsidRPr="004200B0">
        <w:rPr>
          <w:lang w:eastAsia="zh-tw" w:bidi="zh-tw" w:val="zh-tw"/>
        </w:rPr>
        <w:t xml:space="preserve">＞。如需有關各種執行身分帳戶類型的詳細資訊，請參閱＜</w:t>
      </w:r>
      <w:hyperlink r:id="rId39" w:history="1">
        <w:r w:rsidR="00106511" w:rsidRPr="004200B0">
          <w:rPr>
            <w:rStyle w:val="Hyperlink"/>
            <w:lang w:eastAsia="zh-tw" w:bidi="zh-tw" w:val="zh-tw"/>
          </w:rPr>
          <w:t xml:space="preserve">Operations Manager 2007 中的執行身分帳戶與執行身分設定檔</w:t>
        </w:r>
      </w:hyperlink>
      <w:r w:rsidRPr="004200B0">
        <w:rPr>
          <w:lang w:eastAsia="zh-tw" w:bidi="zh-tw" w:val="zh-tw"/>
        </w:rPr>
        <w:t xml:space="preserve">＞或＜</w:t>
      </w:r>
      <w:hyperlink r:id="rId40" w:history="1">
        <w:r w:rsidR="00106511" w:rsidRPr="005C0D0E">
          <w:rPr>
            <w:rStyle w:val="Hyperlink"/>
            <w:szCs w:val="20"/>
            <w:lang w:eastAsia="zh-tw" w:bidi="zh-tw" w:val="zh-tw"/>
          </w:rPr>
          <w:t xml:space="preserve">在 Operations Manager 2012 中管理執行身分帳戶和設定檔</w:t>
        </w:r>
      </w:hyperlink>
      <w:r w:rsidRPr="004200B0">
        <w:rPr>
          <w:lang w:eastAsia="zh-tw" w:bidi="zh-tw" w:val="zh-tw"/>
        </w:rPr>
        <w:t xml:space="preserve">＞。</w:t>
      </w:r>
    </w:p>
    <w:p xmlns:w="http://schemas.openxmlformats.org/wordprocessingml/2006/main" w14:paraId="7D866766" w14:textId="3E1A1474" w:rsidR="00ED3D75" w:rsidRPr="002B10BC" w:rsidRDefault="00ED3D75">
      <w:pPr>
        <w:pStyle w:val="NumberedList1"/>
        <w:numPr>
          <w:ilvl w:val="0"/>
          <w:numId w:val="27"/>
        </w:numPr>
        <w:tabs>
          <w:tab w:val="left" w:pos="360"/>
        </w:tabs>
        <w:spacing w:line="260" w:lineRule="exact"/>
      </w:pPr>
      <w:r w:rsidRPr="004200B0">
        <w:rPr>
          <w:lang w:eastAsia="zh-tw" w:bidi="zh-tw" w:val="zh-tw"/>
        </w:rPr>
        <w:t xml:space="preserve">在 System Center Operations Manager 主控台上，設定 SQL Server 管理組件的執行身分設定檔，如下所示：</w:t>
      </w:r>
    </w:p>
    <w:p xmlns:w="http://schemas.openxmlformats.org/wordprocessingml/2006/main" w14:paraId="7F533F48" w14:textId="51116785" w:rsidR="00ED3D75" w:rsidRPr="002B10BC" w:rsidRDefault="00ED3D75">
      <w:pPr>
        <w:pStyle w:val="NumberedList1"/>
        <w:numPr>
          <w:ilvl w:val="1"/>
          <w:numId w:val="27"/>
        </w:numPr>
        <w:tabs>
          <w:tab w:val="left" w:pos="360"/>
        </w:tabs>
        <w:spacing w:line="260" w:lineRule="exact"/>
      </w:pPr>
      <w:r w:rsidRPr="002B10BC">
        <w:rPr>
          <w:lang w:eastAsia="zh-tw" w:bidi="zh-tw" w:val="zh-tw"/>
        </w:rPr>
        <w:t xml:space="preserve">將「Microsoft SQL Server 2016 Task Action 執行身分設定檔」設定為使用 </w:t>
      </w:r>
      <w:r w:rsidR="00F03E8E" w:rsidRPr="002B10BC">
        <w:rPr>
          <w:rStyle w:val="UserInputNon-localizable"/>
          <w:lang w:eastAsia="zh-tw" w:bidi="zh-tw" w:val="zh-tw"/>
        </w:rPr>
        <w:t xml:space="preserve">SQLTaskAction</w:t>
      </w:r>
      <w:r w:rsidRPr="002B10BC">
        <w:rPr>
          <w:lang w:eastAsia="zh-tw" w:bidi="zh-tw" w:val="zh-tw"/>
        </w:rPr>
        <w:t xml:space="preserve"> 執行身分帳戶。</w:t>
      </w:r>
    </w:p>
    <w:p xmlns:w="http://schemas.openxmlformats.org/wordprocessingml/2006/main" w14:paraId="7C4AC23B" w14:textId="2E3D81BD" w:rsidR="00ED3D75" w:rsidRPr="002B10BC" w:rsidRDefault="00ED3D75">
      <w:pPr>
        <w:pStyle w:val="NumberedList1"/>
        <w:numPr>
          <w:ilvl w:val="1"/>
          <w:numId w:val="27"/>
        </w:numPr>
        <w:tabs>
          <w:tab w:val="left" w:pos="360"/>
        </w:tabs>
        <w:spacing w:line="260" w:lineRule="exact"/>
      </w:pPr>
      <w:r w:rsidRPr="002B10BC">
        <w:rPr>
          <w:lang w:eastAsia="zh-tw" w:bidi="zh-tw" w:val="zh-tw"/>
        </w:rPr>
        <w:t xml:space="preserve">將「Microsoft SQL Server 2016 Discovery 執行身分設定檔」設定為使用 </w:t>
      </w:r>
      <w:r w:rsidRPr="002B10BC">
        <w:rPr>
          <w:rStyle w:val="UserInputNon-localizable"/>
          <w:lang w:eastAsia="zh-tw" w:bidi="zh-tw" w:val="zh-tw"/>
        </w:rPr>
        <w:t xml:space="preserve">SQLDiscovery</w:t>
      </w:r>
      <w:r w:rsidRPr="002B10BC">
        <w:rPr>
          <w:lang w:eastAsia="zh-tw" w:bidi="zh-tw" w:val="zh-tw"/>
        </w:rPr>
        <w:t xml:space="preserve"> 執行身分帳戶。</w:t>
      </w:r>
    </w:p>
    <w:p xmlns:w="http://schemas.openxmlformats.org/wordprocessingml/2006/main" w14:paraId="6B2F04CD" w14:textId="064A7D0B" w:rsidR="00ED3D75" w:rsidRPr="002B10BC" w:rsidRDefault="00ED3D75">
      <w:pPr>
        <w:pStyle w:val="NumberedList1"/>
        <w:numPr>
          <w:ilvl w:val="1"/>
          <w:numId w:val="27"/>
        </w:numPr>
        <w:tabs>
          <w:tab w:val="left" w:pos="360"/>
        </w:tabs>
        <w:spacing w:line="260" w:lineRule="exact"/>
      </w:pPr>
      <w:r w:rsidRPr="002B10BC">
        <w:rPr>
          <w:lang w:eastAsia="zh-tw" w:bidi="zh-tw" w:val="zh-tw"/>
        </w:rPr>
        <w:t xml:space="preserve">將「Microsoft SQL Server 2016 Monitoring 執行身分設定檔」設定為使用 </w:t>
      </w:r>
      <w:r w:rsidRPr="002B10BC">
        <w:rPr>
          <w:rStyle w:val="UserInputNon-localizable"/>
          <w:lang w:eastAsia="zh-tw" w:bidi="zh-tw" w:val="zh-tw"/>
        </w:rPr>
        <w:t xml:space="preserve">SQLMonitor</w:t>
      </w:r>
      <w:r w:rsidRPr="002B10BC">
        <w:rPr>
          <w:lang w:eastAsia="zh-tw" w:bidi="zh-tw" w:val="zh-tw"/>
        </w:rPr>
        <w:t xml:space="preserve"> 執行身分帳戶。</w:t>
      </w:r>
    </w:p>
    <w:p xmlns:w="http://schemas.openxmlformats.org/wordprocessingml/2006/main" w14:paraId="5A08C270" w14:textId="77777777" w:rsidR="00ED3D75" w:rsidRDefault="00ED3D75" w:rsidP="00073119">
      <w:pPr>
        <w:pStyle w:val="NumberedList1"/>
        <w:numPr>
          <w:ilvl w:val="0"/>
          <w:numId w:val="0"/>
        </w:numPr>
        <w:tabs>
          <w:tab w:val="left" w:pos="360"/>
        </w:tabs>
        <w:spacing w:line="260" w:lineRule="exact"/>
        <w:ind w:left="360" w:hanging="360"/>
      </w:pPr>
    </w:p>
    <w:p xmlns:w="http://schemas.openxmlformats.org/wordprocessingml/2006/main" w14:paraId="723F24F0" w14:textId="770CF055" w:rsidR="00ED3D75" w:rsidRPr="004200B0" w:rsidRDefault="002F67CA">
      <w:pPr>
        <w:pStyle w:val="Heading5"/>
      </w:pPr>
      <w:r>
        <w:rPr>
          <w:noProof/>
          <w:lang w:eastAsia="zh-tw" w:bidi="zh-tw" w:val="zh-tw"/>
        </w:rPr>
        <w:drawing>
          <wp:inline xmlns:wp="http://schemas.openxmlformats.org/drawingml/2006/wordprocessingDrawing" distT="0" distB="0" distL="0" distR="0" wp14:anchorId="618624D0" wp14:editId="34A69E20">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D3D75">
        <w:rPr>
          <w:lang w:eastAsia="zh-tw" w:bidi="zh-tw" w:val="zh-tw"/>
        </w:rPr>
        <w:t xml:space="preserve">範例程式碼</w:t>
      </w:r>
    </w:p>
    <w:p xmlns:w="http://schemas.openxmlformats.org/wordprocessingml/2006/main" w14:paraId="42227B50" w14:textId="44951381" w:rsidR="00ED3D75" w:rsidRDefault="00151586" w:rsidP="00073119">
      <w:pPr>
        <w:pStyle w:val="NumberedList1"/>
        <w:numPr>
          <w:ilvl w:val="0"/>
          <w:numId w:val="0"/>
        </w:numPr>
        <w:tabs>
          <w:tab w:val="left" w:pos="360"/>
        </w:tabs>
        <w:spacing w:line="260" w:lineRule="exact"/>
        <w:ind w:left="360" w:hanging="360"/>
      </w:pPr>
      <w:r>
        <w:rPr>
          <w:lang w:eastAsia="zh-tw" w:bidi="zh-tw" w:val="zh-tw"/>
        </w:rPr>
        <w:t xml:space="preserve">在 SQL Server 2016 執行個體上佈建 </w:t>
      </w:r>
      <w:r w:rsidRPr="004200B0">
        <w:rPr>
          <w:rStyle w:val="UserInputNon-localizable"/>
          <w:lang w:eastAsia="zh-tw" w:bidi="zh-tw" w:val="zh-tw"/>
        </w:rPr>
        <w:t xml:space="preserve">SQLMPLowPriv</w:t>
      </w:r>
      <w:r>
        <w:rPr>
          <w:lang w:eastAsia="zh-tw" w:bidi="zh-tw" w:val="zh-tw"/>
        </w:rPr>
        <w:t xml:space="preserve"> 登入︰</w:t>
      </w:r>
    </w:p>
    <w:p xmlns:w="http://schemas.openxmlformats.org/wordprocessingml/2006/main" w14:paraId="0031020E" w14:textId="77777777" w:rsidR="00151586" w:rsidRPr="00151586" w:rsidRDefault="00151586">
      <w:pPr>
        <w:pStyle w:val="SampleCode"/>
      </w:pPr>
      <w:r w:rsidRPr="00151586">
        <w:rPr>
          <w:lang w:eastAsia="zh-tw" w:bidi="zh-tw" w:val="zh-tw"/>
        </w:rPr>
        <w:t xml:space="preserve">use master</w:t>
      </w:r>
    </w:p>
    <w:p xmlns:w="http://schemas.openxmlformats.org/wordprocessingml/2006/main" w14:paraId="7328952B" w14:textId="77777777" w:rsidR="00151586" w:rsidRPr="00151586" w:rsidRDefault="00151586">
      <w:pPr>
        <w:pStyle w:val="SampleCode"/>
      </w:pPr>
      <w:r w:rsidRPr="00151586">
        <w:rPr>
          <w:lang w:eastAsia="zh-tw" w:bidi="zh-tw" w:val="zh-tw"/>
        </w:rPr>
        <w:t xml:space="preserve">go</w:t>
      </w:r>
    </w:p>
    <w:p xmlns:w="http://schemas.openxmlformats.org/wordprocessingml/2006/main" w14:paraId="76EF9AC4" w14:textId="77777777" w:rsidR="00151586" w:rsidRPr="00151586" w:rsidRDefault="00151586">
      <w:pPr>
        <w:pStyle w:val="SampleCode"/>
      </w:pPr>
    </w:p>
    <w:p xmlns:w="http://schemas.openxmlformats.org/wordprocessingml/2006/main" w14:paraId="61113B13" w14:textId="77777777" w:rsidR="00151586" w:rsidRPr="00151586" w:rsidRDefault="00151586">
      <w:pPr>
        <w:pStyle w:val="SampleCode"/>
      </w:pPr>
      <w:r w:rsidRPr="00151586">
        <w:rPr>
          <w:lang w:eastAsia="zh-tw" w:bidi="zh-tw" w:val="zh-tw"/>
        </w:rPr>
        <w:t xml:space="preserve">create login [yourdomain\SQLMPLowPriv] from windows</w:t>
      </w:r>
    </w:p>
    <w:p xmlns:w="http://schemas.openxmlformats.org/wordprocessingml/2006/main" w14:paraId="6D143B11" w14:textId="77777777" w:rsidR="00151586" w:rsidRPr="00151586" w:rsidRDefault="00151586">
      <w:pPr>
        <w:pStyle w:val="SampleCode"/>
      </w:pPr>
      <w:r w:rsidRPr="00151586">
        <w:rPr>
          <w:lang w:eastAsia="zh-tw" w:bidi="zh-tw" w:val="zh-tw"/>
        </w:rPr>
        <w:t xml:space="preserve">go</w:t>
      </w:r>
    </w:p>
    <w:p xmlns:w="http://schemas.openxmlformats.org/wordprocessingml/2006/main" w14:paraId="3C2ADBFC" w14:textId="77777777" w:rsidR="00151586" w:rsidRPr="00151586" w:rsidRDefault="00151586">
      <w:pPr>
        <w:pStyle w:val="SampleCode"/>
      </w:pPr>
    </w:p>
    <w:p xmlns:w="http://schemas.openxmlformats.org/wordprocessingml/2006/main" w14:paraId="53462019" w14:textId="77777777" w:rsidR="00151586" w:rsidRPr="00151586" w:rsidRDefault="00151586">
      <w:pPr>
        <w:pStyle w:val="SampleCode"/>
      </w:pPr>
      <w:r w:rsidRPr="00151586">
        <w:rPr>
          <w:lang w:eastAsia="zh-tw" w:bidi="zh-tw" w:val="zh-tw"/>
        </w:rPr>
        <w:t xml:space="preserve">grant view server state to   [yourdomain\SQLMPLowPriv]</w:t>
      </w:r>
    </w:p>
    <w:p xmlns:w="http://schemas.openxmlformats.org/wordprocessingml/2006/main" w14:paraId="444A38D9" w14:textId="77777777" w:rsidR="00151586" w:rsidRPr="00151586" w:rsidRDefault="00151586">
      <w:pPr>
        <w:pStyle w:val="SampleCode"/>
      </w:pPr>
      <w:r w:rsidRPr="00151586">
        <w:rPr>
          <w:lang w:eastAsia="zh-tw" w:bidi="zh-tw" w:val="zh-tw"/>
        </w:rPr>
        <w:t xml:space="preserve">grant view any definition to [yourdomain\SQLMPLowPriv]</w:t>
      </w:r>
    </w:p>
    <w:p xmlns:w="http://schemas.openxmlformats.org/wordprocessingml/2006/main" w14:paraId="6E73A788" w14:textId="77777777" w:rsidR="00151586" w:rsidRPr="00151586" w:rsidRDefault="00151586">
      <w:pPr>
        <w:pStyle w:val="SampleCode"/>
      </w:pPr>
      <w:r w:rsidRPr="00151586">
        <w:rPr>
          <w:lang w:eastAsia="zh-tw" w:bidi="zh-tw" w:val="zh-tw"/>
        </w:rPr>
        <w:t xml:space="preserve">grant view any database to [yourdomain\SQLMPLowPriv]</w:t>
      </w:r>
    </w:p>
    <w:p xmlns:w="http://schemas.openxmlformats.org/wordprocessingml/2006/main" w14:paraId="65EF1047" w14:textId="77777777" w:rsidR="00151586" w:rsidRPr="00151586" w:rsidRDefault="00151586">
      <w:pPr>
        <w:pStyle w:val="SampleCode"/>
      </w:pPr>
      <w:r w:rsidRPr="00151586">
        <w:rPr>
          <w:lang w:eastAsia="zh-tw" w:bidi="zh-tw" w:val="zh-tw"/>
        </w:rPr>
        <w:t xml:space="preserve">grant select on </w:t>
      </w:r>
      <w:r w:rsidRPr="00151586">
        <w:rPr>
          <w:rStyle w:val="Emphasis"/>
          <w:i w:val="0"/>
          <w:lang w:eastAsia="zh-tw" w:bidi="zh-tw" w:val="zh-tw"/>
        </w:rPr>
        <w:t xml:space="preserve">sys.database_mirroring_witnesses to </w:t>
      </w:r>
      <w:r w:rsidRPr="00151586">
        <w:rPr>
          <w:lang w:eastAsia="zh-tw" w:bidi="zh-tw" w:val="zh-tw"/>
        </w:rPr>
        <w:t xml:space="preserve">[您的網域\SQLMPLowPriv]</w:t>
      </w:r>
    </w:p>
    <w:p xmlns:w="http://schemas.openxmlformats.org/wordprocessingml/2006/main" w14:paraId="1F506802" w14:textId="77777777" w:rsidR="00151586" w:rsidRPr="00151586" w:rsidRDefault="00151586">
      <w:pPr>
        <w:pStyle w:val="SampleCode"/>
      </w:pPr>
      <w:r w:rsidRPr="00151586">
        <w:rPr>
          <w:lang w:eastAsia="zh-tw" w:bidi="zh-tw" w:val="zh-tw"/>
        </w:rPr>
        <w:t xml:space="preserve">go</w:t>
      </w:r>
    </w:p>
    <w:p xmlns:w="http://schemas.openxmlformats.org/wordprocessingml/2006/main" w14:paraId="193E1EB1" w14:textId="77777777" w:rsidR="00151586" w:rsidRDefault="00151586" w:rsidP="00073119">
      <w:pPr>
        <w:pStyle w:val="NumberedList1"/>
        <w:numPr>
          <w:ilvl w:val="0"/>
          <w:numId w:val="0"/>
        </w:numPr>
        <w:tabs>
          <w:tab w:val="left" w:pos="360"/>
        </w:tabs>
        <w:spacing w:line="260" w:lineRule="exact"/>
        <w:ind w:left="360" w:hanging="360"/>
      </w:pPr>
    </w:p>
    <w:p xmlns:w="http://schemas.openxmlformats.org/wordprocessingml/2006/main" w14:paraId="24618CD6" w14:textId="109E6014" w:rsidR="00151586" w:rsidRPr="004200B0" w:rsidRDefault="00151586">
      <w:r w:rsidRPr="004200B0">
        <w:rPr>
          <w:lang w:eastAsia="zh-tw" w:bidi="zh-tw" w:val="zh-tw"/>
        </w:rPr>
        <w:t xml:space="preserve">下列程式碼示範如何產生 Transact-SQL 佈建指令碼。產生的指令碼會在所有現有的使用者資料庫和 model 資料庫中佈建 </w:t>
      </w:r>
      <w:r w:rsidRPr="004200B0">
        <w:rPr>
          <w:rStyle w:val="UserInputNon-localizable"/>
          <w:lang w:eastAsia="zh-tw" w:bidi="zh-tw" w:val="zh-tw"/>
        </w:rPr>
        <w:t xml:space="preserve">SQLMPLowPriv</w:t>
      </w:r>
      <w:r w:rsidRPr="004200B0">
        <w:rPr>
          <w:lang w:eastAsia="zh-tw" w:bidi="zh-tw" w:val="zh-tw"/>
        </w:rPr>
        <w:t xml:space="preserve"> 使用者 (藉以在未來的資料庫中自動化佈建)。</w:t>
      </w:r>
    </w:p>
    <w:p xmlns:w="http://schemas.openxmlformats.org/wordprocessingml/2006/main" w14:paraId="2023F3BF" w14:textId="27348E1D" w:rsidR="00151586" w:rsidRDefault="002F67CA">
      <w:pPr>
        <w:pStyle w:val="AlertLabel"/>
        <w:framePr w:wrap="notBeside"/>
      </w:pPr>
      <w:r>
        <w:rPr>
          <w:noProof/>
          <w:lang w:eastAsia="zh-tw" w:bidi="zh-tw" w:val="zh-tw"/>
        </w:rPr>
        <w:drawing>
          <wp:inline xmlns:wp="http://schemas.openxmlformats.org/drawingml/2006/wordprocessingDrawing" distT="0" distB="0" distL="0" distR="0" wp14:anchorId="7C1DD93D" wp14:editId="05479BE7">
            <wp:extent cx="2286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151586">
        <w:rPr>
          <w:lang w:eastAsia="zh-tw" w:bidi="zh-tw" w:val="zh-tw"/>
        </w:rPr>
        <w:t xml:space="preserve">重要事項 </w:t>
      </w:r>
    </w:p>
    <w:p xmlns:w="http://schemas.openxmlformats.org/wordprocessingml/2006/main" w14:paraId="27205044" w14:textId="77777777" w:rsidR="00151586" w:rsidRPr="004200B0" w:rsidRDefault="00151586">
      <w:pPr>
        <w:pStyle w:val="AlertText"/>
      </w:pPr>
      <w:r w:rsidRPr="004200B0">
        <w:rPr>
          <w:lang w:eastAsia="zh-tw" w:bidi="zh-tw" w:val="zh-tw"/>
        </w:rPr>
        <w:t xml:space="preserve">附註：您必須以文字格式輸出此查詢的結果。</w:t>
      </w:r>
    </w:p>
    <w:p xmlns:w="http://schemas.openxmlformats.org/wordprocessingml/2006/main" w14:paraId="05E95902" w14:textId="77777777" w:rsidR="00151586" w:rsidRPr="004200B0" w:rsidRDefault="00151586">
      <w:pPr>
        <w:pStyle w:val="SampleCode"/>
      </w:pPr>
      <w:r w:rsidRPr="004200B0">
        <w:rPr>
          <w:lang w:eastAsia="zh-tw" w:bidi="zh-tw" w:val="zh-tw"/>
        </w:rPr>
        <w:t xml:space="preserve">SELECT 'use ' + name + ' ;' </w:t>
      </w:r>
    </w:p>
    <w:p xmlns:w="http://schemas.openxmlformats.org/wordprocessingml/2006/main" w14:paraId="64085174" w14:textId="77777777" w:rsidR="00151586" w:rsidRPr="004200B0" w:rsidRDefault="00151586">
      <w:pPr>
        <w:pStyle w:val="SampleCode"/>
      </w:pPr>
      <w:r w:rsidRPr="004200B0">
        <w:rPr>
          <w:lang w:eastAsia="zh-tw" w:bidi="zh-tw" w:val="zh-tw"/>
        </w:rPr>
        <w:t xml:space="preserve">+ char(13) + char(10)</w:t>
      </w:r>
    </w:p>
    <w:p xmlns:w="http://schemas.openxmlformats.org/wordprocessingml/2006/main" w14:paraId="2E29C408" w14:textId="77777777" w:rsidR="00151586" w:rsidRPr="004200B0" w:rsidRDefault="00151586">
      <w:pPr>
        <w:pStyle w:val="SampleCode"/>
      </w:pPr>
      <w:r w:rsidRPr="004200B0">
        <w:rPr>
          <w:lang w:eastAsia="zh-tw" w:bidi="zh-tw" w:val="zh-tw"/>
        </w:rPr>
        <w:t xml:space="preserve">+ 'create user [yourdomain\SQLMPLowPriv] FROM login [yourdomain\SQLMPLowPriv];'</w:t>
      </w:r>
    </w:p>
    <w:p xmlns:w="http://schemas.openxmlformats.org/wordprocessingml/2006/main" w14:paraId="1352282C" w14:textId="77777777" w:rsidR="00151586" w:rsidRPr="004200B0" w:rsidRDefault="00151586">
      <w:pPr>
        <w:pStyle w:val="SampleCode"/>
      </w:pPr>
      <w:r w:rsidRPr="004200B0">
        <w:rPr>
          <w:lang w:eastAsia="zh-tw" w:bidi="zh-tw" w:val="zh-tw"/>
        </w:rPr>
        <w:t xml:space="preserve">+ char(13) + char(10) + 'go' + char(13) + char(10) </w:t>
      </w:r>
    </w:p>
    <w:p xmlns:w="http://schemas.openxmlformats.org/wordprocessingml/2006/main" w14:paraId="51DBDB7A" w14:textId="77777777" w:rsidR="00151586" w:rsidRPr="004200B0" w:rsidRDefault="00151586">
      <w:pPr>
        <w:pStyle w:val="SampleCode"/>
      </w:pPr>
      <w:r w:rsidRPr="004200B0">
        <w:rPr>
          <w:lang w:eastAsia="zh-tw" w:bidi="zh-tw" w:val="zh-tw"/>
        </w:rPr>
        <w:t xml:space="preserve">FROM sys.databases WHERE database_id = 1 OR database_id &gt;= 3</w:t>
      </w:r>
    </w:p>
    <w:p xmlns:w="http://schemas.openxmlformats.org/wordprocessingml/2006/main" w14:paraId="7A7FB9B3" w14:textId="77777777" w:rsidR="00151586" w:rsidRPr="004200B0" w:rsidRDefault="00151586">
      <w:pPr>
        <w:pStyle w:val="SampleCode"/>
      </w:pPr>
      <w:r w:rsidRPr="004200B0">
        <w:rPr>
          <w:lang w:eastAsia="zh-tw" w:bidi="zh-tw" w:val="zh-tw"/>
        </w:rPr>
        <w:t xml:space="preserve">UNION</w:t>
      </w:r>
    </w:p>
    <w:p xmlns:w="http://schemas.openxmlformats.org/wordprocessingml/2006/main" w14:paraId="1103F4D4" w14:textId="77777777" w:rsidR="00151586" w:rsidRPr="004200B0" w:rsidRDefault="00151586">
      <w:pPr>
        <w:pStyle w:val="SampleCode"/>
      </w:pPr>
      <w:r w:rsidRPr="004200B0">
        <w:rPr>
          <w:lang w:eastAsia="zh-tw" w:bidi="zh-tw" w:val="zh-tw"/>
        </w:rPr>
        <w:t xml:space="preserve">SELECT 'use msdb; exec sp_addrolemember @rolename=''SQLAgentReaderRole'', @membername=''yourdomain\SQLMPLowPriv''' </w:t>
      </w:r>
    </w:p>
    <w:p xmlns:w="http://schemas.openxmlformats.org/wordprocessingml/2006/main" w14:paraId="5FD41299" w14:textId="77777777" w:rsidR="00151586" w:rsidRDefault="00151586">
      <w:pPr>
        <w:pStyle w:val="SampleCode"/>
      </w:pPr>
      <w:r w:rsidRPr="004200B0">
        <w:rPr>
          <w:lang w:eastAsia="zh-tw" w:bidi="zh-tw" w:val="zh-tw"/>
        </w:rPr>
        <w:t xml:space="preserve">+ char(13) + char(10) + 'go' + char(13) + char(10)</w:t>
      </w:r>
    </w:p>
    <w:p xmlns:w="http://schemas.openxmlformats.org/wordprocessingml/2006/main" w14:paraId="65DA7084" w14:textId="77777777" w:rsidR="00151586" w:rsidRPr="004200B0" w:rsidRDefault="00151586">
      <w:pPr>
        <w:pStyle w:val="SampleCode"/>
      </w:pPr>
      <w:r w:rsidRPr="004200B0">
        <w:rPr>
          <w:lang w:eastAsia="zh-tw" w:bidi="zh-tw" w:val="zh-tw"/>
        </w:rPr>
        <w:t xml:space="preserve">UNION</w:t>
      </w:r>
    </w:p>
    <w:p xmlns:w="http://schemas.openxmlformats.org/wordprocessingml/2006/main" w14:paraId="081B583D" w14:textId="77777777" w:rsidR="00151586" w:rsidRPr="004200B0" w:rsidRDefault="00151586">
      <w:pPr>
        <w:pStyle w:val="SampleCode"/>
      </w:pPr>
      <w:r w:rsidRPr="004200B0">
        <w:rPr>
          <w:lang w:eastAsia="zh-tw" w:bidi="zh-tw" w:val="zh-tw"/>
        </w:rPr>
        <w:t xml:space="preserve">SELECT 'use msdb; exec sp_addrolemember @rolename=''PolicyAdministratorRole'', @membername=''yourdomain\SQLMPLowPriv''' </w:t>
      </w:r>
    </w:p>
    <w:p xmlns:w="http://schemas.openxmlformats.org/wordprocessingml/2006/main" w14:paraId="1C14DF4C" w14:textId="77777777" w:rsidR="00151586" w:rsidRDefault="00151586">
      <w:pPr>
        <w:pStyle w:val="SampleCode"/>
      </w:pPr>
      <w:r w:rsidRPr="004200B0">
        <w:rPr>
          <w:lang w:eastAsia="zh-tw" w:bidi="zh-tw" w:val="zh-tw"/>
        </w:rPr>
        <w:t xml:space="preserve">+ char(13) + char(10) + 'go' + char(13) + char(10)</w:t>
      </w:r>
    </w:p>
    <w:p xmlns:w="http://schemas.openxmlformats.org/wordprocessingml/2006/main" w14:paraId="561E0705" w14:textId="77777777" w:rsidR="00054C92" w:rsidRDefault="00054C92"/>
    <w:p xmlns:w="http://schemas.openxmlformats.org/wordprocessingml/2006/main" w14:paraId="4F4A9F07" w14:textId="2EA5B306" w:rsidR="00054C92" w:rsidRDefault="00054C92" w:rsidP="00073119">
      <w:pPr>
        <w:pStyle w:val="Heading5"/>
      </w:pPr>
      <w:bookmarkStart w:id="91" w:name="TLS"/>
      <w:bookmarkStart w:id="93" w:name="_TLS_1.2_protection"/>
      <w:bookmarkEnd w:id="91"/>
      <w:bookmarkEnd w:id="93"/>
      <w:r>
        <w:rPr>
          <w:lang w:eastAsia="zh-tw" w:bidi="zh-tw" w:val="zh-tw"/>
        </w:rPr>
        <w:t xml:space="preserve">TLS 1.2 保護</w:t>
      </w:r>
    </w:p>
    <w:p xmlns:w="http://schemas.openxmlformats.org/wordprocessingml/2006/main" w14:paraId="7CC3A52F" w14:textId="77777777" w:rsidR="00054C92" w:rsidRPr="00973A1E" w:rsidRDefault="00054C92" w:rsidP="00054C92">
      <w:pPr>
        <w:rPr>
          <w:rFonts w:eastAsia="Times New Roman" w:cs="Arial"/>
          <w:kern w:val="0"/>
        </w:rPr>
      </w:pPr>
      <w:r w:rsidRPr="00C329E5">
        <w:rPr>
          <w:rFonts w:eastAsia="Times New Roman" w:cs="Arial"/>
          <w:lang w:eastAsia="zh-tw" w:bidi="zh-tw" w:val="zh-tw"/>
        </w:rPr>
        <w:t xml:space="preserve">透過 TLS 通訊協定提供 SQL Server 中的連線作業保護。若要使用 TLS 1.2 通訊協定，您的環境必須符合下列必要條件︰</w:t>
      </w:r>
    </w:p>
    <w:p xmlns:w="http://schemas.openxmlformats.org/wordprocessingml/2006/main" w14:paraId="78A4ED83" w14:textId="77777777" w:rsidR="00054C92" w:rsidRPr="00973A1E" w:rsidRDefault="00054C92" w:rsidP="00054C92">
      <w:pPr>
        <w:pStyle w:val="ListParagraph"/>
        <w:numPr>
          <w:ilvl w:val="0"/>
          <w:numId w:val="52"/>
        </w:numPr>
        <w:spacing w:line="256" w:lineRule="auto"/>
        <w:contextualSpacing/>
        <w:jc w:val="left"/>
        <w:rPr>
          <w:rFonts w:ascii="Arial" w:hAnsi="Arial" w:cs="Arial"/>
          <w:sz w:val="20"/>
          <w:szCs w:val="20"/>
        </w:rPr>
      </w:pPr>
      <w:r w:rsidRPr="00973A1E">
        <w:rPr>
          <w:rFonts w:ascii="Arial" w:hAnsi="Arial" w:cs="Arial" w:eastAsia="Arial" w:hint="Arial"/>
          <w:sz w:val="20"/>
          <w:szCs w:val="20"/>
          <w:lang w:eastAsia="zh-tw" w:bidi="zh-tw" w:val="zh-tw"/>
        </w:rPr>
        <w:t xml:space="preserve">SQL Server 應該更新為支援 TLS 1.2 的版本。</w:t>
      </w:r>
    </w:p>
    <w:p xmlns:w="http://schemas.openxmlformats.org/wordprocessingml/2006/main" w14:paraId="6A38BB17" w14:textId="08B0B87A" w:rsidR="00054C92" w:rsidRPr="00973A1E" w:rsidRDefault="00054C92" w:rsidP="00054C92">
      <w:pPr>
        <w:pStyle w:val="ListParagraph"/>
        <w:numPr>
          <w:ilvl w:val="0"/>
          <w:numId w:val="52"/>
        </w:numPr>
        <w:spacing w:line="256" w:lineRule="auto"/>
        <w:contextualSpacing/>
        <w:jc w:val="left"/>
        <w:rPr>
          <w:rFonts w:ascii="Arial" w:hAnsi="Arial" w:cs="Arial"/>
          <w:sz w:val="20"/>
          <w:szCs w:val="20"/>
        </w:rPr>
      </w:pPr>
      <w:r w:rsidRPr="00973A1E">
        <w:rPr>
          <w:rFonts w:ascii="Arial" w:hAnsi="Arial" w:cs="Arial" w:eastAsia="Arial" w:hint="Arial"/>
          <w:sz w:val="20"/>
          <w:szCs w:val="20"/>
          <w:lang w:eastAsia="zh-tw" w:bidi="zh-tw" w:val="zh-tw"/>
        </w:rPr>
        <w:t xml:space="preserve">下列 SQL Server 驅動程式應該更新為支援 TLS 1.2 的版本：</w:t>
      </w:r>
    </w:p>
    <w:p xmlns:w="http://schemas.openxmlformats.org/wordprocessingml/2006/main" w14:paraId="1D6E4EFA" w14:textId="77777777" w:rsidR="00054C92" w:rsidRPr="00973A1E" w:rsidRDefault="00054C92" w:rsidP="00054C92">
      <w:pPr>
        <w:pStyle w:val="ListParagraph"/>
        <w:numPr>
          <w:ilvl w:val="0"/>
          <w:numId w:val="53"/>
        </w:numPr>
        <w:spacing w:line="256" w:lineRule="auto"/>
        <w:contextualSpacing/>
        <w:jc w:val="left"/>
        <w:rPr>
          <w:rFonts w:ascii="Arial" w:hAnsi="Arial" w:cs="Arial"/>
          <w:sz w:val="20"/>
          <w:szCs w:val="20"/>
        </w:rPr>
      </w:pPr>
      <w:r w:rsidRPr="00973A1E">
        <w:rPr>
          <w:rFonts w:ascii="Arial" w:hAnsi="Arial" w:cs="Arial" w:eastAsia="Arial" w:hint="Arial"/>
          <w:sz w:val="20"/>
          <w:szCs w:val="20"/>
          <w:lang w:eastAsia="zh-tw" w:bidi="zh-tw" w:val="zh-tw"/>
        </w:rPr>
        <w:t xml:space="preserve">SQL Server Native Client &lt;版本&gt;</w:t>
      </w:r>
    </w:p>
    <w:p xmlns:w="http://schemas.openxmlformats.org/wordprocessingml/2006/main" w14:paraId="2BD89CB2" w14:textId="77777777" w:rsidR="00054C92" w:rsidRPr="00973A1E" w:rsidRDefault="00054C92" w:rsidP="00054C92">
      <w:pPr>
        <w:pStyle w:val="ListParagraph"/>
        <w:numPr>
          <w:ilvl w:val="0"/>
          <w:numId w:val="53"/>
        </w:numPr>
        <w:spacing w:line="256" w:lineRule="auto"/>
        <w:contextualSpacing/>
        <w:jc w:val="left"/>
        <w:rPr>
          <w:rFonts w:ascii="Arial" w:hAnsi="Arial" w:cs="Arial"/>
          <w:sz w:val="20"/>
          <w:szCs w:val="20"/>
        </w:rPr>
      </w:pPr>
      <w:r w:rsidRPr="00973A1E">
        <w:rPr>
          <w:rFonts w:ascii="Arial" w:hAnsi="Arial" w:cs="Arial" w:eastAsia="Arial" w:hint="Arial"/>
          <w:sz w:val="20"/>
          <w:szCs w:val="20"/>
          <w:lang w:eastAsia="zh-tw" w:bidi="zh-tw" w:val="zh-tw"/>
        </w:rPr>
        <w:t xml:space="preserve">ODBC Driver 11 for Microsoft SQL Server</w:t>
      </w:r>
    </w:p>
    <w:p xmlns:w="http://schemas.openxmlformats.org/wordprocessingml/2006/main" w14:paraId="30002445" w14:textId="77777777" w:rsidR="00054C92" w:rsidRPr="00973A1E" w:rsidRDefault="00054C92" w:rsidP="00054C92">
      <w:pPr>
        <w:pStyle w:val="ListParagraph"/>
        <w:numPr>
          <w:ilvl w:val="0"/>
          <w:numId w:val="52"/>
        </w:numPr>
        <w:spacing w:line="256" w:lineRule="auto"/>
        <w:ind w:left="1276"/>
        <w:contextualSpacing/>
        <w:jc w:val="left"/>
        <w:rPr>
          <w:rFonts w:ascii="Arial" w:hAnsi="Arial" w:cs="Arial"/>
          <w:sz w:val="20"/>
          <w:szCs w:val="20"/>
        </w:rPr>
      </w:pPr>
      <w:r w:rsidRPr="00973A1E">
        <w:rPr>
          <w:rFonts w:ascii="Arial" w:hAnsi="Arial" w:cs="Arial" w:eastAsia="Arial" w:hint="Arial"/>
          <w:sz w:val="20"/>
          <w:szCs w:val="20"/>
          <w:lang w:eastAsia="zh-tw" w:bidi="zh-tw" w:val="zh-tw"/>
        </w:rPr>
        <w:t xml:space="preserve">確定您的環境符合下表所提供的必要條件：</w:t>
      </w:r>
    </w:p>
    <w:p xmlns:w="http://schemas.openxmlformats.org/wordprocessingml/2006/main" w14:paraId="107C291C" w14:textId="77777777" w:rsidR="00054C92" w:rsidRPr="00973A1E" w:rsidRDefault="00054C92" w:rsidP="00054C92">
      <w:pPr>
        <w:pStyle w:val="ListParagraph"/>
        <w:ind w:left="993"/>
        <w:rPr>
          <w:rFonts w:ascii="Arial" w:hAnsi="Arial" w:cs="Arial"/>
          <w:sz w:val="20"/>
          <w:szCs w:val="20"/>
        </w:rPr>
      </w:pPr>
    </w:p>
    <w:tbl xmlns:w="http://schemas.openxmlformats.org/wordprocessingml/2006/main">
      <w:tblPr>
        <w:tblStyle w:val="a"/>
        <w:tblW w:w="9344" w:type="dxa"/>
        <w:tblInd w:w="0" w:type="dxa"/>
        <w:tblLayout w:type="fixed"/>
        <w:tblLook w:val="04A0" w:firstRow="1" w:lastRow="0" w:firstColumn="1" w:lastColumn="0" w:noHBand="0" w:noVBand="1"/>
      </w:tblPr>
      <w:tblGrid>
        <w:gridCol w:w="1703"/>
        <w:gridCol w:w="2972"/>
        <w:gridCol w:w="3267"/>
        <w:gridCol w:w="1402"/>
      </w:tblGrid>
      <w:tr w:rsidR="00054C92" w:rsidRPr="00DF335B" w14:paraId="347F297F" w14:textId="77777777" w:rsidTr="00DF104F">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641D9F0" w14:textId="77777777" w:rsidR="00054C92" w:rsidRPr="00973A1E" w:rsidRDefault="00054C92" w:rsidP="00B01457">
            <w:pPr>
              <w:spacing w:line="240" w:lineRule="auto"/>
              <w:rPr>
                <w:rFonts w:eastAsia="Times New Roman" w:cs="Arial"/>
                <w:b/>
                <w:bCs/>
                <w:color w:val="000000"/>
                <w:sz w:val="20"/>
                <w:szCs w:val="20"/>
              </w:rPr>
            </w:pPr>
            <w:r w:rsidRPr="00973A1E">
              <w:rPr>
                <w:b/>
                <w:rFonts w:eastAsia="Times New Roman" w:cs="Arial"/>
                <w:color w:val="000000"/>
                <w:lang w:eastAsia="zh-tw" w:bidi="zh-tw" w:val="zh-tw"/>
              </w:rPr>
              <w:t xml:space="preserve">作業系統版本</w:t>
            </w:r>
          </w:p>
        </w:tc>
        <w:tc>
          <w:tcPr>
            <w:tcW w:w="2972" w:type="dxa"/>
            <w:tcBorders>
              <w:top w:val="single" w:sz="4" w:space="0" w:color="auto"/>
              <w:left w:val="nil"/>
              <w:bottom w:val="single" w:sz="4" w:space="0" w:color="auto"/>
              <w:right w:val="single" w:sz="4" w:space="0" w:color="auto"/>
            </w:tcBorders>
            <w:shd w:val="clear" w:color="auto" w:fill="D9D9D9"/>
            <w:noWrap/>
            <w:vAlign w:val="bottom"/>
            <w:hideMark/>
          </w:tcPr>
          <w:p w14:paraId="27527999" w14:textId="77777777" w:rsidR="00054C92" w:rsidRPr="00973A1E" w:rsidRDefault="00054C92" w:rsidP="00B01457">
            <w:pPr>
              <w:spacing w:line="240" w:lineRule="auto"/>
              <w:rPr>
                <w:rFonts w:eastAsia="Times New Roman" w:cs="Arial"/>
                <w:b/>
                <w:bCs/>
                <w:color w:val="000000"/>
                <w:sz w:val="20"/>
                <w:szCs w:val="20"/>
              </w:rPr>
            </w:pPr>
            <w:r w:rsidRPr="00973A1E">
              <w:rPr>
                <w:b/>
                <w:rFonts w:eastAsia="Times New Roman" w:cs="Arial"/>
                <w:color w:val="000000"/>
                <w:lang w:eastAsia="zh-tw" w:bidi="zh-tw" w:val="zh-tw"/>
              </w:rPr>
              <w:t xml:space="preserve">SCOM 版本</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220F98E8" w14:textId="77777777" w:rsidR="00054C92" w:rsidRPr="00973A1E" w:rsidRDefault="00054C92" w:rsidP="00B01457">
            <w:pPr>
              <w:spacing w:line="240" w:lineRule="auto"/>
              <w:rPr>
                <w:rFonts w:eastAsia="Times New Roman" w:cs="Arial"/>
                <w:b/>
                <w:bCs/>
                <w:color w:val="000000"/>
                <w:sz w:val="20"/>
                <w:szCs w:val="20"/>
              </w:rPr>
            </w:pPr>
            <w:r w:rsidRPr="00973A1E">
              <w:rPr>
                <w:b/>
                <w:rFonts w:eastAsia="Times New Roman" w:cs="Arial"/>
                <w:color w:val="000000"/>
                <w:lang w:eastAsia="zh-tw" w:bidi="zh-tw" w:val="zh-tw"/>
              </w:rPr>
              <w:t xml:space="preserve">.NET 版本</w:t>
            </w:r>
          </w:p>
        </w:tc>
        <w:tc>
          <w:tcPr>
            <w:tcW w:w="1402" w:type="dxa"/>
            <w:tcBorders>
              <w:top w:val="single" w:sz="4" w:space="0" w:color="auto"/>
              <w:left w:val="nil"/>
              <w:bottom w:val="single" w:sz="4" w:space="0" w:color="auto"/>
              <w:right w:val="single" w:sz="4" w:space="0" w:color="auto"/>
            </w:tcBorders>
            <w:shd w:val="clear" w:color="auto" w:fill="D9D9D9"/>
            <w:noWrap/>
            <w:vAlign w:val="bottom"/>
            <w:hideMark/>
          </w:tcPr>
          <w:p w14:paraId="4B69CA35" w14:textId="77777777" w:rsidR="00054C92" w:rsidRPr="00973A1E" w:rsidRDefault="00054C92" w:rsidP="00B01457">
            <w:pPr>
              <w:spacing w:line="240" w:lineRule="auto"/>
              <w:rPr>
                <w:rFonts w:eastAsia="Times New Roman" w:cs="Arial"/>
                <w:b/>
                <w:bCs/>
                <w:color w:val="000000"/>
                <w:sz w:val="20"/>
                <w:szCs w:val="20"/>
              </w:rPr>
            </w:pPr>
            <w:r w:rsidRPr="00973A1E">
              <w:rPr>
                <w:b/>
                <w:rFonts w:eastAsia="Times New Roman" w:cs="Arial"/>
                <w:color w:val="000000"/>
                <w:lang w:eastAsia="zh-tw" w:bidi="zh-tw" w:val="zh-tw"/>
              </w:rPr>
              <w:t xml:space="preserve">PowerShell 版本</w:t>
            </w:r>
          </w:p>
        </w:tc>
      </w:tr>
      <w:tr w:rsidR="00054C92" w:rsidRPr="00DF335B" w14:paraId="0759C8B8" w14:textId="77777777" w:rsidTr="00DF104F">
        <w:trPr>
          <w:trHeight w:val="930"/>
        </w:trPr>
        <w:tc>
          <w:tcPr>
            <w:tcW w:w="1703" w:type="dxa"/>
            <w:tcBorders>
              <w:top w:val="nil"/>
              <w:left w:val="single" w:sz="4" w:space="0" w:color="auto"/>
              <w:bottom w:val="single" w:sz="4" w:space="0" w:color="auto"/>
              <w:right w:val="single" w:sz="4" w:space="0" w:color="auto"/>
            </w:tcBorders>
            <w:noWrap/>
            <w:vAlign w:val="center"/>
            <w:hideMark/>
          </w:tcPr>
          <w:p w14:paraId="0D67C99A" w14:textId="77777777"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lang w:eastAsia="zh-tw" w:bidi="zh-tw" w:val="zh-tw"/>
              </w:rPr>
              <w:t xml:space="preserve">Windows 2012 及更新版本</w:t>
            </w:r>
          </w:p>
        </w:tc>
        <w:tc>
          <w:tcPr>
            <w:tcW w:w="2972" w:type="dxa"/>
            <w:tcBorders>
              <w:top w:val="nil"/>
              <w:left w:val="nil"/>
              <w:bottom w:val="single" w:sz="4" w:space="0" w:color="auto"/>
              <w:right w:val="single" w:sz="4" w:space="0" w:color="auto"/>
            </w:tcBorders>
            <w:vAlign w:val="center"/>
            <w:hideMark/>
          </w:tcPr>
          <w:p w14:paraId="61ADD1F7" w14:textId="091CCEBC" w:rsidR="00054C92" w:rsidRPr="00EF2050" w:rsidRDefault="00123326" w:rsidP="00DF104F">
            <w:pPr>
              <w:spacing w:line="240" w:lineRule="auto"/>
              <w:jc w:val="left"/>
              <w:rPr>
                <w:rFonts w:eastAsia="Times New Roman" w:cs="Arial"/>
                <w:color w:val="000000"/>
                <w:sz w:val="20"/>
                <w:szCs w:val="20"/>
              </w:rPr>
            </w:pPr>
            <w:r>
              <w:rPr>
                <w:rFonts w:eastAsia="Times New Roman" w:cs="Arial"/>
                <w:color w:val="000000"/>
                <w:lang w:eastAsia="zh-tw" w:bidi="zh-tw" w:val="zh-tw"/>
              </w:rPr>
              <w:t xml:space="preserve">不可小於最低支援版本**</w:t>
            </w:r>
          </w:p>
        </w:tc>
        <w:tc>
          <w:tcPr>
            <w:tcW w:w="3267" w:type="dxa"/>
            <w:tcBorders>
              <w:top w:val="nil"/>
              <w:left w:val="nil"/>
              <w:bottom w:val="single" w:sz="4" w:space="0" w:color="auto"/>
              <w:right w:val="single" w:sz="4" w:space="0" w:color="auto"/>
            </w:tcBorders>
            <w:vAlign w:val="bottom"/>
            <w:hideMark/>
          </w:tcPr>
          <w:p w14:paraId="645CD356" w14:textId="3CBD83FD" w:rsidR="00054C92" w:rsidRPr="00973A1E" w:rsidRDefault="00EF2050" w:rsidP="00DF104F">
            <w:pPr>
              <w:spacing w:line="240" w:lineRule="auto"/>
              <w:jc w:val="left"/>
              <w:rPr>
                <w:rFonts w:eastAsia="Times New Roman" w:cs="Arial"/>
                <w:color w:val="000000"/>
                <w:sz w:val="20"/>
                <w:szCs w:val="20"/>
              </w:rPr>
            </w:pPr>
            <w:r>
              <w:rPr>
                <w:rFonts w:eastAsia="Times New Roman" w:cs="Arial"/>
                <w:color w:val="000000"/>
                <w:lang w:eastAsia="zh-tw" w:bidi="zh-tw" w:val="zh-tw"/>
              </w:rPr>
              <w:t xml:space="preserve">從 2.0 到 4.0 (含 TLS 1.2 Update)* 及從 4.0 到 4.6 (含 TLS 1.2 Update)*</w:t>
            </w:r>
          </w:p>
        </w:tc>
        <w:tc>
          <w:tcPr>
            <w:tcW w:w="1402" w:type="dxa"/>
            <w:tcBorders>
              <w:top w:val="nil"/>
              <w:left w:val="nil"/>
              <w:bottom w:val="single" w:sz="4" w:space="0" w:color="auto"/>
              <w:right w:val="single" w:sz="4" w:space="0" w:color="auto"/>
            </w:tcBorders>
            <w:noWrap/>
            <w:vAlign w:val="center"/>
            <w:hideMark/>
          </w:tcPr>
          <w:p w14:paraId="58246594" w14:textId="4D7D59A0" w:rsidR="00054C92" w:rsidRPr="00973A1E" w:rsidRDefault="00054C92" w:rsidP="00B01457">
            <w:pPr>
              <w:spacing w:line="240" w:lineRule="auto"/>
              <w:rPr>
                <w:rFonts w:eastAsia="Times New Roman" w:cs="Arial"/>
                <w:color w:val="000000"/>
                <w:sz w:val="20"/>
                <w:szCs w:val="20"/>
              </w:rPr>
            </w:pPr>
            <w:r w:rsidRPr="00973A1E">
              <w:rPr>
                <w:rFonts w:eastAsia="Times New Roman" w:cs="Arial"/>
                <w:color w:val="000000"/>
                <w:lang w:eastAsia="zh-tw" w:bidi="zh-tw" w:val="zh-tw"/>
              </w:rPr>
              <w:t xml:space="preserve">3.0+</w:t>
            </w:r>
          </w:p>
        </w:tc>
      </w:tr>
      <w:tr w:rsidR="00054C92" w:rsidRPr="00DF335B" w14:paraId="3139E163" w14:textId="77777777" w:rsidTr="00DF104F">
        <w:trPr>
          <w:trHeight w:val="930"/>
        </w:trPr>
        <w:tc>
          <w:tcPr>
            <w:tcW w:w="1703" w:type="dxa"/>
            <w:tcBorders>
              <w:top w:val="nil"/>
              <w:left w:val="single" w:sz="4" w:space="0" w:color="auto"/>
              <w:bottom w:val="single" w:sz="4" w:space="0" w:color="auto"/>
              <w:right w:val="single" w:sz="4" w:space="0" w:color="auto"/>
            </w:tcBorders>
            <w:noWrap/>
            <w:vAlign w:val="center"/>
            <w:hideMark/>
          </w:tcPr>
          <w:p w14:paraId="1A75E82E" w14:textId="77777777"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lang w:eastAsia="zh-tw" w:bidi="zh-tw" w:val="zh-tw"/>
              </w:rPr>
              <w:t xml:space="preserve">Windows 2012 及更新版本</w:t>
            </w:r>
          </w:p>
        </w:tc>
        <w:tc>
          <w:tcPr>
            <w:tcW w:w="2972" w:type="dxa"/>
            <w:tcBorders>
              <w:top w:val="nil"/>
              <w:left w:val="nil"/>
              <w:bottom w:val="single" w:sz="4" w:space="0" w:color="auto"/>
              <w:right w:val="single" w:sz="4" w:space="0" w:color="auto"/>
            </w:tcBorders>
            <w:vAlign w:val="center"/>
            <w:hideMark/>
          </w:tcPr>
          <w:p w14:paraId="3858DC11" w14:textId="38605944" w:rsidR="00054C92" w:rsidRPr="00973A1E" w:rsidRDefault="00123326" w:rsidP="00DF104F">
            <w:pPr>
              <w:spacing w:line="240" w:lineRule="auto"/>
              <w:jc w:val="left"/>
              <w:rPr>
                <w:rFonts w:eastAsia="Times New Roman" w:cs="Arial"/>
                <w:color w:val="000000"/>
                <w:sz w:val="20"/>
                <w:szCs w:val="20"/>
              </w:rPr>
            </w:pPr>
            <w:r>
              <w:rPr>
                <w:rFonts w:eastAsia="Times New Roman" w:cs="Arial"/>
                <w:color w:val="000000"/>
                <w:lang w:eastAsia="zh-tw" w:bidi="zh-tw" w:val="zh-tw"/>
              </w:rPr>
              <w:t xml:space="preserve">不可小於最低支援版本**</w:t>
            </w:r>
          </w:p>
        </w:tc>
        <w:tc>
          <w:tcPr>
            <w:tcW w:w="3267" w:type="dxa"/>
            <w:tcBorders>
              <w:top w:val="nil"/>
              <w:left w:val="nil"/>
              <w:bottom w:val="single" w:sz="4" w:space="0" w:color="auto"/>
              <w:right w:val="single" w:sz="4" w:space="0" w:color="auto"/>
            </w:tcBorders>
            <w:vAlign w:val="center"/>
            <w:hideMark/>
          </w:tcPr>
          <w:p w14:paraId="43FF4A39" w14:textId="4DC16035" w:rsidR="00054C92" w:rsidRPr="00973A1E" w:rsidRDefault="00EF2050" w:rsidP="00DF104F">
            <w:pPr>
              <w:spacing w:line="240" w:lineRule="auto"/>
              <w:jc w:val="left"/>
              <w:rPr>
                <w:rFonts w:eastAsia="Times New Roman" w:cs="Arial"/>
                <w:color w:val="000000"/>
                <w:sz w:val="20"/>
                <w:szCs w:val="20"/>
              </w:rPr>
            </w:pPr>
            <w:r>
              <w:rPr>
                <w:rFonts w:eastAsia="Times New Roman" w:cs="Arial"/>
                <w:color w:val="000000"/>
                <w:lang w:eastAsia="zh-tw" w:bidi="zh-tw" w:val="zh-tw"/>
              </w:rPr>
              <w:t xml:space="preserve">從 2.0 到 4.0 (含 TLS 1.2 Update)* 及 4.6+</w:t>
            </w:r>
          </w:p>
        </w:tc>
        <w:tc>
          <w:tcPr>
            <w:tcW w:w="1402" w:type="dxa"/>
            <w:tcBorders>
              <w:top w:val="nil"/>
              <w:left w:val="nil"/>
              <w:bottom w:val="single" w:sz="4" w:space="0" w:color="auto"/>
              <w:right w:val="single" w:sz="4" w:space="0" w:color="auto"/>
            </w:tcBorders>
            <w:noWrap/>
            <w:vAlign w:val="center"/>
            <w:hideMark/>
          </w:tcPr>
          <w:p w14:paraId="33CF4293" w14:textId="0E94A94C" w:rsidR="00054C92" w:rsidRPr="00973A1E" w:rsidRDefault="00054C92">
            <w:pPr>
              <w:spacing w:line="240" w:lineRule="auto"/>
              <w:rPr>
                <w:rFonts w:eastAsia="Times New Roman" w:cs="Arial"/>
                <w:color w:val="000000"/>
                <w:sz w:val="20"/>
                <w:szCs w:val="20"/>
              </w:rPr>
            </w:pPr>
            <w:r w:rsidRPr="00973A1E">
              <w:rPr>
                <w:rFonts w:eastAsia="Times New Roman" w:cs="Arial"/>
                <w:color w:val="000000"/>
                <w:lang w:eastAsia="zh-tw" w:bidi="zh-tw" w:val="zh-tw"/>
              </w:rPr>
              <w:t xml:space="preserve">3.0+</w:t>
            </w:r>
          </w:p>
        </w:tc>
      </w:tr>
      <w:tr w:rsidR="00054C92" w:rsidRPr="00DF335B" w14:paraId="5FD2E3BB" w14:textId="77777777" w:rsidTr="00DF104F">
        <w:trPr>
          <w:cantSplit/>
          <w:trHeight w:val="900"/>
        </w:trPr>
        <w:tc>
          <w:tcPr>
            <w:tcW w:w="1703" w:type="dxa"/>
            <w:tcBorders>
              <w:top w:val="nil"/>
              <w:left w:val="single" w:sz="4" w:space="0" w:color="auto"/>
              <w:bottom w:val="single" w:sz="4" w:space="0" w:color="auto"/>
              <w:right w:val="single" w:sz="4" w:space="0" w:color="auto"/>
            </w:tcBorders>
            <w:noWrap/>
            <w:vAlign w:val="center"/>
            <w:hideMark/>
          </w:tcPr>
          <w:p w14:paraId="14886098" w14:textId="39C18D80"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lang w:eastAsia="zh-tw" w:bidi="zh-tw" w:val="zh-tw"/>
              </w:rPr>
              <w:t xml:space="preserve">Windows 2008 R2 和以下版本</w:t>
            </w:r>
          </w:p>
        </w:tc>
        <w:tc>
          <w:tcPr>
            <w:tcW w:w="2972" w:type="dxa"/>
            <w:tcBorders>
              <w:top w:val="nil"/>
              <w:left w:val="nil"/>
              <w:bottom w:val="single" w:sz="4" w:space="0" w:color="auto"/>
              <w:right w:val="single" w:sz="4" w:space="0" w:color="auto"/>
            </w:tcBorders>
            <w:vAlign w:val="center"/>
            <w:hideMark/>
          </w:tcPr>
          <w:p w14:paraId="58109F3B" w14:textId="532DAD57" w:rsidR="000D3EC4" w:rsidRDefault="00123326" w:rsidP="00DF104F">
            <w:pPr>
              <w:spacing w:line="240" w:lineRule="auto"/>
              <w:jc w:val="left"/>
              <w:rPr>
                <w:rFonts w:eastAsia="Times New Roman" w:cs="Arial"/>
                <w:color w:val="000000"/>
              </w:rPr>
            </w:pPr>
            <w:r w:rsidRPr="00DF104F">
              <w:rPr>
                <w:rFonts w:eastAsia="Times New Roman" w:cs="Arial"/>
                <w:color w:val="000000"/>
                <w:lang w:eastAsia="zh-tw" w:bidi="zh-tw" w:val="zh-tw"/>
              </w:rPr>
              <w:t xml:space="preserve">SCOM 2012 SP1 UR10 +</w:t>
            </w:r>
          </w:p>
          <w:p w14:paraId="4EEE6196" w14:textId="11A41E5D" w:rsidR="00054C92" w:rsidRPr="00973A1E" w:rsidRDefault="00123326" w:rsidP="00DF104F">
            <w:pPr>
              <w:spacing w:line="240" w:lineRule="auto"/>
              <w:jc w:val="left"/>
              <w:rPr>
                <w:rFonts w:eastAsia="Times New Roman" w:cs="Arial"/>
                <w:color w:val="000000"/>
                <w:sz w:val="20"/>
                <w:szCs w:val="20"/>
              </w:rPr>
            </w:pPr>
            <w:r w:rsidRPr="00DF104F">
              <w:rPr>
                <w:rFonts w:eastAsia="Times New Roman" w:cs="Arial"/>
                <w:color w:val="000000"/>
                <w:lang w:eastAsia="zh-tw" w:bidi="zh-tw" w:val="zh-tw"/>
              </w:rPr>
              <w:t xml:space="preserve">SCOM 2012 R2 UR7 +</w:t>
            </w:r>
          </w:p>
        </w:tc>
        <w:tc>
          <w:tcPr>
            <w:tcW w:w="3267" w:type="dxa"/>
            <w:tcBorders>
              <w:top w:val="nil"/>
              <w:left w:val="nil"/>
              <w:bottom w:val="single" w:sz="4" w:space="0" w:color="auto"/>
              <w:right w:val="single" w:sz="4" w:space="0" w:color="auto"/>
            </w:tcBorders>
            <w:vAlign w:val="center"/>
            <w:hideMark/>
          </w:tcPr>
          <w:p w14:paraId="2A22A471" w14:textId="7BC58B60" w:rsidR="00054C92" w:rsidRPr="00DF104F" w:rsidRDefault="00EF2050" w:rsidP="00DF104F">
            <w:pPr>
              <w:spacing w:line="240" w:lineRule="auto"/>
              <w:jc w:val="left"/>
              <w:rPr>
                <w:rFonts w:eastAsia="Times New Roman" w:cs="Arial"/>
                <w:b/>
                <w:color w:val="000000"/>
              </w:rPr>
            </w:pPr>
            <w:r>
              <w:rPr>
                <w:rFonts w:eastAsia="Times New Roman" w:cs="Arial"/>
                <w:color w:val="000000"/>
                <w:lang w:eastAsia="zh-tw" w:bidi="zh-tw" w:val="zh-tw"/>
              </w:rPr>
              <w:t xml:space="preserve">從 2.0 到 4.0 (含 TLS 1.2 Update)* 及 4.6+</w:t>
            </w:r>
          </w:p>
        </w:tc>
        <w:tc>
          <w:tcPr>
            <w:tcW w:w="1402" w:type="dxa"/>
            <w:tcBorders>
              <w:top w:val="nil"/>
              <w:left w:val="nil"/>
              <w:bottom w:val="single" w:sz="4" w:space="0" w:color="auto"/>
              <w:right w:val="single" w:sz="4" w:space="0" w:color="auto"/>
            </w:tcBorders>
            <w:noWrap/>
            <w:vAlign w:val="center"/>
            <w:hideMark/>
          </w:tcPr>
          <w:p w14:paraId="0E0B3A93" w14:textId="6480DB42" w:rsidR="00054C92" w:rsidRPr="00973A1E" w:rsidRDefault="00054C92">
            <w:pPr>
              <w:spacing w:line="240" w:lineRule="auto"/>
              <w:rPr>
                <w:rFonts w:eastAsia="Times New Roman" w:cs="Arial"/>
                <w:color w:val="000000"/>
                <w:sz w:val="20"/>
                <w:szCs w:val="20"/>
              </w:rPr>
            </w:pPr>
            <w:r w:rsidRPr="00973A1E">
              <w:rPr>
                <w:rFonts w:eastAsia="Times New Roman" w:cs="Arial"/>
                <w:color w:val="000000"/>
                <w:lang w:eastAsia="zh-tw" w:bidi="zh-tw" w:val="zh-tw"/>
              </w:rPr>
              <w:t xml:space="preserve">2.0+</w:t>
            </w:r>
          </w:p>
        </w:tc>
      </w:tr>
      <w:tr w:rsidR="00054C92" w:rsidRPr="00DF335B" w14:paraId="05BC93C6" w14:textId="77777777" w:rsidTr="00DF104F">
        <w:trPr>
          <w:trHeight w:val="900"/>
        </w:trPr>
        <w:tc>
          <w:tcPr>
            <w:tcW w:w="1703" w:type="dxa"/>
            <w:tcBorders>
              <w:top w:val="nil"/>
              <w:left w:val="single" w:sz="4" w:space="0" w:color="auto"/>
              <w:bottom w:val="single" w:sz="4" w:space="0" w:color="auto"/>
              <w:right w:val="single" w:sz="4" w:space="0" w:color="auto"/>
            </w:tcBorders>
            <w:noWrap/>
            <w:vAlign w:val="center"/>
            <w:hideMark/>
          </w:tcPr>
          <w:p w14:paraId="38775DF7" w14:textId="3C668619"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lang w:eastAsia="zh-tw" w:bidi="zh-tw" w:val="zh-tw"/>
              </w:rPr>
              <w:t xml:space="preserve">Windows 2008 R2 和以下版本</w:t>
            </w:r>
          </w:p>
        </w:tc>
        <w:tc>
          <w:tcPr>
            <w:tcW w:w="2972" w:type="dxa"/>
            <w:tcBorders>
              <w:top w:val="nil"/>
              <w:left w:val="nil"/>
              <w:bottom w:val="single" w:sz="4" w:space="0" w:color="auto"/>
              <w:right w:val="single" w:sz="4" w:space="0" w:color="auto"/>
            </w:tcBorders>
            <w:vAlign w:val="center"/>
            <w:hideMark/>
          </w:tcPr>
          <w:p w14:paraId="3ED5099E" w14:textId="43D32E87" w:rsidR="000D3EC4" w:rsidRDefault="00123326" w:rsidP="00DF104F">
            <w:pPr>
              <w:spacing w:line="240" w:lineRule="auto"/>
              <w:jc w:val="left"/>
              <w:rPr>
                <w:rFonts w:eastAsia="Times New Roman" w:cs="Arial"/>
                <w:color w:val="000000"/>
              </w:rPr>
            </w:pPr>
            <w:r w:rsidRPr="00DF104F">
              <w:rPr>
                <w:rFonts w:eastAsia="Times New Roman" w:cs="Arial"/>
                <w:color w:val="000000"/>
                <w:lang w:eastAsia="zh-tw" w:bidi="zh-tw" w:val="zh-tw"/>
              </w:rPr>
              <w:t xml:space="preserve">SCOM 2012 SP1 UR10 +</w:t>
            </w:r>
          </w:p>
          <w:p w14:paraId="565CAF2F" w14:textId="0FF2290A" w:rsidR="00054C92" w:rsidRPr="00973A1E" w:rsidRDefault="00123326" w:rsidP="00DF104F">
            <w:pPr>
              <w:spacing w:line="240" w:lineRule="auto"/>
              <w:jc w:val="left"/>
              <w:rPr>
                <w:rFonts w:eastAsia="Times New Roman" w:cs="Arial"/>
                <w:color w:val="000000"/>
                <w:sz w:val="20"/>
                <w:szCs w:val="20"/>
              </w:rPr>
            </w:pPr>
            <w:r w:rsidRPr="00DF104F">
              <w:rPr>
                <w:rFonts w:eastAsia="Times New Roman" w:cs="Arial"/>
                <w:color w:val="000000"/>
                <w:lang w:eastAsia="zh-tw" w:bidi="zh-tw" w:val="zh-tw"/>
              </w:rPr>
              <w:t xml:space="preserve">SCOM 2012 R2 UR7 +</w:t>
            </w:r>
          </w:p>
        </w:tc>
        <w:tc>
          <w:tcPr>
            <w:tcW w:w="3267" w:type="dxa"/>
            <w:tcBorders>
              <w:top w:val="nil"/>
              <w:left w:val="nil"/>
              <w:bottom w:val="single" w:sz="4" w:space="0" w:color="auto"/>
              <w:right w:val="single" w:sz="4" w:space="0" w:color="auto"/>
            </w:tcBorders>
            <w:vAlign w:val="center"/>
            <w:hideMark/>
          </w:tcPr>
          <w:p w14:paraId="3CB991D7" w14:textId="2FE7145F" w:rsidR="00054C92" w:rsidRPr="00973A1E" w:rsidRDefault="00123326" w:rsidP="00DF104F">
            <w:pPr>
              <w:spacing w:line="240" w:lineRule="auto"/>
              <w:jc w:val="left"/>
              <w:rPr>
                <w:rFonts w:eastAsia="Times New Roman" w:cs="Arial"/>
                <w:color w:val="000000"/>
                <w:sz w:val="20"/>
                <w:szCs w:val="20"/>
              </w:rPr>
            </w:pPr>
            <w:r>
              <w:rPr>
                <w:rFonts w:eastAsia="Times New Roman" w:cs="Arial"/>
                <w:color w:val="000000"/>
                <w:lang w:eastAsia="zh-tw" w:bidi="zh-tw" w:val="zh-tw"/>
              </w:rPr>
              <w:t xml:space="preserve">從 2.0 到 4.0 (含 TLS 1.2 Update)* 及從 4.0 到 4.6 (含 TLS 1.2 Update)* </w:t>
            </w:r>
          </w:p>
        </w:tc>
        <w:tc>
          <w:tcPr>
            <w:tcW w:w="1402" w:type="dxa"/>
            <w:tcBorders>
              <w:top w:val="nil"/>
              <w:left w:val="nil"/>
              <w:bottom w:val="single" w:sz="4" w:space="0" w:color="auto"/>
              <w:right w:val="single" w:sz="4" w:space="0" w:color="auto"/>
            </w:tcBorders>
            <w:noWrap/>
            <w:vAlign w:val="center"/>
            <w:hideMark/>
          </w:tcPr>
          <w:p w14:paraId="361CB0EF" w14:textId="4F054E70" w:rsidR="00054C92" w:rsidRPr="00973A1E" w:rsidRDefault="00054C92" w:rsidP="00B01457">
            <w:pPr>
              <w:spacing w:line="240" w:lineRule="auto"/>
              <w:rPr>
                <w:rFonts w:eastAsia="Times New Roman" w:cs="Arial"/>
                <w:color w:val="000000"/>
                <w:sz w:val="20"/>
                <w:szCs w:val="20"/>
              </w:rPr>
            </w:pPr>
            <w:r w:rsidRPr="00973A1E">
              <w:rPr>
                <w:rFonts w:eastAsia="Times New Roman" w:cs="Arial"/>
                <w:color w:val="000000"/>
                <w:lang w:eastAsia="zh-tw" w:bidi="zh-tw" w:val="zh-tw"/>
              </w:rPr>
              <w:t xml:space="preserve">2.0+</w:t>
            </w:r>
          </w:p>
        </w:tc>
      </w:tr>
      <w:tr w:rsidR="00054C92" w:rsidRPr="00DF335B" w14:paraId="7357F0FE" w14:textId="77777777" w:rsidTr="00DF104F">
        <w:trPr>
          <w:trHeight w:val="600"/>
        </w:trPr>
        <w:tc>
          <w:tcPr>
            <w:tcW w:w="1703" w:type="dxa"/>
            <w:tcBorders>
              <w:top w:val="nil"/>
              <w:left w:val="single" w:sz="4" w:space="0" w:color="auto"/>
              <w:bottom w:val="single" w:sz="4" w:space="0" w:color="auto"/>
              <w:right w:val="single" w:sz="4" w:space="0" w:color="auto"/>
            </w:tcBorders>
            <w:noWrap/>
            <w:vAlign w:val="center"/>
            <w:hideMark/>
          </w:tcPr>
          <w:p w14:paraId="2E7DC954" w14:textId="7CA11FBB"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lang w:eastAsia="zh-tw" w:bidi="zh-tw" w:val="zh-tw"/>
              </w:rPr>
              <w:t xml:space="preserve">Windows 2008 R2 和以下版本</w:t>
            </w:r>
          </w:p>
        </w:tc>
        <w:tc>
          <w:tcPr>
            <w:tcW w:w="2972" w:type="dxa"/>
            <w:tcBorders>
              <w:top w:val="nil"/>
              <w:left w:val="nil"/>
              <w:bottom w:val="single" w:sz="4" w:space="0" w:color="auto"/>
              <w:right w:val="single" w:sz="4" w:space="0" w:color="auto"/>
            </w:tcBorders>
            <w:vAlign w:val="center"/>
            <w:hideMark/>
          </w:tcPr>
          <w:p w14:paraId="2AA17069" w14:textId="3F533B34" w:rsidR="00054C92" w:rsidRPr="00973A1E" w:rsidRDefault="00123326" w:rsidP="00DF104F">
            <w:pPr>
              <w:spacing w:line="240" w:lineRule="auto"/>
              <w:jc w:val="left"/>
              <w:rPr>
                <w:rFonts w:eastAsia="Times New Roman" w:cs="Arial"/>
                <w:color w:val="000000"/>
                <w:sz w:val="20"/>
                <w:szCs w:val="20"/>
              </w:rPr>
            </w:pPr>
            <w:r w:rsidRPr="00DF104F">
              <w:rPr>
                <w:rFonts w:eastAsia="Times New Roman" w:cs="Arial"/>
                <w:color w:val="000000"/>
                <w:lang w:eastAsia="zh-tw" w:bidi="zh-tw" w:val="zh-tw"/>
              </w:rPr>
              <w:t xml:space="preserve">從最低支援版本** 到 SCOM 2012 SP1 UR9 或到 SCOM 2012 R2 UR6</w:t>
            </w:r>
          </w:p>
        </w:tc>
        <w:tc>
          <w:tcPr>
            <w:tcW w:w="3267" w:type="dxa"/>
            <w:tcBorders>
              <w:top w:val="nil"/>
              <w:left w:val="nil"/>
              <w:bottom w:val="single" w:sz="4" w:space="0" w:color="auto"/>
              <w:right w:val="single" w:sz="4" w:space="0" w:color="auto"/>
            </w:tcBorders>
            <w:noWrap/>
            <w:vAlign w:val="center"/>
            <w:hideMark/>
          </w:tcPr>
          <w:p w14:paraId="0E623E45" w14:textId="4FC6BC0D" w:rsidR="00054C92" w:rsidRPr="00973A1E" w:rsidRDefault="00123326" w:rsidP="00DF104F">
            <w:pPr>
              <w:spacing w:line="240" w:lineRule="auto"/>
              <w:jc w:val="left"/>
              <w:rPr>
                <w:rFonts w:eastAsia="Times New Roman" w:cs="Arial"/>
                <w:color w:val="000000"/>
                <w:sz w:val="20"/>
                <w:szCs w:val="20"/>
              </w:rPr>
            </w:pPr>
            <w:r>
              <w:rPr>
                <w:rFonts w:eastAsia="Times New Roman" w:cs="Arial"/>
                <w:color w:val="000000"/>
                <w:lang w:eastAsia="zh-tw" w:bidi="zh-tw" w:val="zh-tw"/>
              </w:rPr>
              <w:t xml:space="preserve">從 2.0 到 4.0 (含 TLS 1.2 Update)*</w:t>
            </w:r>
          </w:p>
        </w:tc>
        <w:tc>
          <w:tcPr>
            <w:tcW w:w="1402" w:type="dxa"/>
            <w:tcBorders>
              <w:top w:val="nil"/>
              <w:left w:val="nil"/>
              <w:bottom w:val="single" w:sz="4" w:space="0" w:color="auto"/>
              <w:right w:val="single" w:sz="4" w:space="0" w:color="auto"/>
            </w:tcBorders>
            <w:noWrap/>
            <w:vAlign w:val="center"/>
            <w:hideMark/>
          </w:tcPr>
          <w:p w14:paraId="69FB9389" w14:textId="77777777" w:rsidR="00054C92" w:rsidRPr="00973A1E" w:rsidRDefault="00054C92" w:rsidP="00B01457">
            <w:pPr>
              <w:spacing w:line="240" w:lineRule="auto"/>
              <w:rPr>
                <w:rFonts w:eastAsia="Times New Roman" w:cs="Arial"/>
                <w:color w:val="000000"/>
                <w:sz w:val="20"/>
                <w:szCs w:val="20"/>
              </w:rPr>
            </w:pPr>
            <w:r w:rsidRPr="00973A1E">
              <w:rPr>
                <w:rFonts w:eastAsia="Times New Roman" w:cs="Arial"/>
                <w:color w:val="000000"/>
                <w:lang w:eastAsia="zh-tw" w:bidi="zh-tw" w:val="zh-tw"/>
              </w:rPr>
              <w:t xml:space="preserve">2.0</w:t>
            </w:r>
          </w:p>
        </w:tc>
      </w:tr>
    </w:tbl>
    <w:p xmlns:w="http://schemas.openxmlformats.org/wordprocessingml/2006/main" w14:paraId="0FC534A4" w14:textId="77777777" w:rsidR="00054C92" w:rsidRPr="00973A1E" w:rsidRDefault="00054C92" w:rsidP="00054C92">
      <w:pPr>
        <w:rPr>
          <w:rFonts w:eastAsia="Times New Roman" w:cs="Arial"/>
        </w:rPr>
      </w:pPr>
    </w:p>
    <w:p xmlns:w="http://schemas.openxmlformats.org/wordprocessingml/2006/main" w14:paraId="1B812E81" w14:textId="77777777" w:rsidR="00054C92" w:rsidRPr="00973A1E" w:rsidRDefault="00054C92" w:rsidP="00054C92">
      <w:pPr>
        <w:rPr>
          <w:rFonts w:eastAsia="Times New Roman" w:cs="Arial"/>
        </w:rPr>
      </w:pPr>
      <w:r w:rsidRPr="00C329E5">
        <w:rPr>
          <w:rFonts w:eastAsia="Times New Roman" w:cs="Arial"/>
          <w:lang w:eastAsia="zh-tw" w:bidi="zh-tw" w:val="zh-tw"/>
        </w:rPr>
        <w:t xml:space="preserve">* 您可以從 </w:t>
      </w:r>
      <w:hyperlink r:id="rId41" w:history="1">
        <w:r w:rsidRPr="00973A1E">
          <w:rPr>
            <w:rStyle w:val="Hyperlink"/>
            <w:rFonts w:eastAsia="Times New Roman" w:cs="Arial"/>
            <w:szCs w:val="20"/>
            <w:lang w:eastAsia="zh-tw" w:bidi="zh-tw" w:val="zh-tw"/>
          </w:rPr>
          <w:t xml:space="preserve">Microsoft SQL Server 的 TLS 1.2 支援</w:t>
        </w:r>
      </w:hyperlink>
      <w:r w:rsidRPr="00C329E5">
        <w:rPr>
          <w:rFonts w:eastAsia="Times New Roman" w:cs="Arial"/>
          <w:lang w:eastAsia="zh-tw" w:bidi="zh-tw" w:val="zh-tw"/>
        </w:rPr>
        <w:t xml:space="preserve">頁面 (＜</w:t>
      </w:r>
      <w:r w:rsidRPr="00C329E5">
        <w:rPr>
          <w:b/>
          <w:rFonts w:eastAsia="Times New Roman" w:cs="Arial"/>
          <w:lang w:eastAsia="zh-tw" w:bidi="zh-tw" w:val="zh-tw"/>
        </w:rPr>
        <w:t xml:space="preserve">用戶端元件下載</w:t>
      </w:r>
      <w:r w:rsidRPr="00C329E5">
        <w:rPr>
          <w:rFonts w:eastAsia="Times New Roman" w:cs="Arial"/>
          <w:lang w:eastAsia="zh-tw" w:bidi="zh-tw" w:val="zh-tw"/>
        </w:rPr>
        <w:t xml:space="preserve">＞一節) 下載 .NET Framework TLS 1.2 更新。</w:t>
      </w:r>
    </w:p>
    <w:p xmlns:w="http://schemas.openxmlformats.org/wordprocessingml/2006/main" w14:paraId="330A9E37" w14:textId="45E1C3CF" w:rsidR="00387C76" w:rsidRPr="004200B0" w:rsidRDefault="00054C92" w:rsidP="00054C92">
      <w:r w:rsidRPr="00973A1E">
        <w:rPr>
          <w:rFonts w:eastAsia="Times New Roman" w:cs="Arial"/>
          <w:lang w:eastAsia="zh-tw" w:bidi="zh-tw" w:val="zh-tw"/>
        </w:rPr>
        <w:t xml:space="preserve">**＜支援的組態＞一節會指出 SCOM 的最低支援版本。</w:t>
      </w:r>
      <w:r w:rsidR="00387C76">
        <w:rPr>
          <w:lang w:eastAsia="zh-tw" w:bidi="zh-tw" w:val="zh-tw"/>
        </w:rPr>
        <w:br w:type="page"/>
      </w:r>
    </w:p>
    <w:p xmlns:w="http://schemas.openxmlformats.org/wordprocessingml/2006/main" w14:paraId="2FD795C2" w14:textId="2EB1981C" w:rsidR="0028645B" w:rsidRPr="004200B0" w:rsidRDefault="0028645B" w:rsidP="00664EA8">
      <w:pPr>
        <w:pStyle w:val="Heading2"/>
      </w:pPr>
      <w:bookmarkStart w:id="94" w:name="z4"/>
      <w:bookmarkStart w:id="95" w:name="z5"/>
      <w:bookmarkStart w:id="98" w:name="_Ref384943365"/>
      <w:bookmarkEnd w:id="94"/>
      <w:bookmarkEnd w:id="95"/>
      <w:r w:rsidRPr="004200B0">
        <w:rPr>
          <w:lang w:eastAsia="zh-tw" w:bidi="zh-tw" w:val="zh-tw"/>
        </w:rPr>
        <w:t xml:space="preserve">檢視 </w:t>
      </w:r>
      <w:bookmarkStart w:id="101" w:name="z86a5fb31462d499bb9d453d242491276"/>
      <w:bookmarkEnd w:id="98"/>
      <w:bookmarkEnd w:id="101"/>
      <w:r w:rsidRPr="004200B0">
        <w:rPr>
          <w:lang w:eastAsia="zh-tw" w:bidi="zh-tw" w:val="zh-tw"/>
        </w:rPr>
        <w:t xml:space="preserve">Operations Manager 主控台中的資訊</w:t>
      </w:r>
    </w:p>
    <w:p xmlns:w="http://schemas.openxmlformats.org/wordprocessingml/2006/main" w14:paraId="06EEC755" w14:textId="785C203B" w:rsidR="00DC2A7D" w:rsidRDefault="00DC2A7D" w:rsidP="00387C76">
      <w:pPr>
        <w:pStyle w:val="Heading3"/>
      </w:pPr>
      <w:r>
        <w:rPr>
          <w:lang w:eastAsia="zh-tw" w:bidi="zh-tw" w:val="zh-tw"/>
        </w:rPr>
        <w:t xml:space="preserve">與版本無關 (一般) 的檢視和儀表板</w:t>
      </w:r>
    </w:p>
    <w:p xmlns:w="http://schemas.openxmlformats.org/wordprocessingml/2006/main" w14:paraId="1448CE69" w14:textId="192413AD" w:rsidR="00A304C5" w:rsidRDefault="00DC2A7D" w:rsidP="009C46D9">
      <w:r>
        <w:rPr>
          <w:lang w:eastAsia="zh-tw" w:bidi="zh-tw" w:val="zh-tw"/>
        </w:rPr>
        <w:t xml:space="preserve">此管理組件引進了通用資料夾結構，未來的管理組件版本會將此資料夾結構用於不同的 SQL Server 元件。下列檢視和儀表板與版本無關，並顯示與 SQL Server 所有版本相關的資訊︰</w:t>
      </w:r>
    </w:p>
    <w:p xmlns:w="http://schemas.openxmlformats.org/wordprocessingml/2006/main" w14:paraId="0C56C1C0" w14:textId="7631840D" w:rsidR="00DC2A7D" w:rsidRPr="00CB3561" w:rsidRDefault="00DC2A7D" w:rsidP="00DC2A7D">
      <w:pPr>
        <w:pStyle w:val="NoSpacing"/>
      </w:pPr>
      <w:r w:rsidRPr="00CB3561">
        <w:rPr>
          <w:noProof/>
          <w:lang w:eastAsia="zh-tw" w:bidi="zh-tw" w:val="zh-tw"/>
        </w:rPr>
        <w:drawing>
          <wp:inline xmlns:wp="http://schemas.openxmlformats.org/drawingml/2006/wordprocessingDrawing"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rPr>
          <w:lang w:eastAsia="zh-tw" w:bidi="zh-tw" w:val="zh-tw"/>
        </w:rPr>
        <w:t xml:space="preserve"> Microsoft SQL Server </w:t>
      </w:r>
    </w:p>
    <w:p xmlns:w="http://schemas.openxmlformats.org/wordprocessingml/2006/main" w14:paraId="77538729" w14:textId="77777777" w:rsidR="00DC2A7D" w:rsidRPr="00CB3561" w:rsidRDefault="00DC2A7D" w:rsidP="00DC2A7D">
      <w:pPr>
        <w:pStyle w:val="NoSpacing"/>
        <w:ind w:left="360"/>
      </w:pPr>
      <w:r w:rsidRPr="00CB3561">
        <w:rPr>
          <w:noProof/>
          <w:lang w:eastAsia="zh-tw" w:bidi="zh-tw" w:val="zh-tw"/>
        </w:rPr>
        <w:drawing>
          <wp:inline xmlns:wp="http://schemas.openxmlformats.org/drawingml/2006/wordprocessingDrawing"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rPr>
          <w:lang w:eastAsia="zh-tw" w:bidi="zh-tw" w:val="zh-tw"/>
        </w:rPr>
        <w:t xml:space="preserve">作用中警示</w:t>
      </w:r>
    </w:p>
    <w:p xmlns:w="http://schemas.openxmlformats.org/wordprocessingml/2006/main" w14:paraId="2AF37B6D" w14:textId="490A9FAB" w:rsidR="007D4D2B" w:rsidRDefault="007D4D2B" w:rsidP="007D4D2B">
      <w:pPr>
        <w:pStyle w:val="NoSpacing"/>
        <w:ind w:left="360"/>
      </w:pPr>
      <w:r w:rsidRPr="005171A8">
        <w:rPr>
          <w:noProof/>
          <w:lang w:eastAsia="zh-tw" w:bidi="zh-tw" w:val="zh-tw"/>
        </w:rPr>
        <w:drawing>
          <wp:inline xmlns:wp="http://schemas.openxmlformats.org/drawingml/2006/wordprocessingDrawing" distT="0" distB="0" distL="0" distR="0" wp14:anchorId="16F75E90" wp14:editId="1AEE74FC">
            <wp:extent cx="151130" cy="142875"/>
            <wp:effectExtent l="0" t="0" r="127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CB3561">
        <w:rPr>
          <w:lang w:eastAsia="zh-tw" w:bidi="zh-tw" w:val="zh-tw"/>
        </w:rPr>
        <w:t xml:space="preserve">SQL Server 角色</w:t>
      </w:r>
    </w:p>
    <w:p xmlns:w="http://schemas.openxmlformats.org/wordprocessingml/2006/main" w14:paraId="59D2D884" w14:textId="77777777" w:rsidR="007D4D2B" w:rsidRDefault="007D4D2B" w:rsidP="007D4D2B">
      <w:pPr>
        <w:pStyle w:val="NoSpacing"/>
        <w:ind w:left="360"/>
      </w:pPr>
      <w:r w:rsidRPr="005171A8">
        <w:rPr>
          <w:noProof/>
          <w:lang w:eastAsia="zh-tw" w:bidi="zh-tw" w:val="zh-tw"/>
        </w:rPr>
        <w:drawing>
          <wp:inline xmlns:wp="http://schemas.openxmlformats.org/drawingml/2006/wordprocessingDrawing" distT="0" distB="0" distL="0" distR="0" wp14:anchorId="08C92A94" wp14:editId="28733573">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Pr>
          <w:lang w:eastAsia="zh-tw" w:bidi="zh-tw" w:val="zh-tw"/>
        </w:rPr>
        <w:t xml:space="preserve">摘要</w:t>
      </w:r>
    </w:p>
    <w:p xmlns:w="http://schemas.openxmlformats.org/wordprocessingml/2006/main" w14:paraId="5E5B2E77" w14:textId="77777777" w:rsidR="00DC2A7D" w:rsidRPr="00CB3561" w:rsidRDefault="00DC2A7D" w:rsidP="00DC2A7D">
      <w:pPr>
        <w:pStyle w:val="NoSpacing"/>
        <w:ind w:left="360"/>
      </w:pPr>
      <w:r w:rsidRPr="00CB3561">
        <w:rPr>
          <w:noProof/>
          <w:lang w:eastAsia="zh-tw" w:bidi="zh-tw" w:val="zh-tw"/>
        </w:rPr>
        <w:drawing>
          <wp:inline xmlns:wp="http://schemas.openxmlformats.org/drawingml/2006/wordprocessingDrawing"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rPr>
          <w:lang w:eastAsia="zh-tw" w:bidi="zh-tw" w:val="zh-tw"/>
        </w:rPr>
        <w:t xml:space="preserve">電腦</w:t>
      </w:r>
    </w:p>
    <w:p xmlns:w="http://schemas.openxmlformats.org/wordprocessingml/2006/main" w14:paraId="5E2768D5" w14:textId="24A00697" w:rsidR="00DC2A7D" w:rsidRDefault="00DB4A6F" w:rsidP="009C46D9">
      <w:pPr>
        <w:pStyle w:val="NoSpacing"/>
        <w:ind w:left="360"/>
      </w:pPr>
      <w:r>
        <w:rPr>
          <w:lang w:eastAsia="zh-tw" w:bidi="zh-tw" w:val="zh-tw"/>
        </w:rPr>
        <w:pict w14:anchorId="2672FEA7">
          <v:shape xmlns:v="urn:schemas-microsoft-com:vml" id="_x0000_i1030" type="#_x0000_t75" style="width:14.25pt;height:14.25pt;visibility:visible">
            <v:imagedata r:id="rId46" o:title=""/>
          </v:shape>
        </w:pict>
      </w:r>
      <w:r w:rsidR="00DC2A7D" w:rsidRPr="00CB3561">
        <w:rPr>
          <w:lang w:eastAsia="zh-tw" w:bidi="zh-tw" w:val="zh-tw"/>
        </w:rPr>
        <w:t xml:space="preserve">工作狀態</w:t>
      </w:r>
    </w:p>
    <w:p xmlns:w="http://schemas.openxmlformats.org/wordprocessingml/2006/main" w14:paraId="437C3304" w14:textId="77777777" w:rsidR="00A304C5" w:rsidRDefault="00A304C5" w:rsidP="009C46D9">
      <w:pPr>
        <w:pStyle w:val="NoSpacing"/>
        <w:ind w:left="360"/>
      </w:pPr>
    </w:p>
    <w:p xmlns:w="http://schemas.openxmlformats.org/wordprocessingml/2006/main" w14:paraId="2D7B08C9" w14:textId="36D3F458" w:rsidR="00DC2A7D" w:rsidRDefault="00A304C5" w:rsidP="009C46D9">
      <w:r>
        <w:rPr>
          <w:lang w:eastAsia="zh-tw" w:bidi="zh-tw" w:val="zh-tw"/>
        </w:rPr>
        <w:t xml:space="preserve">[SQL Server 角色] 儀表板提供所有 SQL Server 資料庫引擎、SQL Server Reporting Services、SQL Server Analysis Services 和 SQL Server Integration Services 執行個體的相關資訊︰</w:t>
      </w:r>
    </w:p>
    <w:p xmlns:w="http://schemas.openxmlformats.org/wordprocessingml/2006/main" w14:paraId="4301CAF5" w14:textId="2E4612C1" w:rsidR="00A304C5" w:rsidRPr="009C46D9" w:rsidRDefault="00A304C5" w:rsidP="009C46D9">
      <w:pPr>
        <w:spacing w:line="240" w:lineRule="auto"/>
        <w:jc w:val="center"/>
      </w:pPr>
      <w:r>
        <w:rPr>
          <w:noProof/>
          <w:lang w:eastAsia="zh-tw" w:bidi="zh-tw" w:val="zh-tw"/>
        </w:rPr>
        <w:drawing>
          <wp:inline xmlns:wp="http://schemas.openxmlformats.org/drawingml/2006/wordprocessingDrawing"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47">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xmlns:w="http://schemas.openxmlformats.org/wordprocessingml/2006/main" w14:paraId="5AB45F90" w14:textId="5368D8EC" w:rsidR="00F672FE" w:rsidRPr="00387C76" w:rsidRDefault="00B953BF" w:rsidP="00387C76">
      <w:pPr>
        <w:pStyle w:val="Heading3"/>
      </w:pPr>
      <w:r>
        <w:rPr>
          <w:lang w:eastAsia="zh-tw" w:bidi="zh-tw" w:val="zh-tw"/>
        </w:rPr>
        <w:t xml:space="preserve">SQL Server 2016 檢視</w:t>
      </w:r>
    </w:p>
    <w:p xmlns:w="http://schemas.openxmlformats.org/wordprocessingml/2006/main" w14:paraId="78B999B8" w14:textId="062A8D20" w:rsidR="00F672FE" w:rsidRDefault="00F672FE" w:rsidP="00F672FE">
      <w:r>
        <w:rPr>
          <w:lang w:eastAsia="zh-tw" w:bidi="zh-tw" w:val="zh-tw"/>
        </w:rPr>
        <w:t xml:space="preserve">適用於 Microsoft SQL Server 2016 的「管理組件」引進了一組完整的狀態、效能及警示檢視，均可在專用的資料夾中找到︰</w:t>
      </w:r>
    </w:p>
    <w:p xmlns:w="http://schemas.openxmlformats.org/wordprocessingml/2006/main" w14:paraId="235B7469" w14:textId="66FA07E7" w:rsidR="00F672FE" w:rsidRDefault="002F67CA" w:rsidP="00F672FE">
      <w:pPr>
        <w:ind w:firstLine="360"/>
      </w:pPr>
      <w:r>
        <w:rPr>
          <w:noProof/>
          <w:lang w:eastAsia="zh-tw" w:bidi="zh-tw" w:val="zh-tw"/>
        </w:rPr>
        <w:drawing>
          <wp:inline xmlns:wp="http://schemas.openxmlformats.org/drawingml/2006/wordprocessingDrawing"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Pr>
          <w:lang w:eastAsia="zh-tw" w:bidi="zh-tw" w:val="zh-tw"/>
        </w:rPr>
        <w:t xml:space="preserve">監視</w:t>
      </w:r>
    </w:p>
    <w:p xmlns:w="http://schemas.openxmlformats.org/wordprocessingml/2006/main" w14:paraId="32FA5C43" w14:textId="2F05874D" w:rsidR="00F672FE" w:rsidRDefault="002F67CA" w:rsidP="00F672FE">
      <w:pPr>
        <w:ind w:left="360" w:firstLine="360"/>
      </w:pPr>
      <w:r>
        <w:rPr>
          <w:noProof/>
          <w:lang w:eastAsia="zh-tw" w:bidi="zh-tw" w:val="zh-tw"/>
        </w:rPr>
        <w:drawing>
          <wp:inline xmlns:wp="http://schemas.openxmlformats.org/drawingml/2006/wordprocessingDrawing"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Pr>
          <w:lang w:eastAsia="zh-tw" w:bidi="zh-tw" w:val="zh-tw"/>
        </w:rPr>
        <w:t xml:space="preserve">Microsoft SQL Server </w:t>
      </w:r>
    </w:p>
    <w:p xmlns:w="http://schemas.openxmlformats.org/wordprocessingml/2006/main" w14:paraId="30C01E97" w14:textId="4D5B72ED" w:rsidR="00F672FE" w:rsidRDefault="002F67CA" w:rsidP="00F672FE">
      <w:pPr>
        <w:ind w:left="720" w:firstLine="360"/>
      </w:pPr>
      <w:r>
        <w:rPr>
          <w:noProof/>
          <w:lang w:eastAsia="zh-tw" w:bidi="zh-tw" w:val="zh-tw"/>
        </w:rPr>
        <w:drawing>
          <wp:inline xmlns:wp="http://schemas.openxmlformats.org/drawingml/2006/wordprocessingDrawing"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Pr>
          <w:lang w:eastAsia="zh-tw" w:bidi="zh-tw" w:val="zh-tw"/>
        </w:rPr>
        <w:t xml:space="preserve">SQL Server 資料庫引擎</w:t>
      </w:r>
    </w:p>
    <w:p xmlns:w="http://schemas.openxmlformats.org/wordprocessingml/2006/main" w14:paraId="585BEAA6" w14:textId="1AE8EACD" w:rsidR="00F672FE" w:rsidRDefault="00F672FE" w:rsidP="00F672FE">
      <w:pPr>
        <w:ind w:left="720" w:firstLine="360"/>
        <w:rPr>
          <w:b/>
        </w:rPr>
      </w:pPr>
      <w:r>
        <w:rPr>
          <w:lang w:eastAsia="zh-tw" w:bidi="zh-tw" w:val="zh-tw"/>
        </w:rPr>
        <w:tab/>
      </w:r>
      <w:r>
        <w:rPr>
          <w:lang w:eastAsia="zh-tw" w:bidi="zh-tw" w:val="zh-tw"/>
        </w:rPr>
        <w:t xml:space="preserve"/>
      </w:r>
      <w:r w:rsidR="002F67CA">
        <w:rPr>
          <w:noProof/>
          <w:lang w:eastAsia="zh-tw" w:bidi="zh-tw" w:val="zh-tw"/>
        </w:rPr>
        <w:drawing>
          <wp:inline xmlns:wp="http://schemas.openxmlformats.org/drawingml/2006/wordprocessingDrawing"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b/>
          <w:lang w:eastAsia="zh-tw" w:bidi="zh-tw" w:val="zh-tw"/>
        </w:rPr>
        <w:t xml:space="preserve">SQL Server 2016</w:t>
      </w:r>
    </w:p>
    <w:p xmlns:w="http://schemas.openxmlformats.org/wordprocessingml/2006/main" w14:paraId="482306B5" w14:textId="11598F26" w:rsidR="00F672FE" w:rsidRDefault="002F67CA" w:rsidP="00F672FE">
      <w:pPr>
        <w:pStyle w:val="AlertLabel"/>
        <w:framePr w:wrap="notBeside"/>
      </w:pPr>
      <w:r>
        <w:rPr>
          <w:noProof/>
          <w:lang w:eastAsia="zh-tw" w:bidi="zh-tw" w:val="zh-tw"/>
        </w:rPr>
        <w:drawing>
          <wp:inline xmlns:wp="http://schemas.openxmlformats.org/drawingml/2006/wordprocessingDrawing"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Pr>
          <w:lang w:eastAsia="zh-tw" w:bidi="zh-tw" w:val="zh-tw"/>
        </w:rPr>
        <w:t xml:space="preserve">附註 </w:t>
      </w:r>
    </w:p>
    <w:p xmlns:w="http://schemas.openxmlformats.org/wordprocessingml/2006/main" w14:paraId="02C527F9" w14:textId="48E89FE0" w:rsidR="00F672FE" w:rsidRDefault="00F672FE" w:rsidP="00F672FE">
      <w:pPr>
        <w:pStyle w:val="AlertText"/>
      </w:pPr>
      <w:r>
        <w:rPr>
          <w:lang w:eastAsia="zh-tw" w:bidi="zh-tw" w:val="zh-tw"/>
        </w:rPr>
        <w:t xml:space="preserve">如需完整的檢視清單，請參閱本指南的</w:t>
      </w:r>
      <w:hyperlink w:anchor="_Appendix:_Management_Pack_1" w:history="1">
        <w:r w:rsidR="00007906" w:rsidRPr="00007906">
          <w:rPr>
            <w:rStyle w:val="Hyperlink"/>
            <w:szCs w:val="20"/>
            <w:lang w:eastAsia="zh-tw" w:bidi="zh-tw" w:val="zh-tw"/>
          </w:rPr>
          <w:t xml:space="preserve">附錄︰管理組件檢視和儀表板</w:t>
        </w:r>
      </w:hyperlink>
      <w:r>
        <w:rPr>
          <w:lang w:eastAsia="zh-tw" w:bidi="zh-tw" w:val="zh-tw"/>
        </w:rPr>
        <w:t xml:space="preserve">一節。</w:t>
      </w:r>
    </w:p>
    <w:p xmlns:w="http://schemas.openxmlformats.org/wordprocessingml/2006/main" w14:paraId="7BC2ACD6" w14:textId="1CE24BFD" w:rsidR="00F672FE" w:rsidRDefault="002F67CA" w:rsidP="00F672FE">
      <w:pPr>
        <w:pStyle w:val="AlertLabel"/>
        <w:framePr w:wrap="notBeside"/>
      </w:pPr>
      <w:r>
        <w:rPr>
          <w:noProof/>
          <w:lang w:eastAsia="zh-tw" w:bidi="zh-tw" w:val="zh-tw"/>
        </w:rPr>
        <w:drawing>
          <wp:inline xmlns:wp="http://schemas.openxmlformats.org/drawingml/2006/wordprocessingDrawing"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Pr>
          <w:lang w:eastAsia="zh-tw" w:bidi="zh-tw" w:val="zh-tw"/>
        </w:rPr>
        <w:t xml:space="preserve">附註 </w:t>
      </w:r>
    </w:p>
    <w:p xmlns:w="http://schemas.openxmlformats.org/wordprocessingml/2006/main" w14:paraId="2E54CCAC" w14:textId="41D93A34" w:rsidR="00F672FE" w:rsidRPr="004200B0" w:rsidRDefault="00F672FE" w:rsidP="00F672FE">
      <w:pPr>
        <w:ind w:left="360"/>
      </w:pPr>
      <w:r>
        <w:rPr>
          <w:lang w:eastAsia="zh-tw" w:bidi="zh-tw" w:val="zh-tw"/>
        </w:rPr>
        <w:t xml:space="preserve">有些檢視可能包含很長的物件或度量清單。若要尋找特定的物件或物件群組，可以使用 Operations Manager 工具列上的 </w:t>
      </w:r>
      <w:r w:rsidRPr="004200B0">
        <w:rPr>
          <w:rStyle w:val="UI"/>
          <w:lang w:eastAsia="zh-tw" w:bidi="zh-tw" w:val="zh-tw"/>
        </w:rPr>
        <w:t xml:space="preserve">[範圍]</w:t>
      </w:r>
      <w:r>
        <w:rPr>
          <w:lang w:eastAsia="zh-tw" w:bidi="zh-tw" w:val="zh-tw"/>
        </w:rPr>
        <w:t xml:space="preserve">、</w:t>
      </w:r>
      <w:r w:rsidRPr="004200B0">
        <w:rPr>
          <w:rStyle w:val="UI"/>
          <w:lang w:eastAsia="zh-tw" w:bidi="zh-tw" w:val="zh-tw"/>
        </w:rPr>
        <w:t xml:space="preserve">[搜尋]</w:t>
      </w:r>
      <w:r>
        <w:rPr>
          <w:lang w:eastAsia="zh-tw" w:bidi="zh-tw" w:val="zh-tw"/>
        </w:rPr>
        <w:t xml:space="preserve"> 和 </w:t>
      </w:r>
      <w:r w:rsidRPr="004200B0">
        <w:rPr>
          <w:rStyle w:val="UI"/>
          <w:lang w:eastAsia="zh-tw" w:bidi="zh-tw" w:val="zh-tw"/>
        </w:rPr>
        <w:t xml:space="preserve">[尋找]</w:t>
      </w:r>
      <w:r>
        <w:rPr>
          <w:lang w:eastAsia="zh-tw" w:bidi="zh-tw" w:val="zh-tw"/>
        </w:rPr>
        <w:t xml:space="preserve"> 按鈕。如需詳細資訊，請參閱「Operations Manager 說明」中的</w:t>
      </w:r>
      <w:hyperlink r:id="rId48" w:history="1">
        <w:r w:rsidR="00106511" w:rsidRPr="00D057C4">
          <w:rPr>
            <w:rStyle w:val="Hyperlink"/>
            <w:szCs w:val="20"/>
            <w:lang w:eastAsia="zh-tw" w:bidi="zh-tw" w:val="zh-tw"/>
          </w:rPr>
          <w:t xml:space="preserve">在 Operations Manager 主控台中尋找資料和物件</w:t>
        </w:r>
      </w:hyperlink>
      <w:r>
        <w:rPr>
          <w:lang w:eastAsia="zh-tw" w:bidi="zh-tw" w:val="zh-tw"/>
        </w:rPr>
        <w:t xml:space="preserve">一文。</w:t>
      </w:r>
    </w:p>
    <w:p xmlns:w="http://schemas.openxmlformats.org/wordprocessingml/2006/main" w14:paraId="2F7FCEA8" w14:textId="54C2FA25" w:rsidR="00745BFA" w:rsidRPr="00387C76" w:rsidRDefault="00745BFA" w:rsidP="00387C76">
      <w:pPr>
        <w:pStyle w:val="Heading3"/>
      </w:pPr>
      <w:r w:rsidRPr="009C46D9">
        <w:rPr>
          <w:lang w:eastAsia="zh-tw" w:bidi="zh-tw" w:val="zh-tw"/>
        </w:rPr>
        <w:t xml:space="preserve">儀表板</w:t>
      </w:r>
    </w:p>
    <w:p xmlns:w="http://schemas.openxmlformats.org/wordprocessingml/2006/main" w14:paraId="1488E679" w14:textId="459AA44C" w:rsidR="00D854D0" w:rsidRDefault="0028645B" w:rsidP="001662CF">
      <w:r>
        <w:rPr>
          <w:lang w:eastAsia="zh-tw" w:bidi="zh-tw" w:val="zh-tw"/>
        </w:rPr>
        <w:t xml:space="preserve">此管理組件包含一組豐富的儀表板，其中提供有關 SQL Server 2016 Database Engine (執行個體) 和「資料庫」的詳細資訊。</w:t>
      </w:r>
    </w:p>
    <w:p xmlns:w="http://schemas.openxmlformats.org/wordprocessingml/2006/main" w14:paraId="7A0923F7" w14:textId="056808BB" w:rsidR="000E4A6D" w:rsidRDefault="00DB4A6F" w:rsidP="000E4A6D">
      <w:pPr>
        <w:pStyle w:val="AlertLabel"/>
        <w:framePr w:wrap="notBeside"/>
      </w:pPr>
      <w:r>
        <w:rPr>
          <w:lang w:eastAsia="zh-tw" w:bidi="zh-tw" w:val="zh-tw"/>
        </w:rPr>
        <w:pict w14:anchorId="7931C539">
          <v:shape xmlns:v="urn:schemas-microsoft-com:vml" id="_x0000_i1031" type="#_x0000_t75" style="width:18.75pt;height:12pt;visibility:visible">
            <v:imagedata r:id="rId49" o:title=""/>
          </v:shape>
        </w:pict>
      </w:r>
      <w:r w:rsidR="000E4A6D">
        <w:rPr>
          <w:lang w:eastAsia="zh-tw" w:bidi="zh-tw" w:val="zh-tw"/>
        </w:rPr>
        <w:t xml:space="preserve">附註 </w:t>
      </w:r>
    </w:p>
    <w:p xmlns:w="http://schemas.openxmlformats.org/wordprocessingml/2006/main" w14:paraId="4BB5B337" w14:textId="0143A5C5" w:rsidR="000E4A6D" w:rsidRPr="004200B0" w:rsidRDefault="000E4A6D" w:rsidP="000E4A6D">
      <w:pPr>
        <w:ind w:left="360"/>
      </w:pPr>
      <w:r>
        <w:rPr>
          <w:lang w:eastAsia="zh-tw" w:bidi="zh-tw" w:val="zh-tw"/>
        </w:rPr>
        <w:t xml:space="preserve">如需詳細資訊，請參閱《SQL Server 儀表板指南》。</w:t>
      </w:r>
    </w:p>
    <w:p xmlns:w="http://schemas.openxmlformats.org/wordprocessingml/2006/main" w14:paraId="3F7CB0BC" w14:textId="62FE7BB5" w:rsidR="00D854D0" w:rsidRDefault="00D854D0" w:rsidP="003B3ECC">
      <w:pPr>
        <w:pStyle w:val="AlertText"/>
      </w:pPr>
      <w:r>
        <w:rPr>
          <w:lang w:eastAsia="zh-tw" w:bidi="zh-tw" w:val="zh-tw"/>
        </w:rPr>
        <w:br w:type="page"/>
      </w:r>
    </w:p>
    <w:p xmlns:w="http://schemas.openxmlformats.org/wordprocessingml/2006/main" w14:paraId="713E119B" w14:textId="008F67B8" w:rsidR="00D82B82" w:rsidRDefault="00D82B82" w:rsidP="00D854D0">
      <w:pPr>
        <w:pStyle w:val="Heading2"/>
        <w:jc w:val="left"/>
      </w:pPr>
      <w:bookmarkStart w:id="105" w:name="_Ref384671946"/>
      <w:bookmarkStart w:id="106" w:name="_Ref385866094"/>
      <w:bookmarkStart w:id="109" w:name="_Appendix:_Management_Pack_1"/>
      <w:bookmarkEnd w:id="109"/>
      <w:r w:rsidRPr="009C46D9">
        <w:rPr>
          <w:lang w:eastAsia="zh-tw" w:bidi="zh-tw" w:val="zh-tw"/>
        </w:rPr>
        <w:t xml:space="preserve">附錄︰管理組件</w:t>
      </w:r>
      <w:bookmarkEnd w:id="105"/>
      <w:r w:rsidRPr="009C46D9">
        <w:rPr>
          <w:lang w:eastAsia="zh-tw" w:bidi="zh-tw" w:val="zh-tw"/>
        </w:rPr>
        <w:t xml:space="preserve">檢視和</w:t>
      </w:r>
      <w:bookmarkEnd w:id="106"/>
      <w:r w:rsidRPr="009C46D9">
        <w:rPr>
          <w:lang w:eastAsia="zh-tw" w:bidi="zh-tw" w:val="zh-tw"/>
        </w:rPr>
        <w:t xml:space="preserve">儀表板</w:t>
      </w:r>
    </w:p>
    <w:p xmlns:w="http://schemas.openxmlformats.org/wordprocessingml/2006/main" w14:paraId="303DE783" w14:textId="77777777" w:rsidR="00DC2A7D" w:rsidRPr="009C46D9" w:rsidRDefault="00DC2A7D" w:rsidP="009C46D9"/>
    <w:p xmlns:w="http://schemas.openxmlformats.org/wordprocessingml/2006/main" w14:paraId="5BB3C70B" w14:textId="0224514B" w:rsidR="00277CBC" w:rsidRPr="00CB3561" w:rsidRDefault="00277CBC" w:rsidP="00277CBC">
      <w:pPr>
        <w:pStyle w:val="NoSpacing"/>
      </w:pPr>
      <w:r w:rsidRPr="00CB3561">
        <w:rPr>
          <w:noProof/>
          <w:lang w:eastAsia="zh-tw" w:bidi="zh-tw" w:val="zh-tw"/>
        </w:rPr>
        <w:drawing>
          <wp:inline xmlns:wp="http://schemas.openxmlformats.org/drawingml/2006/wordprocessingDrawing"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rPr>
          <w:lang w:eastAsia="zh-tw" w:bidi="zh-tw" w:val="zh-tw"/>
        </w:rPr>
        <w:t xml:space="preserve"> Microsoft SQL Server</w:t>
      </w:r>
    </w:p>
    <w:p xmlns:w="http://schemas.openxmlformats.org/wordprocessingml/2006/main" w14:paraId="1AE7E12B" w14:textId="77777777" w:rsidR="00277CBC" w:rsidRPr="00CB3561" w:rsidRDefault="00277CBC" w:rsidP="009C46D9">
      <w:pPr>
        <w:pStyle w:val="NoSpacing"/>
        <w:ind w:left="360"/>
      </w:pPr>
      <w:r w:rsidRPr="00CB3561">
        <w:rPr>
          <w:noProof/>
          <w:lang w:eastAsia="zh-tw" w:bidi="zh-tw" w:val="zh-tw"/>
        </w:rPr>
        <w:drawing>
          <wp:inline xmlns:wp="http://schemas.openxmlformats.org/drawingml/2006/wordprocessingDrawing"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rPr>
          <w:lang w:eastAsia="zh-tw" w:bidi="zh-tw" w:val="zh-tw"/>
        </w:rPr>
        <w:t xml:space="preserve">作用中警示</w:t>
      </w:r>
    </w:p>
    <w:p xmlns:w="http://schemas.openxmlformats.org/wordprocessingml/2006/main" w14:paraId="4CB5DEE0" w14:textId="5D5762AD" w:rsidR="00277CBC" w:rsidRDefault="00DB4A6F" w:rsidP="009C46D9">
      <w:pPr>
        <w:pStyle w:val="NoSpacing"/>
        <w:ind w:left="360"/>
      </w:pPr>
      <w:r>
        <w:rPr>
          <w:lang w:eastAsia="zh-tw" w:bidi="zh-tw" w:val="zh-tw"/>
        </w:rPr>
        <w:pict w14:anchorId="13B33726">
          <v:shape xmlns:v="urn:schemas-microsoft-com:vml" id="_x0000_i1032" type="#_x0000_t75" style="width:12pt;height:10.5pt;visibility:visible">
            <v:imagedata r:id="rId50" o:title=""/>
          </v:shape>
        </w:pict>
      </w:r>
      <w:r w:rsidR="00277CBC" w:rsidRPr="00CB3561">
        <w:rPr>
          <w:lang w:eastAsia="zh-tw" w:bidi="zh-tw" w:val="zh-tw"/>
        </w:rPr>
        <w:t xml:space="preserve">SQL Server 角色</w:t>
      </w:r>
    </w:p>
    <w:p xmlns:w="http://schemas.openxmlformats.org/wordprocessingml/2006/main" w14:paraId="653686D7" w14:textId="739A830A" w:rsidR="00DC695A" w:rsidRDefault="00DC695A" w:rsidP="00DC695A">
      <w:pPr>
        <w:pStyle w:val="NoSpacing"/>
        <w:ind w:left="360"/>
      </w:pPr>
      <w:r w:rsidRPr="005171A8">
        <w:rPr>
          <w:noProof/>
          <w:lang w:eastAsia="zh-tw" w:bidi="zh-tw" w:val="zh-tw"/>
        </w:rPr>
        <w:drawing>
          <wp:inline xmlns:wp="http://schemas.openxmlformats.org/drawingml/2006/wordprocessingDrawing" distT="0" distB="0" distL="0" distR="0" wp14:anchorId="675FE73A" wp14:editId="0EDC5230">
            <wp:extent cx="151130" cy="142875"/>
            <wp:effectExtent l="0" t="0" r="127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Pr>
          <w:lang w:eastAsia="zh-tw" w:bidi="zh-tw" w:val="zh-tw"/>
        </w:rPr>
        <w:t xml:space="preserve">摘要</w:t>
      </w:r>
    </w:p>
    <w:p xmlns:w="http://schemas.openxmlformats.org/wordprocessingml/2006/main" w14:paraId="78341050" w14:textId="77777777" w:rsidR="00277CBC" w:rsidRPr="00CB3561" w:rsidRDefault="00277CBC" w:rsidP="009C46D9">
      <w:pPr>
        <w:pStyle w:val="NoSpacing"/>
        <w:ind w:left="360"/>
      </w:pPr>
      <w:r w:rsidRPr="00CB3561">
        <w:rPr>
          <w:noProof/>
          <w:lang w:eastAsia="zh-tw" w:bidi="zh-tw" w:val="zh-tw"/>
        </w:rPr>
        <w:drawing>
          <wp:inline xmlns:wp="http://schemas.openxmlformats.org/drawingml/2006/wordprocessingDrawing"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rPr>
          <w:lang w:eastAsia="zh-tw" w:bidi="zh-tw" w:val="zh-tw"/>
        </w:rPr>
        <w:t xml:space="preserve">電腦</w:t>
      </w:r>
    </w:p>
    <w:p xmlns:w="http://schemas.openxmlformats.org/wordprocessingml/2006/main" w14:paraId="0062BE35" w14:textId="77777777" w:rsidR="00277CBC" w:rsidRPr="00CB3561" w:rsidRDefault="00277CBC" w:rsidP="009C46D9">
      <w:pPr>
        <w:pStyle w:val="NoSpacing"/>
        <w:ind w:left="360"/>
      </w:pPr>
      <w:r w:rsidRPr="00CB3561">
        <w:rPr>
          <w:noProof/>
          <w:lang w:eastAsia="zh-tw" w:bidi="zh-tw" w:val="zh-tw"/>
        </w:rPr>
        <w:drawing>
          <wp:inline xmlns:wp="http://schemas.openxmlformats.org/drawingml/2006/wordprocessingDrawing"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rPr>
          <w:lang w:eastAsia="zh-tw" w:bidi="zh-tw" w:val="zh-tw"/>
        </w:rPr>
        <w:t xml:space="preserve">工作狀態</w:t>
      </w:r>
    </w:p>
    <w:p xmlns:w="http://schemas.openxmlformats.org/wordprocessingml/2006/main" w14:paraId="6727B584" w14:textId="77777777" w:rsidR="00277CBC" w:rsidRPr="00CB3561" w:rsidRDefault="00277CBC" w:rsidP="009C46D9">
      <w:pPr>
        <w:pStyle w:val="NoSpacing"/>
        <w:ind w:left="360"/>
        <w:rPr>
          <w:b/>
        </w:rPr>
      </w:pPr>
      <w:r w:rsidRPr="00CB3561">
        <w:rPr>
          <w:noProof/>
          <w:lang w:eastAsia="zh-tw" w:bidi="zh-tw" w:val="zh-tw"/>
        </w:rPr>
        <w:drawing>
          <wp:inline xmlns:wp="http://schemas.openxmlformats.org/drawingml/2006/wordprocessingDrawing"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B3561">
        <w:rPr>
          <w:lang w:eastAsia="zh-tw" w:bidi="zh-tw" w:val="zh-tw"/>
        </w:rPr>
        <w:t xml:space="preserve">SQL Server 資料庫引擎</w:t>
      </w:r>
    </w:p>
    <w:p xmlns:w="http://schemas.openxmlformats.org/wordprocessingml/2006/main" w14:paraId="3DCAEDBF" w14:textId="512A6413" w:rsidR="00D854D0" w:rsidRPr="00FD58E5" w:rsidRDefault="002F67CA" w:rsidP="009C46D9">
      <w:pPr>
        <w:pStyle w:val="NoSpacing"/>
        <w:ind w:left="720"/>
      </w:pPr>
      <w:r>
        <w:rPr>
          <w:noProof/>
          <w:lang w:eastAsia="zh-tw" w:bidi="zh-tw" w:val="zh-tw"/>
        </w:rPr>
        <w:drawing>
          <wp:inline xmlns:wp="http://schemas.openxmlformats.org/drawingml/2006/wordprocessingDrawing"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854D0" w:rsidRPr="00FD58E5">
        <w:rPr>
          <w:lang w:eastAsia="zh-tw" w:bidi="zh-tw" w:val="zh-tw"/>
        </w:rPr>
        <w:t xml:space="preserve">Microsoft SQL Server 2016</w:t>
      </w:r>
    </w:p>
    <w:p xmlns:w="http://schemas.openxmlformats.org/wordprocessingml/2006/main" w14:paraId="2D0F9AFE" w14:textId="5F134E7C"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作用中警示</w:t>
      </w:r>
    </w:p>
    <w:p xmlns:w="http://schemas.openxmlformats.org/wordprocessingml/2006/main" w14:paraId="4AB9DD9C" w14:textId="7BBD2B5A"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3324FB43" wp14:editId="7BFB9DDA">
            <wp:extent cx="180975" cy="180975"/>
            <wp:effectExtent l="0" t="0" r="9525" b="9525"/>
            <wp:docPr id="5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所有效能資料</w:t>
      </w:r>
    </w:p>
    <w:p xmlns:w="http://schemas.openxmlformats.org/wordprocessingml/2006/main" w14:paraId="5777939F" w14:textId="4189AF6E" w:rsidR="00D854D0" w:rsidRDefault="00D854D0" w:rsidP="009C46D9">
      <w:pPr>
        <w:pStyle w:val="NoSpacing"/>
        <w:ind w:left="720"/>
      </w:pP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電腦</w:t>
      </w:r>
    </w:p>
    <w:p xmlns:w="http://schemas.openxmlformats.org/wordprocessingml/2006/main" w14:paraId="2F3FF79F" w14:textId="77777777" w:rsidR="00080A28" w:rsidRDefault="00080A28" w:rsidP="001662CF">
      <w:pPr>
        <w:pStyle w:val="NoSpacing"/>
        <w:ind w:left="720" w:firstLine="360"/>
      </w:pPr>
      <w:r w:rsidRPr="005171A8">
        <w:rPr>
          <w:noProof/>
          <w:lang w:eastAsia="zh-tw" w:bidi="zh-tw" w:val="zh-tw"/>
        </w:rPr>
        <w:drawing>
          <wp:inline xmlns:wp="http://schemas.openxmlformats.org/drawingml/2006/wordprocessingDrawing" distT="0" distB="0" distL="0" distR="0" wp14:anchorId="440B5D83" wp14:editId="030F40C3">
            <wp:extent cx="151130" cy="14287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Pr>
          <w:lang w:eastAsia="zh-tw" w:bidi="zh-tw" w:val="zh-tw"/>
        </w:rPr>
        <w:t xml:space="preserve">摘要</w:t>
      </w:r>
    </w:p>
    <w:p xmlns:w="http://schemas.openxmlformats.org/wordprocessingml/2006/main" w14:paraId="385180C1" w14:textId="4A6240E4"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48CB6523" wp14:editId="1564B315">
            <wp:extent cx="152400" cy="152400"/>
            <wp:effectExtent l="0" t="0" r="0" b="0"/>
            <wp:docPr id="60"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58E5">
        <w:rPr>
          <w:lang w:eastAsia="zh-tw" w:bidi="zh-tw" w:val="zh-tw"/>
        </w:rPr>
        <w:t xml:space="preserve">工作狀態</w:t>
      </w:r>
    </w:p>
    <w:p xmlns:w="http://schemas.openxmlformats.org/wordprocessingml/2006/main" w14:paraId="29C541FC" w14:textId="405502C2"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Always On 高可用性</w:t>
      </w:r>
    </w:p>
    <w:p xmlns:w="http://schemas.openxmlformats.org/wordprocessingml/2006/main" w14:paraId="0F811A2C" w14:textId="0DB9AACD"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7F12F35E" wp14:editId="0AD3B284">
            <wp:extent cx="180975" cy="180975"/>
            <wp:effectExtent l="0" t="0" r="9525" b="9525"/>
            <wp:docPr id="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作用中警示</w:t>
      </w:r>
    </w:p>
    <w:p xmlns:w="http://schemas.openxmlformats.org/wordprocessingml/2006/main" w14:paraId="66D5B13F" w14:textId="26A45085"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26067FAE" wp14:editId="27AC801D">
            <wp:extent cx="180975" cy="180975"/>
            <wp:effectExtent l="0" t="0" r="9525" b="9525"/>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可用性群組</w:t>
      </w:r>
    </w:p>
    <w:p xmlns:w="http://schemas.openxmlformats.org/wordprocessingml/2006/main" w14:paraId="2EFD9E9F" w14:textId="5F54EB24"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31567448" wp14:editId="5748BF35">
            <wp:extent cx="152400" cy="142875"/>
            <wp:effectExtent l="0" t="0" r="0" b="9525"/>
            <wp:docPr id="6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可用性複本</w:t>
      </w:r>
    </w:p>
    <w:p xmlns:w="http://schemas.openxmlformats.org/wordprocessingml/2006/main" w14:paraId="52BB0058" w14:textId="245143E5"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0C09F040" wp14:editId="24DFBCF1">
            <wp:extent cx="152400" cy="1428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資料庫複本</w:t>
      </w:r>
    </w:p>
    <w:p xmlns:w="http://schemas.openxmlformats.org/wordprocessingml/2006/main" w14:paraId="6B090DDA" w14:textId="6D06B45B"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4083FC58" wp14:editId="3FDA433D">
            <wp:extent cx="180975" cy="180975"/>
            <wp:effectExtent l="0" t="0" r="9525" b="9525"/>
            <wp:docPr id="66"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效能</w:t>
      </w:r>
    </w:p>
    <w:p xmlns:w="http://schemas.openxmlformats.org/wordprocessingml/2006/main" w14:paraId="556554E3" w14:textId="78D8D296"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2C026CB7" wp14:editId="47A396D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可用性複本效能</w:t>
      </w:r>
    </w:p>
    <w:p xmlns:w="http://schemas.openxmlformats.org/wordprocessingml/2006/main" w14:paraId="2B766980" w14:textId="64E92A77"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58B137D6" wp14:editId="7FB92941">
            <wp:extent cx="152400" cy="142875"/>
            <wp:effectExtent l="0" t="0" r="0" b="9525"/>
            <wp:docPr id="6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資料庫複本效能</w:t>
      </w:r>
    </w:p>
    <w:p xmlns:w="http://schemas.openxmlformats.org/wordprocessingml/2006/main" w14:paraId="78BA0F97" w14:textId="7E658F6E"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2E4896A4" wp14:editId="5080C51E">
            <wp:extent cx="180975" cy="180975"/>
            <wp:effectExtent l="0" t="0" r="9525" b="9525"/>
            <wp:docPr id="6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資料庫引擎</w:t>
      </w:r>
    </w:p>
    <w:p xmlns:w="http://schemas.openxmlformats.org/wordprocessingml/2006/main" w14:paraId="14F5079F" w14:textId="496C2827"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45234669" wp14:editId="3283BC6B">
            <wp:extent cx="152400" cy="142875"/>
            <wp:effectExtent l="0" t="0" r="0" b="9525"/>
            <wp:docPr id="7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作用中警示</w:t>
      </w:r>
    </w:p>
    <w:p xmlns:w="http://schemas.openxmlformats.org/wordprocessingml/2006/main" w14:paraId="17322AAB" w14:textId="069AACF7"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12E4A432" wp14:editId="7AB75545">
            <wp:extent cx="152400" cy="142875"/>
            <wp:effectExtent l="0" t="0" r="0" b="9525"/>
            <wp:docPr id="7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所有效能資料</w:t>
      </w:r>
    </w:p>
    <w:p xmlns:w="http://schemas.openxmlformats.org/wordprocessingml/2006/main" w14:paraId="7A9B95AB" w14:textId="6AF0FCB0"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07346666" wp14:editId="245116CC">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Integration Services</w:t>
      </w:r>
    </w:p>
    <w:p xmlns:w="http://schemas.openxmlformats.org/wordprocessingml/2006/main" w14:paraId="3DC9C020" w14:textId="0EB089FC"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0C2879F9" wp14:editId="0CC0438C">
            <wp:extent cx="152400" cy="142875"/>
            <wp:effectExtent l="0" t="0" r="0" b="9525"/>
            <wp:docPr id="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資料庫引擎</w:t>
      </w:r>
    </w:p>
    <w:p xmlns:w="http://schemas.openxmlformats.org/wordprocessingml/2006/main" w14:paraId="7FDC60F7" w14:textId="5D1430D2"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60C13D48" wp14:editId="149B0D19">
            <wp:extent cx="180975" cy="1809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資料庫</w:t>
      </w:r>
    </w:p>
    <w:p xmlns:w="http://schemas.openxmlformats.org/wordprocessingml/2006/main" w14:paraId="4480DFA9" w14:textId="0DDA5153"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6B79B281" wp14:editId="18A25536">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作用中警示</w:t>
      </w:r>
    </w:p>
    <w:p xmlns:w="http://schemas.openxmlformats.org/wordprocessingml/2006/main" w14:paraId="1F114105" w14:textId="08198AC4"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0A498F1D" wp14:editId="252994AC">
            <wp:extent cx="152400" cy="142875"/>
            <wp:effectExtent l="0" t="0" r="0" b="9525"/>
            <wp:docPr id="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所有效能資料</w:t>
      </w:r>
    </w:p>
    <w:p xmlns:w="http://schemas.openxmlformats.org/wordprocessingml/2006/main" w14:paraId="73F8227F" w14:textId="65984976"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22BDE256" wp14:editId="7F17892C">
            <wp:extent cx="152400" cy="142875"/>
            <wp:effectExtent l="0" t="0" r="0" b="9525"/>
            <wp:docPr id="7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資料庫</w:t>
      </w:r>
    </w:p>
    <w:p xmlns:w="http://schemas.openxmlformats.org/wordprocessingml/2006/main" w14:paraId="11505F7F" w14:textId="7CE2FB3A"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23A599E9" wp14:editId="2BBC7D12">
            <wp:extent cx="152400" cy="142875"/>
            <wp:effectExtent l="0" t="0" r="0" b="9525"/>
            <wp:docPr id="7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檔案群組</w:t>
      </w:r>
    </w:p>
    <w:p xmlns:w="http://schemas.openxmlformats.org/wordprocessingml/2006/main" w14:paraId="536C3A44" w14:textId="2ACCED03"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3127A6F4" wp14:editId="0A87D2B0">
            <wp:extent cx="180975" cy="180975"/>
            <wp:effectExtent l="0" t="0" r="9525" b="9525"/>
            <wp:docPr id="7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記憶體最佳化資料</w:t>
      </w:r>
    </w:p>
    <w:p xmlns:w="http://schemas.openxmlformats.org/wordprocessingml/2006/main" w14:paraId="7A042634" w14:textId="1E7DB317"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3903D7F3" wp14:editId="3D5BB1B3">
            <wp:extent cx="152400" cy="142875"/>
            <wp:effectExtent l="0" t="0" r="0" b="9525"/>
            <wp:docPr id="8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作用中警示</w:t>
      </w: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p>
    <w:p xmlns:w="http://schemas.openxmlformats.org/wordprocessingml/2006/main" w14:paraId="0C3AA17D" w14:textId="1DF147DA"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32793272" wp14:editId="3FE2FFCB">
            <wp:extent cx="152400" cy="142875"/>
            <wp:effectExtent l="0" t="0" r="0" b="9525"/>
            <wp:docPr id="8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所有效能資料</w:t>
      </w:r>
    </w:p>
    <w:p xmlns:w="http://schemas.openxmlformats.org/wordprocessingml/2006/main" w14:paraId="4051F0FB" w14:textId="12AD5932"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18AAB314" wp14:editId="1A367551">
            <wp:extent cx="152400" cy="142875"/>
            <wp:effectExtent l="0" t="0" r="0" b="9525"/>
            <wp:docPr id="8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記憶體最佳化資料檔案群組</w:t>
      </w:r>
    </w:p>
    <w:p xmlns:w="http://schemas.openxmlformats.org/wordprocessingml/2006/main" w14:paraId="2296AC58" w14:textId="1F43831F"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435A1AC1" wp14:editId="19363E42">
            <wp:extent cx="152400" cy="142875"/>
            <wp:effectExtent l="0" t="0" r="0" b="9525"/>
            <wp:docPr id="8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記憶體最佳化資料檔案群組容器</w:t>
      </w:r>
    </w:p>
    <w:p xmlns:w="http://schemas.openxmlformats.org/wordprocessingml/2006/main" w14:paraId="095E79AC" w14:textId="152A9C29" w:rsidR="00D854D0"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760E321A" wp14:editId="331276DA">
            <wp:extent cx="152400" cy="142875"/>
            <wp:effectExtent l="0" t="0" r="0" b="9525"/>
            <wp:docPr id="8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資源集區</w:t>
      </w:r>
    </w:p>
    <w:p xmlns:w="http://schemas.openxmlformats.org/wordprocessingml/2006/main" w14:paraId="31810E7D" w14:textId="2D1EAE9F" w:rsidR="00533804" w:rsidRPr="00FD58E5" w:rsidRDefault="00533804" w:rsidP="00533804">
      <w:pPr>
        <w:pStyle w:val="NoSpacing"/>
        <w:ind w:left="720"/>
      </w:pPr>
      <w:r>
        <w:rPr>
          <w:lang w:eastAsia="zh-tw" w:bidi="zh-tw" w:val="zh-tw"/>
        </w:rPr>
        <w:tab/>
      </w:r>
      <w:r>
        <w:rPr>
          <w:lang w:eastAsia="zh-tw" w:bidi="zh-tw" w:val="zh-tw"/>
        </w:rPr>
        <w:t xml:space="preserve"/>
      </w:r>
      <w:r>
        <w:rPr>
          <w:noProof/>
          <w:lang w:eastAsia="zh-tw" w:bidi="zh-tw" w:val="zh-tw"/>
        </w:rPr>
        <w:drawing>
          <wp:inline xmlns:wp="http://schemas.openxmlformats.org/drawingml/2006/wordprocessingDrawing" distT="0" distB="0" distL="0" distR="0" wp14:anchorId="5B08A85D" wp14:editId="762FCB67">
            <wp:extent cx="180975" cy="1809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lang w:eastAsia="zh-tw" w:bidi="zh-tw" w:val="zh-tw"/>
        </w:rPr>
        <w:t xml:space="preserve">鏡像</w:t>
      </w:r>
    </w:p>
    <w:p xmlns:w="http://schemas.openxmlformats.org/wordprocessingml/2006/main" w14:paraId="3F159CB7" w14:textId="77777777" w:rsidR="00533804" w:rsidRPr="00FD58E5" w:rsidRDefault="00533804" w:rsidP="00533804">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Pr>
          <w:noProof/>
          <w:lang w:eastAsia="zh-tw" w:bidi="zh-tw" w:val="zh-tw"/>
        </w:rPr>
        <w:drawing>
          <wp:inline xmlns:wp="http://schemas.openxmlformats.org/drawingml/2006/wordprocessingDrawing" distT="0" distB="0" distL="0" distR="0" wp14:anchorId="229B2388" wp14:editId="34AEEEA6">
            <wp:extent cx="152400" cy="1428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作用中警示</w:t>
      </w:r>
    </w:p>
    <w:p xmlns:w="http://schemas.openxmlformats.org/wordprocessingml/2006/main" w14:paraId="3B29E103" w14:textId="5FA9295B" w:rsidR="00533804" w:rsidRPr="00FD58E5" w:rsidRDefault="00533804" w:rsidP="00533804">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Pr>
          <w:noProof/>
          <w:lang w:eastAsia="zh-tw" w:bidi="zh-tw" w:val="zh-tw"/>
        </w:rPr>
        <w:drawing>
          <wp:inline xmlns:wp="http://schemas.openxmlformats.org/drawingml/2006/wordprocessingDrawing" distT="0" distB="0" distL="0" distR="0" wp14:anchorId="6261642A" wp14:editId="167837E0">
            <wp:extent cx="1524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58E5">
        <w:rPr>
          <w:lang w:eastAsia="zh-tw" w:bidi="zh-tw" w:val="zh-tw"/>
        </w:rPr>
        <w:t xml:space="preserve">鏡像圖表</w:t>
      </w:r>
    </w:p>
    <w:p xmlns:w="http://schemas.openxmlformats.org/wordprocessingml/2006/main" w14:paraId="50AA0356" w14:textId="2781E996" w:rsidR="00533804" w:rsidRPr="00FD58E5" w:rsidRDefault="00533804" w:rsidP="00533804">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Pr>
          <w:noProof/>
          <w:lang w:eastAsia="zh-tw" w:bidi="zh-tw" w:val="zh-tw"/>
        </w:rPr>
        <w:drawing>
          <wp:inline xmlns:wp="http://schemas.openxmlformats.org/drawingml/2006/wordprocessingDrawing" distT="0" distB="0" distL="0" distR="0" wp14:anchorId="0A77251A" wp14:editId="17D70B6C">
            <wp:extent cx="152400" cy="142875"/>
            <wp:effectExtent l="0" t="0" r="0" b="9525"/>
            <wp:docPr id="9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鏡像群組</w:t>
      </w:r>
    </w:p>
    <w:p xmlns:w="http://schemas.openxmlformats.org/wordprocessingml/2006/main" w14:paraId="02D19700" w14:textId="62684386"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18C77003" wp14:editId="00A8D816">
            <wp:extent cx="180975" cy="180975"/>
            <wp:effectExtent l="0" t="0" r="9525" b="9525"/>
            <wp:docPr id="10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SQL Agent</w:t>
      </w:r>
    </w:p>
    <w:p xmlns:w="http://schemas.openxmlformats.org/wordprocessingml/2006/main" w14:paraId="3D9A9AB1" w14:textId="4075C6C8"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1B8DF0B8" wp14:editId="2C492C3C">
            <wp:extent cx="180975" cy="180975"/>
            <wp:effectExtent l="0" t="0" r="9525" b="9525"/>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rPr>
          <w:lang w:eastAsia="zh-tw" w:bidi="zh-tw" w:val="zh-tw"/>
        </w:rPr>
        <w:t xml:space="preserve">作用中警示</w:t>
      </w:r>
    </w:p>
    <w:p xmlns:w="http://schemas.openxmlformats.org/wordprocessingml/2006/main" w14:paraId="6F2D3AE9" w14:textId="1155905F" w:rsidR="00D854D0" w:rsidRPr="00FD58E5" w:rsidRDefault="00D854D0" w:rsidP="009C46D9">
      <w:pPr>
        <w:pStyle w:val="NoSpacing"/>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7E15D0C4" wp14:editId="3F29F405">
            <wp:extent cx="152400" cy="142875"/>
            <wp:effectExtent l="0" t="0" r="0" b="9525"/>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SQL Agent 作業</w:t>
      </w:r>
    </w:p>
    <w:p xmlns:w="http://schemas.openxmlformats.org/wordprocessingml/2006/main" w14:paraId="3539FFD8" w14:textId="464E0E1D" w:rsidR="00D854D0" w:rsidRPr="00FD58E5" w:rsidRDefault="00D854D0" w:rsidP="009C46D9">
      <w:pPr>
        <w:ind w:left="720"/>
      </w:pPr>
      <w:r w:rsidRPr="00FD58E5">
        <w:rPr>
          <w:lang w:eastAsia="zh-tw" w:bidi="zh-tw" w:val="zh-tw"/>
        </w:rPr>
        <w:tab/>
      </w:r>
      <w:r w:rsidRPr="00FD58E5">
        <w:rPr>
          <w:lang w:eastAsia="zh-tw" w:bidi="zh-tw" w:val="zh-tw"/>
        </w:rPr>
        <w:t xml:space="preserve"/>
      </w:r>
      <w:r w:rsidRPr="00FD58E5">
        <w:rPr>
          <w:lang w:eastAsia="zh-tw" w:bidi="zh-tw" w:val="zh-tw"/>
        </w:rPr>
        <w:tab/>
      </w:r>
      <w:r w:rsidRPr="00FD58E5">
        <w:rPr>
          <w:lang w:eastAsia="zh-tw" w:bidi="zh-tw" w:val="zh-tw"/>
        </w:rPr>
        <w:t xml:space="preserve"/>
      </w:r>
      <w:r w:rsidR="002F67CA">
        <w:rPr>
          <w:noProof/>
          <w:lang w:eastAsia="zh-tw" w:bidi="zh-tw" w:val="zh-tw"/>
        </w:rPr>
        <w:drawing>
          <wp:inline xmlns:wp="http://schemas.openxmlformats.org/drawingml/2006/wordprocessingDrawing" distT="0" distB="0" distL="0" distR="0" wp14:anchorId="53403B72" wp14:editId="21E0C0B8">
            <wp:extent cx="152400" cy="142875"/>
            <wp:effectExtent l="0" t="0" r="0" b="9525"/>
            <wp:docPr id="10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rPr>
          <w:lang w:eastAsia="zh-tw" w:bidi="zh-tw" w:val="zh-tw"/>
        </w:rPr>
        <w:t xml:space="preserve">SQL Agent</w:t>
      </w:r>
    </w:p>
    <w:p xmlns:w="http://schemas.openxmlformats.org/wordprocessingml/2006/main" w14:paraId="2B8740E9" w14:textId="09907BEC" w:rsidR="00DC2A7D" w:rsidRDefault="00DB4A6F" w:rsidP="00DC2A7D">
      <w:pPr>
        <w:pStyle w:val="NoSpacing"/>
        <w:ind w:left="360"/>
      </w:pPr>
      <w:r>
        <w:rPr>
          <w:lang w:eastAsia="zh-tw" w:bidi="zh-tw" w:val="zh-tw"/>
        </w:rPr>
        <w:pict w14:anchorId="050CA471">
          <v:shape xmlns:v="urn:schemas-microsoft-com:vml" id="_x0000_i1033" type="#_x0000_t75" style="width:14.25pt;height:14.25pt;visibility:visible">
            <v:imagedata r:id="rId54" o:title=""/>
          </v:shape>
        </w:pict>
      </w:r>
      <w:r w:rsidR="00DC2A7D" w:rsidRPr="00CB3561">
        <w:rPr>
          <w:lang w:eastAsia="zh-tw" w:bidi="zh-tw" w:val="zh-tw"/>
        </w:rPr>
        <w:t xml:space="preserve"> SQL Server Integration Services</w:t>
      </w:r>
    </w:p>
    <w:p xmlns:w="http://schemas.openxmlformats.org/wordprocessingml/2006/main" w14:paraId="3C99CD11" w14:textId="5AA95D60" w:rsidR="00DC2A7D" w:rsidRPr="00CB3561" w:rsidRDefault="00DC2A7D" w:rsidP="009C46D9">
      <w:pPr>
        <w:pStyle w:val="NoSpacing"/>
        <w:ind w:left="720"/>
      </w:pPr>
      <w:r w:rsidRPr="00CB3561">
        <w:rPr>
          <w:noProof/>
          <w:lang w:eastAsia="zh-tw" w:bidi="zh-tw" w:val="zh-tw"/>
        </w:rPr>
        <w:drawing>
          <wp:inline xmlns:wp="http://schemas.openxmlformats.org/drawingml/2006/wordprocessingDrawing" distT="0" distB="0" distL="0" distR="0" wp14:anchorId="7B44DBF2" wp14:editId="1BB6DC8F">
            <wp:extent cx="180975" cy="180975"/>
            <wp:effectExtent l="0" t="0" r="9525" b="9525"/>
            <wp:docPr id="10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rPr>
          <w:lang w:eastAsia="zh-tw" w:bidi="zh-tw" w:val="zh-tw"/>
        </w:rPr>
        <w:t xml:space="preserve">SSIS 2016</w:t>
      </w:r>
    </w:p>
    <w:p xmlns:w="http://schemas.openxmlformats.org/wordprocessingml/2006/main" w14:paraId="735CE0F6" w14:textId="77777777" w:rsidR="00DC2A7D" w:rsidRPr="00CB3561" w:rsidRDefault="00DC2A7D" w:rsidP="009C46D9">
      <w:pPr>
        <w:pStyle w:val="NoSpacing"/>
        <w:ind w:left="720"/>
      </w:pPr>
      <w:r w:rsidRPr="00CB3561">
        <w:rPr>
          <w:lang w:eastAsia="zh-tw" w:bidi="zh-tw" w:val="zh-tw"/>
        </w:rPr>
        <w:tab/>
      </w:r>
      <w:r w:rsidRPr="00CB3561">
        <w:rPr>
          <w:lang w:eastAsia="zh-tw" w:bidi="zh-tw" w:val="zh-tw"/>
        </w:rPr>
        <w:t xml:space="preserve"/>
      </w:r>
      <w:r w:rsidRPr="00CB3561">
        <w:rPr>
          <w:noProof/>
          <w:lang w:eastAsia="zh-tw" w:bidi="zh-tw" w:val="zh-tw"/>
        </w:rPr>
        <w:drawing>
          <wp:inline xmlns:wp="http://schemas.openxmlformats.org/drawingml/2006/wordprocessingDrawing" distT="0" distB="0" distL="0" distR="0" wp14:anchorId="51382759" wp14:editId="724A7385">
            <wp:extent cx="180975" cy="1809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rPr>
          <w:lang w:eastAsia="zh-tw" w:bidi="zh-tw" w:val="zh-tw"/>
        </w:rPr>
        <w:t xml:space="preserve">作用中警示</w:t>
      </w:r>
    </w:p>
    <w:p xmlns:w="http://schemas.openxmlformats.org/wordprocessingml/2006/main" w14:paraId="4D2F2AC3" w14:textId="77777777" w:rsidR="00DC2A7D" w:rsidRPr="00CB3561" w:rsidRDefault="00DC2A7D" w:rsidP="009C46D9">
      <w:pPr>
        <w:pStyle w:val="NoSpacing"/>
        <w:ind w:left="720"/>
      </w:pPr>
      <w:r w:rsidRPr="00CB3561">
        <w:rPr>
          <w:lang w:eastAsia="zh-tw" w:bidi="zh-tw" w:val="zh-tw"/>
        </w:rPr>
        <w:tab/>
      </w:r>
      <w:r w:rsidRPr="00CB3561">
        <w:rPr>
          <w:lang w:eastAsia="zh-tw" w:bidi="zh-tw" w:val="zh-tw"/>
        </w:rPr>
        <w:t xml:space="preserve"/>
      </w:r>
      <w:r w:rsidRPr="00CB3561">
        <w:rPr>
          <w:noProof/>
          <w:lang w:eastAsia="zh-tw" w:bidi="zh-tw" w:val="zh-tw"/>
        </w:rPr>
        <w:drawing>
          <wp:inline xmlns:wp="http://schemas.openxmlformats.org/drawingml/2006/wordprocessingDrawing" distT="0" distB="0" distL="0" distR="0" wp14:anchorId="2D3EAEA0" wp14:editId="58BE0CF6">
            <wp:extent cx="180975" cy="1809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rPr>
          <w:lang w:eastAsia="zh-tw" w:bidi="zh-tw" w:val="zh-tw"/>
        </w:rPr>
        <w:t xml:space="preserve">所有效能資料</w:t>
      </w:r>
    </w:p>
    <w:p xmlns:w="http://schemas.openxmlformats.org/wordprocessingml/2006/main" w14:paraId="25885C2C" w14:textId="77777777" w:rsidR="00DC2A7D" w:rsidRPr="00CB3561" w:rsidRDefault="00DC2A7D" w:rsidP="009C46D9">
      <w:pPr>
        <w:pStyle w:val="NoSpacing"/>
        <w:ind w:left="720"/>
      </w:pPr>
      <w:r w:rsidRPr="00CB3561">
        <w:rPr>
          <w:lang w:eastAsia="zh-tw" w:bidi="zh-tw" w:val="zh-tw"/>
        </w:rPr>
        <w:tab/>
      </w:r>
      <w:r w:rsidRPr="00CB3561">
        <w:rPr>
          <w:lang w:eastAsia="zh-tw" w:bidi="zh-tw" w:val="zh-tw"/>
        </w:rPr>
        <w:t xml:space="preserve"/>
      </w:r>
      <w:r w:rsidRPr="00CB3561">
        <w:rPr>
          <w:noProof/>
          <w:lang w:eastAsia="zh-tw" w:bidi="zh-tw" w:val="zh-tw"/>
        </w:rPr>
        <w:drawing>
          <wp:inline xmlns:wp="http://schemas.openxmlformats.org/drawingml/2006/wordprocessingDrawing" distT="0" distB="0" distL="0" distR="0" wp14:anchorId="0E04153C" wp14:editId="4DAF466F">
            <wp:extent cx="180975" cy="1809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rPr>
          <w:lang w:eastAsia="zh-tw" w:bidi="zh-tw" w:val="zh-tw"/>
        </w:rPr>
        <w:t xml:space="preserve">Integration Services</w:t>
      </w:r>
    </w:p>
    <w:p xmlns:w="http://schemas.openxmlformats.org/wordprocessingml/2006/main" w14:paraId="755B25C9" w14:textId="53229DAD" w:rsidR="00DC2A7D" w:rsidRDefault="00DC2A7D" w:rsidP="0067454F"/>
    <w:p xmlns:w="http://schemas.openxmlformats.org/wordprocessingml/2006/main" w14:paraId="42D26B1B" w14:textId="6AD8F4A7" w:rsidR="00D854D0" w:rsidRPr="0067454F" w:rsidRDefault="00D854D0" w:rsidP="0067454F">
      <w:r>
        <w:rPr>
          <w:lang w:eastAsia="zh-tw" w:bidi="zh-tw" w:val="zh-tw"/>
        </w:rPr>
        <w:br w:type="page"/>
      </w:r>
    </w:p>
    <w:p xmlns:w="http://schemas.openxmlformats.org/wordprocessingml/2006/main" w14:paraId="75365A05" w14:textId="1ACFF354" w:rsidR="003B3ECC" w:rsidRDefault="003B3ECC" w:rsidP="00D82B82">
      <w:pPr>
        <w:pStyle w:val="Heading2"/>
        <w:jc w:val="left"/>
      </w:pPr>
      <w:bookmarkStart w:id="110" w:name="_Ref384671940"/>
      <w:bookmarkStart w:id="111" w:name="_Ref384837856"/>
      <w:bookmarkStart w:id="113" w:name="_Appendix:_Management_Pack"/>
      <w:bookmarkEnd w:id="113"/>
      <w:r w:rsidRPr="009C46D9">
        <w:rPr>
          <w:lang w:eastAsia="zh-tw" w:bidi="zh-tw" w:val="zh-tw"/>
        </w:rPr>
        <w:t xml:space="preserve">附錄︰管理組件物件和</w:t>
      </w:r>
      <w:bookmarkEnd w:id="110"/>
      <w:bookmarkEnd w:id="111"/>
      <w:r w:rsidRPr="009C46D9">
        <w:rPr>
          <w:lang w:eastAsia="zh-tw" w:bidi="zh-tw" w:val="zh-tw"/>
        </w:rPr>
        <w:t xml:space="preserve">工作流程</w:t>
      </w:r>
    </w:p>
    <w:p xmlns:w="http://schemas.openxmlformats.org/wordprocessingml/2006/main" w14:paraId="7B4645ED" w14:textId="7AB48724" w:rsidR="003E685B" w:rsidRDefault="003B3ECC" w:rsidP="003E685B">
      <w:r>
        <w:rPr>
          <w:lang w:eastAsia="zh-tw" w:bidi="zh-tw" w:val="zh-tw"/>
        </w:rPr>
        <w:t xml:space="preserve">Microsoft SQL Server 2016 管理組件會探索下列各節中描述的物件類型。並非所有物件都會自動探索。請使用覆寫來探索未自動探索的這些物件。</w:t>
      </w:r>
    </w:p>
    <w:p xmlns:w="http://schemas.openxmlformats.org/wordprocessingml/2006/main" w14:paraId="0BE556D1" w14:textId="302922E1" w:rsidR="001B0FC1" w:rsidRDefault="001B0FC1" w:rsidP="003E685B"/>
    <w:p xmlns:w="http://schemas.openxmlformats.org/wordprocessingml/2006/main" w14:paraId="72135F78"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AlwaysOn 種子</w:t>
      </w:r>
    </w:p>
    <w:p xmlns:w="http://schemas.openxmlformats.org/wordprocessingml/2006/main" w14:paraId="6C4282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此物件表示特定伺服器電腦包含啟用了一些 AlwaysOn 元件的 Microsoft SQL Server 2016 安裝。</w:t>
      </w:r>
    </w:p>
    <w:p xmlns:w="http://schemas.openxmlformats.org/wordprocessingml/2006/main" w14:paraId="4EA8229D"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AlwaysOn 種子 - 探索</w:t>
      </w:r>
    </w:p>
    <w:p xmlns:w="http://schemas.openxmlformats.org/wordprocessingml/2006/main" w14:paraId="2344C0D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AlwaysOn 種子探索</w:t>
      </w:r>
    </w:p>
    <w:p xmlns:w="http://schemas.openxmlformats.org/wordprocessingml/2006/main" w14:paraId="1FA7EAB4" w14:textId="52B15AFD"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此探索是用來定義啟用 Always On 的電腦。</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16E5EE6" w14:textId="77777777" w:rsidTr="007116B1">
        <w:trPr>
          <w:trHeight w:val="54"/>
        </w:trPr>
        <w:tc>
          <w:tcPr>
            <w:tcW w:w="54" w:type="dxa"/>
          </w:tcPr>
          <w:p w14:paraId="07E3BE01" w14:textId="77777777" w:rsidR="007116B1" w:rsidRDefault="007116B1" w:rsidP="007116B1">
            <w:pPr>
              <w:pStyle w:val="EmptyCellLayoutStyle"/>
              <w:spacing w:after="0" w:line="240" w:lineRule="auto"/>
            </w:pPr>
          </w:p>
        </w:tc>
        <w:tc>
          <w:tcPr>
            <w:tcW w:w="10395" w:type="dxa"/>
          </w:tcPr>
          <w:p w14:paraId="46FCF232" w14:textId="77777777" w:rsidR="007116B1" w:rsidRDefault="007116B1" w:rsidP="007116B1">
            <w:pPr>
              <w:pStyle w:val="EmptyCellLayoutStyle"/>
              <w:spacing w:after="0" w:line="240" w:lineRule="auto"/>
            </w:pPr>
          </w:p>
        </w:tc>
        <w:tc>
          <w:tcPr>
            <w:tcW w:w="149" w:type="dxa"/>
          </w:tcPr>
          <w:p w14:paraId="70E44D17" w14:textId="77777777" w:rsidR="007116B1" w:rsidRDefault="007116B1" w:rsidP="007116B1">
            <w:pPr>
              <w:pStyle w:val="EmptyCellLayoutStyle"/>
              <w:spacing w:after="0" w:line="240" w:lineRule="auto"/>
            </w:pPr>
          </w:p>
        </w:tc>
      </w:tr>
      <w:tr w:rsidR="007116B1" w14:paraId="03973E96" w14:textId="77777777" w:rsidTr="007116B1">
        <w:tc>
          <w:tcPr>
            <w:tcW w:w="54" w:type="dxa"/>
          </w:tcPr>
          <w:p w14:paraId="023B54A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F4B85C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2A6B5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65FA6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443FA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3DDAA1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8B4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3AD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F173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29A462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D24B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9456E1"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D5D6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bl>
          <w:p w14:paraId="438217B1" w14:textId="77777777" w:rsidR="007116B1" w:rsidRDefault="007116B1" w:rsidP="007116B1">
            <w:pPr>
              <w:spacing w:after="0" w:line="240" w:lineRule="auto"/>
            </w:pPr>
          </w:p>
        </w:tc>
        <w:tc>
          <w:tcPr>
            <w:tcW w:w="149" w:type="dxa"/>
          </w:tcPr>
          <w:p w14:paraId="70D3ACC0" w14:textId="77777777" w:rsidR="007116B1" w:rsidRDefault="007116B1" w:rsidP="007116B1">
            <w:pPr>
              <w:pStyle w:val="EmptyCellLayoutStyle"/>
              <w:spacing w:after="0" w:line="240" w:lineRule="auto"/>
            </w:pPr>
          </w:p>
        </w:tc>
      </w:tr>
      <w:tr w:rsidR="007116B1" w14:paraId="5F2D17B3" w14:textId="77777777" w:rsidTr="007116B1">
        <w:trPr>
          <w:trHeight w:val="80"/>
        </w:trPr>
        <w:tc>
          <w:tcPr>
            <w:tcW w:w="54" w:type="dxa"/>
          </w:tcPr>
          <w:p w14:paraId="5C48A548" w14:textId="77777777" w:rsidR="007116B1" w:rsidRDefault="007116B1" w:rsidP="007116B1">
            <w:pPr>
              <w:pStyle w:val="EmptyCellLayoutStyle"/>
              <w:spacing w:after="0" w:line="240" w:lineRule="auto"/>
            </w:pPr>
          </w:p>
        </w:tc>
        <w:tc>
          <w:tcPr>
            <w:tcW w:w="10395" w:type="dxa"/>
          </w:tcPr>
          <w:p w14:paraId="69F99C1C" w14:textId="77777777" w:rsidR="007116B1" w:rsidRDefault="007116B1" w:rsidP="007116B1">
            <w:pPr>
              <w:pStyle w:val="EmptyCellLayoutStyle"/>
              <w:spacing w:after="0" w:line="240" w:lineRule="auto"/>
            </w:pPr>
          </w:p>
        </w:tc>
        <w:tc>
          <w:tcPr>
            <w:tcW w:w="149" w:type="dxa"/>
          </w:tcPr>
          <w:p w14:paraId="27E6E006" w14:textId="77777777" w:rsidR="007116B1" w:rsidRDefault="007116B1" w:rsidP="007116B1">
            <w:pPr>
              <w:pStyle w:val="EmptyCellLayoutStyle"/>
              <w:spacing w:after="0" w:line="240" w:lineRule="auto"/>
            </w:pPr>
          </w:p>
        </w:tc>
      </w:tr>
    </w:tbl>
    <w:p xmlns:w="http://schemas.openxmlformats.org/wordprocessingml/2006/main" w14:paraId="5FF31FD7" w14:textId="77777777" w:rsidR="007116B1" w:rsidRDefault="007116B1" w:rsidP="007116B1">
      <w:pPr>
        <w:spacing w:after="0" w:line="240" w:lineRule="auto"/>
      </w:pPr>
    </w:p>
    <w:p xmlns:w="http://schemas.openxmlformats.org/wordprocessingml/2006/main" w14:paraId="0D1977F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AlwaysOn 種子 - 規則 (警示)</w:t>
      </w:r>
    </w:p>
    <w:p xmlns:w="http://schemas.openxmlformats.org/wordprocessingml/2006/main" w14:paraId="251AFD3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AlwaysOn 探索指令碼失敗規則</w:t>
      </w:r>
    </w:p>
    <w:p xmlns:w="http://schemas.openxmlformats.org/wordprocessingml/2006/main" w14:paraId="177013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此規則會偵測事件識別碼 4212 並建立警示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8E57C03" w14:textId="77777777" w:rsidTr="007116B1">
        <w:trPr>
          <w:trHeight w:val="54"/>
        </w:trPr>
        <w:tc>
          <w:tcPr>
            <w:tcW w:w="54" w:type="dxa"/>
          </w:tcPr>
          <w:p w14:paraId="41B54305" w14:textId="77777777" w:rsidR="007116B1" w:rsidRDefault="007116B1" w:rsidP="007116B1">
            <w:pPr>
              <w:pStyle w:val="EmptyCellLayoutStyle"/>
              <w:spacing w:after="0" w:line="240" w:lineRule="auto"/>
            </w:pPr>
          </w:p>
        </w:tc>
        <w:tc>
          <w:tcPr>
            <w:tcW w:w="10395" w:type="dxa"/>
          </w:tcPr>
          <w:p w14:paraId="61D8E796" w14:textId="77777777" w:rsidR="007116B1" w:rsidRDefault="007116B1" w:rsidP="007116B1">
            <w:pPr>
              <w:pStyle w:val="EmptyCellLayoutStyle"/>
              <w:spacing w:after="0" w:line="240" w:lineRule="auto"/>
            </w:pPr>
          </w:p>
        </w:tc>
        <w:tc>
          <w:tcPr>
            <w:tcW w:w="149" w:type="dxa"/>
          </w:tcPr>
          <w:p w14:paraId="59395E5A" w14:textId="77777777" w:rsidR="007116B1" w:rsidRDefault="007116B1" w:rsidP="007116B1">
            <w:pPr>
              <w:pStyle w:val="EmptyCellLayoutStyle"/>
              <w:spacing w:after="0" w:line="240" w:lineRule="auto"/>
            </w:pPr>
          </w:p>
        </w:tc>
      </w:tr>
      <w:tr w:rsidR="007116B1" w14:paraId="59CC3BDC" w14:textId="77777777" w:rsidTr="007116B1">
        <w:tc>
          <w:tcPr>
            <w:tcW w:w="54" w:type="dxa"/>
          </w:tcPr>
          <w:p w14:paraId="66D3465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497077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3E94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C880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0435F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EBDEFB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0740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3F1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866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CF4FFC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337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863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DFD2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4F894B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479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38D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618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CF5365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6E12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D66E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6258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631A1B5" w14:textId="77777777" w:rsidR="007116B1" w:rsidRDefault="007116B1" w:rsidP="007116B1">
            <w:pPr>
              <w:spacing w:after="0" w:line="240" w:lineRule="auto"/>
            </w:pPr>
          </w:p>
        </w:tc>
        <w:tc>
          <w:tcPr>
            <w:tcW w:w="149" w:type="dxa"/>
          </w:tcPr>
          <w:p w14:paraId="49158641" w14:textId="77777777" w:rsidR="007116B1" w:rsidRDefault="007116B1" w:rsidP="007116B1">
            <w:pPr>
              <w:pStyle w:val="EmptyCellLayoutStyle"/>
              <w:spacing w:after="0" w:line="240" w:lineRule="auto"/>
            </w:pPr>
          </w:p>
        </w:tc>
      </w:tr>
      <w:tr w:rsidR="007116B1" w14:paraId="181EFF2C" w14:textId="77777777" w:rsidTr="007116B1">
        <w:trPr>
          <w:trHeight w:val="80"/>
        </w:trPr>
        <w:tc>
          <w:tcPr>
            <w:tcW w:w="54" w:type="dxa"/>
          </w:tcPr>
          <w:p w14:paraId="0B21555F" w14:textId="77777777" w:rsidR="007116B1" w:rsidRDefault="007116B1" w:rsidP="007116B1">
            <w:pPr>
              <w:pStyle w:val="EmptyCellLayoutStyle"/>
              <w:spacing w:after="0" w:line="240" w:lineRule="auto"/>
            </w:pPr>
          </w:p>
        </w:tc>
        <w:tc>
          <w:tcPr>
            <w:tcW w:w="10395" w:type="dxa"/>
          </w:tcPr>
          <w:p w14:paraId="18D4C6F3" w14:textId="77777777" w:rsidR="007116B1" w:rsidRDefault="007116B1" w:rsidP="007116B1">
            <w:pPr>
              <w:pStyle w:val="EmptyCellLayoutStyle"/>
              <w:spacing w:after="0" w:line="240" w:lineRule="auto"/>
            </w:pPr>
          </w:p>
        </w:tc>
        <w:tc>
          <w:tcPr>
            <w:tcW w:w="149" w:type="dxa"/>
          </w:tcPr>
          <w:p w14:paraId="35E11CEA" w14:textId="77777777" w:rsidR="007116B1" w:rsidRDefault="007116B1" w:rsidP="007116B1">
            <w:pPr>
              <w:pStyle w:val="EmptyCellLayoutStyle"/>
              <w:spacing w:after="0" w:line="240" w:lineRule="auto"/>
            </w:pPr>
          </w:p>
        </w:tc>
      </w:tr>
    </w:tbl>
    <w:p xmlns:w="http://schemas.openxmlformats.org/wordprocessingml/2006/main" w14:paraId="782FFD5E" w14:textId="77777777" w:rsidR="007116B1" w:rsidRDefault="007116B1" w:rsidP="007116B1">
      <w:pPr>
        <w:spacing w:after="0" w:line="240" w:lineRule="auto"/>
      </w:pPr>
    </w:p>
    <w:p xmlns:w="http://schemas.openxmlformats.org/wordprocessingml/2006/main" w14:paraId="6417FCCD"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可用性群組</w:t>
      </w:r>
    </w:p>
    <w:p xmlns:w="http://schemas.openxmlformats.org/wordprocessingml/2006/main" w14:paraId="074A35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此物件代表可用性群組 SMO 物件，並包含進行識別與監視所需的所有屬性。</w:t>
      </w:r>
    </w:p>
    <w:p xmlns:w="http://schemas.openxmlformats.org/wordprocessingml/2006/main" w14:paraId="45004C2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 - 探索</w:t>
      </w:r>
    </w:p>
    <w:p xmlns:w="http://schemas.openxmlformats.org/wordprocessingml/2006/main" w14:paraId="37754B5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一般 AlwaysOn 探索</w:t>
      </w:r>
    </w:p>
    <w:p xmlns:w="http://schemas.openxmlformats.org/wordprocessingml/2006/main" w14:paraId="29D8B2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探索 AlwaysOn 物件</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B9973D2" w14:textId="77777777" w:rsidTr="007116B1">
        <w:trPr>
          <w:trHeight w:val="54"/>
        </w:trPr>
        <w:tc>
          <w:tcPr>
            <w:tcW w:w="54" w:type="dxa"/>
          </w:tcPr>
          <w:p w14:paraId="795167DF" w14:textId="77777777" w:rsidR="007116B1" w:rsidRDefault="007116B1" w:rsidP="007116B1">
            <w:pPr>
              <w:pStyle w:val="EmptyCellLayoutStyle"/>
              <w:spacing w:after="0" w:line="240" w:lineRule="auto"/>
            </w:pPr>
          </w:p>
        </w:tc>
        <w:tc>
          <w:tcPr>
            <w:tcW w:w="10395" w:type="dxa"/>
          </w:tcPr>
          <w:p w14:paraId="430AD5B1" w14:textId="77777777" w:rsidR="007116B1" w:rsidRDefault="007116B1" w:rsidP="007116B1">
            <w:pPr>
              <w:pStyle w:val="EmptyCellLayoutStyle"/>
              <w:spacing w:after="0" w:line="240" w:lineRule="auto"/>
            </w:pPr>
          </w:p>
        </w:tc>
        <w:tc>
          <w:tcPr>
            <w:tcW w:w="149" w:type="dxa"/>
          </w:tcPr>
          <w:p w14:paraId="11B4AE90" w14:textId="77777777" w:rsidR="007116B1" w:rsidRDefault="007116B1" w:rsidP="007116B1">
            <w:pPr>
              <w:pStyle w:val="EmptyCellLayoutStyle"/>
              <w:spacing w:after="0" w:line="240" w:lineRule="auto"/>
            </w:pPr>
          </w:p>
        </w:tc>
      </w:tr>
      <w:tr w:rsidR="007116B1" w14:paraId="6DBAF848" w14:textId="77777777" w:rsidTr="007116B1">
        <w:tc>
          <w:tcPr>
            <w:tcW w:w="54" w:type="dxa"/>
          </w:tcPr>
          <w:p w14:paraId="28FD314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0F00FE9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76F0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AD5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F062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FFF23D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345C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C0D1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48D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DB4897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DE8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460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CFA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45E7805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09C2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857A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A8B9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D33F57A" w14:textId="77777777" w:rsidR="007116B1" w:rsidRDefault="007116B1" w:rsidP="007116B1">
            <w:pPr>
              <w:spacing w:after="0" w:line="240" w:lineRule="auto"/>
            </w:pPr>
          </w:p>
        </w:tc>
        <w:tc>
          <w:tcPr>
            <w:tcW w:w="149" w:type="dxa"/>
          </w:tcPr>
          <w:p w14:paraId="2D5D4208" w14:textId="77777777" w:rsidR="007116B1" w:rsidRDefault="007116B1" w:rsidP="007116B1">
            <w:pPr>
              <w:pStyle w:val="EmptyCellLayoutStyle"/>
              <w:spacing w:after="0" w:line="240" w:lineRule="auto"/>
            </w:pPr>
          </w:p>
        </w:tc>
      </w:tr>
      <w:tr w:rsidR="007116B1" w14:paraId="041FB54F" w14:textId="77777777" w:rsidTr="007116B1">
        <w:trPr>
          <w:trHeight w:val="80"/>
        </w:trPr>
        <w:tc>
          <w:tcPr>
            <w:tcW w:w="54" w:type="dxa"/>
          </w:tcPr>
          <w:p w14:paraId="38D3D805" w14:textId="77777777" w:rsidR="007116B1" w:rsidRDefault="007116B1" w:rsidP="007116B1">
            <w:pPr>
              <w:pStyle w:val="EmptyCellLayoutStyle"/>
              <w:spacing w:after="0" w:line="240" w:lineRule="auto"/>
            </w:pPr>
          </w:p>
        </w:tc>
        <w:tc>
          <w:tcPr>
            <w:tcW w:w="10395" w:type="dxa"/>
          </w:tcPr>
          <w:p w14:paraId="32130704" w14:textId="77777777" w:rsidR="007116B1" w:rsidRDefault="007116B1" w:rsidP="007116B1">
            <w:pPr>
              <w:pStyle w:val="EmptyCellLayoutStyle"/>
              <w:spacing w:after="0" w:line="240" w:lineRule="auto"/>
            </w:pPr>
          </w:p>
        </w:tc>
        <w:tc>
          <w:tcPr>
            <w:tcW w:w="149" w:type="dxa"/>
          </w:tcPr>
          <w:p w14:paraId="1F00FE12" w14:textId="77777777" w:rsidR="007116B1" w:rsidRDefault="007116B1" w:rsidP="007116B1">
            <w:pPr>
              <w:pStyle w:val="EmptyCellLayoutStyle"/>
              <w:spacing w:after="0" w:line="240" w:lineRule="auto"/>
            </w:pPr>
          </w:p>
        </w:tc>
      </w:tr>
    </w:tbl>
    <w:p xmlns:w="http://schemas.openxmlformats.org/wordprocessingml/2006/main" w14:paraId="4F7B5717" w14:textId="77777777" w:rsidR="007116B1" w:rsidRDefault="007116B1" w:rsidP="007116B1">
      <w:pPr>
        <w:spacing w:after="0" w:line="240" w:lineRule="auto"/>
      </w:pPr>
    </w:p>
    <w:p xmlns:w="http://schemas.openxmlformats.org/wordprocessingml/2006/main" w14:paraId="49C8DA7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 - 相依性 (積存) 監視器</w:t>
      </w:r>
    </w:p>
    <w:p xmlns:w="http://schemas.openxmlformats.org/wordprocessingml/2006/main" w14:paraId="397190D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同步複本資料同步處理 (彙總)</w:t>
      </w:r>
    </w:p>
    <w:p xmlns:w="http://schemas.openxmlformats.org/wordprocessingml/2006/main" w14:paraId="54CDAB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此監視器會積存所有可用性複本的資料同步處理狀態，並檢查是否有任何可用性複本未處於預期的同步處理狀態。 有任何非同步複本不是「正在同步處理」狀態，且無任何同步複本是「已同步處理」狀態時，監視器會處於狀況不良的狀態。否則，監視器就會處於狀況良好的狀態。此監視器是相依性 (積存) 監視器。</w:t>
      </w:r>
    </w:p>
    <w:p xmlns:w="http://schemas.openxmlformats.org/wordprocessingml/2006/main" w14:paraId="71418D1B" w14:textId="77777777" w:rsidR="007116B1" w:rsidRDefault="007116B1" w:rsidP="007116B1">
      <w:pPr>
        <w:spacing w:after="0" w:line="240" w:lineRule="auto"/>
      </w:pPr>
    </w:p>
    <w:p xmlns:w="http://schemas.openxmlformats.org/wordprocessingml/2006/main" w14:paraId="7ACF27C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可用性群組自動容錯移轉 (彙總)</w:t>
      </w:r>
    </w:p>
    <w:p xmlns:w="http://schemas.openxmlformats.org/wordprocessingml/2006/main" w14:paraId="78364845" w14:textId="19ABA5E2"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可用性群組是否至少有一個已做好容錯移轉準備的次要複本。當主要複本的容錯移轉模式為自動，但是可用性群組中的次要複本都未備妥可進行自動容錯移轉時，監視器就會變成狀況不良的狀態，並會登錄一則警示。至少有一個次要複本已備妥可進行自動容錯移轉時，監視器就會處於狀況良好的狀態。此監視器是相依性 (積存) 監視器。</w:t>
      </w:r>
    </w:p>
    <w:p xmlns:w="http://schemas.openxmlformats.org/wordprocessingml/2006/main" w14:paraId="557F81D1" w14:textId="77777777" w:rsidR="007116B1" w:rsidRDefault="007116B1" w:rsidP="007116B1">
      <w:pPr>
        <w:spacing w:after="0" w:line="240" w:lineRule="auto"/>
      </w:pPr>
    </w:p>
    <w:p xmlns:w="http://schemas.openxmlformats.org/wordprocessingml/2006/main" w14:paraId="17A4076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可用性群組擴充健全狀態 (彙總)</w:t>
      </w:r>
    </w:p>
    <w:p xmlns:w="http://schemas.openxmlformats.org/wordprocessingml/2006/main" w14:paraId="0ABD5B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這是所有擴充健全狀況監視器的積存監視器。擴充健全狀況監視器是透過探索 SQL Server 執行個體中現有健全狀況原則而自動產生的。</w:t>
      </w:r>
    </w:p>
    <w:p xmlns:w="http://schemas.openxmlformats.org/wordprocessingml/2006/main" w14:paraId="1D60B0BC" w14:textId="77777777" w:rsidR="007116B1" w:rsidRDefault="007116B1" w:rsidP="007116B1">
      <w:pPr>
        <w:spacing w:after="0" w:line="240" w:lineRule="auto"/>
      </w:pPr>
    </w:p>
    <w:p xmlns:w="http://schemas.openxmlformats.org/wordprocessingml/2006/main" w14:paraId="2168E3C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可用性群組線上 (彙總)</w:t>
      </w:r>
    </w:p>
    <w:p xmlns:w="http://schemas.openxmlformats.org/wordprocessingml/2006/main" w14:paraId="4FF72E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可用性群組的線上或離線狀態。當可用性群組的叢集資源為離線，或可用性群組沒有主要複本時，監視器會處於狀況不良的狀態並引發警示。當可用性群組的叢集資源為線上或可用性群組有主要複本時，監視器就會處於狀況良好的狀態。此監視器是相依性 (積存) 監視器。</w:t>
      </w:r>
    </w:p>
    <w:p xmlns:w="http://schemas.openxmlformats.org/wordprocessingml/2006/main" w14:paraId="58AF4E24" w14:textId="77777777" w:rsidR="007116B1" w:rsidRDefault="007116B1" w:rsidP="007116B1">
      <w:pPr>
        <w:spacing w:after="0" w:line="240" w:lineRule="auto"/>
      </w:pPr>
    </w:p>
    <w:p xmlns:w="http://schemas.openxmlformats.org/wordprocessingml/2006/main" w14:paraId="5855A09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WSFC Cluster (rollup)</w:t>
      </w:r>
    </w:p>
    <w:p xmlns:w="http://schemas.openxmlformats.org/wordprocessingml/2006/main" w14:paraId="67FF38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Windows Server 容錯移轉叢集 (WSFC) 服務的狀態。此監視器是相依性 (積存) 監視器。</w:t>
      </w:r>
    </w:p>
    <w:p xmlns:w="http://schemas.openxmlformats.org/wordprocessingml/2006/main" w14:paraId="45357F54" w14:textId="77777777" w:rsidR="007116B1" w:rsidRDefault="007116B1" w:rsidP="007116B1">
      <w:pPr>
        <w:spacing w:after="0" w:line="240" w:lineRule="auto"/>
      </w:pPr>
    </w:p>
    <w:p xmlns:w="http://schemas.openxmlformats.org/wordprocessingml/2006/main" w14:paraId="30629BD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可用性複本連接 (彙總)</w:t>
      </w:r>
    </w:p>
    <w:p xmlns:w="http://schemas.openxmlformats.org/wordprocessingml/2006/main" w14:paraId="5200AD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此監視器會積存所有可用性複本的連接狀態，並檢查是否有任何可用性複本為 DISCONENCTED。有任何可用性複本為「已中斷連接」時，監視器會處於狀況不良的狀態。否則，監視器就會處於狀況良好的狀態。此監視器是相依性 (積存) 監視器。</w:t>
      </w:r>
    </w:p>
    <w:p xmlns:w="http://schemas.openxmlformats.org/wordprocessingml/2006/main" w14:paraId="7EFE2BF7" w14:textId="77777777" w:rsidR="007116B1" w:rsidRDefault="007116B1" w:rsidP="007116B1">
      <w:pPr>
        <w:spacing w:after="0" w:line="240" w:lineRule="auto"/>
      </w:pPr>
    </w:p>
    <w:p xmlns:w="http://schemas.openxmlformats.org/wordprocessingml/2006/main" w14:paraId="77E99B4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可用性複本角色 (彙總)</w:t>
      </w:r>
    </w:p>
    <w:p xmlns:w="http://schemas.openxmlformats.org/wordprocessingml/2006/main" w14:paraId="57F749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所有可用性複本的角色狀態，並檢查是否有任何可用性複本未處於狀況良好的狀態。有任何可用性複本既不是主要複本也不是次要複本時，監視器會處於狀況不良的狀態。否則，監視器就會處於狀況良好的狀態。此監視器是相依性 (積存) 監視器。</w:t>
      </w:r>
    </w:p>
    <w:p xmlns:w="http://schemas.openxmlformats.org/wordprocessingml/2006/main" w14:paraId="44D59CA0" w14:textId="77777777" w:rsidR="007116B1" w:rsidRDefault="007116B1" w:rsidP="007116B1">
      <w:pPr>
        <w:spacing w:after="0" w:line="240" w:lineRule="auto"/>
      </w:pPr>
    </w:p>
    <w:p xmlns:w="http://schemas.openxmlformats.org/wordprocessingml/2006/main" w14:paraId="51E6775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可用性複本資料同步處理 (彙總)</w:t>
      </w:r>
    </w:p>
    <w:p xmlns:w="http://schemas.openxmlformats.org/wordprocessingml/2006/main" w14:paraId="117D67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可用性群組中所有可用性複本的資料同步處理狀態，並檢查是否有任何可用性複本的同步處理無法運作。如果有任何可用性複本的資料同步處理狀態為「未進行同步處理」，監視器會處於狀況不良的狀態。沒有任何可用性複本的資料同步處理狀態為「未進行同步處理」時，監視器就會處於狀況良好的狀態。此監視器是相依性 (積存) 監視器。</w:t>
      </w:r>
    </w:p>
    <w:p xmlns:w="http://schemas.openxmlformats.org/wordprocessingml/2006/main" w14:paraId="12EFCF62" w14:textId="77777777" w:rsidR="007116B1" w:rsidRDefault="007116B1" w:rsidP="007116B1">
      <w:pPr>
        <w:spacing w:after="0" w:line="240" w:lineRule="auto"/>
      </w:pPr>
    </w:p>
    <w:p xmlns:w="http://schemas.openxmlformats.org/wordprocessingml/2006/main" w14:paraId="14F3AC1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 - 主控台工作</w:t>
      </w:r>
    </w:p>
    <w:p xmlns:w="http://schemas.openxmlformats.org/wordprocessingml/2006/main" w14:paraId="631E68E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PowerShell</w:t>
      </w:r>
    </w:p>
    <w:p xmlns:w="http://schemas.openxmlformats.org/wordprocessingml/2006/main" w14:paraId="20ABC2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SQLPS 主控台並連接到目標可用性群組的主要複本。</w:t>
      </w:r>
    </w:p>
    <w:p xmlns:w="http://schemas.openxmlformats.org/wordprocessingml/2006/main" w14:paraId="784EE59A" w14:textId="77777777" w:rsidR="007116B1" w:rsidRDefault="007116B1" w:rsidP="007116B1">
      <w:pPr>
        <w:spacing w:after="0" w:line="240" w:lineRule="auto"/>
      </w:pPr>
    </w:p>
    <w:p xmlns:w="http://schemas.openxmlformats.org/wordprocessingml/2006/main" w14:paraId="05CB378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Management Studio</w:t>
      </w:r>
    </w:p>
    <w:p xmlns:w="http://schemas.openxmlformats.org/wordprocessingml/2006/main" w14:paraId="601D6C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 Server Management Studio 並連接到目標可用性群組的主要複本。</w:t>
      </w:r>
    </w:p>
    <w:p xmlns:w="http://schemas.openxmlformats.org/wordprocessingml/2006/main" w14:paraId="63C87D7A" w14:textId="77777777" w:rsidR="007116B1" w:rsidRDefault="007116B1" w:rsidP="007116B1">
      <w:pPr>
        <w:spacing w:after="0" w:line="240" w:lineRule="auto"/>
      </w:pPr>
    </w:p>
    <w:p xmlns:w="http://schemas.openxmlformats.org/wordprocessingml/2006/main" w14:paraId="1D82AA55"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可用性群組關鍵原則</w:t>
      </w:r>
    </w:p>
    <w:p xmlns:w="http://schemas.openxmlformats.org/wordprocessingml/2006/main" w14:paraId="38CD3FC4" w14:textId="1950422C" w:rsidR="007116B1" w:rsidRDefault="008405DE" w:rsidP="007116B1">
      <w:pPr>
        <w:spacing w:after="0" w:line="240" w:lineRule="auto"/>
      </w:pPr>
      <w:r>
        <w:rPr>
          <w:rFonts w:ascii="Calibri" w:eastAsia="Calibri" w:hAnsi="Calibri" w:cs="Calibri" w:hint="Calibri"/>
          <w:color w:val="000000"/>
          <w:sz w:val="22"/>
          <w:lang w:eastAsia="zh-tw" w:bidi="zh-tw" w:val="zh-tw"/>
        </w:rPr>
        <w:t xml:space="preserve">具有可用性群組做為 Facet 以及其中一個錯誤類別目錄做為原則類別目錄的自訂使用者原則。</w:t>
      </w:r>
    </w:p>
    <w:p xmlns:w="http://schemas.openxmlformats.org/wordprocessingml/2006/main" w14:paraId="3514279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可用性群組關鍵原則 - 探索</w:t>
      </w:r>
    </w:p>
    <w:p xmlns:w="http://schemas.openxmlformats.org/wordprocessingml/2006/main" w14:paraId="613F4FC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一般自訂使用者原則探索</w:t>
      </w:r>
    </w:p>
    <w:p xmlns:w="http://schemas.openxmlformats.org/wordprocessingml/2006/main" w14:paraId="54E363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探索 AlwaysOn 物件的自訂使用者原則。附註：預設會停用此探索。必要時請使用覆寫予以啟用。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1C54D1C" w14:textId="77777777" w:rsidTr="007116B1">
        <w:trPr>
          <w:trHeight w:val="54"/>
        </w:trPr>
        <w:tc>
          <w:tcPr>
            <w:tcW w:w="54" w:type="dxa"/>
          </w:tcPr>
          <w:p w14:paraId="32739F0B" w14:textId="77777777" w:rsidR="007116B1" w:rsidRDefault="007116B1" w:rsidP="007116B1">
            <w:pPr>
              <w:pStyle w:val="EmptyCellLayoutStyle"/>
              <w:spacing w:after="0" w:line="240" w:lineRule="auto"/>
            </w:pPr>
          </w:p>
        </w:tc>
        <w:tc>
          <w:tcPr>
            <w:tcW w:w="10395" w:type="dxa"/>
          </w:tcPr>
          <w:p w14:paraId="18A92F82" w14:textId="77777777" w:rsidR="007116B1" w:rsidRDefault="007116B1" w:rsidP="007116B1">
            <w:pPr>
              <w:pStyle w:val="EmptyCellLayoutStyle"/>
              <w:spacing w:after="0" w:line="240" w:lineRule="auto"/>
            </w:pPr>
          </w:p>
        </w:tc>
        <w:tc>
          <w:tcPr>
            <w:tcW w:w="149" w:type="dxa"/>
          </w:tcPr>
          <w:p w14:paraId="2D903EC8" w14:textId="77777777" w:rsidR="007116B1" w:rsidRDefault="007116B1" w:rsidP="007116B1">
            <w:pPr>
              <w:pStyle w:val="EmptyCellLayoutStyle"/>
              <w:spacing w:after="0" w:line="240" w:lineRule="auto"/>
            </w:pPr>
          </w:p>
        </w:tc>
      </w:tr>
      <w:tr w:rsidR="007116B1" w14:paraId="03AC3A76" w14:textId="77777777" w:rsidTr="007116B1">
        <w:tc>
          <w:tcPr>
            <w:tcW w:w="54" w:type="dxa"/>
          </w:tcPr>
          <w:p w14:paraId="592BE57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26A66CC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0EEC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888F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ECC74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1398A6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8C5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0F4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123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7EFB615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04A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9D2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C9B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6F9ABE1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D281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BB1F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C04E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E7BB075" w14:textId="77777777" w:rsidR="007116B1" w:rsidRDefault="007116B1" w:rsidP="007116B1">
            <w:pPr>
              <w:spacing w:after="0" w:line="240" w:lineRule="auto"/>
            </w:pPr>
          </w:p>
        </w:tc>
        <w:tc>
          <w:tcPr>
            <w:tcW w:w="149" w:type="dxa"/>
          </w:tcPr>
          <w:p w14:paraId="0A2D3739" w14:textId="77777777" w:rsidR="007116B1" w:rsidRDefault="007116B1" w:rsidP="007116B1">
            <w:pPr>
              <w:pStyle w:val="EmptyCellLayoutStyle"/>
              <w:spacing w:after="0" w:line="240" w:lineRule="auto"/>
            </w:pPr>
          </w:p>
        </w:tc>
      </w:tr>
      <w:tr w:rsidR="007116B1" w14:paraId="00FF3FCF" w14:textId="77777777" w:rsidTr="007116B1">
        <w:trPr>
          <w:trHeight w:val="80"/>
        </w:trPr>
        <w:tc>
          <w:tcPr>
            <w:tcW w:w="54" w:type="dxa"/>
          </w:tcPr>
          <w:p w14:paraId="014B6F8D" w14:textId="77777777" w:rsidR="007116B1" w:rsidRDefault="007116B1" w:rsidP="007116B1">
            <w:pPr>
              <w:pStyle w:val="EmptyCellLayoutStyle"/>
              <w:spacing w:after="0" w:line="240" w:lineRule="auto"/>
            </w:pPr>
          </w:p>
        </w:tc>
        <w:tc>
          <w:tcPr>
            <w:tcW w:w="10395" w:type="dxa"/>
          </w:tcPr>
          <w:p w14:paraId="46032DEB" w14:textId="77777777" w:rsidR="007116B1" w:rsidRDefault="007116B1" w:rsidP="007116B1">
            <w:pPr>
              <w:pStyle w:val="EmptyCellLayoutStyle"/>
              <w:spacing w:after="0" w:line="240" w:lineRule="auto"/>
            </w:pPr>
          </w:p>
        </w:tc>
        <w:tc>
          <w:tcPr>
            <w:tcW w:w="149" w:type="dxa"/>
          </w:tcPr>
          <w:p w14:paraId="030564F8" w14:textId="77777777" w:rsidR="007116B1" w:rsidRDefault="007116B1" w:rsidP="007116B1">
            <w:pPr>
              <w:pStyle w:val="EmptyCellLayoutStyle"/>
              <w:spacing w:after="0" w:line="240" w:lineRule="auto"/>
            </w:pPr>
          </w:p>
        </w:tc>
      </w:tr>
    </w:tbl>
    <w:p xmlns:w="http://schemas.openxmlformats.org/wordprocessingml/2006/main" w14:paraId="5B3FA724" w14:textId="77777777" w:rsidR="007116B1" w:rsidRDefault="007116B1" w:rsidP="007116B1">
      <w:pPr>
        <w:spacing w:after="0" w:line="240" w:lineRule="auto"/>
      </w:pPr>
    </w:p>
    <w:p xmlns:w="http://schemas.openxmlformats.org/wordprocessingml/2006/main" w14:paraId="33FBF0B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可用性群組關鍵原則 - 單位監視器</w:t>
      </w:r>
    </w:p>
    <w:p xmlns:w="http://schemas.openxmlformats.org/wordprocessingml/2006/main" w14:paraId="634F08C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可用性群組健全狀況原則</w:t>
      </w:r>
    </w:p>
    <w:p xmlns:w="http://schemas.openxmlformats.org/wordprocessingml/2006/main" w14:paraId="6A119CA0" w14:textId="370759B1"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雙狀態監視器與「錯誤」嚴重狀態，特別用於反映具有可用性群組做為 Facet 以及其中一個預先定義錯誤類別目錄做為原則類別目錄的自訂使用者原則狀態。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E90A904" w14:textId="77777777" w:rsidTr="007116B1">
        <w:trPr>
          <w:trHeight w:val="54"/>
        </w:trPr>
        <w:tc>
          <w:tcPr>
            <w:tcW w:w="54" w:type="dxa"/>
          </w:tcPr>
          <w:p w14:paraId="40B2A581" w14:textId="77777777" w:rsidR="007116B1" w:rsidRDefault="007116B1" w:rsidP="007116B1">
            <w:pPr>
              <w:pStyle w:val="EmptyCellLayoutStyle"/>
              <w:spacing w:after="0" w:line="240" w:lineRule="auto"/>
            </w:pPr>
          </w:p>
        </w:tc>
        <w:tc>
          <w:tcPr>
            <w:tcW w:w="10395" w:type="dxa"/>
          </w:tcPr>
          <w:p w14:paraId="2084179D" w14:textId="77777777" w:rsidR="007116B1" w:rsidRDefault="007116B1" w:rsidP="007116B1">
            <w:pPr>
              <w:pStyle w:val="EmptyCellLayoutStyle"/>
              <w:spacing w:after="0" w:line="240" w:lineRule="auto"/>
            </w:pPr>
          </w:p>
        </w:tc>
        <w:tc>
          <w:tcPr>
            <w:tcW w:w="149" w:type="dxa"/>
          </w:tcPr>
          <w:p w14:paraId="068A9C09" w14:textId="77777777" w:rsidR="007116B1" w:rsidRDefault="007116B1" w:rsidP="007116B1">
            <w:pPr>
              <w:pStyle w:val="EmptyCellLayoutStyle"/>
              <w:spacing w:after="0" w:line="240" w:lineRule="auto"/>
            </w:pPr>
          </w:p>
        </w:tc>
      </w:tr>
      <w:tr w:rsidR="007116B1" w14:paraId="1174B7FF" w14:textId="77777777" w:rsidTr="007116B1">
        <w:tc>
          <w:tcPr>
            <w:tcW w:w="54" w:type="dxa"/>
          </w:tcPr>
          <w:p w14:paraId="5EB0A43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4DF25F7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98C0C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2944C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3F50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4A136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5A2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66C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29B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2EA0F8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A55A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C8F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373B0"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35DA7D9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2EA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A90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96F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255859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1121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424A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3167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5F1B7F6" w14:textId="77777777" w:rsidR="007116B1" w:rsidRDefault="007116B1" w:rsidP="007116B1">
            <w:pPr>
              <w:spacing w:after="0" w:line="240" w:lineRule="auto"/>
            </w:pPr>
          </w:p>
        </w:tc>
        <w:tc>
          <w:tcPr>
            <w:tcW w:w="149" w:type="dxa"/>
          </w:tcPr>
          <w:p w14:paraId="752B1941" w14:textId="77777777" w:rsidR="007116B1" w:rsidRDefault="007116B1" w:rsidP="007116B1">
            <w:pPr>
              <w:pStyle w:val="EmptyCellLayoutStyle"/>
              <w:spacing w:after="0" w:line="240" w:lineRule="auto"/>
            </w:pPr>
          </w:p>
        </w:tc>
      </w:tr>
      <w:tr w:rsidR="007116B1" w14:paraId="7A85A480" w14:textId="77777777" w:rsidTr="007116B1">
        <w:trPr>
          <w:trHeight w:val="80"/>
        </w:trPr>
        <w:tc>
          <w:tcPr>
            <w:tcW w:w="54" w:type="dxa"/>
          </w:tcPr>
          <w:p w14:paraId="45C35BF9" w14:textId="77777777" w:rsidR="007116B1" w:rsidRDefault="007116B1" w:rsidP="007116B1">
            <w:pPr>
              <w:pStyle w:val="EmptyCellLayoutStyle"/>
              <w:spacing w:after="0" w:line="240" w:lineRule="auto"/>
            </w:pPr>
          </w:p>
        </w:tc>
        <w:tc>
          <w:tcPr>
            <w:tcW w:w="10395" w:type="dxa"/>
          </w:tcPr>
          <w:p w14:paraId="72AC2AFB" w14:textId="77777777" w:rsidR="007116B1" w:rsidRDefault="007116B1" w:rsidP="007116B1">
            <w:pPr>
              <w:pStyle w:val="EmptyCellLayoutStyle"/>
              <w:spacing w:after="0" w:line="240" w:lineRule="auto"/>
            </w:pPr>
          </w:p>
        </w:tc>
        <w:tc>
          <w:tcPr>
            <w:tcW w:w="149" w:type="dxa"/>
          </w:tcPr>
          <w:p w14:paraId="51F9E2FB" w14:textId="77777777" w:rsidR="007116B1" w:rsidRDefault="007116B1" w:rsidP="007116B1">
            <w:pPr>
              <w:pStyle w:val="EmptyCellLayoutStyle"/>
              <w:spacing w:after="0" w:line="240" w:lineRule="auto"/>
            </w:pPr>
          </w:p>
        </w:tc>
      </w:tr>
    </w:tbl>
    <w:p xmlns:w="http://schemas.openxmlformats.org/wordprocessingml/2006/main" w14:paraId="7404C339" w14:textId="77777777" w:rsidR="007116B1" w:rsidRDefault="007116B1" w:rsidP="007116B1">
      <w:pPr>
        <w:spacing w:after="0" w:line="240" w:lineRule="auto"/>
      </w:pPr>
    </w:p>
    <w:p xmlns:w="http://schemas.openxmlformats.org/wordprocessingml/2006/main" w14:paraId="75C2644E"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可用性群組健全狀況</w:t>
      </w:r>
    </w:p>
    <w:p xmlns:w="http://schemas.openxmlformats.org/wordprocessingml/2006/main" w14:paraId="3D8EF5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隱藏物件，用以積存從代理程式到可用性群組層級的健全狀況。</w:t>
      </w:r>
    </w:p>
    <w:p xmlns:w="http://schemas.openxmlformats.org/wordprocessingml/2006/main" w14:paraId="30638E4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可用性群組健全狀況 - 單位監視器</w:t>
      </w:r>
    </w:p>
    <w:p xmlns:w="http://schemas.openxmlformats.org/wordprocessingml/2006/main" w14:paraId="76557D6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可用性群組線上監視器</w:t>
      </w:r>
    </w:p>
    <w:p xmlns:w="http://schemas.openxmlformats.org/wordprocessingml/2006/main" w14:paraId="48B8A2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可用性群組線上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5F566C6" w14:textId="77777777" w:rsidTr="007116B1">
        <w:trPr>
          <w:trHeight w:val="54"/>
        </w:trPr>
        <w:tc>
          <w:tcPr>
            <w:tcW w:w="54" w:type="dxa"/>
          </w:tcPr>
          <w:p w14:paraId="6E4B3A5D" w14:textId="77777777" w:rsidR="007116B1" w:rsidRDefault="007116B1" w:rsidP="007116B1">
            <w:pPr>
              <w:pStyle w:val="EmptyCellLayoutStyle"/>
              <w:spacing w:after="0" w:line="240" w:lineRule="auto"/>
            </w:pPr>
          </w:p>
        </w:tc>
        <w:tc>
          <w:tcPr>
            <w:tcW w:w="10395" w:type="dxa"/>
          </w:tcPr>
          <w:p w14:paraId="570AE716" w14:textId="77777777" w:rsidR="007116B1" w:rsidRDefault="007116B1" w:rsidP="007116B1">
            <w:pPr>
              <w:pStyle w:val="EmptyCellLayoutStyle"/>
              <w:spacing w:after="0" w:line="240" w:lineRule="auto"/>
            </w:pPr>
          </w:p>
        </w:tc>
        <w:tc>
          <w:tcPr>
            <w:tcW w:w="149" w:type="dxa"/>
          </w:tcPr>
          <w:p w14:paraId="58502702" w14:textId="77777777" w:rsidR="007116B1" w:rsidRDefault="007116B1" w:rsidP="007116B1">
            <w:pPr>
              <w:pStyle w:val="EmptyCellLayoutStyle"/>
              <w:spacing w:after="0" w:line="240" w:lineRule="auto"/>
            </w:pPr>
          </w:p>
        </w:tc>
      </w:tr>
      <w:tr w:rsidR="007116B1" w14:paraId="12B3310F" w14:textId="77777777" w:rsidTr="007116B1">
        <w:tc>
          <w:tcPr>
            <w:tcW w:w="54" w:type="dxa"/>
          </w:tcPr>
          <w:p w14:paraId="027474C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276B631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AFB3C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90C4D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DB698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CED874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437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93F4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2B7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68B71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6C36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254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22F046"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3C5C8EA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421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E79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B13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A140F2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D971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EC33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7419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E968537" w14:textId="77777777" w:rsidR="007116B1" w:rsidRDefault="007116B1" w:rsidP="007116B1">
            <w:pPr>
              <w:spacing w:after="0" w:line="240" w:lineRule="auto"/>
            </w:pPr>
          </w:p>
        </w:tc>
        <w:tc>
          <w:tcPr>
            <w:tcW w:w="149" w:type="dxa"/>
          </w:tcPr>
          <w:p w14:paraId="2F816958" w14:textId="77777777" w:rsidR="007116B1" w:rsidRDefault="007116B1" w:rsidP="007116B1">
            <w:pPr>
              <w:pStyle w:val="EmptyCellLayoutStyle"/>
              <w:spacing w:after="0" w:line="240" w:lineRule="auto"/>
            </w:pPr>
          </w:p>
        </w:tc>
      </w:tr>
      <w:tr w:rsidR="007116B1" w14:paraId="6CAEEBA2" w14:textId="77777777" w:rsidTr="007116B1">
        <w:trPr>
          <w:trHeight w:val="80"/>
        </w:trPr>
        <w:tc>
          <w:tcPr>
            <w:tcW w:w="54" w:type="dxa"/>
          </w:tcPr>
          <w:p w14:paraId="7F6DC8FD" w14:textId="77777777" w:rsidR="007116B1" w:rsidRDefault="007116B1" w:rsidP="007116B1">
            <w:pPr>
              <w:pStyle w:val="EmptyCellLayoutStyle"/>
              <w:spacing w:after="0" w:line="240" w:lineRule="auto"/>
            </w:pPr>
          </w:p>
        </w:tc>
        <w:tc>
          <w:tcPr>
            <w:tcW w:w="10395" w:type="dxa"/>
          </w:tcPr>
          <w:p w14:paraId="31C4891F" w14:textId="77777777" w:rsidR="007116B1" w:rsidRDefault="007116B1" w:rsidP="007116B1">
            <w:pPr>
              <w:pStyle w:val="EmptyCellLayoutStyle"/>
              <w:spacing w:after="0" w:line="240" w:lineRule="auto"/>
            </w:pPr>
          </w:p>
        </w:tc>
        <w:tc>
          <w:tcPr>
            <w:tcW w:w="149" w:type="dxa"/>
          </w:tcPr>
          <w:p w14:paraId="5BCD43CD" w14:textId="77777777" w:rsidR="007116B1" w:rsidRDefault="007116B1" w:rsidP="007116B1">
            <w:pPr>
              <w:pStyle w:val="EmptyCellLayoutStyle"/>
              <w:spacing w:after="0" w:line="240" w:lineRule="auto"/>
            </w:pPr>
          </w:p>
        </w:tc>
      </w:tr>
    </w:tbl>
    <w:p xmlns:w="http://schemas.openxmlformats.org/wordprocessingml/2006/main" w14:paraId="0D928FBB" w14:textId="77777777" w:rsidR="007116B1" w:rsidRDefault="007116B1" w:rsidP="007116B1">
      <w:pPr>
        <w:spacing w:after="0" w:line="240" w:lineRule="auto"/>
      </w:pPr>
    </w:p>
    <w:p xmlns:w="http://schemas.openxmlformats.org/wordprocessingml/2006/main" w14:paraId="4AA09F5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可用性複本資料同步處理監視器</w:t>
      </w:r>
    </w:p>
    <w:p xmlns:w="http://schemas.openxmlformats.org/wordprocessingml/2006/main" w14:paraId="0F0EE0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可用性複本資料同步處理</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595347E" w14:textId="77777777" w:rsidTr="007116B1">
        <w:trPr>
          <w:trHeight w:val="54"/>
        </w:trPr>
        <w:tc>
          <w:tcPr>
            <w:tcW w:w="54" w:type="dxa"/>
          </w:tcPr>
          <w:p w14:paraId="48C07757" w14:textId="77777777" w:rsidR="007116B1" w:rsidRDefault="007116B1" w:rsidP="007116B1">
            <w:pPr>
              <w:pStyle w:val="EmptyCellLayoutStyle"/>
              <w:spacing w:after="0" w:line="240" w:lineRule="auto"/>
            </w:pPr>
          </w:p>
        </w:tc>
        <w:tc>
          <w:tcPr>
            <w:tcW w:w="10395" w:type="dxa"/>
          </w:tcPr>
          <w:p w14:paraId="1AAF1E5F" w14:textId="77777777" w:rsidR="007116B1" w:rsidRDefault="007116B1" w:rsidP="007116B1">
            <w:pPr>
              <w:pStyle w:val="EmptyCellLayoutStyle"/>
              <w:spacing w:after="0" w:line="240" w:lineRule="auto"/>
            </w:pPr>
          </w:p>
        </w:tc>
        <w:tc>
          <w:tcPr>
            <w:tcW w:w="149" w:type="dxa"/>
          </w:tcPr>
          <w:p w14:paraId="4B2CED37" w14:textId="77777777" w:rsidR="007116B1" w:rsidRDefault="007116B1" w:rsidP="007116B1">
            <w:pPr>
              <w:pStyle w:val="EmptyCellLayoutStyle"/>
              <w:spacing w:after="0" w:line="240" w:lineRule="auto"/>
            </w:pPr>
          </w:p>
        </w:tc>
      </w:tr>
      <w:tr w:rsidR="007116B1" w14:paraId="3730CC48" w14:textId="77777777" w:rsidTr="007116B1">
        <w:tc>
          <w:tcPr>
            <w:tcW w:w="54" w:type="dxa"/>
          </w:tcPr>
          <w:p w14:paraId="180B93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44A32DD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2B306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EC99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CEE13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28BFE8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2234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E15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9A4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97244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FB0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D08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D5353"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3A28EAA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B17F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7D9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15B7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6654F3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BF61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040C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503D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79CFD2C" w14:textId="77777777" w:rsidR="007116B1" w:rsidRDefault="007116B1" w:rsidP="007116B1">
            <w:pPr>
              <w:spacing w:after="0" w:line="240" w:lineRule="auto"/>
            </w:pPr>
          </w:p>
        </w:tc>
        <w:tc>
          <w:tcPr>
            <w:tcW w:w="149" w:type="dxa"/>
          </w:tcPr>
          <w:p w14:paraId="6CA9550D" w14:textId="77777777" w:rsidR="007116B1" w:rsidRDefault="007116B1" w:rsidP="007116B1">
            <w:pPr>
              <w:pStyle w:val="EmptyCellLayoutStyle"/>
              <w:spacing w:after="0" w:line="240" w:lineRule="auto"/>
            </w:pPr>
          </w:p>
        </w:tc>
      </w:tr>
      <w:tr w:rsidR="007116B1" w14:paraId="5FCC2EC0" w14:textId="77777777" w:rsidTr="007116B1">
        <w:trPr>
          <w:trHeight w:val="80"/>
        </w:trPr>
        <w:tc>
          <w:tcPr>
            <w:tcW w:w="54" w:type="dxa"/>
          </w:tcPr>
          <w:p w14:paraId="6619CA09" w14:textId="77777777" w:rsidR="007116B1" w:rsidRDefault="007116B1" w:rsidP="007116B1">
            <w:pPr>
              <w:pStyle w:val="EmptyCellLayoutStyle"/>
              <w:spacing w:after="0" w:line="240" w:lineRule="auto"/>
            </w:pPr>
          </w:p>
        </w:tc>
        <w:tc>
          <w:tcPr>
            <w:tcW w:w="10395" w:type="dxa"/>
          </w:tcPr>
          <w:p w14:paraId="066899FC" w14:textId="77777777" w:rsidR="007116B1" w:rsidRDefault="007116B1" w:rsidP="007116B1">
            <w:pPr>
              <w:pStyle w:val="EmptyCellLayoutStyle"/>
              <w:spacing w:after="0" w:line="240" w:lineRule="auto"/>
            </w:pPr>
          </w:p>
        </w:tc>
        <w:tc>
          <w:tcPr>
            <w:tcW w:w="149" w:type="dxa"/>
          </w:tcPr>
          <w:p w14:paraId="75E7FC6F" w14:textId="77777777" w:rsidR="007116B1" w:rsidRDefault="007116B1" w:rsidP="007116B1">
            <w:pPr>
              <w:pStyle w:val="EmptyCellLayoutStyle"/>
              <w:spacing w:after="0" w:line="240" w:lineRule="auto"/>
            </w:pPr>
          </w:p>
        </w:tc>
      </w:tr>
    </w:tbl>
    <w:p xmlns:w="http://schemas.openxmlformats.org/wordprocessingml/2006/main" w14:paraId="372A627A" w14:textId="77777777" w:rsidR="007116B1" w:rsidRDefault="007116B1" w:rsidP="007116B1">
      <w:pPr>
        <w:spacing w:after="0" w:line="240" w:lineRule="auto"/>
      </w:pPr>
    </w:p>
    <w:p xmlns:w="http://schemas.openxmlformats.org/wordprocessingml/2006/main" w14:paraId="7010BD4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可用性複本角色監視器</w:t>
      </w:r>
    </w:p>
    <w:p xmlns:w="http://schemas.openxmlformats.org/wordprocessingml/2006/main" w14:paraId="4D3A60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可用性複本角色</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5307EC2" w14:textId="77777777" w:rsidTr="007116B1">
        <w:trPr>
          <w:trHeight w:val="54"/>
        </w:trPr>
        <w:tc>
          <w:tcPr>
            <w:tcW w:w="54" w:type="dxa"/>
          </w:tcPr>
          <w:p w14:paraId="5399C280" w14:textId="77777777" w:rsidR="007116B1" w:rsidRDefault="007116B1" w:rsidP="007116B1">
            <w:pPr>
              <w:pStyle w:val="EmptyCellLayoutStyle"/>
              <w:spacing w:after="0" w:line="240" w:lineRule="auto"/>
            </w:pPr>
          </w:p>
        </w:tc>
        <w:tc>
          <w:tcPr>
            <w:tcW w:w="10395" w:type="dxa"/>
          </w:tcPr>
          <w:p w14:paraId="4CC78350" w14:textId="77777777" w:rsidR="007116B1" w:rsidRDefault="007116B1" w:rsidP="007116B1">
            <w:pPr>
              <w:pStyle w:val="EmptyCellLayoutStyle"/>
              <w:spacing w:after="0" w:line="240" w:lineRule="auto"/>
            </w:pPr>
          </w:p>
        </w:tc>
        <w:tc>
          <w:tcPr>
            <w:tcW w:w="149" w:type="dxa"/>
          </w:tcPr>
          <w:p w14:paraId="1D057399" w14:textId="77777777" w:rsidR="007116B1" w:rsidRDefault="007116B1" w:rsidP="007116B1">
            <w:pPr>
              <w:pStyle w:val="EmptyCellLayoutStyle"/>
              <w:spacing w:after="0" w:line="240" w:lineRule="auto"/>
            </w:pPr>
          </w:p>
        </w:tc>
      </w:tr>
      <w:tr w:rsidR="007116B1" w14:paraId="47E1ED76" w14:textId="77777777" w:rsidTr="007116B1">
        <w:tc>
          <w:tcPr>
            <w:tcW w:w="54" w:type="dxa"/>
          </w:tcPr>
          <w:p w14:paraId="607BD1E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251ECFB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31A8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1DC9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C9E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23E5D7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4A8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F05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56E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0FE17B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9403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DC5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B4189"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3F1BC4A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E06D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332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E08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6683AE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54C9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B319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DB7D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7A7B9FA" w14:textId="77777777" w:rsidR="007116B1" w:rsidRDefault="007116B1" w:rsidP="007116B1">
            <w:pPr>
              <w:spacing w:after="0" w:line="240" w:lineRule="auto"/>
            </w:pPr>
          </w:p>
        </w:tc>
        <w:tc>
          <w:tcPr>
            <w:tcW w:w="149" w:type="dxa"/>
          </w:tcPr>
          <w:p w14:paraId="7896AFC4" w14:textId="77777777" w:rsidR="007116B1" w:rsidRDefault="007116B1" w:rsidP="007116B1">
            <w:pPr>
              <w:pStyle w:val="EmptyCellLayoutStyle"/>
              <w:spacing w:after="0" w:line="240" w:lineRule="auto"/>
            </w:pPr>
          </w:p>
        </w:tc>
      </w:tr>
      <w:tr w:rsidR="007116B1" w14:paraId="4727D774" w14:textId="77777777" w:rsidTr="007116B1">
        <w:trPr>
          <w:trHeight w:val="80"/>
        </w:trPr>
        <w:tc>
          <w:tcPr>
            <w:tcW w:w="54" w:type="dxa"/>
          </w:tcPr>
          <w:p w14:paraId="415F9A10" w14:textId="77777777" w:rsidR="007116B1" w:rsidRDefault="007116B1" w:rsidP="007116B1">
            <w:pPr>
              <w:pStyle w:val="EmptyCellLayoutStyle"/>
              <w:spacing w:after="0" w:line="240" w:lineRule="auto"/>
            </w:pPr>
          </w:p>
        </w:tc>
        <w:tc>
          <w:tcPr>
            <w:tcW w:w="10395" w:type="dxa"/>
          </w:tcPr>
          <w:p w14:paraId="0BA63B9F" w14:textId="77777777" w:rsidR="007116B1" w:rsidRDefault="007116B1" w:rsidP="007116B1">
            <w:pPr>
              <w:pStyle w:val="EmptyCellLayoutStyle"/>
              <w:spacing w:after="0" w:line="240" w:lineRule="auto"/>
            </w:pPr>
          </w:p>
        </w:tc>
        <w:tc>
          <w:tcPr>
            <w:tcW w:w="149" w:type="dxa"/>
          </w:tcPr>
          <w:p w14:paraId="0349F425" w14:textId="77777777" w:rsidR="007116B1" w:rsidRDefault="007116B1" w:rsidP="007116B1">
            <w:pPr>
              <w:pStyle w:val="EmptyCellLayoutStyle"/>
              <w:spacing w:after="0" w:line="240" w:lineRule="auto"/>
            </w:pPr>
          </w:p>
        </w:tc>
      </w:tr>
    </w:tbl>
    <w:p xmlns:w="http://schemas.openxmlformats.org/wordprocessingml/2006/main" w14:paraId="5E8156D5" w14:textId="77777777" w:rsidR="007116B1" w:rsidRDefault="007116B1" w:rsidP="007116B1">
      <w:pPr>
        <w:spacing w:after="0" w:line="240" w:lineRule="auto"/>
      </w:pPr>
    </w:p>
    <w:p xmlns:w="http://schemas.openxmlformats.org/wordprocessingml/2006/main" w14:paraId="22ED041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可用性群組自動容錯移轉監視器</w:t>
      </w:r>
    </w:p>
    <w:p xmlns:w="http://schemas.openxmlformats.org/wordprocessingml/2006/main" w14:paraId="79C3CB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可用性群組自動容錯移轉</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C469C9D" w14:textId="77777777" w:rsidTr="007116B1">
        <w:trPr>
          <w:trHeight w:val="54"/>
        </w:trPr>
        <w:tc>
          <w:tcPr>
            <w:tcW w:w="54" w:type="dxa"/>
          </w:tcPr>
          <w:p w14:paraId="67616287" w14:textId="77777777" w:rsidR="007116B1" w:rsidRDefault="007116B1" w:rsidP="007116B1">
            <w:pPr>
              <w:pStyle w:val="EmptyCellLayoutStyle"/>
              <w:spacing w:after="0" w:line="240" w:lineRule="auto"/>
            </w:pPr>
          </w:p>
        </w:tc>
        <w:tc>
          <w:tcPr>
            <w:tcW w:w="10395" w:type="dxa"/>
          </w:tcPr>
          <w:p w14:paraId="1E0DCE34" w14:textId="77777777" w:rsidR="007116B1" w:rsidRDefault="007116B1" w:rsidP="007116B1">
            <w:pPr>
              <w:pStyle w:val="EmptyCellLayoutStyle"/>
              <w:spacing w:after="0" w:line="240" w:lineRule="auto"/>
            </w:pPr>
          </w:p>
        </w:tc>
        <w:tc>
          <w:tcPr>
            <w:tcW w:w="149" w:type="dxa"/>
          </w:tcPr>
          <w:p w14:paraId="12AC6FB8" w14:textId="77777777" w:rsidR="007116B1" w:rsidRDefault="007116B1" w:rsidP="007116B1">
            <w:pPr>
              <w:pStyle w:val="EmptyCellLayoutStyle"/>
              <w:spacing w:after="0" w:line="240" w:lineRule="auto"/>
            </w:pPr>
          </w:p>
        </w:tc>
      </w:tr>
      <w:tr w:rsidR="007116B1" w14:paraId="775A8F68" w14:textId="77777777" w:rsidTr="007116B1">
        <w:tc>
          <w:tcPr>
            <w:tcW w:w="54" w:type="dxa"/>
          </w:tcPr>
          <w:p w14:paraId="3BF32AC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433DFDF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BCAB9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FD2D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950D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66E2F9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442A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1F9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6ADB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9C603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38A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B96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16479C"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6CFB97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248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505B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C8A8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0B5DE1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FCE6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AFD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7230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C14DED5" w14:textId="77777777" w:rsidR="007116B1" w:rsidRDefault="007116B1" w:rsidP="007116B1">
            <w:pPr>
              <w:spacing w:after="0" w:line="240" w:lineRule="auto"/>
            </w:pPr>
          </w:p>
        </w:tc>
        <w:tc>
          <w:tcPr>
            <w:tcW w:w="149" w:type="dxa"/>
          </w:tcPr>
          <w:p w14:paraId="27B5751D" w14:textId="77777777" w:rsidR="007116B1" w:rsidRDefault="007116B1" w:rsidP="007116B1">
            <w:pPr>
              <w:pStyle w:val="EmptyCellLayoutStyle"/>
              <w:spacing w:after="0" w:line="240" w:lineRule="auto"/>
            </w:pPr>
          </w:p>
        </w:tc>
      </w:tr>
      <w:tr w:rsidR="007116B1" w14:paraId="1A8562E4" w14:textId="77777777" w:rsidTr="007116B1">
        <w:trPr>
          <w:trHeight w:val="80"/>
        </w:trPr>
        <w:tc>
          <w:tcPr>
            <w:tcW w:w="54" w:type="dxa"/>
          </w:tcPr>
          <w:p w14:paraId="683C799F" w14:textId="77777777" w:rsidR="007116B1" w:rsidRDefault="007116B1" w:rsidP="007116B1">
            <w:pPr>
              <w:pStyle w:val="EmptyCellLayoutStyle"/>
              <w:spacing w:after="0" w:line="240" w:lineRule="auto"/>
            </w:pPr>
          </w:p>
        </w:tc>
        <w:tc>
          <w:tcPr>
            <w:tcW w:w="10395" w:type="dxa"/>
          </w:tcPr>
          <w:p w14:paraId="7312B7E1" w14:textId="77777777" w:rsidR="007116B1" w:rsidRDefault="007116B1" w:rsidP="007116B1">
            <w:pPr>
              <w:pStyle w:val="EmptyCellLayoutStyle"/>
              <w:spacing w:after="0" w:line="240" w:lineRule="auto"/>
            </w:pPr>
          </w:p>
        </w:tc>
        <w:tc>
          <w:tcPr>
            <w:tcW w:w="149" w:type="dxa"/>
          </w:tcPr>
          <w:p w14:paraId="30251AE4" w14:textId="77777777" w:rsidR="007116B1" w:rsidRDefault="007116B1" w:rsidP="007116B1">
            <w:pPr>
              <w:pStyle w:val="EmptyCellLayoutStyle"/>
              <w:spacing w:after="0" w:line="240" w:lineRule="auto"/>
            </w:pPr>
          </w:p>
        </w:tc>
      </w:tr>
    </w:tbl>
    <w:p xmlns:w="http://schemas.openxmlformats.org/wordprocessingml/2006/main" w14:paraId="0A2F71F0" w14:textId="77777777" w:rsidR="007116B1" w:rsidRDefault="007116B1" w:rsidP="007116B1">
      <w:pPr>
        <w:spacing w:after="0" w:line="240" w:lineRule="auto"/>
      </w:pPr>
    </w:p>
    <w:p xmlns:w="http://schemas.openxmlformats.org/wordprocessingml/2006/main" w14:paraId="5932C50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可用性複本連接監視器</w:t>
      </w:r>
    </w:p>
    <w:p xmlns:w="http://schemas.openxmlformats.org/wordprocessingml/2006/main" w14:paraId="0BBC6F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可用性複本連接</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6D75ABD" w14:textId="77777777" w:rsidTr="007116B1">
        <w:trPr>
          <w:trHeight w:val="54"/>
        </w:trPr>
        <w:tc>
          <w:tcPr>
            <w:tcW w:w="54" w:type="dxa"/>
          </w:tcPr>
          <w:p w14:paraId="570AE3E3" w14:textId="77777777" w:rsidR="007116B1" w:rsidRDefault="007116B1" w:rsidP="007116B1">
            <w:pPr>
              <w:pStyle w:val="EmptyCellLayoutStyle"/>
              <w:spacing w:after="0" w:line="240" w:lineRule="auto"/>
            </w:pPr>
          </w:p>
        </w:tc>
        <w:tc>
          <w:tcPr>
            <w:tcW w:w="10395" w:type="dxa"/>
          </w:tcPr>
          <w:p w14:paraId="57D56603" w14:textId="77777777" w:rsidR="007116B1" w:rsidRDefault="007116B1" w:rsidP="007116B1">
            <w:pPr>
              <w:pStyle w:val="EmptyCellLayoutStyle"/>
              <w:spacing w:after="0" w:line="240" w:lineRule="auto"/>
            </w:pPr>
          </w:p>
        </w:tc>
        <w:tc>
          <w:tcPr>
            <w:tcW w:w="149" w:type="dxa"/>
          </w:tcPr>
          <w:p w14:paraId="30B7662B" w14:textId="77777777" w:rsidR="007116B1" w:rsidRDefault="007116B1" w:rsidP="007116B1">
            <w:pPr>
              <w:pStyle w:val="EmptyCellLayoutStyle"/>
              <w:spacing w:after="0" w:line="240" w:lineRule="auto"/>
            </w:pPr>
          </w:p>
        </w:tc>
      </w:tr>
      <w:tr w:rsidR="007116B1" w14:paraId="75BF22DC" w14:textId="77777777" w:rsidTr="007116B1">
        <w:tc>
          <w:tcPr>
            <w:tcW w:w="54" w:type="dxa"/>
          </w:tcPr>
          <w:p w14:paraId="0EC0B35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6B6AE0A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ACF0A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997E5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911F4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71D5B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3967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069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C9A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7CF13F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CD1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112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6F9C61"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2AC7590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D1B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560A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C84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58678D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E97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F48B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8E7E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2D77C58" w14:textId="77777777" w:rsidR="007116B1" w:rsidRDefault="007116B1" w:rsidP="007116B1">
            <w:pPr>
              <w:spacing w:after="0" w:line="240" w:lineRule="auto"/>
            </w:pPr>
          </w:p>
        </w:tc>
        <w:tc>
          <w:tcPr>
            <w:tcW w:w="149" w:type="dxa"/>
          </w:tcPr>
          <w:p w14:paraId="2FCA0F71" w14:textId="77777777" w:rsidR="007116B1" w:rsidRDefault="007116B1" w:rsidP="007116B1">
            <w:pPr>
              <w:pStyle w:val="EmptyCellLayoutStyle"/>
              <w:spacing w:after="0" w:line="240" w:lineRule="auto"/>
            </w:pPr>
          </w:p>
        </w:tc>
      </w:tr>
      <w:tr w:rsidR="007116B1" w14:paraId="5B33F298" w14:textId="77777777" w:rsidTr="007116B1">
        <w:trPr>
          <w:trHeight w:val="80"/>
        </w:trPr>
        <w:tc>
          <w:tcPr>
            <w:tcW w:w="54" w:type="dxa"/>
          </w:tcPr>
          <w:p w14:paraId="40A956B2" w14:textId="77777777" w:rsidR="007116B1" w:rsidRDefault="007116B1" w:rsidP="007116B1">
            <w:pPr>
              <w:pStyle w:val="EmptyCellLayoutStyle"/>
              <w:spacing w:after="0" w:line="240" w:lineRule="auto"/>
            </w:pPr>
          </w:p>
        </w:tc>
        <w:tc>
          <w:tcPr>
            <w:tcW w:w="10395" w:type="dxa"/>
          </w:tcPr>
          <w:p w14:paraId="3B6FBF69" w14:textId="77777777" w:rsidR="007116B1" w:rsidRDefault="007116B1" w:rsidP="007116B1">
            <w:pPr>
              <w:pStyle w:val="EmptyCellLayoutStyle"/>
              <w:spacing w:after="0" w:line="240" w:lineRule="auto"/>
            </w:pPr>
          </w:p>
        </w:tc>
        <w:tc>
          <w:tcPr>
            <w:tcW w:w="149" w:type="dxa"/>
          </w:tcPr>
          <w:p w14:paraId="490EE354" w14:textId="77777777" w:rsidR="007116B1" w:rsidRDefault="007116B1" w:rsidP="007116B1">
            <w:pPr>
              <w:pStyle w:val="EmptyCellLayoutStyle"/>
              <w:spacing w:after="0" w:line="240" w:lineRule="auto"/>
            </w:pPr>
          </w:p>
        </w:tc>
      </w:tr>
    </w:tbl>
    <w:p xmlns:w="http://schemas.openxmlformats.org/wordprocessingml/2006/main" w14:paraId="72EE8C54" w14:textId="77777777" w:rsidR="007116B1" w:rsidRDefault="007116B1" w:rsidP="007116B1">
      <w:pPr>
        <w:spacing w:after="0" w:line="240" w:lineRule="auto"/>
      </w:pPr>
    </w:p>
    <w:p xmlns:w="http://schemas.openxmlformats.org/wordprocessingml/2006/main" w14:paraId="448A6DE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WSFC 叢集監視器</w:t>
      </w:r>
    </w:p>
    <w:p xmlns:w="http://schemas.openxmlformats.org/wordprocessingml/2006/main" w14:paraId="0DA7D6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Windows Server 容錯移轉叢集 (WSFC) 服務的狀態。當叢集已離線或處於強制仲裁狀態時，監視器會處於狀況不良的狀態並引發警示。(此叢集中裝載的所有可用性群組都已離線，或需要災害復原動作)。當叢集狀態為標準仲裁時，監視器狀態為狀況良好。</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BEA4694" w14:textId="77777777" w:rsidTr="007116B1">
        <w:trPr>
          <w:trHeight w:val="54"/>
        </w:trPr>
        <w:tc>
          <w:tcPr>
            <w:tcW w:w="54" w:type="dxa"/>
          </w:tcPr>
          <w:p w14:paraId="7AEADE35" w14:textId="77777777" w:rsidR="007116B1" w:rsidRDefault="007116B1" w:rsidP="007116B1">
            <w:pPr>
              <w:pStyle w:val="EmptyCellLayoutStyle"/>
              <w:spacing w:after="0" w:line="240" w:lineRule="auto"/>
            </w:pPr>
          </w:p>
        </w:tc>
        <w:tc>
          <w:tcPr>
            <w:tcW w:w="10395" w:type="dxa"/>
          </w:tcPr>
          <w:p w14:paraId="1F5B961C" w14:textId="77777777" w:rsidR="007116B1" w:rsidRDefault="007116B1" w:rsidP="007116B1">
            <w:pPr>
              <w:pStyle w:val="EmptyCellLayoutStyle"/>
              <w:spacing w:after="0" w:line="240" w:lineRule="auto"/>
            </w:pPr>
          </w:p>
        </w:tc>
        <w:tc>
          <w:tcPr>
            <w:tcW w:w="149" w:type="dxa"/>
          </w:tcPr>
          <w:p w14:paraId="179A7795" w14:textId="77777777" w:rsidR="007116B1" w:rsidRDefault="007116B1" w:rsidP="007116B1">
            <w:pPr>
              <w:pStyle w:val="EmptyCellLayoutStyle"/>
              <w:spacing w:after="0" w:line="240" w:lineRule="auto"/>
            </w:pPr>
          </w:p>
        </w:tc>
      </w:tr>
      <w:tr w:rsidR="007116B1" w14:paraId="5938D06C" w14:textId="77777777" w:rsidTr="007116B1">
        <w:tc>
          <w:tcPr>
            <w:tcW w:w="54" w:type="dxa"/>
          </w:tcPr>
          <w:p w14:paraId="05A25F2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5BAB4C8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2833C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573B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8DA2C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77737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441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446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003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630C87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B2A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35A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65892"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52ED79D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70E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A1C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426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C6A0E5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8E7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8EBF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5993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BB61E0A" w14:textId="77777777" w:rsidR="007116B1" w:rsidRDefault="007116B1" w:rsidP="007116B1">
            <w:pPr>
              <w:spacing w:after="0" w:line="240" w:lineRule="auto"/>
            </w:pPr>
          </w:p>
        </w:tc>
        <w:tc>
          <w:tcPr>
            <w:tcW w:w="149" w:type="dxa"/>
          </w:tcPr>
          <w:p w14:paraId="24AB4312" w14:textId="77777777" w:rsidR="007116B1" w:rsidRDefault="007116B1" w:rsidP="007116B1">
            <w:pPr>
              <w:pStyle w:val="EmptyCellLayoutStyle"/>
              <w:spacing w:after="0" w:line="240" w:lineRule="auto"/>
            </w:pPr>
          </w:p>
        </w:tc>
      </w:tr>
      <w:tr w:rsidR="007116B1" w14:paraId="02ED1F9D" w14:textId="77777777" w:rsidTr="007116B1">
        <w:trPr>
          <w:trHeight w:val="80"/>
        </w:trPr>
        <w:tc>
          <w:tcPr>
            <w:tcW w:w="54" w:type="dxa"/>
          </w:tcPr>
          <w:p w14:paraId="73A092A0" w14:textId="77777777" w:rsidR="007116B1" w:rsidRDefault="007116B1" w:rsidP="007116B1">
            <w:pPr>
              <w:pStyle w:val="EmptyCellLayoutStyle"/>
              <w:spacing w:after="0" w:line="240" w:lineRule="auto"/>
            </w:pPr>
          </w:p>
        </w:tc>
        <w:tc>
          <w:tcPr>
            <w:tcW w:w="10395" w:type="dxa"/>
          </w:tcPr>
          <w:p w14:paraId="72260AB2" w14:textId="77777777" w:rsidR="007116B1" w:rsidRDefault="007116B1" w:rsidP="007116B1">
            <w:pPr>
              <w:pStyle w:val="EmptyCellLayoutStyle"/>
              <w:spacing w:after="0" w:line="240" w:lineRule="auto"/>
            </w:pPr>
          </w:p>
        </w:tc>
        <w:tc>
          <w:tcPr>
            <w:tcW w:w="149" w:type="dxa"/>
          </w:tcPr>
          <w:p w14:paraId="38753132" w14:textId="77777777" w:rsidR="007116B1" w:rsidRDefault="007116B1" w:rsidP="007116B1">
            <w:pPr>
              <w:pStyle w:val="EmptyCellLayoutStyle"/>
              <w:spacing w:after="0" w:line="240" w:lineRule="auto"/>
            </w:pPr>
          </w:p>
        </w:tc>
      </w:tr>
    </w:tbl>
    <w:p xmlns:w="http://schemas.openxmlformats.org/wordprocessingml/2006/main" w14:paraId="5DE27258" w14:textId="77777777" w:rsidR="007116B1" w:rsidRDefault="007116B1" w:rsidP="007116B1">
      <w:pPr>
        <w:spacing w:after="0" w:line="240" w:lineRule="auto"/>
      </w:pPr>
    </w:p>
    <w:p xmlns:w="http://schemas.openxmlformats.org/wordprocessingml/2006/main" w14:paraId="53498F8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同步複本資料同步處理監視器</w:t>
      </w:r>
    </w:p>
    <w:p xmlns:w="http://schemas.openxmlformats.org/wordprocessingml/2006/main" w14:paraId="481445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同步複本資料同步處理</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5C9294E" w14:textId="77777777" w:rsidTr="007116B1">
        <w:trPr>
          <w:trHeight w:val="54"/>
        </w:trPr>
        <w:tc>
          <w:tcPr>
            <w:tcW w:w="54" w:type="dxa"/>
          </w:tcPr>
          <w:p w14:paraId="4CA8D13E" w14:textId="77777777" w:rsidR="007116B1" w:rsidRDefault="007116B1" w:rsidP="007116B1">
            <w:pPr>
              <w:pStyle w:val="EmptyCellLayoutStyle"/>
              <w:spacing w:after="0" w:line="240" w:lineRule="auto"/>
            </w:pPr>
          </w:p>
        </w:tc>
        <w:tc>
          <w:tcPr>
            <w:tcW w:w="10395" w:type="dxa"/>
          </w:tcPr>
          <w:p w14:paraId="03701E1B" w14:textId="77777777" w:rsidR="007116B1" w:rsidRDefault="007116B1" w:rsidP="007116B1">
            <w:pPr>
              <w:pStyle w:val="EmptyCellLayoutStyle"/>
              <w:spacing w:after="0" w:line="240" w:lineRule="auto"/>
            </w:pPr>
          </w:p>
        </w:tc>
        <w:tc>
          <w:tcPr>
            <w:tcW w:w="149" w:type="dxa"/>
          </w:tcPr>
          <w:p w14:paraId="7F3F9878" w14:textId="77777777" w:rsidR="007116B1" w:rsidRDefault="007116B1" w:rsidP="007116B1">
            <w:pPr>
              <w:pStyle w:val="EmptyCellLayoutStyle"/>
              <w:spacing w:after="0" w:line="240" w:lineRule="auto"/>
            </w:pPr>
          </w:p>
        </w:tc>
      </w:tr>
      <w:tr w:rsidR="007116B1" w14:paraId="2EB2B758" w14:textId="77777777" w:rsidTr="007116B1">
        <w:tc>
          <w:tcPr>
            <w:tcW w:w="54" w:type="dxa"/>
          </w:tcPr>
          <w:p w14:paraId="51427CF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2A09D93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C0CB3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412C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4534D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B71156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E6E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3BE0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750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F389C5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500D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A41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CA3E7"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269C144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1F9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F3C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123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A518A2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C3EB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3313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7436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52E5C73" w14:textId="77777777" w:rsidR="007116B1" w:rsidRDefault="007116B1" w:rsidP="007116B1">
            <w:pPr>
              <w:spacing w:after="0" w:line="240" w:lineRule="auto"/>
            </w:pPr>
          </w:p>
        </w:tc>
        <w:tc>
          <w:tcPr>
            <w:tcW w:w="149" w:type="dxa"/>
          </w:tcPr>
          <w:p w14:paraId="6E9D96E5" w14:textId="77777777" w:rsidR="007116B1" w:rsidRDefault="007116B1" w:rsidP="007116B1">
            <w:pPr>
              <w:pStyle w:val="EmptyCellLayoutStyle"/>
              <w:spacing w:after="0" w:line="240" w:lineRule="auto"/>
            </w:pPr>
          </w:p>
        </w:tc>
      </w:tr>
      <w:tr w:rsidR="007116B1" w14:paraId="7FCBD62F" w14:textId="77777777" w:rsidTr="007116B1">
        <w:trPr>
          <w:trHeight w:val="80"/>
        </w:trPr>
        <w:tc>
          <w:tcPr>
            <w:tcW w:w="54" w:type="dxa"/>
          </w:tcPr>
          <w:p w14:paraId="19307108" w14:textId="77777777" w:rsidR="007116B1" w:rsidRDefault="007116B1" w:rsidP="007116B1">
            <w:pPr>
              <w:pStyle w:val="EmptyCellLayoutStyle"/>
              <w:spacing w:after="0" w:line="240" w:lineRule="auto"/>
            </w:pPr>
          </w:p>
        </w:tc>
        <w:tc>
          <w:tcPr>
            <w:tcW w:w="10395" w:type="dxa"/>
          </w:tcPr>
          <w:p w14:paraId="726CED03" w14:textId="77777777" w:rsidR="007116B1" w:rsidRDefault="007116B1" w:rsidP="007116B1">
            <w:pPr>
              <w:pStyle w:val="EmptyCellLayoutStyle"/>
              <w:spacing w:after="0" w:line="240" w:lineRule="auto"/>
            </w:pPr>
          </w:p>
        </w:tc>
        <w:tc>
          <w:tcPr>
            <w:tcW w:w="149" w:type="dxa"/>
          </w:tcPr>
          <w:p w14:paraId="57CD7344" w14:textId="77777777" w:rsidR="007116B1" w:rsidRDefault="007116B1" w:rsidP="007116B1">
            <w:pPr>
              <w:pStyle w:val="EmptyCellLayoutStyle"/>
              <w:spacing w:after="0" w:line="240" w:lineRule="auto"/>
            </w:pPr>
          </w:p>
        </w:tc>
      </w:tr>
    </w:tbl>
    <w:p xmlns:w="http://schemas.openxmlformats.org/wordprocessingml/2006/main" w14:paraId="49E4CB26" w14:textId="77777777" w:rsidR="007116B1" w:rsidRDefault="007116B1" w:rsidP="007116B1">
      <w:pPr>
        <w:spacing w:after="0" w:line="240" w:lineRule="auto"/>
      </w:pPr>
    </w:p>
    <w:p xmlns:w="http://schemas.openxmlformats.org/wordprocessingml/2006/main" w14:paraId="6952573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可用性群組健全狀況 - 彙總監視器</w:t>
      </w:r>
    </w:p>
    <w:p xmlns:w="http://schemas.openxmlformats.org/wordprocessingml/2006/main" w14:paraId="16E957E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可用性群組擴充健全狀態</w:t>
      </w:r>
    </w:p>
    <w:p xmlns:w="http://schemas.openxmlformats.org/wordprocessingml/2006/main" w14:paraId="10DD77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可用性群組擴充健全狀況彙總狀態監視器</w:t>
      </w:r>
    </w:p>
    <w:p xmlns:w="http://schemas.openxmlformats.org/wordprocessingml/2006/main" w14:paraId="1B2D3AE4" w14:textId="77777777" w:rsidR="007116B1" w:rsidRDefault="007116B1" w:rsidP="007116B1">
      <w:pPr>
        <w:spacing w:after="0" w:line="240" w:lineRule="auto"/>
      </w:pPr>
    </w:p>
    <w:p xmlns:w="http://schemas.openxmlformats.org/wordprocessingml/2006/main" w14:paraId="3138F86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可用性群組健全狀況 - 相依性 (積存) 監視器</w:t>
      </w:r>
    </w:p>
    <w:p xmlns:w="http://schemas.openxmlformats.org/wordprocessingml/2006/main" w14:paraId="719E240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可用性群組警告原則 (彙總)</w:t>
      </w:r>
    </w:p>
    <w:p xmlns:w="http://schemas.openxmlformats.org/wordprocessingml/2006/main" w14:paraId="5AD97C4E" w14:textId="3008AE9F"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此監視器是彙總監視器，用於以「可用性群組」作為 Facet 並以其中一個預先定義的警告類別目錄作為「原則類別目錄」的所有「自訂使用者原則」。</w:t>
      </w:r>
    </w:p>
    <w:p xmlns:w="http://schemas.openxmlformats.org/wordprocessingml/2006/main" w14:paraId="6482B318" w14:textId="77777777" w:rsidR="007116B1" w:rsidRDefault="007116B1" w:rsidP="007116B1">
      <w:pPr>
        <w:spacing w:after="0" w:line="240" w:lineRule="auto"/>
      </w:pPr>
    </w:p>
    <w:p xmlns:w="http://schemas.openxmlformats.org/wordprocessingml/2006/main" w14:paraId="051D9C1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可用性群組重大原則 (彙總)</w:t>
      </w:r>
    </w:p>
    <w:p xmlns:w="http://schemas.openxmlformats.org/wordprocessingml/2006/main" w14:paraId="5BFA5900" w14:textId="581FE300"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此監視器是彙總監視器，用於以「可用性群組」作為 Facet 並以其中一個預先定義的錯誤類別目錄作為「原則類別目錄」的所有「自訂使用者原則」。</w:t>
      </w:r>
    </w:p>
    <w:p xmlns:w="http://schemas.openxmlformats.org/wordprocessingml/2006/main" w14:paraId="2E3540C0" w14:textId="77777777" w:rsidR="007116B1" w:rsidRDefault="007116B1" w:rsidP="007116B1">
      <w:pPr>
        <w:spacing w:after="0" w:line="240" w:lineRule="auto"/>
      </w:pPr>
    </w:p>
    <w:p xmlns:w="http://schemas.openxmlformats.org/wordprocessingml/2006/main" w14:paraId="4C01C0DE"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可用性群組警告原則</w:t>
      </w:r>
    </w:p>
    <w:p xmlns:w="http://schemas.openxmlformats.org/wordprocessingml/2006/main" w14:paraId="7A50EA8C" w14:textId="5A545DA7" w:rsidR="007116B1" w:rsidRDefault="008405DE" w:rsidP="007116B1">
      <w:pPr>
        <w:spacing w:after="0" w:line="240" w:lineRule="auto"/>
      </w:pPr>
      <w:r>
        <w:rPr>
          <w:rFonts w:ascii="Calibri" w:eastAsia="Calibri" w:hAnsi="Calibri" w:cs="Calibri" w:hint="Calibri"/>
          <w:color w:val="000000"/>
          <w:sz w:val="22"/>
          <w:lang w:eastAsia="zh-tw" w:bidi="zh-tw" w:val="zh-tw"/>
        </w:rPr>
        <w:t xml:space="preserve">具有可用性群組做為 Facet 以及其中一個警告類別目錄做為原則類別目錄的自訂使用者原則。</w:t>
      </w:r>
    </w:p>
    <w:p xmlns:w="http://schemas.openxmlformats.org/wordprocessingml/2006/main" w14:paraId="0D42FE44"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可用性群組警告原則 - 單位監視器</w:t>
      </w:r>
    </w:p>
    <w:p xmlns:w="http://schemas.openxmlformats.org/wordprocessingml/2006/main" w14:paraId="5E211E7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可用性群組健全狀況原則</w:t>
      </w:r>
    </w:p>
    <w:p xmlns:w="http://schemas.openxmlformats.org/wordprocessingml/2006/main" w14:paraId="379B8C8F" w14:textId="7199A3A9"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雙狀態監視器與「警告」嚴重狀態，特別用於反映具有可用性群組做為 Facet 以及其中一個預先定義警告類別目錄做為原則類別目錄的自訂使用者原則狀態。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7FD0443" w14:textId="77777777" w:rsidTr="007116B1">
        <w:trPr>
          <w:trHeight w:val="54"/>
        </w:trPr>
        <w:tc>
          <w:tcPr>
            <w:tcW w:w="54" w:type="dxa"/>
          </w:tcPr>
          <w:p w14:paraId="656C1A0C" w14:textId="77777777" w:rsidR="007116B1" w:rsidRDefault="007116B1" w:rsidP="007116B1">
            <w:pPr>
              <w:pStyle w:val="EmptyCellLayoutStyle"/>
              <w:spacing w:after="0" w:line="240" w:lineRule="auto"/>
            </w:pPr>
          </w:p>
        </w:tc>
        <w:tc>
          <w:tcPr>
            <w:tcW w:w="10395" w:type="dxa"/>
          </w:tcPr>
          <w:p w14:paraId="7F301EDD" w14:textId="77777777" w:rsidR="007116B1" w:rsidRDefault="007116B1" w:rsidP="007116B1">
            <w:pPr>
              <w:pStyle w:val="EmptyCellLayoutStyle"/>
              <w:spacing w:after="0" w:line="240" w:lineRule="auto"/>
            </w:pPr>
          </w:p>
        </w:tc>
        <w:tc>
          <w:tcPr>
            <w:tcW w:w="149" w:type="dxa"/>
          </w:tcPr>
          <w:p w14:paraId="741D02B0" w14:textId="77777777" w:rsidR="007116B1" w:rsidRDefault="007116B1" w:rsidP="007116B1">
            <w:pPr>
              <w:pStyle w:val="EmptyCellLayoutStyle"/>
              <w:spacing w:after="0" w:line="240" w:lineRule="auto"/>
            </w:pPr>
          </w:p>
        </w:tc>
      </w:tr>
      <w:tr w:rsidR="007116B1" w14:paraId="040C38C0" w14:textId="77777777" w:rsidTr="007116B1">
        <w:tc>
          <w:tcPr>
            <w:tcW w:w="54" w:type="dxa"/>
          </w:tcPr>
          <w:p w14:paraId="60994E9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4C56FEF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68BEE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71CCF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D1CA9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B743D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035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AAB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14C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7F03D4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879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40B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4D061C"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404FE46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CD1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D83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C77E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2514476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F95D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8B29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BD95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6049510" w14:textId="77777777" w:rsidR="007116B1" w:rsidRDefault="007116B1" w:rsidP="007116B1">
            <w:pPr>
              <w:spacing w:after="0" w:line="240" w:lineRule="auto"/>
            </w:pPr>
          </w:p>
        </w:tc>
        <w:tc>
          <w:tcPr>
            <w:tcW w:w="149" w:type="dxa"/>
          </w:tcPr>
          <w:p w14:paraId="48D73B56" w14:textId="77777777" w:rsidR="007116B1" w:rsidRDefault="007116B1" w:rsidP="007116B1">
            <w:pPr>
              <w:pStyle w:val="EmptyCellLayoutStyle"/>
              <w:spacing w:after="0" w:line="240" w:lineRule="auto"/>
            </w:pPr>
          </w:p>
        </w:tc>
      </w:tr>
      <w:tr w:rsidR="007116B1" w14:paraId="394EEC34" w14:textId="77777777" w:rsidTr="007116B1">
        <w:trPr>
          <w:trHeight w:val="80"/>
        </w:trPr>
        <w:tc>
          <w:tcPr>
            <w:tcW w:w="54" w:type="dxa"/>
          </w:tcPr>
          <w:p w14:paraId="63E9BD71" w14:textId="77777777" w:rsidR="007116B1" w:rsidRDefault="007116B1" w:rsidP="007116B1">
            <w:pPr>
              <w:pStyle w:val="EmptyCellLayoutStyle"/>
              <w:spacing w:after="0" w:line="240" w:lineRule="auto"/>
            </w:pPr>
          </w:p>
        </w:tc>
        <w:tc>
          <w:tcPr>
            <w:tcW w:w="10395" w:type="dxa"/>
          </w:tcPr>
          <w:p w14:paraId="191591E3" w14:textId="77777777" w:rsidR="007116B1" w:rsidRDefault="007116B1" w:rsidP="007116B1">
            <w:pPr>
              <w:pStyle w:val="EmptyCellLayoutStyle"/>
              <w:spacing w:after="0" w:line="240" w:lineRule="auto"/>
            </w:pPr>
          </w:p>
        </w:tc>
        <w:tc>
          <w:tcPr>
            <w:tcW w:w="149" w:type="dxa"/>
          </w:tcPr>
          <w:p w14:paraId="6B8A7247" w14:textId="77777777" w:rsidR="007116B1" w:rsidRDefault="007116B1" w:rsidP="007116B1">
            <w:pPr>
              <w:pStyle w:val="EmptyCellLayoutStyle"/>
              <w:spacing w:after="0" w:line="240" w:lineRule="auto"/>
            </w:pPr>
          </w:p>
        </w:tc>
      </w:tr>
    </w:tbl>
    <w:p xmlns:w="http://schemas.openxmlformats.org/wordprocessingml/2006/main" w14:paraId="23C85BA3" w14:textId="77777777" w:rsidR="007116B1" w:rsidRDefault="007116B1" w:rsidP="007116B1">
      <w:pPr>
        <w:spacing w:after="0" w:line="240" w:lineRule="auto"/>
      </w:pPr>
    </w:p>
    <w:p xmlns:w="http://schemas.openxmlformats.org/wordprocessingml/2006/main" w14:paraId="58704066"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可用性複本</w:t>
      </w:r>
    </w:p>
    <w:p xmlns:w="http://schemas.openxmlformats.org/wordprocessingml/2006/main" w14:paraId="65636E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此物件代表可用性複本 SMO 物件，並包含進行識別與監視所需的所有屬性。</w:t>
      </w:r>
    </w:p>
    <w:p xmlns:w="http://schemas.openxmlformats.org/wordprocessingml/2006/main" w14:paraId="3284E977"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 - 單位監視器</w:t>
      </w:r>
    </w:p>
    <w:p xmlns:w="http://schemas.openxmlformats.org/wordprocessingml/2006/main" w14:paraId="2FFD4F4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可用性複本連接</w:t>
      </w:r>
    </w:p>
    <w:p xmlns:w="http://schemas.openxmlformats.org/wordprocessingml/2006/main" w14:paraId="23D710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此監視器會檢查可用性複本之間的連接狀態。當可用性複本的連接狀態為「已中斷連接」時，監視器會處於狀況不良的狀態。否則，監視器就會處於狀況良好的狀態。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14B47BB" w14:textId="77777777" w:rsidTr="007116B1">
        <w:trPr>
          <w:trHeight w:val="54"/>
        </w:trPr>
        <w:tc>
          <w:tcPr>
            <w:tcW w:w="54" w:type="dxa"/>
          </w:tcPr>
          <w:p w14:paraId="0CA06002" w14:textId="77777777" w:rsidR="007116B1" w:rsidRDefault="007116B1" w:rsidP="007116B1">
            <w:pPr>
              <w:pStyle w:val="EmptyCellLayoutStyle"/>
              <w:spacing w:after="0" w:line="240" w:lineRule="auto"/>
            </w:pPr>
          </w:p>
        </w:tc>
        <w:tc>
          <w:tcPr>
            <w:tcW w:w="10395" w:type="dxa"/>
          </w:tcPr>
          <w:p w14:paraId="7F8FE2F9" w14:textId="77777777" w:rsidR="007116B1" w:rsidRDefault="007116B1" w:rsidP="007116B1">
            <w:pPr>
              <w:pStyle w:val="EmptyCellLayoutStyle"/>
              <w:spacing w:after="0" w:line="240" w:lineRule="auto"/>
            </w:pPr>
          </w:p>
        </w:tc>
        <w:tc>
          <w:tcPr>
            <w:tcW w:w="149" w:type="dxa"/>
          </w:tcPr>
          <w:p w14:paraId="4E0357C7" w14:textId="77777777" w:rsidR="007116B1" w:rsidRDefault="007116B1" w:rsidP="007116B1">
            <w:pPr>
              <w:pStyle w:val="EmptyCellLayoutStyle"/>
              <w:spacing w:after="0" w:line="240" w:lineRule="auto"/>
            </w:pPr>
          </w:p>
        </w:tc>
      </w:tr>
      <w:tr w:rsidR="007116B1" w14:paraId="6FD08D04" w14:textId="77777777" w:rsidTr="007116B1">
        <w:tc>
          <w:tcPr>
            <w:tcW w:w="54" w:type="dxa"/>
          </w:tcPr>
          <w:p w14:paraId="700BB3F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3B76E90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04CF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A670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3E7E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C24BE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D69A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B45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022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61A53A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CFE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68A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E247C"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1CB07CB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921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5B50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EC2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9B5C74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ACED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2D32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0609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DAB57E5" w14:textId="77777777" w:rsidR="007116B1" w:rsidRDefault="007116B1" w:rsidP="007116B1">
            <w:pPr>
              <w:spacing w:after="0" w:line="240" w:lineRule="auto"/>
            </w:pPr>
          </w:p>
        </w:tc>
        <w:tc>
          <w:tcPr>
            <w:tcW w:w="149" w:type="dxa"/>
          </w:tcPr>
          <w:p w14:paraId="1157C941" w14:textId="77777777" w:rsidR="007116B1" w:rsidRDefault="007116B1" w:rsidP="007116B1">
            <w:pPr>
              <w:pStyle w:val="EmptyCellLayoutStyle"/>
              <w:spacing w:after="0" w:line="240" w:lineRule="auto"/>
            </w:pPr>
          </w:p>
        </w:tc>
      </w:tr>
      <w:tr w:rsidR="007116B1" w14:paraId="2BA96764" w14:textId="77777777" w:rsidTr="007116B1">
        <w:trPr>
          <w:trHeight w:val="80"/>
        </w:trPr>
        <w:tc>
          <w:tcPr>
            <w:tcW w:w="54" w:type="dxa"/>
          </w:tcPr>
          <w:p w14:paraId="2EBEBA74" w14:textId="77777777" w:rsidR="007116B1" w:rsidRDefault="007116B1" w:rsidP="007116B1">
            <w:pPr>
              <w:pStyle w:val="EmptyCellLayoutStyle"/>
              <w:spacing w:after="0" w:line="240" w:lineRule="auto"/>
            </w:pPr>
          </w:p>
        </w:tc>
        <w:tc>
          <w:tcPr>
            <w:tcW w:w="10395" w:type="dxa"/>
          </w:tcPr>
          <w:p w14:paraId="6603D279" w14:textId="77777777" w:rsidR="007116B1" w:rsidRDefault="007116B1" w:rsidP="007116B1">
            <w:pPr>
              <w:pStyle w:val="EmptyCellLayoutStyle"/>
              <w:spacing w:after="0" w:line="240" w:lineRule="auto"/>
            </w:pPr>
          </w:p>
        </w:tc>
        <w:tc>
          <w:tcPr>
            <w:tcW w:w="149" w:type="dxa"/>
          </w:tcPr>
          <w:p w14:paraId="3BAE6019" w14:textId="77777777" w:rsidR="007116B1" w:rsidRDefault="007116B1" w:rsidP="007116B1">
            <w:pPr>
              <w:pStyle w:val="EmptyCellLayoutStyle"/>
              <w:spacing w:after="0" w:line="240" w:lineRule="auto"/>
            </w:pPr>
          </w:p>
        </w:tc>
      </w:tr>
    </w:tbl>
    <w:p xmlns:w="http://schemas.openxmlformats.org/wordprocessingml/2006/main" w14:paraId="1CF025AC" w14:textId="77777777" w:rsidR="007116B1" w:rsidRDefault="007116B1" w:rsidP="007116B1">
      <w:pPr>
        <w:spacing w:after="0" w:line="240" w:lineRule="auto"/>
      </w:pPr>
    </w:p>
    <w:p xmlns:w="http://schemas.openxmlformats.org/wordprocessingml/2006/main" w14:paraId="43E1EFC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可用性複本資料同步處理</w:t>
      </w:r>
    </w:p>
    <w:p xmlns:w="http://schemas.openxmlformats.org/wordprocessingml/2006/main" w14:paraId="4DB7A8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此監視器會積存可用性複本中所有資料庫複本的資料同步處理狀態。當任何資料庫複本不是預期的資料同步處理狀態時，監視器就會處於狀況不良的狀態。否則，監視器就會處於狀況良好的狀態。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0D3DCC2" w14:textId="77777777" w:rsidTr="007116B1">
        <w:trPr>
          <w:trHeight w:val="54"/>
        </w:trPr>
        <w:tc>
          <w:tcPr>
            <w:tcW w:w="54" w:type="dxa"/>
          </w:tcPr>
          <w:p w14:paraId="19D21F07" w14:textId="77777777" w:rsidR="007116B1" w:rsidRDefault="007116B1" w:rsidP="007116B1">
            <w:pPr>
              <w:pStyle w:val="EmptyCellLayoutStyle"/>
              <w:spacing w:after="0" w:line="240" w:lineRule="auto"/>
            </w:pPr>
          </w:p>
        </w:tc>
        <w:tc>
          <w:tcPr>
            <w:tcW w:w="10395" w:type="dxa"/>
          </w:tcPr>
          <w:p w14:paraId="2CFD0F62" w14:textId="77777777" w:rsidR="007116B1" w:rsidRDefault="007116B1" w:rsidP="007116B1">
            <w:pPr>
              <w:pStyle w:val="EmptyCellLayoutStyle"/>
              <w:spacing w:after="0" w:line="240" w:lineRule="auto"/>
            </w:pPr>
          </w:p>
        </w:tc>
        <w:tc>
          <w:tcPr>
            <w:tcW w:w="149" w:type="dxa"/>
          </w:tcPr>
          <w:p w14:paraId="0343F327" w14:textId="77777777" w:rsidR="007116B1" w:rsidRDefault="007116B1" w:rsidP="007116B1">
            <w:pPr>
              <w:pStyle w:val="EmptyCellLayoutStyle"/>
              <w:spacing w:after="0" w:line="240" w:lineRule="auto"/>
            </w:pPr>
          </w:p>
        </w:tc>
      </w:tr>
      <w:tr w:rsidR="007116B1" w14:paraId="5EE403DA" w14:textId="77777777" w:rsidTr="007116B1">
        <w:tc>
          <w:tcPr>
            <w:tcW w:w="54" w:type="dxa"/>
          </w:tcPr>
          <w:p w14:paraId="3AC8E42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43BE9A6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E5AFA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91047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6639A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D2A71D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3545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7CC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A14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E43EE1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D4B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908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A6510"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4AA25D7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124C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6BA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05BF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3D6D08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E980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0193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77E6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30AAD6D" w14:textId="77777777" w:rsidR="007116B1" w:rsidRDefault="007116B1" w:rsidP="007116B1">
            <w:pPr>
              <w:spacing w:after="0" w:line="240" w:lineRule="auto"/>
            </w:pPr>
          </w:p>
        </w:tc>
        <w:tc>
          <w:tcPr>
            <w:tcW w:w="149" w:type="dxa"/>
          </w:tcPr>
          <w:p w14:paraId="0BABF509" w14:textId="77777777" w:rsidR="007116B1" w:rsidRDefault="007116B1" w:rsidP="007116B1">
            <w:pPr>
              <w:pStyle w:val="EmptyCellLayoutStyle"/>
              <w:spacing w:after="0" w:line="240" w:lineRule="auto"/>
            </w:pPr>
          </w:p>
        </w:tc>
      </w:tr>
      <w:tr w:rsidR="007116B1" w14:paraId="6E7F33CB" w14:textId="77777777" w:rsidTr="007116B1">
        <w:trPr>
          <w:trHeight w:val="80"/>
        </w:trPr>
        <w:tc>
          <w:tcPr>
            <w:tcW w:w="54" w:type="dxa"/>
          </w:tcPr>
          <w:p w14:paraId="6C74BB21" w14:textId="77777777" w:rsidR="007116B1" w:rsidRDefault="007116B1" w:rsidP="007116B1">
            <w:pPr>
              <w:pStyle w:val="EmptyCellLayoutStyle"/>
              <w:spacing w:after="0" w:line="240" w:lineRule="auto"/>
            </w:pPr>
          </w:p>
        </w:tc>
        <w:tc>
          <w:tcPr>
            <w:tcW w:w="10395" w:type="dxa"/>
          </w:tcPr>
          <w:p w14:paraId="553BC145" w14:textId="77777777" w:rsidR="007116B1" w:rsidRDefault="007116B1" w:rsidP="007116B1">
            <w:pPr>
              <w:pStyle w:val="EmptyCellLayoutStyle"/>
              <w:spacing w:after="0" w:line="240" w:lineRule="auto"/>
            </w:pPr>
          </w:p>
        </w:tc>
        <w:tc>
          <w:tcPr>
            <w:tcW w:w="149" w:type="dxa"/>
          </w:tcPr>
          <w:p w14:paraId="70725DA3" w14:textId="77777777" w:rsidR="007116B1" w:rsidRDefault="007116B1" w:rsidP="007116B1">
            <w:pPr>
              <w:pStyle w:val="EmptyCellLayoutStyle"/>
              <w:spacing w:after="0" w:line="240" w:lineRule="auto"/>
            </w:pPr>
          </w:p>
        </w:tc>
      </w:tr>
    </w:tbl>
    <w:p xmlns:w="http://schemas.openxmlformats.org/wordprocessingml/2006/main" w14:paraId="20F2DD12" w14:textId="77777777" w:rsidR="007116B1" w:rsidRDefault="007116B1" w:rsidP="007116B1">
      <w:pPr>
        <w:spacing w:after="0" w:line="240" w:lineRule="auto"/>
      </w:pPr>
    </w:p>
    <w:p xmlns:w="http://schemas.openxmlformats.org/wordprocessingml/2006/main" w14:paraId="2017CBC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可用性複本聯結狀態</w:t>
      </w:r>
    </w:p>
    <w:p xmlns:w="http://schemas.openxmlformats.org/wordprocessingml/2006/main" w14:paraId="4BF1CC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此監視器會檢查可用性複本的聯結狀態。當可用性複本已加入可用性群組，但未正確聯結時，監視器會處於狀況不良的狀態。否則，監視器就會處於狀況良好的狀態。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9EC47C9" w14:textId="77777777" w:rsidTr="007116B1">
        <w:trPr>
          <w:trHeight w:val="54"/>
        </w:trPr>
        <w:tc>
          <w:tcPr>
            <w:tcW w:w="54" w:type="dxa"/>
          </w:tcPr>
          <w:p w14:paraId="163DC108" w14:textId="77777777" w:rsidR="007116B1" w:rsidRDefault="007116B1" w:rsidP="007116B1">
            <w:pPr>
              <w:pStyle w:val="EmptyCellLayoutStyle"/>
              <w:spacing w:after="0" w:line="240" w:lineRule="auto"/>
            </w:pPr>
          </w:p>
        </w:tc>
        <w:tc>
          <w:tcPr>
            <w:tcW w:w="10395" w:type="dxa"/>
          </w:tcPr>
          <w:p w14:paraId="5A23148A" w14:textId="77777777" w:rsidR="007116B1" w:rsidRDefault="007116B1" w:rsidP="007116B1">
            <w:pPr>
              <w:pStyle w:val="EmptyCellLayoutStyle"/>
              <w:spacing w:after="0" w:line="240" w:lineRule="auto"/>
            </w:pPr>
          </w:p>
        </w:tc>
        <w:tc>
          <w:tcPr>
            <w:tcW w:w="149" w:type="dxa"/>
          </w:tcPr>
          <w:p w14:paraId="0ED7DAA9" w14:textId="77777777" w:rsidR="007116B1" w:rsidRDefault="007116B1" w:rsidP="007116B1">
            <w:pPr>
              <w:pStyle w:val="EmptyCellLayoutStyle"/>
              <w:spacing w:after="0" w:line="240" w:lineRule="auto"/>
            </w:pPr>
          </w:p>
        </w:tc>
      </w:tr>
      <w:tr w:rsidR="007116B1" w14:paraId="5BCC7552" w14:textId="77777777" w:rsidTr="007116B1">
        <w:tc>
          <w:tcPr>
            <w:tcW w:w="54" w:type="dxa"/>
          </w:tcPr>
          <w:p w14:paraId="488A9AF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14E061F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6727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57E84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77E0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53002D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1BE4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9E8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CF2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068EF6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EA4B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FD9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94857"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7067DD3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5D6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117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6D1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AD6480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9DB4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2D52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D4C6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9969122" w14:textId="77777777" w:rsidR="007116B1" w:rsidRDefault="007116B1" w:rsidP="007116B1">
            <w:pPr>
              <w:spacing w:after="0" w:line="240" w:lineRule="auto"/>
            </w:pPr>
          </w:p>
        </w:tc>
        <w:tc>
          <w:tcPr>
            <w:tcW w:w="149" w:type="dxa"/>
          </w:tcPr>
          <w:p w14:paraId="504AAC9A" w14:textId="77777777" w:rsidR="007116B1" w:rsidRDefault="007116B1" w:rsidP="007116B1">
            <w:pPr>
              <w:pStyle w:val="EmptyCellLayoutStyle"/>
              <w:spacing w:after="0" w:line="240" w:lineRule="auto"/>
            </w:pPr>
          </w:p>
        </w:tc>
      </w:tr>
      <w:tr w:rsidR="007116B1" w14:paraId="4328199F" w14:textId="77777777" w:rsidTr="007116B1">
        <w:trPr>
          <w:trHeight w:val="80"/>
        </w:trPr>
        <w:tc>
          <w:tcPr>
            <w:tcW w:w="54" w:type="dxa"/>
          </w:tcPr>
          <w:p w14:paraId="4DBDC1C6" w14:textId="77777777" w:rsidR="007116B1" w:rsidRDefault="007116B1" w:rsidP="007116B1">
            <w:pPr>
              <w:pStyle w:val="EmptyCellLayoutStyle"/>
              <w:spacing w:after="0" w:line="240" w:lineRule="auto"/>
            </w:pPr>
          </w:p>
        </w:tc>
        <w:tc>
          <w:tcPr>
            <w:tcW w:w="10395" w:type="dxa"/>
          </w:tcPr>
          <w:p w14:paraId="03BFB3DB" w14:textId="77777777" w:rsidR="007116B1" w:rsidRDefault="007116B1" w:rsidP="007116B1">
            <w:pPr>
              <w:pStyle w:val="EmptyCellLayoutStyle"/>
              <w:spacing w:after="0" w:line="240" w:lineRule="auto"/>
            </w:pPr>
          </w:p>
        </w:tc>
        <w:tc>
          <w:tcPr>
            <w:tcW w:w="149" w:type="dxa"/>
          </w:tcPr>
          <w:p w14:paraId="6C6393C0" w14:textId="77777777" w:rsidR="007116B1" w:rsidRDefault="007116B1" w:rsidP="007116B1">
            <w:pPr>
              <w:pStyle w:val="EmptyCellLayoutStyle"/>
              <w:spacing w:after="0" w:line="240" w:lineRule="auto"/>
            </w:pPr>
          </w:p>
        </w:tc>
      </w:tr>
    </w:tbl>
    <w:p xmlns:w="http://schemas.openxmlformats.org/wordprocessingml/2006/main" w14:paraId="746BBFC0" w14:textId="77777777" w:rsidR="007116B1" w:rsidRDefault="007116B1" w:rsidP="007116B1">
      <w:pPr>
        <w:spacing w:after="0" w:line="240" w:lineRule="auto"/>
      </w:pPr>
    </w:p>
    <w:p xmlns:w="http://schemas.openxmlformats.org/wordprocessingml/2006/main" w14:paraId="64A8248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可用性複本角色</w:t>
      </w:r>
    </w:p>
    <w:p xmlns:w="http://schemas.openxmlformats.org/wordprocessingml/2006/main" w14:paraId="218E51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此監視器會檢查可用性複本的角色狀態。當可用性複本的角色既不是主要複本也不是次要複本時，監視器會處於狀況不良的狀態。否則，監視器就會處於狀況良好的狀態。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566834A" w14:textId="77777777" w:rsidTr="007116B1">
        <w:trPr>
          <w:trHeight w:val="54"/>
        </w:trPr>
        <w:tc>
          <w:tcPr>
            <w:tcW w:w="54" w:type="dxa"/>
          </w:tcPr>
          <w:p w14:paraId="6BEA70E7" w14:textId="77777777" w:rsidR="007116B1" w:rsidRDefault="007116B1" w:rsidP="007116B1">
            <w:pPr>
              <w:pStyle w:val="EmptyCellLayoutStyle"/>
              <w:spacing w:after="0" w:line="240" w:lineRule="auto"/>
            </w:pPr>
          </w:p>
        </w:tc>
        <w:tc>
          <w:tcPr>
            <w:tcW w:w="10395" w:type="dxa"/>
          </w:tcPr>
          <w:p w14:paraId="1BFA2C68" w14:textId="77777777" w:rsidR="007116B1" w:rsidRDefault="007116B1" w:rsidP="007116B1">
            <w:pPr>
              <w:pStyle w:val="EmptyCellLayoutStyle"/>
              <w:spacing w:after="0" w:line="240" w:lineRule="auto"/>
            </w:pPr>
          </w:p>
        </w:tc>
        <w:tc>
          <w:tcPr>
            <w:tcW w:w="149" w:type="dxa"/>
          </w:tcPr>
          <w:p w14:paraId="67864734" w14:textId="77777777" w:rsidR="007116B1" w:rsidRDefault="007116B1" w:rsidP="007116B1">
            <w:pPr>
              <w:pStyle w:val="EmptyCellLayoutStyle"/>
              <w:spacing w:after="0" w:line="240" w:lineRule="auto"/>
            </w:pPr>
          </w:p>
        </w:tc>
      </w:tr>
      <w:tr w:rsidR="007116B1" w14:paraId="636606BC" w14:textId="77777777" w:rsidTr="007116B1">
        <w:tc>
          <w:tcPr>
            <w:tcW w:w="54" w:type="dxa"/>
          </w:tcPr>
          <w:p w14:paraId="68C768D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739AEFB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0E4B2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6647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C556A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6D1D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AC9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5039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F64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1F3D8C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485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8A6C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FCC0C"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41E7E3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CF29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F2F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B42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708AF3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16E8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F193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A514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3373B6E" w14:textId="77777777" w:rsidR="007116B1" w:rsidRDefault="007116B1" w:rsidP="007116B1">
            <w:pPr>
              <w:spacing w:after="0" w:line="240" w:lineRule="auto"/>
            </w:pPr>
          </w:p>
        </w:tc>
        <w:tc>
          <w:tcPr>
            <w:tcW w:w="149" w:type="dxa"/>
          </w:tcPr>
          <w:p w14:paraId="38EFD25D" w14:textId="77777777" w:rsidR="007116B1" w:rsidRDefault="007116B1" w:rsidP="007116B1">
            <w:pPr>
              <w:pStyle w:val="EmptyCellLayoutStyle"/>
              <w:spacing w:after="0" w:line="240" w:lineRule="auto"/>
            </w:pPr>
          </w:p>
        </w:tc>
      </w:tr>
      <w:tr w:rsidR="007116B1" w14:paraId="287F00DB" w14:textId="77777777" w:rsidTr="007116B1">
        <w:trPr>
          <w:trHeight w:val="80"/>
        </w:trPr>
        <w:tc>
          <w:tcPr>
            <w:tcW w:w="54" w:type="dxa"/>
          </w:tcPr>
          <w:p w14:paraId="5C1D490A" w14:textId="77777777" w:rsidR="007116B1" w:rsidRDefault="007116B1" w:rsidP="007116B1">
            <w:pPr>
              <w:pStyle w:val="EmptyCellLayoutStyle"/>
              <w:spacing w:after="0" w:line="240" w:lineRule="auto"/>
            </w:pPr>
          </w:p>
        </w:tc>
        <w:tc>
          <w:tcPr>
            <w:tcW w:w="10395" w:type="dxa"/>
          </w:tcPr>
          <w:p w14:paraId="6A87F04D" w14:textId="77777777" w:rsidR="007116B1" w:rsidRDefault="007116B1" w:rsidP="007116B1">
            <w:pPr>
              <w:pStyle w:val="EmptyCellLayoutStyle"/>
              <w:spacing w:after="0" w:line="240" w:lineRule="auto"/>
            </w:pPr>
          </w:p>
        </w:tc>
        <w:tc>
          <w:tcPr>
            <w:tcW w:w="149" w:type="dxa"/>
          </w:tcPr>
          <w:p w14:paraId="7C1ABAD9" w14:textId="77777777" w:rsidR="007116B1" w:rsidRDefault="007116B1" w:rsidP="007116B1">
            <w:pPr>
              <w:pStyle w:val="EmptyCellLayoutStyle"/>
              <w:spacing w:after="0" w:line="240" w:lineRule="auto"/>
            </w:pPr>
          </w:p>
        </w:tc>
      </w:tr>
    </w:tbl>
    <w:p xmlns:w="http://schemas.openxmlformats.org/wordprocessingml/2006/main" w14:paraId="2B50AC4C" w14:textId="77777777" w:rsidR="007116B1" w:rsidRDefault="007116B1" w:rsidP="007116B1">
      <w:pPr>
        <w:spacing w:after="0" w:line="240" w:lineRule="auto"/>
      </w:pPr>
    </w:p>
    <w:p xmlns:w="http://schemas.openxmlformats.org/wordprocessingml/2006/main" w14:paraId="50EEB82D"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 - 彙總監視器</w:t>
      </w:r>
    </w:p>
    <w:p xmlns:w="http://schemas.openxmlformats.org/wordprocessingml/2006/main" w14:paraId="711C64A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可用性複本擴充健全狀態</w:t>
      </w:r>
    </w:p>
    <w:p xmlns:w="http://schemas.openxmlformats.org/wordprocessingml/2006/main" w14:paraId="694E07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可用性複本擴充健全狀況彙總狀態監視器</w:t>
      </w:r>
    </w:p>
    <w:p xmlns:w="http://schemas.openxmlformats.org/wordprocessingml/2006/main" w14:paraId="71705F66" w14:textId="77777777" w:rsidR="007116B1" w:rsidRDefault="007116B1" w:rsidP="007116B1">
      <w:pPr>
        <w:spacing w:after="0" w:line="240" w:lineRule="auto"/>
      </w:pPr>
    </w:p>
    <w:p xmlns:w="http://schemas.openxmlformats.org/wordprocessingml/2006/main" w14:paraId="7F08AD4F"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 - 相依性 (積存) 監視器</w:t>
      </w:r>
    </w:p>
    <w:p xmlns:w="http://schemas.openxmlformats.org/wordprocessingml/2006/main" w14:paraId="0AEDA73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可用性複本重大原則 (彙總)</w:t>
      </w:r>
    </w:p>
    <w:p xmlns:w="http://schemas.openxmlformats.org/wordprocessingml/2006/main" w14:paraId="5A3491AA" w14:textId="2E287BFD"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此監視器是彙總監視器，用於以「可用性複本」作為 Facet 並以其中一個預先定義的錯誤類別目錄作為「原則類別目錄」的所有「自訂使用者原則」。</w:t>
      </w:r>
    </w:p>
    <w:p xmlns:w="http://schemas.openxmlformats.org/wordprocessingml/2006/main" w14:paraId="2DC518CD" w14:textId="77777777" w:rsidR="007116B1" w:rsidRDefault="007116B1" w:rsidP="007116B1">
      <w:pPr>
        <w:spacing w:after="0" w:line="240" w:lineRule="auto"/>
      </w:pPr>
    </w:p>
    <w:p xmlns:w="http://schemas.openxmlformats.org/wordprocessingml/2006/main" w14:paraId="7D55357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可用性複本警告原則 (彙總)</w:t>
      </w:r>
    </w:p>
    <w:p xmlns:w="http://schemas.openxmlformats.org/wordprocessingml/2006/main" w14:paraId="48F194B0" w14:textId="62295A78"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此監視器是彙總監視器，用於以「可用性複本」作為 Facet 並以其中一個預先定義的警告類別目錄作為「原則類別目錄」的所有「自訂使用者原則」。</w:t>
      </w:r>
    </w:p>
    <w:p xmlns:w="http://schemas.openxmlformats.org/wordprocessingml/2006/main" w14:paraId="76E1F814" w14:textId="77777777" w:rsidR="007116B1" w:rsidRDefault="007116B1" w:rsidP="007116B1">
      <w:pPr>
        <w:spacing w:after="0" w:line="240" w:lineRule="auto"/>
      </w:pPr>
    </w:p>
    <w:p xmlns:w="http://schemas.openxmlformats.org/wordprocessingml/2006/main" w14:paraId="55F716C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 - 規則 (警示)</w:t>
      </w:r>
    </w:p>
    <w:p xmlns:w="http://schemas.openxmlformats.org/wordprocessingml/2006/main" w14:paraId="0332499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可用性複本角色已變更</w:t>
      </w:r>
    </w:p>
    <w:p xmlns:w="http://schemas.openxmlformats.org/wordprocessingml/2006/main" w14:paraId="3B3D98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當可用性複本變更其角色時，就會發生此錯誤。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0E093F9" w14:textId="77777777" w:rsidTr="007116B1">
        <w:trPr>
          <w:trHeight w:val="54"/>
        </w:trPr>
        <w:tc>
          <w:tcPr>
            <w:tcW w:w="54" w:type="dxa"/>
          </w:tcPr>
          <w:p w14:paraId="451C72E7" w14:textId="77777777" w:rsidR="007116B1" w:rsidRDefault="007116B1" w:rsidP="007116B1">
            <w:pPr>
              <w:pStyle w:val="EmptyCellLayoutStyle"/>
              <w:spacing w:after="0" w:line="240" w:lineRule="auto"/>
            </w:pPr>
          </w:p>
        </w:tc>
        <w:tc>
          <w:tcPr>
            <w:tcW w:w="10395" w:type="dxa"/>
          </w:tcPr>
          <w:p w14:paraId="6F70E4C0" w14:textId="77777777" w:rsidR="007116B1" w:rsidRDefault="007116B1" w:rsidP="007116B1">
            <w:pPr>
              <w:pStyle w:val="EmptyCellLayoutStyle"/>
              <w:spacing w:after="0" w:line="240" w:lineRule="auto"/>
            </w:pPr>
          </w:p>
        </w:tc>
        <w:tc>
          <w:tcPr>
            <w:tcW w:w="149" w:type="dxa"/>
          </w:tcPr>
          <w:p w14:paraId="59049BF9" w14:textId="77777777" w:rsidR="007116B1" w:rsidRDefault="007116B1" w:rsidP="007116B1">
            <w:pPr>
              <w:pStyle w:val="EmptyCellLayoutStyle"/>
              <w:spacing w:after="0" w:line="240" w:lineRule="auto"/>
            </w:pPr>
          </w:p>
        </w:tc>
      </w:tr>
      <w:tr w:rsidR="007116B1" w14:paraId="5C97F9D5" w14:textId="77777777" w:rsidTr="007116B1">
        <w:tc>
          <w:tcPr>
            <w:tcW w:w="54" w:type="dxa"/>
          </w:tcPr>
          <w:p w14:paraId="62997C3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21D1B2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40269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16824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90691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6983B3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A6B7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E57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BD77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48157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49B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6B74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D31B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C63AC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C38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4DC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33D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3C9E29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D802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EFD0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1161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306ECF5" w14:textId="77777777" w:rsidR="007116B1" w:rsidRDefault="007116B1" w:rsidP="007116B1">
            <w:pPr>
              <w:spacing w:after="0" w:line="240" w:lineRule="auto"/>
            </w:pPr>
          </w:p>
        </w:tc>
        <w:tc>
          <w:tcPr>
            <w:tcW w:w="149" w:type="dxa"/>
          </w:tcPr>
          <w:p w14:paraId="6BBD69FD" w14:textId="77777777" w:rsidR="007116B1" w:rsidRDefault="007116B1" w:rsidP="007116B1">
            <w:pPr>
              <w:pStyle w:val="EmptyCellLayoutStyle"/>
              <w:spacing w:after="0" w:line="240" w:lineRule="auto"/>
            </w:pPr>
          </w:p>
        </w:tc>
      </w:tr>
      <w:tr w:rsidR="007116B1" w14:paraId="398AB3C8" w14:textId="77777777" w:rsidTr="007116B1">
        <w:trPr>
          <w:trHeight w:val="80"/>
        </w:trPr>
        <w:tc>
          <w:tcPr>
            <w:tcW w:w="54" w:type="dxa"/>
          </w:tcPr>
          <w:p w14:paraId="4D584203" w14:textId="77777777" w:rsidR="007116B1" w:rsidRDefault="007116B1" w:rsidP="007116B1">
            <w:pPr>
              <w:pStyle w:val="EmptyCellLayoutStyle"/>
              <w:spacing w:after="0" w:line="240" w:lineRule="auto"/>
            </w:pPr>
          </w:p>
        </w:tc>
        <w:tc>
          <w:tcPr>
            <w:tcW w:w="10395" w:type="dxa"/>
          </w:tcPr>
          <w:p w14:paraId="4DE93A91" w14:textId="77777777" w:rsidR="007116B1" w:rsidRDefault="007116B1" w:rsidP="007116B1">
            <w:pPr>
              <w:pStyle w:val="EmptyCellLayoutStyle"/>
              <w:spacing w:after="0" w:line="240" w:lineRule="auto"/>
            </w:pPr>
          </w:p>
        </w:tc>
        <w:tc>
          <w:tcPr>
            <w:tcW w:w="149" w:type="dxa"/>
          </w:tcPr>
          <w:p w14:paraId="07789F7A" w14:textId="77777777" w:rsidR="007116B1" w:rsidRDefault="007116B1" w:rsidP="007116B1">
            <w:pPr>
              <w:pStyle w:val="EmptyCellLayoutStyle"/>
              <w:spacing w:after="0" w:line="240" w:lineRule="auto"/>
            </w:pPr>
          </w:p>
        </w:tc>
      </w:tr>
    </w:tbl>
    <w:p xmlns:w="http://schemas.openxmlformats.org/wordprocessingml/2006/main" w14:paraId="191FDCCB" w14:textId="77777777" w:rsidR="007116B1" w:rsidRDefault="007116B1" w:rsidP="007116B1">
      <w:pPr>
        <w:spacing w:after="0" w:line="240" w:lineRule="auto"/>
      </w:pPr>
    </w:p>
    <w:p xmlns:w="http://schemas.openxmlformats.org/wordprocessingml/2006/main" w14:paraId="7666291D"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 - 規則 (非警示)</w:t>
      </w:r>
    </w:p>
    <w:p xmlns:w="http://schemas.openxmlformats.org/wordprocessingml/2006/main" w14:paraId="484447C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Resent Messages/sec</w:t>
      </w:r>
    </w:p>
    <w:p xmlns:w="http://schemas.openxmlformats.org/wordprocessingml/2006/main" w14:paraId="7E827C13" w14:textId="7B921F7F"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每秒針對傳送至複本之訊息取得收條的速率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180A5C1" w14:textId="77777777" w:rsidTr="007116B1">
        <w:trPr>
          <w:trHeight w:val="54"/>
        </w:trPr>
        <w:tc>
          <w:tcPr>
            <w:tcW w:w="54" w:type="dxa"/>
          </w:tcPr>
          <w:p w14:paraId="6EDEDC7C" w14:textId="77777777" w:rsidR="007116B1" w:rsidRDefault="007116B1" w:rsidP="007116B1">
            <w:pPr>
              <w:pStyle w:val="EmptyCellLayoutStyle"/>
              <w:spacing w:after="0" w:line="240" w:lineRule="auto"/>
            </w:pPr>
          </w:p>
        </w:tc>
        <w:tc>
          <w:tcPr>
            <w:tcW w:w="10395" w:type="dxa"/>
          </w:tcPr>
          <w:p w14:paraId="76BD7D5A" w14:textId="77777777" w:rsidR="007116B1" w:rsidRDefault="007116B1" w:rsidP="007116B1">
            <w:pPr>
              <w:pStyle w:val="EmptyCellLayoutStyle"/>
              <w:spacing w:after="0" w:line="240" w:lineRule="auto"/>
            </w:pPr>
          </w:p>
        </w:tc>
        <w:tc>
          <w:tcPr>
            <w:tcW w:w="149" w:type="dxa"/>
          </w:tcPr>
          <w:p w14:paraId="5E7ECCB8" w14:textId="77777777" w:rsidR="007116B1" w:rsidRDefault="007116B1" w:rsidP="007116B1">
            <w:pPr>
              <w:pStyle w:val="EmptyCellLayoutStyle"/>
              <w:spacing w:after="0" w:line="240" w:lineRule="auto"/>
            </w:pPr>
          </w:p>
        </w:tc>
      </w:tr>
      <w:tr w:rsidR="007116B1" w14:paraId="515E51B4" w14:textId="77777777" w:rsidTr="007116B1">
        <w:tc>
          <w:tcPr>
            <w:tcW w:w="54" w:type="dxa"/>
          </w:tcPr>
          <w:p w14:paraId="7F63C11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4F0D49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F28E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5F2DC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6B99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04A2B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91D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C52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DEE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618284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40A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6A6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AF8D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752BD4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CD97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33A7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BCB4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C34B6CC" w14:textId="77777777" w:rsidR="007116B1" w:rsidRDefault="007116B1" w:rsidP="007116B1">
            <w:pPr>
              <w:spacing w:after="0" w:line="240" w:lineRule="auto"/>
            </w:pPr>
          </w:p>
        </w:tc>
        <w:tc>
          <w:tcPr>
            <w:tcW w:w="149" w:type="dxa"/>
          </w:tcPr>
          <w:p w14:paraId="7D556DB2" w14:textId="77777777" w:rsidR="007116B1" w:rsidRDefault="007116B1" w:rsidP="007116B1">
            <w:pPr>
              <w:pStyle w:val="EmptyCellLayoutStyle"/>
              <w:spacing w:after="0" w:line="240" w:lineRule="auto"/>
            </w:pPr>
          </w:p>
        </w:tc>
      </w:tr>
      <w:tr w:rsidR="007116B1" w14:paraId="11B8E772" w14:textId="77777777" w:rsidTr="007116B1">
        <w:trPr>
          <w:trHeight w:val="80"/>
        </w:trPr>
        <w:tc>
          <w:tcPr>
            <w:tcW w:w="54" w:type="dxa"/>
          </w:tcPr>
          <w:p w14:paraId="2A7152F7" w14:textId="77777777" w:rsidR="007116B1" w:rsidRDefault="007116B1" w:rsidP="007116B1">
            <w:pPr>
              <w:pStyle w:val="EmptyCellLayoutStyle"/>
              <w:spacing w:after="0" w:line="240" w:lineRule="auto"/>
            </w:pPr>
          </w:p>
        </w:tc>
        <w:tc>
          <w:tcPr>
            <w:tcW w:w="10395" w:type="dxa"/>
          </w:tcPr>
          <w:p w14:paraId="588888C6" w14:textId="77777777" w:rsidR="007116B1" w:rsidRDefault="007116B1" w:rsidP="007116B1">
            <w:pPr>
              <w:pStyle w:val="EmptyCellLayoutStyle"/>
              <w:spacing w:after="0" w:line="240" w:lineRule="auto"/>
            </w:pPr>
          </w:p>
        </w:tc>
        <w:tc>
          <w:tcPr>
            <w:tcW w:w="149" w:type="dxa"/>
          </w:tcPr>
          <w:p w14:paraId="08F3F2DE" w14:textId="77777777" w:rsidR="007116B1" w:rsidRDefault="007116B1" w:rsidP="007116B1">
            <w:pPr>
              <w:pStyle w:val="EmptyCellLayoutStyle"/>
              <w:spacing w:after="0" w:line="240" w:lineRule="auto"/>
            </w:pPr>
          </w:p>
        </w:tc>
      </w:tr>
    </w:tbl>
    <w:p xmlns:w="http://schemas.openxmlformats.org/wordprocessingml/2006/main" w14:paraId="7D93CE1C" w14:textId="77777777" w:rsidR="007116B1" w:rsidRDefault="007116B1" w:rsidP="007116B1">
      <w:pPr>
        <w:spacing w:after="0" w:line="240" w:lineRule="auto"/>
      </w:pPr>
    </w:p>
    <w:p xmlns:w="http://schemas.openxmlformats.org/wordprocessingml/2006/main" w14:paraId="2A57163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Bytes Sent to Transport/sec</w:t>
      </w:r>
    </w:p>
    <w:p xmlns:w="http://schemas.openxmlformats.org/wordprocessingml/2006/main" w14:paraId="69FCE4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透過網路傳送至複本的位元組總數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D3B8F92" w14:textId="77777777" w:rsidTr="007116B1">
        <w:trPr>
          <w:trHeight w:val="54"/>
        </w:trPr>
        <w:tc>
          <w:tcPr>
            <w:tcW w:w="54" w:type="dxa"/>
          </w:tcPr>
          <w:p w14:paraId="25DB8606" w14:textId="77777777" w:rsidR="007116B1" w:rsidRDefault="007116B1" w:rsidP="007116B1">
            <w:pPr>
              <w:pStyle w:val="EmptyCellLayoutStyle"/>
              <w:spacing w:after="0" w:line="240" w:lineRule="auto"/>
            </w:pPr>
          </w:p>
        </w:tc>
        <w:tc>
          <w:tcPr>
            <w:tcW w:w="10395" w:type="dxa"/>
          </w:tcPr>
          <w:p w14:paraId="71B15AFC" w14:textId="77777777" w:rsidR="007116B1" w:rsidRDefault="007116B1" w:rsidP="007116B1">
            <w:pPr>
              <w:pStyle w:val="EmptyCellLayoutStyle"/>
              <w:spacing w:after="0" w:line="240" w:lineRule="auto"/>
            </w:pPr>
          </w:p>
        </w:tc>
        <w:tc>
          <w:tcPr>
            <w:tcW w:w="149" w:type="dxa"/>
          </w:tcPr>
          <w:p w14:paraId="3BFC6856" w14:textId="77777777" w:rsidR="007116B1" w:rsidRDefault="007116B1" w:rsidP="007116B1">
            <w:pPr>
              <w:pStyle w:val="EmptyCellLayoutStyle"/>
              <w:spacing w:after="0" w:line="240" w:lineRule="auto"/>
            </w:pPr>
          </w:p>
        </w:tc>
      </w:tr>
      <w:tr w:rsidR="007116B1" w14:paraId="1C49E6B9" w14:textId="77777777" w:rsidTr="007116B1">
        <w:tc>
          <w:tcPr>
            <w:tcW w:w="54" w:type="dxa"/>
          </w:tcPr>
          <w:p w14:paraId="50FFB63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4642C5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D740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5A196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8D2F8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2A63A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62D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FBE4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AAE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2CF7C2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2E2B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64C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261A6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FCBB11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DB51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D6E5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3413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4559141" w14:textId="77777777" w:rsidR="007116B1" w:rsidRDefault="007116B1" w:rsidP="007116B1">
            <w:pPr>
              <w:spacing w:after="0" w:line="240" w:lineRule="auto"/>
            </w:pPr>
          </w:p>
        </w:tc>
        <w:tc>
          <w:tcPr>
            <w:tcW w:w="149" w:type="dxa"/>
          </w:tcPr>
          <w:p w14:paraId="31B2328C" w14:textId="77777777" w:rsidR="007116B1" w:rsidRDefault="007116B1" w:rsidP="007116B1">
            <w:pPr>
              <w:pStyle w:val="EmptyCellLayoutStyle"/>
              <w:spacing w:after="0" w:line="240" w:lineRule="auto"/>
            </w:pPr>
          </w:p>
        </w:tc>
      </w:tr>
      <w:tr w:rsidR="007116B1" w14:paraId="2D0A0DC2" w14:textId="77777777" w:rsidTr="007116B1">
        <w:trPr>
          <w:trHeight w:val="80"/>
        </w:trPr>
        <w:tc>
          <w:tcPr>
            <w:tcW w:w="54" w:type="dxa"/>
          </w:tcPr>
          <w:p w14:paraId="5A251415" w14:textId="77777777" w:rsidR="007116B1" w:rsidRDefault="007116B1" w:rsidP="007116B1">
            <w:pPr>
              <w:pStyle w:val="EmptyCellLayoutStyle"/>
              <w:spacing w:after="0" w:line="240" w:lineRule="auto"/>
            </w:pPr>
          </w:p>
        </w:tc>
        <w:tc>
          <w:tcPr>
            <w:tcW w:w="10395" w:type="dxa"/>
          </w:tcPr>
          <w:p w14:paraId="5B805167" w14:textId="77777777" w:rsidR="007116B1" w:rsidRDefault="007116B1" w:rsidP="007116B1">
            <w:pPr>
              <w:pStyle w:val="EmptyCellLayoutStyle"/>
              <w:spacing w:after="0" w:line="240" w:lineRule="auto"/>
            </w:pPr>
          </w:p>
        </w:tc>
        <w:tc>
          <w:tcPr>
            <w:tcW w:w="149" w:type="dxa"/>
          </w:tcPr>
          <w:p w14:paraId="64BFCC36" w14:textId="77777777" w:rsidR="007116B1" w:rsidRDefault="007116B1" w:rsidP="007116B1">
            <w:pPr>
              <w:pStyle w:val="EmptyCellLayoutStyle"/>
              <w:spacing w:after="0" w:line="240" w:lineRule="auto"/>
            </w:pPr>
          </w:p>
        </w:tc>
      </w:tr>
    </w:tbl>
    <w:p xmlns:w="http://schemas.openxmlformats.org/wordprocessingml/2006/main" w14:paraId="75BE92A8" w14:textId="77777777" w:rsidR="007116B1" w:rsidRDefault="007116B1" w:rsidP="007116B1">
      <w:pPr>
        <w:spacing w:after="0" w:line="240" w:lineRule="auto"/>
      </w:pPr>
    </w:p>
    <w:p xmlns:w="http://schemas.openxmlformats.org/wordprocessingml/2006/main" w14:paraId="2B0D264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Bytes Received from Replica/sec</w:t>
      </w:r>
    </w:p>
    <w:p xmlns:w="http://schemas.openxmlformats.org/wordprocessingml/2006/main" w14:paraId="328327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透過網路從 AG 之這個複本收到的位元組總數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04CCDEF" w14:textId="77777777" w:rsidTr="007116B1">
        <w:trPr>
          <w:trHeight w:val="54"/>
        </w:trPr>
        <w:tc>
          <w:tcPr>
            <w:tcW w:w="54" w:type="dxa"/>
          </w:tcPr>
          <w:p w14:paraId="6C999B90" w14:textId="77777777" w:rsidR="007116B1" w:rsidRDefault="007116B1" w:rsidP="007116B1">
            <w:pPr>
              <w:pStyle w:val="EmptyCellLayoutStyle"/>
              <w:spacing w:after="0" w:line="240" w:lineRule="auto"/>
            </w:pPr>
          </w:p>
        </w:tc>
        <w:tc>
          <w:tcPr>
            <w:tcW w:w="10395" w:type="dxa"/>
          </w:tcPr>
          <w:p w14:paraId="5BF1CBD6" w14:textId="77777777" w:rsidR="007116B1" w:rsidRDefault="007116B1" w:rsidP="007116B1">
            <w:pPr>
              <w:pStyle w:val="EmptyCellLayoutStyle"/>
              <w:spacing w:after="0" w:line="240" w:lineRule="auto"/>
            </w:pPr>
          </w:p>
        </w:tc>
        <w:tc>
          <w:tcPr>
            <w:tcW w:w="149" w:type="dxa"/>
          </w:tcPr>
          <w:p w14:paraId="6625B991" w14:textId="77777777" w:rsidR="007116B1" w:rsidRDefault="007116B1" w:rsidP="007116B1">
            <w:pPr>
              <w:pStyle w:val="EmptyCellLayoutStyle"/>
              <w:spacing w:after="0" w:line="240" w:lineRule="auto"/>
            </w:pPr>
          </w:p>
        </w:tc>
      </w:tr>
      <w:tr w:rsidR="007116B1" w14:paraId="22AAD994" w14:textId="77777777" w:rsidTr="007116B1">
        <w:tc>
          <w:tcPr>
            <w:tcW w:w="54" w:type="dxa"/>
          </w:tcPr>
          <w:p w14:paraId="2D8536F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3B8DFD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9BA1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7EC72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AA923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F2539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6FFF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8FF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8E0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2FDBF9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D1E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8C0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B66A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88E8FB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AC53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19DB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0255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02C09D1" w14:textId="77777777" w:rsidR="007116B1" w:rsidRDefault="007116B1" w:rsidP="007116B1">
            <w:pPr>
              <w:spacing w:after="0" w:line="240" w:lineRule="auto"/>
            </w:pPr>
          </w:p>
        </w:tc>
        <w:tc>
          <w:tcPr>
            <w:tcW w:w="149" w:type="dxa"/>
          </w:tcPr>
          <w:p w14:paraId="74816273" w14:textId="77777777" w:rsidR="007116B1" w:rsidRDefault="007116B1" w:rsidP="007116B1">
            <w:pPr>
              <w:pStyle w:val="EmptyCellLayoutStyle"/>
              <w:spacing w:after="0" w:line="240" w:lineRule="auto"/>
            </w:pPr>
          </w:p>
        </w:tc>
      </w:tr>
      <w:tr w:rsidR="007116B1" w14:paraId="3039AF88" w14:textId="77777777" w:rsidTr="007116B1">
        <w:trPr>
          <w:trHeight w:val="80"/>
        </w:trPr>
        <w:tc>
          <w:tcPr>
            <w:tcW w:w="54" w:type="dxa"/>
          </w:tcPr>
          <w:p w14:paraId="0F69C9BA" w14:textId="77777777" w:rsidR="007116B1" w:rsidRDefault="007116B1" w:rsidP="007116B1">
            <w:pPr>
              <w:pStyle w:val="EmptyCellLayoutStyle"/>
              <w:spacing w:after="0" w:line="240" w:lineRule="auto"/>
            </w:pPr>
          </w:p>
        </w:tc>
        <w:tc>
          <w:tcPr>
            <w:tcW w:w="10395" w:type="dxa"/>
          </w:tcPr>
          <w:p w14:paraId="686C9892" w14:textId="77777777" w:rsidR="007116B1" w:rsidRDefault="007116B1" w:rsidP="007116B1">
            <w:pPr>
              <w:pStyle w:val="EmptyCellLayoutStyle"/>
              <w:spacing w:after="0" w:line="240" w:lineRule="auto"/>
            </w:pPr>
          </w:p>
        </w:tc>
        <w:tc>
          <w:tcPr>
            <w:tcW w:w="149" w:type="dxa"/>
          </w:tcPr>
          <w:p w14:paraId="2925F521" w14:textId="77777777" w:rsidR="007116B1" w:rsidRDefault="007116B1" w:rsidP="007116B1">
            <w:pPr>
              <w:pStyle w:val="EmptyCellLayoutStyle"/>
              <w:spacing w:after="0" w:line="240" w:lineRule="auto"/>
            </w:pPr>
          </w:p>
        </w:tc>
      </w:tr>
    </w:tbl>
    <w:p xmlns:w="http://schemas.openxmlformats.org/wordprocessingml/2006/main" w14:paraId="300FC541" w14:textId="77777777" w:rsidR="007116B1" w:rsidRDefault="007116B1" w:rsidP="007116B1">
      <w:pPr>
        <w:spacing w:after="0" w:line="240" w:lineRule="auto"/>
      </w:pPr>
    </w:p>
    <w:p xmlns:w="http://schemas.openxmlformats.org/wordprocessingml/2006/main" w14:paraId="680F281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Sends to Transport/sec</w:t>
      </w:r>
    </w:p>
    <w:p xmlns:w="http://schemas.openxmlformats.org/wordprocessingml/2006/main" w14:paraId="28815C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透過網路傳送至此複本的訊息數目。這代表從此複本傳送的所有訊息，包括控制訊息。</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DF24A03" w14:textId="77777777" w:rsidTr="007116B1">
        <w:trPr>
          <w:trHeight w:val="54"/>
        </w:trPr>
        <w:tc>
          <w:tcPr>
            <w:tcW w:w="54" w:type="dxa"/>
          </w:tcPr>
          <w:p w14:paraId="05C4E281" w14:textId="77777777" w:rsidR="007116B1" w:rsidRDefault="007116B1" w:rsidP="007116B1">
            <w:pPr>
              <w:pStyle w:val="EmptyCellLayoutStyle"/>
              <w:spacing w:after="0" w:line="240" w:lineRule="auto"/>
            </w:pPr>
          </w:p>
        </w:tc>
        <w:tc>
          <w:tcPr>
            <w:tcW w:w="10395" w:type="dxa"/>
          </w:tcPr>
          <w:p w14:paraId="6D3214D9" w14:textId="77777777" w:rsidR="007116B1" w:rsidRDefault="007116B1" w:rsidP="007116B1">
            <w:pPr>
              <w:pStyle w:val="EmptyCellLayoutStyle"/>
              <w:spacing w:after="0" w:line="240" w:lineRule="auto"/>
            </w:pPr>
          </w:p>
        </w:tc>
        <w:tc>
          <w:tcPr>
            <w:tcW w:w="149" w:type="dxa"/>
          </w:tcPr>
          <w:p w14:paraId="3556CC8F" w14:textId="77777777" w:rsidR="007116B1" w:rsidRDefault="007116B1" w:rsidP="007116B1">
            <w:pPr>
              <w:pStyle w:val="EmptyCellLayoutStyle"/>
              <w:spacing w:after="0" w:line="240" w:lineRule="auto"/>
            </w:pPr>
          </w:p>
        </w:tc>
      </w:tr>
      <w:tr w:rsidR="007116B1" w14:paraId="7754E0AF" w14:textId="77777777" w:rsidTr="007116B1">
        <w:tc>
          <w:tcPr>
            <w:tcW w:w="54" w:type="dxa"/>
          </w:tcPr>
          <w:p w14:paraId="330E3A8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BECC73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E8BE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D138C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7CA5A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48C3AC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2B1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D55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32C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ED2FA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75C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D18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435D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585613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E03E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C73A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186F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8EF43BC" w14:textId="77777777" w:rsidR="007116B1" w:rsidRDefault="007116B1" w:rsidP="007116B1">
            <w:pPr>
              <w:spacing w:after="0" w:line="240" w:lineRule="auto"/>
            </w:pPr>
          </w:p>
        </w:tc>
        <w:tc>
          <w:tcPr>
            <w:tcW w:w="149" w:type="dxa"/>
          </w:tcPr>
          <w:p w14:paraId="1E066B73" w14:textId="77777777" w:rsidR="007116B1" w:rsidRDefault="007116B1" w:rsidP="007116B1">
            <w:pPr>
              <w:pStyle w:val="EmptyCellLayoutStyle"/>
              <w:spacing w:after="0" w:line="240" w:lineRule="auto"/>
            </w:pPr>
          </w:p>
        </w:tc>
      </w:tr>
      <w:tr w:rsidR="007116B1" w14:paraId="0ABBCD8A" w14:textId="77777777" w:rsidTr="007116B1">
        <w:trPr>
          <w:trHeight w:val="80"/>
        </w:trPr>
        <w:tc>
          <w:tcPr>
            <w:tcW w:w="54" w:type="dxa"/>
          </w:tcPr>
          <w:p w14:paraId="0E3C8579" w14:textId="77777777" w:rsidR="007116B1" w:rsidRDefault="007116B1" w:rsidP="007116B1">
            <w:pPr>
              <w:pStyle w:val="EmptyCellLayoutStyle"/>
              <w:spacing w:after="0" w:line="240" w:lineRule="auto"/>
            </w:pPr>
          </w:p>
        </w:tc>
        <w:tc>
          <w:tcPr>
            <w:tcW w:w="10395" w:type="dxa"/>
          </w:tcPr>
          <w:p w14:paraId="42D93C03" w14:textId="77777777" w:rsidR="007116B1" w:rsidRDefault="007116B1" w:rsidP="007116B1">
            <w:pPr>
              <w:pStyle w:val="EmptyCellLayoutStyle"/>
              <w:spacing w:after="0" w:line="240" w:lineRule="auto"/>
            </w:pPr>
          </w:p>
        </w:tc>
        <w:tc>
          <w:tcPr>
            <w:tcW w:w="149" w:type="dxa"/>
          </w:tcPr>
          <w:p w14:paraId="22E01CC1" w14:textId="77777777" w:rsidR="007116B1" w:rsidRDefault="007116B1" w:rsidP="007116B1">
            <w:pPr>
              <w:pStyle w:val="EmptyCellLayoutStyle"/>
              <w:spacing w:after="0" w:line="240" w:lineRule="auto"/>
            </w:pPr>
          </w:p>
        </w:tc>
      </w:tr>
    </w:tbl>
    <w:p xmlns:w="http://schemas.openxmlformats.org/wordprocessingml/2006/main" w14:paraId="61C8EE2A" w14:textId="77777777" w:rsidR="007116B1" w:rsidRDefault="007116B1" w:rsidP="007116B1">
      <w:pPr>
        <w:spacing w:after="0" w:line="240" w:lineRule="auto"/>
      </w:pPr>
    </w:p>
    <w:p xmlns:w="http://schemas.openxmlformats.org/wordprocessingml/2006/main" w14:paraId="7465A29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Bytes Sent to Replica/sec</w:t>
      </w:r>
    </w:p>
    <w:p xmlns:w="http://schemas.openxmlformats.org/wordprocessingml/2006/main" w14:paraId="7A1B52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佇列中要透過網路傳送至此複本的資料庫訊息位元組數目。這些位元組包括 AG 中所有資料庫的訊息。</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E221417" w14:textId="77777777" w:rsidTr="007116B1">
        <w:trPr>
          <w:trHeight w:val="54"/>
        </w:trPr>
        <w:tc>
          <w:tcPr>
            <w:tcW w:w="54" w:type="dxa"/>
          </w:tcPr>
          <w:p w14:paraId="054525B9" w14:textId="77777777" w:rsidR="007116B1" w:rsidRDefault="007116B1" w:rsidP="007116B1">
            <w:pPr>
              <w:pStyle w:val="EmptyCellLayoutStyle"/>
              <w:spacing w:after="0" w:line="240" w:lineRule="auto"/>
            </w:pPr>
          </w:p>
        </w:tc>
        <w:tc>
          <w:tcPr>
            <w:tcW w:w="10395" w:type="dxa"/>
          </w:tcPr>
          <w:p w14:paraId="48C4DF2E" w14:textId="77777777" w:rsidR="007116B1" w:rsidRDefault="007116B1" w:rsidP="007116B1">
            <w:pPr>
              <w:pStyle w:val="EmptyCellLayoutStyle"/>
              <w:spacing w:after="0" w:line="240" w:lineRule="auto"/>
            </w:pPr>
          </w:p>
        </w:tc>
        <w:tc>
          <w:tcPr>
            <w:tcW w:w="149" w:type="dxa"/>
          </w:tcPr>
          <w:p w14:paraId="43B2D1A9" w14:textId="77777777" w:rsidR="007116B1" w:rsidRDefault="007116B1" w:rsidP="007116B1">
            <w:pPr>
              <w:pStyle w:val="EmptyCellLayoutStyle"/>
              <w:spacing w:after="0" w:line="240" w:lineRule="auto"/>
            </w:pPr>
          </w:p>
        </w:tc>
      </w:tr>
      <w:tr w:rsidR="007116B1" w14:paraId="1DED6D3D" w14:textId="77777777" w:rsidTr="007116B1">
        <w:tc>
          <w:tcPr>
            <w:tcW w:w="54" w:type="dxa"/>
          </w:tcPr>
          <w:p w14:paraId="3C698C1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E38E03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2F86F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58EE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B4E16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18B04B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FECB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F74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A48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635756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152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F66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B96D0"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AC5B4C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E550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456A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07AE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DB55FDB" w14:textId="77777777" w:rsidR="007116B1" w:rsidRDefault="007116B1" w:rsidP="007116B1">
            <w:pPr>
              <w:spacing w:after="0" w:line="240" w:lineRule="auto"/>
            </w:pPr>
          </w:p>
        </w:tc>
        <w:tc>
          <w:tcPr>
            <w:tcW w:w="149" w:type="dxa"/>
          </w:tcPr>
          <w:p w14:paraId="122B306C" w14:textId="77777777" w:rsidR="007116B1" w:rsidRDefault="007116B1" w:rsidP="007116B1">
            <w:pPr>
              <w:pStyle w:val="EmptyCellLayoutStyle"/>
              <w:spacing w:after="0" w:line="240" w:lineRule="auto"/>
            </w:pPr>
          </w:p>
        </w:tc>
      </w:tr>
      <w:tr w:rsidR="007116B1" w14:paraId="7785DFE8" w14:textId="77777777" w:rsidTr="007116B1">
        <w:trPr>
          <w:trHeight w:val="80"/>
        </w:trPr>
        <w:tc>
          <w:tcPr>
            <w:tcW w:w="54" w:type="dxa"/>
          </w:tcPr>
          <w:p w14:paraId="38847402" w14:textId="77777777" w:rsidR="007116B1" w:rsidRDefault="007116B1" w:rsidP="007116B1">
            <w:pPr>
              <w:pStyle w:val="EmptyCellLayoutStyle"/>
              <w:spacing w:after="0" w:line="240" w:lineRule="auto"/>
            </w:pPr>
          </w:p>
        </w:tc>
        <w:tc>
          <w:tcPr>
            <w:tcW w:w="10395" w:type="dxa"/>
          </w:tcPr>
          <w:p w14:paraId="4C634911" w14:textId="77777777" w:rsidR="007116B1" w:rsidRDefault="007116B1" w:rsidP="007116B1">
            <w:pPr>
              <w:pStyle w:val="EmptyCellLayoutStyle"/>
              <w:spacing w:after="0" w:line="240" w:lineRule="auto"/>
            </w:pPr>
          </w:p>
        </w:tc>
        <w:tc>
          <w:tcPr>
            <w:tcW w:w="149" w:type="dxa"/>
          </w:tcPr>
          <w:p w14:paraId="17F6F0F0" w14:textId="77777777" w:rsidR="007116B1" w:rsidRDefault="007116B1" w:rsidP="007116B1">
            <w:pPr>
              <w:pStyle w:val="EmptyCellLayoutStyle"/>
              <w:spacing w:after="0" w:line="240" w:lineRule="auto"/>
            </w:pPr>
          </w:p>
        </w:tc>
      </w:tr>
    </w:tbl>
    <w:p xmlns:w="http://schemas.openxmlformats.org/wordprocessingml/2006/main" w14:paraId="65EBB460" w14:textId="77777777" w:rsidR="007116B1" w:rsidRDefault="007116B1" w:rsidP="007116B1">
      <w:pPr>
        <w:spacing w:after="0" w:line="240" w:lineRule="auto"/>
      </w:pPr>
    </w:p>
    <w:p xmlns:w="http://schemas.openxmlformats.org/wordprocessingml/2006/main" w14:paraId="1E73B2B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Receives from Replica/sec</w:t>
      </w:r>
    </w:p>
    <w:p xmlns:w="http://schemas.openxmlformats.org/wordprocessingml/2006/main" w14:paraId="579B3F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從 AG 之這個複本收到的訊息總數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BAEDBF9" w14:textId="77777777" w:rsidTr="007116B1">
        <w:trPr>
          <w:trHeight w:val="54"/>
        </w:trPr>
        <w:tc>
          <w:tcPr>
            <w:tcW w:w="54" w:type="dxa"/>
          </w:tcPr>
          <w:p w14:paraId="79D11D50" w14:textId="77777777" w:rsidR="007116B1" w:rsidRDefault="007116B1" w:rsidP="007116B1">
            <w:pPr>
              <w:pStyle w:val="EmptyCellLayoutStyle"/>
              <w:spacing w:after="0" w:line="240" w:lineRule="auto"/>
            </w:pPr>
          </w:p>
        </w:tc>
        <w:tc>
          <w:tcPr>
            <w:tcW w:w="10395" w:type="dxa"/>
          </w:tcPr>
          <w:p w14:paraId="665E87D6" w14:textId="77777777" w:rsidR="007116B1" w:rsidRDefault="007116B1" w:rsidP="007116B1">
            <w:pPr>
              <w:pStyle w:val="EmptyCellLayoutStyle"/>
              <w:spacing w:after="0" w:line="240" w:lineRule="auto"/>
            </w:pPr>
          </w:p>
        </w:tc>
        <w:tc>
          <w:tcPr>
            <w:tcW w:w="149" w:type="dxa"/>
          </w:tcPr>
          <w:p w14:paraId="538E0DA9" w14:textId="77777777" w:rsidR="007116B1" w:rsidRDefault="007116B1" w:rsidP="007116B1">
            <w:pPr>
              <w:pStyle w:val="EmptyCellLayoutStyle"/>
              <w:spacing w:after="0" w:line="240" w:lineRule="auto"/>
            </w:pPr>
          </w:p>
        </w:tc>
      </w:tr>
      <w:tr w:rsidR="007116B1" w14:paraId="11F8EF3A" w14:textId="77777777" w:rsidTr="007116B1">
        <w:tc>
          <w:tcPr>
            <w:tcW w:w="54" w:type="dxa"/>
          </w:tcPr>
          <w:p w14:paraId="4E398F3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9695C5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36F2F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3AEF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2D282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6A2AF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96E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220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3AE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CC4A6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10D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4F0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1660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E57B03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451C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66B5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AA2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50FE7FA" w14:textId="77777777" w:rsidR="007116B1" w:rsidRDefault="007116B1" w:rsidP="007116B1">
            <w:pPr>
              <w:spacing w:after="0" w:line="240" w:lineRule="auto"/>
            </w:pPr>
          </w:p>
        </w:tc>
        <w:tc>
          <w:tcPr>
            <w:tcW w:w="149" w:type="dxa"/>
          </w:tcPr>
          <w:p w14:paraId="1E432BED" w14:textId="77777777" w:rsidR="007116B1" w:rsidRDefault="007116B1" w:rsidP="007116B1">
            <w:pPr>
              <w:pStyle w:val="EmptyCellLayoutStyle"/>
              <w:spacing w:after="0" w:line="240" w:lineRule="auto"/>
            </w:pPr>
          </w:p>
        </w:tc>
      </w:tr>
      <w:tr w:rsidR="007116B1" w14:paraId="53656A1C" w14:textId="77777777" w:rsidTr="007116B1">
        <w:trPr>
          <w:trHeight w:val="80"/>
        </w:trPr>
        <w:tc>
          <w:tcPr>
            <w:tcW w:w="54" w:type="dxa"/>
          </w:tcPr>
          <w:p w14:paraId="15FE4C87" w14:textId="77777777" w:rsidR="007116B1" w:rsidRDefault="007116B1" w:rsidP="007116B1">
            <w:pPr>
              <w:pStyle w:val="EmptyCellLayoutStyle"/>
              <w:spacing w:after="0" w:line="240" w:lineRule="auto"/>
            </w:pPr>
          </w:p>
        </w:tc>
        <w:tc>
          <w:tcPr>
            <w:tcW w:w="10395" w:type="dxa"/>
          </w:tcPr>
          <w:p w14:paraId="57CAA352" w14:textId="77777777" w:rsidR="007116B1" w:rsidRDefault="007116B1" w:rsidP="007116B1">
            <w:pPr>
              <w:pStyle w:val="EmptyCellLayoutStyle"/>
              <w:spacing w:after="0" w:line="240" w:lineRule="auto"/>
            </w:pPr>
          </w:p>
        </w:tc>
        <w:tc>
          <w:tcPr>
            <w:tcW w:w="149" w:type="dxa"/>
          </w:tcPr>
          <w:p w14:paraId="13E8572F" w14:textId="77777777" w:rsidR="007116B1" w:rsidRDefault="007116B1" w:rsidP="007116B1">
            <w:pPr>
              <w:pStyle w:val="EmptyCellLayoutStyle"/>
              <w:spacing w:after="0" w:line="240" w:lineRule="auto"/>
            </w:pPr>
          </w:p>
        </w:tc>
      </w:tr>
    </w:tbl>
    <w:p xmlns:w="http://schemas.openxmlformats.org/wordprocessingml/2006/main" w14:paraId="74A48B50" w14:textId="77777777" w:rsidR="007116B1" w:rsidRDefault="007116B1" w:rsidP="007116B1">
      <w:pPr>
        <w:spacing w:after="0" w:line="240" w:lineRule="auto"/>
      </w:pPr>
    </w:p>
    <w:p xmlns:w="http://schemas.openxmlformats.org/wordprocessingml/2006/main" w14:paraId="67815F6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Flow Control Time (ms/sec)</w:t>
      </w:r>
    </w:p>
    <w:p xmlns:w="http://schemas.openxmlformats.org/wordprocessingml/2006/main" w14:paraId="693660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在上一秒內針對此複本啟用流程控制的毫秒數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D2CFFB8" w14:textId="77777777" w:rsidTr="007116B1">
        <w:trPr>
          <w:trHeight w:val="54"/>
        </w:trPr>
        <w:tc>
          <w:tcPr>
            <w:tcW w:w="54" w:type="dxa"/>
          </w:tcPr>
          <w:p w14:paraId="6619D219" w14:textId="77777777" w:rsidR="007116B1" w:rsidRDefault="007116B1" w:rsidP="007116B1">
            <w:pPr>
              <w:pStyle w:val="EmptyCellLayoutStyle"/>
              <w:spacing w:after="0" w:line="240" w:lineRule="auto"/>
            </w:pPr>
          </w:p>
        </w:tc>
        <w:tc>
          <w:tcPr>
            <w:tcW w:w="10395" w:type="dxa"/>
          </w:tcPr>
          <w:p w14:paraId="079DFEA6" w14:textId="77777777" w:rsidR="007116B1" w:rsidRDefault="007116B1" w:rsidP="007116B1">
            <w:pPr>
              <w:pStyle w:val="EmptyCellLayoutStyle"/>
              <w:spacing w:after="0" w:line="240" w:lineRule="auto"/>
            </w:pPr>
          </w:p>
        </w:tc>
        <w:tc>
          <w:tcPr>
            <w:tcW w:w="149" w:type="dxa"/>
          </w:tcPr>
          <w:p w14:paraId="533ED98E" w14:textId="77777777" w:rsidR="007116B1" w:rsidRDefault="007116B1" w:rsidP="007116B1">
            <w:pPr>
              <w:pStyle w:val="EmptyCellLayoutStyle"/>
              <w:spacing w:after="0" w:line="240" w:lineRule="auto"/>
            </w:pPr>
          </w:p>
        </w:tc>
      </w:tr>
      <w:tr w:rsidR="007116B1" w14:paraId="44C4F4E3" w14:textId="77777777" w:rsidTr="007116B1">
        <w:tc>
          <w:tcPr>
            <w:tcW w:w="54" w:type="dxa"/>
          </w:tcPr>
          <w:p w14:paraId="325AF53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1928C5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7ECBE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610CE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37AA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98FD4B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1DBC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C3C9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4E5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2EE9C5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E141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9DD2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8707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556AA5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F037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8772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33E7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8D2EED3" w14:textId="77777777" w:rsidR="007116B1" w:rsidRDefault="007116B1" w:rsidP="007116B1">
            <w:pPr>
              <w:spacing w:after="0" w:line="240" w:lineRule="auto"/>
            </w:pPr>
          </w:p>
        </w:tc>
        <w:tc>
          <w:tcPr>
            <w:tcW w:w="149" w:type="dxa"/>
          </w:tcPr>
          <w:p w14:paraId="4F211F92" w14:textId="77777777" w:rsidR="007116B1" w:rsidRDefault="007116B1" w:rsidP="007116B1">
            <w:pPr>
              <w:pStyle w:val="EmptyCellLayoutStyle"/>
              <w:spacing w:after="0" w:line="240" w:lineRule="auto"/>
            </w:pPr>
          </w:p>
        </w:tc>
      </w:tr>
      <w:tr w:rsidR="007116B1" w14:paraId="3088261C" w14:textId="77777777" w:rsidTr="007116B1">
        <w:trPr>
          <w:trHeight w:val="80"/>
        </w:trPr>
        <w:tc>
          <w:tcPr>
            <w:tcW w:w="54" w:type="dxa"/>
          </w:tcPr>
          <w:p w14:paraId="52F381EE" w14:textId="77777777" w:rsidR="007116B1" w:rsidRDefault="007116B1" w:rsidP="007116B1">
            <w:pPr>
              <w:pStyle w:val="EmptyCellLayoutStyle"/>
              <w:spacing w:after="0" w:line="240" w:lineRule="auto"/>
            </w:pPr>
          </w:p>
        </w:tc>
        <w:tc>
          <w:tcPr>
            <w:tcW w:w="10395" w:type="dxa"/>
          </w:tcPr>
          <w:p w14:paraId="62CC5CA7" w14:textId="77777777" w:rsidR="007116B1" w:rsidRDefault="007116B1" w:rsidP="007116B1">
            <w:pPr>
              <w:pStyle w:val="EmptyCellLayoutStyle"/>
              <w:spacing w:after="0" w:line="240" w:lineRule="auto"/>
            </w:pPr>
          </w:p>
        </w:tc>
        <w:tc>
          <w:tcPr>
            <w:tcW w:w="149" w:type="dxa"/>
          </w:tcPr>
          <w:p w14:paraId="550B60A9" w14:textId="77777777" w:rsidR="007116B1" w:rsidRDefault="007116B1" w:rsidP="007116B1">
            <w:pPr>
              <w:pStyle w:val="EmptyCellLayoutStyle"/>
              <w:spacing w:after="0" w:line="240" w:lineRule="auto"/>
            </w:pPr>
          </w:p>
        </w:tc>
      </w:tr>
    </w:tbl>
    <w:p xmlns:w="http://schemas.openxmlformats.org/wordprocessingml/2006/main" w14:paraId="722ADD88" w14:textId="77777777" w:rsidR="007116B1" w:rsidRDefault="007116B1" w:rsidP="007116B1">
      <w:pPr>
        <w:spacing w:after="0" w:line="240" w:lineRule="auto"/>
      </w:pPr>
    </w:p>
    <w:p xmlns:w="http://schemas.openxmlformats.org/wordprocessingml/2006/main" w14:paraId="718190A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Flow Control/sec</w:t>
      </w:r>
    </w:p>
    <w:p xmlns:w="http://schemas.openxmlformats.org/wordprocessingml/2006/main" w14:paraId="129861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每秒針對此複本啟用的流程控制數目</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D70315E" w14:textId="77777777" w:rsidTr="007116B1">
        <w:trPr>
          <w:trHeight w:val="54"/>
        </w:trPr>
        <w:tc>
          <w:tcPr>
            <w:tcW w:w="54" w:type="dxa"/>
          </w:tcPr>
          <w:p w14:paraId="7AD46F22" w14:textId="77777777" w:rsidR="007116B1" w:rsidRDefault="007116B1" w:rsidP="007116B1">
            <w:pPr>
              <w:pStyle w:val="EmptyCellLayoutStyle"/>
              <w:spacing w:after="0" w:line="240" w:lineRule="auto"/>
            </w:pPr>
          </w:p>
        </w:tc>
        <w:tc>
          <w:tcPr>
            <w:tcW w:w="10395" w:type="dxa"/>
          </w:tcPr>
          <w:p w14:paraId="42B85440" w14:textId="77777777" w:rsidR="007116B1" w:rsidRDefault="007116B1" w:rsidP="007116B1">
            <w:pPr>
              <w:pStyle w:val="EmptyCellLayoutStyle"/>
              <w:spacing w:after="0" w:line="240" w:lineRule="auto"/>
            </w:pPr>
          </w:p>
        </w:tc>
        <w:tc>
          <w:tcPr>
            <w:tcW w:w="149" w:type="dxa"/>
          </w:tcPr>
          <w:p w14:paraId="3485007B" w14:textId="77777777" w:rsidR="007116B1" w:rsidRDefault="007116B1" w:rsidP="007116B1">
            <w:pPr>
              <w:pStyle w:val="EmptyCellLayoutStyle"/>
              <w:spacing w:after="0" w:line="240" w:lineRule="auto"/>
            </w:pPr>
          </w:p>
        </w:tc>
      </w:tr>
      <w:tr w:rsidR="007116B1" w14:paraId="4A187987" w14:textId="77777777" w:rsidTr="007116B1">
        <w:tc>
          <w:tcPr>
            <w:tcW w:w="54" w:type="dxa"/>
          </w:tcPr>
          <w:p w14:paraId="0422D65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4830F2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849BF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5F676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0FE2F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A9DE38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E9E5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07C3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EFA5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85E09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2ED9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3C8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0BFFB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08B380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A688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D2F9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831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7F2157F" w14:textId="77777777" w:rsidR="007116B1" w:rsidRDefault="007116B1" w:rsidP="007116B1">
            <w:pPr>
              <w:spacing w:after="0" w:line="240" w:lineRule="auto"/>
            </w:pPr>
          </w:p>
        </w:tc>
        <w:tc>
          <w:tcPr>
            <w:tcW w:w="149" w:type="dxa"/>
          </w:tcPr>
          <w:p w14:paraId="1D2FB3FC" w14:textId="77777777" w:rsidR="007116B1" w:rsidRDefault="007116B1" w:rsidP="007116B1">
            <w:pPr>
              <w:pStyle w:val="EmptyCellLayoutStyle"/>
              <w:spacing w:after="0" w:line="240" w:lineRule="auto"/>
            </w:pPr>
          </w:p>
        </w:tc>
      </w:tr>
      <w:tr w:rsidR="007116B1" w14:paraId="3F152175" w14:textId="77777777" w:rsidTr="007116B1">
        <w:trPr>
          <w:trHeight w:val="80"/>
        </w:trPr>
        <w:tc>
          <w:tcPr>
            <w:tcW w:w="54" w:type="dxa"/>
          </w:tcPr>
          <w:p w14:paraId="27FB059D" w14:textId="77777777" w:rsidR="007116B1" w:rsidRDefault="007116B1" w:rsidP="007116B1">
            <w:pPr>
              <w:pStyle w:val="EmptyCellLayoutStyle"/>
              <w:spacing w:after="0" w:line="240" w:lineRule="auto"/>
            </w:pPr>
          </w:p>
        </w:tc>
        <w:tc>
          <w:tcPr>
            <w:tcW w:w="10395" w:type="dxa"/>
          </w:tcPr>
          <w:p w14:paraId="64131C25" w14:textId="77777777" w:rsidR="007116B1" w:rsidRDefault="007116B1" w:rsidP="007116B1">
            <w:pPr>
              <w:pStyle w:val="EmptyCellLayoutStyle"/>
              <w:spacing w:after="0" w:line="240" w:lineRule="auto"/>
            </w:pPr>
          </w:p>
        </w:tc>
        <w:tc>
          <w:tcPr>
            <w:tcW w:w="149" w:type="dxa"/>
          </w:tcPr>
          <w:p w14:paraId="4C2B958D" w14:textId="77777777" w:rsidR="007116B1" w:rsidRDefault="007116B1" w:rsidP="007116B1">
            <w:pPr>
              <w:pStyle w:val="EmptyCellLayoutStyle"/>
              <w:spacing w:after="0" w:line="240" w:lineRule="auto"/>
            </w:pPr>
          </w:p>
        </w:tc>
      </w:tr>
    </w:tbl>
    <w:p xmlns:w="http://schemas.openxmlformats.org/wordprocessingml/2006/main" w14:paraId="28B15A2D" w14:textId="77777777" w:rsidR="007116B1" w:rsidRDefault="007116B1" w:rsidP="007116B1">
      <w:pPr>
        <w:spacing w:after="0" w:line="240" w:lineRule="auto"/>
      </w:pPr>
    </w:p>
    <w:p xmlns:w="http://schemas.openxmlformats.org/wordprocessingml/2006/main" w14:paraId="36DD2D9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Sends to Replica/sec</w:t>
      </w:r>
    </w:p>
    <w:p xmlns:w="http://schemas.openxmlformats.org/wordprocessingml/2006/main" w14:paraId="5E29D6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佇列中要透過網路傳送至此複本的訊息數目</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EBD0D2F" w14:textId="77777777" w:rsidTr="007116B1">
        <w:trPr>
          <w:trHeight w:val="54"/>
        </w:trPr>
        <w:tc>
          <w:tcPr>
            <w:tcW w:w="54" w:type="dxa"/>
          </w:tcPr>
          <w:p w14:paraId="06173A55" w14:textId="77777777" w:rsidR="007116B1" w:rsidRDefault="007116B1" w:rsidP="007116B1">
            <w:pPr>
              <w:pStyle w:val="EmptyCellLayoutStyle"/>
              <w:spacing w:after="0" w:line="240" w:lineRule="auto"/>
            </w:pPr>
          </w:p>
        </w:tc>
        <w:tc>
          <w:tcPr>
            <w:tcW w:w="10395" w:type="dxa"/>
          </w:tcPr>
          <w:p w14:paraId="44258115" w14:textId="77777777" w:rsidR="007116B1" w:rsidRDefault="007116B1" w:rsidP="007116B1">
            <w:pPr>
              <w:pStyle w:val="EmptyCellLayoutStyle"/>
              <w:spacing w:after="0" w:line="240" w:lineRule="auto"/>
            </w:pPr>
          </w:p>
        </w:tc>
        <w:tc>
          <w:tcPr>
            <w:tcW w:w="149" w:type="dxa"/>
          </w:tcPr>
          <w:p w14:paraId="6DD5D0ED" w14:textId="77777777" w:rsidR="007116B1" w:rsidRDefault="007116B1" w:rsidP="007116B1">
            <w:pPr>
              <w:pStyle w:val="EmptyCellLayoutStyle"/>
              <w:spacing w:after="0" w:line="240" w:lineRule="auto"/>
            </w:pPr>
          </w:p>
        </w:tc>
      </w:tr>
      <w:tr w:rsidR="007116B1" w14:paraId="73257841" w14:textId="77777777" w:rsidTr="007116B1">
        <w:tc>
          <w:tcPr>
            <w:tcW w:w="54" w:type="dxa"/>
          </w:tcPr>
          <w:p w14:paraId="75AF8BE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5404BF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980AB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E005F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52B03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A26956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AEE5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71D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DBF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11D18E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3F07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1687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9C0F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57F724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5126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4BE6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D80D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54F3D2B" w14:textId="77777777" w:rsidR="007116B1" w:rsidRDefault="007116B1" w:rsidP="007116B1">
            <w:pPr>
              <w:spacing w:after="0" w:line="240" w:lineRule="auto"/>
            </w:pPr>
          </w:p>
        </w:tc>
        <w:tc>
          <w:tcPr>
            <w:tcW w:w="149" w:type="dxa"/>
          </w:tcPr>
          <w:p w14:paraId="7BEAA0BD" w14:textId="77777777" w:rsidR="007116B1" w:rsidRDefault="007116B1" w:rsidP="007116B1">
            <w:pPr>
              <w:pStyle w:val="EmptyCellLayoutStyle"/>
              <w:spacing w:after="0" w:line="240" w:lineRule="auto"/>
            </w:pPr>
          </w:p>
        </w:tc>
      </w:tr>
      <w:tr w:rsidR="007116B1" w14:paraId="04102CBC" w14:textId="77777777" w:rsidTr="007116B1">
        <w:trPr>
          <w:trHeight w:val="80"/>
        </w:trPr>
        <w:tc>
          <w:tcPr>
            <w:tcW w:w="54" w:type="dxa"/>
          </w:tcPr>
          <w:p w14:paraId="7F8350B8" w14:textId="77777777" w:rsidR="007116B1" w:rsidRDefault="007116B1" w:rsidP="007116B1">
            <w:pPr>
              <w:pStyle w:val="EmptyCellLayoutStyle"/>
              <w:spacing w:after="0" w:line="240" w:lineRule="auto"/>
            </w:pPr>
          </w:p>
        </w:tc>
        <w:tc>
          <w:tcPr>
            <w:tcW w:w="10395" w:type="dxa"/>
          </w:tcPr>
          <w:p w14:paraId="6BBC8D77" w14:textId="77777777" w:rsidR="007116B1" w:rsidRDefault="007116B1" w:rsidP="007116B1">
            <w:pPr>
              <w:pStyle w:val="EmptyCellLayoutStyle"/>
              <w:spacing w:after="0" w:line="240" w:lineRule="auto"/>
            </w:pPr>
          </w:p>
        </w:tc>
        <w:tc>
          <w:tcPr>
            <w:tcW w:w="149" w:type="dxa"/>
          </w:tcPr>
          <w:p w14:paraId="3B8BFA5A" w14:textId="77777777" w:rsidR="007116B1" w:rsidRDefault="007116B1" w:rsidP="007116B1">
            <w:pPr>
              <w:pStyle w:val="EmptyCellLayoutStyle"/>
              <w:spacing w:after="0" w:line="240" w:lineRule="auto"/>
            </w:pPr>
          </w:p>
        </w:tc>
      </w:tr>
    </w:tbl>
    <w:p xmlns:w="http://schemas.openxmlformats.org/wordprocessingml/2006/main" w14:paraId="7B90DA32" w14:textId="77777777" w:rsidR="007116B1" w:rsidRDefault="007116B1" w:rsidP="007116B1">
      <w:pPr>
        <w:spacing w:after="0" w:line="240" w:lineRule="auto"/>
      </w:pPr>
    </w:p>
    <w:p xmlns:w="http://schemas.openxmlformats.org/wordprocessingml/2006/main" w14:paraId="7F0FAF5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 - 主控台工作</w:t>
      </w:r>
    </w:p>
    <w:p xmlns:w="http://schemas.openxmlformats.org/wordprocessingml/2006/main" w14:paraId="17C599B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Management Studio</w:t>
      </w:r>
    </w:p>
    <w:p xmlns:w="http://schemas.openxmlformats.org/wordprocessingml/2006/main" w14:paraId="12A682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 Server Management Studio 並連接到目標可用性複本。</w:t>
      </w:r>
    </w:p>
    <w:p xmlns:w="http://schemas.openxmlformats.org/wordprocessingml/2006/main" w14:paraId="18DC045D" w14:textId="77777777" w:rsidR="007116B1" w:rsidRDefault="007116B1" w:rsidP="007116B1">
      <w:pPr>
        <w:spacing w:after="0" w:line="240" w:lineRule="auto"/>
      </w:pPr>
    </w:p>
    <w:p xmlns:w="http://schemas.openxmlformats.org/wordprocessingml/2006/main" w14:paraId="4BA0105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PowerShell</w:t>
      </w:r>
    </w:p>
    <w:p xmlns:w="http://schemas.openxmlformats.org/wordprocessingml/2006/main" w14:paraId="56A0C2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SQLPS 主控台並連接到目標可用性複本。</w:t>
      </w:r>
    </w:p>
    <w:p xmlns:w="http://schemas.openxmlformats.org/wordprocessingml/2006/main" w14:paraId="70623989" w14:textId="77777777" w:rsidR="007116B1" w:rsidRDefault="007116B1" w:rsidP="007116B1">
      <w:pPr>
        <w:spacing w:after="0" w:line="240" w:lineRule="auto"/>
      </w:pPr>
    </w:p>
    <w:p xmlns:w="http://schemas.openxmlformats.org/wordprocessingml/2006/main" w14:paraId="0346354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強制容錯移轉</w:t>
      </w:r>
    </w:p>
    <w:p xmlns:w="http://schemas.openxmlformats.org/wordprocessingml/2006/main" w14:paraId="3775DB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SQLPS 主控台並容錯移轉至目標可用性複本，讓此複本成為可用性群組的新主要複本。在這項工作中，系統會使用 -AllowDataLoss 參數。</w:t>
      </w:r>
    </w:p>
    <w:p xmlns:w="http://schemas.openxmlformats.org/wordprocessingml/2006/main" w14:paraId="3F70A6A4" w14:textId="77777777" w:rsidR="007116B1" w:rsidRDefault="007116B1" w:rsidP="007116B1">
      <w:pPr>
        <w:spacing w:after="0" w:line="240" w:lineRule="auto"/>
      </w:pPr>
    </w:p>
    <w:p xmlns:w="http://schemas.openxmlformats.org/wordprocessingml/2006/main" w14:paraId="5FB5C69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手動容錯移轉</w:t>
      </w:r>
    </w:p>
    <w:p xmlns:w="http://schemas.openxmlformats.org/wordprocessingml/2006/main" w14:paraId="5B9016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SQLPS 主控台並容錯移轉至目標可用性複本，讓此複本成為可用性群組的新主要複本。</w:t>
      </w:r>
    </w:p>
    <w:p xmlns:w="http://schemas.openxmlformats.org/wordprocessingml/2006/main" w14:paraId="41B35498" w14:textId="77777777" w:rsidR="007116B1" w:rsidRDefault="007116B1" w:rsidP="007116B1">
      <w:pPr>
        <w:spacing w:after="0" w:line="240" w:lineRule="auto"/>
      </w:pPr>
    </w:p>
    <w:p xmlns:w="http://schemas.openxmlformats.org/wordprocessingml/2006/main" w14:paraId="17C12AE8"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可用性複本關鍵原則</w:t>
      </w:r>
    </w:p>
    <w:p xmlns:w="http://schemas.openxmlformats.org/wordprocessingml/2006/main" w14:paraId="6897B808" w14:textId="6780AB52" w:rsidR="007116B1" w:rsidRDefault="008405DE" w:rsidP="007116B1">
      <w:pPr>
        <w:spacing w:after="0" w:line="240" w:lineRule="auto"/>
      </w:pPr>
      <w:r>
        <w:rPr>
          <w:rFonts w:ascii="Calibri" w:eastAsia="Calibri" w:hAnsi="Calibri" w:cs="Calibri" w:hint="Calibri"/>
          <w:color w:val="000000"/>
          <w:sz w:val="22"/>
          <w:lang w:eastAsia="zh-tw" w:bidi="zh-tw" w:val="zh-tw"/>
        </w:rPr>
        <w:t xml:space="preserve">具有可用性複本做為 Facet 以及其中一個錯誤類別目錄做為原則類別目錄的自訂使用者原則。</w:t>
      </w:r>
    </w:p>
    <w:p xmlns:w="http://schemas.openxmlformats.org/wordprocessingml/2006/main" w14:paraId="1F7BFC2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可用性複本關鍵原則 - 單位監視器</w:t>
      </w:r>
    </w:p>
    <w:p xmlns:w="http://schemas.openxmlformats.org/wordprocessingml/2006/main" w14:paraId="72841CB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可用性複本健全狀況原則</w:t>
      </w:r>
    </w:p>
    <w:p xmlns:w="http://schemas.openxmlformats.org/wordprocessingml/2006/main" w14:paraId="514E37BA" w14:textId="4E39610C"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雙狀態監視器與「錯誤」嚴重狀態，特別用於反映具有可用性複本做為 Facet 以及其中一個預先定義錯誤類別目錄做為原則類別目錄的自訂使用者原則狀態。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8990F4A" w14:textId="77777777" w:rsidTr="007116B1">
        <w:trPr>
          <w:trHeight w:val="54"/>
        </w:trPr>
        <w:tc>
          <w:tcPr>
            <w:tcW w:w="54" w:type="dxa"/>
          </w:tcPr>
          <w:p w14:paraId="40BCAAAB" w14:textId="77777777" w:rsidR="007116B1" w:rsidRDefault="007116B1" w:rsidP="007116B1">
            <w:pPr>
              <w:pStyle w:val="EmptyCellLayoutStyle"/>
              <w:spacing w:after="0" w:line="240" w:lineRule="auto"/>
            </w:pPr>
          </w:p>
        </w:tc>
        <w:tc>
          <w:tcPr>
            <w:tcW w:w="10395" w:type="dxa"/>
          </w:tcPr>
          <w:p w14:paraId="20EC42A2" w14:textId="77777777" w:rsidR="007116B1" w:rsidRDefault="007116B1" w:rsidP="007116B1">
            <w:pPr>
              <w:pStyle w:val="EmptyCellLayoutStyle"/>
              <w:spacing w:after="0" w:line="240" w:lineRule="auto"/>
            </w:pPr>
          </w:p>
        </w:tc>
        <w:tc>
          <w:tcPr>
            <w:tcW w:w="149" w:type="dxa"/>
          </w:tcPr>
          <w:p w14:paraId="22C4F288" w14:textId="77777777" w:rsidR="007116B1" w:rsidRDefault="007116B1" w:rsidP="007116B1">
            <w:pPr>
              <w:pStyle w:val="EmptyCellLayoutStyle"/>
              <w:spacing w:after="0" w:line="240" w:lineRule="auto"/>
            </w:pPr>
          </w:p>
        </w:tc>
      </w:tr>
      <w:tr w:rsidR="007116B1" w14:paraId="63C486B5" w14:textId="77777777" w:rsidTr="007116B1">
        <w:tc>
          <w:tcPr>
            <w:tcW w:w="54" w:type="dxa"/>
          </w:tcPr>
          <w:p w14:paraId="22EC797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709170F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FC1C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DC424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E7FAE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BCFBF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6C5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405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3F6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2F60FD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1AB5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044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AA203"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5640037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AF1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17B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CA98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AB882B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D14D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902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42BF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37A6BD5" w14:textId="77777777" w:rsidR="007116B1" w:rsidRDefault="007116B1" w:rsidP="007116B1">
            <w:pPr>
              <w:spacing w:after="0" w:line="240" w:lineRule="auto"/>
            </w:pPr>
          </w:p>
        </w:tc>
        <w:tc>
          <w:tcPr>
            <w:tcW w:w="149" w:type="dxa"/>
          </w:tcPr>
          <w:p w14:paraId="1A87B8AD" w14:textId="77777777" w:rsidR="007116B1" w:rsidRDefault="007116B1" w:rsidP="007116B1">
            <w:pPr>
              <w:pStyle w:val="EmptyCellLayoutStyle"/>
              <w:spacing w:after="0" w:line="240" w:lineRule="auto"/>
            </w:pPr>
          </w:p>
        </w:tc>
      </w:tr>
      <w:tr w:rsidR="007116B1" w14:paraId="14A5764F" w14:textId="77777777" w:rsidTr="007116B1">
        <w:trPr>
          <w:trHeight w:val="80"/>
        </w:trPr>
        <w:tc>
          <w:tcPr>
            <w:tcW w:w="54" w:type="dxa"/>
          </w:tcPr>
          <w:p w14:paraId="0570C0FF" w14:textId="77777777" w:rsidR="007116B1" w:rsidRDefault="007116B1" w:rsidP="007116B1">
            <w:pPr>
              <w:pStyle w:val="EmptyCellLayoutStyle"/>
              <w:spacing w:after="0" w:line="240" w:lineRule="auto"/>
            </w:pPr>
          </w:p>
        </w:tc>
        <w:tc>
          <w:tcPr>
            <w:tcW w:w="10395" w:type="dxa"/>
          </w:tcPr>
          <w:p w14:paraId="51A8B80C" w14:textId="77777777" w:rsidR="007116B1" w:rsidRDefault="007116B1" w:rsidP="007116B1">
            <w:pPr>
              <w:pStyle w:val="EmptyCellLayoutStyle"/>
              <w:spacing w:after="0" w:line="240" w:lineRule="auto"/>
            </w:pPr>
          </w:p>
        </w:tc>
        <w:tc>
          <w:tcPr>
            <w:tcW w:w="149" w:type="dxa"/>
          </w:tcPr>
          <w:p w14:paraId="50A99427" w14:textId="77777777" w:rsidR="007116B1" w:rsidRDefault="007116B1" w:rsidP="007116B1">
            <w:pPr>
              <w:pStyle w:val="EmptyCellLayoutStyle"/>
              <w:spacing w:after="0" w:line="240" w:lineRule="auto"/>
            </w:pPr>
          </w:p>
        </w:tc>
      </w:tr>
    </w:tbl>
    <w:p xmlns:w="http://schemas.openxmlformats.org/wordprocessingml/2006/main" w14:paraId="2AB87BE2" w14:textId="77777777" w:rsidR="007116B1" w:rsidRDefault="007116B1" w:rsidP="007116B1">
      <w:pPr>
        <w:spacing w:after="0" w:line="240" w:lineRule="auto"/>
      </w:pPr>
    </w:p>
    <w:p xmlns:w="http://schemas.openxmlformats.org/wordprocessingml/2006/main" w14:paraId="02755603"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可用性複本警告原則</w:t>
      </w:r>
    </w:p>
    <w:p xmlns:w="http://schemas.openxmlformats.org/wordprocessingml/2006/main" w14:paraId="6A715A73" w14:textId="0A4CF7A8" w:rsidR="007116B1" w:rsidRDefault="008405DE" w:rsidP="007116B1">
      <w:pPr>
        <w:spacing w:after="0" w:line="240" w:lineRule="auto"/>
      </w:pPr>
      <w:r>
        <w:rPr>
          <w:rFonts w:ascii="Calibri" w:eastAsia="Calibri" w:hAnsi="Calibri" w:cs="Calibri" w:hint="Calibri"/>
          <w:color w:val="000000"/>
          <w:sz w:val="22"/>
          <w:lang w:eastAsia="zh-tw" w:bidi="zh-tw" w:val="zh-tw"/>
        </w:rPr>
        <w:t xml:space="preserve">具有可用性複本做為 Facet 以及其中一個警告類別目錄做為原則類別目錄的自訂使用者原則。</w:t>
      </w:r>
    </w:p>
    <w:p xmlns:w="http://schemas.openxmlformats.org/wordprocessingml/2006/main" w14:paraId="19A7D1D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可用性複本警告原則 - 單位監視器</w:t>
      </w:r>
    </w:p>
    <w:p xmlns:w="http://schemas.openxmlformats.org/wordprocessingml/2006/main" w14:paraId="5628CF7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可用性複本健全狀況原則</w:t>
      </w:r>
    </w:p>
    <w:p xmlns:w="http://schemas.openxmlformats.org/wordprocessingml/2006/main" w14:paraId="76ACA75A" w14:textId="45C5A9E5"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雙狀態監視器與「警告」嚴重狀態，特別用於反映具有可用性複本做為 Facet 以及其中一個預先定義警告類別目錄做為原則類別目錄的自訂使用者原則狀態。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06AA1DA" w14:textId="77777777" w:rsidTr="007116B1">
        <w:trPr>
          <w:trHeight w:val="54"/>
        </w:trPr>
        <w:tc>
          <w:tcPr>
            <w:tcW w:w="54" w:type="dxa"/>
          </w:tcPr>
          <w:p w14:paraId="589D29B2" w14:textId="77777777" w:rsidR="007116B1" w:rsidRDefault="007116B1" w:rsidP="007116B1">
            <w:pPr>
              <w:pStyle w:val="EmptyCellLayoutStyle"/>
              <w:spacing w:after="0" w:line="240" w:lineRule="auto"/>
            </w:pPr>
          </w:p>
        </w:tc>
        <w:tc>
          <w:tcPr>
            <w:tcW w:w="10395" w:type="dxa"/>
          </w:tcPr>
          <w:p w14:paraId="20557133" w14:textId="77777777" w:rsidR="007116B1" w:rsidRDefault="007116B1" w:rsidP="007116B1">
            <w:pPr>
              <w:pStyle w:val="EmptyCellLayoutStyle"/>
              <w:spacing w:after="0" w:line="240" w:lineRule="auto"/>
            </w:pPr>
          </w:p>
        </w:tc>
        <w:tc>
          <w:tcPr>
            <w:tcW w:w="149" w:type="dxa"/>
          </w:tcPr>
          <w:p w14:paraId="08E47BB6" w14:textId="77777777" w:rsidR="007116B1" w:rsidRDefault="007116B1" w:rsidP="007116B1">
            <w:pPr>
              <w:pStyle w:val="EmptyCellLayoutStyle"/>
              <w:spacing w:after="0" w:line="240" w:lineRule="auto"/>
            </w:pPr>
          </w:p>
        </w:tc>
      </w:tr>
      <w:tr w:rsidR="007116B1" w14:paraId="47B78F68" w14:textId="77777777" w:rsidTr="007116B1">
        <w:tc>
          <w:tcPr>
            <w:tcW w:w="54" w:type="dxa"/>
          </w:tcPr>
          <w:p w14:paraId="55CFEC8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0F46242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B1EA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6D14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B163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38F041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E571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41E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E42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E93701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9D6E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9E2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D4F99"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2F72DF8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4114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217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6B6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0349EA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F63F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F566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5ACB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DB87524" w14:textId="77777777" w:rsidR="007116B1" w:rsidRDefault="007116B1" w:rsidP="007116B1">
            <w:pPr>
              <w:spacing w:after="0" w:line="240" w:lineRule="auto"/>
            </w:pPr>
          </w:p>
        </w:tc>
        <w:tc>
          <w:tcPr>
            <w:tcW w:w="149" w:type="dxa"/>
          </w:tcPr>
          <w:p w14:paraId="5872D08D" w14:textId="77777777" w:rsidR="007116B1" w:rsidRDefault="007116B1" w:rsidP="007116B1">
            <w:pPr>
              <w:pStyle w:val="EmptyCellLayoutStyle"/>
              <w:spacing w:after="0" w:line="240" w:lineRule="auto"/>
            </w:pPr>
          </w:p>
        </w:tc>
      </w:tr>
      <w:tr w:rsidR="007116B1" w14:paraId="70911229" w14:textId="77777777" w:rsidTr="007116B1">
        <w:trPr>
          <w:trHeight w:val="80"/>
        </w:trPr>
        <w:tc>
          <w:tcPr>
            <w:tcW w:w="54" w:type="dxa"/>
          </w:tcPr>
          <w:p w14:paraId="68056EFB" w14:textId="77777777" w:rsidR="007116B1" w:rsidRDefault="007116B1" w:rsidP="007116B1">
            <w:pPr>
              <w:pStyle w:val="EmptyCellLayoutStyle"/>
              <w:spacing w:after="0" w:line="240" w:lineRule="auto"/>
            </w:pPr>
          </w:p>
        </w:tc>
        <w:tc>
          <w:tcPr>
            <w:tcW w:w="10395" w:type="dxa"/>
          </w:tcPr>
          <w:p w14:paraId="337F8A19" w14:textId="77777777" w:rsidR="007116B1" w:rsidRDefault="007116B1" w:rsidP="007116B1">
            <w:pPr>
              <w:pStyle w:val="EmptyCellLayoutStyle"/>
              <w:spacing w:after="0" w:line="240" w:lineRule="auto"/>
            </w:pPr>
          </w:p>
        </w:tc>
        <w:tc>
          <w:tcPr>
            <w:tcW w:w="149" w:type="dxa"/>
          </w:tcPr>
          <w:p w14:paraId="3EE19EAC" w14:textId="77777777" w:rsidR="007116B1" w:rsidRDefault="007116B1" w:rsidP="007116B1">
            <w:pPr>
              <w:pStyle w:val="EmptyCellLayoutStyle"/>
              <w:spacing w:after="0" w:line="240" w:lineRule="auto"/>
            </w:pPr>
          </w:p>
        </w:tc>
      </w:tr>
    </w:tbl>
    <w:p xmlns:w="http://schemas.openxmlformats.org/wordprocessingml/2006/main" w14:paraId="08729B65" w14:textId="77777777" w:rsidR="007116B1" w:rsidRDefault="007116B1" w:rsidP="007116B1">
      <w:pPr>
        <w:spacing w:after="0" w:line="240" w:lineRule="auto"/>
      </w:pPr>
    </w:p>
    <w:p xmlns:w="http://schemas.openxmlformats.org/wordprocessingml/2006/main" w14:paraId="2FC025C5"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資料庫複本</w:t>
      </w:r>
    </w:p>
    <w:p xmlns:w="http://schemas.openxmlformats.org/wordprocessingml/2006/main" w14:paraId="7975B3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這是資料庫複本狀態 SMO 物件的表示</w:t>
      </w:r>
    </w:p>
    <w:p xmlns:w="http://schemas.openxmlformats.org/wordprocessingml/2006/main" w14:paraId="336AC9C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 - 探索</w:t>
      </w:r>
    </w:p>
    <w:p xmlns:w="http://schemas.openxmlformats.org/wordprocessingml/2006/main" w14:paraId="22CB0F2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資料庫複本 AlwaysOn 探索</w:t>
      </w:r>
    </w:p>
    <w:p xmlns:w="http://schemas.openxmlformats.org/wordprocessingml/2006/main" w14:paraId="63108E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探索資料庫複本 AlwaysOn 物件</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17EDDC2" w14:textId="77777777" w:rsidTr="007116B1">
        <w:trPr>
          <w:trHeight w:val="54"/>
        </w:trPr>
        <w:tc>
          <w:tcPr>
            <w:tcW w:w="54" w:type="dxa"/>
          </w:tcPr>
          <w:p w14:paraId="0D3C72F5" w14:textId="77777777" w:rsidR="007116B1" w:rsidRDefault="007116B1" w:rsidP="007116B1">
            <w:pPr>
              <w:pStyle w:val="EmptyCellLayoutStyle"/>
              <w:spacing w:after="0" w:line="240" w:lineRule="auto"/>
            </w:pPr>
          </w:p>
        </w:tc>
        <w:tc>
          <w:tcPr>
            <w:tcW w:w="10395" w:type="dxa"/>
          </w:tcPr>
          <w:p w14:paraId="6312EAE2" w14:textId="77777777" w:rsidR="007116B1" w:rsidRDefault="007116B1" w:rsidP="007116B1">
            <w:pPr>
              <w:pStyle w:val="EmptyCellLayoutStyle"/>
              <w:spacing w:after="0" w:line="240" w:lineRule="auto"/>
            </w:pPr>
          </w:p>
        </w:tc>
        <w:tc>
          <w:tcPr>
            <w:tcW w:w="149" w:type="dxa"/>
          </w:tcPr>
          <w:p w14:paraId="67C9BDAF" w14:textId="77777777" w:rsidR="007116B1" w:rsidRDefault="007116B1" w:rsidP="007116B1">
            <w:pPr>
              <w:pStyle w:val="EmptyCellLayoutStyle"/>
              <w:spacing w:after="0" w:line="240" w:lineRule="auto"/>
            </w:pPr>
          </w:p>
        </w:tc>
      </w:tr>
      <w:tr w:rsidR="007116B1" w14:paraId="3DD4654B" w14:textId="77777777" w:rsidTr="007116B1">
        <w:tc>
          <w:tcPr>
            <w:tcW w:w="54" w:type="dxa"/>
          </w:tcPr>
          <w:p w14:paraId="3B0E26A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65DC888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ECCF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DF23E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7126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FFFB3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6D93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B9EE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0E27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8ADB0A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8E8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AE6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738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41977C4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5E06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37B9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2BB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B88197E" w14:textId="77777777" w:rsidR="007116B1" w:rsidRDefault="007116B1" w:rsidP="007116B1">
            <w:pPr>
              <w:spacing w:after="0" w:line="240" w:lineRule="auto"/>
            </w:pPr>
          </w:p>
        </w:tc>
        <w:tc>
          <w:tcPr>
            <w:tcW w:w="149" w:type="dxa"/>
          </w:tcPr>
          <w:p w14:paraId="5F46E537" w14:textId="77777777" w:rsidR="007116B1" w:rsidRDefault="007116B1" w:rsidP="007116B1">
            <w:pPr>
              <w:pStyle w:val="EmptyCellLayoutStyle"/>
              <w:spacing w:after="0" w:line="240" w:lineRule="auto"/>
            </w:pPr>
          </w:p>
        </w:tc>
      </w:tr>
      <w:tr w:rsidR="007116B1" w14:paraId="0DEFF05D" w14:textId="77777777" w:rsidTr="007116B1">
        <w:trPr>
          <w:trHeight w:val="80"/>
        </w:trPr>
        <w:tc>
          <w:tcPr>
            <w:tcW w:w="54" w:type="dxa"/>
          </w:tcPr>
          <w:p w14:paraId="183EC0D2" w14:textId="77777777" w:rsidR="007116B1" w:rsidRDefault="007116B1" w:rsidP="007116B1">
            <w:pPr>
              <w:pStyle w:val="EmptyCellLayoutStyle"/>
              <w:spacing w:after="0" w:line="240" w:lineRule="auto"/>
            </w:pPr>
          </w:p>
        </w:tc>
        <w:tc>
          <w:tcPr>
            <w:tcW w:w="10395" w:type="dxa"/>
          </w:tcPr>
          <w:p w14:paraId="3A77F236" w14:textId="77777777" w:rsidR="007116B1" w:rsidRDefault="007116B1" w:rsidP="007116B1">
            <w:pPr>
              <w:pStyle w:val="EmptyCellLayoutStyle"/>
              <w:spacing w:after="0" w:line="240" w:lineRule="auto"/>
            </w:pPr>
          </w:p>
        </w:tc>
        <w:tc>
          <w:tcPr>
            <w:tcW w:w="149" w:type="dxa"/>
          </w:tcPr>
          <w:p w14:paraId="2693C4C1" w14:textId="77777777" w:rsidR="007116B1" w:rsidRDefault="007116B1" w:rsidP="007116B1">
            <w:pPr>
              <w:pStyle w:val="EmptyCellLayoutStyle"/>
              <w:spacing w:after="0" w:line="240" w:lineRule="auto"/>
            </w:pPr>
          </w:p>
        </w:tc>
      </w:tr>
    </w:tbl>
    <w:p xmlns:w="http://schemas.openxmlformats.org/wordprocessingml/2006/main" w14:paraId="48E4E7DE" w14:textId="77777777" w:rsidR="007116B1" w:rsidRDefault="007116B1" w:rsidP="007116B1">
      <w:pPr>
        <w:spacing w:after="0" w:line="240" w:lineRule="auto"/>
      </w:pPr>
    </w:p>
    <w:p xmlns:w="http://schemas.openxmlformats.org/wordprocessingml/2006/main" w14:paraId="109FFF7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 - 單位監視器</w:t>
      </w:r>
    </w:p>
    <w:p xmlns:w="http://schemas.openxmlformats.org/wordprocessingml/2006/main" w14:paraId="6517A36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可用性資料庫聯結狀態</w:t>
      </w:r>
    </w:p>
    <w:p xmlns:w="http://schemas.openxmlformats.org/wordprocessingml/2006/main" w14:paraId="56E4DB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此監視器會檢查資料庫複本的聯結狀態。當資料庫複本未聯結時，監視器會處於狀況不良的狀態。否則，監視器就會處於狀況良好的狀態。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03DF0C1" w14:textId="77777777" w:rsidTr="007116B1">
        <w:trPr>
          <w:trHeight w:val="54"/>
        </w:trPr>
        <w:tc>
          <w:tcPr>
            <w:tcW w:w="54" w:type="dxa"/>
          </w:tcPr>
          <w:p w14:paraId="24CC17DF" w14:textId="77777777" w:rsidR="007116B1" w:rsidRDefault="007116B1" w:rsidP="007116B1">
            <w:pPr>
              <w:pStyle w:val="EmptyCellLayoutStyle"/>
              <w:spacing w:after="0" w:line="240" w:lineRule="auto"/>
            </w:pPr>
          </w:p>
        </w:tc>
        <w:tc>
          <w:tcPr>
            <w:tcW w:w="10395" w:type="dxa"/>
          </w:tcPr>
          <w:p w14:paraId="44BC9D4E" w14:textId="77777777" w:rsidR="007116B1" w:rsidRDefault="007116B1" w:rsidP="007116B1">
            <w:pPr>
              <w:pStyle w:val="EmptyCellLayoutStyle"/>
              <w:spacing w:after="0" w:line="240" w:lineRule="auto"/>
            </w:pPr>
          </w:p>
        </w:tc>
        <w:tc>
          <w:tcPr>
            <w:tcW w:w="149" w:type="dxa"/>
          </w:tcPr>
          <w:p w14:paraId="12EB8444" w14:textId="77777777" w:rsidR="007116B1" w:rsidRDefault="007116B1" w:rsidP="007116B1">
            <w:pPr>
              <w:pStyle w:val="EmptyCellLayoutStyle"/>
              <w:spacing w:after="0" w:line="240" w:lineRule="auto"/>
            </w:pPr>
          </w:p>
        </w:tc>
      </w:tr>
      <w:tr w:rsidR="007116B1" w14:paraId="3D9C8179" w14:textId="77777777" w:rsidTr="007116B1">
        <w:tc>
          <w:tcPr>
            <w:tcW w:w="54" w:type="dxa"/>
          </w:tcPr>
          <w:p w14:paraId="134A03F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1841395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86EB4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FCE6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2D13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6E388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4066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B2F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8477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30B7F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875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965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513F6"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6750010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183E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63C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9CD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C24084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4348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36A0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C2C5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D5E6961" w14:textId="77777777" w:rsidR="007116B1" w:rsidRDefault="007116B1" w:rsidP="007116B1">
            <w:pPr>
              <w:spacing w:after="0" w:line="240" w:lineRule="auto"/>
            </w:pPr>
          </w:p>
        </w:tc>
        <w:tc>
          <w:tcPr>
            <w:tcW w:w="149" w:type="dxa"/>
          </w:tcPr>
          <w:p w14:paraId="69FD8321" w14:textId="77777777" w:rsidR="007116B1" w:rsidRDefault="007116B1" w:rsidP="007116B1">
            <w:pPr>
              <w:pStyle w:val="EmptyCellLayoutStyle"/>
              <w:spacing w:after="0" w:line="240" w:lineRule="auto"/>
            </w:pPr>
          </w:p>
        </w:tc>
      </w:tr>
      <w:tr w:rsidR="007116B1" w14:paraId="143C5FB3" w14:textId="77777777" w:rsidTr="007116B1">
        <w:trPr>
          <w:trHeight w:val="80"/>
        </w:trPr>
        <w:tc>
          <w:tcPr>
            <w:tcW w:w="54" w:type="dxa"/>
          </w:tcPr>
          <w:p w14:paraId="381FDBCB" w14:textId="77777777" w:rsidR="007116B1" w:rsidRDefault="007116B1" w:rsidP="007116B1">
            <w:pPr>
              <w:pStyle w:val="EmptyCellLayoutStyle"/>
              <w:spacing w:after="0" w:line="240" w:lineRule="auto"/>
            </w:pPr>
          </w:p>
        </w:tc>
        <w:tc>
          <w:tcPr>
            <w:tcW w:w="10395" w:type="dxa"/>
          </w:tcPr>
          <w:p w14:paraId="393FD69C" w14:textId="77777777" w:rsidR="007116B1" w:rsidRDefault="007116B1" w:rsidP="007116B1">
            <w:pPr>
              <w:pStyle w:val="EmptyCellLayoutStyle"/>
              <w:spacing w:after="0" w:line="240" w:lineRule="auto"/>
            </w:pPr>
          </w:p>
        </w:tc>
        <w:tc>
          <w:tcPr>
            <w:tcW w:w="149" w:type="dxa"/>
          </w:tcPr>
          <w:p w14:paraId="6118ECAC" w14:textId="77777777" w:rsidR="007116B1" w:rsidRDefault="007116B1" w:rsidP="007116B1">
            <w:pPr>
              <w:pStyle w:val="EmptyCellLayoutStyle"/>
              <w:spacing w:after="0" w:line="240" w:lineRule="auto"/>
            </w:pPr>
          </w:p>
        </w:tc>
      </w:tr>
    </w:tbl>
    <w:p xmlns:w="http://schemas.openxmlformats.org/wordprocessingml/2006/main" w14:paraId="6B300801" w14:textId="77777777" w:rsidR="007116B1" w:rsidRDefault="007116B1" w:rsidP="007116B1">
      <w:pPr>
        <w:spacing w:after="0" w:line="240" w:lineRule="auto"/>
      </w:pPr>
    </w:p>
    <w:p xmlns:w="http://schemas.openxmlformats.org/wordprocessingml/2006/main" w14:paraId="2CAFEE2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可用性資料庫暫停狀態</w:t>
      </w:r>
    </w:p>
    <w:p xmlns:w="http://schemas.openxmlformats.org/wordprocessingml/2006/main" w14:paraId="744EFA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此監視器會檢查資料庫複本的資料移動狀態。當資料移動已暫止時，監視器會處於狀況不良的狀態。否則，監視器就會處於狀況良好的狀態。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3714546" w14:textId="77777777" w:rsidTr="007116B1">
        <w:trPr>
          <w:trHeight w:val="54"/>
        </w:trPr>
        <w:tc>
          <w:tcPr>
            <w:tcW w:w="54" w:type="dxa"/>
          </w:tcPr>
          <w:p w14:paraId="14ECAECF" w14:textId="77777777" w:rsidR="007116B1" w:rsidRDefault="007116B1" w:rsidP="007116B1">
            <w:pPr>
              <w:pStyle w:val="EmptyCellLayoutStyle"/>
              <w:spacing w:after="0" w:line="240" w:lineRule="auto"/>
            </w:pPr>
          </w:p>
        </w:tc>
        <w:tc>
          <w:tcPr>
            <w:tcW w:w="10395" w:type="dxa"/>
          </w:tcPr>
          <w:p w14:paraId="56FAF890" w14:textId="77777777" w:rsidR="007116B1" w:rsidRDefault="007116B1" w:rsidP="007116B1">
            <w:pPr>
              <w:pStyle w:val="EmptyCellLayoutStyle"/>
              <w:spacing w:after="0" w:line="240" w:lineRule="auto"/>
            </w:pPr>
          </w:p>
        </w:tc>
        <w:tc>
          <w:tcPr>
            <w:tcW w:w="149" w:type="dxa"/>
          </w:tcPr>
          <w:p w14:paraId="751EA372" w14:textId="77777777" w:rsidR="007116B1" w:rsidRDefault="007116B1" w:rsidP="007116B1">
            <w:pPr>
              <w:pStyle w:val="EmptyCellLayoutStyle"/>
              <w:spacing w:after="0" w:line="240" w:lineRule="auto"/>
            </w:pPr>
          </w:p>
        </w:tc>
      </w:tr>
      <w:tr w:rsidR="007116B1" w14:paraId="38F07509" w14:textId="77777777" w:rsidTr="007116B1">
        <w:tc>
          <w:tcPr>
            <w:tcW w:w="54" w:type="dxa"/>
          </w:tcPr>
          <w:p w14:paraId="1B7B67D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326325D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4AB1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88E0B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214BB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F712D0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AE97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4C6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EF8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4A8F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96B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E78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24C6C"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1B627A2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100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B8A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1F3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18A7A8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F507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3FEB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3C18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88BB8A1" w14:textId="77777777" w:rsidR="007116B1" w:rsidRDefault="007116B1" w:rsidP="007116B1">
            <w:pPr>
              <w:spacing w:after="0" w:line="240" w:lineRule="auto"/>
            </w:pPr>
          </w:p>
        </w:tc>
        <w:tc>
          <w:tcPr>
            <w:tcW w:w="149" w:type="dxa"/>
          </w:tcPr>
          <w:p w14:paraId="1336D0AF" w14:textId="77777777" w:rsidR="007116B1" w:rsidRDefault="007116B1" w:rsidP="007116B1">
            <w:pPr>
              <w:pStyle w:val="EmptyCellLayoutStyle"/>
              <w:spacing w:after="0" w:line="240" w:lineRule="auto"/>
            </w:pPr>
          </w:p>
        </w:tc>
      </w:tr>
      <w:tr w:rsidR="007116B1" w14:paraId="79E65C91" w14:textId="77777777" w:rsidTr="007116B1">
        <w:trPr>
          <w:trHeight w:val="80"/>
        </w:trPr>
        <w:tc>
          <w:tcPr>
            <w:tcW w:w="54" w:type="dxa"/>
          </w:tcPr>
          <w:p w14:paraId="7BC69B3B" w14:textId="77777777" w:rsidR="007116B1" w:rsidRDefault="007116B1" w:rsidP="007116B1">
            <w:pPr>
              <w:pStyle w:val="EmptyCellLayoutStyle"/>
              <w:spacing w:after="0" w:line="240" w:lineRule="auto"/>
            </w:pPr>
          </w:p>
        </w:tc>
        <w:tc>
          <w:tcPr>
            <w:tcW w:w="10395" w:type="dxa"/>
          </w:tcPr>
          <w:p w14:paraId="0D3E12C9" w14:textId="77777777" w:rsidR="007116B1" w:rsidRDefault="007116B1" w:rsidP="007116B1">
            <w:pPr>
              <w:pStyle w:val="EmptyCellLayoutStyle"/>
              <w:spacing w:after="0" w:line="240" w:lineRule="auto"/>
            </w:pPr>
          </w:p>
        </w:tc>
        <w:tc>
          <w:tcPr>
            <w:tcW w:w="149" w:type="dxa"/>
          </w:tcPr>
          <w:p w14:paraId="21634F4F" w14:textId="77777777" w:rsidR="007116B1" w:rsidRDefault="007116B1" w:rsidP="007116B1">
            <w:pPr>
              <w:pStyle w:val="EmptyCellLayoutStyle"/>
              <w:spacing w:after="0" w:line="240" w:lineRule="auto"/>
            </w:pPr>
          </w:p>
        </w:tc>
      </w:tr>
    </w:tbl>
    <w:p xmlns:w="http://schemas.openxmlformats.org/wordprocessingml/2006/main" w14:paraId="157A22D6" w14:textId="77777777" w:rsidR="007116B1" w:rsidRDefault="007116B1" w:rsidP="007116B1">
      <w:pPr>
        <w:spacing w:after="0" w:line="240" w:lineRule="auto"/>
      </w:pPr>
    </w:p>
    <w:p xmlns:w="http://schemas.openxmlformats.org/wordprocessingml/2006/main" w14:paraId="09971E7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可用性資料庫資料同步處理</w:t>
      </w:r>
    </w:p>
    <w:p xmlns:w="http://schemas.openxmlformats.org/wordprocessingml/2006/main" w14:paraId="0578BA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此監視器會檢查資料庫複本的資料同步處理狀態。當資料同步處理狀態為「未進行同步處理」，或同步認可資料庫複本的狀態不是「已同步處理」時，監視器就會處於狀況不良的狀態。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5425EC8" w14:textId="77777777" w:rsidTr="007116B1">
        <w:trPr>
          <w:trHeight w:val="54"/>
        </w:trPr>
        <w:tc>
          <w:tcPr>
            <w:tcW w:w="54" w:type="dxa"/>
          </w:tcPr>
          <w:p w14:paraId="039044F1" w14:textId="77777777" w:rsidR="007116B1" w:rsidRDefault="007116B1" w:rsidP="007116B1">
            <w:pPr>
              <w:pStyle w:val="EmptyCellLayoutStyle"/>
              <w:spacing w:after="0" w:line="240" w:lineRule="auto"/>
            </w:pPr>
          </w:p>
        </w:tc>
        <w:tc>
          <w:tcPr>
            <w:tcW w:w="10395" w:type="dxa"/>
          </w:tcPr>
          <w:p w14:paraId="50B175AA" w14:textId="77777777" w:rsidR="007116B1" w:rsidRDefault="007116B1" w:rsidP="007116B1">
            <w:pPr>
              <w:pStyle w:val="EmptyCellLayoutStyle"/>
              <w:spacing w:after="0" w:line="240" w:lineRule="auto"/>
            </w:pPr>
          </w:p>
        </w:tc>
        <w:tc>
          <w:tcPr>
            <w:tcW w:w="149" w:type="dxa"/>
          </w:tcPr>
          <w:p w14:paraId="42FBE9BA" w14:textId="77777777" w:rsidR="007116B1" w:rsidRDefault="007116B1" w:rsidP="007116B1">
            <w:pPr>
              <w:pStyle w:val="EmptyCellLayoutStyle"/>
              <w:spacing w:after="0" w:line="240" w:lineRule="auto"/>
            </w:pPr>
          </w:p>
        </w:tc>
      </w:tr>
      <w:tr w:rsidR="007116B1" w14:paraId="4F2224EE" w14:textId="77777777" w:rsidTr="007116B1">
        <w:tc>
          <w:tcPr>
            <w:tcW w:w="54" w:type="dxa"/>
          </w:tcPr>
          <w:p w14:paraId="6E3B132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240F7A6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5B43C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43ACD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4996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7B2930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D75B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0B2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F96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39DD6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E52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24B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6BD6C"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207F31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015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71F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8DA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43884A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9A26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BC6A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4A08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7453DC0" w14:textId="77777777" w:rsidR="007116B1" w:rsidRDefault="007116B1" w:rsidP="007116B1">
            <w:pPr>
              <w:spacing w:after="0" w:line="240" w:lineRule="auto"/>
            </w:pPr>
          </w:p>
        </w:tc>
        <w:tc>
          <w:tcPr>
            <w:tcW w:w="149" w:type="dxa"/>
          </w:tcPr>
          <w:p w14:paraId="165ED51B" w14:textId="77777777" w:rsidR="007116B1" w:rsidRDefault="007116B1" w:rsidP="007116B1">
            <w:pPr>
              <w:pStyle w:val="EmptyCellLayoutStyle"/>
              <w:spacing w:after="0" w:line="240" w:lineRule="auto"/>
            </w:pPr>
          </w:p>
        </w:tc>
      </w:tr>
      <w:tr w:rsidR="007116B1" w14:paraId="16C5120C" w14:textId="77777777" w:rsidTr="007116B1">
        <w:trPr>
          <w:trHeight w:val="80"/>
        </w:trPr>
        <w:tc>
          <w:tcPr>
            <w:tcW w:w="54" w:type="dxa"/>
          </w:tcPr>
          <w:p w14:paraId="6BEF9A2C" w14:textId="77777777" w:rsidR="007116B1" w:rsidRDefault="007116B1" w:rsidP="007116B1">
            <w:pPr>
              <w:pStyle w:val="EmptyCellLayoutStyle"/>
              <w:spacing w:after="0" w:line="240" w:lineRule="auto"/>
            </w:pPr>
          </w:p>
        </w:tc>
        <w:tc>
          <w:tcPr>
            <w:tcW w:w="10395" w:type="dxa"/>
          </w:tcPr>
          <w:p w14:paraId="61FA7069" w14:textId="77777777" w:rsidR="007116B1" w:rsidRDefault="007116B1" w:rsidP="007116B1">
            <w:pPr>
              <w:pStyle w:val="EmptyCellLayoutStyle"/>
              <w:spacing w:after="0" w:line="240" w:lineRule="auto"/>
            </w:pPr>
          </w:p>
        </w:tc>
        <w:tc>
          <w:tcPr>
            <w:tcW w:w="149" w:type="dxa"/>
          </w:tcPr>
          <w:p w14:paraId="5FB751AC" w14:textId="77777777" w:rsidR="007116B1" w:rsidRDefault="007116B1" w:rsidP="007116B1">
            <w:pPr>
              <w:pStyle w:val="EmptyCellLayoutStyle"/>
              <w:spacing w:after="0" w:line="240" w:lineRule="auto"/>
            </w:pPr>
          </w:p>
        </w:tc>
      </w:tr>
    </w:tbl>
    <w:p xmlns:w="http://schemas.openxmlformats.org/wordprocessingml/2006/main" w14:paraId="215212AE" w14:textId="77777777" w:rsidR="007116B1" w:rsidRDefault="007116B1" w:rsidP="007116B1">
      <w:pPr>
        <w:spacing w:after="0" w:line="240" w:lineRule="auto"/>
      </w:pPr>
    </w:p>
    <w:p xmlns:w="http://schemas.openxmlformats.org/wordprocessingml/2006/main" w14:paraId="64A35927"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 - 彙總監視器</w:t>
      </w:r>
    </w:p>
    <w:p xmlns:w="http://schemas.openxmlformats.org/wordprocessingml/2006/main" w14:paraId="69A012F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資料庫複本擴充健全狀態</w:t>
      </w:r>
    </w:p>
    <w:p xmlns:w="http://schemas.openxmlformats.org/wordprocessingml/2006/main" w14:paraId="3D0594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資料庫複本擴充健全狀況彙總狀態監視器</w:t>
      </w:r>
    </w:p>
    <w:p xmlns:w="http://schemas.openxmlformats.org/wordprocessingml/2006/main" w14:paraId="1A26B5F4" w14:textId="77777777" w:rsidR="007116B1" w:rsidRDefault="007116B1" w:rsidP="007116B1">
      <w:pPr>
        <w:spacing w:after="0" w:line="240" w:lineRule="auto"/>
      </w:pPr>
    </w:p>
    <w:p xmlns:w="http://schemas.openxmlformats.org/wordprocessingml/2006/main" w14:paraId="5A1F0F1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 - 相依性 (積存) 監視器</w:t>
      </w:r>
    </w:p>
    <w:p xmlns:w="http://schemas.openxmlformats.org/wordprocessingml/2006/main" w14:paraId="7492705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資料庫複本警告原則 (彙總)</w:t>
      </w:r>
    </w:p>
    <w:p xmlns:w="http://schemas.openxmlformats.org/wordprocessingml/2006/main" w14:paraId="30EDBAE3" w14:textId="46980AF4"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此監視器是彙總監視器，用於以「資料庫複本狀態」作為 Facet 並以其中一個預先定義的警告類別目錄作為「原則類別目錄」的所有「自訂使用者原則」。</w:t>
      </w:r>
    </w:p>
    <w:p xmlns:w="http://schemas.openxmlformats.org/wordprocessingml/2006/main" w14:paraId="2B27704E" w14:textId="77777777" w:rsidR="007116B1" w:rsidRDefault="007116B1" w:rsidP="007116B1">
      <w:pPr>
        <w:spacing w:after="0" w:line="240" w:lineRule="auto"/>
      </w:pPr>
    </w:p>
    <w:p xmlns:w="http://schemas.openxmlformats.org/wordprocessingml/2006/main" w14:paraId="230C320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資料庫複本重大原則 (彙總)</w:t>
      </w:r>
    </w:p>
    <w:p xmlns:w="http://schemas.openxmlformats.org/wordprocessingml/2006/main" w14:paraId="25E7501E" w14:textId="721B18AD"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此監視器是彙總監視器，用於以「資料庫複本狀態」作為 Facet 並以其中一個預先定義的錯誤類別目錄作為「原則類別目錄」的所有「自訂使用者原則」。</w:t>
      </w:r>
    </w:p>
    <w:p xmlns:w="http://schemas.openxmlformats.org/wordprocessingml/2006/main" w14:paraId="35F95D20" w14:textId="77777777" w:rsidR="007116B1" w:rsidRDefault="007116B1" w:rsidP="007116B1">
      <w:pPr>
        <w:spacing w:after="0" w:line="240" w:lineRule="auto"/>
      </w:pPr>
    </w:p>
    <w:p xmlns:w="http://schemas.openxmlformats.org/wordprocessingml/2006/main" w14:paraId="3A766061"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 - 規則 (警示)</w:t>
      </w:r>
    </w:p>
    <w:p xmlns:w="http://schemas.openxmlformats.org/wordprocessingml/2006/main" w14:paraId="6A5C353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資料庫複本角色已變更</w:t>
      </w:r>
    </w:p>
    <w:p xmlns:w="http://schemas.openxmlformats.org/wordprocessingml/2006/main" w14:paraId="6E725FDC" w14:textId="77777777" w:rsidR="007116B1" w:rsidRDefault="007116B1" w:rsidP="007116B1">
      <w:pPr>
        <w:spacing w:after="0" w:line="240" w:lineRule="auto"/>
      </w:pP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FBA64D3" w14:textId="77777777" w:rsidTr="007116B1">
        <w:trPr>
          <w:trHeight w:val="54"/>
        </w:trPr>
        <w:tc>
          <w:tcPr>
            <w:tcW w:w="54" w:type="dxa"/>
          </w:tcPr>
          <w:p w14:paraId="34D475CE" w14:textId="77777777" w:rsidR="007116B1" w:rsidRDefault="007116B1" w:rsidP="007116B1">
            <w:pPr>
              <w:pStyle w:val="EmptyCellLayoutStyle"/>
              <w:spacing w:after="0" w:line="240" w:lineRule="auto"/>
            </w:pPr>
          </w:p>
        </w:tc>
        <w:tc>
          <w:tcPr>
            <w:tcW w:w="10395" w:type="dxa"/>
          </w:tcPr>
          <w:p w14:paraId="55B8357A" w14:textId="77777777" w:rsidR="007116B1" w:rsidRDefault="007116B1" w:rsidP="007116B1">
            <w:pPr>
              <w:pStyle w:val="EmptyCellLayoutStyle"/>
              <w:spacing w:after="0" w:line="240" w:lineRule="auto"/>
            </w:pPr>
          </w:p>
        </w:tc>
        <w:tc>
          <w:tcPr>
            <w:tcW w:w="149" w:type="dxa"/>
          </w:tcPr>
          <w:p w14:paraId="16E87AC4" w14:textId="77777777" w:rsidR="007116B1" w:rsidRDefault="007116B1" w:rsidP="007116B1">
            <w:pPr>
              <w:pStyle w:val="EmptyCellLayoutStyle"/>
              <w:spacing w:after="0" w:line="240" w:lineRule="auto"/>
            </w:pPr>
          </w:p>
        </w:tc>
      </w:tr>
      <w:tr w:rsidR="007116B1" w14:paraId="3F9C6D24" w14:textId="77777777" w:rsidTr="007116B1">
        <w:tc>
          <w:tcPr>
            <w:tcW w:w="54" w:type="dxa"/>
          </w:tcPr>
          <w:p w14:paraId="5CBAF89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BEB77E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E0E34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7BC36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04317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3A0265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63BD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6B7B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EB1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1E5800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B45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92D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84E22C"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339461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EA3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82B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19E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8F458E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4332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04B1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1FC5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1102C945" w14:textId="77777777" w:rsidR="007116B1" w:rsidRDefault="007116B1" w:rsidP="007116B1">
            <w:pPr>
              <w:spacing w:after="0" w:line="240" w:lineRule="auto"/>
            </w:pPr>
          </w:p>
        </w:tc>
        <w:tc>
          <w:tcPr>
            <w:tcW w:w="149" w:type="dxa"/>
          </w:tcPr>
          <w:p w14:paraId="32F01683" w14:textId="77777777" w:rsidR="007116B1" w:rsidRDefault="007116B1" w:rsidP="007116B1">
            <w:pPr>
              <w:pStyle w:val="EmptyCellLayoutStyle"/>
              <w:spacing w:after="0" w:line="240" w:lineRule="auto"/>
            </w:pPr>
          </w:p>
        </w:tc>
      </w:tr>
      <w:tr w:rsidR="007116B1" w14:paraId="79A79ADB" w14:textId="77777777" w:rsidTr="007116B1">
        <w:trPr>
          <w:trHeight w:val="80"/>
        </w:trPr>
        <w:tc>
          <w:tcPr>
            <w:tcW w:w="54" w:type="dxa"/>
          </w:tcPr>
          <w:p w14:paraId="6F13D7D7" w14:textId="77777777" w:rsidR="007116B1" w:rsidRDefault="007116B1" w:rsidP="007116B1">
            <w:pPr>
              <w:pStyle w:val="EmptyCellLayoutStyle"/>
              <w:spacing w:after="0" w:line="240" w:lineRule="auto"/>
            </w:pPr>
          </w:p>
        </w:tc>
        <w:tc>
          <w:tcPr>
            <w:tcW w:w="10395" w:type="dxa"/>
          </w:tcPr>
          <w:p w14:paraId="674C442C" w14:textId="77777777" w:rsidR="007116B1" w:rsidRDefault="007116B1" w:rsidP="007116B1">
            <w:pPr>
              <w:pStyle w:val="EmptyCellLayoutStyle"/>
              <w:spacing w:after="0" w:line="240" w:lineRule="auto"/>
            </w:pPr>
          </w:p>
        </w:tc>
        <w:tc>
          <w:tcPr>
            <w:tcW w:w="149" w:type="dxa"/>
          </w:tcPr>
          <w:p w14:paraId="73E02991" w14:textId="77777777" w:rsidR="007116B1" w:rsidRDefault="007116B1" w:rsidP="007116B1">
            <w:pPr>
              <w:pStyle w:val="EmptyCellLayoutStyle"/>
              <w:spacing w:after="0" w:line="240" w:lineRule="auto"/>
            </w:pPr>
          </w:p>
        </w:tc>
      </w:tr>
    </w:tbl>
    <w:p xmlns:w="http://schemas.openxmlformats.org/wordprocessingml/2006/main" w14:paraId="2DECB514" w14:textId="77777777" w:rsidR="007116B1" w:rsidRDefault="007116B1" w:rsidP="007116B1">
      <w:pPr>
        <w:spacing w:after="0" w:line="240" w:lineRule="auto"/>
      </w:pPr>
    </w:p>
    <w:p xmlns:w="http://schemas.openxmlformats.org/wordprocessingml/2006/main" w14:paraId="6CEB7AEF"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 - 規則 (非警示)</w:t>
      </w:r>
    </w:p>
    <w:p xmlns:w="http://schemas.openxmlformats.org/wordprocessingml/2006/main" w14:paraId="20D8054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Log Bytes Received/sec</w:t>
      </w:r>
    </w:p>
    <w:p xmlns:w="http://schemas.openxmlformats.org/wordprocessingml/2006/main" w14:paraId="1A4F68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由此複本收到的記錄檔位元組數目。這只有在次要複本上有效</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B9E533C" w14:textId="77777777" w:rsidTr="007116B1">
        <w:trPr>
          <w:trHeight w:val="54"/>
        </w:trPr>
        <w:tc>
          <w:tcPr>
            <w:tcW w:w="54" w:type="dxa"/>
          </w:tcPr>
          <w:p w14:paraId="7370C184" w14:textId="77777777" w:rsidR="007116B1" w:rsidRDefault="007116B1" w:rsidP="007116B1">
            <w:pPr>
              <w:pStyle w:val="EmptyCellLayoutStyle"/>
              <w:spacing w:after="0" w:line="240" w:lineRule="auto"/>
            </w:pPr>
          </w:p>
        </w:tc>
        <w:tc>
          <w:tcPr>
            <w:tcW w:w="10395" w:type="dxa"/>
          </w:tcPr>
          <w:p w14:paraId="47BCD605" w14:textId="77777777" w:rsidR="007116B1" w:rsidRDefault="007116B1" w:rsidP="007116B1">
            <w:pPr>
              <w:pStyle w:val="EmptyCellLayoutStyle"/>
              <w:spacing w:after="0" w:line="240" w:lineRule="auto"/>
            </w:pPr>
          </w:p>
        </w:tc>
        <w:tc>
          <w:tcPr>
            <w:tcW w:w="149" w:type="dxa"/>
          </w:tcPr>
          <w:p w14:paraId="326B5B67" w14:textId="77777777" w:rsidR="007116B1" w:rsidRDefault="007116B1" w:rsidP="007116B1">
            <w:pPr>
              <w:pStyle w:val="EmptyCellLayoutStyle"/>
              <w:spacing w:after="0" w:line="240" w:lineRule="auto"/>
            </w:pPr>
          </w:p>
        </w:tc>
      </w:tr>
      <w:tr w:rsidR="007116B1" w14:paraId="5581E376" w14:textId="77777777" w:rsidTr="007116B1">
        <w:tc>
          <w:tcPr>
            <w:tcW w:w="54" w:type="dxa"/>
          </w:tcPr>
          <w:p w14:paraId="63EC165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3DF7F3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20DC0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A5874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448CE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3121B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2166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BD7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AA8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D42A5D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D6C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B5F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93697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9D9489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E21E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A986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A7A7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FC24BC7" w14:textId="77777777" w:rsidR="007116B1" w:rsidRDefault="007116B1" w:rsidP="007116B1">
            <w:pPr>
              <w:spacing w:after="0" w:line="240" w:lineRule="auto"/>
            </w:pPr>
          </w:p>
        </w:tc>
        <w:tc>
          <w:tcPr>
            <w:tcW w:w="149" w:type="dxa"/>
          </w:tcPr>
          <w:p w14:paraId="6BE1EE5A" w14:textId="77777777" w:rsidR="007116B1" w:rsidRDefault="007116B1" w:rsidP="007116B1">
            <w:pPr>
              <w:pStyle w:val="EmptyCellLayoutStyle"/>
              <w:spacing w:after="0" w:line="240" w:lineRule="auto"/>
            </w:pPr>
          </w:p>
        </w:tc>
      </w:tr>
      <w:tr w:rsidR="007116B1" w14:paraId="45C528A9" w14:textId="77777777" w:rsidTr="007116B1">
        <w:trPr>
          <w:trHeight w:val="80"/>
        </w:trPr>
        <w:tc>
          <w:tcPr>
            <w:tcW w:w="54" w:type="dxa"/>
          </w:tcPr>
          <w:p w14:paraId="73000DF1" w14:textId="77777777" w:rsidR="007116B1" w:rsidRDefault="007116B1" w:rsidP="007116B1">
            <w:pPr>
              <w:pStyle w:val="EmptyCellLayoutStyle"/>
              <w:spacing w:after="0" w:line="240" w:lineRule="auto"/>
            </w:pPr>
          </w:p>
        </w:tc>
        <w:tc>
          <w:tcPr>
            <w:tcW w:w="10395" w:type="dxa"/>
          </w:tcPr>
          <w:p w14:paraId="6423BBDA" w14:textId="77777777" w:rsidR="007116B1" w:rsidRDefault="007116B1" w:rsidP="007116B1">
            <w:pPr>
              <w:pStyle w:val="EmptyCellLayoutStyle"/>
              <w:spacing w:after="0" w:line="240" w:lineRule="auto"/>
            </w:pPr>
          </w:p>
        </w:tc>
        <w:tc>
          <w:tcPr>
            <w:tcW w:w="149" w:type="dxa"/>
          </w:tcPr>
          <w:p w14:paraId="49EA8A36" w14:textId="77777777" w:rsidR="007116B1" w:rsidRDefault="007116B1" w:rsidP="007116B1">
            <w:pPr>
              <w:pStyle w:val="EmptyCellLayoutStyle"/>
              <w:spacing w:after="0" w:line="240" w:lineRule="auto"/>
            </w:pPr>
          </w:p>
        </w:tc>
      </w:tr>
    </w:tbl>
    <w:p xmlns:w="http://schemas.openxmlformats.org/wordprocessingml/2006/main" w14:paraId="37B5BC94" w14:textId="77777777" w:rsidR="007116B1" w:rsidRDefault="007116B1" w:rsidP="007116B1">
      <w:pPr>
        <w:spacing w:after="0" w:line="240" w:lineRule="auto"/>
      </w:pPr>
    </w:p>
    <w:p xmlns:w="http://schemas.openxmlformats.org/wordprocessingml/2006/main" w14:paraId="521043C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Mirrored Write Transactions/sec</w:t>
      </w:r>
    </w:p>
    <w:p xmlns:w="http://schemas.openxmlformats.org/wordprocessingml/2006/main" w14:paraId="5505AE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透過同步處理認可處理的交易數目。將交易延遲除以鏡像交易數即可取得每筆交易的延遲。</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5F00A3E" w14:textId="77777777" w:rsidTr="007116B1">
        <w:trPr>
          <w:trHeight w:val="54"/>
        </w:trPr>
        <w:tc>
          <w:tcPr>
            <w:tcW w:w="54" w:type="dxa"/>
          </w:tcPr>
          <w:p w14:paraId="55FB59A4" w14:textId="77777777" w:rsidR="007116B1" w:rsidRDefault="007116B1" w:rsidP="007116B1">
            <w:pPr>
              <w:pStyle w:val="EmptyCellLayoutStyle"/>
              <w:spacing w:after="0" w:line="240" w:lineRule="auto"/>
            </w:pPr>
          </w:p>
        </w:tc>
        <w:tc>
          <w:tcPr>
            <w:tcW w:w="10395" w:type="dxa"/>
          </w:tcPr>
          <w:p w14:paraId="26AADAD8" w14:textId="77777777" w:rsidR="007116B1" w:rsidRDefault="007116B1" w:rsidP="007116B1">
            <w:pPr>
              <w:pStyle w:val="EmptyCellLayoutStyle"/>
              <w:spacing w:after="0" w:line="240" w:lineRule="auto"/>
            </w:pPr>
          </w:p>
        </w:tc>
        <w:tc>
          <w:tcPr>
            <w:tcW w:w="149" w:type="dxa"/>
          </w:tcPr>
          <w:p w14:paraId="039A6A63" w14:textId="77777777" w:rsidR="007116B1" w:rsidRDefault="007116B1" w:rsidP="007116B1">
            <w:pPr>
              <w:pStyle w:val="EmptyCellLayoutStyle"/>
              <w:spacing w:after="0" w:line="240" w:lineRule="auto"/>
            </w:pPr>
          </w:p>
        </w:tc>
      </w:tr>
      <w:tr w:rsidR="007116B1" w14:paraId="33F2F775" w14:textId="77777777" w:rsidTr="007116B1">
        <w:tc>
          <w:tcPr>
            <w:tcW w:w="54" w:type="dxa"/>
          </w:tcPr>
          <w:p w14:paraId="74C5C1C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4ADC40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A8575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2BB9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7D86E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411FB6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544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F05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A34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6F158A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65C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77E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42BC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92A94B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E2C6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B64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A997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198F8AA" w14:textId="77777777" w:rsidR="007116B1" w:rsidRDefault="007116B1" w:rsidP="007116B1">
            <w:pPr>
              <w:spacing w:after="0" w:line="240" w:lineRule="auto"/>
            </w:pPr>
          </w:p>
        </w:tc>
        <w:tc>
          <w:tcPr>
            <w:tcW w:w="149" w:type="dxa"/>
          </w:tcPr>
          <w:p w14:paraId="74888213" w14:textId="77777777" w:rsidR="007116B1" w:rsidRDefault="007116B1" w:rsidP="007116B1">
            <w:pPr>
              <w:pStyle w:val="EmptyCellLayoutStyle"/>
              <w:spacing w:after="0" w:line="240" w:lineRule="auto"/>
            </w:pPr>
          </w:p>
        </w:tc>
      </w:tr>
      <w:tr w:rsidR="007116B1" w14:paraId="4818F5FD" w14:textId="77777777" w:rsidTr="007116B1">
        <w:trPr>
          <w:trHeight w:val="80"/>
        </w:trPr>
        <w:tc>
          <w:tcPr>
            <w:tcW w:w="54" w:type="dxa"/>
          </w:tcPr>
          <w:p w14:paraId="0B0C145B" w14:textId="77777777" w:rsidR="007116B1" w:rsidRDefault="007116B1" w:rsidP="007116B1">
            <w:pPr>
              <w:pStyle w:val="EmptyCellLayoutStyle"/>
              <w:spacing w:after="0" w:line="240" w:lineRule="auto"/>
            </w:pPr>
          </w:p>
        </w:tc>
        <w:tc>
          <w:tcPr>
            <w:tcW w:w="10395" w:type="dxa"/>
          </w:tcPr>
          <w:p w14:paraId="69759A28" w14:textId="77777777" w:rsidR="007116B1" w:rsidRDefault="007116B1" w:rsidP="007116B1">
            <w:pPr>
              <w:pStyle w:val="EmptyCellLayoutStyle"/>
              <w:spacing w:after="0" w:line="240" w:lineRule="auto"/>
            </w:pPr>
          </w:p>
        </w:tc>
        <w:tc>
          <w:tcPr>
            <w:tcW w:w="149" w:type="dxa"/>
          </w:tcPr>
          <w:p w14:paraId="5FA7EC16" w14:textId="77777777" w:rsidR="007116B1" w:rsidRDefault="007116B1" w:rsidP="007116B1">
            <w:pPr>
              <w:pStyle w:val="EmptyCellLayoutStyle"/>
              <w:spacing w:after="0" w:line="240" w:lineRule="auto"/>
            </w:pPr>
          </w:p>
        </w:tc>
      </w:tr>
    </w:tbl>
    <w:p xmlns:w="http://schemas.openxmlformats.org/wordprocessingml/2006/main" w14:paraId="00A1B744" w14:textId="77777777" w:rsidR="007116B1" w:rsidRDefault="007116B1" w:rsidP="007116B1">
      <w:pPr>
        <w:spacing w:after="0" w:line="240" w:lineRule="auto"/>
      </w:pPr>
    </w:p>
    <w:p xmlns:w="http://schemas.openxmlformats.org/wordprocessingml/2006/main" w14:paraId="570062B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Redo blocked/sec</w:t>
      </w:r>
    </w:p>
    <w:p xmlns:w="http://schemas.openxmlformats.org/wordprocessingml/2006/main" w14:paraId="44D753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自從這個資料庫回到線上狀態以來，這個資料庫封鎖 REDO 執行緒的次數。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1401237" w14:textId="77777777" w:rsidTr="007116B1">
        <w:trPr>
          <w:trHeight w:val="54"/>
        </w:trPr>
        <w:tc>
          <w:tcPr>
            <w:tcW w:w="54" w:type="dxa"/>
          </w:tcPr>
          <w:p w14:paraId="13A3BA52" w14:textId="77777777" w:rsidR="007116B1" w:rsidRDefault="007116B1" w:rsidP="007116B1">
            <w:pPr>
              <w:pStyle w:val="EmptyCellLayoutStyle"/>
              <w:spacing w:after="0" w:line="240" w:lineRule="auto"/>
            </w:pPr>
          </w:p>
        </w:tc>
        <w:tc>
          <w:tcPr>
            <w:tcW w:w="10395" w:type="dxa"/>
          </w:tcPr>
          <w:p w14:paraId="0B2F8D3F" w14:textId="77777777" w:rsidR="007116B1" w:rsidRDefault="007116B1" w:rsidP="007116B1">
            <w:pPr>
              <w:pStyle w:val="EmptyCellLayoutStyle"/>
              <w:spacing w:after="0" w:line="240" w:lineRule="auto"/>
            </w:pPr>
          </w:p>
        </w:tc>
        <w:tc>
          <w:tcPr>
            <w:tcW w:w="149" w:type="dxa"/>
          </w:tcPr>
          <w:p w14:paraId="3A4A58DE" w14:textId="77777777" w:rsidR="007116B1" w:rsidRDefault="007116B1" w:rsidP="007116B1">
            <w:pPr>
              <w:pStyle w:val="EmptyCellLayoutStyle"/>
              <w:spacing w:after="0" w:line="240" w:lineRule="auto"/>
            </w:pPr>
          </w:p>
        </w:tc>
      </w:tr>
      <w:tr w:rsidR="007116B1" w14:paraId="7E9A4EDF" w14:textId="77777777" w:rsidTr="007116B1">
        <w:tc>
          <w:tcPr>
            <w:tcW w:w="54" w:type="dxa"/>
          </w:tcPr>
          <w:p w14:paraId="2207B27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D65AD1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55EA4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08787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0301B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5F200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AD01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518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836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1726A5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E59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62F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2B12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68B313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66C1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2C98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DE34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4ECFB7A" w14:textId="77777777" w:rsidR="007116B1" w:rsidRDefault="007116B1" w:rsidP="007116B1">
            <w:pPr>
              <w:spacing w:after="0" w:line="240" w:lineRule="auto"/>
            </w:pPr>
          </w:p>
        </w:tc>
        <w:tc>
          <w:tcPr>
            <w:tcW w:w="149" w:type="dxa"/>
          </w:tcPr>
          <w:p w14:paraId="22785D26" w14:textId="77777777" w:rsidR="007116B1" w:rsidRDefault="007116B1" w:rsidP="007116B1">
            <w:pPr>
              <w:pStyle w:val="EmptyCellLayoutStyle"/>
              <w:spacing w:after="0" w:line="240" w:lineRule="auto"/>
            </w:pPr>
          </w:p>
        </w:tc>
      </w:tr>
      <w:tr w:rsidR="007116B1" w14:paraId="63677A58" w14:textId="77777777" w:rsidTr="007116B1">
        <w:trPr>
          <w:trHeight w:val="80"/>
        </w:trPr>
        <w:tc>
          <w:tcPr>
            <w:tcW w:w="54" w:type="dxa"/>
          </w:tcPr>
          <w:p w14:paraId="00D0B993" w14:textId="77777777" w:rsidR="007116B1" w:rsidRDefault="007116B1" w:rsidP="007116B1">
            <w:pPr>
              <w:pStyle w:val="EmptyCellLayoutStyle"/>
              <w:spacing w:after="0" w:line="240" w:lineRule="auto"/>
            </w:pPr>
          </w:p>
        </w:tc>
        <w:tc>
          <w:tcPr>
            <w:tcW w:w="10395" w:type="dxa"/>
          </w:tcPr>
          <w:p w14:paraId="626BF9EB" w14:textId="77777777" w:rsidR="007116B1" w:rsidRDefault="007116B1" w:rsidP="007116B1">
            <w:pPr>
              <w:pStyle w:val="EmptyCellLayoutStyle"/>
              <w:spacing w:after="0" w:line="240" w:lineRule="auto"/>
            </w:pPr>
          </w:p>
        </w:tc>
        <w:tc>
          <w:tcPr>
            <w:tcW w:w="149" w:type="dxa"/>
          </w:tcPr>
          <w:p w14:paraId="635F8B14" w14:textId="77777777" w:rsidR="007116B1" w:rsidRDefault="007116B1" w:rsidP="007116B1">
            <w:pPr>
              <w:pStyle w:val="EmptyCellLayoutStyle"/>
              <w:spacing w:after="0" w:line="240" w:lineRule="auto"/>
            </w:pPr>
          </w:p>
        </w:tc>
      </w:tr>
    </w:tbl>
    <w:p xmlns:w="http://schemas.openxmlformats.org/wordprocessingml/2006/main" w14:paraId="13CD7A62" w14:textId="77777777" w:rsidR="007116B1" w:rsidRDefault="007116B1" w:rsidP="007116B1">
      <w:pPr>
        <w:spacing w:after="0" w:line="240" w:lineRule="auto"/>
      </w:pPr>
    </w:p>
    <w:p xmlns:w="http://schemas.openxmlformats.org/wordprocessingml/2006/main" w14:paraId="4CDCB11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交易延遲</w:t>
      </w:r>
    </w:p>
    <w:p xmlns:w="http://schemas.openxmlformats.org/wordprocessingml/2006/main" w14:paraId="498338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等候次要收條之所有交易的時間總計。</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5166E7B" w14:textId="77777777" w:rsidTr="007116B1">
        <w:trPr>
          <w:trHeight w:val="54"/>
        </w:trPr>
        <w:tc>
          <w:tcPr>
            <w:tcW w:w="54" w:type="dxa"/>
          </w:tcPr>
          <w:p w14:paraId="4A26915F" w14:textId="77777777" w:rsidR="007116B1" w:rsidRDefault="007116B1" w:rsidP="007116B1">
            <w:pPr>
              <w:pStyle w:val="EmptyCellLayoutStyle"/>
              <w:spacing w:after="0" w:line="240" w:lineRule="auto"/>
            </w:pPr>
          </w:p>
        </w:tc>
        <w:tc>
          <w:tcPr>
            <w:tcW w:w="10395" w:type="dxa"/>
          </w:tcPr>
          <w:p w14:paraId="44A3CA3F" w14:textId="77777777" w:rsidR="007116B1" w:rsidRDefault="007116B1" w:rsidP="007116B1">
            <w:pPr>
              <w:pStyle w:val="EmptyCellLayoutStyle"/>
              <w:spacing w:after="0" w:line="240" w:lineRule="auto"/>
            </w:pPr>
          </w:p>
        </w:tc>
        <w:tc>
          <w:tcPr>
            <w:tcW w:w="149" w:type="dxa"/>
          </w:tcPr>
          <w:p w14:paraId="5A929978" w14:textId="77777777" w:rsidR="007116B1" w:rsidRDefault="007116B1" w:rsidP="007116B1">
            <w:pPr>
              <w:pStyle w:val="EmptyCellLayoutStyle"/>
              <w:spacing w:after="0" w:line="240" w:lineRule="auto"/>
            </w:pPr>
          </w:p>
        </w:tc>
      </w:tr>
      <w:tr w:rsidR="007116B1" w14:paraId="60846F5B" w14:textId="77777777" w:rsidTr="007116B1">
        <w:tc>
          <w:tcPr>
            <w:tcW w:w="54" w:type="dxa"/>
          </w:tcPr>
          <w:p w14:paraId="08992F0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54FDE7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AD671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59F2B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C14A6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770DC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5F9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643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284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AD29C7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C296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743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96D4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0527FF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C8EF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9AAC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E3C6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804A7E3" w14:textId="77777777" w:rsidR="007116B1" w:rsidRDefault="007116B1" w:rsidP="007116B1">
            <w:pPr>
              <w:spacing w:after="0" w:line="240" w:lineRule="auto"/>
            </w:pPr>
          </w:p>
        </w:tc>
        <w:tc>
          <w:tcPr>
            <w:tcW w:w="149" w:type="dxa"/>
          </w:tcPr>
          <w:p w14:paraId="55A971ED" w14:textId="77777777" w:rsidR="007116B1" w:rsidRDefault="007116B1" w:rsidP="007116B1">
            <w:pPr>
              <w:pStyle w:val="EmptyCellLayoutStyle"/>
              <w:spacing w:after="0" w:line="240" w:lineRule="auto"/>
            </w:pPr>
          </w:p>
        </w:tc>
      </w:tr>
      <w:tr w:rsidR="007116B1" w14:paraId="1087CF69" w14:textId="77777777" w:rsidTr="007116B1">
        <w:trPr>
          <w:trHeight w:val="80"/>
        </w:trPr>
        <w:tc>
          <w:tcPr>
            <w:tcW w:w="54" w:type="dxa"/>
          </w:tcPr>
          <w:p w14:paraId="53B0E33A" w14:textId="77777777" w:rsidR="007116B1" w:rsidRDefault="007116B1" w:rsidP="007116B1">
            <w:pPr>
              <w:pStyle w:val="EmptyCellLayoutStyle"/>
              <w:spacing w:after="0" w:line="240" w:lineRule="auto"/>
            </w:pPr>
          </w:p>
        </w:tc>
        <w:tc>
          <w:tcPr>
            <w:tcW w:w="10395" w:type="dxa"/>
          </w:tcPr>
          <w:p w14:paraId="440A1ADC" w14:textId="77777777" w:rsidR="007116B1" w:rsidRDefault="007116B1" w:rsidP="007116B1">
            <w:pPr>
              <w:pStyle w:val="EmptyCellLayoutStyle"/>
              <w:spacing w:after="0" w:line="240" w:lineRule="auto"/>
            </w:pPr>
          </w:p>
        </w:tc>
        <w:tc>
          <w:tcPr>
            <w:tcW w:w="149" w:type="dxa"/>
          </w:tcPr>
          <w:p w14:paraId="52B54E40" w14:textId="77777777" w:rsidR="007116B1" w:rsidRDefault="007116B1" w:rsidP="007116B1">
            <w:pPr>
              <w:pStyle w:val="EmptyCellLayoutStyle"/>
              <w:spacing w:after="0" w:line="240" w:lineRule="auto"/>
            </w:pPr>
          </w:p>
        </w:tc>
      </w:tr>
    </w:tbl>
    <w:p xmlns:w="http://schemas.openxmlformats.org/wordprocessingml/2006/main" w14:paraId="452CA0AC" w14:textId="77777777" w:rsidR="007116B1" w:rsidRDefault="007116B1" w:rsidP="007116B1">
      <w:pPr>
        <w:spacing w:after="0" w:line="240" w:lineRule="auto"/>
      </w:pPr>
    </w:p>
    <w:p xmlns:w="http://schemas.openxmlformats.org/wordprocessingml/2006/main" w14:paraId="5C1CC2C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記錄傳送佇列</w:t>
      </w:r>
    </w:p>
    <w:p xmlns:w="http://schemas.openxmlformats.org/wordprocessingml/2006/main" w14:paraId="5669DD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此複本之記錄傳送佇列的大小。</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1CF95C1" w14:textId="77777777" w:rsidTr="007116B1">
        <w:trPr>
          <w:trHeight w:val="54"/>
        </w:trPr>
        <w:tc>
          <w:tcPr>
            <w:tcW w:w="54" w:type="dxa"/>
          </w:tcPr>
          <w:p w14:paraId="36657B6F" w14:textId="77777777" w:rsidR="007116B1" w:rsidRDefault="007116B1" w:rsidP="007116B1">
            <w:pPr>
              <w:pStyle w:val="EmptyCellLayoutStyle"/>
              <w:spacing w:after="0" w:line="240" w:lineRule="auto"/>
            </w:pPr>
          </w:p>
        </w:tc>
        <w:tc>
          <w:tcPr>
            <w:tcW w:w="10395" w:type="dxa"/>
          </w:tcPr>
          <w:p w14:paraId="6E3D2BE9" w14:textId="77777777" w:rsidR="007116B1" w:rsidRDefault="007116B1" w:rsidP="007116B1">
            <w:pPr>
              <w:pStyle w:val="EmptyCellLayoutStyle"/>
              <w:spacing w:after="0" w:line="240" w:lineRule="auto"/>
            </w:pPr>
          </w:p>
        </w:tc>
        <w:tc>
          <w:tcPr>
            <w:tcW w:w="149" w:type="dxa"/>
          </w:tcPr>
          <w:p w14:paraId="3BCA7AA3" w14:textId="77777777" w:rsidR="007116B1" w:rsidRDefault="007116B1" w:rsidP="007116B1">
            <w:pPr>
              <w:pStyle w:val="EmptyCellLayoutStyle"/>
              <w:spacing w:after="0" w:line="240" w:lineRule="auto"/>
            </w:pPr>
          </w:p>
        </w:tc>
      </w:tr>
      <w:tr w:rsidR="007116B1" w14:paraId="7E813756" w14:textId="77777777" w:rsidTr="007116B1">
        <w:tc>
          <w:tcPr>
            <w:tcW w:w="54" w:type="dxa"/>
          </w:tcPr>
          <w:p w14:paraId="73B1057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129D8F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2ADBA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3A600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2C0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D53AF6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5A4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22C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059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0A43E1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CC6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D907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F4426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243C36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EEB5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BE4B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5231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CACA781" w14:textId="77777777" w:rsidR="007116B1" w:rsidRDefault="007116B1" w:rsidP="007116B1">
            <w:pPr>
              <w:spacing w:after="0" w:line="240" w:lineRule="auto"/>
            </w:pPr>
          </w:p>
        </w:tc>
        <w:tc>
          <w:tcPr>
            <w:tcW w:w="149" w:type="dxa"/>
          </w:tcPr>
          <w:p w14:paraId="16A2CC38" w14:textId="77777777" w:rsidR="007116B1" w:rsidRDefault="007116B1" w:rsidP="007116B1">
            <w:pPr>
              <w:pStyle w:val="EmptyCellLayoutStyle"/>
              <w:spacing w:after="0" w:line="240" w:lineRule="auto"/>
            </w:pPr>
          </w:p>
        </w:tc>
      </w:tr>
      <w:tr w:rsidR="007116B1" w14:paraId="1CB70F61" w14:textId="77777777" w:rsidTr="007116B1">
        <w:trPr>
          <w:trHeight w:val="80"/>
        </w:trPr>
        <w:tc>
          <w:tcPr>
            <w:tcW w:w="54" w:type="dxa"/>
          </w:tcPr>
          <w:p w14:paraId="3E34EAE2" w14:textId="77777777" w:rsidR="007116B1" w:rsidRDefault="007116B1" w:rsidP="007116B1">
            <w:pPr>
              <w:pStyle w:val="EmptyCellLayoutStyle"/>
              <w:spacing w:after="0" w:line="240" w:lineRule="auto"/>
            </w:pPr>
          </w:p>
        </w:tc>
        <w:tc>
          <w:tcPr>
            <w:tcW w:w="10395" w:type="dxa"/>
          </w:tcPr>
          <w:p w14:paraId="0F23B7B2" w14:textId="77777777" w:rsidR="007116B1" w:rsidRDefault="007116B1" w:rsidP="007116B1">
            <w:pPr>
              <w:pStyle w:val="EmptyCellLayoutStyle"/>
              <w:spacing w:after="0" w:line="240" w:lineRule="auto"/>
            </w:pPr>
          </w:p>
        </w:tc>
        <w:tc>
          <w:tcPr>
            <w:tcW w:w="149" w:type="dxa"/>
          </w:tcPr>
          <w:p w14:paraId="684AE81A" w14:textId="77777777" w:rsidR="007116B1" w:rsidRDefault="007116B1" w:rsidP="007116B1">
            <w:pPr>
              <w:pStyle w:val="EmptyCellLayoutStyle"/>
              <w:spacing w:after="0" w:line="240" w:lineRule="auto"/>
            </w:pPr>
          </w:p>
        </w:tc>
      </w:tr>
    </w:tbl>
    <w:p xmlns:w="http://schemas.openxmlformats.org/wordprocessingml/2006/main" w14:paraId="35D5BF3A" w14:textId="77777777" w:rsidR="007116B1" w:rsidRDefault="007116B1" w:rsidP="007116B1">
      <w:pPr>
        <w:spacing w:after="0" w:line="240" w:lineRule="auto"/>
      </w:pPr>
    </w:p>
    <w:p xmlns:w="http://schemas.openxmlformats.org/wordprocessingml/2006/main" w14:paraId="6415D66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File Bytes Received/sec</w:t>
      </w:r>
    </w:p>
    <w:p xmlns:w="http://schemas.openxmlformats.org/wordprocessingml/2006/main" w14:paraId="34CE3D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從此複本收到的檔案資料流位元組數目。這只有在次要複本上有效</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0504117" w14:textId="77777777" w:rsidTr="007116B1">
        <w:trPr>
          <w:trHeight w:val="54"/>
        </w:trPr>
        <w:tc>
          <w:tcPr>
            <w:tcW w:w="54" w:type="dxa"/>
          </w:tcPr>
          <w:p w14:paraId="672A7C25" w14:textId="77777777" w:rsidR="007116B1" w:rsidRDefault="007116B1" w:rsidP="007116B1">
            <w:pPr>
              <w:pStyle w:val="EmptyCellLayoutStyle"/>
              <w:spacing w:after="0" w:line="240" w:lineRule="auto"/>
            </w:pPr>
          </w:p>
        </w:tc>
        <w:tc>
          <w:tcPr>
            <w:tcW w:w="10395" w:type="dxa"/>
          </w:tcPr>
          <w:p w14:paraId="63E9897B" w14:textId="77777777" w:rsidR="007116B1" w:rsidRDefault="007116B1" w:rsidP="007116B1">
            <w:pPr>
              <w:pStyle w:val="EmptyCellLayoutStyle"/>
              <w:spacing w:after="0" w:line="240" w:lineRule="auto"/>
            </w:pPr>
          </w:p>
        </w:tc>
        <w:tc>
          <w:tcPr>
            <w:tcW w:w="149" w:type="dxa"/>
          </w:tcPr>
          <w:p w14:paraId="114C1F0F" w14:textId="77777777" w:rsidR="007116B1" w:rsidRDefault="007116B1" w:rsidP="007116B1">
            <w:pPr>
              <w:pStyle w:val="EmptyCellLayoutStyle"/>
              <w:spacing w:after="0" w:line="240" w:lineRule="auto"/>
            </w:pPr>
          </w:p>
        </w:tc>
      </w:tr>
      <w:tr w:rsidR="007116B1" w14:paraId="209B78C6" w14:textId="77777777" w:rsidTr="007116B1">
        <w:tc>
          <w:tcPr>
            <w:tcW w:w="54" w:type="dxa"/>
          </w:tcPr>
          <w:p w14:paraId="11DDE38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6D2DE7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6D7EA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A11F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400A2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8B7380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ADB3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862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926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6A9A48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CCE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5A8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27F4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E5D602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19B1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C6C8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0239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F3E3A1D" w14:textId="77777777" w:rsidR="007116B1" w:rsidRDefault="007116B1" w:rsidP="007116B1">
            <w:pPr>
              <w:spacing w:after="0" w:line="240" w:lineRule="auto"/>
            </w:pPr>
          </w:p>
        </w:tc>
        <w:tc>
          <w:tcPr>
            <w:tcW w:w="149" w:type="dxa"/>
          </w:tcPr>
          <w:p w14:paraId="1148601A" w14:textId="77777777" w:rsidR="007116B1" w:rsidRDefault="007116B1" w:rsidP="007116B1">
            <w:pPr>
              <w:pStyle w:val="EmptyCellLayoutStyle"/>
              <w:spacing w:after="0" w:line="240" w:lineRule="auto"/>
            </w:pPr>
          </w:p>
        </w:tc>
      </w:tr>
      <w:tr w:rsidR="007116B1" w14:paraId="73274CA1" w14:textId="77777777" w:rsidTr="007116B1">
        <w:trPr>
          <w:trHeight w:val="80"/>
        </w:trPr>
        <w:tc>
          <w:tcPr>
            <w:tcW w:w="54" w:type="dxa"/>
          </w:tcPr>
          <w:p w14:paraId="077507AB" w14:textId="77777777" w:rsidR="007116B1" w:rsidRDefault="007116B1" w:rsidP="007116B1">
            <w:pPr>
              <w:pStyle w:val="EmptyCellLayoutStyle"/>
              <w:spacing w:after="0" w:line="240" w:lineRule="auto"/>
            </w:pPr>
          </w:p>
        </w:tc>
        <w:tc>
          <w:tcPr>
            <w:tcW w:w="10395" w:type="dxa"/>
          </w:tcPr>
          <w:p w14:paraId="2FB3E664" w14:textId="77777777" w:rsidR="007116B1" w:rsidRDefault="007116B1" w:rsidP="007116B1">
            <w:pPr>
              <w:pStyle w:val="EmptyCellLayoutStyle"/>
              <w:spacing w:after="0" w:line="240" w:lineRule="auto"/>
            </w:pPr>
          </w:p>
        </w:tc>
        <w:tc>
          <w:tcPr>
            <w:tcW w:w="149" w:type="dxa"/>
          </w:tcPr>
          <w:p w14:paraId="239A57CE" w14:textId="77777777" w:rsidR="007116B1" w:rsidRDefault="007116B1" w:rsidP="007116B1">
            <w:pPr>
              <w:pStyle w:val="EmptyCellLayoutStyle"/>
              <w:spacing w:after="0" w:line="240" w:lineRule="auto"/>
            </w:pPr>
          </w:p>
        </w:tc>
      </w:tr>
    </w:tbl>
    <w:p xmlns:w="http://schemas.openxmlformats.org/wordprocessingml/2006/main" w14:paraId="45B3B1AD" w14:textId="77777777" w:rsidR="007116B1" w:rsidRDefault="007116B1" w:rsidP="007116B1">
      <w:pPr>
        <w:spacing w:after="0" w:line="240" w:lineRule="auto"/>
      </w:pPr>
    </w:p>
    <w:p xmlns:w="http://schemas.openxmlformats.org/wordprocessingml/2006/main" w14:paraId="19B416F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Redo Bytes Remaining</w:t>
      </w:r>
    </w:p>
    <w:p xmlns:w="http://schemas.openxmlformats.org/wordprocessingml/2006/main" w14:paraId="2CE292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完成還原階段所要重做的剩餘記錄檔位元組數量。</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ABAEED3" w14:textId="77777777" w:rsidTr="007116B1">
        <w:trPr>
          <w:trHeight w:val="54"/>
        </w:trPr>
        <w:tc>
          <w:tcPr>
            <w:tcW w:w="54" w:type="dxa"/>
          </w:tcPr>
          <w:p w14:paraId="0B2B2541" w14:textId="77777777" w:rsidR="007116B1" w:rsidRDefault="007116B1" w:rsidP="007116B1">
            <w:pPr>
              <w:pStyle w:val="EmptyCellLayoutStyle"/>
              <w:spacing w:after="0" w:line="240" w:lineRule="auto"/>
            </w:pPr>
          </w:p>
        </w:tc>
        <w:tc>
          <w:tcPr>
            <w:tcW w:w="10395" w:type="dxa"/>
          </w:tcPr>
          <w:p w14:paraId="1140E6F6" w14:textId="77777777" w:rsidR="007116B1" w:rsidRDefault="007116B1" w:rsidP="007116B1">
            <w:pPr>
              <w:pStyle w:val="EmptyCellLayoutStyle"/>
              <w:spacing w:after="0" w:line="240" w:lineRule="auto"/>
            </w:pPr>
          </w:p>
        </w:tc>
        <w:tc>
          <w:tcPr>
            <w:tcW w:w="149" w:type="dxa"/>
          </w:tcPr>
          <w:p w14:paraId="01E935A0" w14:textId="77777777" w:rsidR="007116B1" w:rsidRDefault="007116B1" w:rsidP="007116B1">
            <w:pPr>
              <w:pStyle w:val="EmptyCellLayoutStyle"/>
              <w:spacing w:after="0" w:line="240" w:lineRule="auto"/>
            </w:pPr>
          </w:p>
        </w:tc>
      </w:tr>
      <w:tr w:rsidR="007116B1" w14:paraId="64D673ED" w14:textId="77777777" w:rsidTr="007116B1">
        <w:tc>
          <w:tcPr>
            <w:tcW w:w="54" w:type="dxa"/>
          </w:tcPr>
          <w:p w14:paraId="2068FB3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80CA84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7AEA7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819D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8493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75A909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A0CF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129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192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89A92E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955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3CB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91E4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F1F01E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01B7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F5FD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11E8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39A08A3" w14:textId="77777777" w:rsidR="007116B1" w:rsidRDefault="007116B1" w:rsidP="007116B1">
            <w:pPr>
              <w:spacing w:after="0" w:line="240" w:lineRule="auto"/>
            </w:pPr>
          </w:p>
        </w:tc>
        <w:tc>
          <w:tcPr>
            <w:tcW w:w="149" w:type="dxa"/>
          </w:tcPr>
          <w:p w14:paraId="274A34C0" w14:textId="77777777" w:rsidR="007116B1" w:rsidRDefault="007116B1" w:rsidP="007116B1">
            <w:pPr>
              <w:pStyle w:val="EmptyCellLayoutStyle"/>
              <w:spacing w:after="0" w:line="240" w:lineRule="auto"/>
            </w:pPr>
          </w:p>
        </w:tc>
      </w:tr>
      <w:tr w:rsidR="007116B1" w14:paraId="3F77A9EE" w14:textId="77777777" w:rsidTr="007116B1">
        <w:trPr>
          <w:trHeight w:val="80"/>
        </w:trPr>
        <w:tc>
          <w:tcPr>
            <w:tcW w:w="54" w:type="dxa"/>
          </w:tcPr>
          <w:p w14:paraId="122A448F" w14:textId="77777777" w:rsidR="007116B1" w:rsidRDefault="007116B1" w:rsidP="007116B1">
            <w:pPr>
              <w:pStyle w:val="EmptyCellLayoutStyle"/>
              <w:spacing w:after="0" w:line="240" w:lineRule="auto"/>
            </w:pPr>
          </w:p>
        </w:tc>
        <w:tc>
          <w:tcPr>
            <w:tcW w:w="10395" w:type="dxa"/>
          </w:tcPr>
          <w:p w14:paraId="7A94E648" w14:textId="77777777" w:rsidR="007116B1" w:rsidRDefault="007116B1" w:rsidP="007116B1">
            <w:pPr>
              <w:pStyle w:val="EmptyCellLayoutStyle"/>
              <w:spacing w:after="0" w:line="240" w:lineRule="auto"/>
            </w:pPr>
          </w:p>
        </w:tc>
        <w:tc>
          <w:tcPr>
            <w:tcW w:w="149" w:type="dxa"/>
          </w:tcPr>
          <w:p w14:paraId="3D534B2C" w14:textId="77777777" w:rsidR="007116B1" w:rsidRDefault="007116B1" w:rsidP="007116B1">
            <w:pPr>
              <w:pStyle w:val="EmptyCellLayoutStyle"/>
              <w:spacing w:after="0" w:line="240" w:lineRule="auto"/>
            </w:pPr>
          </w:p>
        </w:tc>
      </w:tr>
    </w:tbl>
    <w:p xmlns:w="http://schemas.openxmlformats.org/wordprocessingml/2006/main" w14:paraId="6CBEEC38" w14:textId="77777777" w:rsidR="007116B1" w:rsidRDefault="007116B1" w:rsidP="007116B1">
      <w:pPr>
        <w:spacing w:after="0" w:line="240" w:lineRule="auto"/>
      </w:pPr>
    </w:p>
    <w:p xmlns:w="http://schemas.openxmlformats.org/wordprocessingml/2006/main" w14:paraId="73791B9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進行復原的剩餘記錄</w:t>
      </w:r>
    </w:p>
    <w:p xmlns:w="http://schemas.openxmlformats.org/wordprocessingml/2006/main" w14:paraId="0824B5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必須恢復的記錄檔數量 (以 KB 為單位)。</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31DE55D" w14:textId="77777777" w:rsidTr="007116B1">
        <w:trPr>
          <w:trHeight w:val="54"/>
        </w:trPr>
        <w:tc>
          <w:tcPr>
            <w:tcW w:w="54" w:type="dxa"/>
          </w:tcPr>
          <w:p w14:paraId="034609F6" w14:textId="77777777" w:rsidR="007116B1" w:rsidRDefault="007116B1" w:rsidP="007116B1">
            <w:pPr>
              <w:pStyle w:val="EmptyCellLayoutStyle"/>
              <w:spacing w:after="0" w:line="240" w:lineRule="auto"/>
            </w:pPr>
          </w:p>
        </w:tc>
        <w:tc>
          <w:tcPr>
            <w:tcW w:w="10395" w:type="dxa"/>
          </w:tcPr>
          <w:p w14:paraId="30F8DAB7" w14:textId="77777777" w:rsidR="007116B1" w:rsidRDefault="007116B1" w:rsidP="007116B1">
            <w:pPr>
              <w:pStyle w:val="EmptyCellLayoutStyle"/>
              <w:spacing w:after="0" w:line="240" w:lineRule="auto"/>
            </w:pPr>
          </w:p>
        </w:tc>
        <w:tc>
          <w:tcPr>
            <w:tcW w:w="149" w:type="dxa"/>
          </w:tcPr>
          <w:p w14:paraId="55EB68BC" w14:textId="77777777" w:rsidR="007116B1" w:rsidRDefault="007116B1" w:rsidP="007116B1">
            <w:pPr>
              <w:pStyle w:val="EmptyCellLayoutStyle"/>
              <w:spacing w:after="0" w:line="240" w:lineRule="auto"/>
            </w:pPr>
          </w:p>
        </w:tc>
      </w:tr>
      <w:tr w:rsidR="007116B1" w14:paraId="3C1557A2" w14:textId="77777777" w:rsidTr="007116B1">
        <w:tc>
          <w:tcPr>
            <w:tcW w:w="54" w:type="dxa"/>
          </w:tcPr>
          <w:p w14:paraId="6CF4FE4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C3AEE7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CC777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0FB93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15A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7E181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DA59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A7F4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64D8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58CE4F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92C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EA6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25BB3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682C73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3958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055F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3056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2216705" w14:textId="77777777" w:rsidR="007116B1" w:rsidRDefault="007116B1" w:rsidP="007116B1">
            <w:pPr>
              <w:spacing w:after="0" w:line="240" w:lineRule="auto"/>
            </w:pPr>
          </w:p>
        </w:tc>
        <w:tc>
          <w:tcPr>
            <w:tcW w:w="149" w:type="dxa"/>
          </w:tcPr>
          <w:p w14:paraId="7679DCB7" w14:textId="77777777" w:rsidR="007116B1" w:rsidRDefault="007116B1" w:rsidP="007116B1">
            <w:pPr>
              <w:pStyle w:val="EmptyCellLayoutStyle"/>
              <w:spacing w:after="0" w:line="240" w:lineRule="auto"/>
            </w:pPr>
          </w:p>
        </w:tc>
      </w:tr>
      <w:tr w:rsidR="007116B1" w14:paraId="4050A79B" w14:textId="77777777" w:rsidTr="007116B1">
        <w:trPr>
          <w:trHeight w:val="80"/>
        </w:trPr>
        <w:tc>
          <w:tcPr>
            <w:tcW w:w="54" w:type="dxa"/>
          </w:tcPr>
          <w:p w14:paraId="19CFC522" w14:textId="77777777" w:rsidR="007116B1" w:rsidRDefault="007116B1" w:rsidP="007116B1">
            <w:pPr>
              <w:pStyle w:val="EmptyCellLayoutStyle"/>
              <w:spacing w:after="0" w:line="240" w:lineRule="auto"/>
            </w:pPr>
          </w:p>
        </w:tc>
        <w:tc>
          <w:tcPr>
            <w:tcW w:w="10395" w:type="dxa"/>
          </w:tcPr>
          <w:p w14:paraId="52CA76AD" w14:textId="77777777" w:rsidR="007116B1" w:rsidRDefault="007116B1" w:rsidP="007116B1">
            <w:pPr>
              <w:pStyle w:val="EmptyCellLayoutStyle"/>
              <w:spacing w:after="0" w:line="240" w:lineRule="auto"/>
            </w:pPr>
          </w:p>
        </w:tc>
        <w:tc>
          <w:tcPr>
            <w:tcW w:w="149" w:type="dxa"/>
          </w:tcPr>
          <w:p w14:paraId="3C37B612" w14:textId="77777777" w:rsidR="007116B1" w:rsidRDefault="007116B1" w:rsidP="007116B1">
            <w:pPr>
              <w:pStyle w:val="EmptyCellLayoutStyle"/>
              <w:spacing w:after="0" w:line="240" w:lineRule="auto"/>
            </w:pPr>
          </w:p>
        </w:tc>
      </w:tr>
    </w:tbl>
    <w:p xmlns:w="http://schemas.openxmlformats.org/wordprocessingml/2006/main" w14:paraId="713AC1B1" w14:textId="77777777" w:rsidR="007116B1" w:rsidRDefault="007116B1" w:rsidP="007116B1">
      <w:pPr>
        <w:spacing w:after="0" w:line="240" w:lineRule="auto"/>
      </w:pPr>
    </w:p>
    <w:p xmlns:w="http://schemas.openxmlformats.org/wordprocessingml/2006/main" w14:paraId="7625A21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復原佇列</w:t>
      </w:r>
    </w:p>
    <w:p xmlns:w="http://schemas.openxmlformats.org/wordprocessingml/2006/main" w14:paraId="1CC7BF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次要複本記錄檔中尚未重做的記錄檔記錄數量。</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8AA6869" w14:textId="77777777" w:rsidTr="007116B1">
        <w:trPr>
          <w:trHeight w:val="54"/>
        </w:trPr>
        <w:tc>
          <w:tcPr>
            <w:tcW w:w="54" w:type="dxa"/>
          </w:tcPr>
          <w:p w14:paraId="361D4E50" w14:textId="77777777" w:rsidR="007116B1" w:rsidRDefault="007116B1" w:rsidP="007116B1">
            <w:pPr>
              <w:pStyle w:val="EmptyCellLayoutStyle"/>
              <w:spacing w:after="0" w:line="240" w:lineRule="auto"/>
            </w:pPr>
          </w:p>
        </w:tc>
        <w:tc>
          <w:tcPr>
            <w:tcW w:w="10395" w:type="dxa"/>
          </w:tcPr>
          <w:p w14:paraId="1D522124" w14:textId="77777777" w:rsidR="007116B1" w:rsidRDefault="007116B1" w:rsidP="007116B1">
            <w:pPr>
              <w:pStyle w:val="EmptyCellLayoutStyle"/>
              <w:spacing w:after="0" w:line="240" w:lineRule="auto"/>
            </w:pPr>
          </w:p>
        </w:tc>
        <w:tc>
          <w:tcPr>
            <w:tcW w:w="149" w:type="dxa"/>
          </w:tcPr>
          <w:p w14:paraId="72CE1FE4" w14:textId="77777777" w:rsidR="007116B1" w:rsidRDefault="007116B1" w:rsidP="007116B1">
            <w:pPr>
              <w:pStyle w:val="EmptyCellLayoutStyle"/>
              <w:spacing w:after="0" w:line="240" w:lineRule="auto"/>
            </w:pPr>
          </w:p>
        </w:tc>
      </w:tr>
      <w:tr w:rsidR="007116B1" w14:paraId="1A26DA57" w14:textId="77777777" w:rsidTr="007116B1">
        <w:tc>
          <w:tcPr>
            <w:tcW w:w="54" w:type="dxa"/>
          </w:tcPr>
          <w:p w14:paraId="6C74644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3F8EC3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37D3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B422B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A4024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7C7673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A9B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9B1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6DEA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BF3C6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04A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C70B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9A46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883DEB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02A0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4CB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7FCA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60375B6" w14:textId="77777777" w:rsidR="007116B1" w:rsidRDefault="007116B1" w:rsidP="007116B1">
            <w:pPr>
              <w:spacing w:after="0" w:line="240" w:lineRule="auto"/>
            </w:pPr>
          </w:p>
        </w:tc>
        <w:tc>
          <w:tcPr>
            <w:tcW w:w="149" w:type="dxa"/>
          </w:tcPr>
          <w:p w14:paraId="6DC7842E" w14:textId="77777777" w:rsidR="007116B1" w:rsidRDefault="007116B1" w:rsidP="007116B1">
            <w:pPr>
              <w:pStyle w:val="EmptyCellLayoutStyle"/>
              <w:spacing w:after="0" w:line="240" w:lineRule="auto"/>
            </w:pPr>
          </w:p>
        </w:tc>
      </w:tr>
      <w:tr w:rsidR="007116B1" w14:paraId="221A2828" w14:textId="77777777" w:rsidTr="007116B1">
        <w:trPr>
          <w:trHeight w:val="80"/>
        </w:trPr>
        <w:tc>
          <w:tcPr>
            <w:tcW w:w="54" w:type="dxa"/>
          </w:tcPr>
          <w:p w14:paraId="5F92F85F" w14:textId="77777777" w:rsidR="007116B1" w:rsidRDefault="007116B1" w:rsidP="007116B1">
            <w:pPr>
              <w:pStyle w:val="EmptyCellLayoutStyle"/>
              <w:spacing w:after="0" w:line="240" w:lineRule="auto"/>
            </w:pPr>
          </w:p>
        </w:tc>
        <w:tc>
          <w:tcPr>
            <w:tcW w:w="10395" w:type="dxa"/>
          </w:tcPr>
          <w:p w14:paraId="244F3A44" w14:textId="77777777" w:rsidR="007116B1" w:rsidRDefault="007116B1" w:rsidP="007116B1">
            <w:pPr>
              <w:pStyle w:val="EmptyCellLayoutStyle"/>
              <w:spacing w:after="0" w:line="240" w:lineRule="auto"/>
            </w:pPr>
          </w:p>
        </w:tc>
        <w:tc>
          <w:tcPr>
            <w:tcW w:w="149" w:type="dxa"/>
          </w:tcPr>
          <w:p w14:paraId="0E7B0FCF" w14:textId="77777777" w:rsidR="007116B1" w:rsidRDefault="007116B1" w:rsidP="007116B1">
            <w:pPr>
              <w:pStyle w:val="EmptyCellLayoutStyle"/>
              <w:spacing w:after="0" w:line="240" w:lineRule="auto"/>
            </w:pPr>
          </w:p>
        </w:tc>
      </w:tr>
    </w:tbl>
    <w:p xmlns:w="http://schemas.openxmlformats.org/wordprocessingml/2006/main" w14:paraId="60834399" w14:textId="77777777" w:rsidR="007116B1" w:rsidRDefault="007116B1" w:rsidP="007116B1">
      <w:pPr>
        <w:spacing w:after="0" w:line="240" w:lineRule="auto"/>
      </w:pPr>
    </w:p>
    <w:p xmlns:w="http://schemas.openxmlformats.org/wordprocessingml/2006/main" w14:paraId="26C51FD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記錄檔套用就緒佇列</w:t>
      </w:r>
    </w:p>
    <w:p xmlns:w="http://schemas.openxmlformats.org/wordprocessingml/2006/main" w14:paraId="736384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暫止並準備好套用至資料庫複本的記錄區塊數。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D2F665C" w14:textId="77777777" w:rsidTr="007116B1">
        <w:trPr>
          <w:trHeight w:val="54"/>
        </w:trPr>
        <w:tc>
          <w:tcPr>
            <w:tcW w:w="54" w:type="dxa"/>
          </w:tcPr>
          <w:p w14:paraId="4BDD0798" w14:textId="77777777" w:rsidR="007116B1" w:rsidRDefault="007116B1" w:rsidP="007116B1">
            <w:pPr>
              <w:pStyle w:val="EmptyCellLayoutStyle"/>
              <w:spacing w:after="0" w:line="240" w:lineRule="auto"/>
            </w:pPr>
          </w:p>
        </w:tc>
        <w:tc>
          <w:tcPr>
            <w:tcW w:w="10395" w:type="dxa"/>
          </w:tcPr>
          <w:p w14:paraId="7979278F" w14:textId="77777777" w:rsidR="007116B1" w:rsidRDefault="007116B1" w:rsidP="007116B1">
            <w:pPr>
              <w:pStyle w:val="EmptyCellLayoutStyle"/>
              <w:spacing w:after="0" w:line="240" w:lineRule="auto"/>
            </w:pPr>
          </w:p>
        </w:tc>
        <w:tc>
          <w:tcPr>
            <w:tcW w:w="149" w:type="dxa"/>
          </w:tcPr>
          <w:p w14:paraId="37EF94E2" w14:textId="77777777" w:rsidR="007116B1" w:rsidRDefault="007116B1" w:rsidP="007116B1">
            <w:pPr>
              <w:pStyle w:val="EmptyCellLayoutStyle"/>
              <w:spacing w:after="0" w:line="240" w:lineRule="auto"/>
            </w:pPr>
          </w:p>
        </w:tc>
      </w:tr>
      <w:tr w:rsidR="007116B1" w14:paraId="3F7F364F" w14:textId="77777777" w:rsidTr="007116B1">
        <w:tc>
          <w:tcPr>
            <w:tcW w:w="54" w:type="dxa"/>
          </w:tcPr>
          <w:p w14:paraId="1E76C37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3B20A7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35A9B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BD74A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30FEF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FD950B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4875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BEB3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EB09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889FB3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B54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782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C544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ADF783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7640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9ADC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08E2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A13F608" w14:textId="77777777" w:rsidR="007116B1" w:rsidRDefault="007116B1" w:rsidP="007116B1">
            <w:pPr>
              <w:spacing w:after="0" w:line="240" w:lineRule="auto"/>
            </w:pPr>
          </w:p>
        </w:tc>
        <w:tc>
          <w:tcPr>
            <w:tcW w:w="149" w:type="dxa"/>
          </w:tcPr>
          <w:p w14:paraId="0AD243C9" w14:textId="77777777" w:rsidR="007116B1" w:rsidRDefault="007116B1" w:rsidP="007116B1">
            <w:pPr>
              <w:pStyle w:val="EmptyCellLayoutStyle"/>
              <w:spacing w:after="0" w:line="240" w:lineRule="auto"/>
            </w:pPr>
          </w:p>
        </w:tc>
      </w:tr>
      <w:tr w:rsidR="007116B1" w14:paraId="65A7247A" w14:textId="77777777" w:rsidTr="007116B1">
        <w:trPr>
          <w:trHeight w:val="80"/>
        </w:trPr>
        <w:tc>
          <w:tcPr>
            <w:tcW w:w="54" w:type="dxa"/>
          </w:tcPr>
          <w:p w14:paraId="0E5348B2" w14:textId="77777777" w:rsidR="007116B1" w:rsidRDefault="007116B1" w:rsidP="007116B1">
            <w:pPr>
              <w:pStyle w:val="EmptyCellLayoutStyle"/>
              <w:spacing w:after="0" w:line="240" w:lineRule="auto"/>
            </w:pPr>
          </w:p>
        </w:tc>
        <w:tc>
          <w:tcPr>
            <w:tcW w:w="10395" w:type="dxa"/>
          </w:tcPr>
          <w:p w14:paraId="2C189FE5" w14:textId="77777777" w:rsidR="007116B1" w:rsidRDefault="007116B1" w:rsidP="007116B1">
            <w:pPr>
              <w:pStyle w:val="EmptyCellLayoutStyle"/>
              <w:spacing w:after="0" w:line="240" w:lineRule="auto"/>
            </w:pPr>
          </w:p>
        </w:tc>
        <w:tc>
          <w:tcPr>
            <w:tcW w:w="149" w:type="dxa"/>
          </w:tcPr>
          <w:p w14:paraId="47BAD5C1" w14:textId="77777777" w:rsidR="007116B1" w:rsidRDefault="007116B1" w:rsidP="007116B1">
            <w:pPr>
              <w:pStyle w:val="EmptyCellLayoutStyle"/>
              <w:spacing w:after="0" w:line="240" w:lineRule="auto"/>
            </w:pPr>
          </w:p>
        </w:tc>
      </w:tr>
    </w:tbl>
    <w:p xmlns:w="http://schemas.openxmlformats.org/wordprocessingml/2006/main" w14:paraId="582F5494" w14:textId="77777777" w:rsidR="007116B1" w:rsidRDefault="007116B1" w:rsidP="007116B1">
      <w:pPr>
        <w:spacing w:after="0" w:line="240" w:lineRule="auto"/>
      </w:pPr>
    </w:p>
    <w:p xmlns:w="http://schemas.openxmlformats.org/wordprocessingml/2006/main" w14:paraId="2ACCA01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記錄檔套用暫止佇列</w:t>
      </w:r>
    </w:p>
    <w:p xmlns:w="http://schemas.openxmlformats.org/wordprocessingml/2006/main" w14:paraId="072547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暫止待套用至資料庫複本的記錄區塊數。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6A660F6" w14:textId="77777777" w:rsidTr="007116B1">
        <w:trPr>
          <w:trHeight w:val="54"/>
        </w:trPr>
        <w:tc>
          <w:tcPr>
            <w:tcW w:w="54" w:type="dxa"/>
          </w:tcPr>
          <w:p w14:paraId="3C3B84BA" w14:textId="77777777" w:rsidR="007116B1" w:rsidRDefault="007116B1" w:rsidP="007116B1">
            <w:pPr>
              <w:pStyle w:val="EmptyCellLayoutStyle"/>
              <w:spacing w:after="0" w:line="240" w:lineRule="auto"/>
            </w:pPr>
          </w:p>
        </w:tc>
        <w:tc>
          <w:tcPr>
            <w:tcW w:w="10395" w:type="dxa"/>
          </w:tcPr>
          <w:p w14:paraId="525F94FB" w14:textId="77777777" w:rsidR="007116B1" w:rsidRDefault="007116B1" w:rsidP="007116B1">
            <w:pPr>
              <w:pStyle w:val="EmptyCellLayoutStyle"/>
              <w:spacing w:after="0" w:line="240" w:lineRule="auto"/>
            </w:pPr>
          </w:p>
        </w:tc>
        <w:tc>
          <w:tcPr>
            <w:tcW w:w="149" w:type="dxa"/>
          </w:tcPr>
          <w:p w14:paraId="37E350FA" w14:textId="77777777" w:rsidR="007116B1" w:rsidRDefault="007116B1" w:rsidP="007116B1">
            <w:pPr>
              <w:pStyle w:val="EmptyCellLayoutStyle"/>
              <w:spacing w:after="0" w:line="240" w:lineRule="auto"/>
            </w:pPr>
          </w:p>
        </w:tc>
      </w:tr>
      <w:tr w:rsidR="007116B1" w14:paraId="75B286A4" w14:textId="77777777" w:rsidTr="007116B1">
        <w:tc>
          <w:tcPr>
            <w:tcW w:w="54" w:type="dxa"/>
          </w:tcPr>
          <w:p w14:paraId="57E2848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1D6991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03DE2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6D67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3095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3D0715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BC9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EB5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D91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2384E3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821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F7C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5DE2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8AEC0F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1C87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80F0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A179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32EAA1D" w14:textId="77777777" w:rsidR="007116B1" w:rsidRDefault="007116B1" w:rsidP="007116B1">
            <w:pPr>
              <w:spacing w:after="0" w:line="240" w:lineRule="auto"/>
            </w:pPr>
          </w:p>
        </w:tc>
        <w:tc>
          <w:tcPr>
            <w:tcW w:w="149" w:type="dxa"/>
          </w:tcPr>
          <w:p w14:paraId="2040EC36" w14:textId="77777777" w:rsidR="007116B1" w:rsidRDefault="007116B1" w:rsidP="007116B1">
            <w:pPr>
              <w:pStyle w:val="EmptyCellLayoutStyle"/>
              <w:spacing w:after="0" w:line="240" w:lineRule="auto"/>
            </w:pPr>
          </w:p>
        </w:tc>
      </w:tr>
      <w:tr w:rsidR="007116B1" w14:paraId="12AA3515" w14:textId="77777777" w:rsidTr="007116B1">
        <w:trPr>
          <w:trHeight w:val="80"/>
        </w:trPr>
        <w:tc>
          <w:tcPr>
            <w:tcW w:w="54" w:type="dxa"/>
          </w:tcPr>
          <w:p w14:paraId="5CE4362A" w14:textId="77777777" w:rsidR="007116B1" w:rsidRDefault="007116B1" w:rsidP="007116B1">
            <w:pPr>
              <w:pStyle w:val="EmptyCellLayoutStyle"/>
              <w:spacing w:after="0" w:line="240" w:lineRule="auto"/>
            </w:pPr>
          </w:p>
        </w:tc>
        <w:tc>
          <w:tcPr>
            <w:tcW w:w="10395" w:type="dxa"/>
          </w:tcPr>
          <w:p w14:paraId="39FEDB60" w14:textId="77777777" w:rsidR="007116B1" w:rsidRDefault="007116B1" w:rsidP="007116B1">
            <w:pPr>
              <w:pStyle w:val="EmptyCellLayoutStyle"/>
              <w:spacing w:after="0" w:line="240" w:lineRule="auto"/>
            </w:pPr>
          </w:p>
        </w:tc>
        <w:tc>
          <w:tcPr>
            <w:tcW w:w="149" w:type="dxa"/>
          </w:tcPr>
          <w:p w14:paraId="0132BDDB" w14:textId="77777777" w:rsidR="007116B1" w:rsidRDefault="007116B1" w:rsidP="007116B1">
            <w:pPr>
              <w:pStyle w:val="EmptyCellLayoutStyle"/>
              <w:spacing w:after="0" w:line="240" w:lineRule="auto"/>
            </w:pPr>
          </w:p>
        </w:tc>
      </w:tr>
    </w:tbl>
    <w:p xmlns:w="http://schemas.openxmlformats.org/wordprocessingml/2006/main" w14:paraId="26C314CA" w14:textId="77777777" w:rsidR="007116B1" w:rsidRDefault="007116B1" w:rsidP="007116B1">
      <w:pPr>
        <w:spacing w:after="0" w:line="240" w:lineRule="auto"/>
      </w:pPr>
    </w:p>
    <w:p xmlns:w="http://schemas.openxmlformats.org/wordprocessingml/2006/main" w14:paraId="2501442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Redone Bytes/sec</w:t>
      </w:r>
    </w:p>
    <w:p xmlns:w="http://schemas.openxmlformats.org/wordprocessingml/2006/main" w14:paraId="3CA0D8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在次要複本上重做記錄檔記錄所使用的速率。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BD0A400" w14:textId="77777777" w:rsidTr="007116B1">
        <w:trPr>
          <w:trHeight w:val="54"/>
        </w:trPr>
        <w:tc>
          <w:tcPr>
            <w:tcW w:w="54" w:type="dxa"/>
          </w:tcPr>
          <w:p w14:paraId="01B115F4" w14:textId="77777777" w:rsidR="007116B1" w:rsidRDefault="007116B1" w:rsidP="007116B1">
            <w:pPr>
              <w:pStyle w:val="EmptyCellLayoutStyle"/>
              <w:spacing w:after="0" w:line="240" w:lineRule="auto"/>
            </w:pPr>
          </w:p>
        </w:tc>
        <w:tc>
          <w:tcPr>
            <w:tcW w:w="10395" w:type="dxa"/>
          </w:tcPr>
          <w:p w14:paraId="01A3D7B5" w14:textId="77777777" w:rsidR="007116B1" w:rsidRDefault="007116B1" w:rsidP="007116B1">
            <w:pPr>
              <w:pStyle w:val="EmptyCellLayoutStyle"/>
              <w:spacing w:after="0" w:line="240" w:lineRule="auto"/>
            </w:pPr>
          </w:p>
        </w:tc>
        <w:tc>
          <w:tcPr>
            <w:tcW w:w="149" w:type="dxa"/>
          </w:tcPr>
          <w:p w14:paraId="0596F8BA" w14:textId="77777777" w:rsidR="007116B1" w:rsidRDefault="007116B1" w:rsidP="007116B1">
            <w:pPr>
              <w:pStyle w:val="EmptyCellLayoutStyle"/>
              <w:spacing w:after="0" w:line="240" w:lineRule="auto"/>
            </w:pPr>
          </w:p>
        </w:tc>
      </w:tr>
      <w:tr w:rsidR="007116B1" w14:paraId="0C865815" w14:textId="77777777" w:rsidTr="007116B1">
        <w:tc>
          <w:tcPr>
            <w:tcW w:w="54" w:type="dxa"/>
          </w:tcPr>
          <w:p w14:paraId="5E304FB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1C98E7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6E5EC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37A32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7C0B4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5C356A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B45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F74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3CB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6995D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DFEC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8A88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DD38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D14472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A4E7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5E21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373C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DF99A6D" w14:textId="77777777" w:rsidR="007116B1" w:rsidRDefault="007116B1" w:rsidP="007116B1">
            <w:pPr>
              <w:spacing w:after="0" w:line="240" w:lineRule="auto"/>
            </w:pPr>
          </w:p>
        </w:tc>
        <w:tc>
          <w:tcPr>
            <w:tcW w:w="149" w:type="dxa"/>
          </w:tcPr>
          <w:p w14:paraId="5BA60E7A" w14:textId="77777777" w:rsidR="007116B1" w:rsidRDefault="007116B1" w:rsidP="007116B1">
            <w:pPr>
              <w:pStyle w:val="EmptyCellLayoutStyle"/>
              <w:spacing w:after="0" w:line="240" w:lineRule="auto"/>
            </w:pPr>
          </w:p>
        </w:tc>
      </w:tr>
      <w:tr w:rsidR="007116B1" w14:paraId="53C70A83" w14:textId="77777777" w:rsidTr="007116B1">
        <w:trPr>
          <w:trHeight w:val="80"/>
        </w:trPr>
        <w:tc>
          <w:tcPr>
            <w:tcW w:w="54" w:type="dxa"/>
          </w:tcPr>
          <w:p w14:paraId="18EDD77A" w14:textId="77777777" w:rsidR="007116B1" w:rsidRDefault="007116B1" w:rsidP="007116B1">
            <w:pPr>
              <w:pStyle w:val="EmptyCellLayoutStyle"/>
              <w:spacing w:after="0" w:line="240" w:lineRule="auto"/>
            </w:pPr>
          </w:p>
        </w:tc>
        <w:tc>
          <w:tcPr>
            <w:tcW w:w="10395" w:type="dxa"/>
          </w:tcPr>
          <w:p w14:paraId="77701F7C" w14:textId="77777777" w:rsidR="007116B1" w:rsidRDefault="007116B1" w:rsidP="007116B1">
            <w:pPr>
              <w:pStyle w:val="EmptyCellLayoutStyle"/>
              <w:spacing w:after="0" w:line="240" w:lineRule="auto"/>
            </w:pPr>
          </w:p>
        </w:tc>
        <w:tc>
          <w:tcPr>
            <w:tcW w:w="149" w:type="dxa"/>
          </w:tcPr>
          <w:p w14:paraId="2374D2C8" w14:textId="77777777" w:rsidR="007116B1" w:rsidRDefault="007116B1" w:rsidP="007116B1">
            <w:pPr>
              <w:pStyle w:val="EmptyCellLayoutStyle"/>
              <w:spacing w:after="0" w:line="240" w:lineRule="auto"/>
            </w:pPr>
          </w:p>
        </w:tc>
      </w:tr>
    </w:tbl>
    <w:p xmlns:w="http://schemas.openxmlformats.org/wordprocessingml/2006/main" w14:paraId="15EB24DA" w14:textId="77777777" w:rsidR="007116B1" w:rsidRDefault="007116B1" w:rsidP="007116B1">
      <w:pPr>
        <w:spacing w:after="0" w:line="240" w:lineRule="auto"/>
      </w:pPr>
    </w:p>
    <w:p xmlns:w="http://schemas.openxmlformats.org/wordprocessingml/2006/main" w14:paraId="78F169D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需要復原的總記錄</w:t>
      </w:r>
    </w:p>
    <w:p xmlns:w="http://schemas.openxmlformats.org/wordprocessingml/2006/main" w14:paraId="6075D1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必須復原之記錄檔的總 KB 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2DE9747" w14:textId="77777777" w:rsidTr="007116B1">
        <w:trPr>
          <w:trHeight w:val="54"/>
        </w:trPr>
        <w:tc>
          <w:tcPr>
            <w:tcW w:w="54" w:type="dxa"/>
          </w:tcPr>
          <w:p w14:paraId="22EFC2D3" w14:textId="77777777" w:rsidR="007116B1" w:rsidRDefault="007116B1" w:rsidP="007116B1">
            <w:pPr>
              <w:pStyle w:val="EmptyCellLayoutStyle"/>
              <w:spacing w:after="0" w:line="240" w:lineRule="auto"/>
            </w:pPr>
          </w:p>
        </w:tc>
        <w:tc>
          <w:tcPr>
            <w:tcW w:w="10395" w:type="dxa"/>
          </w:tcPr>
          <w:p w14:paraId="6311E108" w14:textId="77777777" w:rsidR="007116B1" w:rsidRDefault="007116B1" w:rsidP="007116B1">
            <w:pPr>
              <w:pStyle w:val="EmptyCellLayoutStyle"/>
              <w:spacing w:after="0" w:line="240" w:lineRule="auto"/>
            </w:pPr>
          </w:p>
        </w:tc>
        <w:tc>
          <w:tcPr>
            <w:tcW w:w="149" w:type="dxa"/>
          </w:tcPr>
          <w:p w14:paraId="3FF2DB94" w14:textId="77777777" w:rsidR="007116B1" w:rsidRDefault="007116B1" w:rsidP="007116B1">
            <w:pPr>
              <w:pStyle w:val="EmptyCellLayoutStyle"/>
              <w:spacing w:after="0" w:line="240" w:lineRule="auto"/>
            </w:pPr>
          </w:p>
        </w:tc>
      </w:tr>
      <w:tr w:rsidR="007116B1" w14:paraId="0AE1E3D6" w14:textId="77777777" w:rsidTr="007116B1">
        <w:tc>
          <w:tcPr>
            <w:tcW w:w="54" w:type="dxa"/>
          </w:tcPr>
          <w:p w14:paraId="105E68D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FF990A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E7F49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9F167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2D32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0DD16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F6E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971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158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CA9992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A52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A84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E254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4C962F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65E8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8BD3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2DEC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CE78769" w14:textId="77777777" w:rsidR="007116B1" w:rsidRDefault="007116B1" w:rsidP="007116B1">
            <w:pPr>
              <w:spacing w:after="0" w:line="240" w:lineRule="auto"/>
            </w:pPr>
          </w:p>
        </w:tc>
        <w:tc>
          <w:tcPr>
            <w:tcW w:w="149" w:type="dxa"/>
          </w:tcPr>
          <w:p w14:paraId="79429883" w14:textId="77777777" w:rsidR="007116B1" w:rsidRDefault="007116B1" w:rsidP="007116B1">
            <w:pPr>
              <w:pStyle w:val="EmptyCellLayoutStyle"/>
              <w:spacing w:after="0" w:line="240" w:lineRule="auto"/>
            </w:pPr>
          </w:p>
        </w:tc>
      </w:tr>
      <w:tr w:rsidR="007116B1" w14:paraId="03B4D615" w14:textId="77777777" w:rsidTr="007116B1">
        <w:trPr>
          <w:trHeight w:val="80"/>
        </w:trPr>
        <w:tc>
          <w:tcPr>
            <w:tcW w:w="54" w:type="dxa"/>
          </w:tcPr>
          <w:p w14:paraId="16EE412B" w14:textId="77777777" w:rsidR="007116B1" w:rsidRDefault="007116B1" w:rsidP="007116B1">
            <w:pPr>
              <w:pStyle w:val="EmptyCellLayoutStyle"/>
              <w:spacing w:after="0" w:line="240" w:lineRule="auto"/>
            </w:pPr>
          </w:p>
        </w:tc>
        <w:tc>
          <w:tcPr>
            <w:tcW w:w="10395" w:type="dxa"/>
          </w:tcPr>
          <w:p w14:paraId="4D46B97B" w14:textId="77777777" w:rsidR="007116B1" w:rsidRDefault="007116B1" w:rsidP="007116B1">
            <w:pPr>
              <w:pStyle w:val="EmptyCellLayoutStyle"/>
              <w:spacing w:after="0" w:line="240" w:lineRule="auto"/>
            </w:pPr>
          </w:p>
        </w:tc>
        <w:tc>
          <w:tcPr>
            <w:tcW w:w="149" w:type="dxa"/>
          </w:tcPr>
          <w:p w14:paraId="2D4679A1" w14:textId="77777777" w:rsidR="007116B1" w:rsidRDefault="007116B1" w:rsidP="007116B1">
            <w:pPr>
              <w:pStyle w:val="EmptyCellLayoutStyle"/>
              <w:spacing w:after="0" w:line="240" w:lineRule="auto"/>
            </w:pPr>
          </w:p>
        </w:tc>
      </w:tr>
    </w:tbl>
    <w:p xmlns:w="http://schemas.openxmlformats.org/wordprocessingml/2006/main" w14:paraId="4B8586C5" w14:textId="77777777" w:rsidR="007116B1" w:rsidRDefault="007116B1" w:rsidP="007116B1">
      <w:pPr>
        <w:spacing w:after="0" w:line="240" w:lineRule="auto"/>
      </w:pPr>
    </w:p>
    <w:p xmlns:w="http://schemas.openxmlformats.org/wordprocessingml/2006/main" w14:paraId="5C9014A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 - 主控台工作</w:t>
      </w:r>
    </w:p>
    <w:p xmlns:w="http://schemas.openxmlformats.org/wordprocessingml/2006/main" w14:paraId="1E75F3E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Management Studio</w:t>
      </w:r>
    </w:p>
    <w:p xmlns:w="http://schemas.openxmlformats.org/wordprocessingml/2006/main" w14:paraId="2E1AFA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 Server Management Studio 並連接到目標資料庫複本的可用性複本。</w:t>
      </w:r>
    </w:p>
    <w:p xmlns:w="http://schemas.openxmlformats.org/wordprocessingml/2006/main" w14:paraId="5C19224C" w14:textId="77777777" w:rsidR="007116B1" w:rsidRDefault="007116B1" w:rsidP="007116B1">
      <w:pPr>
        <w:spacing w:after="0" w:line="240" w:lineRule="auto"/>
      </w:pPr>
    </w:p>
    <w:p xmlns:w="http://schemas.openxmlformats.org/wordprocessingml/2006/main" w14:paraId="4B45B36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暫停進行資料移動</w:t>
      </w:r>
    </w:p>
    <w:p xmlns:w="http://schemas.openxmlformats.org/wordprocessingml/2006/main" w14:paraId="4C0018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SQLPS 主控台並暫停目標資料庫複本的資料移動</w:t>
      </w:r>
    </w:p>
    <w:p xmlns:w="http://schemas.openxmlformats.org/wordprocessingml/2006/main" w14:paraId="3AADA663" w14:textId="77777777" w:rsidR="007116B1" w:rsidRDefault="007116B1" w:rsidP="007116B1">
      <w:pPr>
        <w:spacing w:after="0" w:line="240" w:lineRule="auto"/>
      </w:pPr>
    </w:p>
    <w:p xmlns:w="http://schemas.openxmlformats.org/wordprocessingml/2006/main" w14:paraId="32D4E47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繼續進行資料移動</w:t>
      </w:r>
    </w:p>
    <w:p xmlns:w="http://schemas.openxmlformats.org/wordprocessingml/2006/main" w14:paraId="2C4E05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SQLPS 主控台並繼續目標資料庫複本的資料移動</w:t>
      </w:r>
    </w:p>
    <w:p xmlns:w="http://schemas.openxmlformats.org/wordprocessingml/2006/main" w14:paraId="482B1A92" w14:textId="77777777" w:rsidR="007116B1" w:rsidRDefault="007116B1" w:rsidP="007116B1">
      <w:pPr>
        <w:spacing w:after="0" w:line="240" w:lineRule="auto"/>
      </w:pPr>
    </w:p>
    <w:p xmlns:w="http://schemas.openxmlformats.org/wordprocessingml/2006/main" w14:paraId="38A73C1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PowerShell</w:t>
      </w:r>
    </w:p>
    <w:p xmlns:w="http://schemas.openxmlformats.org/wordprocessingml/2006/main" w14:paraId="02B90B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 SQLPS 主控台並連接到目標資料庫複本的可用性複本。</w:t>
      </w:r>
    </w:p>
    <w:p xmlns:w="http://schemas.openxmlformats.org/wordprocessingml/2006/main" w14:paraId="0FEDDE58" w14:textId="77777777" w:rsidR="007116B1" w:rsidRDefault="007116B1" w:rsidP="007116B1">
      <w:pPr>
        <w:spacing w:after="0" w:line="240" w:lineRule="auto"/>
      </w:pPr>
    </w:p>
    <w:p xmlns:w="http://schemas.openxmlformats.org/wordprocessingml/2006/main" w14:paraId="33777D29"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資料庫複本關鍵原則</w:t>
      </w:r>
    </w:p>
    <w:p xmlns:w="http://schemas.openxmlformats.org/wordprocessingml/2006/main" w14:paraId="0A09584D" w14:textId="148E9265" w:rsidR="007116B1" w:rsidRDefault="008405DE" w:rsidP="007116B1">
      <w:pPr>
        <w:spacing w:after="0" w:line="240" w:lineRule="auto"/>
      </w:pPr>
      <w:r>
        <w:rPr>
          <w:rFonts w:ascii="Calibri" w:eastAsia="Calibri" w:hAnsi="Calibri" w:cs="Calibri" w:hint="Calibri"/>
          <w:color w:val="000000"/>
          <w:sz w:val="22"/>
          <w:lang w:eastAsia="zh-tw" w:bidi="zh-tw" w:val="zh-tw"/>
        </w:rPr>
        <w:t xml:space="preserve">具有資料庫複本狀態做為 Facet 以及其中一個錯誤類別目錄做為原則類別目錄的自訂使用者原則。</w:t>
      </w:r>
    </w:p>
    <w:p xmlns:w="http://schemas.openxmlformats.org/wordprocessingml/2006/main" w14:paraId="238D439D"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資料庫複本關鍵原則 - 單位監視器</w:t>
      </w:r>
    </w:p>
    <w:p xmlns:w="http://schemas.openxmlformats.org/wordprocessingml/2006/main" w14:paraId="7D67960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資料庫複本健全狀況原則</w:t>
      </w:r>
    </w:p>
    <w:p xmlns:w="http://schemas.openxmlformats.org/wordprocessingml/2006/main" w14:paraId="09F29881" w14:textId="3C92F5BF"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雙狀態監視器與「錯誤」嚴重狀態，特別用於反映具有資料庫複本狀態做為 Facet 以及其中一個預先定義錯誤類別目錄做為原則類別目錄的自訂使用者原則狀態。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DB42E13" w14:textId="77777777" w:rsidTr="007116B1">
        <w:trPr>
          <w:trHeight w:val="54"/>
        </w:trPr>
        <w:tc>
          <w:tcPr>
            <w:tcW w:w="54" w:type="dxa"/>
          </w:tcPr>
          <w:p w14:paraId="3AD15552" w14:textId="77777777" w:rsidR="007116B1" w:rsidRDefault="007116B1" w:rsidP="007116B1">
            <w:pPr>
              <w:pStyle w:val="EmptyCellLayoutStyle"/>
              <w:spacing w:after="0" w:line="240" w:lineRule="auto"/>
            </w:pPr>
          </w:p>
        </w:tc>
        <w:tc>
          <w:tcPr>
            <w:tcW w:w="10395" w:type="dxa"/>
          </w:tcPr>
          <w:p w14:paraId="0BC2F712" w14:textId="77777777" w:rsidR="007116B1" w:rsidRDefault="007116B1" w:rsidP="007116B1">
            <w:pPr>
              <w:pStyle w:val="EmptyCellLayoutStyle"/>
              <w:spacing w:after="0" w:line="240" w:lineRule="auto"/>
            </w:pPr>
          </w:p>
        </w:tc>
        <w:tc>
          <w:tcPr>
            <w:tcW w:w="149" w:type="dxa"/>
          </w:tcPr>
          <w:p w14:paraId="518D1D91" w14:textId="77777777" w:rsidR="007116B1" w:rsidRDefault="007116B1" w:rsidP="007116B1">
            <w:pPr>
              <w:pStyle w:val="EmptyCellLayoutStyle"/>
              <w:spacing w:after="0" w:line="240" w:lineRule="auto"/>
            </w:pPr>
          </w:p>
        </w:tc>
      </w:tr>
      <w:tr w:rsidR="007116B1" w14:paraId="16BEC26E" w14:textId="77777777" w:rsidTr="007116B1">
        <w:tc>
          <w:tcPr>
            <w:tcW w:w="54" w:type="dxa"/>
          </w:tcPr>
          <w:p w14:paraId="7458660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6357AE2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4F975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6E2C2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A02F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62B06E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216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EE5B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4946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3607C3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B430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C67E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A10BA"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1479AB7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A69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128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DCE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E54CB0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B447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2EA8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FBF7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5FE3146" w14:textId="77777777" w:rsidR="007116B1" w:rsidRDefault="007116B1" w:rsidP="007116B1">
            <w:pPr>
              <w:spacing w:after="0" w:line="240" w:lineRule="auto"/>
            </w:pPr>
          </w:p>
        </w:tc>
        <w:tc>
          <w:tcPr>
            <w:tcW w:w="149" w:type="dxa"/>
          </w:tcPr>
          <w:p w14:paraId="43B520F9" w14:textId="77777777" w:rsidR="007116B1" w:rsidRDefault="007116B1" w:rsidP="007116B1">
            <w:pPr>
              <w:pStyle w:val="EmptyCellLayoutStyle"/>
              <w:spacing w:after="0" w:line="240" w:lineRule="auto"/>
            </w:pPr>
          </w:p>
        </w:tc>
      </w:tr>
      <w:tr w:rsidR="007116B1" w14:paraId="4D03B500" w14:textId="77777777" w:rsidTr="007116B1">
        <w:trPr>
          <w:trHeight w:val="80"/>
        </w:trPr>
        <w:tc>
          <w:tcPr>
            <w:tcW w:w="54" w:type="dxa"/>
          </w:tcPr>
          <w:p w14:paraId="2F35C4DD" w14:textId="77777777" w:rsidR="007116B1" w:rsidRDefault="007116B1" w:rsidP="007116B1">
            <w:pPr>
              <w:pStyle w:val="EmptyCellLayoutStyle"/>
              <w:spacing w:after="0" w:line="240" w:lineRule="auto"/>
            </w:pPr>
          </w:p>
        </w:tc>
        <w:tc>
          <w:tcPr>
            <w:tcW w:w="10395" w:type="dxa"/>
          </w:tcPr>
          <w:p w14:paraId="3CCE1007" w14:textId="77777777" w:rsidR="007116B1" w:rsidRDefault="007116B1" w:rsidP="007116B1">
            <w:pPr>
              <w:pStyle w:val="EmptyCellLayoutStyle"/>
              <w:spacing w:after="0" w:line="240" w:lineRule="auto"/>
            </w:pPr>
          </w:p>
        </w:tc>
        <w:tc>
          <w:tcPr>
            <w:tcW w:w="149" w:type="dxa"/>
          </w:tcPr>
          <w:p w14:paraId="4849A9CB" w14:textId="77777777" w:rsidR="007116B1" w:rsidRDefault="007116B1" w:rsidP="007116B1">
            <w:pPr>
              <w:pStyle w:val="EmptyCellLayoutStyle"/>
              <w:spacing w:after="0" w:line="240" w:lineRule="auto"/>
            </w:pPr>
          </w:p>
        </w:tc>
      </w:tr>
    </w:tbl>
    <w:p xmlns:w="http://schemas.openxmlformats.org/wordprocessingml/2006/main" w14:paraId="22439C31" w14:textId="77777777" w:rsidR="007116B1" w:rsidRDefault="007116B1" w:rsidP="007116B1">
      <w:pPr>
        <w:spacing w:after="0" w:line="240" w:lineRule="auto"/>
      </w:pPr>
    </w:p>
    <w:p xmlns:w="http://schemas.openxmlformats.org/wordprocessingml/2006/main" w14:paraId="16CBB974"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資料庫複本警告原則</w:t>
      </w:r>
    </w:p>
    <w:p xmlns:w="http://schemas.openxmlformats.org/wordprocessingml/2006/main" w14:paraId="20964CB7" w14:textId="6CEA7E0B" w:rsidR="007116B1" w:rsidRDefault="008405DE" w:rsidP="007116B1">
      <w:pPr>
        <w:spacing w:after="0" w:line="240" w:lineRule="auto"/>
      </w:pPr>
      <w:r>
        <w:rPr>
          <w:rFonts w:ascii="Calibri" w:eastAsia="Calibri" w:hAnsi="Calibri" w:cs="Calibri" w:hint="Calibri"/>
          <w:color w:val="000000"/>
          <w:sz w:val="22"/>
          <w:lang w:eastAsia="zh-tw" w:bidi="zh-tw" w:val="zh-tw"/>
        </w:rPr>
        <w:t xml:space="preserve">具有資料庫複本狀態做為 Facet 以及其中一個警告類別目錄做為原則類別目錄的自訂使用者原則。</w:t>
      </w:r>
    </w:p>
    <w:p xmlns:w="http://schemas.openxmlformats.org/wordprocessingml/2006/main" w14:paraId="4109DD7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資料庫複本警告原則 - 單位監視器</w:t>
      </w:r>
    </w:p>
    <w:p xmlns:w="http://schemas.openxmlformats.org/wordprocessingml/2006/main" w14:paraId="32815DD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資料庫複本健全狀況原則</w:t>
      </w:r>
    </w:p>
    <w:p xmlns:w="http://schemas.openxmlformats.org/wordprocessingml/2006/main" w14:paraId="27FAE65E" w14:textId="7AF26E25"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雙狀態監視器與「警告」嚴重狀態，特別用於反映具有資料庫複本狀態做為 Facet 以及其中一個預先定義警告類別目錄做為原則類別目錄的自訂使用者原則狀態。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A01F837" w14:textId="77777777" w:rsidTr="007116B1">
        <w:trPr>
          <w:trHeight w:val="54"/>
        </w:trPr>
        <w:tc>
          <w:tcPr>
            <w:tcW w:w="54" w:type="dxa"/>
          </w:tcPr>
          <w:p w14:paraId="5F645A05" w14:textId="77777777" w:rsidR="007116B1" w:rsidRDefault="007116B1" w:rsidP="007116B1">
            <w:pPr>
              <w:pStyle w:val="EmptyCellLayoutStyle"/>
              <w:spacing w:after="0" w:line="240" w:lineRule="auto"/>
            </w:pPr>
          </w:p>
        </w:tc>
        <w:tc>
          <w:tcPr>
            <w:tcW w:w="10395" w:type="dxa"/>
          </w:tcPr>
          <w:p w14:paraId="27DE62A9" w14:textId="77777777" w:rsidR="007116B1" w:rsidRDefault="007116B1" w:rsidP="007116B1">
            <w:pPr>
              <w:pStyle w:val="EmptyCellLayoutStyle"/>
              <w:spacing w:after="0" w:line="240" w:lineRule="auto"/>
            </w:pPr>
          </w:p>
        </w:tc>
        <w:tc>
          <w:tcPr>
            <w:tcW w:w="149" w:type="dxa"/>
          </w:tcPr>
          <w:p w14:paraId="197BB601" w14:textId="77777777" w:rsidR="007116B1" w:rsidRDefault="007116B1" w:rsidP="007116B1">
            <w:pPr>
              <w:pStyle w:val="EmptyCellLayoutStyle"/>
              <w:spacing w:after="0" w:line="240" w:lineRule="auto"/>
            </w:pPr>
          </w:p>
        </w:tc>
      </w:tr>
      <w:tr w:rsidR="007116B1" w14:paraId="50DE6C2B" w14:textId="77777777" w:rsidTr="007116B1">
        <w:tc>
          <w:tcPr>
            <w:tcW w:w="54" w:type="dxa"/>
          </w:tcPr>
          <w:p w14:paraId="789C242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54DE6D8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22F12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899BF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311A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CC13E1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C0D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49E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017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11850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82E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A59A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6571B"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19565AD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804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F716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BFA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7751AD0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E6AD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8FCD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D256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368109B" w14:textId="77777777" w:rsidR="007116B1" w:rsidRDefault="007116B1" w:rsidP="007116B1">
            <w:pPr>
              <w:spacing w:after="0" w:line="240" w:lineRule="auto"/>
            </w:pPr>
          </w:p>
        </w:tc>
        <w:tc>
          <w:tcPr>
            <w:tcW w:w="149" w:type="dxa"/>
          </w:tcPr>
          <w:p w14:paraId="1A51D829" w14:textId="77777777" w:rsidR="007116B1" w:rsidRDefault="007116B1" w:rsidP="007116B1">
            <w:pPr>
              <w:pStyle w:val="EmptyCellLayoutStyle"/>
              <w:spacing w:after="0" w:line="240" w:lineRule="auto"/>
            </w:pPr>
          </w:p>
        </w:tc>
      </w:tr>
      <w:tr w:rsidR="007116B1" w14:paraId="56A24327" w14:textId="77777777" w:rsidTr="007116B1">
        <w:trPr>
          <w:trHeight w:val="80"/>
        </w:trPr>
        <w:tc>
          <w:tcPr>
            <w:tcW w:w="54" w:type="dxa"/>
          </w:tcPr>
          <w:p w14:paraId="7FE88E33" w14:textId="77777777" w:rsidR="007116B1" w:rsidRDefault="007116B1" w:rsidP="007116B1">
            <w:pPr>
              <w:pStyle w:val="EmptyCellLayoutStyle"/>
              <w:spacing w:after="0" w:line="240" w:lineRule="auto"/>
            </w:pPr>
          </w:p>
        </w:tc>
        <w:tc>
          <w:tcPr>
            <w:tcW w:w="10395" w:type="dxa"/>
          </w:tcPr>
          <w:p w14:paraId="17A43FE7" w14:textId="77777777" w:rsidR="007116B1" w:rsidRDefault="007116B1" w:rsidP="007116B1">
            <w:pPr>
              <w:pStyle w:val="EmptyCellLayoutStyle"/>
              <w:spacing w:after="0" w:line="240" w:lineRule="auto"/>
            </w:pPr>
          </w:p>
        </w:tc>
        <w:tc>
          <w:tcPr>
            <w:tcW w:w="149" w:type="dxa"/>
          </w:tcPr>
          <w:p w14:paraId="133440AF" w14:textId="77777777" w:rsidR="007116B1" w:rsidRDefault="007116B1" w:rsidP="007116B1">
            <w:pPr>
              <w:pStyle w:val="EmptyCellLayoutStyle"/>
              <w:spacing w:after="0" w:line="240" w:lineRule="auto"/>
            </w:pPr>
          </w:p>
        </w:tc>
      </w:tr>
    </w:tbl>
    <w:p xmlns:w="http://schemas.openxmlformats.org/wordprocessingml/2006/main" w14:paraId="29F7173F" w14:textId="77777777" w:rsidR="007116B1" w:rsidRDefault="007116B1" w:rsidP="007116B1">
      <w:pPr>
        <w:spacing w:after="0" w:line="240" w:lineRule="auto"/>
      </w:pPr>
    </w:p>
    <w:p xmlns:w="http://schemas.openxmlformats.org/wordprocessingml/2006/main" w14:paraId="07438AD5"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可用性群組的群組</w:t>
      </w:r>
    </w:p>
    <w:p xmlns:w="http://schemas.openxmlformats.org/wordprocessingml/2006/main" w14:paraId="4531B0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2016 的所有可用性群組</w:t>
      </w:r>
    </w:p>
    <w:p xmlns:w="http://schemas.openxmlformats.org/wordprocessingml/2006/main" w14:paraId="1E537F2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可用性群組的群組 - 探索</w:t>
      </w:r>
    </w:p>
    <w:p xmlns:w="http://schemas.openxmlformats.org/wordprocessingml/2006/main" w14:paraId="04424F7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可用性群組</w:t>
      </w:r>
    </w:p>
    <w:p xmlns:w="http://schemas.openxmlformats.org/wordprocessingml/2006/main" w14:paraId="7EEE6C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此探索規則會填入可用性群組。</w:t>
      </w:r>
    </w:p>
    <w:p xmlns:w="http://schemas.openxmlformats.org/wordprocessingml/2006/main" w14:paraId="1BB526CA" w14:textId="77777777" w:rsidR="007116B1" w:rsidRDefault="007116B1" w:rsidP="007116B1">
      <w:pPr>
        <w:spacing w:after="0" w:line="240" w:lineRule="auto"/>
      </w:pPr>
    </w:p>
    <w:p xmlns:w="http://schemas.openxmlformats.org/wordprocessingml/2006/main" w14:paraId="0F9DE00A"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可用性群組的群組 - 相依性 (積存) 監視器</w:t>
      </w:r>
    </w:p>
    <w:p xmlns:w="http://schemas.openxmlformats.org/wordprocessingml/2006/main" w14:paraId="36A88C2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可用性群組安全性積存</w:t>
      </w:r>
    </w:p>
    <w:p xmlns:w="http://schemas.openxmlformats.org/wordprocessingml/2006/main" w14:paraId="7B1516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可用性群組安全性積存</w:t>
      </w:r>
    </w:p>
    <w:p xmlns:w="http://schemas.openxmlformats.org/wordprocessingml/2006/main" w14:paraId="731B4206" w14:textId="77777777" w:rsidR="007116B1" w:rsidRDefault="007116B1" w:rsidP="007116B1">
      <w:pPr>
        <w:spacing w:after="0" w:line="240" w:lineRule="auto"/>
      </w:pPr>
    </w:p>
    <w:p xmlns:w="http://schemas.openxmlformats.org/wordprocessingml/2006/main" w14:paraId="77C0D84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可用性群組組態積存</w:t>
      </w:r>
    </w:p>
    <w:p xmlns:w="http://schemas.openxmlformats.org/wordprocessingml/2006/main" w14:paraId="3C366F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可用性群組組態積存</w:t>
      </w:r>
    </w:p>
    <w:p xmlns:w="http://schemas.openxmlformats.org/wordprocessingml/2006/main" w14:paraId="0F594794" w14:textId="77777777" w:rsidR="007116B1" w:rsidRDefault="007116B1" w:rsidP="007116B1">
      <w:pPr>
        <w:spacing w:after="0" w:line="240" w:lineRule="auto"/>
      </w:pPr>
    </w:p>
    <w:p xmlns:w="http://schemas.openxmlformats.org/wordprocessingml/2006/main" w14:paraId="6F1BA16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可用性群組可用性積存</w:t>
      </w:r>
    </w:p>
    <w:p xmlns:w="http://schemas.openxmlformats.org/wordprocessingml/2006/main" w14:paraId="120ACA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可用性群組可用性積存</w:t>
      </w:r>
    </w:p>
    <w:p xmlns:w="http://schemas.openxmlformats.org/wordprocessingml/2006/main" w14:paraId="4318957C" w14:textId="77777777" w:rsidR="007116B1" w:rsidRDefault="007116B1" w:rsidP="007116B1">
      <w:pPr>
        <w:spacing w:after="0" w:line="240" w:lineRule="auto"/>
      </w:pPr>
    </w:p>
    <w:p xmlns:w="http://schemas.openxmlformats.org/wordprocessingml/2006/main" w14:paraId="212B7B4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可用性群組積存</w:t>
      </w:r>
    </w:p>
    <w:p xmlns:w="http://schemas.openxmlformats.org/wordprocessingml/2006/main" w14:paraId="1C254C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可用性群組效能積存</w:t>
      </w:r>
    </w:p>
    <w:p xmlns:w="http://schemas.openxmlformats.org/wordprocessingml/2006/main" w14:paraId="5DFC5D2C" w14:textId="77777777" w:rsidR="007116B1" w:rsidRDefault="007116B1" w:rsidP="007116B1">
      <w:pPr>
        <w:spacing w:after="0" w:line="240" w:lineRule="auto"/>
      </w:pPr>
    </w:p>
    <w:p xmlns:w="http://schemas.openxmlformats.org/wordprocessingml/2006/main" w14:paraId="358F3B46"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可用性複本的群組</w:t>
      </w:r>
    </w:p>
    <w:p xmlns:w="http://schemas.openxmlformats.org/wordprocessingml/2006/main" w14:paraId="52E1C1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2016 的所有可用性複本</w:t>
      </w:r>
    </w:p>
    <w:p xmlns:w="http://schemas.openxmlformats.org/wordprocessingml/2006/main" w14:paraId="39CAFEE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可用性複本的群組 - 探索</w:t>
      </w:r>
    </w:p>
    <w:p xmlns:w="http://schemas.openxmlformats.org/wordprocessingml/2006/main" w14:paraId="3BA11AF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可用性複本群組</w:t>
      </w:r>
    </w:p>
    <w:p xmlns:w="http://schemas.openxmlformats.org/wordprocessingml/2006/main" w14:paraId="2E9346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此探索規則會填入可用性複本群組。</w:t>
      </w:r>
    </w:p>
    <w:p xmlns:w="http://schemas.openxmlformats.org/wordprocessingml/2006/main" w14:paraId="62F7EFC8" w14:textId="77777777" w:rsidR="007116B1" w:rsidRDefault="007116B1" w:rsidP="007116B1">
      <w:pPr>
        <w:spacing w:after="0" w:line="240" w:lineRule="auto"/>
      </w:pPr>
    </w:p>
    <w:p xmlns:w="http://schemas.openxmlformats.org/wordprocessingml/2006/main" w14:paraId="5CB6B7C7"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可用性複本的群組 - 相依性 (積存) 監視器</w:t>
      </w:r>
    </w:p>
    <w:p xmlns:w="http://schemas.openxmlformats.org/wordprocessingml/2006/main" w14:paraId="68B52B4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可用性複本可用性積存</w:t>
      </w:r>
    </w:p>
    <w:p xmlns:w="http://schemas.openxmlformats.org/wordprocessingml/2006/main" w14:paraId="09492D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可用性複本可用性積存</w:t>
      </w:r>
    </w:p>
    <w:p xmlns:w="http://schemas.openxmlformats.org/wordprocessingml/2006/main" w14:paraId="5773208E" w14:textId="77777777" w:rsidR="007116B1" w:rsidRDefault="007116B1" w:rsidP="007116B1">
      <w:pPr>
        <w:spacing w:after="0" w:line="240" w:lineRule="auto"/>
      </w:pPr>
    </w:p>
    <w:p xmlns:w="http://schemas.openxmlformats.org/wordprocessingml/2006/main" w14:paraId="76B4CA6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可用性複本積存</w:t>
      </w:r>
    </w:p>
    <w:p xmlns:w="http://schemas.openxmlformats.org/wordprocessingml/2006/main" w14:paraId="10C634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可用性複本效能積存</w:t>
      </w:r>
    </w:p>
    <w:p xmlns:w="http://schemas.openxmlformats.org/wordprocessingml/2006/main" w14:paraId="1EE2877D" w14:textId="77777777" w:rsidR="007116B1" w:rsidRDefault="007116B1" w:rsidP="007116B1">
      <w:pPr>
        <w:spacing w:after="0" w:line="240" w:lineRule="auto"/>
      </w:pPr>
    </w:p>
    <w:p xmlns:w="http://schemas.openxmlformats.org/wordprocessingml/2006/main" w14:paraId="737482C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w:t>
      </w:r>
      <w:r>
        <w:rPr>
          <w:rFonts w:ascii="Calibri" w:eastAsia="Calibri" w:hAnsi="Calibri" w:cs="Calibri" w:hint="Calibri"/>
          <w:color w:val="6495ED"/>
          <w:sz w:val="22"/>
          <w:lang w:eastAsia="zh-tw" w:bidi="zh-tw" w:val="zh-tw"/>
        </w:rPr>
        <w:t xml:space="preserve">組態積存</w:t>
      </w:r>
    </w:p>
    <w:p xmlns:w="http://schemas.openxmlformats.org/wordprocessingml/2006/main" w14:paraId="57CADB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可用性複本組態積存</w:t>
      </w:r>
    </w:p>
    <w:p xmlns:w="http://schemas.openxmlformats.org/wordprocessingml/2006/main" w14:paraId="1C5D102C" w14:textId="77777777" w:rsidR="007116B1" w:rsidRDefault="007116B1" w:rsidP="007116B1">
      <w:pPr>
        <w:spacing w:after="0" w:line="240" w:lineRule="auto"/>
      </w:pPr>
    </w:p>
    <w:p xmlns:w="http://schemas.openxmlformats.org/wordprocessingml/2006/main" w14:paraId="39421D0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可用性複本安全性積存</w:t>
      </w:r>
    </w:p>
    <w:p xmlns:w="http://schemas.openxmlformats.org/wordprocessingml/2006/main" w14:paraId="3860AC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可用性複本安全性積存</w:t>
      </w:r>
    </w:p>
    <w:p xmlns:w="http://schemas.openxmlformats.org/wordprocessingml/2006/main" w14:paraId="6FD2EA39" w14:textId="77777777" w:rsidR="007116B1" w:rsidRDefault="007116B1" w:rsidP="007116B1">
      <w:pPr>
        <w:spacing w:after="0" w:line="240" w:lineRule="auto"/>
      </w:pPr>
    </w:p>
    <w:p xmlns:w="http://schemas.openxmlformats.org/wordprocessingml/2006/main" w14:paraId="0970892B"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MSSQL 2016: 資料庫複本的群組</w:t>
      </w:r>
    </w:p>
    <w:p xmlns:w="http://schemas.openxmlformats.org/wordprocessingml/2006/main" w14:paraId="3D4ADE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2016 的所有資料庫複本</w:t>
      </w:r>
    </w:p>
    <w:p xmlns:w="http://schemas.openxmlformats.org/wordprocessingml/2006/main" w14:paraId="7C54662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資料庫複本的群組 - 探索</w:t>
      </w:r>
    </w:p>
    <w:p xmlns:w="http://schemas.openxmlformats.org/wordprocessingml/2006/main" w14:paraId="4CDFC3E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資料庫複本群組</w:t>
      </w:r>
    </w:p>
    <w:p xmlns:w="http://schemas.openxmlformats.org/wordprocessingml/2006/main" w14:paraId="3F6B57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此探索規則會填入資料庫複本群組。</w:t>
      </w:r>
    </w:p>
    <w:p xmlns:w="http://schemas.openxmlformats.org/wordprocessingml/2006/main" w14:paraId="14122AA2" w14:textId="77777777" w:rsidR="007116B1" w:rsidRDefault="007116B1" w:rsidP="007116B1">
      <w:pPr>
        <w:spacing w:after="0" w:line="240" w:lineRule="auto"/>
      </w:pPr>
    </w:p>
    <w:p xmlns:w="http://schemas.openxmlformats.org/wordprocessingml/2006/main" w14:paraId="17FA4014"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MSSQL 2016: 資料庫複本的群組 - 相依性 (積存) 監視器</w:t>
      </w:r>
    </w:p>
    <w:p xmlns:w="http://schemas.openxmlformats.org/wordprocessingml/2006/main" w14:paraId="7678EDB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資料庫複本可用性積存</w:t>
      </w:r>
    </w:p>
    <w:p xmlns:w="http://schemas.openxmlformats.org/wordprocessingml/2006/main" w14:paraId="18449D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資料庫複本可用性積存</w:t>
      </w:r>
    </w:p>
    <w:p xmlns:w="http://schemas.openxmlformats.org/wordprocessingml/2006/main" w14:paraId="1B55B375" w14:textId="77777777" w:rsidR="007116B1" w:rsidRDefault="007116B1" w:rsidP="007116B1">
      <w:pPr>
        <w:spacing w:after="0" w:line="240" w:lineRule="auto"/>
      </w:pPr>
    </w:p>
    <w:p xmlns:w="http://schemas.openxmlformats.org/wordprocessingml/2006/main" w14:paraId="41D24B9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資料庫複本積存</w:t>
      </w:r>
    </w:p>
    <w:p xmlns:w="http://schemas.openxmlformats.org/wordprocessingml/2006/main" w14:paraId="3BAAF9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資料庫複本效能積存</w:t>
      </w:r>
    </w:p>
    <w:p xmlns:w="http://schemas.openxmlformats.org/wordprocessingml/2006/main" w14:paraId="29450460" w14:textId="77777777" w:rsidR="007116B1" w:rsidRDefault="007116B1" w:rsidP="007116B1">
      <w:pPr>
        <w:spacing w:after="0" w:line="240" w:lineRule="auto"/>
      </w:pPr>
    </w:p>
    <w:p xmlns:w="http://schemas.openxmlformats.org/wordprocessingml/2006/main" w14:paraId="57C5A9D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資料庫複本安全性積存</w:t>
      </w:r>
    </w:p>
    <w:p xmlns:w="http://schemas.openxmlformats.org/wordprocessingml/2006/main" w14:paraId="5510BA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資料庫複本安全性積存</w:t>
      </w:r>
    </w:p>
    <w:p xmlns:w="http://schemas.openxmlformats.org/wordprocessingml/2006/main" w14:paraId="7DBE599D" w14:textId="77777777" w:rsidR="007116B1" w:rsidRDefault="007116B1" w:rsidP="007116B1">
      <w:pPr>
        <w:spacing w:after="0" w:line="240" w:lineRule="auto"/>
      </w:pPr>
    </w:p>
    <w:p xmlns:w="http://schemas.openxmlformats.org/wordprocessingml/2006/main" w14:paraId="0A80D48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w:t>
      </w:r>
      <w:r>
        <w:rPr>
          <w:rFonts w:ascii="Calibri" w:eastAsia="Calibri" w:hAnsi="Calibri" w:cs="Calibri" w:hint="Calibri"/>
          <w:color w:val="6495ED"/>
          <w:sz w:val="22"/>
          <w:lang w:eastAsia="zh-tw" w:bidi="zh-tw" w:val="zh-tw"/>
        </w:rPr>
        <w:t xml:space="preserve">組態積存</w:t>
      </w:r>
    </w:p>
    <w:p xmlns:w="http://schemas.openxmlformats.org/wordprocessingml/2006/main" w14:paraId="0B65CF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資料庫複本組態積存</w:t>
      </w:r>
    </w:p>
    <w:p xmlns:w="http://schemas.openxmlformats.org/wordprocessingml/2006/main" w14:paraId="5BC8E707" w14:textId="77777777" w:rsidR="007116B1" w:rsidRDefault="007116B1" w:rsidP="007116B1">
      <w:pPr>
        <w:spacing w:after="0" w:line="240" w:lineRule="auto"/>
      </w:pPr>
    </w:p>
    <w:p xmlns:w="http://schemas.openxmlformats.org/wordprocessingml/2006/main" w14:paraId="4553EBE8"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伺服器角色群組</w:t>
      </w:r>
    </w:p>
    <w:p xmlns:w="http://schemas.openxmlformats.org/wordprocessingml/2006/main" w14:paraId="3F8E00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伺服器角色群組包含所有 SQL Server 根物件，例如資料庫引擎、Analysis Services 執行個體或 Reporting Service 執行個體。</w:t>
      </w:r>
    </w:p>
    <w:p xmlns:w="http://schemas.openxmlformats.org/wordprocessingml/2006/main" w14:paraId="45B5BA1D"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伺服器角色群組 - 探索</w:t>
      </w:r>
    </w:p>
    <w:p xmlns:w="http://schemas.openxmlformats.org/wordprocessingml/2006/main" w14:paraId="67B1CA4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伺服器角色群組探索</w:t>
      </w:r>
    </w:p>
    <w:p xmlns:w="http://schemas.openxmlformats.org/wordprocessingml/2006/main" w14:paraId="2AAA7E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此物件探索會填入伺服器角色群組，以包含所有 SQL Server 角色。</w:t>
      </w:r>
    </w:p>
    <w:p xmlns:w="http://schemas.openxmlformats.org/wordprocessingml/2006/main" w14:paraId="69BD499C" w14:textId="77777777" w:rsidR="007116B1" w:rsidRDefault="007116B1" w:rsidP="007116B1">
      <w:pPr>
        <w:spacing w:after="0" w:line="240" w:lineRule="auto"/>
      </w:pPr>
    </w:p>
    <w:p xmlns:w="http://schemas.openxmlformats.org/wordprocessingml/2006/main" w14:paraId="1DBDD17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伺服器角色群組探索</w:t>
      </w:r>
    </w:p>
    <w:p xmlns:w="http://schemas.openxmlformats.org/wordprocessingml/2006/main" w14:paraId="161AB7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此物件探索會填入伺服器角色群組，以包含所有 SQL Server 角色。</w:t>
      </w:r>
    </w:p>
    <w:p xmlns:w="http://schemas.openxmlformats.org/wordprocessingml/2006/main" w14:paraId="19F3E77E" w14:textId="77777777" w:rsidR="007116B1" w:rsidRDefault="007116B1" w:rsidP="007116B1">
      <w:pPr>
        <w:spacing w:after="0" w:line="240" w:lineRule="auto"/>
      </w:pPr>
    </w:p>
    <w:p xmlns:w="http://schemas.openxmlformats.org/wordprocessingml/2006/main" w14:paraId="3D0481D3"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2016 鏡像資料庫</w:t>
      </w:r>
    </w:p>
    <w:p xmlns:w="http://schemas.openxmlformats.org/wordprocessingml/2006/main" w14:paraId="70F546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鏡像資料庫</w:t>
      </w:r>
    </w:p>
    <w:p xmlns:w="http://schemas.openxmlformats.org/wordprocessingml/2006/main" w14:paraId="0C932ED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2016 鏡像資料庫 - 探索</w:t>
      </w:r>
    </w:p>
    <w:p xmlns:w="http://schemas.openxmlformats.org/wordprocessingml/2006/main" w14:paraId="0578514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探索資料庫引擎的鏡像資料庫</w:t>
      </w:r>
    </w:p>
    <w:p xmlns:w="http://schemas.openxmlformats.org/wordprocessingml/2006/main" w14:paraId="73D22D6F" w14:textId="2FCF47E5"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此物件探索會針對指定的 SQL Server 2016 資料庫引擎執行個體，探索所有執行中的鏡像資料庫。根據預設，系統會探索並監視所有鏡像資料庫。您可以使用排除清單來覆寫探索，以排除一個或多個不要探索的資料庫。此清單根據以逗號分隔的資料庫名稱清單或 * 字元來排除所有的資料庫。</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F073621" w14:textId="77777777" w:rsidTr="007116B1">
        <w:trPr>
          <w:trHeight w:val="54"/>
        </w:trPr>
        <w:tc>
          <w:tcPr>
            <w:tcW w:w="54" w:type="dxa"/>
          </w:tcPr>
          <w:p w14:paraId="61260112" w14:textId="77777777" w:rsidR="007116B1" w:rsidRDefault="007116B1" w:rsidP="007116B1">
            <w:pPr>
              <w:pStyle w:val="EmptyCellLayoutStyle"/>
              <w:spacing w:after="0" w:line="240" w:lineRule="auto"/>
            </w:pPr>
          </w:p>
        </w:tc>
        <w:tc>
          <w:tcPr>
            <w:tcW w:w="10395" w:type="dxa"/>
          </w:tcPr>
          <w:p w14:paraId="0A03F239" w14:textId="77777777" w:rsidR="007116B1" w:rsidRDefault="007116B1" w:rsidP="007116B1">
            <w:pPr>
              <w:pStyle w:val="EmptyCellLayoutStyle"/>
              <w:spacing w:after="0" w:line="240" w:lineRule="auto"/>
            </w:pPr>
          </w:p>
        </w:tc>
        <w:tc>
          <w:tcPr>
            <w:tcW w:w="149" w:type="dxa"/>
          </w:tcPr>
          <w:p w14:paraId="547030A6" w14:textId="77777777" w:rsidR="007116B1" w:rsidRDefault="007116B1" w:rsidP="007116B1">
            <w:pPr>
              <w:pStyle w:val="EmptyCellLayoutStyle"/>
              <w:spacing w:after="0" w:line="240" w:lineRule="auto"/>
            </w:pPr>
          </w:p>
        </w:tc>
      </w:tr>
      <w:tr w:rsidR="007116B1" w14:paraId="6A49100E" w14:textId="77777777" w:rsidTr="007116B1">
        <w:tc>
          <w:tcPr>
            <w:tcW w:w="54" w:type="dxa"/>
          </w:tcPr>
          <w:p w14:paraId="02B48A6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E0C0EF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2F23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74D6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561FB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36E52E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7F9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7B5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A4D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2B8561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E3A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排除清單</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A16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應從探索中排除的資料庫名稱清單 (以逗號分隔)。您可以使用萬用字元 * 來排除所有資料庫。</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E2402" w14:textId="77777777" w:rsidR="007116B1" w:rsidRDefault="007116B1" w:rsidP="007116B1">
                  <w:pPr>
                    <w:spacing w:after="0" w:line="240" w:lineRule="auto"/>
                  </w:pPr>
                </w:p>
              </w:tc>
            </w:tr>
            <w:tr w:rsidR="007116B1" w14:paraId="6219D6E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A8F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E23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FE76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3407BB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642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78E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22163" w14:textId="77777777" w:rsidR="007116B1" w:rsidRDefault="007116B1" w:rsidP="007116B1">
                  <w:pPr>
                    <w:spacing w:after="0" w:line="240" w:lineRule="auto"/>
                  </w:pPr>
                </w:p>
              </w:tc>
            </w:tr>
            <w:tr w:rsidR="007116B1" w14:paraId="0121A32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A7F3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3725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A702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27D889C" w14:textId="77777777" w:rsidR="007116B1" w:rsidRDefault="007116B1" w:rsidP="007116B1">
            <w:pPr>
              <w:spacing w:after="0" w:line="240" w:lineRule="auto"/>
            </w:pPr>
          </w:p>
        </w:tc>
        <w:tc>
          <w:tcPr>
            <w:tcW w:w="149" w:type="dxa"/>
          </w:tcPr>
          <w:p w14:paraId="24EE6FF0" w14:textId="77777777" w:rsidR="007116B1" w:rsidRDefault="007116B1" w:rsidP="007116B1">
            <w:pPr>
              <w:pStyle w:val="EmptyCellLayoutStyle"/>
              <w:spacing w:after="0" w:line="240" w:lineRule="auto"/>
            </w:pPr>
          </w:p>
        </w:tc>
      </w:tr>
      <w:tr w:rsidR="007116B1" w14:paraId="5C185C58" w14:textId="77777777" w:rsidTr="007116B1">
        <w:trPr>
          <w:trHeight w:val="80"/>
        </w:trPr>
        <w:tc>
          <w:tcPr>
            <w:tcW w:w="54" w:type="dxa"/>
          </w:tcPr>
          <w:p w14:paraId="0FF9CDAE" w14:textId="77777777" w:rsidR="007116B1" w:rsidRDefault="007116B1" w:rsidP="007116B1">
            <w:pPr>
              <w:pStyle w:val="EmptyCellLayoutStyle"/>
              <w:spacing w:after="0" w:line="240" w:lineRule="auto"/>
            </w:pPr>
          </w:p>
        </w:tc>
        <w:tc>
          <w:tcPr>
            <w:tcW w:w="10395" w:type="dxa"/>
          </w:tcPr>
          <w:p w14:paraId="7D544D3F" w14:textId="77777777" w:rsidR="007116B1" w:rsidRDefault="007116B1" w:rsidP="007116B1">
            <w:pPr>
              <w:pStyle w:val="EmptyCellLayoutStyle"/>
              <w:spacing w:after="0" w:line="240" w:lineRule="auto"/>
            </w:pPr>
          </w:p>
        </w:tc>
        <w:tc>
          <w:tcPr>
            <w:tcW w:w="149" w:type="dxa"/>
          </w:tcPr>
          <w:p w14:paraId="26245D34" w14:textId="77777777" w:rsidR="007116B1" w:rsidRDefault="007116B1" w:rsidP="007116B1">
            <w:pPr>
              <w:pStyle w:val="EmptyCellLayoutStyle"/>
              <w:spacing w:after="0" w:line="240" w:lineRule="auto"/>
            </w:pPr>
          </w:p>
        </w:tc>
      </w:tr>
    </w:tbl>
    <w:p xmlns:w="http://schemas.openxmlformats.org/wordprocessingml/2006/main" w14:paraId="2D9B8E9C" w14:textId="77777777" w:rsidR="007116B1" w:rsidRDefault="007116B1" w:rsidP="007116B1">
      <w:pPr>
        <w:spacing w:after="0" w:line="240" w:lineRule="auto"/>
      </w:pPr>
    </w:p>
    <w:p xmlns:w="http://schemas.openxmlformats.org/wordprocessingml/2006/main" w14:paraId="43BACD1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2016 鏡像資料庫 - 單位監視器</w:t>
      </w:r>
    </w:p>
    <w:p xmlns:w="http://schemas.openxmlformats.org/wordprocessingml/2006/main" w14:paraId="7059C93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資料庫鏡像狀態</w:t>
      </w:r>
    </w:p>
    <w:p xmlns:w="http://schemas.openxmlformats.org/wordprocessingml/2006/main" w14:paraId="3F88F3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此監視器會檢查資料庫鏡像是否已同步處理。</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301C9E36" w14:textId="77777777" w:rsidTr="007116B1">
        <w:trPr>
          <w:trHeight w:val="54"/>
        </w:trPr>
        <w:tc>
          <w:tcPr>
            <w:tcW w:w="54" w:type="dxa"/>
          </w:tcPr>
          <w:p w14:paraId="03FC3CE9" w14:textId="77777777" w:rsidR="007116B1" w:rsidRDefault="007116B1" w:rsidP="007116B1">
            <w:pPr>
              <w:pStyle w:val="EmptyCellLayoutStyle"/>
              <w:spacing w:after="0" w:line="240" w:lineRule="auto"/>
            </w:pPr>
          </w:p>
        </w:tc>
        <w:tc>
          <w:tcPr>
            <w:tcW w:w="10395" w:type="dxa"/>
          </w:tcPr>
          <w:p w14:paraId="7EB96B8A" w14:textId="77777777" w:rsidR="007116B1" w:rsidRDefault="007116B1" w:rsidP="007116B1">
            <w:pPr>
              <w:pStyle w:val="EmptyCellLayoutStyle"/>
              <w:spacing w:after="0" w:line="240" w:lineRule="auto"/>
            </w:pPr>
          </w:p>
        </w:tc>
        <w:tc>
          <w:tcPr>
            <w:tcW w:w="149" w:type="dxa"/>
          </w:tcPr>
          <w:p w14:paraId="2A5F967A" w14:textId="77777777" w:rsidR="007116B1" w:rsidRDefault="007116B1" w:rsidP="007116B1">
            <w:pPr>
              <w:pStyle w:val="EmptyCellLayoutStyle"/>
              <w:spacing w:after="0" w:line="240" w:lineRule="auto"/>
            </w:pPr>
          </w:p>
        </w:tc>
      </w:tr>
      <w:tr w:rsidR="007116B1" w14:paraId="6A4567D6" w14:textId="77777777" w:rsidTr="007116B1">
        <w:tc>
          <w:tcPr>
            <w:tcW w:w="54" w:type="dxa"/>
          </w:tcPr>
          <w:p w14:paraId="54EE59E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57F58B6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CD0E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E73F2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6DAF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861335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178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E67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FFBF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E7FD1A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FB54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F0C5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43846"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1231EFC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9B20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BB6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930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26E695F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988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8D42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46514" w14:textId="77777777" w:rsidR="007116B1" w:rsidRDefault="007116B1" w:rsidP="007116B1">
                  <w:pPr>
                    <w:spacing w:after="0" w:line="240" w:lineRule="auto"/>
                  </w:pPr>
                </w:p>
              </w:tc>
            </w:tr>
            <w:tr w:rsidR="007116B1" w14:paraId="1443B7E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132B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6745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ED86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4F3591D" w14:textId="77777777" w:rsidR="007116B1" w:rsidRDefault="007116B1" w:rsidP="007116B1">
            <w:pPr>
              <w:spacing w:after="0" w:line="240" w:lineRule="auto"/>
            </w:pPr>
          </w:p>
        </w:tc>
        <w:tc>
          <w:tcPr>
            <w:tcW w:w="149" w:type="dxa"/>
          </w:tcPr>
          <w:p w14:paraId="06AE5D7E" w14:textId="77777777" w:rsidR="007116B1" w:rsidRDefault="007116B1" w:rsidP="007116B1">
            <w:pPr>
              <w:pStyle w:val="EmptyCellLayoutStyle"/>
              <w:spacing w:after="0" w:line="240" w:lineRule="auto"/>
            </w:pPr>
          </w:p>
        </w:tc>
      </w:tr>
      <w:tr w:rsidR="007116B1" w14:paraId="044DB02F" w14:textId="77777777" w:rsidTr="007116B1">
        <w:trPr>
          <w:trHeight w:val="80"/>
        </w:trPr>
        <w:tc>
          <w:tcPr>
            <w:tcW w:w="54" w:type="dxa"/>
          </w:tcPr>
          <w:p w14:paraId="03AD7E5F" w14:textId="77777777" w:rsidR="007116B1" w:rsidRDefault="007116B1" w:rsidP="007116B1">
            <w:pPr>
              <w:pStyle w:val="EmptyCellLayoutStyle"/>
              <w:spacing w:after="0" w:line="240" w:lineRule="auto"/>
            </w:pPr>
          </w:p>
        </w:tc>
        <w:tc>
          <w:tcPr>
            <w:tcW w:w="10395" w:type="dxa"/>
          </w:tcPr>
          <w:p w14:paraId="31D5BF21" w14:textId="77777777" w:rsidR="007116B1" w:rsidRDefault="007116B1" w:rsidP="007116B1">
            <w:pPr>
              <w:pStyle w:val="EmptyCellLayoutStyle"/>
              <w:spacing w:after="0" w:line="240" w:lineRule="auto"/>
            </w:pPr>
          </w:p>
        </w:tc>
        <w:tc>
          <w:tcPr>
            <w:tcW w:w="149" w:type="dxa"/>
          </w:tcPr>
          <w:p w14:paraId="70122CCD" w14:textId="77777777" w:rsidR="007116B1" w:rsidRDefault="007116B1" w:rsidP="007116B1">
            <w:pPr>
              <w:pStyle w:val="EmptyCellLayoutStyle"/>
              <w:spacing w:after="0" w:line="240" w:lineRule="auto"/>
            </w:pPr>
          </w:p>
        </w:tc>
      </w:tr>
    </w:tbl>
    <w:p xmlns:w="http://schemas.openxmlformats.org/wordprocessingml/2006/main" w14:paraId="336CAA5B" w14:textId="77777777" w:rsidR="007116B1" w:rsidRDefault="007116B1" w:rsidP="007116B1">
      <w:pPr>
        <w:spacing w:after="0" w:line="240" w:lineRule="auto"/>
      </w:pPr>
    </w:p>
    <w:p xmlns:w="http://schemas.openxmlformats.org/wordprocessingml/2006/main" w14:paraId="6AD0302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資料庫鏡像見證狀態</w:t>
      </w:r>
    </w:p>
    <w:p xmlns:w="http://schemas.openxmlformats.org/wordprocessingml/2006/main" w14:paraId="4FD388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此監視器會檢查資料庫鏡像見證是否可存取。</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2145F712" w14:textId="77777777" w:rsidTr="007116B1">
        <w:trPr>
          <w:trHeight w:val="54"/>
        </w:trPr>
        <w:tc>
          <w:tcPr>
            <w:tcW w:w="54" w:type="dxa"/>
          </w:tcPr>
          <w:p w14:paraId="01304114" w14:textId="77777777" w:rsidR="007116B1" w:rsidRDefault="007116B1" w:rsidP="007116B1">
            <w:pPr>
              <w:pStyle w:val="EmptyCellLayoutStyle"/>
              <w:spacing w:after="0" w:line="240" w:lineRule="auto"/>
            </w:pPr>
          </w:p>
        </w:tc>
        <w:tc>
          <w:tcPr>
            <w:tcW w:w="10395" w:type="dxa"/>
          </w:tcPr>
          <w:p w14:paraId="333D4E05" w14:textId="77777777" w:rsidR="007116B1" w:rsidRDefault="007116B1" w:rsidP="007116B1">
            <w:pPr>
              <w:pStyle w:val="EmptyCellLayoutStyle"/>
              <w:spacing w:after="0" w:line="240" w:lineRule="auto"/>
            </w:pPr>
          </w:p>
        </w:tc>
        <w:tc>
          <w:tcPr>
            <w:tcW w:w="149" w:type="dxa"/>
          </w:tcPr>
          <w:p w14:paraId="51E6E0AC" w14:textId="77777777" w:rsidR="007116B1" w:rsidRDefault="007116B1" w:rsidP="007116B1">
            <w:pPr>
              <w:pStyle w:val="EmptyCellLayoutStyle"/>
              <w:spacing w:after="0" w:line="240" w:lineRule="auto"/>
            </w:pPr>
          </w:p>
        </w:tc>
      </w:tr>
      <w:tr w:rsidR="007116B1" w14:paraId="6D61B5CF" w14:textId="77777777" w:rsidTr="007116B1">
        <w:tc>
          <w:tcPr>
            <w:tcW w:w="54" w:type="dxa"/>
          </w:tcPr>
          <w:p w14:paraId="142441C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E2B833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FB8F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C12F3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3DE94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FDD97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5AB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D85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C2E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C1A0C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EEF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031C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D01C8"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0392146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A08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C17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633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1CDEF0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680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D2B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AC756" w14:textId="77777777" w:rsidR="007116B1" w:rsidRDefault="007116B1" w:rsidP="007116B1">
                  <w:pPr>
                    <w:spacing w:after="0" w:line="240" w:lineRule="auto"/>
                  </w:pPr>
                </w:p>
              </w:tc>
            </w:tr>
            <w:tr w:rsidR="007116B1" w14:paraId="3E105D9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58CA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5D3E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4228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4E391B3" w14:textId="77777777" w:rsidR="007116B1" w:rsidRDefault="007116B1" w:rsidP="007116B1">
            <w:pPr>
              <w:spacing w:after="0" w:line="240" w:lineRule="auto"/>
            </w:pPr>
          </w:p>
        </w:tc>
        <w:tc>
          <w:tcPr>
            <w:tcW w:w="149" w:type="dxa"/>
          </w:tcPr>
          <w:p w14:paraId="79592EB4" w14:textId="77777777" w:rsidR="007116B1" w:rsidRDefault="007116B1" w:rsidP="007116B1">
            <w:pPr>
              <w:pStyle w:val="EmptyCellLayoutStyle"/>
              <w:spacing w:after="0" w:line="240" w:lineRule="auto"/>
            </w:pPr>
          </w:p>
        </w:tc>
      </w:tr>
      <w:tr w:rsidR="007116B1" w14:paraId="54BFAFB7" w14:textId="77777777" w:rsidTr="007116B1">
        <w:trPr>
          <w:trHeight w:val="80"/>
        </w:trPr>
        <w:tc>
          <w:tcPr>
            <w:tcW w:w="54" w:type="dxa"/>
          </w:tcPr>
          <w:p w14:paraId="5888C14E" w14:textId="77777777" w:rsidR="007116B1" w:rsidRDefault="007116B1" w:rsidP="007116B1">
            <w:pPr>
              <w:pStyle w:val="EmptyCellLayoutStyle"/>
              <w:spacing w:after="0" w:line="240" w:lineRule="auto"/>
            </w:pPr>
          </w:p>
        </w:tc>
        <w:tc>
          <w:tcPr>
            <w:tcW w:w="10395" w:type="dxa"/>
          </w:tcPr>
          <w:p w14:paraId="116CB7F6" w14:textId="77777777" w:rsidR="007116B1" w:rsidRDefault="007116B1" w:rsidP="007116B1">
            <w:pPr>
              <w:pStyle w:val="EmptyCellLayoutStyle"/>
              <w:spacing w:after="0" w:line="240" w:lineRule="auto"/>
            </w:pPr>
          </w:p>
        </w:tc>
        <w:tc>
          <w:tcPr>
            <w:tcW w:w="149" w:type="dxa"/>
          </w:tcPr>
          <w:p w14:paraId="12DA1E0E" w14:textId="77777777" w:rsidR="007116B1" w:rsidRDefault="007116B1" w:rsidP="007116B1">
            <w:pPr>
              <w:pStyle w:val="EmptyCellLayoutStyle"/>
              <w:spacing w:after="0" w:line="240" w:lineRule="auto"/>
            </w:pPr>
          </w:p>
        </w:tc>
      </w:tr>
    </w:tbl>
    <w:p xmlns:w="http://schemas.openxmlformats.org/wordprocessingml/2006/main" w14:paraId="58C4D4E6" w14:textId="77777777" w:rsidR="007116B1" w:rsidRDefault="007116B1" w:rsidP="007116B1">
      <w:pPr>
        <w:spacing w:after="0" w:line="240" w:lineRule="auto"/>
      </w:pPr>
    </w:p>
    <w:p xmlns:w="http://schemas.openxmlformats.org/wordprocessingml/2006/main" w14:paraId="12285818"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2016 鏡像資料庫見證</w:t>
      </w:r>
    </w:p>
    <w:p xmlns:w="http://schemas.openxmlformats.org/wordprocessingml/2006/main" w14:paraId="30C850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鏡像資料庫見證</w:t>
      </w:r>
    </w:p>
    <w:p xmlns:w="http://schemas.openxmlformats.org/wordprocessingml/2006/main" w14:paraId="0FCD0E3E"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2016 鏡像資料庫見證 - 探索</w:t>
      </w:r>
    </w:p>
    <w:p xmlns:w="http://schemas.openxmlformats.org/wordprocessingml/2006/main" w14:paraId="48A815D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探索鏡像資料庫見證</w:t>
      </w:r>
    </w:p>
    <w:p xmlns:w="http://schemas.openxmlformats.org/wordprocessingml/2006/main" w14:paraId="735BF270" w14:textId="3E05E04D"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此物件探索會針對指定的 SQL Server 2016 資料庫引擎執行個體，探索所有執行中的鏡像資料庫見證。根據預設，系統會探索並監視所有鏡像資料庫的見證。您可以使用排除清單來覆寫探索，以排除一個或多個不要探索的資料庫。此清單根據以逗號分隔的資料庫名稱清單或 * 字元來排除所有的資料庫。</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162FD573" w14:textId="77777777" w:rsidTr="007116B1">
        <w:trPr>
          <w:trHeight w:val="54"/>
        </w:trPr>
        <w:tc>
          <w:tcPr>
            <w:tcW w:w="54" w:type="dxa"/>
          </w:tcPr>
          <w:p w14:paraId="29709824" w14:textId="77777777" w:rsidR="007116B1" w:rsidRDefault="007116B1" w:rsidP="007116B1">
            <w:pPr>
              <w:pStyle w:val="EmptyCellLayoutStyle"/>
              <w:spacing w:after="0" w:line="240" w:lineRule="auto"/>
            </w:pPr>
          </w:p>
        </w:tc>
        <w:tc>
          <w:tcPr>
            <w:tcW w:w="10395" w:type="dxa"/>
          </w:tcPr>
          <w:p w14:paraId="5F8974D1" w14:textId="77777777" w:rsidR="007116B1" w:rsidRDefault="007116B1" w:rsidP="007116B1">
            <w:pPr>
              <w:pStyle w:val="EmptyCellLayoutStyle"/>
              <w:spacing w:after="0" w:line="240" w:lineRule="auto"/>
            </w:pPr>
          </w:p>
        </w:tc>
        <w:tc>
          <w:tcPr>
            <w:tcW w:w="149" w:type="dxa"/>
          </w:tcPr>
          <w:p w14:paraId="37536AAA" w14:textId="77777777" w:rsidR="007116B1" w:rsidRDefault="007116B1" w:rsidP="007116B1">
            <w:pPr>
              <w:pStyle w:val="EmptyCellLayoutStyle"/>
              <w:spacing w:after="0" w:line="240" w:lineRule="auto"/>
            </w:pPr>
          </w:p>
        </w:tc>
      </w:tr>
      <w:tr w:rsidR="007116B1" w14:paraId="73FAACD7" w14:textId="77777777" w:rsidTr="007116B1">
        <w:tc>
          <w:tcPr>
            <w:tcW w:w="54" w:type="dxa"/>
          </w:tcPr>
          <w:p w14:paraId="441C608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7EB289D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AF633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7E4F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B090D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22E495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EB3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790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345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0EB95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FBF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排除清單</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D32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應從探索中排除的資料庫名稱清單 (以逗號分隔)。您可以使用萬用字元 * 來排除所有資料庫。</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EBB780" w14:textId="77777777" w:rsidR="007116B1" w:rsidRDefault="007116B1" w:rsidP="007116B1">
                  <w:pPr>
                    <w:spacing w:after="0" w:line="240" w:lineRule="auto"/>
                  </w:pPr>
                </w:p>
              </w:tc>
            </w:tr>
            <w:tr w:rsidR="007116B1" w14:paraId="170711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AB2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23E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365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273572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4C8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948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08D9D" w14:textId="77777777" w:rsidR="007116B1" w:rsidRDefault="007116B1" w:rsidP="007116B1">
                  <w:pPr>
                    <w:spacing w:after="0" w:line="240" w:lineRule="auto"/>
                  </w:pPr>
                </w:p>
              </w:tc>
            </w:tr>
            <w:tr w:rsidR="007116B1" w14:paraId="694A96B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863B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9DA6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0D53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D840207" w14:textId="77777777" w:rsidR="007116B1" w:rsidRDefault="007116B1" w:rsidP="007116B1">
            <w:pPr>
              <w:spacing w:after="0" w:line="240" w:lineRule="auto"/>
            </w:pPr>
          </w:p>
        </w:tc>
        <w:tc>
          <w:tcPr>
            <w:tcW w:w="149" w:type="dxa"/>
          </w:tcPr>
          <w:p w14:paraId="7C4EBECD" w14:textId="77777777" w:rsidR="007116B1" w:rsidRDefault="007116B1" w:rsidP="007116B1">
            <w:pPr>
              <w:pStyle w:val="EmptyCellLayoutStyle"/>
              <w:spacing w:after="0" w:line="240" w:lineRule="auto"/>
            </w:pPr>
          </w:p>
        </w:tc>
      </w:tr>
      <w:tr w:rsidR="007116B1" w14:paraId="5EEEF514" w14:textId="77777777" w:rsidTr="007116B1">
        <w:trPr>
          <w:trHeight w:val="80"/>
        </w:trPr>
        <w:tc>
          <w:tcPr>
            <w:tcW w:w="54" w:type="dxa"/>
          </w:tcPr>
          <w:p w14:paraId="72C5A35F" w14:textId="77777777" w:rsidR="007116B1" w:rsidRDefault="007116B1" w:rsidP="007116B1">
            <w:pPr>
              <w:pStyle w:val="EmptyCellLayoutStyle"/>
              <w:spacing w:after="0" w:line="240" w:lineRule="auto"/>
            </w:pPr>
          </w:p>
        </w:tc>
        <w:tc>
          <w:tcPr>
            <w:tcW w:w="10395" w:type="dxa"/>
          </w:tcPr>
          <w:p w14:paraId="231969AD" w14:textId="77777777" w:rsidR="007116B1" w:rsidRDefault="007116B1" w:rsidP="007116B1">
            <w:pPr>
              <w:pStyle w:val="EmptyCellLayoutStyle"/>
              <w:spacing w:after="0" w:line="240" w:lineRule="auto"/>
            </w:pPr>
          </w:p>
        </w:tc>
        <w:tc>
          <w:tcPr>
            <w:tcW w:w="149" w:type="dxa"/>
          </w:tcPr>
          <w:p w14:paraId="20F7D68F" w14:textId="77777777" w:rsidR="007116B1" w:rsidRDefault="007116B1" w:rsidP="007116B1">
            <w:pPr>
              <w:pStyle w:val="EmptyCellLayoutStyle"/>
              <w:spacing w:after="0" w:line="240" w:lineRule="auto"/>
            </w:pPr>
          </w:p>
        </w:tc>
      </w:tr>
    </w:tbl>
    <w:p xmlns:w="http://schemas.openxmlformats.org/wordprocessingml/2006/main" w14:paraId="103CE4E6" w14:textId="77777777" w:rsidR="007116B1" w:rsidRDefault="007116B1" w:rsidP="007116B1">
      <w:pPr>
        <w:spacing w:after="0" w:line="240" w:lineRule="auto"/>
      </w:pPr>
    </w:p>
    <w:p xmlns:w="http://schemas.openxmlformats.org/wordprocessingml/2006/main" w14:paraId="0B25FCD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2016 鏡像資料庫見證 - 單位監視器</w:t>
      </w:r>
    </w:p>
    <w:p xmlns:w="http://schemas.openxmlformats.org/wordprocessingml/2006/main" w14:paraId="4B624B5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資料庫鏡像夥伴狀態</w:t>
      </w:r>
    </w:p>
    <w:p xmlns:w="http://schemas.openxmlformats.org/wordprocessingml/2006/main" w14:paraId="14F0B3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此監視器會檢查資料庫鏡像是否已同步處理。</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0F936B4B" w14:textId="77777777" w:rsidTr="007116B1">
        <w:trPr>
          <w:trHeight w:val="54"/>
        </w:trPr>
        <w:tc>
          <w:tcPr>
            <w:tcW w:w="54" w:type="dxa"/>
          </w:tcPr>
          <w:p w14:paraId="711C60E0" w14:textId="77777777" w:rsidR="007116B1" w:rsidRDefault="007116B1" w:rsidP="007116B1">
            <w:pPr>
              <w:pStyle w:val="EmptyCellLayoutStyle"/>
              <w:spacing w:after="0" w:line="240" w:lineRule="auto"/>
            </w:pPr>
          </w:p>
        </w:tc>
        <w:tc>
          <w:tcPr>
            <w:tcW w:w="10395" w:type="dxa"/>
          </w:tcPr>
          <w:p w14:paraId="68BD5687" w14:textId="77777777" w:rsidR="007116B1" w:rsidRDefault="007116B1" w:rsidP="007116B1">
            <w:pPr>
              <w:pStyle w:val="EmptyCellLayoutStyle"/>
              <w:spacing w:after="0" w:line="240" w:lineRule="auto"/>
            </w:pPr>
          </w:p>
        </w:tc>
        <w:tc>
          <w:tcPr>
            <w:tcW w:w="149" w:type="dxa"/>
          </w:tcPr>
          <w:p w14:paraId="42AD5B46" w14:textId="77777777" w:rsidR="007116B1" w:rsidRDefault="007116B1" w:rsidP="007116B1">
            <w:pPr>
              <w:pStyle w:val="EmptyCellLayoutStyle"/>
              <w:spacing w:after="0" w:line="240" w:lineRule="auto"/>
            </w:pPr>
          </w:p>
        </w:tc>
      </w:tr>
      <w:tr w:rsidR="007116B1" w14:paraId="021319E7" w14:textId="77777777" w:rsidTr="007116B1">
        <w:tc>
          <w:tcPr>
            <w:tcW w:w="54" w:type="dxa"/>
          </w:tcPr>
          <w:p w14:paraId="2587CE1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0295D19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F980B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CC20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08EDC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80389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75F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11D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589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9E9278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07E3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D0A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511D98"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479F1ED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9D97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A95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D11F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7F2C122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FD2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317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123946" w14:textId="77777777" w:rsidR="007116B1" w:rsidRDefault="007116B1" w:rsidP="007116B1">
                  <w:pPr>
                    <w:spacing w:after="0" w:line="240" w:lineRule="auto"/>
                  </w:pPr>
                </w:p>
              </w:tc>
            </w:tr>
            <w:tr w:rsidR="007116B1" w14:paraId="4942F61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C29A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AECD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0E00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8E6F2B2" w14:textId="77777777" w:rsidR="007116B1" w:rsidRDefault="007116B1" w:rsidP="007116B1">
            <w:pPr>
              <w:spacing w:after="0" w:line="240" w:lineRule="auto"/>
            </w:pPr>
          </w:p>
        </w:tc>
        <w:tc>
          <w:tcPr>
            <w:tcW w:w="149" w:type="dxa"/>
          </w:tcPr>
          <w:p w14:paraId="3EF96E8E" w14:textId="77777777" w:rsidR="007116B1" w:rsidRDefault="007116B1" w:rsidP="007116B1">
            <w:pPr>
              <w:pStyle w:val="EmptyCellLayoutStyle"/>
              <w:spacing w:after="0" w:line="240" w:lineRule="auto"/>
            </w:pPr>
          </w:p>
        </w:tc>
      </w:tr>
      <w:tr w:rsidR="007116B1" w14:paraId="3AA58529" w14:textId="77777777" w:rsidTr="007116B1">
        <w:trPr>
          <w:trHeight w:val="80"/>
        </w:trPr>
        <w:tc>
          <w:tcPr>
            <w:tcW w:w="54" w:type="dxa"/>
          </w:tcPr>
          <w:p w14:paraId="31D55E01" w14:textId="77777777" w:rsidR="007116B1" w:rsidRDefault="007116B1" w:rsidP="007116B1">
            <w:pPr>
              <w:pStyle w:val="EmptyCellLayoutStyle"/>
              <w:spacing w:after="0" w:line="240" w:lineRule="auto"/>
            </w:pPr>
          </w:p>
        </w:tc>
        <w:tc>
          <w:tcPr>
            <w:tcW w:w="10395" w:type="dxa"/>
          </w:tcPr>
          <w:p w14:paraId="618410D9" w14:textId="77777777" w:rsidR="007116B1" w:rsidRDefault="007116B1" w:rsidP="007116B1">
            <w:pPr>
              <w:pStyle w:val="EmptyCellLayoutStyle"/>
              <w:spacing w:after="0" w:line="240" w:lineRule="auto"/>
            </w:pPr>
          </w:p>
        </w:tc>
        <w:tc>
          <w:tcPr>
            <w:tcW w:w="149" w:type="dxa"/>
          </w:tcPr>
          <w:p w14:paraId="2287466D" w14:textId="77777777" w:rsidR="007116B1" w:rsidRDefault="007116B1" w:rsidP="007116B1">
            <w:pPr>
              <w:pStyle w:val="EmptyCellLayoutStyle"/>
              <w:spacing w:after="0" w:line="240" w:lineRule="auto"/>
            </w:pPr>
          </w:p>
        </w:tc>
      </w:tr>
    </w:tbl>
    <w:p xmlns:w="http://schemas.openxmlformats.org/wordprocessingml/2006/main" w14:paraId="7AF24D42" w14:textId="77777777" w:rsidR="007116B1" w:rsidRDefault="007116B1" w:rsidP="007116B1">
      <w:pPr>
        <w:spacing w:after="0" w:line="240" w:lineRule="auto"/>
      </w:pPr>
    </w:p>
    <w:p xmlns:w="http://schemas.openxmlformats.org/wordprocessingml/2006/main" w14:paraId="3C8AD53D"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2016 鏡像群組</w:t>
      </w:r>
    </w:p>
    <w:p xmlns:w="http://schemas.openxmlformats.org/wordprocessingml/2006/main" w14:paraId="35234D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鏡像群組</w:t>
      </w:r>
    </w:p>
    <w:p xmlns:w="http://schemas.openxmlformats.org/wordprocessingml/2006/main" w14:paraId="26543374"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2016 鏡像群組 - 探索</w:t>
      </w:r>
    </w:p>
    <w:p xmlns:w="http://schemas.openxmlformats.org/wordprocessingml/2006/main" w14:paraId="0746B1E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探索鏡像資料庫見證</w:t>
      </w:r>
    </w:p>
    <w:p xmlns:w="http://schemas.openxmlformats.org/wordprocessingml/2006/main" w14:paraId="3E238658" w14:textId="027AC816"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此物件探索會針對指定的 SQL Server 2016 資料庫引擎執行個體，探索所有執行中的鏡像資料庫見證。根據預設，系統會探索並監視所有鏡像資料庫的見證。您可以使用排除清單來覆寫探索，以排除一個或多個不要探索的資料庫。此清單根據以逗號分隔的資料庫名稱清單或 * 字元來排除所有的資料庫。</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579534B5" w14:textId="77777777" w:rsidTr="007116B1">
        <w:trPr>
          <w:trHeight w:val="54"/>
        </w:trPr>
        <w:tc>
          <w:tcPr>
            <w:tcW w:w="54" w:type="dxa"/>
          </w:tcPr>
          <w:p w14:paraId="73E5A3E0" w14:textId="77777777" w:rsidR="007116B1" w:rsidRDefault="007116B1" w:rsidP="007116B1">
            <w:pPr>
              <w:pStyle w:val="EmptyCellLayoutStyle"/>
              <w:spacing w:after="0" w:line="240" w:lineRule="auto"/>
            </w:pPr>
          </w:p>
        </w:tc>
        <w:tc>
          <w:tcPr>
            <w:tcW w:w="10395" w:type="dxa"/>
          </w:tcPr>
          <w:p w14:paraId="4BCCB445" w14:textId="77777777" w:rsidR="007116B1" w:rsidRDefault="007116B1" w:rsidP="007116B1">
            <w:pPr>
              <w:pStyle w:val="EmptyCellLayoutStyle"/>
              <w:spacing w:after="0" w:line="240" w:lineRule="auto"/>
            </w:pPr>
          </w:p>
        </w:tc>
        <w:tc>
          <w:tcPr>
            <w:tcW w:w="149" w:type="dxa"/>
          </w:tcPr>
          <w:p w14:paraId="072CAA7D" w14:textId="77777777" w:rsidR="007116B1" w:rsidRDefault="007116B1" w:rsidP="007116B1">
            <w:pPr>
              <w:pStyle w:val="EmptyCellLayoutStyle"/>
              <w:spacing w:after="0" w:line="240" w:lineRule="auto"/>
            </w:pPr>
          </w:p>
        </w:tc>
      </w:tr>
      <w:tr w:rsidR="007116B1" w14:paraId="28F65A9A" w14:textId="77777777" w:rsidTr="007116B1">
        <w:tc>
          <w:tcPr>
            <w:tcW w:w="54" w:type="dxa"/>
          </w:tcPr>
          <w:p w14:paraId="1213DF8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4C0A3F6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739E8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9582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B774D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AC8B7C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2E86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2B0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AD2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AD6079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E8C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排除清單</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9780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應從探索中排除的資料庫名稱清單 (以逗號分隔)。您可以使用萬用字元 * 來排除所有資料庫。</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36491" w14:textId="77777777" w:rsidR="007116B1" w:rsidRDefault="007116B1" w:rsidP="007116B1">
                  <w:pPr>
                    <w:spacing w:after="0" w:line="240" w:lineRule="auto"/>
                  </w:pPr>
                </w:p>
              </w:tc>
            </w:tr>
            <w:tr w:rsidR="007116B1" w14:paraId="4907CA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ECB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339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6CA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6652A5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EFED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A54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0C923A" w14:textId="77777777" w:rsidR="007116B1" w:rsidRDefault="007116B1" w:rsidP="007116B1">
                  <w:pPr>
                    <w:spacing w:after="0" w:line="240" w:lineRule="auto"/>
                  </w:pPr>
                </w:p>
              </w:tc>
            </w:tr>
            <w:tr w:rsidR="007116B1" w14:paraId="1D5262C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AB63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1204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37C3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CA44F1F" w14:textId="77777777" w:rsidR="007116B1" w:rsidRDefault="007116B1" w:rsidP="007116B1">
            <w:pPr>
              <w:spacing w:after="0" w:line="240" w:lineRule="auto"/>
            </w:pPr>
          </w:p>
        </w:tc>
        <w:tc>
          <w:tcPr>
            <w:tcW w:w="149" w:type="dxa"/>
          </w:tcPr>
          <w:p w14:paraId="467C4881" w14:textId="77777777" w:rsidR="007116B1" w:rsidRDefault="007116B1" w:rsidP="007116B1">
            <w:pPr>
              <w:pStyle w:val="EmptyCellLayoutStyle"/>
              <w:spacing w:after="0" w:line="240" w:lineRule="auto"/>
            </w:pPr>
          </w:p>
        </w:tc>
      </w:tr>
      <w:tr w:rsidR="007116B1" w14:paraId="177F42D7" w14:textId="77777777" w:rsidTr="007116B1">
        <w:trPr>
          <w:trHeight w:val="80"/>
        </w:trPr>
        <w:tc>
          <w:tcPr>
            <w:tcW w:w="54" w:type="dxa"/>
          </w:tcPr>
          <w:p w14:paraId="0DFE8257" w14:textId="77777777" w:rsidR="007116B1" w:rsidRDefault="007116B1" w:rsidP="007116B1">
            <w:pPr>
              <w:pStyle w:val="EmptyCellLayoutStyle"/>
              <w:spacing w:after="0" w:line="240" w:lineRule="auto"/>
            </w:pPr>
          </w:p>
        </w:tc>
        <w:tc>
          <w:tcPr>
            <w:tcW w:w="10395" w:type="dxa"/>
          </w:tcPr>
          <w:p w14:paraId="77DB0683" w14:textId="77777777" w:rsidR="007116B1" w:rsidRDefault="007116B1" w:rsidP="007116B1">
            <w:pPr>
              <w:pStyle w:val="EmptyCellLayoutStyle"/>
              <w:spacing w:after="0" w:line="240" w:lineRule="auto"/>
            </w:pPr>
          </w:p>
        </w:tc>
        <w:tc>
          <w:tcPr>
            <w:tcW w:w="149" w:type="dxa"/>
          </w:tcPr>
          <w:p w14:paraId="2895D7A9" w14:textId="77777777" w:rsidR="007116B1" w:rsidRDefault="007116B1" w:rsidP="007116B1">
            <w:pPr>
              <w:pStyle w:val="EmptyCellLayoutStyle"/>
              <w:spacing w:after="0" w:line="240" w:lineRule="auto"/>
            </w:pPr>
          </w:p>
        </w:tc>
      </w:tr>
    </w:tbl>
    <w:p xmlns:w="http://schemas.openxmlformats.org/wordprocessingml/2006/main" w14:paraId="083400C9" w14:textId="77777777" w:rsidR="007116B1" w:rsidRDefault="007116B1" w:rsidP="007116B1">
      <w:pPr>
        <w:spacing w:after="0" w:line="240" w:lineRule="auto"/>
      </w:pPr>
    </w:p>
    <w:p xmlns:w="http://schemas.openxmlformats.org/wordprocessingml/2006/main" w14:paraId="4E0EC7D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探索資料庫引擎的鏡像資料庫</w:t>
      </w:r>
    </w:p>
    <w:p xmlns:w="http://schemas.openxmlformats.org/wordprocessingml/2006/main" w14:paraId="2815F62D" w14:textId="3B5AACDD"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此物件探索會針對指定的 SQL Server 2016 資料庫引擎執行個體，探索所有執行中的鏡像資料庫。根據預設，系統會探索並監視所有鏡像資料庫。您可以使用排除清單來覆寫探索，以排除一個或多個不要探索的資料庫。此清單根據以逗號分隔的資料庫名稱清單或 * 字元來排除所有的資料庫。</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2C48BB9B" w14:textId="77777777" w:rsidTr="007116B1">
        <w:trPr>
          <w:trHeight w:val="54"/>
        </w:trPr>
        <w:tc>
          <w:tcPr>
            <w:tcW w:w="54" w:type="dxa"/>
          </w:tcPr>
          <w:p w14:paraId="6D91D91D" w14:textId="77777777" w:rsidR="007116B1" w:rsidRDefault="007116B1" w:rsidP="007116B1">
            <w:pPr>
              <w:pStyle w:val="EmptyCellLayoutStyle"/>
              <w:spacing w:after="0" w:line="240" w:lineRule="auto"/>
            </w:pPr>
          </w:p>
        </w:tc>
        <w:tc>
          <w:tcPr>
            <w:tcW w:w="10395" w:type="dxa"/>
          </w:tcPr>
          <w:p w14:paraId="0F43134B" w14:textId="77777777" w:rsidR="007116B1" w:rsidRDefault="007116B1" w:rsidP="007116B1">
            <w:pPr>
              <w:pStyle w:val="EmptyCellLayoutStyle"/>
              <w:spacing w:after="0" w:line="240" w:lineRule="auto"/>
            </w:pPr>
          </w:p>
        </w:tc>
        <w:tc>
          <w:tcPr>
            <w:tcW w:w="149" w:type="dxa"/>
          </w:tcPr>
          <w:p w14:paraId="1B47CB23" w14:textId="77777777" w:rsidR="007116B1" w:rsidRDefault="007116B1" w:rsidP="007116B1">
            <w:pPr>
              <w:pStyle w:val="EmptyCellLayoutStyle"/>
              <w:spacing w:after="0" w:line="240" w:lineRule="auto"/>
            </w:pPr>
          </w:p>
        </w:tc>
      </w:tr>
      <w:tr w:rsidR="007116B1" w14:paraId="5711A2A1" w14:textId="77777777" w:rsidTr="007116B1">
        <w:tc>
          <w:tcPr>
            <w:tcW w:w="54" w:type="dxa"/>
          </w:tcPr>
          <w:p w14:paraId="7D52047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E9C4F5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8358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D985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EC9EF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B9A91A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D7B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A99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69B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9F054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D260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排除清單</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354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應從探索中排除的資料庫名稱清單 (以逗號分隔)。您可以使用萬用字元 * 來排除所有資料庫。</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ACBFC" w14:textId="77777777" w:rsidR="007116B1" w:rsidRDefault="007116B1" w:rsidP="007116B1">
                  <w:pPr>
                    <w:spacing w:after="0" w:line="240" w:lineRule="auto"/>
                  </w:pPr>
                </w:p>
              </w:tc>
            </w:tr>
            <w:tr w:rsidR="007116B1" w14:paraId="1DEAA9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D00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4A92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11C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2AFF775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C19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0ACE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D6A2F" w14:textId="77777777" w:rsidR="007116B1" w:rsidRDefault="007116B1" w:rsidP="007116B1">
                  <w:pPr>
                    <w:spacing w:after="0" w:line="240" w:lineRule="auto"/>
                  </w:pPr>
                </w:p>
              </w:tc>
            </w:tr>
            <w:tr w:rsidR="007116B1" w14:paraId="6B17B78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9174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9B2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B7AA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7E95027" w14:textId="77777777" w:rsidR="007116B1" w:rsidRDefault="007116B1" w:rsidP="007116B1">
            <w:pPr>
              <w:spacing w:after="0" w:line="240" w:lineRule="auto"/>
            </w:pPr>
          </w:p>
        </w:tc>
        <w:tc>
          <w:tcPr>
            <w:tcW w:w="149" w:type="dxa"/>
          </w:tcPr>
          <w:p w14:paraId="1CB49700" w14:textId="77777777" w:rsidR="007116B1" w:rsidRDefault="007116B1" w:rsidP="007116B1">
            <w:pPr>
              <w:pStyle w:val="EmptyCellLayoutStyle"/>
              <w:spacing w:after="0" w:line="240" w:lineRule="auto"/>
            </w:pPr>
          </w:p>
        </w:tc>
      </w:tr>
      <w:tr w:rsidR="007116B1" w14:paraId="393F048F" w14:textId="77777777" w:rsidTr="007116B1">
        <w:trPr>
          <w:trHeight w:val="80"/>
        </w:trPr>
        <w:tc>
          <w:tcPr>
            <w:tcW w:w="54" w:type="dxa"/>
          </w:tcPr>
          <w:p w14:paraId="5A98ED34" w14:textId="77777777" w:rsidR="007116B1" w:rsidRDefault="007116B1" w:rsidP="007116B1">
            <w:pPr>
              <w:pStyle w:val="EmptyCellLayoutStyle"/>
              <w:spacing w:after="0" w:line="240" w:lineRule="auto"/>
            </w:pPr>
          </w:p>
        </w:tc>
        <w:tc>
          <w:tcPr>
            <w:tcW w:w="10395" w:type="dxa"/>
          </w:tcPr>
          <w:p w14:paraId="37D0C141" w14:textId="77777777" w:rsidR="007116B1" w:rsidRDefault="007116B1" w:rsidP="007116B1">
            <w:pPr>
              <w:pStyle w:val="EmptyCellLayoutStyle"/>
              <w:spacing w:after="0" w:line="240" w:lineRule="auto"/>
            </w:pPr>
          </w:p>
        </w:tc>
        <w:tc>
          <w:tcPr>
            <w:tcW w:w="149" w:type="dxa"/>
          </w:tcPr>
          <w:p w14:paraId="5E929A87" w14:textId="77777777" w:rsidR="007116B1" w:rsidRDefault="007116B1" w:rsidP="007116B1">
            <w:pPr>
              <w:pStyle w:val="EmptyCellLayoutStyle"/>
              <w:spacing w:after="0" w:line="240" w:lineRule="auto"/>
            </w:pPr>
          </w:p>
        </w:tc>
      </w:tr>
    </w:tbl>
    <w:p xmlns:w="http://schemas.openxmlformats.org/wordprocessingml/2006/main" w14:paraId="419EC1C8" w14:textId="77777777" w:rsidR="007116B1" w:rsidRDefault="007116B1" w:rsidP="007116B1">
      <w:pPr>
        <w:spacing w:after="0" w:line="240" w:lineRule="auto"/>
      </w:pPr>
    </w:p>
    <w:p xmlns:w="http://schemas.openxmlformats.org/wordprocessingml/2006/main" w14:paraId="027CFBB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2016 鏡像群組 - 相依性 (積存) 監視器</w:t>
      </w:r>
    </w:p>
    <w:p xmlns:w="http://schemas.openxmlformats.org/wordprocessingml/2006/main" w14:paraId="0FD137B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鏡像見證可用性積存</w:t>
      </w:r>
    </w:p>
    <w:p xmlns:w="http://schemas.openxmlformats.org/wordprocessingml/2006/main" w14:paraId="6853C6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此監視器會積存鏡像群組的鏡像見證可用性健全狀況。</w:t>
      </w:r>
    </w:p>
    <w:p xmlns:w="http://schemas.openxmlformats.org/wordprocessingml/2006/main" w14:paraId="70FD4922" w14:textId="77777777" w:rsidR="007116B1" w:rsidRDefault="007116B1" w:rsidP="007116B1">
      <w:pPr>
        <w:spacing w:after="0" w:line="240" w:lineRule="auto"/>
      </w:pPr>
    </w:p>
    <w:p xmlns:w="http://schemas.openxmlformats.org/wordprocessingml/2006/main" w14:paraId="3FEB87D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鏡像資料庫組態積存</w:t>
      </w:r>
    </w:p>
    <w:p xmlns:w="http://schemas.openxmlformats.org/wordprocessingml/2006/main" w14:paraId="49C687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此監視器會積存鏡像群組的鏡像資料庫組態健全狀況。</w:t>
      </w:r>
    </w:p>
    <w:p xmlns:w="http://schemas.openxmlformats.org/wordprocessingml/2006/main" w14:paraId="605602F1" w14:textId="77777777" w:rsidR="007116B1" w:rsidRDefault="007116B1" w:rsidP="007116B1">
      <w:pPr>
        <w:spacing w:after="0" w:line="240" w:lineRule="auto"/>
      </w:pPr>
    </w:p>
    <w:p xmlns:w="http://schemas.openxmlformats.org/wordprocessingml/2006/main" w14:paraId="5EBBCE7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鏡像資料庫效能積存</w:t>
      </w:r>
    </w:p>
    <w:p xmlns:w="http://schemas.openxmlformats.org/wordprocessingml/2006/main" w14:paraId="65EC68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此監視器會積存鏡像群組的鏡像資料庫效能健全狀況。</w:t>
      </w:r>
    </w:p>
    <w:p xmlns:w="http://schemas.openxmlformats.org/wordprocessingml/2006/main" w14:paraId="397E25F8" w14:textId="77777777" w:rsidR="007116B1" w:rsidRDefault="007116B1" w:rsidP="007116B1">
      <w:pPr>
        <w:spacing w:after="0" w:line="240" w:lineRule="auto"/>
      </w:pPr>
    </w:p>
    <w:p xmlns:w="http://schemas.openxmlformats.org/wordprocessingml/2006/main" w14:paraId="3783613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鏡像資料庫可用性積存</w:t>
      </w:r>
    </w:p>
    <w:p xmlns:w="http://schemas.openxmlformats.org/wordprocessingml/2006/main" w14:paraId="4635C8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此監視器會積存鏡像群組的鏡像資料庫可用性健全狀況。</w:t>
      </w:r>
    </w:p>
    <w:p xmlns:w="http://schemas.openxmlformats.org/wordprocessingml/2006/main" w14:paraId="185A0649" w14:textId="77777777" w:rsidR="007116B1" w:rsidRDefault="007116B1" w:rsidP="007116B1">
      <w:pPr>
        <w:spacing w:after="0" w:line="240" w:lineRule="auto"/>
      </w:pPr>
    </w:p>
    <w:p xmlns:w="http://schemas.openxmlformats.org/wordprocessingml/2006/main" w14:paraId="50AFD6F1"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2016 鏡像見證角色</w:t>
      </w:r>
    </w:p>
    <w:p xmlns:w="http://schemas.openxmlformats.org/wordprocessingml/2006/main" w14:paraId="04D5AC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資料庫鏡像見證角色。</w:t>
      </w:r>
    </w:p>
    <w:p xmlns:w="http://schemas.openxmlformats.org/wordprocessingml/2006/main" w14:paraId="1451FDE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2016 鏡像見證角色 - 相依性 (積存) 監視器</w:t>
      </w:r>
    </w:p>
    <w:p xmlns:w="http://schemas.openxmlformats.org/wordprocessingml/2006/main" w14:paraId="28853AF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鏡像見證可用性積存</w:t>
      </w:r>
    </w:p>
    <w:p xmlns:w="http://schemas.openxmlformats.org/wordprocessingml/2006/main" w14:paraId="1A33DF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此監視器會積存鏡像見證角色的鏡像見證可用性健全狀況。</w:t>
      </w:r>
    </w:p>
    <w:p xmlns:w="http://schemas.openxmlformats.org/wordprocessingml/2006/main" w14:paraId="5307E1E7" w14:textId="77777777" w:rsidR="007116B1" w:rsidRDefault="007116B1" w:rsidP="007116B1">
      <w:pPr>
        <w:spacing w:after="0" w:line="240" w:lineRule="auto"/>
      </w:pPr>
    </w:p>
    <w:p xmlns:w="http://schemas.openxmlformats.org/wordprocessingml/2006/main" w14:paraId="70724457"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Agent</w:t>
      </w:r>
    </w:p>
    <w:p xmlns:w="http://schemas.openxmlformats.org/wordprocessingml/2006/main" w14:paraId="6AB4AD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執行為 Microsoft SQL Server 2016 資料庫引擎一部分的 SQL Server 2016 Agent 元件</w:t>
      </w:r>
    </w:p>
    <w:p xmlns:w="http://schemas.openxmlformats.org/wordprocessingml/2006/main" w14:paraId="30673C9A"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 探索</w:t>
      </w:r>
    </w:p>
    <w:p xmlns:w="http://schemas.openxmlformats.org/wordprocessingml/2006/main" w14:paraId="038CBD4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探索資料庫引擎的 SQL Server Agent</w:t>
      </w:r>
    </w:p>
    <w:p xmlns:w="http://schemas.openxmlformats.org/wordprocessingml/2006/main" w14:paraId="49473F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 SQL Server 2016 資料庫引擎執行個體的 SQL Server Agent。 每個資料庫引擎執行個體，只能有一個 SQL Server Agent 執行個體。</w:t>
      </w:r>
    </w:p>
    <w:p xmlns:w="http://schemas.openxmlformats.org/wordprocessingml/2006/main" w14:paraId="4D60418D" w14:textId="77777777" w:rsidR="007116B1" w:rsidRDefault="007116B1" w:rsidP="007116B1">
      <w:pPr>
        <w:spacing w:after="0" w:line="240" w:lineRule="auto"/>
      </w:pPr>
    </w:p>
    <w:p xmlns:w="http://schemas.openxmlformats.org/wordprocessingml/2006/main" w14:paraId="00BF9E0F"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 單位監視器</w:t>
      </w:r>
    </w:p>
    <w:p xmlns:w="http://schemas.openxmlformats.org/wordprocessingml/2006/main" w14:paraId="521F652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Agent Windows 服務</w:t>
      </w:r>
    </w:p>
    <w:p xmlns:w="http://schemas.openxmlformats.org/wordprocessingml/2006/main" w14:paraId="1977D8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此監視器會檢查此 SQL Server 執行個體的 SQL Agent 服務狀態。</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6"/>
        <w:gridCol w:w="113"/>
      </w:tblGrid>
      <w:tr w:rsidR="007116B1" w14:paraId="197DDD44" w14:textId="77777777" w:rsidTr="007116B1">
        <w:trPr>
          <w:trHeight w:val="54"/>
        </w:trPr>
        <w:tc>
          <w:tcPr>
            <w:tcW w:w="54" w:type="dxa"/>
          </w:tcPr>
          <w:p w14:paraId="25C0CF9A" w14:textId="77777777" w:rsidR="007116B1" w:rsidRDefault="007116B1" w:rsidP="007116B1">
            <w:pPr>
              <w:pStyle w:val="EmptyCellLayoutStyle"/>
              <w:spacing w:after="0" w:line="240" w:lineRule="auto"/>
            </w:pPr>
          </w:p>
        </w:tc>
        <w:tc>
          <w:tcPr>
            <w:tcW w:w="10395" w:type="dxa"/>
          </w:tcPr>
          <w:p w14:paraId="70E8FD7E" w14:textId="77777777" w:rsidR="007116B1" w:rsidRDefault="007116B1" w:rsidP="007116B1">
            <w:pPr>
              <w:pStyle w:val="EmptyCellLayoutStyle"/>
              <w:spacing w:after="0" w:line="240" w:lineRule="auto"/>
            </w:pPr>
          </w:p>
        </w:tc>
        <w:tc>
          <w:tcPr>
            <w:tcW w:w="149" w:type="dxa"/>
          </w:tcPr>
          <w:p w14:paraId="3551AD9B" w14:textId="77777777" w:rsidR="007116B1" w:rsidRDefault="007116B1" w:rsidP="007116B1">
            <w:pPr>
              <w:pStyle w:val="EmptyCellLayoutStyle"/>
              <w:spacing w:after="0" w:line="240" w:lineRule="auto"/>
            </w:pPr>
          </w:p>
        </w:tc>
      </w:tr>
      <w:tr w:rsidR="007116B1" w14:paraId="178F2303" w14:textId="77777777" w:rsidTr="007116B1">
        <w:tc>
          <w:tcPr>
            <w:tcW w:w="54" w:type="dxa"/>
          </w:tcPr>
          <w:p w14:paraId="0C9E37E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7"/>
              <w:gridCol w:w="2863"/>
              <w:gridCol w:w="2768"/>
            </w:tblGrid>
            <w:tr w:rsidR="007116B1" w14:paraId="523D010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31CE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0822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ADA7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6865B7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CF0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827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CAC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36A29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6EEC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534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F115E"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F2FA05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D271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只在服務啟動類型為自動時警示</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57D3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 如果設定為 'false'，則不論啟動類型設定為何都會觸發警示。 預設值為 'true'。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6607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true</w:t>
                  </w:r>
                </w:p>
              </w:tc>
            </w:tr>
          </w:tbl>
          <w:p w14:paraId="5127483A" w14:textId="77777777" w:rsidR="007116B1" w:rsidRDefault="007116B1" w:rsidP="007116B1">
            <w:pPr>
              <w:spacing w:after="0" w:line="240" w:lineRule="auto"/>
            </w:pPr>
          </w:p>
        </w:tc>
        <w:tc>
          <w:tcPr>
            <w:tcW w:w="149" w:type="dxa"/>
          </w:tcPr>
          <w:p w14:paraId="6B0AC75D" w14:textId="77777777" w:rsidR="007116B1" w:rsidRDefault="007116B1" w:rsidP="007116B1">
            <w:pPr>
              <w:pStyle w:val="EmptyCellLayoutStyle"/>
              <w:spacing w:after="0" w:line="240" w:lineRule="auto"/>
            </w:pPr>
          </w:p>
        </w:tc>
      </w:tr>
      <w:tr w:rsidR="007116B1" w14:paraId="4D5E5C5F" w14:textId="77777777" w:rsidTr="007116B1">
        <w:trPr>
          <w:trHeight w:val="80"/>
        </w:trPr>
        <w:tc>
          <w:tcPr>
            <w:tcW w:w="54" w:type="dxa"/>
          </w:tcPr>
          <w:p w14:paraId="693EF70A" w14:textId="77777777" w:rsidR="007116B1" w:rsidRDefault="007116B1" w:rsidP="007116B1">
            <w:pPr>
              <w:pStyle w:val="EmptyCellLayoutStyle"/>
              <w:spacing w:after="0" w:line="240" w:lineRule="auto"/>
            </w:pPr>
          </w:p>
        </w:tc>
        <w:tc>
          <w:tcPr>
            <w:tcW w:w="10395" w:type="dxa"/>
          </w:tcPr>
          <w:p w14:paraId="2F982961" w14:textId="77777777" w:rsidR="007116B1" w:rsidRDefault="007116B1" w:rsidP="007116B1">
            <w:pPr>
              <w:pStyle w:val="EmptyCellLayoutStyle"/>
              <w:spacing w:after="0" w:line="240" w:lineRule="auto"/>
            </w:pPr>
          </w:p>
        </w:tc>
        <w:tc>
          <w:tcPr>
            <w:tcW w:w="149" w:type="dxa"/>
          </w:tcPr>
          <w:p w14:paraId="7B78338B" w14:textId="77777777" w:rsidR="007116B1" w:rsidRDefault="007116B1" w:rsidP="007116B1">
            <w:pPr>
              <w:pStyle w:val="EmptyCellLayoutStyle"/>
              <w:spacing w:after="0" w:line="240" w:lineRule="auto"/>
            </w:pPr>
          </w:p>
        </w:tc>
      </w:tr>
    </w:tbl>
    <w:p xmlns:w="http://schemas.openxmlformats.org/wordprocessingml/2006/main" w14:paraId="380A9289" w14:textId="77777777" w:rsidR="007116B1" w:rsidRDefault="007116B1" w:rsidP="007116B1">
      <w:pPr>
        <w:spacing w:after="0" w:line="240" w:lineRule="auto"/>
      </w:pPr>
    </w:p>
    <w:p xmlns:w="http://schemas.openxmlformats.org/wordprocessingml/2006/main" w14:paraId="08A46C7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長期執行作業</w:t>
      </w:r>
    </w:p>
    <w:p xmlns:w="http://schemas.openxmlformats.org/wordprocessingml/2006/main" w14:paraId="26E0AF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此監視器會檢查長期執行的 SQL Agent 作業。</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服務；系統會找不到適當的物件。預設會停用此監視器。必要時請使用覆寫予以啟用。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79070465" w14:textId="77777777" w:rsidTr="007116B1">
        <w:trPr>
          <w:trHeight w:val="54"/>
        </w:trPr>
        <w:tc>
          <w:tcPr>
            <w:tcW w:w="54" w:type="dxa"/>
          </w:tcPr>
          <w:p w14:paraId="14C9C329" w14:textId="77777777" w:rsidR="007116B1" w:rsidRDefault="007116B1" w:rsidP="007116B1">
            <w:pPr>
              <w:pStyle w:val="EmptyCellLayoutStyle"/>
              <w:spacing w:after="0" w:line="240" w:lineRule="auto"/>
            </w:pPr>
          </w:p>
        </w:tc>
        <w:tc>
          <w:tcPr>
            <w:tcW w:w="10395" w:type="dxa"/>
          </w:tcPr>
          <w:p w14:paraId="1B50A7E1" w14:textId="77777777" w:rsidR="007116B1" w:rsidRDefault="007116B1" w:rsidP="007116B1">
            <w:pPr>
              <w:pStyle w:val="EmptyCellLayoutStyle"/>
              <w:spacing w:after="0" w:line="240" w:lineRule="auto"/>
            </w:pPr>
          </w:p>
        </w:tc>
        <w:tc>
          <w:tcPr>
            <w:tcW w:w="149" w:type="dxa"/>
          </w:tcPr>
          <w:p w14:paraId="00452E1F" w14:textId="77777777" w:rsidR="007116B1" w:rsidRDefault="007116B1" w:rsidP="007116B1">
            <w:pPr>
              <w:pStyle w:val="EmptyCellLayoutStyle"/>
              <w:spacing w:after="0" w:line="240" w:lineRule="auto"/>
            </w:pPr>
          </w:p>
        </w:tc>
      </w:tr>
      <w:tr w:rsidR="007116B1" w14:paraId="5DC25827" w14:textId="77777777" w:rsidTr="007116B1">
        <w:tc>
          <w:tcPr>
            <w:tcW w:w="54" w:type="dxa"/>
          </w:tcPr>
          <w:p w14:paraId="1D408C2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0B497BE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4EA1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9FD8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0B4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A160DF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22DA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616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80F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162714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25E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3F1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D9341"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16D92A0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5AD3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重大臨界值 (分鐘)</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0F1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如果值超出此臨界值，則此監視器會將其狀態變更為 [重大]。 在此臨界值與警告臨界值 (含) 之間的值，會讓監視器處於警告狀態。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0B3A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120</w:t>
                  </w:r>
                </w:p>
              </w:tc>
            </w:tr>
            <w:tr w:rsidR="007116B1" w14:paraId="2E50297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EC9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433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DEC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600</w:t>
                  </w:r>
                </w:p>
              </w:tc>
            </w:tr>
            <w:tr w:rsidR="007116B1" w14:paraId="0DA56F2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378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146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7C4D11" w14:textId="77777777" w:rsidR="007116B1" w:rsidRDefault="007116B1" w:rsidP="007116B1">
                  <w:pPr>
                    <w:spacing w:after="0" w:line="240" w:lineRule="auto"/>
                  </w:pPr>
                </w:p>
              </w:tc>
            </w:tr>
            <w:tr w:rsidR="007116B1" w14:paraId="27BEFD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4F2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F6C9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366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1BBF3E5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17BB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 (分鐘)</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7A76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警告臨界值。超出此臨界值會導致監視器至少變更為警告的狀態。</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6EF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60</w:t>
                  </w:r>
                </w:p>
              </w:tc>
            </w:tr>
          </w:tbl>
          <w:p w14:paraId="12C69F71" w14:textId="77777777" w:rsidR="007116B1" w:rsidRDefault="007116B1" w:rsidP="007116B1">
            <w:pPr>
              <w:spacing w:after="0" w:line="240" w:lineRule="auto"/>
            </w:pPr>
          </w:p>
        </w:tc>
        <w:tc>
          <w:tcPr>
            <w:tcW w:w="149" w:type="dxa"/>
          </w:tcPr>
          <w:p w14:paraId="68DF68BF" w14:textId="77777777" w:rsidR="007116B1" w:rsidRDefault="007116B1" w:rsidP="007116B1">
            <w:pPr>
              <w:pStyle w:val="EmptyCellLayoutStyle"/>
              <w:spacing w:after="0" w:line="240" w:lineRule="auto"/>
            </w:pPr>
          </w:p>
        </w:tc>
      </w:tr>
      <w:tr w:rsidR="007116B1" w14:paraId="74AB541C" w14:textId="77777777" w:rsidTr="007116B1">
        <w:trPr>
          <w:trHeight w:val="80"/>
        </w:trPr>
        <w:tc>
          <w:tcPr>
            <w:tcW w:w="54" w:type="dxa"/>
          </w:tcPr>
          <w:p w14:paraId="03BCB82C" w14:textId="77777777" w:rsidR="007116B1" w:rsidRDefault="007116B1" w:rsidP="007116B1">
            <w:pPr>
              <w:pStyle w:val="EmptyCellLayoutStyle"/>
              <w:spacing w:after="0" w:line="240" w:lineRule="auto"/>
            </w:pPr>
          </w:p>
        </w:tc>
        <w:tc>
          <w:tcPr>
            <w:tcW w:w="10395" w:type="dxa"/>
          </w:tcPr>
          <w:p w14:paraId="79F227F4" w14:textId="77777777" w:rsidR="007116B1" w:rsidRDefault="007116B1" w:rsidP="007116B1">
            <w:pPr>
              <w:pStyle w:val="EmptyCellLayoutStyle"/>
              <w:spacing w:after="0" w:line="240" w:lineRule="auto"/>
            </w:pPr>
          </w:p>
        </w:tc>
        <w:tc>
          <w:tcPr>
            <w:tcW w:w="149" w:type="dxa"/>
          </w:tcPr>
          <w:p w14:paraId="59F3AFC7" w14:textId="77777777" w:rsidR="007116B1" w:rsidRDefault="007116B1" w:rsidP="007116B1">
            <w:pPr>
              <w:pStyle w:val="EmptyCellLayoutStyle"/>
              <w:spacing w:after="0" w:line="240" w:lineRule="auto"/>
            </w:pPr>
          </w:p>
        </w:tc>
      </w:tr>
    </w:tbl>
    <w:p xmlns:w="http://schemas.openxmlformats.org/wordprocessingml/2006/main" w14:paraId="6BC6A8CF" w14:textId="77777777" w:rsidR="007116B1" w:rsidRDefault="007116B1" w:rsidP="007116B1">
      <w:pPr>
        <w:spacing w:after="0" w:line="240" w:lineRule="auto"/>
      </w:pPr>
    </w:p>
    <w:p xmlns:w="http://schemas.openxmlformats.org/wordprocessingml/2006/main" w14:paraId="3F470A1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 相依性 (積存) 監視器</w:t>
      </w:r>
    </w:p>
    <w:p xmlns:w="http://schemas.openxmlformats.org/wordprocessingml/2006/main" w14:paraId="235B7FD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代理程式作業效能 (積存)</w:t>
      </w:r>
    </w:p>
    <w:p xmlns:w="http://schemas.openxmlformats.org/wordprocessingml/2006/main" w14:paraId="0844CA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此監視器會積存從 SQL Agent 作業到 SQL Agent 的效能狀態。</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服務；系統會找不到適當的物件。</w:t>
      </w:r>
    </w:p>
    <w:p xmlns:w="http://schemas.openxmlformats.org/wordprocessingml/2006/main" w14:paraId="52169794" w14:textId="77777777" w:rsidR="007116B1" w:rsidRDefault="007116B1" w:rsidP="007116B1">
      <w:pPr>
        <w:spacing w:after="0" w:line="240" w:lineRule="auto"/>
      </w:pPr>
    </w:p>
    <w:p xmlns:w="http://schemas.openxmlformats.org/wordprocessingml/2006/main" w14:paraId="47C1FCC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代理程式作業可用性 (積存)</w:t>
      </w:r>
    </w:p>
    <w:p xmlns:w="http://schemas.openxmlformats.org/wordprocessingml/2006/main" w14:paraId="780A58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此監視器會積存從 SQL Agent 作業到 SQL Agent 的可用性狀態。</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服務；系統會找不到適當的物件。</w:t>
      </w:r>
    </w:p>
    <w:p xmlns:w="http://schemas.openxmlformats.org/wordprocessingml/2006/main" w14:paraId="3FFF436A" w14:textId="77777777" w:rsidR="007116B1" w:rsidRDefault="007116B1" w:rsidP="007116B1">
      <w:pPr>
        <w:spacing w:after="0" w:line="240" w:lineRule="auto"/>
      </w:pPr>
    </w:p>
    <w:p xmlns:w="http://schemas.openxmlformats.org/wordprocessingml/2006/main" w14:paraId="3ECA178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 規則 (警示)</w:t>
      </w:r>
    </w:p>
    <w:p xmlns:w="http://schemas.openxmlformats.org/wordprocessingml/2006/main" w14:paraId="69F607C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Agent 無法連接至 SQL Server</w:t>
      </w:r>
    </w:p>
    <w:p xmlns:w="http://schemas.openxmlformats.org/wordprocessingml/2006/main" w14:paraId="1E949C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Agent 服務無法連接至 SQL Server 執行個體。當 SQL Server Agent 服務帳戶未具備對 SQL Server 的有效登入時，會發生此錯誤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30E4496" w14:textId="77777777" w:rsidTr="007116B1">
        <w:trPr>
          <w:trHeight w:val="54"/>
        </w:trPr>
        <w:tc>
          <w:tcPr>
            <w:tcW w:w="54" w:type="dxa"/>
          </w:tcPr>
          <w:p w14:paraId="4649AFB1" w14:textId="77777777" w:rsidR="007116B1" w:rsidRDefault="007116B1" w:rsidP="007116B1">
            <w:pPr>
              <w:pStyle w:val="EmptyCellLayoutStyle"/>
              <w:spacing w:after="0" w:line="240" w:lineRule="auto"/>
            </w:pPr>
          </w:p>
        </w:tc>
        <w:tc>
          <w:tcPr>
            <w:tcW w:w="10395" w:type="dxa"/>
          </w:tcPr>
          <w:p w14:paraId="13E60606" w14:textId="77777777" w:rsidR="007116B1" w:rsidRDefault="007116B1" w:rsidP="007116B1">
            <w:pPr>
              <w:pStyle w:val="EmptyCellLayoutStyle"/>
              <w:spacing w:after="0" w:line="240" w:lineRule="auto"/>
            </w:pPr>
          </w:p>
        </w:tc>
        <w:tc>
          <w:tcPr>
            <w:tcW w:w="149" w:type="dxa"/>
          </w:tcPr>
          <w:p w14:paraId="7A81DD28" w14:textId="77777777" w:rsidR="007116B1" w:rsidRDefault="007116B1" w:rsidP="007116B1">
            <w:pPr>
              <w:pStyle w:val="EmptyCellLayoutStyle"/>
              <w:spacing w:after="0" w:line="240" w:lineRule="auto"/>
            </w:pPr>
          </w:p>
        </w:tc>
      </w:tr>
      <w:tr w:rsidR="007116B1" w14:paraId="0EAE3118" w14:textId="77777777" w:rsidTr="007116B1">
        <w:tc>
          <w:tcPr>
            <w:tcW w:w="54" w:type="dxa"/>
          </w:tcPr>
          <w:p w14:paraId="356A0E7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1E44B5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BA2BF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34C3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427DE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B10554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2B86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175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A7B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A7BE59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55D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3E7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F992A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6A18A7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2297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85A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7B2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115B18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4A47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A704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6DF3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8484EDA" w14:textId="77777777" w:rsidR="007116B1" w:rsidRDefault="007116B1" w:rsidP="007116B1">
            <w:pPr>
              <w:spacing w:after="0" w:line="240" w:lineRule="auto"/>
            </w:pPr>
          </w:p>
        </w:tc>
        <w:tc>
          <w:tcPr>
            <w:tcW w:w="149" w:type="dxa"/>
          </w:tcPr>
          <w:p w14:paraId="1905CDA0" w14:textId="77777777" w:rsidR="007116B1" w:rsidRDefault="007116B1" w:rsidP="007116B1">
            <w:pPr>
              <w:pStyle w:val="EmptyCellLayoutStyle"/>
              <w:spacing w:after="0" w:line="240" w:lineRule="auto"/>
            </w:pPr>
          </w:p>
        </w:tc>
      </w:tr>
      <w:tr w:rsidR="007116B1" w14:paraId="5E3F9015" w14:textId="77777777" w:rsidTr="007116B1">
        <w:trPr>
          <w:trHeight w:val="80"/>
        </w:trPr>
        <w:tc>
          <w:tcPr>
            <w:tcW w:w="54" w:type="dxa"/>
          </w:tcPr>
          <w:p w14:paraId="4B9E2183" w14:textId="77777777" w:rsidR="007116B1" w:rsidRDefault="007116B1" w:rsidP="007116B1">
            <w:pPr>
              <w:pStyle w:val="EmptyCellLayoutStyle"/>
              <w:spacing w:after="0" w:line="240" w:lineRule="auto"/>
            </w:pPr>
          </w:p>
        </w:tc>
        <w:tc>
          <w:tcPr>
            <w:tcW w:w="10395" w:type="dxa"/>
          </w:tcPr>
          <w:p w14:paraId="0C78767C" w14:textId="77777777" w:rsidR="007116B1" w:rsidRDefault="007116B1" w:rsidP="007116B1">
            <w:pPr>
              <w:pStyle w:val="EmptyCellLayoutStyle"/>
              <w:spacing w:after="0" w:line="240" w:lineRule="auto"/>
            </w:pPr>
          </w:p>
        </w:tc>
        <w:tc>
          <w:tcPr>
            <w:tcW w:w="149" w:type="dxa"/>
          </w:tcPr>
          <w:p w14:paraId="04662900" w14:textId="77777777" w:rsidR="007116B1" w:rsidRDefault="007116B1" w:rsidP="007116B1">
            <w:pPr>
              <w:pStyle w:val="EmptyCellLayoutStyle"/>
              <w:spacing w:after="0" w:line="240" w:lineRule="auto"/>
            </w:pPr>
          </w:p>
        </w:tc>
      </w:tr>
    </w:tbl>
    <w:p xmlns:w="http://schemas.openxmlformats.org/wordprocessingml/2006/main" w14:paraId="4787607A" w14:textId="77777777" w:rsidR="007116B1" w:rsidRDefault="007116B1" w:rsidP="007116B1">
      <w:pPr>
        <w:spacing w:after="0" w:line="240" w:lineRule="auto"/>
      </w:pPr>
    </w:p>
    <w:p xmlns:w="http://schemas.openxmlformats.org/wordprocessingml/2006/main" w14:paraId="2F8D02E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警示引擎因為無法復原的本機事件記錄檔錯誤而停止</w:t>
      </w:r>
    </w:p>
    <w:p xmlns:w="http://schemas.openxmlformats.org/wordprocessingml/2006/main" w14:paraId="4FB56F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Agent 無法開啟本機事件記錄檔。</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55F6DC5" w14:textId="77777777" w:rsidTr="007116B1">
        <w:trPr>
          <w:trHeight w:val="54"/>
        </w:trPr>
        <w:tc>
          <w:tcPr>
            <w:tcW w:w="54" w:type="dxa"/>
          </w:tcPr>
          <w:p w14:paraId="7E7AA6F8" w14:textId="77777777" w:rsidR="007116B1" w:rsidRDefault="007116B1" w:rsidP="007116B1">
            <w:pPr>
              <w:pStyle w:val="EmptyCellLayoutStyle"/>
              <w:spacing w:after="0" w:line="240" w:lineRule="auto"/>
            </w:pPr>
          </w:p>
        </w:tc>
        <w:tc>
          <w:tcPr>
            <w:tcW w:w="10395" w:type="dxa"/>
          </w:tcPr>
          <w:p w14:paraId="4264706E" w14:textId="77777777" w:rsidR="007116B1" w:rsidRDefault="007116B1" w:rsidP="007116B1">
            <w:pPr>
              <w:pStyle w:val="EmptyCellLayoutStyle"/>
              <w:spacing w:after="0" w:line="240" w:lineRule="auto"/>
            </w:pPr>
          </w:p>
        </w:tc>
        <w:tc>
          <w:tcPr>
            <w:tcW w:w="149" w:type="dxa"/>
          </w:tcPr>
          <w:p w14:paraId="2239FB03" w14:textId="77777777" w:rsidR="007116B1" w:rsidRDefault="007116B1" w:rsidP="007116B1">
            <w:pPr>
              <w:pStyle w:val="EmptyCellLayoutStyle"/>
              <w:spacing w:after="0" w:line="240" w:lineRule="auto"/>
            </w:pPr>
          </w:p>
        </w:tc>
      </w:tr>
      <w:tr w:rsidR="007116B1" w14:paraId="1EB83F9A" w14:textId="77777777" w:rsidTr="007116B1">
        <w:tc>
          <w:tcPr>
            <w:tcW w:w="54" w:type="dxa"/>
          </w:tcPr>
          <w:p w14:paraId="5902E39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C09130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E1636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AF60E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263D4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D1382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BA5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3FF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747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F7CF96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82A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980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9DC43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743493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897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E1F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0927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EA739E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5DE1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9A65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422C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10646F57" w14:textId="77777777" w:rsidR="007116B1" w:rsidRDefault="007116B1" w:rsidP="007116B1">
            <w:pPr>
              <w:spacing w:after="0" w:line="240" w:lineRule="auto"/>
            </w:pPr>
          </w:p>
        </w:tc>
        <w:tc>
          <w:tcPr>
            <w:tcW w:w="149" w:type="dxa"/>
          </w:tcPr>
          <w:p w14:paraId="78102715" w14:textId="77777777" w:rsidR="007116B1" w:rsidRDefault="007116B1" w:rsidP="007116B1">
            <w:pPr>
              <w:pStyle w:val="EmptyCellLayoutStyle"/>
              <w:spacing w:after="0" w:line="240" w:lineRule="auto"/>
            </w:pPr>
          </w:p>
        </w:tc>
      </w:tr>
      <w:tr w:rsidR="007116B1" w14:paraId="693ED100" w14:textId="77777777" w:rsidTr="007116B1">
        <w:trPr>
          <w:trHeight w:val="80"/>
        </w:trPr>
        <w:tc>
          <w:tcPr>
            <w:tcW w:w="54" w:type="dxa"/>
          </w:tcPr>
          <w:p w14:paraId="1D6CAAE0" w14:textId="77777777" w:rsidR="007116B1" w:rsidRDefault="007116B1" w:rsidP="007116B1">
            <w:pPr>
              <w:pStyle w:val="EmptyCellLayoutStyle"/>
              <w:spacing w:after="0" w:line="240" w:lineRule="auto"/>
            </w:pPr>
          </w:p>
        </w:tc>
        <w:tc>
          <w:tcPr>
            <w:tcW w:w="10395" w:type="dxa"/>
          </w:tcPr>
          <w:p w14:paraId="6CE40221" w14:textId="77777777" w:rsidR="007116B1" w:rsidRDefault="007116B1" w:rsidP="007116B1">
            <w:pPr>
              <w:pStyle w:val="EmptyCellLayoutStyle"/>
              <w:spacing w:after="0" w:line="240" w:lineRule="auto"/>
            </w:pPr>
          </w:p>
        </w:tc>
        <w:tc>
          <w:tcPr>
            <w:tcW w:w="149" w:type="dxa"/>
          </w:tcPr>
          <w:p w14:paraId="02329305" w14:textId="77777777" w:rsidR="007116B1" w:rsidRDefault="007116B1" w:rsidP="007116B1">
            <w:pPr>
              <w:pStyle w:val="EmptyCellLayoutStyle"/>
              <w:spacing w:after="0" w:line="240" w:lineRule="auto"/>
            </w:pPr>
          </w:p>
        </w:tc>
      </w:tr>
    </w:tbl>
    <w:p xmlns:w="http://schemas.openxmlformats.org/wordprocessingml/2006/main" w14:paraId="29E4D0F5" w14:textId="77777777" w:rsidR="007116B1" w:rsidRDefault="007116B1" w:rsidP="007116B1">
      <w:pPr>
        <w:spacing w:after="0" w:line="240" w:lineRule="auto"/>
      </w:pPr>
    </w:p>
    <w:p xmlns:w="http://schemas.openxmlformats.org/wordprocessingml/2006/main" w14:paraId="4A311D5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無法執行作業步驟，因為子系統無法載入</w:t>
      </w:r>
    </w:p>
    <w:p xmlns:w="http://schemas.openxmlformats.org/wordprocessingml/2006/main" w14:paraId="593EB6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某個 SQL Server 作業無法執行，因為 SQL Server Agent 子系統無法載入。</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0FFB460" w14:textId="77777777" w:rsidTr="007116B1">
        <w:trPr>
          <w:trHeight w:val="54"/>
        </w:trPr>
        <w:tc>
          <w:tcPr>
            <w:tcW w:w="54" w:type="dxa"/>
          </w:tcPr>
          <w:p w14:paraId="55E15D9B" w14:textId="77777777" w:rsidR="007116B1" w:rsidRDefault="007116B1" w:rsidP="007116B1">
            <w:pPr>
              <w:pStyle w:val="EmptyCellLayoutStyle"/>
              <w:spacing w:after="0" w:line="240" w:lineRule="auto"/>
            </w:pPr>
          </w:p>
        </w:tc>
        <w:tc>
          <w:tcPr>
            <w:tcW w:w="10395" w:type="dxa"/>
          </w:tcPr>
          <w:p w14:paraId="41D0E64A" w14:textId="77777777" w:rsidR="007116B1" w:rsidRDefault="007116B1" w:rsidP="007116B1">
            <w:pPr>
              <w:pStyle w:val="EmptyCellLayoutStyle"/>
              <w:spacing w:after="0" w:line="240" w:lineRule="auto"/>
            </w:pPr>
          </w:p>
        </w:tc>
        <w:tc>
          <w:tcPr>
            <w:tcW w:w="149" w:type="dxa"/>
          </w:tcPr>
          <w:p w14:paraId="061F7CB4" w14:textId="77777777" w:rsidR="007116B1" w:rsidRDefault="007116B1" w:rsidP="007116B1">
            <w:pPr>
              <w:pStyle w:val="EmptyCellLayoutStyle"/>
              <w:spacing w:after="0" w:line="240" w:lineRule="auto"/>
            </w:pPr>
          </w:p>
        </w:tc>
      </w:tr>
      <w:tr w:rsidR="007116B1" w14:paraId="1DABA0B6" w14:textId="77777777" w:rsidTr="007116B1">
        <w:tc>
          <w:tcPr>
            <w:tcW w:w="54" w:type="dxa"/>
          </w:tcPr>
          <w:p w14:paraId="6CB7761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76B913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39C7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B0876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469F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4D5D47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DFC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ACB8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BFE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4F883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5AE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839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202F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C6402E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EF0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E51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7CEB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AC50FA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CFB9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7A0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699D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4F59737" w14:textId="77777777" w:rsidR="007116B1" w:rsidRDefault="007116B1" w:rsidP="007116B1">
            <w:pPr>
              <w:spacing w:after="0" w:line="240" w:lineRule="auto"/>
            </w:pPr>
          </w:p>
        </w:tc>
        <w:tc>
          <w:tcPr>
            <w:tcW w:w="149" w:type="dxa"/>
          </w:tcPr>
          <w:p w14:paraId="4CB6D8E5" w14:textId="77777777" w:rsidR="007116B1" w:rsidRDefault="007116B1" w:rsidP="007116B1">
            <w:pPr>
              <w:pStyle w:val="EmptyCellLayoutStyle"/>
              <w:spacing w:after="0" w:line="240" w:lineRule="auto"/>
            </w:pPr>
          </w:p>
        </w:tc>
      </w:tr>
      <w:tr w:rsidR="007116B1" w14:paraId="3F928BCA" w14:textId="77777777" w:rsidTr="007116B1">
        <w:trPr>
          <w:trHeight w:val="80"/>
        </w:trPr>
        <w:tc>
          <w:tcPr>
            <w:tcW w:w="54" w:type="dxa"/>
          </w:tcPr>
          <w:p w14:paraId="5C411F96" w14:textId="77777777" w:rsidR="007116B1" w:rsidRDefault="007116B1" w:rsidP="007116B1">
            <w:pPr>
              <w:pStyle w:val="EmptyCellLayoutStyle"/>
              <w:spacing w:after="0" w:line="240" w:lineRule="auto"/>
            </w:pPr>
          </w:p>
        </w:tc>
        <w:tc>
          <w:tcPr>
            <w:tcW w:w="10395" w:type="dxa"/>
          </w:tcPr>
          <w:p w14:paraId="4965A38B" w14:textId="77777777" w:rsidR="007116B1" w:rsidRDefault="007116B1" w:rsidP="007116B1">
            <w:pPr>
              <w:pStyle w:val="EmptyCellLayoutStyle"/>
              <w:spacing w:after="0" w:line="240" w:lineRule="auto"/>
            </w:pPr>
          </w:p>
        </w:tc>
        <w:tc>
          <w:tcPr>
            <w:tcW w:w="149" w:type="dxa"/>
          </w:tcPr>
          <w:p w14:paraId="5B3FF478" w14:textId="77777777" w:rsidR="007116B1" w:rsidRDefault="007116B1" w:rsidP="007116B1">
            <w:pPr>
              <w:pStyle w:val="EmptyCellLayoutStyle"/>
              <w:spacing w:after="0" w:line="240" w:lineRule="auto"/>
            </w:pPr>
          </w:p>
        </w:tc>
      </w:tr>
    </w:tbl>
    <w:p xmlns:w="http://schemas.openxmlformats.org/wordprocessingml/2006/main" w14:paraId="7409A94F" w14:textId="77777777" w:rsidR="007116B1" w:rsidRDefault="007116B1" w:rsidP="007116B1">
      <w:pPr>
        <w:spacing w:after="0" w:line="240" w:lineRule="auto"/>
      </w:pPr>
    </w:p>
    <w:p xmlns:w="http://schemas.openxmlformats.org/wordprocessingml/2006/main" w14:paraId="31B12F3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無法重新開啟本機事件記錄檔</w:t>
      </w:r>
    </w:p>
    <w:p xmlns:w="http://schemas.openxmlformats.org/wordprocessingml/2006/main" w14:paraId="756E14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Agent 無法開啟本機事件記錄檔。</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2BC6532" w14:textId="77777777" w:rsidTr="007116B1">
        <w:trPr>
          <w:trHeight w:val="54"/>
        </w:trPr>
        <w:tc>
          <w:tcPr>
            <w:tcW w:w="54" w:type="dxa"/>
          </w:tcPr>
          <w:p w14:paraId="1B18F877" w14:textId="77777777" w:rsidR="007116B1" w:rsidRDefault="007116B1" w:rsidP="007116B1">
            <w:pPr>
              <w:pStyle w:val="EmptyCellLayoutStyle"/>
              <w:spacing w:after="0" w:line="240" w:lineRule="auto"/>
            </w:pPr>
          </w:p>
        </w:tc>
        <w:tc>
          <w:tcPr>
            <w:tcW w:w="10395" w:type="dxa"/>
          </w:tcPr>
          <w:p w14:paraId="2800C0C7" w14:textId="77777777" w:rsidR="007116B1" w:rsidRDefault="007116B1" w:rsidP="007116B1">
            <w:pPr>
              <w:pStyle w:val="EmptyCellLayoutStyle"/>
              <w:spacing w:after="0" w:line="240" w:lineRule="auto"/>
            </w:pPr>
          </w:p>
        </w:tc>
        <w:tc>
          <w:tcPr>
            <w:tcW w:w="149" w:type="dxa"/>
          </w:tcPr>
          <w:p w14:paraId="3FF05A13" w14:textId="77777777" w:rsidR="007116B1" w:rsidRDefault="007116B1" w:rsidP="007116B1">
            <w:pPr>
              <w:pStyle w:val="EmptyCellLayoutStyle"/>
              <w:spacing w:after="0" w:line="240" w:lineRule="auto"/>
            </w:pPr>
          </w:p>
        </w:tc>
      </w:tr>
      <w:tr w:rsidR="007116B1" w14:paraId="7A87700B" w14:textId="77777777" w:rsidTr="007116B1">
        <w:tc>
          <w:tcPr>
            <w:tcW w:w="54" w:type="dxa"/>
          </w:tcPr>
          <w:p w14:paraId="1082DDE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7BB4EC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88676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F39B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A2845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19F8F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9ED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BB66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40E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969F01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596C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898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24FF7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5A3E0F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C9D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1A2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E0A1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AC0FBF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FB40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E71C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4734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88E9FED" w14:textId="77777777" w:rsidR="007116B1" w:rsidRDefault="007116B1" w:rsidP="007116B1">
            <w:pPr>
              <w:spacing w:after="0" w:line="240" w:lineRule="auto"/>
            </w:pPr>
          </w:p>
        </w:tc>
        <w:tc>
          <w:tcPr>
            <w:tcW w:w="149" w:type="dxa"/>
          </w:tcPr>
          <w:p w14:paraId="529A0A3C" w14:textId="77777777" w:rsidR="007116B1" w:rsidRDefault="007116B1" w:rsidP="007116B1">
            <w:pPr>
              <w:pStyle w:val="EmptyCellLayoutStyle"/>
              <w:spacing w:after="0" w:line="240" w:lineRule="auto"/>
            </w:pPr>
          </w:p>
        </w:tc>
      </w:tr>
      <w:tr w:rsidR="007116B1" w14:paraId="04E05653" w14:textId="77777777" w:rsidTr="007116B1">
        <w:trPr>
          <w:trHeight w:val="80"/>
        </w:trPr>
        <w:tc>
          <w:tcPr>
            <w:tcW w:w="54" w:type="dxa"/>
          </w:tcPr>
          <w:p w14:paraId="38E24471" w14:textId="77777777" w:rsidR="007116B1" w:rsidRDefault="007116B1" w:rsidP="007116B1">
            <w:pPr>
              <w:pStyle w:val="EmptyCellLayoutStyle"/>
              <w:spacing w:after="0" w:line="240" w:lineRule="auto"/>
            </w:pPr>
          </w:p>
        </w:tc>
        <w:tc>
          <w:tcPr>
            <w:tcW w:w="10395" w:type="dxa"/>
          </w:tcPr>
          <w:p w14:paraId="5B6872FF" w14:textId="77777777" w:rsidR="007116B1" w:rsidRDefault="007116B1" w:rsidP="007116B1">
            <w:pPr>
              <w:pStyle w:val="EmptyCellLayoutStyle"/>
              <w:spacing w:after="0" w:line="240" w:lineRule="auto"/>
            </w:pPr>
          </w:p>
        </w:tc>
        <w:tc>
          <w:tcPr>
            <w:tcW w:w="149" w:type="dxa"/>
          </w:tcPr>
          <w:p w14:paraId="51109992" w14:textId="77777777" w:rsidR="007116B1" w:rsidRDefault="007116B1" w:rsidP="007116B1">
            <w:pPr>
              <w:pStyle w:val="EmptyCellLayoutStyle"/>
              <w:spacing w:after="0" w:line="240" w:lineRule="auto"/>
            </w:pPr>
          </w:p>
        </w:tc>
      </w:tr>
    </w:tbl>
    <w:p xmlns:w="http://schemas.openxmlformats.org/wordprocessingml/2006/main" w14:paraId="2D5C714A" w14:textId="77777777" w:rsidR="007116B1" w:rsidRDefault="007116B1" w:rsidP="007116B1">
      <w:pPr>
        <w:spacing w:after="0" w:line="240" w:lineRule="auto"/>
      </w:pPr>
    </w:p>
    <w:p xmlns:w="http://schemas.openxmlformats.org/wordprocessingml/2006/main" w14:paraId="4E72F42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Agent 正在起始自行終止</w:t>
      </w:r>
    </w:p>
    <w:p xmlns:w="http://schemas.openxmlformats.org/wordprocessingml/2006/main" w14:paraId="2B0C84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Agent 已關閉 SQL Server Agent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9C14140" w14:textId="77777777" w:rsidTr="007116B1">
        <w:trPr>
          <w:trHeight w:val="54"/>
        </w:trPr>
        <w:tc>
          <w:tcPr>
            <w:tcW w:w="54" w:type="dxa"/>
          </w:tcPr>
          <w:p w14:paraId="1A416620" w14:textId="77777777" w:rsidR="007116B1" w:rsidRDefault="007116B1" w:rsidP="007116B1">
            <w:pPr>
              <w:pStyle w:val="EmptyCellLayoutStyle"/>
              <w:spacing w:after="0" w:line="240" w:lineRule="auto"/>
            </w:pPr>
          </w:p>
        </w:tc>
        <w:tc>
          <w:tcPr>
            <w:tcW w:w="10395" w:type="dxa"/>
          </w:tcPr>
          <w:p w14:paraId="59F79E42" w14:textId="77777777" w:rsidR="007116B1" w:rsidRDefault="007116B1" w:rsidP="007116B1">
            <w:pPr>
              <w:pStyle w:val="EmptyCellLayoutStyle"/>
              <w:spacing w:after="0" w:line="240" w:lineRule="auto"/>
            </w:pPr>
          </w:p>
        </w:tc>
        <w:tc>
          <w:tcPr>
            <w:tcW w:w="149" w:type="dxa"/>
          </w:tcPr>
          <w:p w14:paraId="0B7F3281" w14:textId="77777777" w:rsidR="007116B1" w:rsidRDefault="007116B1" w:rsidP="007116B1">
            <w:pPr>
              <w:pStyle w:val="EmptyCellLayoutStyle"/>
              <w:spacing w:after="0" w:line="240" w:lineRule="auto"/>
            </w:pPr>
          </w:p>
        </w:tc>
      </w:tr>
      <w:tr w:rsidR="007116B1" w14:paraId="41369638" w14:textId="77777777" w:rsidTr="007116B1">
        <w:tc>
          <w:tcPr>
            <w:tcW w:w="54" w:type="dxa"/>
          </w:tcPr>
          <w:p w14:paraId="75F10B8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BCF75E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549E6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4E87A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B6D3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13083C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C01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193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A76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A52CC8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BB5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B815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CD4F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20C6E9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CB4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9F6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47E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AAD57C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FC3F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1149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504D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70DD32C" w14:textId="77777777" w:rsidR="007116B1" w:rsidRDefault="007116B1" w:rsidP="007116B1">
            <w:pPr>
              <w:spacing w:after="0" w:line="240" w:lineRule="auto"/>
            </w:pPr>
          </w:p>
        </w:tc>
        <w:tc>
          <w:tcPr>
            <w:tcW w:w="149" w:type="dxa"/>
          </w:tcPr>
          <w:p w14:paraId="786B234F" w14:textId="77777777" w:rsidR="007116B1" w:rsidRDefault="007116B1" w:rsidP="007116B1">
            <w:pPr>
              <w:pStyle w:val="EmptyCellLayoutStyle"/>
              <w:spacing w:after="0" w:line="240" w:lineRule="auto"/>
            </w:pPr>
          </w:p>
        </w:tc>
      </w:tr>
      <w:tr w:rsidR="007116B1" w14:paraId="0FAC1BA8" w14:textId="77777777" w:rsidTr="007116B1">
        <w:trPr>
          <w:trHeight w:val="80"/>
        </w:trPr>
        <w:tc>
          <w:tcPr>
            <w:tcW w:w="54" w:type="dxa"/>
          </w:tcPr>
          <w:p w14:paraId="662DBA62" w14:textId="77777777" w:rsidR="007116B1" w:rsidRDefault="007116B1" w:rsidP="007116B1">
            <w:pPr>
              <w:pStyle w:val="EmptyCellLayoutStyle"/>
              <w:spacing w:after="0" w:line="240" w:lineRule="auto"/>
            </w:pPr>
          </w:p>
        </w:tc>
        <w:tc>
          <w:tcPr>
            <w:tcW w:w="10395" w:type="dxa"/>
          </w:tcPr>
          <w:p w14:paraId="03542BDB" w14:textId="77777777" w:rsidR="007116B1" w:rsidRDefault="007116B1" w:rsidP="007116B1">
            <w:pPr>
              <w:pStyle w:val="EmptyCellLayoutStyle"/>
              <w:spacing w:after="0" w:line="240" w:lineRule="auto"/>
            </w:pPr>
          </w:p>
        </w:tc>
        <w:tc>
          <w:tcPr>
            <w:tcW w:w="149" w:type="dxa"/>
          </w:tcPr>
          <w:p w14:paraId="4F231366" w14:textId="77777777" w:rsidR="007116B1" w:rsidRDefault="007116B1" w:rsidP="007116B1">
            <w:pPr>
              <w:pStyle w:val="EmptyCellLayoutStyle"/>
              <w:spacing w:after="0" w:line="240" w:lineRule="auto"/>
            </w:pPr>
          </w:p>
        </w:tc>
      </w:tr>
    </w:tbl>
    <w:p xmlns:w="http://schemas.openxmlformats.org/wordprocessingml/2006/main" w14:paraId="58ADC037" w14:textId="77777777" w:rsidR="007116B1" w:rsidRDefault="007116B1" w:rsidP="007116B1">
      <w:pPr>
        <w:spacing w:after="0" w:line="240" w:lineRule="auto"/>
      </w:pPr>
    </w:p>
    <w:p xmlns:w="http://schemas.openxmlformats.org/wordprocessingml/2006/main" w14:paraId="1CB3E31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無法啟動 SQL Server Agent</w:t>
      </w:r>
    </w:p>
    <w:p xmlns:w="http://schemas.openxmlformats.org/wordprocessingml/2006/main" w14:paraId="3C1A91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某個程序或某人嘗試啟動 SQL Server Agent 服務，但該服務並未啟動。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1002E62" w14:textId="77777777" w:rsidTr="007116B1">
        <w:trPr>
          <w:trHeight w:val="54"/>
        </w:trPr>
        <w:tc>
          <w:tcPr>
            <w:tcW w:w="54" w:type="dxa"/>
          </w:tcPr>
          <w:p w14:paraId="624F165B" w14:textId="77777777" w:rsidR="007116B1" w:rsidRDefault="007116B1" w:rsidP="007116B1">
            <w:pPr>
              <w:pStyle w:val="EmptyCellLayoutStyle"/>
              <w:spacing w:after="0" w:line="240" w:lineRule="auto"/>
            </w:pPr>
          </w:p>
        </w:tc>
        <w:tc>
          <w:tcPr>
            <w:tcW w:w="10395" w:type="dxa"/>
          </w:tcPr>
          <w:p w14:paraId="0F19811F" w14:textId="77777777" w:rsidR="007116B1" w:rsidRDefault="007116B1" w:rsidP="007116B1">
            <w:pPr>
              <w:pStyle w:val="EmptyCellLayoutStyle"/>
              <w:spacing w:after="0" w:line="240" w:lineRule="auto"/>
            </w:pPr>
          </w:p>
        </w:tc>
        <w:tc>
          <w:tcPr>
            <w:tcW w:w="149" w:type="dxa"/>
          </w:tcPr>
          <w:p w14:paraId="607B307E" w14:textId="77777777" w:rsidR="007116B1" w:rsidRDefault="007116B1" w:rsidP="007116B1">
            <w:pPr>
              <w:pStyle w:val="EmptyCellLayoutStyle"/>
              <w:spacing w:after="0" w:line="240" w:lineRule="auto"/>
            </w:pPr>
          </w:p>
        </w:tc>
      </w:tr>
      <w:tr w:rsidR="007116B1" w14:paraId="01F1A856" w14:textId="77777777" w:rsidTr="007116B1">
        <w:tc>
          <w:tcPr>
            <w:tcW w:w="54" w:type="dxa"/>
          </w:tcPr>
          <w:p w14:paraId="2F0052E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6559D2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7A022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B2350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A99F6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0FCA1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B57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9DF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5F1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518620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8A5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0D5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FD34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F2F93A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61C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BB4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A5E4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446EDD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411B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B9AA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D5C7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101EA7C0" w14:textId="77777777" w:rsidR="007116B1" w:rsidRDefault="007116B1" w:rsidP="007116B1">
            <w:pPr>
              <w:spacing w:after="0" w:line="240" w:lineRule="auto"/>
            </w:pPr>
          </w:p>
        </w:tc>
        <w:tc>
          <w:tcPr>
            <w:tcW w:w="149" w:type="dxa"/>
          </w:tcPr>
          <w:p w14:paraId="03161A0A" w14:textId="77777777" w:rsidR="007116B1" w:rsidRDefault="007116B1" w:rsidP="007116B1">
            <w:pPr>
              <w:pStyle w:val="EmptyCellLayoutStyle"/>
              <w:spacing w:after="0" w:line="240" w:lineRule="auto"/>
            </w:pPr>
          </w:p>
        </w:tc>
      </w:tr>
      <w:tr w:rsidR="007116B1" w14:paraId="161A9744" w14:textId="77777777" w:rsidTr="007116B1">
        <w:trPr>
          <w:trHeight w:val="80"/>
        </w:trPr>
        <w:tc>
          <w:tcPr>
            <w:tcW w:w="54" w:type="dxa"/>
          </w:tcPr>
          <w:p w14:paraId="2ED38F49" w14:textId="77777777" w:rsidR="007116B1" w:rsidRDefault="007116B1" w:rsidP="007116B1">
            <w:pPr>
              <w:pStyle w:val="EmptyCellLayoutStyle"/>
              <w:spacing w:after="0" w:line="240" w:lineRule="auto"/>
            </w:pPr>
          </w:p>
        </w:tc>
        <w:tc>
          <w:tcPr>
            <w:tcW w:w="10395" w:type="dxa"/>
          </w:tcPr>
          <w:p w14:paraId="052CBC29" w14:textId="77777777" w:rsidR="007116B1" w:rsidRDefault="007116B1" w:rsidP="007116B1">
            <w:pPr>
              <w:pStyle w:val="EmptyCellLayoutStyle"/>
              <w:spacing w:after="0" w:line="240" w:lineRule="auto"/>
            </w:pPr>
          </w:p>
        </w:tc>
        <w:tc>
          <w:tcPr>
            <w:tcW w:w="149" w:type="dxa"/>
          </w:tcPr>
          <w:p w14:paraId="203B1829" w14:textId="77777777" w:rsidR="007116B1" w:rsidRDefault="007116B1" w:rsidP="007116B1">
            <w:pPr>
              <w:pStyle w:val="EmptyCellLayoutStyle"/>
              <w:spacing w:after="0" w:line="240" w:lineRule="auto"/>
            </w:pPr>
          </w:p>
        </w:tc>
      </w:tr>
    </w:tbl>
    <w:p xmlns:w="http://schemas.openxmlformats.org/wordprocessingml/2006/main" w14:paraId="1529D24A" w14:textId="77777777" w:rsidR="007116B1" w:rsidRDefault="007116B1" w:rsidP="007116B1">
      <w:pPr>
        <w:spacing w:after="0" w:line="240" w:lineRule="auto"/>
      </w:pPr>
    </w:p>
    <w:p xmlns:w="http://schemas.openxmlformats.org/wordprocessingml/2006/main" w14:paraId="0075186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作業無法順利完成</w:t>
      </w:r>
    </w:p>
    <w:p xmlns:w="http://schemas.openxmlformats.org/wordprocessingml/2006/main" w14:paraId="273618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Agent 作業失敗。SQL Server Agent 負責執行排定在特定時間或間隔執行的 SQL Server 工作，以及偵測系統管理員已定義動作的特定狀況，如透過呼叫或電子郵件向某人發出警示，或解決該狀況的工作。SQL Server Agent 也用於執行系統管理員定義的複寫工作。附註：預設會停用此規則。必要時請使用覆寫予以啟用。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C048968" w14:textId="77777777" w:rsidTr="007116B1">
        <w:trPr>
          <w:trHeight w:val="54"/>
        </w:trPr>
        <w:tc>
          <w:tcPr>
            <w:tcW w:w="54" w:type="dxa"/>
          </w:tcPr>
          <w:p w14:paraId="6147CB34" w14:textId="77777777" w:rsidR="007116B1" w:rsidRDefault="007116B1" w:rsidP="007116B1">
            <w:pPr>
              <w:pStyle w:val="EmptyCellLayoutStyle"/>
              <w:spacing w:after="0" w:line="240" w:lineRule="auto"/>
            </w:pPr>
          </w:p>
        </w:tc>
        <w:tc>
          <w:tcPr>
            <w:tcW w:w="10395" w:type="dxa"/>
          </w:tcPr>
          <w:p w14:paraId="1A4B77DA" w14:textId="77777777" w:rsidR="007116B1" w:rsidRDefault="007116B1" w:rsidP="007116B1">
            <w:pPr>
              <w:pStyle w:val="EmptyCellLayoutStyle"/>
              <w:spacing w:after="0" w:line="240" w:lineRule="auto"/>
            </w:pPr>
          </w:p>
        </w:tc>
        <w:tc>
          <w:tcPr>
            <w:tcW w:w="149" w:type="dxa"/>
          </w:tcPr>
          <w:p w14:paraId="5C419BD8" w14:textId="77777777" w:rsidR="007116B1" w:rsidRDefault="007116B1" w:rsidP="007116B1">
            <w:pPr>
              <w:pStyle w:val="EmptyCellLayoutStyle"/>
              <w:spacing w:after="0" w:line="240" w:lineRule="auto"/>
            </w:pPr>
          </w:p>
        </w:tc>
      </w:tr>
      <w:tr w:rsidR="007116B1" w14:paraId="61ABF363" w14:textId="77777777" w:rsidTr="007116B1">
        <w:tc>
          <w:tcPr>
            <w:tcW w:w="54" w:type="dxa"/>
          </w:tcPr>
          <w:p w14:paraId="35182FC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2CC8E8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ECB1D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6F5DD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6F1D8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B5AAB9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8473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791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EA7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51EC68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483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233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465B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763F5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21A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65A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CCF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AC0D74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D372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E3A9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DDD1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30E7529" w14:textId="77777777" w:rsidR="007116B1" w:rsidRDefault="007116B1" w:rsidP="007116B1">
            <w:pPr>
              <w:spacing w:after="0" w:line="240" w:lineRule="auto"/>
            </w:pPr>
          </w:p>
        </w:tc>
        <w:tc>
          <w:tcPr>
            <w:tcW w:w="149" w:type="dxa"/>
          </w:tcPr>
          <w:p w14:paraId="1CB1879A" w14:textId="77777777" w:rsidR="007116B1" w:rsidRDefault="007116B1" w:rsidP="007116B1">
            <w:pPr>
              <w:pStyle w:val="EmptyCellLayoutStyle"/>
              <w:spacing w:after="0" w:line="240" w:lineRule="auto"/>
            </w:pPr>
          </w:p>
        </w:tc>
      </w:tr>
      <w:tr w:rsidR="007116B1" w14:paraId="0736B73B" w14:textId="77777777" w:rsidTr="007116B1">
        <w:trPr>
          <w:trHeight w:val="80"/>
        </w:trPr>
        <w:tc>
          <w:tcPr>
            <w:tcW w:w="54" w:type="dxa"/>
          </w:tcPr>
          <w:p w14:paraId="1CA51201" w14:textId="77777777" w:rsidR="007116B1" w:rsidRDefault="007116B1" w:rsidP="007116B1">
            <w:pPr>
              <w:pStyle w:val="EmptyCellLayoutStyle"/>
              <w:spacing w:after="0" w:line="240" w:lineRule="auto"/>
            </w:pPr>
          </w:p>
        </w:tc>
        <w:tc>
          <w:tcPr>
            <w:tcW w:w="10395" w:type="dxa"/>
          </w:tcPr>
          <w:p w14:paraId="03B07F91" w14:textId="77777777" w:rsidR="007116B1" w:rsidRDefault="007116B1" w:rsidP="007116B1">
            <w:pPr>
              <w:pStyle w:val="EmptyCellLayoutStyle"/>
              <w:spacing w:after="0" w:line="240" w:lineRule="auto"/>
            </w:pPr>
          </w:p>
        </w:tc>
        <w:tc>
          <w:tcPr>
            <w:tcW w:w="149" w:type="dxa"/>
          </w:tcPr>
          <w:p w14:paraId="251A90EE" w14:textId="77777777" w:rsidR="007116B1" w:rsidRDefault="007116B1" w:rsidP="007116B1">
            <w:pPr>
              <w:pStyle w:val="EmptyCellLayoutStyle"/>
              <w:spacing w:after="0" w:line="240" w:lineRule="auto"/>
            </w:pPr>
          </w:p>
        </w:tc>
      </w:tr>
    </w:tbl>
    <w:p xmlns:w="http://schemas.openxmlformats.org/wordprocessingml/2006/main" w14:paraId="592011D2" w14:textId="77777777" w:rsidR="007116B1" w:rsidRDefault="007116B1" w:rsidP="007116B1">
      <w:pPr>
        <w:spacing w:after="0" w:line="240" w:lineRule="auto"/>
      </w:pPr>
    </w:p>
    <w:p xmlns:w="http://schemas.openxmlformats.org/wordprocessingml/2006/main" w14:paraId="3E5898C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代理程式可疑。最後幾分鐘內沒有回應</w:t>
      </w:r>
    </w:p>
    <w:p xmlns:w="http://schemas.openxmlformats.org/wordprocessingml/2006/main" w14:paraId="67E8FA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 SQL Server Enterprise Manager 輪詢複寫代理程式時，如果複寫代理程式太忙而無法回應；因而 SQL Server Enterprise Manager 不清楚複寫代理程式的狀態，也無法報告複寫代理程式是否正常運作，則會發生此問題。</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4B70461" w14:textId="77777777" w:rsidTr="007116B1">
        <w:trPr>
          <w:trHeight w:val="54"/>
        </w:trPr>
        <w:tc>
          <w:tcPr>
            <w:tcW w:w="54" w:type="dxa"/>
          </w:tcPr>
          <w:p w14:paraId="6FDC3163" w14:textId="77777777" w:rsidR="007116B1" w:rsidRDefault="007116B1" w:rsidP="007116B1">
            <w:pPr>
              <w:pStyle w:val="EmptyCellLayoutStyle"/>
              <w:spacing w:after="0" w:line="240" w:lineRule="auto"/>
            </w:pPr>
          </w:p>
        </w:tc>
        <w:tc>
          <w:tcPr>
            <w:tcW w:w="10395" w:type="dxa"/>
          </w:tcPr>
          <w:p w14:paraId="6D5FA497" w14:textId="77777777" w:rsidR="007116B1" w:rsidRDefault="007116B1" w:rsidP="007116B1">
            <w:pPr>
              <w:pStyle w:val="EmptyCellLayoutStyle"/>
              <w:spacing w:after="0" w:line="240" w:lineRule="auto"/>
            </w:pPr>
          </w:p>
        </w:tc>
        <w:tc>
          <w:tcPr>
            <w:tcW w:w="149" w:type="dxa"/>
          </w:tcPr>
          <w:p w14:paraId="093A17FD" w14:textId="77777777" w:rsidR="007116B1" w:rsidRDefault="007116B1" w:rsidP="007116B1">
            <w:pPr>
              <w:pStyle w:val="EmptyCellLayoutStyle"/>
              <w:spacing w:after="0" w:line="240" w:lineRule="auto"/>
            </w:pPr>
          </w:p>
        </w:tc>
      </w:tr>
      <w:tr w:rsidR="007116B1" w14:paraId="310CAE8B" w14:textId="77777777" w:rsidTr="007116B1">
        <w:tc>
          <w:tcPr>
            <w:tcW w:w="54" w:type="dxa"/>
          </w:tcPr>
          <w:p w14:paraId="4C2FAAF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F5C6DB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BDD81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188DF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0B87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9D1312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8D2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52E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B22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C165E4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57A5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D1F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71D9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72C27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AB2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06E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EE8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3D4B40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00FB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B013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DDC4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20C8262" w14:textId="77777777" w:rsidR="007116B1" w:rsidRDefault="007116B1" w:rsidP="007116B1">
            <w:pPr>
              <w:spacing w:after="0" w:line="240" w:lineRule="auto"/>
            </w:pPr>
          </w:p>
        </w:tc>
        <w:tc>
          <w:tcPr>
            <w:tcW w:w="149" w:type="dxa"/>
          </w:tcPr>
          <w:p w14:paraId="44F2C8C3" w14:textId="77777777" w:rsidR="007116B1" w:rsidRDefault="007116B1" w:rsidP="007116B1">
            <w:pPr>
              <w:pStyle w:val="EmptyCellLayoutStyle"/>
              <w:spacing w:after="0" w:line="240" w:lineRule="auto"/>
            </w:pPr>
          </w:p>
        </w:tc>
      </w:tr>
      <w:tr w:rsidR="007116B1" w14:paraId="15CC6EFA" w14:textId="77777777" w:rsidTr="007116B1">
        <w:trPr>
          <w:trHeight w:val="80"/>
        </w:trPr>
        <w:tc>
          <w:tcPr>
            <w:tcW w:w="54" w:type="dxa"/>
          </w:tcPr>
          <w:p w14:paraId="4E90CBD5" w14:textId="77777777" w:rsidR="007116B1" w:rsidRDefault="007116B1" w:rsidP="007116B1">
            <w:pPr>
              <w:pStyle w:val="EmptyCellLayoutStyle"/>
              <w:spacing w:after="0" w:line="240" w:lineRule="auto"/>
            </w:pPr>
          </w:p>
        </w:tc>
        <w:tc>
          <w:tcPr>
            <w:tcW w:w="10395" w:type="dxa"/>
          </w:tcPr>
          <w:p w14:paraId="23E89335" w14:textId="77777777" w:rsidR="007116B1" w:rsidRDefault="007116B1" w:rsidP="007116B1">
            <w:pPr>
              <w:pStyle w:val="EmptyCellLayoutStyle"/>
              <w:spacing w:after="0" w:line="240" w:lineRule="auto"/>
            </w:pPr>
          </w:p>
        </w:tc>
        <w:tc>
          <w:tcPr>
            <w:tcW w:w="149" w:type="dxa"/>
          </w:tcPr>
          <w:p w14:paraId="2C641027" w14:textId="77777777" w:rsidR="007116B1" w:rsidRDefault="007116B1" w:rsidP="007116B1">
            <w:pPr>
              <w:pStyle w:val="EmptyCellLayoutStyle"/>
              <w:spacing w:after="0" w:line="240" w:lineRule="auto"/>
            </w:pPr>
          </w:p>
        </w:tc>
      </w:tr>
    </w:tbl>
    <w:p xmlns:w="http://schemas.openxmlformats.org/wordprocessingml/2006/main" w14:paraId="5ECA393F" w14:textId="77777777" w:rsidR="007116B1" w:rsidRDefault="007116B1" w:rsidP="007116B1">
      <w:pPr>
        <w:spacing w:after="0" w:line="240" w:lineRule="auto"/>
      </w:pPr>
    </w:p>
    <w:p xmlns:w="http://schemas.openxmlformats.org/wordprocessingml/2006/main" w14:paraId="0F030A3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作業步驟造成子系統發生例外狀況</w:t>
      </w:r>
    </w:p>
    <w:p xmlns:w="http://schemas.openxmlformats.org/wordprocessingml/2006/main" w14:paraId="02ABC2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某特定作業步驟造成 SQL Server Agent 在 Windows 應用程式記錄檔中寫入錯誤。記錄檔將顯示該特定作業及作業步驟。</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CBA5B67" w14:textId="77777777" w:rsidTr="007116B1">
        <w:trPr>
          <w:trHeight w:val="54"/>
        </w:trPr>
        <w:tc>
          <w:tcPr>
            <w:tcW w:w="54" w:type="dxa"/>
          </w:tcPr>
          <w:p w14:paraId="1243909C" w14:textId="77777777" w:rsidR="007116B1" w:rsidRDefault="007116B1" w:rsidP="007116B1">
            <w:pPr>
              <w:pStyle w:val="EmptyCellLayoutStyle"/>
              <w:spacing w:after="0" w:line="240" w:lineRule="auto"/>
            </w:pPr>
          </w:p>
        </w:tc>
        <w:tc>
          <w:tcPr>
            <w:tcW w:w="10395" w:type="dxa"/>
          </w:tcPr>
          <w:p w14:paraId="450F669F" w14:textId="77777777" w:rsidR="007116B1" w:rsidRDefault="007116B1" w:rsidP="007116B1">
            <w:pPr>
              <w:pStyle w:val="EmptyCellLayoutStyle"/>
              <w:spacing w:after="0" w:line="240" w:lineRule="auto"/>
            </w:pPr>
          </w:p>
        </w:tc>
        <w:tc>
          <w:tcPr>
            <w:tcW w:w="149" w:type="dxa"/>
          </w:tcPr>
          <w:p w14:paraId="7AE0CA35" w14:textId="77777777" w:rsidR="007116B1" w:rsidRDefault="007116B1" w:rsidP="007116B1">
            <w:pPr>
              <w:pStyle w:val="EmptyCellLayoutStyle"/>
              <w:spacing w:after="0" w:line="240" w:lineRule="auto"/>
            </w:pPr>
          </w:p>
        </w:tc>
      </w:tr>
      <w:tr w:rsidR="007116B1" w14:paraId="04F55247" w14:textId="77777777" w:rsidTr="007116B1">
        <w:tc>
          <w:tcPr>
            <w:tcW w:w="54" w:type="dxa"/>
          </w:tcPr>
          <w:p w14:paraId="3451338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AA3AFC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332D0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52E4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0C018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6196D3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B12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F5A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E36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34B35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F13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509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5F59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C44A0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FC6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7F82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E28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207F0A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C54D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396B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F034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5A79B18" w14:textId="77777777" w:rsidR="007116B1" w:rsidRDefault="007116B1" w:rsidP="007116B1">
            <w:pPr>
              <w:spacing w:after="0" w:line="240" w:lineRule="auto"/>
            </w:pPr>
          </w:p>
        </w:tc>
        <w:tc>
          <w:tcPr>
            <w:tcW w:w="149" w:type="dxa"/>
          </w:tcPr>
          <w:p w14:paraId="19F5C78E" w14:textId="77777777" w:rsidR="007116B1" w:rsidRDefault="007116B1" w:rsidP="007116B1">
            <w:pPr>
              <w:pStyle w:val="EmptyCellLayoutStyle"/>
              <w:spacing w:after="0" w:line="240" w:lineRule="auto"/>
            </w:pPr>
          </w:p>
        </w:tc>
      </w:tr>
      <w:tr w:rsidR="007116B1" w14:paraId="5E2C12E8" w14:textId="77777777" w:rsidTr="007116B1">
        <w:trPr>
          <w:trHeight w:val="80"/>
        </w:trPr>
        <w:tc>
          <w:tcPr>
            <w:tcW w:w="54" w:type="dxa"/>
          </w:tcPr>
          <w:p w14:paraId="52623067" w14:textId="77777777" w:rsidR="007116B1" w:rsidRDefault="007116B1" w:rsidP="007116B1">
            <w:pPr>
              <w:pStyle w:val="EmptyCellLayoutStyle"/>
              <w:spacing w:after="0" w:line="240" w:lineRule="auto"/>
            </w:pPr>
          </w:p>
        </w:tc>
        <w:tc>
          <w:tcPr>
            <w:tcW w:w="10395" w:type="dxa"/>
          </w:tcPr>
          <w:p w14:paraId="1BE7CB9E" w14:textId="77777777" w:rsidR="007116B1" w:rsidRDefault="007116B1" w:rsidP="007116B1">
            <w:pPr>
              <w:pStyle w:val="EmptyCellLayoutStyle"/>
              <w:spacing w:after="0" w:line="240" w:lineRule="auto"/>
            </w:pPr>
          </w:p>
        </w:tc>
        <w:tc>
          <w:tcPr>
            <w:tcW w:w="149" w:type="dxa"/>
          </w:tcPr>
          <w:p w14:paraId="267B2AF7" w14:textId="77777777" w:rsidR="007116B1" w:rsidRDefault="007116B1" w:rsidP="007116B1">
            <w:pPr>
              <w:pStyle w:val="EmptyCellLayoutStyle"/>
              <w:spacing w:after="0" w:line="240" w:lineRule="auto"/>
            </w:pPr>
          </w:p>
        </w:tc>
      </w:tr>
    </w:tbl>
    <w:p xmlns:w="http://schemas.openxmlformats.org/wordprocessingml/2006/main" w14:paraId="5BDE2B91" w14:textId="77777777" w:rsidR="007116B1" w:rsidRDefault="007116B1" w:rsidP="007116B1">
      <w:pPr>
        <w:spacing w:after="0" w:line="240" w:lineRule="auto"/>
      </w:pPr>
    </w:p>
    <w:p xmlns:w="http://schemas.openxmlformats.org/wordprocessingml/2006/main" w14:paraId="753A38F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 工作</w:t>
      </w:r>
    </w:p>
    <w:p xmlns:w="http://schemas.openxmlformats.org/wordprocessingml/2006/main" w14:paraId="55A8F72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啟動 SQL Agent 服務</w:t>
      </w:r>
    </w:p>
    <w:p xmlns:w="http://schemas.openxmlformats.org/wordprocessingml/2006/main" w14:paraId="4E1FA5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啟動 SQL Agent 服務</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B7CF2C7" w14:textId="77777777" w:rsidTr="007116B1">
        <w:trPr>
          <w:trHeight w:val="54"/>
        </w:trPr>
        <w:tc>
          <w:tcPr>
            <w:tcW w:w="54" w:type="dxa"/>
          </w:tcPr>
          <w:p w14:paraId="2F211BDA" w14:textId="77777777" w:rsidR="007116B1" w:rsidRDefault="007116B1" w:rsidP="007116B1">
            <w:pPr>
              <w:pStyle w:val="EmptyCellLayoutStyle"/>
              <w:spacing w:after="0" w:line="240" w:lineRule="auto"/>
            </w:pPr>
          </w:p>
        </w:tc>
        <w:tc>
          <w:tcPr>
            <w:tcW w:w="10395" w:type="dxa"/>
          </w:tcPr>
          <w:p w14:paraId="24364D4B" w14:textId="77777777" w:rsidR="007116B1" w:rsidRDefault="007116B1" w:rsidP="007116B1">
            <w:pPr>
              <w:pStyle w:val="EmptyCellLayoutStyle"/>
              <w:spacing w:after="0" w:line="240" w:lineRule="auto"/>
            </w:pPr>
          </w:p>
        </w:tc>
        <w:tc>
          <w:tcPr>
            <w:tcW w:w="149" w:type="dxa"/>
          </w:tcPr>
          <w:p w14:paraId="523FFA94" w14:textId="77777777" w:rsidR="007116B1" w:rsidRDefault="007116B1" w:rsidP="007116B1">
            <w:pPr>
              <w:pStyle w:val="EmptyCellLayoutStyle"/>
              <w:spacing w:after="0" w:line="240" w:lineRule="auto"/>
            </w:pPr>
          </w:p>
        </w:tc>
      </w:tr>
      <w:tr w:rsidR="007116B1" w14:paraId="2E51A9A5" w14:textId="77777777" w:rsidTr="007116B1">
        <w:tc>
          <w:tcPr>
            <w:tcW w:w="54" w:type="dxa"/>
          </w:tcPr>
          <w:p w14:paraId="037AB58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2EE9AE7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92D1F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8E978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56D30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2CD56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71B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458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483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C57DE8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8D4A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5F6B4F"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A476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200532F" w14:textId="77777777" w:rsidR="007116B1" w:rsidRDefault="007116B1" w:rsidP="007116B1">
            <w:pPr>
              <w:spacing w:after="0" w:line="240" w:lineRule="auto"/>
            </w:pPr>
          </w:p>
        </w:tc>
        <w:tc>
          <w:tcPr>
            <w:tcW w:w="149" w:type="dxa"/>
          </w:tcPr>
          <w:p w14:paraId="3183F4C3" w14:textId="77777777" w:rsidR="007116B1" w:rsidRDefault="007116B1" w:rsidP="007116B1">
            <w:pPr>
              <w:pStyle w:val="EmptyCellLayoutStyle"/>
              <w:spacing w:after="0" w:line="240" w:lineRule="auto"/>
            </w:pPr>
          </w:p>
        </w:tc>
      </w:tr>
      <w:tr w:rsidR="007116B1" w14:paraId="4CF8128C" w14:textId="77777777" w:rsidTr="007116B1">
        <w:trPr>
          <w:trHeight w:val="80"/>
        </w:trPr>
        <w:tc>
          <w:tcPr>
            <w:tcW w:w="54" w:type="dxa"/>
          </w:tcPr>
          <w:p w14:paraId="0DE5D964" w14:textId="77777777" w:rsidR="007116B1" w:rsidRDefault="007116B1" w:rsidP="007116B1">
            <w:pPr>
              <w:pStyle w:val="EmptyCellLayoutStyle"/>
              <w:spacing w:after="0" w:line="240" w:lineRule="auto"/>
            </w:pPr>
          </w:p>
        </w:tc>
        <w:tc>
          <w:tcPr>
            <w:tcW w:w="10395" w:type="dxa"/>
          </w:tcPr>
          <w:p w14:paraId="45D17884" w14:textId="77777777" w:rsidR="007116B1" w:rsidRDefault="007116B1" w:rsidP="007116B1">
            <w:pPr>
              <w:pStyle w:val="EmptyCellLayoutStyle"/>
              <w:spacing w:after="0" w:line="240" w:lineRule="auto"/>
            </w:pPr>
          </w:p>
        </w:tc>
        <w:tc>
          <w:tcPr>
            <w:tcW w:w="149" w:type="dxa"/>
          </w:tcPr>
          <w:p w14:paraId="100939B8" w14:textId="77777777" w:rsidR="007116B1" w:rsidRDefault="007116B1" w:rsidP="007116B1">
            <w:pPr>
              <w:pStyle w:val="EmptyCellLayoutStyle"/>
              <w:spacing w:after="0" w:line="240" w:lineRule="auto"/>
            </w:pPr>
          </w:p>
        </w:tc>
      </w:tr>
    </w:tbl>
    <w:p xmlns:w="http://schemas.openxmlformats.org/wordprocessingml/2006/main" w14:paraId="63EC625E" w14:textId="77777777" w:rsidR="007116B1" w:rsidRDefault="007116B1" w:rsidP="007116B1">
      <w:pPr>
        <w:spacing w:after="0" w:line="240" w:lineRule="auto"/>
      </w:pPr>
    </w:p>
    <w:p xmlns:w="http://schemas.openxmlformats.org/wordprocessingml/2006/main" w14:paraId="7E86A45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停止 SQL Agent 服務</w:t>
      </w:r>
    </w:p>
    <w:p xmlns:w="http://schemas.openxmlformats.org/wordprocessingml/2006/main" w14:paraId="0E5C53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停止 SQL Agent 服務</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76A1FB3" w14:textId="77777777" w:rsidTr="007116B1">
        <w:trPr>
          <w:trHeight w:val="54"/>
        </w:trPr>
        <w:tc>
          <w:tcPr>
            <w:tcW w:w="54" w:type="dxa"/>
          </w:tcPr>
          <w:p w14:paraId="06EB472F" w14:textId="77777777" w:rsidR="007116B1" w:rsidRDefault="007116B1" w:rsidP="007116B1">
            <w:pPr>
              <w:pStyle w:val="EmptyCellLayoutStyle"/>
              <w:spacing w:after="0" w:line="240" w:lineRule="auto"/>
            </w:pPr>
          </w:p>
        </w:tc>
        <w:tc>
          <w:tcPr>
            <w:tcW w:w="10395" w:type="dxa"/>
          </w:tcPr>
          <w:p w14:paraId="0B169CA9" w14:textId="77777777" w:rsidR="007116B1" w:rsidRDefault="007116B1" w:rsidP="007116B1">
            <w:pPr>
              <w:pStyle w:val="EmptyCellLayoutStyle"/>
              <w:spacing w:after="0" w:line="240" w:lineRule="auto"/>
            </w:pPr>
          </w:p>
        </w:tc>
        <w:tc>
          <w:tcPr>
            <w:tcW w:w="149" w:type="dxa"/>
          </w:tcPr>
          <w:p w14:paraId="7D84B6EA" w14:textId="77777777" w:rsidR="007116B1" w:rsidRDefault="007116B1" w:rsidP="007116B1">
            <w:pPr>
              <w:pStyle w:val="EmptyCellLayoutStyle"/>
              <w:spacing w:after="0" w:line="240" w:lineRule="auto"/>
            </w:pPr>
          </w:p>
        </w:tc>
      </w:tr>
      <w:tr w:rsidR="007116B1" w14:paraId="3A802B8C" w14:textId="77777777" w:rsidTr="007116B1">
        <w:tc>
          <w:tcPr>
            <w:tcW w:w="54" w:type="dxa"/>
          </w:tcPr>
          <w:p w14:paraId="6D4EF70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33E60C2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68DCE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EF7DD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BB2E2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8CEC2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6CC5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F72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324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E91067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4C22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E4D5FB"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F1F0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CB1F499" w14:textId="77777777" w:rsidR="007116B1" w:rsidRDefault="007116B1" w:rsidP="007116B1">
            <w:pPr>
              <w:spacing w:after="0" w:line="240" w:lineRule="auto"/>
            </w:pPr>
          </w:p>
        </w:tc>
        <w:tc>
          <w:tcPr>
            <w:tcW w:w="149" w:type="dxa"/>
          </w:tcPr>
          <w:p w14:paraId="720164AD" w14:textId="77777777" w:rsidR="007116B1" w:rsidRDefault="007116B1" w:rsidP="007116B1">
            <w:pPr>
              <w:pStyle w:val="EmptyCellLayoutStyle"/>
              <w:spacing w:after="0" w:line="240" w:lineRule="auto"/>
            </w:pPr>
          </w:p>
        </w:tc>
      </w:tr>
      <w:tr w:rsidR="007116B1" w14:paraId="6F043268" w14:textId="77777777" w:rsidTr="007116B1">
        <w:trPr>
          <w:trHeight w:val="80"/>
        </w:trPr>
        <w:tc>
          <w:tcPr>
            <w:tcW w:w="54" w:type="dxa"/>
          </w:tcPr>
          <w:p w14:paraId="62136682" w14:textId="77777777" w:rsidR="007116B1" w:rsidRDefault="007116B1" w:rsidP="007116B1">
            <w:pPr>
              <w:pStyle w:val="EmptyCellLayoutStyle"/>
              <w:spacing w:after="0" w:line="240" w:lineRule="auto"/>
            </w:pPr>
          </w:p>
        </w:tc>
        <w:tc>
          <w:tcPr>
            <w:tcW w:w="10395" w:type="dxa"/>
          </w:tcPr>
          <w:p w14:paraId="1D508277" w14:textId="77777777" w:rsidR="007116B1" w:rsidRDefault="007116B1" w:rsidP="007116B1">
            <w:pPr>
              <w:pStyle w:val="EmptyCellLayoutStyle"/>
              <w:spacing w:after="0" w:line="240" w:lineRule="auto"/>
            </w:pPr>
          </w:p>
        </w:tc>
        <w:tc>
          <w:tcPr>
            <w:tcW w:w="149" w:type="dxa"/>
          </w:tcPr>
          <w:p w14:paraId="34A9BEA9" w14:textId="77777777" w:rsidR="007116B1" w:rsidRDefault="007116B1" w:rsidP="007116B1">
            <w:pPr>
              <w:pStyle w:val="EmptyCellLayoutStyle"/>
              <w:spacing w:after="0" w:line="240" w:lineRule="auto"/>
            </w:pPr>
          </w:p>
        </w:tc>
      </w:tr>
    </w:tbl>
    <w:p xmlns:w="http://schemas.openxmlformats.org/wordprocessingml/2006/main" w14:paraId="0F0EB7E5" w14:textId="77777777" w:rsidR="007116B1" w:rsidRDefault="007116B1" w:rsidP="007116B1">
      <w:pPr>
        <w:spacing w:after="0" w:line="240" w:lineRule="auto"/>
      </w:pPr>
    </w:p>
    <w:p xmlns:w="http://schemas.openxmlformats.org/wordprocessingml/2006/main" w14:paraId="42B18643"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Agent 群組</w:t>
      </w:r>
    </w:p>
    <w:p xmlns:w="http://schemas.openxmlformats.org/wordprocessingml/2006/main" w14:paraId="2F7889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2016 資料庫引擎的所有代理程式</w:t>
      </w:r>
    </w:p>
    <w:p xmlns:w="http://schemas.openxmlformats.org/wordprocessingml/2006/main" w14:paraId="3E3C6F84"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群組 - 探索</w:t>
      </w:r>
    </w:p>
    <w:p xmlns:w="http://schemas.openxmlformats.org/wordprocessingml/2006/main" w14:paraId="2F8EE3C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Agent 群組</w:t>
      </w:r>
    </w:p>
    <w:p xmlns:w="http://schemas.openxmlformats.org/wordprocessingml/2006/main" w14:paraId="17C55E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此探索規則會在代理程式群組中填入所有 SQL Server 2016 Agent。</w:t>
      </w:r>
    </w:p>
    <w:p xmlns:w="http://schemas.openxmlformats.org/wordprocessingml/2006/main" w14:paraId="09D1BA15" w14:textId="77777777" w:rsidR="007116B1" w:rsidRDefault="007116B1" w:rsidP="007116B1">
      <w:pPr>
        <w:spacing w:after="0" w:line="240" w:lineRule="auto"/>
      </w:pPr>
    </w:p>
    <w:p xmlns:w="http://schemas.openxmlformats.org/wordprocessingml/2006/main" w14:paraId="4DDC7D89"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Agent 作業</w:t>
      </w:r>
    </w:p>
    <w:p xmlns:w="http://schemas.openxmlformats.org/wordprocessingml/2006/main" w14:paraId="1EC8DC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所有 Microsoft SQL Server 2016 Agent 作業。</w:t>
      </w:r>
    </w:p>
    <w:p xmlns:w="http://schemas.openxmlformats.org/wordprocessingml/2006/main" w14:paraId="1AC6552E"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作業 - 探索</w:t>
      </w:r>
    </w:p>
    <w:p xmlns:w="http://schemas.openxmlformats.org/wordprocessingml/2006/main" w14:paraId="45BE7D0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 SQL Server 2016 Agent 作業</w:t>
      </w:r>
    </w:p>
    <w:p xmlns:w="http://schemas.openxmlformats.org/wordprocessingml/2006/main" w14:paraId="37CE91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此探索規則會探索所有 SQL Server 2016 Agent 作業。</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AB0BAAC" w14:textId="77777777" w:rsidTr="007116B1">
        <w:trPr>
          <w:trHeight w:val="54"/>
        </w:trPr>
        <w:tc>
          <w:tcPr>
            <w:tcW w:w="54" w:type="dxa"/>
          </w:tcPr>
          <w:p w14:paraId="0AB13BFD" w14:textId="77777777" w:rsidR="007116B1" w:rsidRDefault="007116B1" w:rsidP="007116B1">
            <w:pPr>
              <w:pStyle w:val="EmptyCellLayoutStyle"/>
              <w:spacing w:after="0" w:line="240" w:lineRule="auto"/>
            </w:pPr>
          </w:p>
        </w:tc>
        <w:tc>
          <w:tcPr>
            <w:tcW w:w="10395" w:type="dxa"/>
          </w:tcPr>
          <w:p w14:paraId="4C5713E1" w14:textId="77777777" w:rsidR="007116B1" w:rsidRDefault="007116B1" w:rsidP="007116B1">
            <w:pPr>
              <w:pStyle w:val="EmptyCellLayoutStyle"/>
              <w:spacing w:after="0" w:line="240" w:lineRule="auto"/>
            </w:pPr>
          </w:p>
        </w:tc>
        <w:tc>
          <w:tcPr>
            <w:tcW w:w="149" w:type="dxa"/>
          </w:tcPr>
          <w:p w14:paraId="43A276B4" w14:textId="77777777" w:rsidR="007116B1" w:rsidRDefault="007116B1" w:rsidP="007116B1">
            <w:pPr>
              <w:pStyle w:val="EmptyCellLayoutStyle"/>
              <w:spacing w:after="0" w:line="240" w:lineRule="auto"/>
            </w:pPr>
          </w:p>
        </w:tc>
      </w:tr>
      <w:tr w:rsidR="007116B1" w14:paraId="586E6CC8" w14:textId="77777777" w:rsidTr="007116B1">
        <w:tc>
          <w:tcPr>
            <w:tcW w:w="54" w:type="dxa"/>
          </w:tcPr>
          <w:p w14:paraId="78F625C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46CCB4B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15616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4743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F09D3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DAC4A8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E2A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7DF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65F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3728D6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B478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88D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F12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124D17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7BD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748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6F9E2" w14:textId="77777777" w:rsidR="007116B1" w:rsidRDefault="007116B1" w:rsidP="007116B1">
                  <w:pPr>
                    <w:spacing w:after="0" w:line="240" w:lineRule="auto"/>
                  </w:pPr>
                </w:p>
              </w:tc>
            </w:tr>
            <w:tr w:rsidR="007116B1" w14:paraId="067E8FC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9A2F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1F87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AA5B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05E1B69" w14:textId="77777777" w:rsidR="007116B1" w:rsidRDefault="007116B1" w:rsidP="007116B1">
            <w:pPr>
              <w:spacing w:after="0" w:line="240" w:lineRule="auto"/>
            </w:pPr>
          </w:p>
        </w:tc>
        <w:tc>
          <w:tcPr>
            <w:tcW w:w="149" w:type="dxa"/>
          </w:tcPr>
          <w:p w14:paraId="754E5060" w14:textId="77777777" w:rsidR="007116B1" w:rsidRDefault="007116B1" w:rsidP="007116B1">
            <w:pPr>
              <w:pStyle w:val="EmptyCellLayoutStyle"/>
              <w:spacing w:after="0" w:line="240" w:lineRule="auto"/>
            </w:pPr>
          </w:p>
        </w:tc>
      </w:tr>
      <w:tr w:rsidR="007116B1" w14:paraId="65D2F33B" w14:textId="77777777" w:rsidTr="007116B1">
        <w:trPr>
          <w:trHeight w:val="80"/>
        </w:trPr>
        <w:tc>
          <w:tcPr>
            <w:tcW w:w="54" w:type="dxa"/>
          </w:tcPr>
          <w:p w14:paraId="1F5022E1" w14:textId="77777777" w:rsidR="007116B1" w:rsidRDefault="007116B1" w:rsidP="007116B1">
            <w:pPr>
              <w:pStyle w:val="EmptyCellLayoutStyle"/>
              <w:spacing w:after="0" w:line="240" w:lineRule="auto"/>
            </w:pPr>
          </w:p>
        </w:tc>
        <w:tc>
          <w:tcPr>
            <w:tcW w:w="10395" w:type="dxa"/>
          </w:tcPr>
          <w:p w14:paraId="6056CCA1" w14:textId="77777777" w:rsidR="007116B1" w:rsidRDefault="007116B1" w:rsidP="007116B1">
            <w:pPr>
              <w:pStyle w:val="EmptyCellLayoutStyle"/>
              <w:spacing w:after="0" w:line="240" w:lineRule="auto"/>
            </w:pPr>
          </w:p>
        </w:tc>
        <w:tc>
          <w:tcPr>
            <w:tcW w:w="149" w:type="dxa"/>
          </w:tcPr>
          <w:p w14:paraId="7CF533D8" w14:textId="77777777" w:rsidR="007116B1" w:rsidRDefault="007116B1" w:rsidP="007116B1">
            <w:pPr>
              <w:pStyle w:val="EmptyCellLayoutStyle"/>
              <w:spacing w:after="0" w:line="240" w:lineRule="auto"/>
            </w:pPr>
          </w:p>
        </w:tc>
      </w:tr>
    </w:tbl>
    <w:p xmlns:w="http://schemas.openxmlformats.org/wordprocessingml/2006/main" w14:paraId="68CA11BF" w14:textId="77777777" w:rsidR="007116B1" w:rsidRDefault="007116B1" w:rsidP="007116B1">
      <w:pPr>
        <w:spacing w:after="0" w:line="240" w:lineRule="auto"/>
      </w:pPr>
    </w:p>
    <w:p xmlns:w="http://schemas.openxmlformats.org/wordprocessingml/2006/main" w14:paraId="2B17BB22"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作業 - 單位監視器</w:t>
      </w:r>
    </w:p>
    <w:p xmlns:w="http://schemas.openxmlformats.org/wordprocessingml/2006/main" w14:paraId="4872CCA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作業持續時間</w:t>
      </w:r>
    </w:p>
    <w:p xmlns:w="http://schemas.openxmlformats.org/wordprocessingml/2006/main" w14:paraId="772249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監視代理程式作業的持續時間。</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服務；系統會找不到適當的物件。</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3E3A18C4" w14:textId="77777777" w:rsidTr="007116B1">
        <w:trPr>
          <w:trHeight w:val="54"/>
        </w:trPr>
        <w:tc>
          <w:tcPr>
            <w:tcW w:w="54" w:type="dxa"/>
          </w:tcPr>
          <w:p w14:paraId="797A334D" w14:textId="77777777" w:rsidR="007116B1" w:rsidRDefault="007116B1" w:rsidP="007116B1">
            <w:pPr>
              <w:pStyle w:val="EmptyCellLayoutStyle"/>
              <w:spacing w:after="0" w:line="240" w:lineRule="auto"/>
            </w:pPr>
          </w:p>
        </w:tc>
        <w:tc>
          <w:tcPr>
            <w:tcW w:w="10395" w:type="dxa"/>
          </w:tcPr>
          <w:p w14:paraId="600F1213" w14:textId="77777777" w:rsidR="007116B1" w:rsidRDefault="007116B1" w:rsidP="007116B1">
            <w:pPr>
              <w:pStyle w:val="EmptyCellLayoutStyle"/>
              <w:spacing w:after="0" w:line="240" w:lineRule="auto"/>
            </w:pPr>
          </w:p>
        </w:tc>
        <w:tc>
          <w:tcPr>
            <w:tcW w:w="149" w:type="dxa"/>
          </w:tcPr>
          <w:p w14:paraId="3D353B8B" w14:textId="77777777" w:rsidR="007116B1" w:rsidRDefault="007116B1" w:rsidP="007116B1">
            <w:pPr>
              <w:pStyle w:val="EmptyCellLayoutStyle"/>
              <w:spacing w:after="0" w:line="240" w:lineRule="auto"/>
            </w:pPr>
          </w:p>
        </w:tc>
      </w:tr>
      <w:tr w:rsidR="007116B1" w14:paraId="0AFA7CC2" w14:textId="77777777" w:rsidTr="007116B1">
        <w:tc>
          <w:tcPr>
            <w:tcW w:w="54" w:type="dxa"/>
          </w:tcPr>
          <w:p w14:paraId="55D4E5C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CCA545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80D8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DE1E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008A6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FBBFED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1FC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5EB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B05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68DBD5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B7F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646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6057E"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3D8CD5D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4A0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重大臨界值 (分鐘)</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69A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如果值超出此臨界值，則此監視器會將其狀態變更為 [重大]。 在此臨界值與警告臨界值 (含) 之間的值，會讓監視器處於警告狀態。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F90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120</w:t>
                  </w:r>
                </w:p>
              </w:tc>
            </w:tr>
            <w:tr w:rsidR="007116B1" w14:paraId="734D90D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377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D52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93C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600</w:t>
                  </w:r>
                </w:p>
              </w:tc>
            </w:tr>
            <w:tr w:rsidR="007116B1" w14:paraId="3235E97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B9F5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BAE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7DA7E" w14:textId="77777777" w:rsidR="007116B1" w:rsidRDefault="007116B1" w:rsidP="007116B1">
                  <w:pPr>
                    <w:spacing w:after="0" w:line="240" w:lineRule="auto"/>
                  </w:pPr>
                </w:p>
              </w:tc>
            </w:tr>
            <w:tr w:rsidR="007116B1" w14:paraId="1E87319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B58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B46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F4C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65114D4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85DB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 (分鐘)</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4284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警告臨界值。超出此臨界值會導致監視器至少變更為警告的狀態。</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D1F7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60</w:t>
                  </w:r>
                </w:p>
              </w:tc>
            </w:tr>
          </w:tbl>
          <w:p w14:paraId="63CEAFBA" w14:textId="77777777" w:rsidR="007116B1" w:rsidRDefault="007116B1" w:rsidP="007116B1">
            <w:pPr>
              <w:spacing w:after="0" w:line="240" w:lineRule="auto"/>
            </w:pPr>
          </w:p>
        </w:tc>
        <w:tc>
          <w:tcPr>
            <w:tcW w:w="149" w:type="dxa"/>
          </w:tcPr>
          <w:p w14:paraId="0B3853FB" w14:textId="77777777" w:rsidR="007116B1" w:rsidRDefault="007116B1" w:rsidP="007116B1">
            <w:pPr>
              <w:pStyle w:val="EmptyCellLayoutStyle"/>
              <w:spacing w:after="0" w:line="240" w:lineRule="auto"/>
            </w:pPr>
          </w:p>
        </w:tc>
      </w:tr>
      <w:tr w:rsidR="007116B1" w14:paraId="414E33C3" w14:textId="77777777" w:rsidTr="007116B1">
        <w:trPr>
          <w:trHeight w:val="80"/>
        </w:trPr>
        <w:tc>
          <w:tcPr>
            <w:tcW w:w="54" w:type="dxa"/>
          </w:tcPr>
          <w:p w14:paraId="4690D746" w14:textId="77777777" w:rsidR="007116B1" w:rsidRDefault="007116B1" w:rsidP="007116B1">
            <w:pPr>
              <w:pStyle w:val="EmptyCellLayoutStyle"/>
              <w:spacing w:after="0" w:line="240" w:lineRule="auto"/>
            </w:pPr>
          </w:p>
        </w:tc>
        <w:tc>
          <w:tcPr>
            <w:tcW w:w="10395" w:type="dxa"/>
          </w:tcPr>
          <w:p w14:paraId="3D9F6621" w14:textId="77777777" w:rsidR="007116B1" w:rsidRDefault="007116B1" w:rsidP="007116B1">
            <w:pPr>
              <w:pStyle w:val="EmptyCellLayoutStyle"/>
              <w:spacing w:after="0" w:line="240" w:lineRule="auto"/>
            </w:pPr>
          </w:p>
        </w:tc>
        <w:tc>
          <w:tcPr>
            <w:tcW w:w="149" w:type="dxa"/>
          </w:tcPr>
          <w:p w14:paraId="271DE7B1" w14:textId="77777777" w:rsidR="007116B1" w:rsidRDefault="007116B1" w:rsidP="007116B1">
            <w:pPr>
              <w:pStyle w:val="EmptyCellLayoutStyle"/>
              <w:spacing w:after="0" w:line="240" w:lineRule="auto"/>
            </w:pPr>
          </w:p>
        </w:tc>
      </w:tr>
    </w:tbl>
    <w:p xmlns:w="http://schemas.openxmlformats.org/wordprocessingml/2006/main" w14:paraId="70249E19" w14:textId="77777777" w:rsidR="007116B1" w:rsidRDefault="007116B1" w:rsidP="007116B1">
      <w:pPr>
        <w:spacing w:after="0" w:line="240" w:lineRule="auto"/>
      </w:pPr>
    </w:p>
    <w:p xmlns:w="http://schemas.openxmlformats.org/wordprocessingml/2006/main" w14:paraId="47D2124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上次執行狀態</w:t>
      </w:r>
    </w:p>
    <w:p xmlns:w="http://schemas.openxmlformats.org/wordprocessingml/2006/main" w14:paraId="611314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Agent Job Last Run State 監視器。監視 SQL Agent 作業上次執行的狀態。</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服務；系統會找不到適當的物件。</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0128AB8" w14:textId="77777777" w:rsidTr="007116B1">
        <w:trPr>
          <w:trHeight w:val="54"/>
        </w:trPr>
        <w:tc>
          <w:tcPr>
            <w:tcW w:w="54" w:type="dxa"/>
          </w:tcPr>
          <w:p w14:paraId="33F787D5" w14:textId="77777777" w:rsidR="007116B1" w:rsidRDefault="007116B1" w:rsidP="007116B1">
            <w:pPr>
              <w:pStyle w:val="EmptyCellLayoutStyle"/>
              <w:spacing w:after="0" w:line="240" w:lineRule="auto"/>
            </w:pPr>
          </w:p>
        </w:tc>
        <w:tc>
          <w:tcPr>
            <w:tcW w:w="10395" w:type="dxa"/>
          </w:tcPr>
          <w:p w14:paraId="3A22D46A" w14:textId="77777777" w:rsidR="007116B1" w:rsidRDefault="007116B1" w:rsidP="007116B1">
            <w:pPr>
              <w:pStyle w:val="EmptyCellLayoutStyle"/>
              <w:spacing w:after="0" w:line="240" w:lineRule="auto"/>
            </w:pPr>
          </w:p>
        </w:tc>
        <w:tc>
          <w:tcPr>
            <w:tcW w:w="149" w:type="dxa"/>
          </w:tcPr>
          <w:p w14:paraId="653BBEC5" w14:textId="77777777" w:rsidR="007116B1" w:rsidRDefault="007116B1" w:rsidP="007116B1">
            <w:pPr>
              <w:pStyle w:val="EmptyCellLayoutStyle"/>
              <w:spacing w:after="0" w:line="240" w:lineRule="auto"/>
            </w:pPr>
          </w:p>
        </w:tc>
      </w:tr>
      <w:tr w:rsidR="007116B1" w14:paraId="044C9DCA" w14:textId="77777777" w:rsidTr="007116B1">
        <w:tc>
          <w:tcPr>
            <w:tcW w:w="54" w:type="dxa"/>
          </w:tcPr>
          <w:p w14:paraId="2260980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5C801D6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B5F1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EE7B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08E6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727E3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610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49B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D00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4A72EA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3D3F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C7BD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B33FE7"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0BA9F0D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482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F867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AB09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600</w:t>
                  </w:r>
                </w:p>
              </w:tc>
            </w:tr>
            <w:tr w:rsidR="007116B1" w14:paraId="3434A8E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8862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AD4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7F1D1" w14:textId="77777777" w:rsidR="007116B1" w:rsidRDefault="007116B1" w:rsidP="007116B1">
                  <w:pPr>
                    <w:spacing w:after="0" w:line="240" w:lineRule="auto"/>
                  </w:pPr>
                </w:p>
              </w:tc>
            </w:tr>
            <w:tr w:rsidR="007116B1" w14:paraId="5303A87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3FA4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8EA1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E78C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E638A4B" w14:textId="77777777" w:rsidR="007116B1" w:rsidRDefault="007116B1" w:rsidP="007116B1">
            <w:pPr>
              <w:spacing w:after="0" w:line="240" w:lineRule="auto"/>
            </w:pPr>
          </w:p>
        </w:tc>
        <w:tc>
          <w:tcPr>
            <w:tcW w:w="149" w:type="dxa"/>
          </w:tcPr>
          <w:p w14:paraId="5BBD32A4" w14:textId="77777777" w:rsidR="007116B1" w:rsidRDefault="007116B1" w:rsidP="007116B1">
            <w:pPr>
              <w:pStyle w:val="EmptyCellLayoutStyle"/>
              <w:spacing w:after="0" w:line="240" w:lineRule="auto"/>
            </w:pPr>
          </w:p>
        </w:tc>
      </w:tr>
      <w:tr w:rsidR="007116B1" w14:paraId="520F7C7E" w14:textId="77777777" w:rsidTr="007116B1">
        <w:trPr>
          <w:trHeight w:val="80"/>
        </w:trPr>
        <w:tc>
          <w:tcPr>
            <w:tcW w:w="54" w:type="dxa"/>
          </w:tcPr>
          <w:p w14:paraId="0A4E0A8E" w14:textId="77777777" w:rsidR="007116B1" w:rsidRDefault="007116B1" w:rsidP="007116B1">
            <w:pPr>
              <w:pStyle w:val="EmptyCellLayoutStyle"/>
              <w:spacing w:after="0" w:line="240" w:lineRule="auto"/>
            </w:pPr>
          </w:p>
        </w:tc>
        <w:tc>
          <w:tcPr>
            <w:tcW w:w="10395" w:type="dxa"/>
          </w:tcPr>
          <w:p w14:paraId="6EF79797" w14:textId="77777777" w:rsidR="007116B1" w:rsidRDefault="007116B1" w:rsidP="007116B1">
            <w:pPr>
              <w:pStyle w:val="EmptyCellLayoutStyle"/>
              <w:spacing w:after="0" w:line="240" w:lineRule="auto"/>
            </w:pPr>
          </w:p>
        </w:tc>
        <w:tc>
          <w:tcPr>
            <w:tcW w:w="149" w:type="dxa"/>
          </w:tcPr>
          <w:p w14:paraId="2B7F69ED" w14:textId="77777777" w:rsidR="007116B1" w:rsidRDefault="007116B1" w:rsidP="007116B1">
            <w:pPr>
              <w:pStyle w:val="EmptyCellLayoutStyle"/>
              <w:spacing w:after="0" w:line="240" w:lineRule="auto"/>
            </w:pPr>
          </w:p>
        </w:tc>
      </w:tr>
    </w:tbl>
    <w:p xmlns:w="http://schemas.openxmlformats.org/wordprocessingml/2006/main" w14:paraId="3727CDFB" w14:textId="77777777" w:rsidR="007116B1" w:rsidRDefault="007116B1" w:rsidP="007116B1">
      <w:pPr>
        <w:spacing w:after="0" w:line="240" w:lineRule="auto"/>
      </w:pPr>
    </w:p>
    <w:p xmlns:w="http://schemas.openxmlformats.org/wordprocessingml/2006/main" w14:paraId="0D15F8B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作業 - 工作</w:t>
      </w:r>
    </w:p>
    <w:p xmlns:w="http://schemas.openxmlformats.org/wordprocessingml/2006/main" w14:paraId="1EF358D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啟動 SQL Agent 服務</w:t>
      </w:r>
    </w:p>
    <w:p xmlns:w="http://schemas.openxmlformats.org/wordprocessingml/2006/main" w14:paraId="78A46A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啟動 SQL Agent 服務</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6816AC1" w14:textId="77777777" w:rsidTr="007116B1">
        <w:trPr>
          <w:trHeight w:val="54"/>
        </w:trPr>
        <w:tc>
          <w:tcPr>
            <w:tcW w:w="54" w:type="dxa"/>
          </w:tcPr>
          <w:p w14:paraId="56A5F33D" w14:textId="77777777" w:rsidR="007116B1" w:rsidRDefault="007116B1" w:rsidP="007116B1">
            <w:pPr>
              <w:pStyle w:val="EmptyCellLayoutStyle"/>
              <w:spacing w:after="0" w:line="240" w:lineRule="auto"/>
            </w:pPr>
          </w:p>
        </w:tc>
        <w:tc>
          <w:tcPr>
            <w:tcW w:w="10395" w:type="dxa"/>
          </w:tcPr>
          <w:p w14:paraId="37714467" w14:textId="77777777" w:rsidR="007116B1" w:rsidRDefault="007116B1" w:rsidP="007116B1">
            <w:pPr>
              <w:pStyle w:val="EmptyCellLayoutStyle"/>
              <w:spacing w:after="0" w:line="240" w:lineRule="auto"/>
            </w:pPr>
          </w:p>
        </w:tc>
        <w:tc>
          <w:tcPr>
            <w:tcW w:w="149" w:type="dxa"/>
          </w:tcPr>
          <w:p w14:paraId="0F59E3B6" w14:textId="77777777" w:rsidR="007116B1" w:rsidRDefault="007116B1" w:rsidP="007116B1">
            <w:pPr>
              <w:pStyle w:val="EmptyCellLayoutStyle"/>
              <w:spacing w:after="0" w:line="240" w:lineRule="auto"/>
            </w:pPr>
          </w:p>
        </w:tc>
      </w:tr>
      <w:tr w:rsidR="007116B1" w14:paraId="64D4E5BD" w14:textId="77777777" w:rsidTr="007116B1">
        <w:tc>
          <w:tcPr>
            <w:tcW w:w="54" w:type="dxa"/>
          </w:tcPr>
          <w:p w14:paraId="2DE912F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02086F0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9E8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B2BE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4CC40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1B2E8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812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91A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6DE3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E9EBC1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88E5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60519"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8E78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AA2B69D" w14:textId="77777777" w:rsidR="007116B1" w:rsidRDefault="007116B1" w:rsidP="007116B1">
            <w:pPr>
              <w:spacing w:after="0" w:line="240" w:lineRule="auto"/>
            </w:pPr>
          </w:p>
        </w:tc>
        <w:tc>
          <w:tcPr>
            <w:tcW w:w="149" w:type="dxa"/>
          </w:tcPr>
          <w:p w14:paraId="5F449354" w14:textId="77777777" w:rsidR="007116B1" w:rsidRDefault="007116B1" w:rsidP="007116B1">
            <w:pPr>
              <w:pStyle w:val="EmptyCellLayoutStyle"/>
              <w:spacing w:after="0" w:line="240" w:lineRule="auto"/>
            </w:pPr>
          </w:p>
        </w:tc>
      </w:tr>
      <w:tr w:rsidR="007116B1" w14:paraId="2E3F43D7" w14:textId="77777777" w:rsidTr="007116B1">
        <w:trPr>
          <w:trHeight w:val="80"/>
        </w:trPr>
        <w:tc>
          <w:tcPr>
            <w:tcW w:w="54" w:type="dxa"/>
          </w:tcPr>
          <w:p w14:paraId="567E76E6" w14:textId="77777777" w:rsidR="007116B1" w:rsidRDefault="007116B1" w:rsidP="007116B1">
            <w:pPr>
              <w:pStyle w:val="EmptyCellLayoutStyle"/>
              <w:spacing w:after="0" w:line="240" w:lineRule="auto"/>
            </w:pPr>
          </w:p>
        </w:tc>
        <w:tc>
          <w:tcPr>
            <w:tcW w:w="10395" w:type="dxa"/>
          </w:tcPr>
          <w:p w14:paraId="4CA43D54" w14:textId="77777777" w:rsidR="007116B1" w:rsidRDefault="007116B1" w:rsidP="007116B1">
            <w:pPr>
              <w:pStyle w:val="EmptyCellLayoutStyle"/>
              <w:spacing w:after="0" w:line="240" w:lineRule="auto"/>
            </w:pPr>
          </w:p>
        </w:tc>
        <w:tc>
          <w:tcPr>
            <w:tcW w:w="149" w:type="dxa"/>
          </w:tcPr>
          <w:p w14:paraId="53D1AF4F" w14:textId="77777777" w:rsidR="007116B1" w:rsidRDefault="007116B1" w:rsidP="007116B1">
            <w:pPr>
              <w:pStyle w:val="EmptyCellLayoutStyle"/>
              <w:spacing w:after="0" w:line="240" w:lineRule="auto"/>
            </w:pPr>
          </w:p>
        </w:tc>
      </w:tr>
    </w:tbl>
    <w:p xmlns:w="http://schemas.openxmlformats.org/wordprocessingml/2006/main" w14:paraId="4C1A5649" w14:textId="77777777" w:rsidR="007116B1" w:rsidRDefault="007116B1" w:rsidP="007116B1">
      <w:pPr>
        <w:spacing w:after="0" w:line="240" w:lineRule="auto"/>
      </w:pPr>
    </w:p>
    <w:p xmlns:w="http://schemas.openxmlformats.org/wordprocessingml/2006/main" w14:paraId="296D1DC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停止 SQL Agent 服務</w:t>
      </w:r>
    </w:p>
    <w:p xmlns:w="http://schemas.openxmlformats.org/wordprocessingml/2006/main" w14:paraId="5A1C9E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停止 SQL Agent 服務</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637016B" w14:textId="77777777" w:rsidTr="007116B1">
        <w:trPr>
          <w:trHeight w:val="54"/>
        </w:trPr>
        <w:tc>
          <w:tcPr>
            <w:tcW w:w="54" w:type="dxa"/>
          </w:tcPr>
          <w:p w14:paraId="16EA55D7" w14:textId="77777777" w:rsidR="007116B1" w:rsidRDefault="007116B1" w:rsidP="007116B1">
            <w:pPr>
              <w:pStyle w:val="EmptyCellLayoutStyle"/>
              <w:spacing w:after="0" w:line="240" w:lineRule="auto"/>
            </w:pPr>
          </w:p>
        </w:tc>
        <w:tc>
          <w:tcPr>
            <w:tcW w:w="10395" w:type="dxa"/>
          </w:tcPr>
          <w:p w14:paraId="36EBDF64" w14:textId="77777777" w:rsidR="007116B1" w:rsidRDefault="007116B1" w:rsidP="007116B1">
            <w:pPr>
              <w:pStyle w:val="EmptyCellLayoutStyle"/>
              <w:spacing w:after="0" w:line="240" w:lineRule="auto"/>
            </w:pPr>
          </w:p>
        </w:tc>
        <w:tc>
          <w:tcPr>
            <w:tcW w:w="149" w:type="dxa"/>
          </w:tcPr>
          <w:p w14:paraId="11E5C158" w14:textId="77777777" w:rsidR="007116B1" w:rsidRDefault="007116B1" w:rsidP="007116B1">
            <w:pPr>
              <w:pStyle w:val="EmptyCellLayoutStyle"/>
              <w:spacing w:after="0" w:line="240" w:lineRule="auto"/>
            </w:pPr>
          </w:p>
        </w:tc>
      </w:tr>
      <w:tr w:rsidR="007116B1" w14:paraId="19A1D3CE" w14:textId="77777777" w:rsidTr="007116B1">
        <w:tc>
          <w:tcPr>
            <w:tcW w:w="54" w:type="dxa"/>
          </w:tcPr>
          <w:p w14:paraId="773E456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3BD5501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F970F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6F60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DA394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3F62A5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6F15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3DB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86D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A6B443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C2CA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E5E4BA"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848E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0255F20" w14:textId="77777777" w:rsidR="007116B1" w:rsidRDefault="007116B1" w:rsidP="007116B1">
            <w:pPr>
              <w:spacing w:after="0" w:line="240" w:lineRule="auto"/>
            </w:pPr>
          </w:p>
        </w:tc>
        <w:tc>
          <w:tcPr>
            <w:tcW w:w="149" w:type="dxa"/>
          </w:tcPr>
          <w:p w14:paraId="64BF4AB4" w14:textId="77777777" w:rsidR="007116B1" w:rsidRDefault="007116B1" w:rsidP="007116B1">
            <w:pPr>
              <w:pStyle w:val="EmptyCellLayoutStyle"/>
              <w:spacing w:after="0" w:line="240" w:lineRule="auto"/>
            </w:pPr>
          </w:p>
        </w:tc>
      </w:tr>
      <w:tr w:rsidR="007116B1" w14:paraId="7A7E1F5C" w14:textId="77777777" w:rsidTr="007116B1">
        <w:trPr>
          <w:trHeight w:val="80"/>
        </w:trPr>
        <w:tc>
          <w:tcPr>
            <w:tcW w:w="54" w:type="dxa"/>
          </w:tcPr>
          <w:p w14:paraId="70473556" w14:textId="77777777" w:rsidR="007116B1" w:rsidRDefault="007116B1" w:rsidP="007116B1">
            <w:pPr>
              <w:pStyle w:val="EmptyCellLayoutStyle"/>
              <w:spacing w:after="0" w:line="240" w:lineRule="auto"/>
            </w:pPr>
          </w:p>
        </w:tc>
        <w:tc>
          <w:tcPr>
            <w:tcW w:w="10395" w:type="dxa"/>
          </w:tcPr>
          <w:p w14:paraId="76D62A96" w14:textId="77777777" w:rsidR="007116B1" w:rsidRDefault="007116B1" w:rsidP="007116B1">
            <w:pPr>
              <w:pStyle w:val="EmptyCellLayoutStyle"/>
              <w:spacing w:after="0" w:line="240" w:lineRule="auto"/>
            </w:pPr>
          </w:p>
        </w:tc>
        <w:tc>
          <w:tcPr>
            <w:tcW w:w="149" w:type="dxa"/>
          </w:tcPr>
          <w:p w14:paraId="112CB08F" w14:textId="77777777" w:rsidR="007116B1" w:rsidRDefault="007116B1" w:rsidP="007116B1">
            <w:pPr>
              <w:pStyle w:val="EmptyCellLayoutStyle"/>
              <w:spacing w:after="0" w:line="240" w:lineRule="auto"/>
            </w:pPr>
          </w:p>
        </w:tc>
      </w:tr>
    </w:tbl>
    <w:p xmlns:w="http://schemas.openxmlformats.org/wordprocessingml/2006/main" w14:paraId="5385FC37" w14:textId="77777777" w:rsidR="007116B1" w:rsidRDefault="007116B1" w:rsidP="007116B1">
      <w:pPr>
        <w:spacing w:after="0" w:line="240" w:lineRule="auto"/>
      </w:pPr>
    </w:p>
    <w:p xmlns:w="http://schemas.openxmlformats.org/wordprocessingml/2006/main" w14:paraId="5629A41E"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Agent 群組</w:t>
      </w:r>
    </w:p>
    <w:p xmlns:w="http://schemas.openxmlformats.org/wordprocessingml/2006/main" w14:paraId="168A00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此群組包含所有 SQL Server 2016 Agent</w:t>
      </w:r>
    </w:p>
    <w:p xmlns:w="http://schemas.openxmlformats.org/wordprocessingml/2006/main" w14:paraId="473FDE52"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Agent 群組 - 探索</w:t>
      </w:r>
    </w:p>
    <w:p xmlns:w="http://schemas.openxmlformats.org/wordprocessingml/2006/main" w14:paraId="7840BF8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Agent 群組</w:t>
      </w:r>
    </w:p>
    <w:p xmlns:w="http://schemas.openxmlformats.org/wordprocessingml/2006/main" w14:paraId="66FFE8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 SQL Server 2016 Agent 群組中填入所有 SQL Server 2016 Agent。</w:t>
      </w:r>
    </w:p>
    <w:p xmlns:w="http://schemas.openxmlformats.org/wordprocessingml/2006/main" w14:paraId="028BE220" w14:textId="77777777" w:rsidR="007116B1" w:rsidRDefault="007116B1" w:rsidP="007116B1">
      <w:pPr>
        <w:spacing w:after="0" w:line="240" w:lineRule="auto"/>
      </w:pPr>
    </w:p>
    <w:p xmlns:w="http://schemas.openxmlformats.org/wordprocessingml/2006/main" w14:paraId="4B6E883E"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元件</w:t>
      </w:r>
    </w:p>
    <w:p xmlns:w="http://schemas.openxmlformats.org/wordprocessingml/2006/main" w14:paraId="6A6D89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此群組包含與 Microsoft SQL Server 相關的所有元件</w:t>
      </w:r>
    </w:p>
    <w:p xmlns:w="http://schemas.openxmlformats.org/wordprocessingml/2006/main" w14:paraId="0735F9E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元件 - 探索</w:t>
      </w:r>
    </w:p>
    <w:p xmlns:w="http://schemas.openxmlformats.org/wordprocessingml/2006/main" w14:paraId="3CC083C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元件群組</w:t>
      </w:r>
    </w:p>
    <w:p xmlns:w="http://schemas.openxmlformats.org/wordprocessingml/2006/main" w14:paraId="408C75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此探索規則會在元件群組中填入所有 SQL Server 2016 相關元件</w:t>
      </w:r>
    </w:p>
    <w:p xmlns:w="http://schemas.openxmlformats.org/wordprocessingml/2006/main" w14:paraId="677E2A5F" w14:textId="77777777" w:rsidR="007116B1" w:rsidRDefault="007116B1" w:rsidP="007116B1">
      <w:pPr>
        <w:spacing w:after="0" w:line="240" w:lineRule="auto"/>
      </w:pPr>
    </w:p>
    <w:p xmlns:w="http://schemas.openxmlformats.org/wordprocessingml/2006/main" w14:paraId="6E2C7F50"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電腦</w:t>
      </w:r>
    </w:p>
    <w:p xmlns:w="http://schemas.openxmlformats.org/wordprocessingml/2006/main" w14:paraId="3C1D03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此群組包含執行 Microsoft SQL Server 2016 元件的所有 Windows 電腦。</w:t>
      </w:r>
    </w:p>
    <w:p xmlns:w="http://schemas.openxmlformats.org/wordprocessingml/2006/main" w14:paraId="400D74D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電腦 - 探索</w:t>
      </w:r>
    </w:p>
    <w:p xmlns:w="http://schemas.openxmlformats.org/wordprocessingml/2006/main" w14:paraId="5F47EE8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電腦群組</w:t>
      </w:r>
    </w:p>
    <w:p xmlns:w="http://schemas.openxmlformats.org/wordprocessingml/2006/main" w14:paraId="6596F1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 SQL Server 2016 電腦群組中填入所有執行 SQL Server 2016 的電腦。</w:t>
      </w:r>
    </w:p>
    <w:p xmlns:w="http://schemas.openxmlformats.org/wordprocessingml/2006/main" w14:paraId="6AC86014" w14:textId="77777777" w:rsidR="007116B1" w:rsidRDefault="007116B1" w:rsidP="007116B1">
      <w:pPr>
        <w:spacing w:after="0" w:line="240" w:lineRule="auto"/>
      </w:pPr>
    </w:p>
    <w:p xmlns:w="http://schemas.openxmlformats.org/wordprocessingml/2006/main" w14:paraId="241AC81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Microsoft SQL Server 2016 電腦群組</w:t>
      </w:r>
    </w:p>
    <w:p xmlns:w="http://schemas.openxmlformats.org/wordprocessingml/2006/main" w14:paraId="327AF8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 SQL Server 2016 電腦群組中填入所有執行一或多個 SQL Server 2016 元件的電腦。</w:t>
      </w:r>
    </w:p>
    <w:p xmlns:w="http://schemas.openxmlformats.org/wordprocessingml/2006/main" w14:paraId="32A36C14" w14:textId="77777777" w:rsidR="007116B1" w:rsidRDefault="007116B1" w:rsidP="007116B1">
      <w:pPr>
        <w:spacing w:after="0" w:line="240" w:lineRule="auto"/>
      </w:pPr>
    </w:p>
    <w:p xmlns:w="http://schemas.openxmlformats.org/wordprocessingml/2006/main" w14:paraId="42760392"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自訂使用者原則</w:t>
      </w:r>
    </w:p>
    <w:p xmlns:w="http://schemas.openxmlformats.org/wordprocessingml/2006/main" w14:paraId="4473DC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自訂使用者原則物件</w:t>
      </w:r>
    </w:p>
    <w:p xmlns:w="http://schemas.openxmlformats.org/wordprocessingml/2006/main" w14:paraId="2BE843A9"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自訂使用者原則 - 探索</w:t>
      </w:r>
    </w:p>
    <w:p xmlns:w="http://schemas.openxmlformats.org/wordprocessingml/2006/main" w14:paraId="08786DA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資料庫自訂使用者原則探索</w:t>
      </w:r>
    </w:p>
    <w:p xmlns:w="http://schemas.openxmlformats.org/wordprocessingml/2006/main" w14:paraId="0F148A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 SQL Server 2016 資料庫的自訂使用者原則。附註：預設會停用此探索。必要時請使用覆寫予以啟用。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295C5B7" w14:textId="77777777" w:rsidTr="007116B1">
        <w:trPr>
          <w:trHeight w:val="54"/>
        </w:trPr>
        <w:tc>
          <w:tcPr>
            <w:tcW w:w="54" w:type="dxa"/>
          </w:tcPr>
          <w:p w14:paraId="220E2AE5" w14:textId="77777777" w:rsidR="007116B1" w:rsidRDefault="007116B1" w:rsidP="007116B1">
            <w:pPr>
              <w:pStyle w:val="EmptyCellLayoutStyle"/>
              <w:spacing w:after="0" w:line="240" w:lineRule="auto"/>
            </w:pPr>
          </w:p>
        </w:tc>
        <w:tc>
          <w:tcPr>
            <w:tcW w:w="10395" w:type="dxa"/>
          </w:tcPr>
          <w:p w14:paraId="149063BE" w14:textId="77777777" w:rsidR="007116B1" w:rsidRDefault="007116B1" w:rsidP="007116B1">
            <w:pPr>
              <w:pStyle w:val="EmptyCellLayoutStyle"/>
              <w:spacing w:after="0" w:line="240" w:lineRule="auto"/>
            </w:pPr>
          </w:p>
        </w:tc>
        <w:tc>
          <w:tcPr>
            <w:tcW w:w="149" w:type="dxa"/>
          </w:tcPr>
          <w:p w14:paraId="024F2D9E" w14:textId="77777777" w:rsidR="007116B1" w:rsidRDefault="007116B1" w:rsidP="007116B1">
            <w:pPr>
              <w:pStyle w:val="EmptyCellLayoutStyle"/>
              <w:spacing w:after="0" w:line="240" w:lineRule="auto"/>
            </w:pPr>
          </w:p>
        </w:tc>
      </w:tr>
      <w:tr w:rsidR="007116B1" w14:paraId="4C183CB3" w14:textId="77777777" w:rsidTr="007116B1">
        <w:tc>
          <w:tcPr>
            <w:tcW w:w="54" w:type="dxa"/>
          </w:tcPr>
          <w:p w14:paraId="36CEC39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005B02D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334F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7CD5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10174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3D390B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90D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E382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21FC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77E9D3E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6415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A13D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C54B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07334EF" w14:textId="77777777" w:rsidR="007116B1" w:rsidRDefault="007116B1" w:rsidP="007116B1">
            <w:pPr>
              <w:spacing w:after="0" w:line="240" w:lineRule="auto"/>
            </w:pPr>
          </w:p>
        </w:tc>
        <w:tc>
          <w:tcPr>
            <w:tcW w:w="149" w:type="dxa"/>
          </w:tcPr>
          <w:p w14:paraId="3EC2A3F1" w14:textId="77777777" w:rsidR="007116B1" w:rsidRDefault="007116B1" w:rsidP="007116B1">
            <w:pPr>
              <w:pStyle w:val="EmptyCellLayoutStyle"/>
              <w:spacing w:after="0" w:line="240" w:lineRule="auto"/>
            </w:pPr>
          </w:p>
        </w:tc>
      </w:tr>
      <w:tr w:rsidR="007116B1" w14:paraId="4B3D19D1" w14:textId="77777777" w:rsidTr="007116B1">
        <w:trPr>
          <w:trHeight w:val="80"/>
        </w:trPr>
        <w:tc>
          <w:tcPr>
            <w:tcW w:w="54" w:type="dxa"/>
          </w:tcPr>
          <w:p w14:paraId="58DD8B4C" w14:textId="77777777" w:rsidR="007116B1" w:rsidRDefault="007116B1" w:rsidP="007116B1">
            <w:pPr>
              <w:pStyle w:val="EmptyCellLayoutStyle"/>
              <w:spacing w:after="0" w:line="240" w:lineRule="auto"/>
            </w:pPr>
          </w:p>
        </w:tc>
        <w:tc>
          <w:tcPr>
            <w:tcW w:w="10395" w:type="dxa"/>
          </w:tcPr>
          <w:p w14:paraId="4635CE82" w14:textId="77777777" w:rsidR="007116B1" w:rsidRDefault="007116B1" w:rsidP="007116B1">
            <w:pPr>
              <w:pStyle w:val="EmptyCellLayoutStyle"/>
              <w:spacing w:after="0" w:line="240" w:lineRule="auto"/>
            </w:pPr>
          </w:p>
        </w:tc>
        <w:tc>
          <w:tcPr>
            <w:tcW w:w="149" w:type="dxa"/>
          </w:tcPr>
          <w:p w14:paraId="19401A49" w14:textId="77777777" w:rsidR="007116B1" w:rsidRDefault="007116B1" w:rsidP="007116B1">
            <w:pPr>
              <w:pStyle w:val="EmptyCellLayoutStyle"/>
              <w:spacing w:after="0" w:line="240" w:lineRule="auto"/>
            </w:pPr>
          </w:p>
        </w:tc>
      </w:tr>
    </w:tbl>
    <w:p xmlns:w="http://schemas.openxmlformats.org/wordprocessingml/2006/main" w14:paraId="021442B8" w14:textId="77777777" w:rsidR="007116B1" w:rsidRDefault="007116B1" w:rsidP="007116B1">
      <w:pPr>
        <w:spacing w:after="0" w:line="240" w:lineRule="auto"/>
      </w:pPr>
    </w:p>
    <w:p xmlns:w="http://schemas.openxmlformats.org/wordprocessingml/2006/main" w14:paraId="5E502D83"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資料庫關鍵原則</w:t>
      </w:r>
    </w:p>
    <w:p xmlns:w="http://schemas.openxmlformats.org/wordprocessingml/2006/main" w14:paraId="44EEDB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其 Facet 為資料庫且其中一個錯誤類別目錄為原則類別目錄的自訂使用者原則。</w:t>
      </w:r>
    </w:p>
    <w:p xmlns:w="http://schemas.openxmlformats.org/wordprocessingml/2006/main" w14:paraId="1A77DBB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資料庫關鍵原則 - 單位監視器</w:t>
      </w:r>
    </w:p>
    <w:p xmlns:w="http://schemas.openxmlformats.org/wordprocessingml/2006/main" w14:paraId="0334629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資料庫健全狀況原則</w:t>
      </w:r>
    </w:p>
    <w:p xmlns:w="http://schemas.openxmlformats.org/wordprocessingml/2006/main" w14:paraId="0BB7A276" w14:textId="41786EE9"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雙狀態監視器與「錯誤」嚴重狀態，特別用於反映具有資料庫做為 Facet 以及其中一個預先定義錯誤類別目錄做為原則類別目錄的自訂使用者原則狀態。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6C01357" w14:textId="77777777" w:rsidTr="007116B1">
        <w:trPr>
          <w:trHeight w:val="54"/>
        </w:trPr>
        <w:tc>
          <w:tcPr>
            <w:tcW w:w="54" w:type="dxa"/>
          </w:tcPr>
          <w:p w14:paraId="1EE04DA8" w14:textId="77777777" w:rsidR="007116B1" w:rsidRDefault="007116B1" w:rsidP="007116B1">
            <w:pPr>
              <w:pStyle w:val="EmptyCellLayoutStyle"/>
              <w:spacing w:after="0" w:line="240" w:lineRule="auto"/>
            </w:pPr>
          </w:p>
        </w:tc>
        <w:tc>
          <w:tcPr>
            <w:tcW w:w="10395" w:type="dxa"/>
          </w:tcPr>
          <w:p w14:paraId="1E0FE6C3" w14:textId="77777777" w:rsidR="007116B1" w:rsidRDefault="007116B1" w:rsidP="007116B1">
            <w:pPr>
              <w:pStyle w:val="EmptyCellLayoutStyle"/>
              <w:spacing w:after="0" w:line="240" w:lineRule="auto"/>
            </w:pPr>
          </w:p>
        </w:tc>
        <w:tc>
          <w:tcPr>
            <w:tcW w:w="149" w:type="dxa"/>
          </w:tcPr>
          <w:p w14:paraId="63148F08" w14:textId="77777777" w:rsidR="007116B1" w:rsidRDefault="007116B1" w:rsidP="007116B1">
            <w:pPr>
              <w:pStyle w:val="EmptyCellLayoutStyle"/>
              <w:spacing w:after="0" w:line="240" w:lineRule="auto"/>
            </w:pPr>
          </w:p>
        </w:tc>
      </w:tr>
      <w:tr w:rsidR="007116B1" w14:paraId="160D35B5" w14:textId="77777777" w:rsidTr="007116B1">
        <w:tc>
          <w:tcPr>
            <w:tcW w:w="54" w:type="dxa"/>
          </w:tcPr>
          <w:p w14:paraId="31B2C24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0783C08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D3F7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BE944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4C19B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A606E2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E9B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299C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6756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C771BF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6ECE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5A3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9E8C3E"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5B42ED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7791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696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999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11F797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A29C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491D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ED3B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F828ED5" w14:textId="77777777" w:rsidR="007116B1" w:rsidRDefault="007116B1" w:rsidP="007116B1">
            <w:pPr>
              <w:spacing w:after="0" w:line="240" w:lineRule="auto"/>
            </w:pPr>
          </w:p>
        </w:tc>
        <w:tc>
          <w:tcPr>
            <w:tcW w:w="149" w:type="dxa"/>
          </w:tcPr>
          <w:p w14:paraId="4EAE76B7" w14:textId="77777777" w:rsidR="007116B1" w:rsidRDefault="007116B1" w:rsidP="007116B1">
            <w:pPr>
              <w:pStyle w:val="EmptyCellLayoutStyle"/>
              <w:spacing w:after="0" w:line="240" w:lineRule="auto"/>
            </w:pPr>
          </w:p>
        </w:tc>
      </w:tr>
      <w:tr w:rsidR="007116B1" w14:paraId="4FAF2140" w14:textId="77777777" w:rsidTr="007116B1">
        <w:trPr>
          <w:trHeight w:val="80"/>
        </w:trPr>
        <w:tc>
          <w:tcPr>
            <w:tcW w:w="54" w:type="dxa"/>
          </w:tcPr>
          <w:p w14:paraId="13D21176" w14:textId="77777777" w:rsidR="007116B1" w:rsidRDefault="007116B1" w:rsidP="007116B1">
            <w:pPr>
              <w:pStyle w:val="EmptyCellLayoutStyle"/>
              <w:spacing w:after="0" w:line="240" w:lineRule="auto"/>
            </w:pPr>
          </w:p>
        </w:tc>
        <w:tc>
          <w:tcPr>
            <w:tcW w:w="10395" w:type="dxa"/>
          </w:tcPr>
          <w:p w14:paraId="7CF491E3" w14:textId="77777777" w:rsidR="007116B1" w:rsidRDefault="007116B1" w:rsidP="007116B1">
            <w:pPr>
              <w:pStyle w:val="EmptyCellLayoutStyle"/>
              <w:spacing w:after="0" w:line="240" w:lineRule="auto"/>
            </w:pPr>
          </w:p>
        </w:tc>
        <w:tc>
          <w:tcPr>
            <w:tcW w:w="149" w:type="dxa"/>
          </w:tcPr>
          <w:p w14:paraId="4D8DB03E" w14:textId="77777777" w:rsidR="007116B1" w:rsidRDefault="007116B1" w:rsidP="007116B1">
            <w:pPr>
              <w:pStyle w:val="EmptyCellLayoutStyle"/>
              <w:spacing w:after="0" w:line="240" w:lineRule="auto"/>
            </w:pPr>
          </w:p>
        </w:tc>
      </w:tr>
    </w:tbl>
    <w:p xmlns:w="http://schemas.openxmlformats.org/wordprocessingml/2006/main" w14:paraId="0C9B6F37" w14:textId="77777777" w:rsidR="007116B1" w:rsidRDefault="007116B1" w:rsidP="007116B1">
      <w:pPr>
        <w:spacing w:after="0" w:line="240" w:lineRule="auto"/>
      </w:pPr>
    </w:p>
    <w:p xmlns:w="http://schemas.openxmlformats.org/wordprocessingml/2006/main" w14:paraId="42065816"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資料庫群組</w:t>
      </w:r>
    </w:p>
    <w:p xmlns:w="http://schemas.openxmlformats.org/wordprocessingml/2006/main" w14:paraId="086E2C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2016 資料庫引擎的所有資料庫</w:t>
      </w:r>
    </w:p>
    <w:p xmlns:w="http://schemas.openxmlformats.org/wordprocessingml/2006/main" w14:paraId="05A60D1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資料庫群組 - 探索</w:t>
      </w:r>
    </w:p>
    <w:p xmlns:w="http://schemas.openxmlformats.org/wordprocessingml/2006/main" w14:paraId="4E510F0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資料庫群組</w:t>
      </w:r>
    </w:p>
    <w:p xmlns:w="http://schemas.openxmlformats.org/wordprocessingml/2006/main" w14:paraId="16B9AF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此探索規則會在資料庫群組中填入所有 SQL Server 2016 資料庫。</w:t>
      </w:r>
    </w:p>
    <w:p xmlns:w="http://schemas.openxmlformats.org/wordprocessingml/2006/main" w14:paraId="6C9DBACE" w14:textId="77777777" w:rsidR="007116B1" w:rsidRDefault="007116B1" w:rsidP="007116B1">
      <w:pPr>
        <w:spacing w:after="0" w:line="240" w:lineRule="auto"/>
      </w:pPr>
    </w:p>
    <w:p xmlns:w="http://schemas.openxmlformats.org/wordprocessingml/2006/main" w14:paraId="7A147023"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資料庫警告原則</w:t>
      </w:r>
    </w:p>
    <w:p xmlns:w="http://schemas.openxmlformats.org/wordprocessingml/2006/main" w14:paraId="7D1EDF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其 Facet 為資料庫且其中一個警告類別目錄為原則類別目錄的自訂使用者原則。</w:t>
      </w:r>
    </w:p>
    <w:p xmlns:w="http://schemas.openxmlformats.org/wordprocessingml/2006/main" w14:paraId="248198F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資料庫警告原則 - 單位監視器</w:t>
      </w:r>
    </w:p>
    <w:p xmlns:w="http://schemas.openxmlformats.org/wordprocessingml/2006/main" w14:paraId="1AD6C83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資料庫健全狀況原則</w:t>
      </w:r>
    </w:p>
    <w:p xmlns:w="http://schemas.openxmlformats.org/wordprocessingml/2006/main" w14:paraId="3CCB1F66" w14:textId="4443C905"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雙狀態監視器與「警告」嚴重狀態，特別用於反映具有資料庫做為 Facet 以及其中一個預先定義警告類別目錄做為原則類別目錄的自訂使用者原則狀態。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0F03632" w14:textId="77777777" w:rsidTr="007116B1">
        <w:trPr>
          <w:trHeight w:val="54"/>
        </w:trPr>
        <w:tc>
          <w:tcPr>
            <w:tcW w:w="54" w:type="dxa"/>
          </w:tcPr>
          <w:p w14:paraId="578061D9" w14:textId="77777777" w:rsidR="007116B1" w:rsidRDefault="007116B1" w:rsidP="007116B1">
            <w:pPr>
              <w:pStyle w:val="EmptyCellLayoutStyle"/>
              <w:spacing w:after="0" w:line="240" w:lineRule="auto"/>
            </w:pPr>
          </w:p>
        </w:tc>
        <w:tc>
          <w:tcPr>
            <w:tcW w:w="10395" w:type="dxa"/>
          </w:tcPr>
          <w:p w14:paraId="73369AD8" w14:textId="77777777" w:rsidR="007116B1" w:rsidRDefault="007116B1" w:rsidP="007116B1">
            <w:pPr>
              <w:pStyle w:val="EmptyCellLayoutStyle"/>
              <w:spacing w:after="0" w:line="240" w:lineRule="auto"/>
            </w:pPr>
          </w:p>
        </w:tc>
        <w:tc>
          <w:tcPr>
            <w:tcW w:w="149" w:type="dxa"/>
          </w:tcPr>
          <w:p w14:paraId="10DF4895" w14:textId="77777777" w:rsidR="007116B1" w:rsidRDefault="007116B1" w:rsidP="007116B1">
            <w:pPr>
              <w:pStyle w:val="EmptyCellLayoutStyle"/>
              <w:spacing w:after="0" w:line="240" w:lineRule="auto"/>
            </w:pPr>
          </w:p>
        </w:tc>
      </w:tr>
      <w:tr w:rsidR="007116B1" w14:paraId="3329FAA5" w14:textId="77777777" w:rsidTr="007116B1">
        <w:tc>
          <w:tcPr>
            <w:tcW w:w="54" w:type="dxa"/>
          </w:tcPr>
          <w:p w14:paraId="7A5C139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0675452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8C2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0BD38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BF71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5B9D39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B13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BAB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CBA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4E48E4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F77E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F9B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6D8B6"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122B6A1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394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F61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631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0FAE1F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92D8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76DA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BBF0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3BCA4B7" w14:textId="77777777" w:rsidR="007116B1" w:rsidRDefault="007116B1" w:rsidP="007116B1">
            <w:pPr>
              <w:spacing w:after="0" w:line="240" w:lineRule="auto"/>
            </w:pPr>
          </w:p>
        </w:tc>
        <w:tc>
          <w:tcPr>
            <w:tcW w:w="149" w:type="dxa"/>
          </w:tcPr>
          <w:p w14:paraId="6707D958" w14:textId="77777777" w:rsidR="007116B1" w:rsidRDefault="007116B1" w:rsidP="007116B1">
            <w:pPr>
              <w:pStyle w:val="EmptyCellLayoutStyle"/>
              <w:spacing w:after="0" w:line="240" w:lineRule="auto"/>
            </w:pPr>
          </w:p>
        </w:tc>
      </w:tr>
      <w:tr w:rsidR="007116B1" w14:paraId="479A103F" w14:textId="77777777" w:rsidTr="007116B1">
        <w:trPr>
          <w:trHeight w:val="80"/>
        </w:trPr>
        <w:tc>
          <w:tcPr>
            <w:tcW w:w="54" w:type="dxa"/>
          </w:tcPr>
          <w:p w14:paraId="6C815CDD" w14:textId="77777777" w:rsidR="007116B1" w:rsidRDefault="007116B1" w:rsidP="007116B1">
            <w:pPr>
              <w:pStyle w:val="EmptyCellLayoutStyle"/>
              <w:spacing w:after="0" w:line="240" w:lineRule="auto"/>
            </w:pPr>
          </w:p>
        </w:tc>
        <w:tc>
          <w:tcPr>
            <w:tcW w:w="10395" w:type="dxa"/>
          </w:tcPr>
          <w:p w14:paraId="39D46AB8" w14:textId="77777777" w:rsidR="007116B1" w:rsidRDefault="007116B1" w:rsidP="007116B1">
            <w:pPr>
              <w:pStyle w:val="EmptyCellLayoutStyle"/>
              <w:spacing w:after="0" w:line="240" w:lineRule="auto"/>
            </w:pPr>
          </w:p>
        </w:tc>
        <w:tc>
          <w:tcPr>
            <w:tcW w:w="149" w:type="dxa"/>
          </w:tcPr>
          <w:p w14:paraId="250EE5FE" w14:textId="77777777" w:rsidR="007116B1" w:rsidRDefault="007116B1" w:rsidP="007116B1">
            <w:pPr>
              <w:pStyle w:val="EmptyCellLayoutStyle"/>
              <w:spacing w:after="0" w:line="240" w:lineRule="auto"/>
            </w:pPr>
          </w:p>
        </w:tc>
      </w:tr>
    </w:tbl>
    <w:p xmlns:w="http://schemas.openxmlformats.org/wordprocessingml/2006/main" w14:paraId="7C6E2BF5" w14:textId="77777777" w:rsidR="007116B1" w:rsidRDefault="007116B1" w:rsidP="007116B1">
      <w:pPr>
        <w:spacing w:after="0" w:line="240" w:lineRule="auto"/>
      </w:pPr>
    </w:p>
    <w:p xmlns:w="http://schemas.openxmlformats.org/wordprocessingml/2006/main" w14:paraId="29994580"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資料庫群組</w:t>
      </w:r>
    </w:p>
    <w:p xmlns:w="http://schemas.openxmlformats.org/wordprocessingml/2006/main" w14:paraId="780BFD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此群組包含所有 SQL Server 2016 資料庫</w:t>
      </w:r>
    </w:p>
    <w:p xmlns:w="http://schemas.openxmlformats.org/wordprocessingml/2006/main" w14:paraId="7F131FDE"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資料庫群組 - 探索</w:t>
      </w:r>
    </w:p>
    <w:p xmlns:w="http://schemas.openxmlformats.org/wordprocessingml/2006/main" w14:paraId="1BBA759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資料庫群組</w:t>
      </w:r>
    </w:p>
    <w:p xmlns:w="http://schemas.openxmlformats.org/wordprocessingml/2006/main" w14:paraId="5B3D27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 SQL Server 2016 資料庫群組中填入所有 SQL Server 2016 資料庫。</w:t>
      </w:r>
    </w:p>
    <w:p xmlns:w="http://schemas.openxmlformats.org/wordprocessingml/2006/main" w14:paraId="54211B96" w14:textId="77777777" w:rsidR="007116B1" w:rsidRDefault="007116B1" w:rsidP="007116B1">
      <w:pPr>
        <w:spacing w:after="0" w:line="240" w:lineRule="auto"/>
      </w:pPr>
    </w:p>
    <w:p xmlns:w="http://schemas.openxmlformats.org/wordprocessingml/2006/main" w14:paraId="152C2B47"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w:t>
      </w:r>
    </w:p>
    <w:p xmlns:w="http://schemas.openxmlformats.org/wordprocessingml/2006/main" w14:paraId="5A84F7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資料庫</w:t>
      </w:r>
    </w:p>
    <w:p xmlns:w="http://schemas.openxmlformats.org/wordprocessingml/2006/main" w14:paraId="3A24E40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 探索</w:t>
      </w:r>
    </w:p>
    <w:p xmlns:w="http://schemas.openxmlformats.org/wordprocessingml/2006/main" w14:paraId="344C89C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探索資料庫引擎的資料庫</w:t>
      </w:r>
    </w:p>
    <w:p xmlns:w="http://schemas.openxmlformats.org/wordprocessingml/2006/main" w14:paraId="774D8734" w14:textId="20A66EF5"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此探索規則會探索為指定的 SQL Server 2016 資料庫引擎執行個體執行的所有資料庫。 根據預設，系統會探索並監視所有的資料庫。 您可以使用排除清單來覆寫探索，以排除一個或多個不要探索的資料庫。 此清單根據以逗號分隔的資料庫名稱清單或 * 字元來排除所有的資料庫。</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26A3BB53" w14:textId="77777777" w:rsidTr="007116B1">
        <w:trPr>
          <w:trHeight w:val="54"/>
        </w:trPr>
        <w:tc>
          <w:tcPr>
            <w:tcW w:w="54" w:type="dxa"/>
          </w:tcPr>
          <w:p w14:paraId="7448CAC7" w14:textId="77777777" w:rsidR="007116B1" w:rsidRDefault="007116B1" w:rsidP="007116B1">
            <w:pPr>
              <w:pStyle w:val="EmptyCellLayoutStyle"/>
              <w:spacing w:after="0" w:line="240" w:lineRule="auto"/>
            </w:pPr>
          </w:p>
        </w:tc>
        <w:tc>
          <w:tcPr>
            <w:tcW w:w="10395" w:type="dxa"/>
          </w:tcPr>
          <w:p w14:paraId="27981BEC" w14:textId="77777777" w:rsidR="007116B1" w:rsidRDefault="007116B1" w:rsidP="007116B1">
            <w:pPr>
              <w:pStyle w:val="EmptyCellLayoutStyle"/>
              <w:spacing w:after="0" w:line="240" w:lineRule="auto"/>
            </w:pPr>
          </w:p>
        </w:tc>
        <w:tc>
          <w:tcPr>
            <w:tcW w:w="149" w:type="dxa"/>
          </w:tcPr>
          <w:p w14:paraId="1173E84E" w14:textId="77777777" w:rsidR="007116B1" w:rsidRDefault="007116B1" w:rsidP="007116B1">
            <w:pPr>
              <w:pStyle w:val="EmptyCellLayoutStyle"/>
              <w:spacing w:after="0" w:line="240" w:lineRule="auto"/>
            </w:pPr>
          </w:p>
        </w:tc>
      </w:tr>
      <w:tr w:rsidR="007116B1" w14:paraId="66AD68DF" w14:textId="77777777" w:rsidTr="007116B1">
        <w:tc>
          <w:tcPr>
            <w:tcW w:w="54" w:type="dxa"/>
          </w:tcPr>
          <w:p w14:paraId="7256217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7721BE2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4EA28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BEF0A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2268F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4AFD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879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202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209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A6BBD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3CE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排除清單</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5794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應從探索中排除的資料庫名稱清單 (以逗號分隔)。您可以使用萬用字元 * 來排除所有資料庫。</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62EBC" w14:textId="77777777" w:rsidR="007116B1" w:rsidRDefault="007116B1" w:rsidP="007116B1">
                  <w:pPr>
                    <w:spacing w:after="0" w:line="240" w:lineRule="auto"/>
                  </w:pPr>
                </w:p>
              </w:tc>
            </w:tr>
            <w:tr w:rsidR="007116B1" w14:paraId="52E8722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B5A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4B9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143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20CF4B6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103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2BA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6A1F1" w14:textId="77777777" w:rsidR="007116B1" w:rsidRDefault="007116B1" w:rsidP="007116B1">
                  <w:pPr>
                    <w:spacing w:after="0" w:line="240" w:lineRule="auto"/>
                  </w:pPr>
                </w:p>
              </w:tc>
            </w:tr>
            <w:tr w:rsidR="007116B1" w14:paraId="565A619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8C98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CC81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8542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45E0FA1" w14:textId="77777777" w:rsidR="007116B1" w:rsidRDefault="007116B1" w:rsidP="007116B1">
            <w:pPr>
              <w:spacing w:after="0" w:line="240" w:lineRule="auto"/>
            </w:pPr>
          </w:p>
        </w:tc>
        <w:tc>
          <w:tcPr>
            <w:tcW w:w="149" w:type="dxa"/>
          </w:tcPr>
          <w:p w14:paraId="078A7B6B" w14:textId="77777777" w:rsidR="007116B1" w:rsidRDefault="007116B1" w:rsidP="007116B1">
            <w:pPr>
              <w:pStyle w:val="EmptyCellLayoutStyle"/>
              <w:spacing w:after="0" w:line="240" w:lineRule="auto"/>
            </w:pPr>
          </w:p>
        </w:tc>
      </w:tr>
      <w:tr w:rsidR="007116B1" w14:paraId="4EFDFE2E" w14:textId="77777777" w:rsidTr="007116B1">
        <w:trPr>
          <w:trHeight w:val="80"/>
        </w:trPr>
        <w:tc>
          <w:tcPr>
            <w:tcW w:w="54" w:type="dxa"/>
          </w:tcPr>
          <w:p w14:paraId="259D2B46" w14:textId="77777777" w:rsidR="007116B1" w:rsidRDefault="007116B1" w:rsidP="007116B1">
            <w:pPr>
              <w:pStyle w:val="EmptyCellLayoutStyle"/>
              <w:spacing w:after="0" w:line="240" w:lineRule="auto"/>
            </w:pPr>
          </w:p>
        </w:tc>
        <w:tc>
          <w:tcPr>
            <w:tcW w:w="10395" w:type="dxa"/>
          </w:tcPr>
          <w:p w14:paraId="1991E45D" w14:textId="77777777" w:rsidR="007116B1" w:rsidRDefault="007116B1" w:rsidP="007116B1">
            <w:pPr>
              <w:pStyle w:val="EmptyCellLayoutStyle"/>
              <w:spacing w:after="0" w:line="240" w:lineRule="auto"/>
            </w:pPr>
          </w:p>
        </w:tc>
        <w:tc>
          <w:tcPr>
            <w:tcW w:w="149" w:type="dxa"/>
          </w:tcPr>
          <w:p w14:paraId="0CF285A7" w14:textId="77777777" w:rsidR="007116B1" w:rsidRDefault="007116B1" w:rsidP="007116B1">
            <w:pPr>
              <w:pStyle w:val="EmptyCellLayoutStyle"/>
              <w:spacing w:after="0" w:line="240" w:lineRule="auto"/>
            </w:pPr>
          </w:p>
        </w:tc>
      </w:tr>
    </w:tbl>
    <w:p xmlns:w="http://schemas.openxmlformats.org/wordprocessingml/2006/main" w14:paraId="010D127E" w14:textId="77777777" w:rsidR="007116B1" w:rsidRDefault="007116B1" w:rsidP="007116B1">
      <w:pPr>
        <w:spacing w:after="0" w:line="240" w:lineRule="auto"/>
      </w:pPr>
    </w:p>
    <w:p xmlns:w="http://schemas.openxmlformats.org/wordprocessingml/2006/main" w14:paraId="6D8B0ED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 單位監視器</w:t>
      </w:r>
    </w:p>
    <w:p xmlns:w="http://schemas.openxmlformats.org/wordprocessingml/2006/main" w14:paraId="0AC5284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頁面確認組態</w:t>
      </w:r>
    </w:p>
    <w:p xmlns:w="http://schemas.openxmlformats.org/wordprocessingml/2006/main" w14:paraId="48A5CB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 [頁面確認] 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90"/>
        <w:gridCol w:w="109"/>
      </w:tblGrid>
      <w:tr w:rsidR="007116B1" w14:paraId="5CAF19DD" w14:textId="77777777" w:rsidTr="007116B1">
        <w:trPr>
          <w:trHeight w:val="54"/>
        </w:trPr>
        <w:tc>
          <w:tcPr>
            <w:tcW w:w="54" w:type="dxa"/>
          </w:tcPr>
          <w:p w14:paraId="1B83C767" w14:textId="77777777" w:rsidR="007116B1" w:rsidRDefault="007116B1" w:rsidP="007116B1">
            <w:pPr>
              <w:pStyle w:val="EmptyCellLayoutStyle"/>
              <w:spacing w:after="0" w:line="240" w:lineRule="auto"/>
            </w:pPr>
          </w:p>
        </w:tc>
        <w:tc>
          <w:tcPr>
            <w:tcW w:w="10395" w:type="dxa"/>
          </w:tcPr>
          <w:p w14:paraId="29857131" w14:textId="77777777" w:rsidR="007116B1" w:rsidRDefault="007116B1" w:rsidP="007116B1">
            <w:pPr>
              <w:pStyle w:val="EmptyCellLayoutStyle"/>
              <w:spacing w:after="0" w:line="240" w:lineRule="auto"/>
            </w:pPr>
          </w:p>
        </w:tc>
        <w:tc>
          <w:tcPr>
            <w:tcW w:w="149" w:type="dxa"/>
          </w:tcPr>
          <w:p w14:paraId="7F54362B" w14:textId="77777777" w:rsidR="007116B1" w:rsidRDefault="007116B1" w:rsidP="007116B1">
            <w:pPr>
              <w:pStyle w:val="EmptyCellLayoutStyle"/>
              <w:spacing w:after="0" w:line="240" w:lineRule="auto"/>
            </w:pPr>
          </w:p>
        </w:tc>
      </w:tr>
      <w:tr w:rsidR="007116B1" w14:paraId="159554E7" w14:textId="77777777" w:rsidTr="007116B1">
        <w:tc>
          <w:tcPr>
            <w:tcW w:w="54" w:type="dxa"/>
          </w:tcPr>
          <w:p w14:paraId="4480121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54"/>
              <w:gridCol w:w="2907"/>
              <w:gridCol w:w="2801"/>
            </w:tblGrid>
            <w:tr w:rsidR="007116B1" w14:paraId="7B9E7A8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420DC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16C7C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FB2A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F29F4C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044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31F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AA5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23850DD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A08B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21F2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23C6D"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8EAEA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1E9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1C48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120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false</w:t>
                  </w:r>
                </w:p>
              </w:tc>
            </w:tr>
            <w:tr w:rsidR="007116B1" w14:paraId="6588E17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41E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196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7C1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CHECKSUM</w:t>
                  </w:r>
                </w:p>
              </w:tc>
            </w:tr>
            <w:tr w:rsidR="007116B1" w14:paraId="75B53D9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F2B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F56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4B3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17BC199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0994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9075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0480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62D9D9A" w14:textId="77777777" w:rsidR="007116B1" w:rsidRDefault="007116B1" w:rsidP="007116B1">
            <w:pPr>
              <w:spacing w:after="0" w:line="240" w:lineRule="auto"/>
            </w:pPr>
          </w:p>
        </w:tc>
        <w:tc>
          <w:tcPr>
            <w:tcW w:w="149" w:type="dxa"/>
          </w:tcPr>
          <w:p w14:paraId="3F03F330" w14:textId="77777777" w:rsidR="007116B1" w:rsidRDefault="007116B1" w:rsidP="007116B1">
            <w:pPr>
              <w:pStyle w:val="EmptyCellLayoutStyle"/>
              <w:spacing w:after="0" w:line="240" w:lineRule="auto"/>
            </w:pPr>
          </w:p>
        </w:tc>
      </w:tr>
      <w:tr w:rsidR="007116B1" w14:paraId="4FB47D94" w14:textId="77777777" w:rsidTr="007116B1">
        <w:trPr>
          <w:trHeight w:val="80"/>
        </w:trPr>
        <w:tc>
          <w:tcPr>
            <w:tcW w:w="54" w:type="dxa"/>
          </w:tcPr>
          <w:p w14:paraId="1CE6DAF1" w14:textId="77777777" w:rsidR="007116B1" w:rsidRDefault="007116B1" w:rsidP="007116B1">
            <w:pPr>
              <w:pStyle w:val="EmptyCellLayoutStyle"/>
              <w:spacing w:after="0" w:line="240" w:lineRule="auto"/>
            </w:pPr>
          </w:p>
        </w:tc>
        <w:tc>
          <w:tcPr>
            <w:tcW w:w="10395" w:type="dxa"/>
          </w:tcPr>
          <w:p w14:paraId="5F6A0BCB" w14:textId="77777777" w:rsidR="007116B1" w:rsidRDefault="007116B1" w:rsidP="007116B1">
            <w:pPr>
              <w:pStyle w:val="EmptyCellLayoutStyle"/>
              <w:spacing w:after="0" w:line="240" w:lineRule="auto"/>
            </w:pPr>
          </w:p>
        </w:tc>
        <w:tc>
          <w:tcPr>
            <w:tcW w:w="149" w:type="dxa"/>
          </w:tcPr>
          <w:p w14:paraId="02534616" w14:textId="77777777" w:rsidR="007116B1" w:rsidRDefault="007116B1" w:rsidP="007116B1">
            <w:pPr>
              <w:pStyle w:val="EmptyCellLayoutStyle"/>
              <w:spacing w:after="0" w:line="240" w:lineRule="auto"/>
            </w:pPr>
          </w:p>
        </w:tc>
      </w:tr>
    </w:tbl>
    <w:p xmlns:w="http://schemas.openxmlformats.org/wordprocessingml/2006/main" w14:paraId="5A426A76" w14:textId="77777777" w:rsidR="007116B1" w:rsidRDefault="007116B1" w:rsidP="007116B1">
      <w:pPr>
        <w:spacing w:after="0" w:line="240" w:lineRule="auto"/>
      </w:pPr>
    </w:p>
    <w:p xmlns:w="http://schemas.openxmlformats.org/wordprocessingml/2006/main" w14:paraId="40FB1D9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目的地記錄傳送</w:t>
      </w:r>
    </w:p>
    <w:p xmlns:w="http://schemas.openxmlformats.org/wordprocessingml/2006/main" w14:paraId="7CAAF2D5" w14:textId="1565DEAC"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此監視器會偵測在記錄傳送組態所定義的臨界值內未將記錄還原至記錄傳送目的地的情況。</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請注意，並非所有 SQL Server Express 版本都支援記錄傳送。</w:t>
      </w:r>
    </w:p>
    <w:p xmlns:w="http://schemas.openxmlformats.org/wordprocessingml/2006/main" w14:paraId="4532D26F" w14:textId="77777777" w:rsidR="007116B1" w:rsidRDefault="007116B1" w:rsidP="007116B1">
      <w:pPr>
        <w:spacing w:after="0" w:line="240" w:lineRule="auto"/>
      </w:pPr>
    </w:p>
    <w:p xmlns:w="http://schemas.openxmlformats.org/wordprocessingml/2006/main" w14:paraId="49BFCC4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來源記錄傳送</w:t>
      </w:r>
    </w:p>
    <w:p xmlns:w="http://schemas.openxmlformats.org/wordprocessingml/2006/main" w14:paraId="5E0DC053" w14:textId="51CF345E" w:rsidR="007116B1" w:rsidRDefault="007116B1" w:rsidP="00073119">
      <w:pPr>
        <w:spacing w:after="0" w:line="240" w:lineRule="auto"/>
        <w:jc w:val="left"/>
      </w:pPr>
      <w:r>
        <w:rPr>
          <w:rFonts w:ascii="Calibri" w:eastAsia="Calibri" w:hAnsi="Calibri" w:cs="Calibri" w:hint="Calibri"/>
          <w:color w:val="000000"/>
          <w:sz w:val="22"/>
          <w:lang w:eastAsia="zh-tw" w:bidi="zh-tw" w:val="zh-tw"/>
        </w:rPr>
        <w:t xml:space="preserve">此監視器會偵測在記錄傳送組態所定義的臨界值內未備份記錄傳送來源之記錄的情況。</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請注意，並非所有 SQL Server Express 版本都支援記錄傳送。</w:t>
      </w:r>
    </w:p>
    <w:p xmlns:w="http://schemas.openxmlformats.org/wordprocessingml/2006/main" w14:paraId="509810E2" w14:textId="77777777" w:rsidR="007116B1" w:rsidRDefault="007116B1" w:rsidP="007116B1">
      <w:pPr>
        <w:spacing w:after="0" w:line="240" w:lineRule="auto"/>
      </w:pPr>
    </w:p>
    <w:p xmlns:w="http://schemas.openxmlformats.org/wordprocessingml/2006/main" w14:paraId="74CC9B0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資料庫備份狀態</w:t>
      </w:r>
    </w:p>
    <w:p xmlns:w="http://schemas.openxmlformats.org/wordprocessingml/2006/main" w14:paraId="6864F9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Microsoft SQL Server 所回報的資料庫備份狀態。注意：預設會停用此監視器。必要時請使用覆寫予以啟用。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A81C076" w14:textId="77777777" w:rsidTr="007116B1">
        <w:trPr>
          <w:trHeight w:val="54"/>
        </w:trPr>
        <w:tc>
          <w:tcPr>
            <w:tcW w:w="54" w:type="dxa"/>
          </w:tcPr>
          <w:p w14:paraId="04BAB04B" w14:textId="77777777" w:rsidR="007116B1" w:rsidRDefault="007116B1" w:rsidP="007116B1">
            <w:pPr>
              <w:pStyle w:val="EmptyCellLayoutStyle"/>
              <w:spacing w:after="0" w:line="240" w:lineRule="auto"/>
            </w:pPr>
          </w:p>
        </w:tc>
        <w:tc>
          <w:tcPr>
            <w:tcW w:w="10395" w:type="dxa"/>
          </w:tcPr>
          <w:p w14:paraId="0909EEE3" w14:textId="77777777" w:rsidR="007116B1" w:rsidRDefault="007116B1" w:rsidP="007116B1">
            <w:pPr>
              <w:pStyle w:val="EmptyCellLayoutStyle"/>
              <w:spacing w:after="0" w:line="240" w:lineRule="auto"/>
            </w:pPr>
          </w:p>
        </w:tc>
        <w:tc>
          <w:tcPr>
            <w:tcW w:w="149" w:type="dxa"/>
          </w:tcPr>
          <w:p w14:paraId="5D1E326F" w14:textId="77777777" w:rsidR="007116B1" w:rsidRDefault="007116B1" w:rsidP="007116B1">
            <w:pPr>
              <w:pStyle w:val="EmptyCellLayoutStyle"/>
              <w:spacing w:after="0" w:line="240" w:lineRule="auto"/>
            </w:pPr>
          </w:p>
        </w:tc>
      </w:tr>
      <w:tr w:rsidR="007116B1" w14:paraId="2741EC8B" w14:textId="77777777" w:rsidTr="007116B1">
        <w:tc>
          <w:tcPr>
            <w:tcW w:w="54" w:type="dxa"/>
          </w:tcPr>
          <w:p w14:paraId="0EC15D8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0C2B5E0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2E35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C6419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CF278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1C3A1E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3D8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57DC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C0C7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04DAB9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7C3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4E4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DFA06"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04C7689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BBCF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備份週期 (天)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FF0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目標備份頻率 (天)。應根據復原點目標 (RPO) 進行設定。</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8AD2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7</w:t>
                  </w:r>
                </w:p>
              </w:tc>
            </w:tr>
            <w:tr w:rsidR="007116B1" w14:paraId="4488AA5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4EE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74F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BE09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86400</w:t>
                  </w:r>
                </w:p>
              </w:tc>
            </w:tr>
            <w:tr w:rsidR="007116B1" w14:paraId="16DAA1A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FCCB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ADD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210C7" w14:textId="77777777" w:rsidR="007116B1" w:rsidRDefault="007116B1" w:rsidP="007116B1">
                  <w:pPr>
                    <w:spacing w:after="0" w:line="240" w:lineRule="auto"/>
                  </w:pPr>
                </w:p>
              </w:tc>
            </w:tr>
            <w:tr w:rsidR="007116B1" w14:paraId="667B4EC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792C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A5B0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8294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389E643" w14:textId="77777777" w:rsidR="007116B1" w:rsidRDefault="007116B1" w:rsidP="007116B1">
            <w:pPr>
              <w:spacing w:after="0" w:line="240" w:lineRule="auto"/>
            </w:pPr>
          </w:p>
        </w:tc>
        <w:tc>
          <w:tcPr>
            <w:tcW w:w="149" w:type="dxa"/>
          </w:tcPr>
          <w:p w14:paraId="7C536B22" w14:textId="77777777" w:rsidR="007116B1" w:rsidRDefault="007116B1" w:rsidP="007116B1">
            <w:pPr>
              <w:pStyle w:val="EmptyCellLayoutStyle"/>
              <w:spacing w:after="0" w:line="240" w:lineRule="auto"/>
            </w:pPr>
          </w:p>
        </w:tc>
      </w:tr>
      <w:tr w:rsidR="007116B1" w14:paraId="722DE062" w14:textId="77777777" w:rsidTr="007116B1">
        <w:trPr>
          <w:trHeight w:val="80"/>
        </w:trPr>
        <w:tc>
          <w:tcPr>
            <w:tcW w:w="54" w:type="dxa"/>
          </w:tcPr>
          <w:p w14:paraId="271C4745" w14:textId="77777777" w:rsidR="007116B1" w:rsidRDefault="007116B1" w:rsidP="007116B1">
            <w:pPr>
              <w:pStyle w:val="EmptyCellLayoutStyle"/>
              <w:spacing w:after="0" w:line="240" w:lineRule="auto"/>
            </w:pPr>
          </w:p>
        </w:tc>
        <w:tc>
          <w:tcPr>
            <w:tcW w:w="10395" w:type="dxa"/>
          </w:tcPr>
          <w:p w14:paraId="02E6F371" w14:textId="77777777" w:rsidR="007116B1" w:rsidRDefault="007116B1" w:rsidP="007116B1">
            <w:pPr>
              <w:pStyle w:val="EmptyCellLayoutStyle"/>
              <w:spacing w:after="0" w:line="240" w:lineRule="auto"/>
            </w:pPr>
          </w:p>
        </w:tc>
        <w:tc>
          <w:tcPr>
            <w:tcW w:w="149" w:type="dxa"/>
          </w:tcPr>
          <w:p w14:paraId="7115F390" w14:textId="77777777" w:rsidR="007116B1" w:rsidRDefault="007116B1" w:rsidP="007116B1">
            <w:pPr>
              <w:pStyle w:val="EmptyCellLayoutStyle"/>
              <w:spacing w:after="0" w:line="240" w:lineRule="auto"/>
            </w:pPr>
          </w:p>
        </w:tc>
      </w:tr>
    </w:tbl>
    <w:p xmlns:w="http://schemas.openxmlformats.org/wordprocessingml/2006/main" w14:paraId="6506174B" w14:textId="77777777" w:rsidR="007116B1" w:rsidRDefault="007116B1" w:rsidP="007116B1">
      <w:pPr>
        <w:spacing w:after="0" w:line="240" w:lineRule="auto"/>
      </w:pPr>
    </w:p>
    <w:p xmlns:w="http://schemas.openxmlformats.org/wordprocessingml/2006/main" w14:paraId="35B896A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資料庫狀態</w:t>
      </w:r>
    </w:p>
    <w:p xmlns:w="http://schemas.openxmlformats.org/wordprocessingml/2006/main" w14:paraId="057848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Microsoft SQL Server 所回報的資料庫狀態。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30C945B7" w14:textId="77777777" w:rsidTr="007116B1">
        <w:trPr>
          <w:trHeight w:val="54"/>
        </w:trPr>
        <w:tc>
          <w:tcPr>
            <w:tcW w:w="54" w:type="dxa"/>
          </w:tcPr>
          <w:p w14:paraId="728438CA" w14:textId="77777777" w:rsidR="007116B1" w:rsidRDefault="007116B1" w:rsidP="007116B1">
            <w:pPr>
              <w:pStyle w:val="EmptyCellLayoutStyle"/>
              <w:spacing w:after="0" w:line="240" w:lineRule="auto"/>
            </w:pPr>
          </w:p>
        </w:tc>
        <w:tc>
          <w:tcPr>
            <w:tcW w:w="10395" w:type="dxa"/>
          </w:tcPr>
          <w:p w14:paraId="558388FB" w14:textId="77777777" w:rsidR="007116B1" w:rsidRDefault="007116B1" w:rsidP="007116B1">
            <w:pPr>
              <w:pStyle w:val="EmptyCellLayoutStyle"/>
              <w:spacing w:after="0" w:line="240" w:lineRule="auto"/>
            </w:pPr>
          </w:p>
        </w:tc>
        <w:tc>
          <w:tcPr>
            <w:tcW w:w="149" w:type="dxa"/>
          </w:tcPr>
          <w:p w14:paraId="322AD8BB" w14:textId="77777777" w:rsidR="007116B1" w:rsidRDefault="007116B1" w:rsidP="007116B1">
            <w:pPr>
              <w:pStyle w:val="EmptyCellLayoutStyle"/>
              <w:spacing w:after="0" w:line="240" w:lineRule="auto"/>
            </w:pPr>
          </w:p>
        </w:tc>
      </w:tr>
      <w:tr w:rsidR="007116B1" w14:paraId="13E41489" w14:textId="77777777" w:rsidTr="007116B1">
        <w:tc>
          <w:tcPr>
            <w:tcW w:w="54" w:type="dxa"/>
          </w:tcPr>
          <w:p w14:paraId="348457C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A86A2D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27F5A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0921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5AE16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AA241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295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8B0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BB2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CC8FB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832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3EDB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53041"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E3181B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512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C57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0C1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3600</w:t>
                  </w:r>
                </w:p>
              </w:tc>
            </w:tr>
            <w:tr w:rsidR="007116B1" w14:paraId="4F75C64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4A8B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83E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E5302C" w14:textId="77777777" w:rsidR="007116B1" w:rsidRDefault="007116B1" w:rsidP="007116B1">
                  <w:pPr>
                    <w:spacing w:after="0" w:line="240" w:lineRule="auto"/>
                  </w:pPr>
                </w:p>
              </w:tc>
            </w:tr>
            <w:tr w:rsidR="007116B1" w14:paraId="521AD90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435C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506A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1D32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B0535AA" w14:textId="77777777" w:rsidR="007116B1" w:rsidRDefault="007116B1" w:rsidP="007116B1">
            <w:pPr>
              <w:spacing w:after="0" w:line="240" w:lineRule="auto"/>
            </w:pPr>
          </w:p>
        </w:tc>
        <w:tc>
          <w:tcPr>
            <w:tcW w:w="149" w:type="dxa"/>
          </w:tcPr>
          <w:p w14:paraId="41E89D37" w14:textId="77777777" w:rsidR="007116B1" w:rsidRDefault="007116B1" w:rsidP="007116B1">
            <w:pPr>
              <w:pStyle w:val="EmptyCellLayoutStyle"/>
              <w:spacing w:after="0" w:line="240" w:lineRule="auto"/>
            </w:pPr>
          </w:p>
        </w:tc>
      </w:tr>
      <w:tr w:rsidR="007116B1" w14:paraId="1AFD9FA1" w14:textId="77777777" w:rsidTr="007116B1">
        <w:trPr>
          <w:trHeight w:val="80"/>
        </w:trPr>
        <w:tc>
          <w:tcPr>
            <w:tcW w:w="54" w:type="dxa"/>
          </w:tcPr>
          <w:p w14:paraId="2FF47F2C" w14:textId="77777777" w:rsidR="007116B1" w:rsidRDefault="007116B1" w:rsidP="007116B1">
            <w:pPr>
              <w:pStyle w:val="EmptyCellLayoutStyle"/>
              <w:spacing w:after="0" w:line="240" w:lineRule="auto"/>
            </w:pPr>
          </w:p>
        </w:tc>
        <w:tc>
          <w:tcPr>
            <w:tcW w:w="10395" w:type="dxa"/>
          </w:tcPr>
          <w:p w14:paraId="51BF85B0" w14:textId="77777777" w:rsidR="007116B1" w:rsidRDefault="007116B1" w:rsidP="007116B1">
            <w:pPr>
              <w:pStyle w:val="EmptyCellLayoutStyle"/>
              <w:spacing w:after="0" w:line="240" w:lineRule="auto"/>
            </w:pPr>
          </w:p>
        </w:tc>
        <w:tc>
          <w:tcPr>
            <w:tcW w:w="149" w:type="dxa"/>
          </w:tcPr>
          <w:p w14:paraId="3B788E73" w14:textId="77777777" w:rsidR="007116B1" w:rsidRDefault="007116B1" w:rsidP="007116B1">
            <w:pPr>
              <w:pStyle w:val="EmptyCellLayoutStyle"/>
              <w:spacing w:after="0" w:line="240" w:lineRule="auto"/>
            </w:pPr>
          </w:p>
        </w:tc>
      </w:tr>
    </w:tbl>
    <w:p xmlns:w="http://schemas.openxmlformats.org/wordprocessingml/2006/main" w14:paraId="0EE1B2C4" w14:textId="77777777" w:rsidR="007116B1" w:rsidRDefault="007116B1" w:rsidP="007116B1">
      <w:pPr>
        <w:spacing w:after="0" w:line="240" w:lineRule="auto"/>
      </w:pPr>
    </w:p>
    <w:p xmlns:w="http://schemas.openxmlformats.org/wordprocessingml/2006/main" w14:paraId="0393C36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Windows 服務</w:t>
      </w:r>
    </w:p>
    <w:p xmlns:w="http://schemas.openxmlformats.org/wordprocessingml/2006/main" w14:paraId="56BCE5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資料庫引擎服務的狀態。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BE8EFAC" w14:textId="77777777" w:rsidTr="007116B1">
        <w:trPr>
          <w:trHeight w:val="54"/>
        </w:trPr>
        <w:tc>
          <w:tcPr>
            <w:tcW w:w="54" w:type="dxa"/>
          </w:tcPr>
          <w:p w14:paraId="27B361A7" w14:textId="77777777" w:rsidR="007116B1" w:rsidRDefault="007116B1" w:rsidP="007116B1">
            <w:pPr>
              <w:pStyle w:val="EmptyCellLayoutStyle"/>
              <w:spacing w:after="0" w:line="240" w:lineRule="auto"/>
            </w:pPr>
          </w:p>
        </w:tc>
        <w:tc>
          <w:tcPr>
            <w:tcW w:w="10395" w:type="dxa"/>
          </w:tcPr>
          <w:p w14:paraId="27B60D40" w14:textId="77777777" w:rsidR="007116B1" w:rsidRDefault="007116B1" w:rsidP="007116B1">
            <w:pPr>
              <w:pStyle w:val="EmptyCellLayoutStyle"/>
              <w:spacing w:after="0" w:line="240" w:lineRule="auto"/>
            </w:pPr>
          </w:p>
        </w:tc>
        <w:tc>
          <w:tcPr>
            <w:tcW w:w="149" w:type="dxa"/>
          </w:tcPr>
          <w:p w14:paraId="0E2711F7" w14:textId="77777777" w:rsidR="007116B1" w:rsidRDefault="007116B1" w:rsidP="007116B1">
            <w:pPr>
              <w:pStyle w:val="EmptyCellLayoutStyle"/>
              <w:spacing w:after="0" w:line="240" w:lineRule="auto"/>
            </w:pPr>
          </w:p>
        </w:tc>
      </w:tr>
      <w:tr w:rsidR="007116B1" w14:paraId="5EE42896" w14:textId="77777777" w:rsidTr="007116B1">
        <w:tc>
          <w:tcPr>
            <w:tcW w:w="54" w:type="dxa"/>
          </w:tcPr>
          <w:p w14:paraId="023F632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45249B0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CB24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4E07A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88BF6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A5BAB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D35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9C8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39F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044979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1D4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2A6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2B6EC0" w14:textId="77777777" w:rsidR="007116B1" w:rsidRDefault="007116B1" w:rsidP="007116B1">
                  <w:pPr>
                    <w:spacing w:after="0" w:line="240" w:lineRule="auto"/>
                  </w:pPr>
                  <w:r>
                    <w:rPr>
                      <w:rFonts w:eastAsia="Arial"/>
                      <w:color w:val="000000"/>
                      <w:lang w:eastAsia="zh-tw" w:bidi="zh-tw" w:val="zh-tw"/>
                    </w:rPr>
                    <w:t xml:space="preserve">False</w:t>
                  </w:r>
                </w:p>
              </w:tc>
            </w:tr>
            <w:tr w:rsidR="007116B1" w14:paraId="79D8E6E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7930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34A6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E395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60</w:t>
                  </w:r>
                </w:p>
              </w:tc>
            </w:tr>
          </w:tbl>
          <w:p w14:paraId="11206446" w14:textId="77777777" w:rsidR="007116B1" w:rsidRDefault="007116B1" w:rsidP="007116B1">
            <w:pPr>
              <w:spacing w:after="0" w:line="240" w:lineRule="auto"/>
            </w:pPr>
          </w:p>
        </w:tc>
        <w:tc>
          <w:tcPr>
            <w:tcW w:w="149" w:type="dxa"/>
          </w:tcPr>
          <w:p w14:paraId="22B3983D" w14:textId="77777777" w:rsidR="007116B1" w:rsidRDefault="007116B1" w:rsidP="007116B1">
            <w:pPr>
              <w:pStyle w:val="EmptyCellLayoutStyle"/>
              <w:spacing w:after="0" w:line="240" w:lineRule="auto"/>
            </w:pPr>
          </w:p>
        </w:tc>
      </w:tr>
      <w:tr w:rsidR="007116B1" w14:paraId="07ED8D65" w14:textId="77777777" w:rsidTr="007116B1">
        <w:trPr>
          <w:trHeight w:val="80"/>
        </w:trPr>
        <w:tc>
          <w:tcPr>
            <w:tcW w:w="54" w:type="dxa"/>
          </w:tcPr>
          <w:p w14:paraId="71F5E6D2" w14:textId="77777777" w:rsidR="007116B1" w:rsidRDefault="007116B1" w:rsidP="007116B1">
            <w:pPr>
              <w:pStyle w:val="EmptyCellLayoutStyle"/>
              <w:spacing w:after="0" w:line="240" w:lineRule="auto"/>
            </w:pPr>
          </w:p>
        </w:tc>
        <w:tc>
          <w:tcPr>
            <w:tcW w:w="10395" w:type="dxa"/>
          </w:tcPr>
          <w:p w14:paraId="01A4E873" w14:textId="77777777" w:rsidR="007116B1" w:rsidRDefault="007116B1" w:rsidP="007116B1">
            <w:pPr>
              <w:pStyle w:val="EmptyCellLayoutStyle"/>
              <w:spacing w:after="0" w:line="240" w:lineRule="auto"/>
            </w:pPr>
          </w:p>
        </w:tc>
        <w:tc>
          <w:tcPr>
            <w:tcW w:w="149" w:type="dxa"/>
          </w:tcPr>
          <w:p w14:paraId="2E763575" w14:textId="77777777" w:rsidR="007116B1" w:rsidRDefault="007116B1" w:rsidP="007116B1">
            <w:pPr>
              <w:pStyle w:val="EmptyCellLayoutStyle"/>
              <w:spacing w:after="0" w:line="240" w:lineRule="auto"/>
            </w:pPr>
          </w:p>
        </w:tc>
      </w:tr>
    </w:tbl>
    <w:p xmlns:w="http://schemas.openxmlformats.org/wordprocessingml/2006/main" w14:paraId="3F560A09" w14:textId="77777777" w:rsidR="007116B1" w:rsidRDefault="007116B1" w:rsidP="007116B1">
      <w:pPr>
        <w:spacing w:after="0" w:line="240" w:lineRule="auto"/>
      </w:pPr>
    </w:p>
    <w:p xmlns:w="http://schemas.openxmlformats.org/wordprocessingml/2006/main" w14:paraId="62CBCF2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資料庫鏈結組態</w:t>
      </w:r>
    </w:p>
    <w:p xmlns:w="http://schemas.openxmlformats.org/wordprocessingml/2006/main" w14:paraId="3FD6DF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 [已啟用跨資料庫擁有權鏈結] 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8"/>
        <w:gridCol w:w="111"/>
      </w:tblGrid>
      <w:tr w:rsidR="007116B1" w14:paraId="7A869D40" w14:textId="77777777" w:rsidTr="007116B1">
        <w:trPr>
          <w:trHeight w:val="54"/>
        </w:trPr>
        <w:tc>
          <w:tcPr>
            <w:tcW w:w="54" w:type="dxa"/>
          </w:tcPr>
          <w:p w14:paraId="3139399E" w14:textId="77777777" w:rsidR="007116B1" w:rsidRDefault="007116B1" w:rsidP="007116B1">
            <w:pPr>
              <w:pStyle w:val="EmptyCellLayoutStyle"/>
              <w:spacing w:after="0" w:line="240" w:lineRule="auto"/>
            </w:pPr>
          </w:p>
        </w:tc>
        <w:tc>
          <w:tcPr>
            <w:tcW w:w="10395" w:type="dxa"/>
          </w:tcPr>
          <w:p w14:paraId="7B642814" w14:textId="77777777" w:rsidR="007116B1" w:rsidRDefault="007116B1" w:rsidP="007116B1">
            <w:pPr>
              <w:pStyle w:val="EmptyCellLayoutStyle"/>
              <w:spacing w:after="0" w:line="240" w:lineRule="auto"/>
            </w:pPr>
          </w:p>
        </w:tc>
        <w:tc>
          <w:tcPr>
            <w:tcW w:w="149" w:type="dxa"/>
          </w:tcPr>
          <w:p w14:paraId="4C62849F" w14:textId="77777777" w:rsidR="007116B1" w:rsidRDefault="007116B1" w:rsidP="007116B1">
            <w:pPr>
              <w:pStyle w:val="EmptyCellLayoutStyle"/>
              <w:spacing w:after="0" w:line="240" w:lineRule="auto"/>
            </w:pPr>
          </w:p>
        </w:tc>
      </w:tr>
      <w:tr w:rsidR="007116B1" w14:paraId="43AB9F45" w14:textId="77777777" w:rsidTr="007116B1">
        <w:tc>
          <w:tcPr>
            <w:tcW w:w="54" w:type="dxa"/>
          </w:tcPr>
          <w:p w14:paraId="194BAA1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933"/>
              <w:gridCol w:w="2740"/>
            </w:tblGrid>
            <w:tr w:rsidR="007116B1" w14:paraId="342D800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CA232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B287D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1268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120594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9467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4CC7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E46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5F5A7B4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0E96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610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89A0C"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55E258E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3820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50A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21E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false</w:t>
                  </w:r>
                </w:p>
              </w:tc>
            </w:tr>
            <w:tr w:rsidR="007116B1" w14:paraId="3118068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96E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A99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3AA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OFF</w:t>
                  </w:r>
                </w:p>
              </w:tc>
            </w:tr>
            <w:tr w:rsidR="007116B1" w14:paraId="313977C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BF9E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1FEC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C4F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6FABBDA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B527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BBE5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6BDA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A9730CB" w14:textId="77777777" w:rsidR="007116B1" w:rsidRDefault="007116B1" w:rsidP="007116B1">
            <w:pPr>
              <w:spacing w:after="0" w:line="240" w:lineRule="auto"/>
            </w:pPr>
          </w:p>
        </w:tc>
        <w:tc>
          <w:tcPr>
            <w:tcW w:w="149" w:type="dxa"/>
          </w:tcPr>
          <w:p w14:paraId="0537AB19" w14:textId="77777777" w:rsidR="007116B1" w:rsidRDefault="007116B1" w:rsidP="007116B1">
            <w:pPr>
              <w:pStyle w:val="EmptyCellLayoutStyle"/>
              <w:spacing w:after="0" w:line="240" w:lineRule="auto"/>
            </w:pPr>
          </w:p>
        </w:tc>
      </w:tr>
      <w:tr w:rsidR="007116B1" w14:paraId="0550A1F9" w14:textId="77777777" w:rsidTr="007116B1">
        <w:trPr>
          <w:trHeight w:val="80"/>
        </w:trPr>
        <w:tc>
          <w:tcPr>
            <w:tcW w:w="54" w:type="dxa"/>
          </w:tcPr>
          <w:p w14:paraId="2A09F4F5" w14:textId="77777777" w:rsidR="007116B1" w:rsidRDefault="007116B1" w:rsidP="007116B1">
            <w:pPr>
              <w:pStyle w:val="EmptyCellLayoutStyle"/>
              <w:spacing w:after="0" w:line="240" w:lineRule="auto"/>
            </w:pPr>
          </w:p>
        </w:tc>
        <w:tc>
          <w:tcPr>
            <w:tcW w:w="10395" w:type="dxa"/>
          </w:tcPr>
          <w:p w14:paraId="5B071B24" w14:textId="77777777" w:rsidR="007116B1" w:rsidRDefault="007116B1" w:rsidP="007116B1">
            <w:pPr>
              <w:pStyle w:val="EmptyCellLayoutStyle"/>
              <w:spacing w:after="0" w:line="240" w:lineRule="auto"/>
            </w:pPr>
          </w:p>
        </w:tc>
        <w:tc>
          <w:tcPr>
            <w:tcW w:w="149" w:type="dxa"/>
          </w:tcPr>
          <w:p w14:paraId="3AA92080" w14:textId="77777777" w:rsidR="007116B1" w:rsidRDefault="007116B1" w:rsidP="007116B1">
            <w:pPr>
              <w:pStyle w:val="EmptyCellLayoutStyle"/>
              <w:spacing w:after="0" w:line="240" w:lineRule="auto"/>
            </w:pPr>
          </w:p>
        </w:tc>
      </w:tr>
    </w:tbl>
    <w:p xmlns:w="http://schemas.openxmlformats.org/wordprocessingml/2006/main" w14:paraId="01628E46" w14:textId="77777777" w:rsidR="007116B1" w:rsidRDefault="007116B1" w:rsidP="007116B1">
      <w:pPr>
        <w:spacing w:after="0" w:line="240" w:lineRule="auto"/>
      </w:pPr>
    </w:p>
    <w:p xmlns:w="http://schemas.openxmlformats.org/wordprocessingml/2006/main" w14:paraId="3CF8CB7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磁碟寫入延遲</w:t>
      </w:r>
    </w:p>
    <w:p xmlns:w="http://schemas.openxmlformats.org/wordprocessingml/2006/main" w14:paraId="2FA2DC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 2016 資料庫的磁碟寫入延遲。注意：預設會停用此監視器。必要時請使用覆寫予以啟用。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54685A2D" w14:textId="77777777" w:rsidTr="007116B1">
        <w:trPr>
          <w:trHeight w:val="54"/>
        </w:trPr>
        <w:tc>
          <w:tcPr>
            <w:tcW w:w="54" w:type="dxa"/>
          </w:tcPr>
          <w:p w14:paraId="15E147D4" w14:textId="77777777" w:rsidR="007116B1" w:rsidRDefault="007116B1" w:rsidP="007116B1">
            <w:pPr>
              <w:pStyle w:val="EmptyCellLayoutStyle"/>
              <w:spacing w:after="0" w:line="240" w:lineRule="auto"/>
            </w:pPr>
          </w:p>
        </w:tc>
        <w:tc>
          <w:tcPr>
            <w:tcW w:w="10395" w:type="dxa"/>
          </w:tcPr>
          <w:p w14:paraId="7E8D46B6" w14:textId="77777777" w:rsidR="007116B1" w:rsidRDefault="007116B1" w:rsidP="007116B1">
            <w:pPr>
              <w:pStyle w:val="EmptyCellLayoutStyle"/>
              <w:spacing w:after="0" w:line="240" w:lineRule="auto"/>
            </w:pPr>
          </w:p>
        </w:tc>
        <w:tc>
          <w:tcPr>
            <w:tcW w:w="149" w:type="dxa"/>
          </w:tcPr>
          <w:p w14:paraId="0CDEA4E3" w14:textId="77777777" w:rsidR="007116B1" w:rsidRDefault="007116B1" w:rsidP="007116B1">
            <w:pPr>
              <w:pStyle w:val="EmptyCellLayoutStyle"/>
              <w:spacing w:after="0" w:line="240" w:lineRule="auto"/>
            </w:pPr>
          </w:p>
        </w:tc>
      </w:tr>
      <w:tr w:rsidR="007116B1" w14:paraId="414C76CC" w14:textId="77777777" w:rsidTr="007116B1">
        <w:tc>
          <w:tcPr>
            <w:tcW w:w="54" w:type="dxa"/>
          </w:tcPr>
          <w:p w14:paraId="425855A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462E75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AB1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D185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081D8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05F4F2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1E0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01E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716C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57F24BF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6C0F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AC3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83E4EE"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112A90A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808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D7A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2C6B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09DA28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D20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D5E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76BA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29807DF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55F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7FFB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2A7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00:19</w:t>
                  </w:r>
                </w:p>
              </w:tc>
            </w:tr>
            <w:tr w:rsidR="007116B1" w14:paraId="7BCC953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C80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476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4C0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25</w:t>
                  </w:r>
                </w:p>
              </w:tc>
            </w:tr>
            <w:tr w:rsidR="007116B1" w14:paraId="10AA77A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858B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49F3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FE45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200</w:t>
                  </w:r>
                </w:p>
              </w:tc>
            </w:tr>
          </w:tbl>
          <w:p w14:paraId="76BC38C5" w14:textId="77777777" w:rsidR="007116B1" w:rsidRDefault="007116B1" w:rsidP="007116B1">
            <w:pPr>
              <w:spacing w:after="0" w:line="240" w:lineRule="auto"/>
            </w:pPr>
          </w:p>
        </w:tc>
        <w:tc>
          <w:tcPr>
            <w:tcW w:w="149" w:type="dxa"/>
          </w:tcPr>
          <w:p w14:paraId="2DDAE33D" w14:textId="77777777" w:rsidR="007116B1" w:rsidRDefault="007116B1" w:rsidP="007116B1">
            <w:pPr>
              <w:pStyle w:val="EmptyCellLayoutStyle"/>
              <w:spacing w:after="0" w:line="240" w:lineRule="auto"/>
            </w:pPr>
          </w:p>
        </w:tc>
      </w:tr>
      <w:tr w:rsidR="007116B1" w14:paraId="71E7048D" w14:textId="77777777" w:rsidTr="007116B1">
        <w:trPr>
          <w:trHeight w:val="80"/>
        </w:trPr>
        <w:tc>
          <w:tcPr>
            <w:tcW w:w="54" w:type="dxa"/>
          </w:tcPr>
          <w:p w14:paraId="2D764F92" w14:textId="77777777" w:rsidR="007116B1" w:rsidRDefault="007116B1" w:rsidP="007116B1">
            <w:pPr>
              <w:pStyle w:val="EmptyCellLayoutStyle"/>
              <w:spacing w:after="0" w:line="240" w:lineRule="auto"/>
            </w:pPr>
          </w:p>
        </w:tc>
        <w:tc>
          <w:tcPr>
            <w:tcW w:w="10395" w:type="dxa"/>
          </w:tcPr>
          <w:p w14:paraId="2ED75740" w14:textId="77777777" w:rsidR="007116B1" w:rsidRDefault="007116B1" w:rsidP="007116B1">
            <w:pPr>
              <w:pStyle w:val="EmptyCellLayoutStyle"/>
              <w:spacing w:after="0" w:line="240" w:lineRule="auto"/>
            </w:pPr>
          </w:p>
        </w:tc>
        <w:tc>
          <w:tcPr>
            <w:tcW w:w="149" w:type="dxa"/>
          </w:tcPr>
          <w:p w14:paraId="163B0978" w14:textId="77777777" w:rsidR="007116B1" w:rsidRDefault="007116B1" w:rsidP="007116B1">
            <w:pPr>
              <w:pStyle w:val="EmptyCellLayoutStyle"/>
              <w:spacing w:after="0" w:line="240" w:lineRule="auto"/>
            </w:pPr>
          </w:p>
        </w:tc>
      </w:tr>
    </w:tbl>
    <w:p xmlns:w="http://schemas.openxmlformats.org/wordprocessingml/2006/main" w14:paraId="46A68BC2" w14:textId="77777777" w:rsidR="007116B1" w:rsidRDefault="007116B1" w:rsidP="007116B1">
      <w:pPr>
        <w:spacing w:after="0" w:line="240" w:lineRule="auto"/>
      </w:pPr>
    </w:p>
    <w:p xmlns:w="http://schemas.openxmlformats.org/wordprocessingml/2006/main" w14:paraId="7E4C791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自動關閉組態</w:t>
      </w:r>
    </w:p>
    <w:p xmlns:w="http://schemas.openxmlformats.org/wordprocessingml/2006/main" w14:paraId="56CEBC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 [自動關閉] 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8"/>
        <w:gridCol w:w="111"/>
      </w:tblGrid>
      <w:tr w:rsidR="007116B1" w14:paraId="7B11822E" w14:textId="77777777" w:rsidTr="007116B1">
        <w:trPr>
          <w:trHeight w:val="54"/>
        </w:trPr>
        <w:tc>
          <w:tcPr>
            <w:tcW w:w="54" w:type="dxa"/>
          </w:tcPr>
          <w:p w14:paraId="541AB881" w14:textId="77777777" w:rsidR="007116B1" w:rsidRDefault="007116B1" w:rsidP="007116B1">
            <w:pPr>
              <w:pStyle w:val="EmptyCellLayoutStyle"/>
              <w:spacing w:after="0" w:line="240" w:lineRule="auto"/>
            </w:pPr>
          </w:p>
        </w:tc>
        <w:tc>
          <w:tcPr>
            <w:tcW w:w="10395" w:type="dxa"/>
          </w:tcPr>
          <w:p w14:paraId="2025013C" w14:textId="77777777" w:rsidR="007116B1" w:rsidRDefault="007116B1" w:rsidP="007116B1">
            <w:pPr>
              <w:pStyle w:val="EmptyCellLayoutStyle"/>
              <w:spacing w:after="0" w:line="240" w:lineRule="auto"/>
            </w:pPr>
          </w:p>
        </w:tc>
        <w:tc>
          <w:tcPr>
            <w:tcW w:w="149" w:type="dxa"/>
          </w:tcPr>
          <w:p w14:paraId="46AD2281" w14:textId="77777777" w:rsidR="007116B1" w:rsidRDefault="007116B1" w:rsidP="007116B1">
            <w:pPr>
              <w:pStyle w:val="EmptyCellLayoutStyle"/>
              <w:spacing w:after="0" w:line="240" w:lineRule="auto"/>
            </w:pPr>
          </w:p>
        </w:tc>
      </w:tr>
      <w:tr w:rsidR="007116B1" w14:paraId="6FEABBF4" w14:textId="77777777" w:rsidTr="007116B1">
        <w:tc>
          <w:tcPr>
            <w:tcW w:w="54" w:type="dxa"/>
          </w:tcPr>
          <w:p w14:paraId="69BC1E5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933"/>
              <w:gridCol w:w="2740"/>
            </w:tblGrid>
            <w:tr w:rsidR="007116B1" w14:paraId="33E506C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E3C9C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C1255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C28E9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C62612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2DF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179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E44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B923A0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70C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585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6D2786"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543F7F8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C95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F2B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FE4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true</w:t>
                  </w:r>
                </w:p>
              </w:tc>
            </w:tr>
            <w:tr w:rsidR="007116B1" w14:paraId="68540A6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BD6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173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A7C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OFF</w:t>
                  </w:r>
                </w:p>
              </w:tc>
            </w:tr>
            <w:tr w:rsidR="007116B1" w14:paraId="7F49E0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FFB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698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E93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6D3D72C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2995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50C5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C4BA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9690F03" w14:textId="77777777" w:rsidR="007116B1" w:rsidRDefault="007116B1" w:rsidP="007116B1">
            <w:pPr>
              <w:spacing w:after="0" w:line="240" w:lineRule="auto"/>
            </w:pPr>
          </w:p>
        </w:tc>
        <w:tc>
          <w:tcPr>
            <w:tcW w:w="149" w:type="dxa"/>
          </w:tcPr>
          <w:p w14:paraId="7E71D44E" w14:textId="77777777" w:rsidR="007116B1" w:rsidRDefault="007116B1" w:rsidP="007116B1">
            <w:pPr>
              <w:pStyle w:val="EmptyCellLayoutStyle"/>
              <w:spacing w:after="0" w:line="240" w:lineRule="auto"/>
            </w:pPr>
          </w:p>
        </w:tc>
      </w:tr>
      <w:tr w:rsidR="007116B1" w14:paraId="38E78D30" w14:textId="77777777" w:rsidTr="007116B1">
        <w:trPr>
          <w:trHeight w:val="80"/>
        </w:trPr>
        <w:tc>
          <w:tcPr>
            <w:tcW w:w="54" w:type="dxa"/>
          </w:tcPr>
          <w:p w14:paraId="1B397727" w14:textId="77777777" w:rsidR="007116B1" w:rsidRDefault="007116B1" w:rsidP="007116B1">
            <w:pPr>
              <w:pStyle w:val="EmptyCellLayoutStyle"/>
              <w:spacing w:after="0" w:line="240" w:lineRule="auto"/>
            </w:pPr>
          </w:p>
        </w:tc>
        <w:tc>
          <w:tcPr>
            <w:tcW w:w="10395" w:type="dxa"/>
          </w:tcPr>
          <w:p w14:paraId="069CE239" w14:textId="77777777" w:rsidR="007116B1" w:rsidRDefault="007116B1" w:rsidP="007116B1">
            <w:pPr>
              <w:pStyle w:val="EmptyCellLayoutStyle"/>
              <w:spacing w:after="0" w:line="240" w:lineRule="auto"/>
            </w:pPr>
          </w:p>
        </w:tc>
        <w:tc>
          <w:tcPr>
            <w:tcW w:w="149" w:type="dxa"/>
          </w:tcPr>
          <w:p w14:paraId="4B9F4A05" w14:textId="77777777" w:rsidR="007116B1" w:rsidRDefault="007116B1" w:rsidP="007116B1">
            <w:pPr>
              <w:pStyle w:val="EmptyCellLayoutStyle"/>
              <w:spacing w:after="0" w:line="240" w:lineRule="auto"/>
            </w:pPr>
          </w:p>
        </w:tc>
      </w:tr>
    </w:tbl>
    <w:p xmlns:w="http://schemas.openxmlformats.org/wordprocessingml/2006/main" w14:paraId="26204F71" w14:textId="77777777" w:rsidR="007116B1" w:rsidRDefault="007116B1" w:rsidP="007116B1">
      <w:pPr>
        <w:spacing w:after="0" w:line="240" w:lineRule="auto"/>
      </w:pPr>
    </w:p>
    <w:p xmlns:w="http://schemas.openxmlformats.org/wordprocessingml/2006/main" w14:paraId="4094763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交易記錄可用空間 (%)</w:t>
      </w:r>
    </w:p>
    <w:p xmlns:w="http://schemas.openxmlformats.org/wordprocessingml/2006/main" w14:paraId="1A8735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 2016 資料庫的交易記錄可用空間 (%)。注意：預設會停用此監視器。必要時請使用覆寫予以啟用。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C6A3A45" w14:textId="77777777" w:rsidTr="007116B1">
        <w:trPr>
          <w:trHeight w:val="54"/>
        </w:trPr>
        <w:tc>
          <w:tcPr>
            <w:tcW w:w="54" w:type="dxa"/>
          </w:tcPr>
          <w:p w14:paraId="5015B733" w14:textId="77777777" w:rsidR="007116B1" w:rsidRDefault="007116B1" w:rsidP="007116B1">
            <w:pPr>
              <w:pStyle w:val="EmptyCellLayoutStyle"/>
              <w:spacing w:after="0" w:line="240" w:lineRule="auto"/>
            </w:pPr>
          </w:p>
        </w:tc>
        <w:tc>
          <w:tcPr>
            <w:tcW w:w="10395" w:type="dxa"/>
          </w:tcPr>
          <w:p w14:paraId="6C21F7A4" w14:textId="77777777" w:rsidR="007116B1" w:rsidRDefault="007116B1" w:rsidP="007116B1">
            <w:pPr>
              <w:pStyle w:val="EmptyCellLayoutStyle"/>
              <w:spacing w:after="0" w:line="240" w:lineRule="auto"/>
            </w:pPr>
          </w:p>
        </w:tc>
        <w:tc>
          <w:tcPr>
            <w:tcW w:w="149" w:type="dxa"/>
          </w:tcPr>
          <w:p w14:paraId="6E263FCB" w14:textId="77777777" w:rsidR="007116B1" w:rsidRDefault="007116B1" w:rsidP="007116B1">
            <w:pPr>
              <w:pStyle w:val="EmptyCellLayoutStyle"/>
              <w:spacing w:after="0" w:line="240" w:lineRule="auto"/>
            </w:pPr>
          </w:p>
        </w:tc>
      </w:tr>
      <w:tr w:rsidR="007116B1" w14:paraId="43DD3F7E" w14:textId="77777777" w:rsidTr="007116B1">
        <w:tc>
          <w:tcPr>
            <w:tcW w:w="54" w:type="dxa"/>
          </w:tcPr>
          <w:p w14:paraId="224A35B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55"/>
              <w:gridCol w:w="2785"/>
            </w:tblGrid>
            <w:tr w:rsidR="007116B1" w14:paraId="024C352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FBA6B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3790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A6A6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56F14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046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3F5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676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9B66C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728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1F1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D9553"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069EAD7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CE1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0E5A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406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2F9A522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70C4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6DE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4D8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003DDCD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D5C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73B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49E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1D9B59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CFA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205F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F1C1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35FE7FE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B5FF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0D4A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指定允許工作流程在關閉且標記為失敗之前執行的時間。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F123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180</w:t>
                  </w:r>
                </w:p>
              </w:tc>
            </w:tr>
          </w:tbl>
          <w:p w14:paraId="7F7E407F" w14:textId="77777777" w:rsidR="007116B1" w:rsidRDefault="007116B1" w:rsidP="007116B1">
            <w:pPr>
              <w:spacing w:after="0" w:line="240" w:lineRule="auto"/>
            </w:pPr>
          </w:p>
        </w:tc>
        <w:tc>
          <w:tcPr>
            <w:tcW w:w="149" w:type="dxa"/>
          </w:tcPr>
          <w:p w14:paraId="297D3815" w14:textId="77777777" w:rsidR="007116B1" w:rsidRDefault="007116B1" w:rsidP="007116B1">
            <w:pPr>
              <w:pStyle w:val="EmptyCellLayoutStyle"/>
              <w:spacing w:after="0" w:line="240" w:lineRule="auto"/>
            </w:pPr>
          </w:p>
        </w:tc>
      </w:tr>
      <w:tr w:rsidR="007116B1" w14:paraId="382CC997" w14:textId="77777777" w:rsidTr="007116B1">
        <w:trPr>
          <w:trHeight w:val="80"/>
        </w:trPr>
        <w:tc>
          <w:tcPr>
            <w:tcW w:w="54" w:type="dxa"/>
          </w:tcPr>
          <w:p w14:paraId="19D991A7" w14:textId="77777777" w:rsidR="007116B1" w:rsidRDefault="007116B1" w:rsidP="007116B1">
            <w:pPr>
              <w:pStyle w:val="EmptyCellLayoutStyle"/>
              <w:spacing w:after="0" w:line="240" w:lineRule="auto"/>
            </w:pPr>
          </w:p>
        </w:tc>
        <w:tc>
          <w:tcPr>
            <w:tcW w:w="10395" w:type="dxa"/>
          </w:tcPr>
          <w:p w14:paraId="4AB57514" w14:textId="77777777" w:rsidR="007116B1" w:rsidRDefault="007116B1" w:rsidP="007116B1">
            <w:pPr>
              <w:pStyle w:val="EmptyCellLayoutStyle"/>
              <w:spacing w:after="0" w:line="240" w:lineRule="auto"/>
            </w:pPr>
          </w:p>
        </w:tc>
        <w:tc>
          <w:tcPr>
            <w:tcW w:w="149" w:type="dxa"/>
          </w:tcPr>
          <w:p w14:paraId="2E59700F" w14:textId="77777777" w:rsidR="007116B1" w:rsidRDefault="007116B1" w:rsidP="007116B1">
            <w:pPr>
              <w:pStyle w:val="EmptyCellLayoutStyle"/>
              <w:spacing w:after="0" w:line="240" w:lineRule="auto"/>
            </w:pPr>
          </w:p>
        </w:tc>
      </w:tr>
    </w:tbl>
    <w:p xmlns:w="http://schemas.openxmlformats.org/wordprocessingml/2006/main" w14:paraId="293E6D0A" w14:textId="77777777" w:rsidR="007116B1" w:rsidRDefault="007116B1" w:rsidP="007116B1">
      <w:pPr>
        <w:spacing w:after="0" w:line="240" w:lineRule="auto"/>
      </w:pPr>
    </w:p>
    <w:p xmlns:w="http://schemas.openxmlformats.org/wordprocessingml/2006/main" w14:paraId="5AE9E18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自動非同步更新統計資料組態</w:t>
      </w:r>
    </w:p>
    <w:p xmlns:w="http://schemas.openxmlformats.org/wordprocessingml/2006/main" w14:paraId="597E3ADB" w14:textId="1518D0FF"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監視資料庫的「自動非同步更新統計資料」設定。注意：預設會停用此監視器。必要時請使用覆寫予以啟用。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8"/>
        <w:gridCol w:w="111"/>
      </w:tblGrid>
      <w:tr w:rsidR="007116B1" w14:paraId="72F93A3E" w14:textId="77777777" w:rsidTr="007116B1">
        <w:trPr>
          <w:trHeight w:val="54"/>
        </w:trPr>
        <w:tc>
          <w:tcPr>
            <w:tcW w:w="54" w:type="dxa"/>
          </w:tcPr>
          <w:p w14:paraId="5AA4C796" w14:textId="77777777" w:rsidR="007116B1" w:rsidRDefault="007116B1" w:rsidP="007116B1">
            <w:pPr>
              <w:pStyle w:val="EmptyCellLayoutStyle"/>
              <w:spacing w:after="0" w:line="240" w:lineRule="auto"/>
            </w:pPr>
          </w:p>
        </w:tc>
        <w:tc>
          <w:tcPr>
            <w:tcW w:w="10395" w:type="dxa"/>
          </w:tcPr>
          <w:p w14:paraId="7E89B222" w14:textId="77777777" w:rsidR="007116B1" w:rsidRDefault="007116B1" w:rsidP="007116B1">
            <w:pPr>
              <w:pStyle w:val="EmptyCellLayoutStyle"/>
              <w:spacing w:after="0" w:line="240" w:lineRule="auto"/>
            </w:pPr>
          </w:p>
        </w:tc>
        <w:tc>
          <w:tcPr>
            <w:tcW w:w="149" w:type="dxa"/>
          </w:tcPr>
          <w:p w14:paraId="0383D118" w14:textId="77777777" w:rsidR="007116B1" w:rsidRDefault="007116B1" w:rsidP="007116B1">
            <w:pPr>
              <w:pStyle w:val="EmptyCellLayoutStyle"/>
              <w:spacing w:after="0" w:line="240" w:lineRule="auto"/>
            </w:pPr>
          </w:p>
        </w:tc>
      </w:tr>
      <w:tr w:rsidR="007116B1" w14:paraId="71F39A01" w14:textId="77777777" w:rsidTr="007116B1">
        <w:tc>
          <w:tcPr>
            <w:tcW w:w="54" w:type="dxa"/>
          </w:tcPr>
          <w:p w14:paraId="5E3C430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933"/>
              <w:gridCol w:w="2740"/>
            </w:tblGrid>
            <w:tr w:rsidR="007116B1" w14:paraId="5BAA490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E429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1CCC6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DAE5B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510F8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1A0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A2B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CCCE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4332E28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0B57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2260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06155"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368C32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2A31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986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126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false</w:t>
                  </w:r>
                </w:p>
              </w:tc>
            </w:tr>
            <w:tr w:rsidR="007116B1" w14:paraId="5BB895D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1295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00A7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29B2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OFF</w:t>
                  </w:r>
                </w:p>
              </w:tc>
            </w:tr>
            <w:tr w:rsidR="007116B1" w14:paraId="002CB59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9A1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700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2BD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3A82F2E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4000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6F98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4B94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CAE5739" w14:textId="77777777" w:rsidR="007116B1" w:rsidRDefault="007116B1" w:rsidP="007116B1">
            <w:pPr>
              <w:spacing w:after="0" w:line="240" w:lineRule="auto"/>
            </w:pPr>
          </w:p>
        </w:tc>
        <w:tc>
          <w:tcPr>
            <w:tcW w:w="149" w:type="dxa"/>
          </w:tcPr>
          <w:p w14:paraId="5754F97A" w14:textId="77777777" w:rsidR="007116B1" w:rsidRDefault="007116B1" w:rsidP="007116B1">
            <w:pPr>
              <w:pStyle w:val="EmptyCellLayoutStyle"/>
              <w:spacing w:after="0" w:line="240" w:lineRule="auto"/>
            </w:pPr>
          </w:p>
        </w:tc>
      </w:tr>
      <w:tr w:rsidR="007116B1" w14:paraId="77842E30" w14:textId="77777777" w:rsidTr="007116B1">
        <w:trPr>
          <w:trHeight w:val="80"/>
        </w:trPr>
        <w:tc>
          <w:tcPr>
            <w:tcW w:w="54" w:type="dxa"/>
          </w:tcPr>
          <w:p w14:paraId="29680CA7" w14:textId="77777777" w:rsidR="007116B1" w:rsidRDefault="007116B1" w:rsidP="007116B1">
            <w:pPr>
              <w:pStyle w:val="EmptyCellLayoutStyle"/>
              <w:spacing w:after="0" w:line="240" w:lineRule="auto"/>
            </w:pPr>
          </w:p>
        </w:tc>
        <w:tc>
          <w:tcPr>
            <w:tcW w:w="10395" w:type="dxa"/>
          </w:tcPr>
          <w:p w14:paraId="17BA38EA" w14:textId="77777777" w:rsidR="007116B1" w:rsidRDefault="007116B1" w:rsidP="007116B1">
            <w:pPr>
              <w:pStyle w:val="EmptyCellLayoutStyle"/>
              <w:spacing w:after="0" w:line="240" w:lineRule="auto"/>
            </w:pPr>
          </w:p>
        </w:tc>
        <w:tc>
          <w:tcPr>
            <w:tcW w:w="149" w:type="dxa"/>
          </w:tcPr>
          <w:p w14:paraId="5E261F1B" w14:textId="77777777" w:rsidR="007116B1" w:rsidRDefault="007116B1" w:rsidP="007116B1">
            <w:pPr>
              <w:pStyle w:val="EmptyCellLayoutStyle"/>
              <w:spacing w:after="0" w:line="240" w:lineRule="auto"/>
            </w:pPr>
          </w:p>
        </w:tc>
      </w:tr>
    </w:tbl>
    <w:p xmlns:w="http://schemas.openxmlformats.org/wordprocessingml/2006/main" w14:paraId="24ECF069" w14:textId="77777777" w:rsidR="007116B1" w:rsidRDefault="007116B1" w:rsidP="007116B1">
      <w:pPr>
        <w:spacing w:after="0" w:line="240" w:lineRule="auto"/>
      </w:pPr>
    </w:p>
    <w:p xmlns:w="http://schemas.openxmlformats.org/wordprocessingml/2006/main" w14:paraId="30CFA11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自動更新統計資料組態</w:t>
      </w:r>
    </w:p>
    <w:p xmlns:w="http://schemas.openxmlformats.org/wordprocessingml/2006/main" w14:paraId="2864E5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 [自動更新統計資料] 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8"/>
        <w:gridCol w:w="111"/>
      </w:tblGrid>
      <w:tr w:rsidR="007116B1" w14:paraId="0BDAB956" w14:textId="77777777" w:rsidTr="007116B1">
        <w:trPr>
          <w:trHeight w:val="54"/>
        </w:trPr>
        <w:tc>
          <w:tcPr>
            <w:tcW w:w="54" w:type="dxa"/>
          </w:tcPr>
          <w:p w14:paraId="41D28987" w14:textId="77777777" w:rsidR="007116B1" w:rsidRDefault="007116B1" w:rsidP="007116B1">
            <w:pPr>
              <w:pStyle w:val="EmptyCellLayoutStyle"/>
              <w:spacing w:after="0" w:line="240" w:lineRule="auto"/>
            </w:pPr>
          </w:p>
        </w:tc>
        <w:tc>
          <w:tcPr>
            <w:tcW w:w="10395" w:type="dxa"/>
          </w:tcPr>
          <w:p w14:paraId="44F2D5C3" w14:textId="77777777" w:rsidR="007116B1" w:rsidRDefault="007116B1" w:rsidP="007116B1">
            <w:pPr>
              <w:pStyle w:val="EmptyCellLayoutStyle"/>
              <w:spacing w:after="0" w:line="240" w:lineRule="auto"/>
            </w:pPr>
          </w:p>
        </w:tc>
        <w:tc>
          <w:tcPr>
            <w:tcW w:w="149" w:type="dxa"/>
          </w:tcPr>
          <w:p w14:paraId="32FF6BE3" w14:textId="77777777" w:rsidR="007116B1" w:rsidRDefault="007116B1" w:rsidP="007116B1">
            <w:pPr>
              <w:pStyle w:val="EmptyCellLayoutStyle"/>
              <w:spacing w:after="0" w:line="240" w:lineRule="auto"/>
            </w:pPr>
          </w:p>
        </w:tc>
      </w:tr>
      <w:tr w:rsidR="007116B1" w14:paraId="49B2FC0B" w14:textId="77777777" w:rsidTr="007116B1">
        <w:tc>
          <w:tcPr>
            <w:tcW w:w="54" w:type="dxa"/>
          </w:tcPr>
          <w:p w14:paraId="6104D1D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933"/>
              <w:gridCol w:w="2740"/>
            </w:tblGrid>
            <w:tr w:rsidR="007116B1" w14:paraId="75BAA45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F3D8E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D543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86A6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07A411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EDC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ACD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D66F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47CF60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FB2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832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63D8B1"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36FF8C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79B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D9F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368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false</w:t>
                  </w:r>
                </w:p>
              </w:tc>
            </w:tr>
            <w:tr w:rsidR="007116B1" w14:paraId="065A964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674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967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908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ON</w:t>
                  </w:r>
                </w:p>
              </w:tc>
            </w:tr>
            <w:tr w:rsidR="007116B1" w14:paraId="3523538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2BB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170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2AC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1395283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48F3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B661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CDA7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C33F4FB" w14:textId="77777777" w:rsidR="007116B1" w:rsidRDefault="007116B1" w:rsidP="007116B1">
            <w:pPr>
              <w:spacing w:after="0" w:line="240" w:lineRule="auto"/>
            </w:pPr>
          </w:p>
        </w:tc>
        <w:tc>
          <w:tcPr>
            <w:tcW w:w="149" w:type="dxa"/>
          </w:tcPr>
          <w:p w14:paraId="504A33D3" w14:textId="77777777" w:rsidR="007116B1" w:rsidRDefault="007116B1" w:rsidP="007116B1">
            <w:pPr>
              <w:pStyle w:val="EmptyCellLayoutStyle"/>
              <w:spacing w:after="0" w:line="240" w:lineRule="auto"/>
            </w:pPr>
          </w:p>
        </w:tc>
      </w:tr>
      <w:tr w:rsidR="007116B1" w14:paraId="1E1EC377" w14:textId="77777777" w:rsidTr="007116B1">
        <w:trPr>
          <w:trHeight w:val="80"/>
        </w:trPr>
        <w:tc>
          <w:tcPr>
            <w:tcW w:w="54" w:type="dxa"/>
          </w:tcPr>
          <w:p w14:paraId="727C1C64" w14:textId="77777777" w:rsidR="007116B1" w:rsidRDefault="007116B1" w:rsidP="007116B1">
            <w:pPr>
              <w:pStyle w:val="EmptyCellLayoutStyle"/>
              <w:spacing w:after="0" w:line="240" w:lineRule="auto"/>
            </w:pPr>
          </w:p>
        </w:tc>
        <w:tc>
          <w:tcPr>
            <w:tcW w:w="10395" w:type="dxa"/>
          </w:tcPr>
          <w:p w14:paraId="1E5A25D6" w14:textId="77777777" w:rsidR="007116B1" w:rsidRDefault="007116B1" w:rsidP="007116B1">
            <w:pPr>
              <w:pStyle w:val="EmptyCellLayoutStyle"/>
              <w:spacing w:after="0" w:line="240" w:lineRule="auto"/>
            </w:pPr>
          </w:p>
        </w:tc>
        <w:tc>
          <w:tcPr>
            <w:tcW w:w="149" w:type="dxa"/>
          </w:tcPr>
          <w:p w14:paraId="036A3FD0" w14:textId="77777777" w:rsidR="007116B1" w:rsidRDefault="007116B1" w:rsidP="007116B1">
            <w:pPr>
              <w:pStyle w:val="EmptyCellLayoutStyle"/>
              <w:spacing w:after="0" w:line="240" w:lineRule="auto"/>
            </w:pPr>
          </w:p>
        </w:tc>
      </w:tr>
    </w:tbl>
    <w:p xmlns:w="http://schemas.openxmlformats.org/wordprocessingml/2006/main" w14:paraId="1D3D68DA" w14:textId="77777777" w:rsidR="007116B1" w:rsidRDefault="007116B1" w:rsidP="007116B1">
      <w:pPr>
        <w:spacing w:after="0" w:line="240" w:lineRule="auto"/>
      </w:pPr>
    </w:p>
    <w:p xmlns:w="http://schemas.openxmlformats.org/wordprocessingml/2006/main" w14:paraId="57EC24A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資料庫剩餘可用空間</w:t>
      </w:r>
    </w:p>
    <w:p xmlns:w="http://schemas.openxmlformats.org/wordprocessingml/2006/main" w14:paraId="1946C9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監視資料庫及主控此資料庫之媒體上的可用空間 (以百分比表示)。注意：預設會停用此監視器。必要時請使用覆寫予以啟用。此監視器不會計算 FILESTREAM 和記憶體最佳化資料檔案群組的可用空間。</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018103C5" w14:textId="77777777" w:rsidTr="007116B1">
        <w:trPr>
          <w:trHeight w:val="54"/>
        </w:trPr>
        <w:tc>
          <w:tcPr>
            <w:tcW w:w="54" w:type="dxa"/>
          </w:tcPr>
          <w:p w14:paraId="4BB2BADF" w14:textId="77777777" w:rsidR="007116B1" w:rsidRDefault="007116B1" w:rsidP="007116B1">
            <w:pPr>
              <w:pStyle w:val="EmptyCellLayoutStyle"/>
              <w:spacing w:after="0" w:line="240" w:lineRule="auto"/>
            </w:pPr>
          </w:p>
        </w:tc>
        <w:tc>
          <w:tcPr>
            <w:tcW w:w="10395" w:type="dxa"/>
          </w:tcPr>
          <w:p w14:paraId="22B7E77D" w14:textId="77777777" w:rsidR="007116B1" w:rsidRDefault="007116B1" w:rsidP="007116B1">
            <w:pPr>
              <w:pStyle w:val="EmptyCellLayoutStyle"/>
              <w:spacing w:after="0" w:line="240" w:lineRule="auto"/>
            </w:pPr>
          </w:p>
        </w:tc>
        <w:tc>
          <w:tcPr>
            <w:tcW w:w="149" w:type="dxa"/>
          </w:tcPr>
          <w:p w14:paraId="04385E29" w14:textId="77777777" w:rsidR="007116B1" w:rsidRDefault="007116B1" w:rsidP="007116B1">
            <w:pPr>
              <w:pStyle w:val="EmptyCellLayoutStyle"/>
              <w:spacing w:after="0" w:line="240" w:lineRule="auto"/>
            </w:pPr>
          </w:p>
        </w:tc>
      </w:tr>
      <w:tr w:rsidR="007116B1" w14:paraId="728D7BE4" w14:textId="77777777" w:rsidTr="007116B1">
        <w:tc>
          <w:tcPr>
            <w:tcW w:w="54" w:type="dxa"/>
          </w:tcPr>
          <w:p w14:paraId="4D7A4AD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44FF517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97309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30058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50920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121475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609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0DCD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2FC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4D726B7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B5C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130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5CC10"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4482D5E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16C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EB14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E98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4AEBB7C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497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重大臨界值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30C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如果值低於此臨界值，則此監視器會將其狀態變更為 [重大]。 在此臨界值與警告臨界值 (含) 之間的值，會讓監視器處於警告狀態。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05C1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505B7C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F6C5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0A83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EA1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FC6327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D18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82D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6C166" w14:textId="77777777" w:rsidR="007116B1" w:rsidRDefault="007116B1" w:rsidP="007116B1">
                  <w:pPr>
                    <w:spacing w:after="0" w:line="240" w:lineRule="auto"/>
                  </w:pPr>
                </w:p>
              </w:tc>
            </w:tr>
            <w:tr w:rsidR="007116B1" w14:paraId="498D101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B7D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47BE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A4E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3E6B351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AE4B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A543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如果值低於此臨界值，則此監視器會將其狀態變更為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111B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w:t>
                  </w:r>
                </w:p>
              </w:tc>
            </w:tr>
          </w:tbl>
          <w:p w14:paraId="31E08315" w14:textId="77777777" w:rsidR="007116B1" w:rsidRDefault="007116B1" w:rsidP="007116B1">
            <w:pPr>
              <w:spacing w:after="0" w:line="240" w:lineRule="auto"/>
            </w:pPr>
          </w:p>
        </w:tc>
        <w:tc>
          <w:tcPr>
            <w:tcW w:w="149" w:type="dxa"/>
          </w:tcPr>
          <w:p w14:paraId="0D117A4C" w14:textId="77777777" w:rsidR="007116B1" w:rsidRDefault="007116B1" w:rsidP="007116B1">
            <w:pPr>
              <w:pStyle w:val="EmptyCellLayoutStyle"/>
              <w:spacing w:after="0" w:line="240" w:lineRule="auto"/>
            </w:pPr>
          </w:p>
        </w:tc>
      </w:tr>
      <w:tr w:rsidR="007116B1" w14:paraId="36C8872B" w14:textId="77777777" w:rsidTr="007116B1">
        <w:trPr>
          <w:trHeight w:val="80"/>
        </w:trPr>
        <w:tc>
          <w:tcPr>
            <w:tcW w:w="54" w:type="dxa"/>
          </w:tcPr>
          <w:p w14:paraId="38D6C234" w14:textId="77777777" w:rsidR="007116B1" w:rsidRDefault="007116B1" w:rsidP="007116B1">
            <w:pPr>
              <w:pStyle w:val="EmptyCellLayoutStyle"/>
              <w:spacing w:after="0" w:line="240" w:lineRule="auto"/>
            </w:pPr>
          </w:p>
        </w:tc>
        <w:tc>
          <w:tcPr>
            <w:tcW w:w="10395" w:type="dxa"/>
          </w:tcPr>
          <w:p w14:paraId="21E51FC8" w14:textId="77777777" w:rsidR="007116B1" w:rsidRDefault="007116B1" w:rsidP="007116B1">
            <w:pPr>
              <w:pStyle w:val="EmptyCellLayoutStyle"/>
              <w:spacing w:after="0" w:line="240" w:lineRule="auto"/>
            </w:pPr>
          </w:p>
        </w:tc>
        <w:tc>
          <w:tcPr>
            <w:tcW w:w="149" w:type="dxa"/>
          </w:tcPr>
          <w:p w14:paraId="6E00FBCB" w14:textId="77777777" w:rsidR="007116B1" w:rsidRDefault="007116B1" w:rsidP="007116B1">
            <w:pPr>
              <w:pStyle w:val="EmptyCellLayoutStyle"/>
              <w:spacing w:after="0" w:line="240" w:lineRule="auto"/>
            </w:pPr>
          </w:p>
        </w:tc>
      </w:tr>
    </w:tbl>
    <w:p xmlns:w="http://schemas.openxmlformats.org/wordprocessingml/2006/main" w14:paraId="45F6502B" w14:textId="77777777" w:rsidR="007116B1" w:rsidRDefault="007116B1" w:rsidP="007116B1">
      <w:pPr>
        <w:spacing w:after="0" w:line="240" w:lineRule="auto"/>
      </w:pPr>
    </w:p>
    <w:p xmlns:w="http://schemas.openxmlformats.org/wordprocessingml/2006/main" w14:paraId="156E496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自動建立統計資料組態</w:t>
      </w:r>
    </w:p>
    <w:p xmlns:w="http://schemas.openxmlformats.org/wordprocessingml/2006/main" w14:paraId="4302CE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 [自動建立統計資料] 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8"/>
        <w:gridCol w:w="111"/>
      </w:tblGrid>
      <w:tr w:rsidR="007116B1" w14:paraId="37A04CCC" w14:textId="77777777" w:rsidTr="007116B1">
        <w:trPr>
          <w:trHeight w:val="54"/>
        </w:trPr>
        <w:tc>
          <w:tcPr>
            <w:tcW w:w="54" w:type="dxa"/>
          </w:tcPr>
          <w:p w14:paraId="5DC0CADF" w14:textId="77777777" w:rsidR="007116B1" w:rsidRDefault="007116B1" w:rsidP="007116B1">
            <w:pPr>
              <w:pStyle w:val="EmptyCellLayoutStyle"/>
              <w:spacing w:after="0" w:line="240" w:lineRule="auto"/>
            </w:pPr>
          </w:p>
        </w:tc>
        <w:tc>
          <w:tcPr>
            <w:tcW w:w="10395" w:type="dxa"/>
          </w:tcPr>
          <w:p w14:paraId="4833B40A" w14:textId="77777777" w:rsidR="007116B1" w:rsidRDefault="007116B1" w:rsidP="007116B1">
            <w:pPr>
              <w:pStyle w:val="EmptyCellLayoutStyle"/>
              <w:spacing w:after="0" w:line="240" w:lineRule="auto"/>
            </w:pPr>
          </w:p>
        </w:tc>
        <w:tc>
          <w:tcPr>
            <w:tcW w:w="149" w:type="dxa"/>
          </w:tcPr>
          <w:p w14:paraId="028EB41C" w14:textId="77777777" w:rsidR="007116B1" w:rsidRDefault="007116B1" w:rsidP="007116B1">
            <w:pPr>
              <w:pStyle w:val="EmptyCellLayoutStyle"/>
              <w:spacing w:after="0" w:line="240" w:lineRule="auto"/>
            </w:pPr>
          </w:p>
        </w:tc>
      </w:tr>
      <w:tr w:rsidR="007116B1" w14:paraId="2E8C46A0" w14:textId="77777777" w:rsidTr="007116B1">
        <w:tc>
          <w:tcPr>
            <w:tcW w:w="54" w:type="dxa"/>
          </w:tcPr>
          <w:p w14:paraId="1BAEF18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933"/>
              <w:gridCol w:w="2740"/>
            </w:tblGrid>
            <w:tr w:rsidR="007116B1" w14:paraId="1CF5340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75649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A1FCA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668B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8E716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8E6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7EC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9B2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D7EB2E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51F7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B24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0E5D9"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78D3EF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18E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29F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0CF3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false</w:t>
                  </w:r>
                </w:p>
              </w:tc>
            </w:tr>
            <w:tr w:rsidR="007116B1" w14:paraId="37EA454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D44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6B3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047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ON</w:t>
                  </w:r>
                </w:p>
              </w:tc>
            </w:tr>
            <w:tr w:rsidR="007116B1" w14:paraId="6A6418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1A0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896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1E8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2350376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1D7F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B753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069A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769D549" w14:textId="77777777" w:rsidR="007116B1" w:rsidRDefault="007116B1" w:rsidP="007116B1">
            <w:pPr>
              <w:spacing w:after="0" w:line="240" w:lineRule="auto"/>
            </w:pPr>
          </w:p>
        </w:tc>
        <w:tc>
          <w:tcPr>
            <w:tcW w:w="149" w:type="dxa"/>
          </w:tcPr>
          <w:p w14:paraId="1228492F" w14:textId="77777777" w:rsidR="007116B1" w:rsidRDefault="007116B1" w:rsidP="007116B1">
            <w:pPr>
              <w:pStyle w:val="EmptyCellLayoutStyle"/>
              <w:spacing w:after="0" w:line="240" w:lineRule="auto"/>
            </w:pPr>
          </w:p>
        </w:tc>
      </w:tr>
      <w:tr w:rsidR="007116B1" w14:paraId="0FE7ADF1" w14:textId="77777777" w:rsidTr="007116B1">
        <w:trPr>
          <w:trHeight w:val="80"/>
        </w:trPr>
        <w:tc>
          <w:tcPr>
            <w:tcW w:w="54" w:type="dxa"/>
          </w:tcPr>
          <w:p w14:paraId="567E2497" w14:textId="77777777" w:rsidR="007116B1" w:rsidRDefault="007116B1" w:rsidP="007116B1">
            <w:pPr>
              <w:pStyle w:val="EmptyCellLayoutStyle"/>
              <w:spacing w:after="0" w:line="240" w:lineRule="auto"/>
            </w:pPr>
          </w:p>
        </w:tc>
        <w:tc>
          <w:tcPr>
            <w:tcW w:w="10395" w:type="dxa"/>
          </w:tcPr>
          <w:p w14:paraId="404EA519" w14:textId="77777777" w:rsidR="007116B1" w:rsidRDefault="007116B1" w:rsidP="007116B1">
            <w:pPr>
              <w:pStyle w:val="EmptyCellLayoutStyle"/>
              <w:spacing w:after="0" w:line="240" w:lineRule="auto"/>
            </w:pPr>
          </w:p>
        </w:tc>
        <w:tc>
          <w:tcPr>
            <w:tcW w:w="149" w:type="dxa"/>
          </w:tcPr>
          <w:p w14:paraId="24208DAB" w14:textId="77777777" w:rsidR="007116B1" w:rsidRDefault="007116B1" w:rsidP="007116B1">
            <w:pPr>
              <w:pStyle w:val="EmptyCellLayoutStyle"/>
              <w:spacing w:after="0" w:line="240" w:lineRule="auto"/>
            </w:pPr>
          </w:p>
        </w:tc>
      </w:tr>
    </w:tbl>
    <w:p xmlns:w="http://schemas.openxmlformats.org/wordprocessingml/2006/main" w14:paraId="4608C1B4" w14:textId="77777777" w:rsidR="007116B1" w:rsidRDefault="007116B1" w:rsidP="007116B1">
      <w:pPr>
        <w:spacing w:after="0" w:line="240" w:lineRule="auto"/>
      </w:pPr>
    </w:p>
    <w:p xmlns:w="http://schemas.openxmlformats.org/wordprocessingml/2006/main" w14:paraId="58FBF75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資料庫空間百分比變更</w:t>
      </w:r>
    </w:p>
    <w:p xmlns:w="http://schemas.openxmlformats.org/wordprocessingml/2006/main" w14:paraId="554CEC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監視資料庫可用空間在經過取樣時間後有無重大變更。附註：預設會停用此監視器。必要時請使用覆寫予以啟用。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64119ABD" w14:textId="77777777" w:rsidTr="007116B1">
        <w:trPr>
          <w:trHeight w:val="54"/>
        </w:trPr>
        <w:tc>
          <w:tcPr>
            <w:tcW w:w="54" w:type="dxa"/>
          </w:tcPr>
          <w:p w14:paraId="032605D1" w14:textId="77777777" w:rsidR="007116B1" w:rsidRDefault="007116B1" w:rsidP="007116B1">
            <w:pPr>
              <w:pStyle w:val="EmptyCellLayoutStyle"/>
              <w:spacing w:after="0" w:line="240" w:lineRule="auto"/>
            </w:pPr>
          </w:p>
        </w:tc>
        <w:tc>
          <w:tcPr>
            <w:tcW w:w="10395" w:type="dxa"/>
          </w:tcPr>
          <w:p w14:paraId="64B9C803" w14:textId="77777777" w:rsidR="007116B1" w:rsidRDefault="007116B1" w:rsidP="007116B1">
            <w:pPr>
              <w:pStyle w:val="EmptyCellLayoutStyle"/>
              <w:spacing w:after="0" w:line="240" w:lineRule="auto"/>
            </w:pPr>
          </w:p>
        </w:tc>
        <w:tc>
          <w:tcPr>
            <w:tcW w:w="149" w:type="dxa"/>
          </w:tcPr>
          <w:p w14:paraId="463B17EC" w14:textId="77777777" w:rsidR="007116B1" w:rsidRDefault="007116B1" w:rsidP="007116B1">
            <w:pPr>
              <w:pStyle w:val="EmptyCellLayoutStyle"/>
              <w:spacing w:after="0" w:line="240" w:lineRule="auto"/>
            </w:pPr>
          </w:p>
        </w:tc>
      </w:tr>
      <w:tr w:rsidR="007116B1" w14:paraId="771F2F41" w14:textId="77777777" w:rsidTr="007116B1">
        <w:tc>
          <w:tcPr>
            <w:tcW w:w="54" w:type="dxa"/>
          </w:tcPr>
          <w:p w14:paraId="126A34F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2FB917E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F3F6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AF16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01D0E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3E41E2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699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931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CD2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5627DA0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541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5EB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3DE66"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6DA41C2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E50D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3A12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E9CE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7A8E4E0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8F6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重大臨界值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89A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如果值超出此臨界值，則此監視器會將其狀態變更為 [重大]。 在此臨界值與警告臨界值 (含) 之間的值，會讓監視器處於警告狀態。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AE2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45</w:t>
                  </w:r>
                </w:p>
              </w:tc>
            </w:tr>
            <w:tr w:rsidR="007116B1" w14:paraId="6AFA0A9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549D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065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215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F97B99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555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6BE7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8D8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5</w:t>
                  </w:r>
                </w:p>
              </w:tc>
            </w:tr>
            <w:tr w:rsidR="007116B1" w14:paraId="49485AA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B6E0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156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2B14C" w14:textId="77777777" w:rsidR="007116B1" w:rsidRDefault="007116B1" w:rsidP="007116B1">
                  <w:pPr>
                    <w:spacing w:after="0" w:line="240" w:lineRule="auto"/>
                  </w:pPr>
                </w:p>
              </w:tc>
            </w:tr>
            <w:tr w:rsidR="007116B1" w14:paraId="6F4BBE0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A41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141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AE6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479DD88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C641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BA6B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警告臨界值。超出此臨界值會導致監視器至少變更為警告的狀態。</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AFC8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25</w:t>
                  </w:r>
                </w:p>
              </w:tc>
            </w:tr>
          </w:tbl>
          <w:p w14:paraId="0D88AFE0" w14:textId="77777777" w:rsidR="007116B1" w:rsidRDefault="007116B1" w:rsidP="007116B1">
            <w:pPr>
              <w:spacing w:after="0" w:line="240" w:lineRule="auto"/>
            </w:pPr>
          </w:p>
        </w:tc>
        <w:tc>
          <w:tcPr>
            <w:tcW w:w="149" w:type="dxa"/>
          </w:tcPr>
          <w:p w14:paraId="4FCFEF61" w14:textId="77777777" w:rsidR="007116B1" w:rsidRDefault="007116B1" w:rsidP="007116B1">
            <w:pPr>
              <w:pStyle w:val="EmptyCellLayoutStyle"/>
              <w:spacing w:after="0" w:line="240" w:lineRule="auto"/>
            </w:pPr>
          </w:p>
        </w:tc>
      </w:tr>
      <w:tr w:rsidR="007116B1" w14:paraId="2F2B736B" w14:textId="77777777" w:rsidTr="007116B1">
        <w:trPr>
          <w:trHeight w:val="80"/>
        </w:trPr>
        <w:tc>
          <w:tcPr>
            <w:tcW w:w="54" w:type="dxa"/>
          </w:tcPr>
          <w:p w14:paraId="0264DAB6" w14:textId="77777777" w:rsidR="007116B1" w:rsidRDefault="007116B1" w:rsidP="007116B1">
            <w:pPr>
              <w:pStyle w:val="EmptyCellLayoutStyle"/>
              <w:spacing w:after="0" w:line="240" w:lineRule="auto"/>
            </w:pPr>
          </w:p>
        </w:tc>
        <w:tc>
          <w:tcPr>
            <w:tcW w:w="10395" w:type="dxa"/>
          </w:tcPr>
          <w:p w14:paraId="72272299" w14:textId="77777777" w:rsidR="007116B1" w:rsidRDefault="007116B1" w:rsidP="007116B1">
            <w:pPr>
              <w:pStyle w:val="EmptyCellLayoutStyle"/>
              <w:spacing w:after="0" w:line="240" w:lineRule="auto"/>
            </w:pPr>
          </w:p>
        </w:tc>
        <w:tc>
          <w:tcPr>
            <w:tcW w:w="149" w:type="dxa"/>
          </w:tcPr>
          <w:p w14:paraId="62674769" w14:textId="77777777" w:rsidR="007116B1" w:rsidRDefault="007116B1" w:rsidP="007116B1">
            <w:pPr>
              <w:pStyle w:val="EmptyCellLayoutStyle"/>
              <w:spacing w:after="0" w:line="240" w:lineRule="auto"/>
            </w:pPr>
          </w:p>
        </w:tc>
      </w:tr>
    </w:tbl>
    <w:p xmlns:w="http://schemas.openxmlformats.org/wordprocessingml/2006/main" w14:paraId="30F79568" w14:textId="77777777" w:rsidR="007116B1" w:rsidRDefault="007116B1" w:rsidP="007116B1">
      <w:pPr>
        <w:spacing w:after="0" w:line="240" w:lineRule="auto"/>
      </w:pPr>
    </w:p>
    <w:p xmlns:w="http://schemas.openxmlformats.org/wordprocessingml/2006/main" w14:paraId="252B7FD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磁碟讀取延遲</w:t>
      </w:r>
    </w:p>
    <w:p xmlns:w="http://schemas.openxmlformats.org/wordprocessingml/2006/main" w14:paraId="10D412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 2016 資料庫的磁碟讀取延遲。注意：預設會停用此監視器。必要時請使用覆寫予以啟用。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167D112A" w14:textId="77777777" w:rsidTr="007116B1">
        <w:trPr>
          <w:trHeight w:val="54"/>
        </w:trPr>
        <w:tc>
          <w:tcPr>
            <w:tcW w:w="54" w:type="dxa"/>
          </w:tcPr>
          <w:p w14:paraId="32D2D535" w14:textId="77777777" w:rsidR="007116B1" w:rsidRDefault="007116B1" w:rsidP="007116B1">
            <w:pPr>
              <w:pStyle w:val="EmptyCellLayoutStyle"/>
              <w:spacing w:after="0" w:line="240" w:lineRule="auto"/>
            </w:pPr>
          </w:p>
        </w:tc>
        <w:tc>
          <w:tcPr>
            <w:tcW w:w="10395" w:type="dxa"/>
          </w:tcPr>
          <w:p w14:paraId="5D4A1949" w14:textId="77777777" w:rsidR="007116B1" w:rsidRDefault="007116B1" w:rsidP="007116B1">
            <w:pPr>
              <w:pStyle w:val="EmptyCellLayoutStyle"/>
              <w:spacing w:after="0" w:line="240" w:lineRule="auto"/>
            </w:pPr>
          </w:p>
        </w:tc>
        <w:tc>
          <w:tcPr>
            <w:tcW w:w="149" w:type="dxa"/>
          </w:tcPr>
          <w:p w14:paraId="7EB8E6D9" w14:textId="77777777" w:rsidR="007116B1" w:rsidRDefault="007116B1" w:rsidP="007116B1">
            <w:pPr>
              <w:pStyle w:val="EmptyCellLayoutStyle"/>
              <w:spacing w:after="0" w:line="240" w:lineRule="auto"/>
            </w:pPr>
          </w:p>
        </w:tc>
      </w:tr>
      <w:tr w:rsidR="007116B1" w14:paraId="33FBA97C" w14:textId="77777777" w:rsidTr="007116B1">
        <w:tc>
          <w:tcPr>
            <w:tcW w:w="54" w:type="dxa"/>
          </w:tcPr>
          <w:p w14:paraId="5708355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D87364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F28C6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01A17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9D104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E4A0EA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A5F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071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9215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795CC35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24C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DCDC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CC7E1"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02F1B6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E37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519B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A76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72462E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060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370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0CF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5CAB4E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049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0DF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864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00:19</w:t>
                  </w:r>
                </w:p>
              </w:tc>
            </w:tr>
            <w:tr w:rsidR="007116B1" w14:paraId="4270B37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9E8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A0E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9000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40</w:t>
                  </w:r>
                </w:p>
              </w:tc>
            </w:tr>
            <w:tr w:rsidR="007116B1" w14:paraId="728A7D7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A21B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1512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71EC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200</w:t>
                  </w:r>
                </w:p>
              </w:tc>
            </w:tr>
          </w:tbl>
          <w:p w14:paraId="45FBC99F" w14:textId="77777777" w:rsidR="007116B1" w:rsidRDefault="007116B1" w:rsidP="007116B1">
            <w:pPr>
              <w:spacing w:after="0" w:line="240" w:lineRule="auto"/>
            </w:pPr>
          </w:p>
        </w:tc>
        <w:tc>
          <w:tcPr>
            <w:tcW w:w="149" w:type="dxa"/>
          </w:tcPr>
          <w:p w14:paraId="6772A39D" w14:textId="77777777" w:rsidR="007116B1" w:rsidRDefault="007116B1" w:rsidP="007116B1">
            <w:pPr>
              <w:pStyle w:val="EmptyCellLayoutStyle"/>
              <w:spacing w:after="0" w:line="240" w:lineRule="auto"/>
            </w:pPr>
          </w:p>
        </w:tc>
      </w:tr>
      <w:tr w:rsidR="007116B1" w14:paraId="4C7C2049" w14:textId="77777777" w:rsidTr="007116B1">
        <w:trPr>
          <w:trHeight w:val="80"/>
        </w:trPr>
        <w:tc>
          <w:tcPr>
            <w:tcW w:w="54" w:type="dxa"/>
          </w:tcPr>
          <w:p w14:paraId="58A1BFA7" w14:textId="77777777" w:rsidR="007116B1" w:rsidRDefault="007116B1" w:rsidP="007116B1">
            <w:pPr>
              <w:pStyle w:val="EmptyCellLayoutStyle"/>
              <w:spacing w:after="0" w:line="240" w:lineRule="auto"/>
            </w:pPr>
          </w:p>
        </w:tc>
        <w:tc>
          <w:tcPr>
            <w:tcW w:w="10395" w:type="dxa"/>
          </w:tcPr>
          <w:p w14:paraId="5042600E" w14:textId="77777777" w:rsidR="007116B1" w:rsidRDefault="007116B1" w:rsidP="007116B1">
            <w:pPr>
              <w:pStyle w:val="EmptyCellLayoutStyle"/>
              <w:spacing w:after="0" w:line="240" w:lineRule="auto"/>
            </w:pPr>
          </w:p>
        </w:tc>
        <w:tc>
          <w:tcPr>
            <w:tcW w:w="149" w:type="dxa"/>
          </w:tcPr>
          <w:p w14:paraId="1D6BD2A1" w14:textId="77777777" w:rsidR="007116B1" w:rsidRDefault="007116B1" w:rsidP="007116B1">
            <w:pPr>
              <w:pStyle w:val="EmptyCellLayoutStyle"/>
              <w:spacing w:after="0" w:line="240" w:lineRule="auto"/>
            </w:pPr>
          </w:p>
        </w:tc>
      </w:tr>
    </w:tbl>
    <w:p xmlns:w="http://schemas.openxmlformats.org/wordprocessingml/2006/main" w14:paraId="50EF7A64" w14:textId="77777777" w:rsidR="007116B1" w:rsidRDefault="007116B1" w:rsidP="007116B1">
      <w:pPr>
        <w:spacing w:after="0" w:line="240" w:lineRule="auto"/>
      </w:pPr>
    </w:p>
    <w:p xmlns:w="http://schemas.openxmlformats.org/wordprocessingml/2006/main" w14:paraId="0E37416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復原模式組態</w:t>
      </w:r>
    </w:p>
    <w:p xmlns:w="http://schemas.openxmlformats.org/wordprocessingml/2006/main" w14:paraId="78D57F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 [復原模式] 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8"/>
        <w:gridCol w:w="111"/>
      </w:tblGrid>
      <w:tr w:rsidR="007116B1" w14:paraId="6B50A010" w14:textId="77777777" w:rsidTr="007116B1">
        <w:trPr>
          <w:trHeight w:val="54"/>
        </w:trPr>
        <w:tc>
          <w:tcPr>
            <w:tcW w:w="54" w:type="dxa"/>
          </w:tcPr>
          <w:p w14:paraId="31913ACA" w14:textId="77777777" w:rsidR="007116B1" w:rsidRDefault="007116B1" w:rsidP="007116B1">
            <w:pPr>
              <w:pStyle w:val="EmptyCellLayoutStyle"/>
              <w:spacing w:after="0" w:line="240" w:lineRule="auto"/>
            </w:pPr>
          </w:p>
        </w:tc>
        <w:tc>
          <w:tcPr>
            <w:tcW w:w="10395" w:type="dxa"/>
          </w:tcPr>
          <w:p w14:paraId="2B8930EC" w14:textId="77777777" w:rsidR="007116B1" w:rsidRDefault="007116B1" w:rsidP="007116B1">
            <w:pPr>
              <w:pStyle w:val="EmptyCellLayoutStyle"/>
              <w:spacing w:after="0" w:line="240" w:lineRule="auto"/>
            </w:pPr>
          </w:p>
        </w:tc>
        <w:tc>
          <w:tcPr>
            <w:tcW w:w="149" w:type="dxa"/>
          </w:tcPr>
          <w:p w14:paraId="4926A9E5" w14:textId="77777777" w:rsidR="007116B1" w:rsidRDefault="007116B1" w:rsidP="007116B1">
            <w:pPr>
              <w:pStyle w:val="EmptyCellLayoutStyle"/>
              <w:spacing w:after="0" w:line="240" w:lineRule="auto"/>
            </w:pPr>
          </w:p>
        </w:tc>
      </w:tr>
      <w:tr w:rsidR="007116B1" w14:paraId="3C74D526" w14:textId="77777777" w:rsidTr="007116B1">
        <w:tc>
          <w:tcPr>
            <w:tcW w:w="54" w:type="dxa"/>
          </w:tcPr>
          <w:p w14:paraId="0F1978E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933"/>
              <w:gridCol w:w="2740"/>
            </w:tblGrid>
            <w:tr w:rsidR="007116B1" w14:paraId="53A31A6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00FC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A957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81263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20E56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83A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903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C32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44D0606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25D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736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EE768"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CA50AE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EAD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1F0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C58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false</w:t>
                  </w:r>
                </w:p>
              </w:tc>
            </w:tr>
            <w:tr w:rsidR="007116B1" w14:paraId="17C208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0BE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A5DD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5B0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FULL</w:t>
                  </w:r>
                </w:p>
              </w:tc>
            </w:tr>
            <w:tr w:rsidR="007116B1" w14:paraId="38DEA7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D5C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3D92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6CE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4758FFA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E8F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87AA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AACB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C5408B3" w14:textId="77777777" w:rsidR="007116B1" w:rsidRDefault="007116B1" w:rsidP="007116B1">
            <w:pPr>
              <w:spacing w:after="0" w:line="240" w:lineRule="auto"/>
            </w:pPr>
          </w:p>
        </w:tc>
        <w:tc>
          <w:tcPr>
            <w:tcW w:w="149" w:type="dxa"/>
          </w:tcPr>
          <w:p w14:paraId="7EDE97DC" w14:textId="77777777" w:rsidR="007116B1" w:rsidRDefault="007116B1" w:rsidP="007116B1">
            <w:pPr>
              <w:pStyle w:val="EmptyCellLayoutStyle"/>
              <w:spacing w:after="0" w:line="240" w:lineRule="auto"/>
            </w:pPr>
          </w:p>
        </w:tc>
      </w:tr>
      <w:tr w:rsidR="007116B1" w14:paraId="2A35E331" w14:textId="77777777" w:rsidTr="007116B1">
        <w:trPr>
          <w:trHeight w:val="80"/>
        </w:trPr>
        <w:tc>
          <w:tcPr>
            <w:tcW w:w="54" w:type="dxa"/>
          </w:tcPr>
          <w:p w14:paraId="6921E0F4" w14:textId="77777777" w:rsidR="007116B1" w:rsidRDefault="007116B1" w:rsidP="007116B1">
            <w:pPr>
              <w:pStyle w:val="EmptyCellLayoutStyle"/>
              <w:spacing w:after="0" w:line="240" w:lineRule="auto"/>
            </w:pPr>
          </w:p>
        </w:tc>
        <w:tc>
          <w:tcPr>
            <w:tcW w:w="10395" w:type="dxa"/>
          </w:tcPr>
          <w:p w14:paraId="53BFDBCA" w14:textId="77777777" w:rsidR="007116B1" w:rsidRDefault="007116B1" w:rsidP="007116B1">
            <w:pPr>
              <w:pStyle w:val="EmptyCellLayoutStyle"/>
              <w:spacing w:after="0" w:line="240" w:lineRule="auto"/>
            </w:pPr>
          </w:p>
        </w:tc>
        <w:tc>
          <w:tcPr>
            <w:tcW w:w="149" w:type="dxa"/>
          </w:tcPr>
          <w:p w14:paraId="025FA47C" w14:textId="77777777" w:rsidR="007116B1" w:rsidRDefault="007116B1" w:rsidP="007116B1">
            <w:pPr>
              <w:pStyle w:val="EmptyCellLayoutStyle"/>
              <w:spacing w:after="0" w:line="240" w:lineRule="auto"/>
            </w:pPr>
          </w:p>
        </w:tc>
      </w:tr>
    </w:tbl>
    <w:p xmlns:w="http://schemas.openxmlformats.org/wordprocessingml/2006/main" w14:paraId="7059A6D7" w14:textId="77777777" w:rsidR="007116B1" w:rsidRDefault="007116B1" w:rsidP="007116B1">
      <w:pPr>
        <w:spacing w:after="0" w:line="240" w:lineRule="auto"/>
      </w:pPr>
    </w:p>
    <w:p xmlns:w="http://schemas.openxmlformats.org/wordprocessingml/2006/main" w14:paraId="3A62875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自動壓縮組態</w:t>
      </w:r>
    </w:p>
    <w:p xmlns:w="http://schemas.openxmlformats.org/wordprocessingml/2006/main" w14:paraId="70EF94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 [自動壓縮] 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8"/>
        <w:gridCol w:w="111"/>
      </w:tblGrid>
      <w:tr w:rsidR="007116B1" w14:paraId="1A1ED05A" w14:textId="77777777" w:rsidTr="007116B1">
        <w:trPr>
          <w:trHeight w:val="54"/>
        </w:trPr>
        <w:tc>
          <w:tcPr>
            <w:tcW w:w="54" w:type="dxa"/>
          </w:tcPr>
          <w:p w14:paraId="3225FE3E" w14:textId="77777777" w:rsidR="007116B1" w:rsidRDefault="007116B1" w:rsidP="007116B1">
            <w:pPr>
              <w:pStyle w:val="EmptyCellLayoutStyle"/>
              <w:spacing w:after="0" w:line="240" w:lineRule="auto"/>
            </w:pPr>
          </w:p>
        </w:tc>
        <w:tc>
          <w:tcPr>
            <w:tcW w:w="10395" w:type="dxa"/>
          </w:tcPr>
          <w:p w14:paraId="76975FDF" w14:textId="77777777" w:rsidR="007116B1" w:rsidRDefault="007116B1" w:rsidP="007116B1">
            <w:pPr>
              <w:pStyle w:val="EmptyCellLayoutStyle"/>
              <w:spacing w:after="0" w:line="240" w:lineRule="auto"/>
            </w:pPr>
          </w:p>
        </w:tc>
        <w:tc>
          <w:tcPr>
            <w:tcW w:w="149" w:type="dxa"/>
          </w:tcPr>
          <w:p w14:paraId="2845D590" w14:textId="77777777" w:rsidR="007116B1" w:rsidRDefault="007116B1" w:rsidP="007116B1">
            <w:pPr>
              <w:pStyle w:val="EmptyCellLayoutStyle"/>
              <w:spacing w:after="0" w:line="240" w:lineRule="auto"/>
            </w:pPr>
          </w:p>
        </w:tc>
      </w:tr>
      <w:tr w:rsidR="007116B1" w14:paraId="0BB0ABCF" w14:textId="77777777" w:rsidTr="007116B1">
        <w:tc>
          <w:tcPr>
            <w:tcW w:w="54" w:type="dxa"/>
          </w:tcPr>
          <w:p w14:paraId="2B2BDAC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933"/>
              <w:gridCol w:w="2740"/>
            </w:tblGrid>
            <w:tr w:rsidR="007116B1" w14:paraId="65E88E9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49B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87C29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41947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AD26A5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B3F5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F03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150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720ECF0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5D6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34E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98136"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4C6D424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2A46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1CF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0809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false</w:t>
                  </w:r>
                </w:p>
              </w:tc>
            </w:tr>
            <w:tr w:rsidR="007116B1" w14:paraId="5B02A1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95B1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656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351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OFF</w:t>
                  </w:r>
                </w:p>
              </w:tc>
            </w:tr>
            <w:tr w:rsidR="007116B1" w14:paraId="4877D5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0B40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B7CB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687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6E6C26E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3C64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FB4A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5F3B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61D0B17" w14:textId="77777777" w:rsidR="007116B1" w:rsidRDefault="007116B1" w:rsidP="007116B1">
            <w:pPr>
              <w:spacing w:after="0" w:line="240" w:lineRule="auto"/>
            </w:pPr>
          </w:p>
        </w:tc>
        <w:tc>
          <w:tcPr>
            <w:tcW w:w="149" w:type="dxa"/>
          </w:tcPr>
          <w:p w14:paraId="633F3A69" w14:textId="77777777" w:rsidR="007116B1" w:rsidRDefault="007116B1" w:rsidP="007116B1">
            <w:pPr>
              <w:pStyle w:val="EmptyCellLayoutStyle"/>
              <w:spacing w:after="0" w:line="240" w:lineRule="auto"/>
            </w:pPr>
          </w:p>
        </w:tc>
      </w:tr>
      <w:tr w:rsidR="007116B1" w14:paraId="2EAEBF41" w14:textId="77777777" w:rsidTr="007116B1">
        <w:trPr>
          <w:trHeight w:val="80"/>
        </w:trPr>
        <w:tc>
          <w:tcPr>
            <w:tcW w:w="54" w:type="dxa"/>
          </w:tcPr>
          <w:p w14:paraId="13BBD9A0" w14:textId="77777777" w:rsidR="007116B1" w:rsidRDefault="007116B1" w:rsidP="007116B1">
            <w:pPr>
              <w:pStyle w:val="EmptyCellLayoutStyle"/>
              <w:spacing w:after="0" w:line="240" w:lineRule="auto"/>
            </w:pPr>
          </w:p>
        </w:tc>
        <w:tc>
          <w:tcPr>
            <w:tcW w:w="10395" w:type="dxa"/>
          </w:tcPr>
          <w:p w14:paraId="28989629" w14:textId="77777777" w:rsidR="007116B1" w:rsidRDefault="007116B1" w:rsidP="007116B1">
            <w:pPr>
              <w:pStyle w:val="EmptyCellLayoutStyle"/>
              <w:spacing w:after="0" w:line="240" w:lineRule="auto"/>
            </w:pPr>
          </w:p>
        </w:tc>
        <w:tc>
          <w:tcPr>
            <w:tcW w:w="149" w:type="dxa"/>
          </w:tcPr>
          <w:p w14:paraId="00C55DDE" w14:textId="77777777" w:rsidR="007116B1" w:rsidRDefault="007116B1" w:rsidP="007116B1">
            <w:pPr>
              <w:pStyle w:val="EmptyCellLayoutStyle"/>
              <w:spacing w:after="0" w:line="240" w:lineRule="auto"/>
            </w:pPr>
          </w:p>
        </w:tc>
      </w:tr>
    </w:tbl>
    <w:p xmlns:w="http://schemas.openxmlformats.org/wordprocessingml/2006/main" w14:paraId="00EBDD89" w14:textId="77777777" w:rsidR="007116B1" w:rsidRDefault="007116B1" w:rsidP="007116B1">
      <w:pPr>
        <w:spacing w:after="0" w:line="240" w:lineRule="auto"/>
      </w:pPr>
    </w:p>
    <w:p xmlns:w="http://schemas.openxmlformats.org/wordprocessingml/2006/main" w14:paraId="739E833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可信任組態</w:t>
      </w:r>
    </w:p>
    <w:p xmlns:w="http://schemas.openxmlformats.org/wordprocessingml/2006/main" w14:paraId="231D68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 [可信任] 設定。注意：預設會停用此監視器。必要時請使用覆寫予以啟用。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8"/>
        <w:gridCol w:w="111"/>
      </w:tblGrid>
      <w:tr w:rsidR="007116B1" w14:paraId="1AEA374B" w14:textId="77777777" w:rsidTr="007116B1">
        <w:trPr>
          <w:trHeight w:val="54"/>
        </w:trPr>
        <w:tc>
          <w:tcPr>
            <w:tcW w:w="54" w:type="dxa"/>
          </w:tcPr>
          <w:p w14:paraId="3A375B51" w14:textId="77777777" w:rsidR="007116B1" w:rsidRDefault="007116B1" w:rsidP="007116B1">
            <w:pPr>
              <w:pStyle w:val="EmptyCellLayoutStyle"/>
              <w:spacing w:after="0" w:line="240" w:lineRule="auto"/>
            </w:pPr>
          </w:p>
        </w:tc>
        <w:tc>
          <w:tcPr>
            <w:tcW w:w="10395" w:type="dxa"/>
          </w:tcPr>
          <w:p w14:paraId="78B70A3D" w14:textId="77777777" w:rsidR="007116B1" w:rsidRDefault="007116B1" w:rsidP="007116B1">
            <w:pPr>
              <w:pStyle w:val="EmptyCellLayoutStyle"/>
              <w:spacing w:after="0" w:line="240" w:lineRule="auto"/>
            </w:pPr>
          </w:p>
        </w:tc>
        <w:tc>
          <w:tcPr>
            <w:tcW w:w="149" w:type="dxa"/>
          </w:tcPr>
          <w:p w14:paraId="2110C1DE" w14:textId="77777777" w:rsidR="007116B1" w:rsidRDefault="007116B1" w:rsidP="007116B1">
            <w:pPr>
              <w:pStyle w:val="EmptyCellLayoutStyle"/>
              <w:spacing w:after="0" w:line="240" w:lineRule="auto"/>
            </w:pPr>
          </w:p>
        </w:tc>
      </w:tr>
      <w:tr w:rsidR="007116B1" w14:paraId="107EA5F2" w14:textId="77777777" w:rsidTr="007116B1">
        <w:tc>
          <w:tcPr>
            <w:tcW w:w="54" w:type="dxa"/>
          </w:tcPr>
          <w:p w14:paraId="2658035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7"/>
              <w:gridCol w:w="2933"/>
              <w:gridCol w:w="2740"/>
            </w:tblGrid>
            <w:tr w:rsidR="007116B1" w14:paraId="217C30F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8461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8F81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6F0E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ED9DE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F5E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4CD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E61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21AF952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9DF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7FD9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3B2CF"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08CE7FA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FAC1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停用 SQL Express 檢查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88A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'false'。如果設為 'true'，工作流程就不會考慮 SQL Server Express 版本。</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379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false</w:t>
                  </w:r>
                </w:p>
              </w:tc>
            </w:tr>
            <w:tr w:rsidR="007116B1" w14:paraId="7E56AE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382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預期的值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323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資料庫組態設定的預期值。若要檢視這組適用值，請參閱此監視器之知識庫文章的＜組態＞一節。</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BEE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OFF</w:t>
                  </w:r>
                </w:p>
              </w:tc>
            </w:tr>
            <w:tr w:rsidR="007116B1" w14:paraId="1B46B3A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7DFD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1A1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26C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59037C0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677C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2A36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7142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5BAED2A" w14:textId="77777777" w:rsidR="007116B1" w:rsidRDefault="007116B1" w:rsidP="007116B1">
            <w:pPr>
              <w:spacing w:after="0" w:line="240" w:lineRule="auto"/>
            </w:pPr>
          </w:p>
        </w:tc>
        <w:tc>
          <w:tcPr>
            <w:tcW w:w="149" w:type="dxa"/>
          </w:tcPr>
          <w:p w14:paraId="1F295A6C" w14:textId="77777777" w:rsidR="007116B1" w:rsidRDefault="007116B1" w:rsidP="007116B1">
            <w:pPr>
              <w:pStyle w:val="EmptyCellLayoutStyle"/>
              <w:spacing w:after="0" w:line="240" w:lineRule="auto"/>
            </w:pPr>
          </w:p>
        </w:tc>
      </w:tr>
      <w:tr w:rsidR="007116B1" w14:paraId="7BC27026" w14:textId="77777777" w:rsidTr="007116B1">
        <w:trPr>
          <w:trHeight w:val="80"/>
        </w:trPr>
        <w:tc>
          <w:tcPr>
            <w:tcW w:w="54" w:type="dxa"/>
          </w:tcPr>
          <w:p w14:paraId="65B0FE0B" w14:textId="77777777" w:rsidR="007116B1" w:rsidRDefault="007116B1" w:rsidP="007116B1">
            <w:pPr>
              <w:pStyle w:val="EmptyCellLayoutStyle"/>
              <w:spacing w:after="0" w:line="240" w:lineRule="auto"/>
            </w:pPr>
          </w:p>
        </w:tc>
        <w:tc>
          <w:tcPr>
            <w:tcW w:w="10395" w:type="dxa"/>
          </w:tcPr>
          <w:p w14:paraId="520ED0A0" w14:textId="77777777" w:rsidR="007116B1" w:rsidRDefault="007116B1" w:rsidP="007116B1">
            <w:pPr>
              <w:pStyle w:val="EmptyCellLayoutStyle"/>
              <w:spacing w:after="0" w:line="240" w:lineRule="auto"/>
            </w:pPr>
          </w:p>
        </w:tc>
        <w:tc>
          <w:tcPr>
            <w:tcW w:w="149" w:type="dxa"/>
          </w:tcPr>
          <w:p w14:paraId="1D6661CB" w14:textId="77777777" w:rsidR="007116B1" w:rsidRDefault="007116B1" w:rsidP="007116B1">
            <w:pPr>
              <w:pStyle w:val="EmptyCellLayoutStyle"/>
              <w:spacing w:after="0" w:line="240" w:lineRule="auto"/>
            </w:pPr>
          </w:p>
        </w:tc>
      </w:tr>
    </w:tbl>
    <w:p xmlns:w="http://schemas.openxmlformats.org/wordprocessingml/2006/main" w14:paraId="6D5565FA" w14:textId="77777777" w:rsidR="007116B1" w:rsidRDefault="007116B1" w:rsidP="007116B1">
      <w:pPr>
        <w:spacing w:after="0" w:line="240" w:lineRule="auto"/>
      </w:pPr>
    </w:p>
    <w:p xmlns:w="http://schemas.openxmlformats.org/wordprocessingml/2006/main" w14:paraId="0036118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 彙總監視器</w:t>
      </w:r>
    </w:p>
    <w:p xmlns:w="http://schemas.openxmlformats.org/wordprocessingml/2006/main" w14:paraId="354BE6B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復原組態</w:t>
      </w:r>
    </w:p>
    <w:p xmlns:w="http://schemas.openxmlformats.org/wordprocessingml/2006/main" w14:paraId="3BDF30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監視資料庫的彙總復原組態健全狀況。</w:t>
      </w:r>
    </w:p>
    <w:p xmlns:w="http://schemas.openxmlformats.org/wordprocessingml/2006/main" w14:paraId="7C4B2F29" w14:textId="77777777" w:rsidR="007116B1" w:rsidRDefault="007116B1" w:rsidP="007116B1">
      <w:pPr>
        <w:spacing w:after="0" w:line="240" w:lineRule="auto"/>
      </w:pPr>
    </w:p>
    <w:p xmlns:w="http://schemas.openxmlformats.org/wordprocessingml/2006/main" w14:paraId="6B5D3A4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資料庫記錄檔空間</w:t>
      </w:r>
    </w:p>
    <w:p xmlns:w="http://schemas.openxmlformats.org/wordprocessingml/2006/main" w14:paraId="729145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監視記錄檔的彙總空間健全狀況。</w:t>
      </w:r>
    </w:p>
    <w:p xmlns:w="http://schemas.openxmlformats.org/wordprocessingml/2006/main" w14:paraId="4A110C68" w14:textId="77777777" w:rsidR="007116B1" w:rsidRDefault="007116B1" w:rsidP="007116B1">
      <w:pPr>
        <w:spacing w:after="0" w:line="240" w:lineRule="auto"/>
      </w:pPr>
    </w:p>
    <w:p xmlns:w="http://schemas.openxmlformats.org/wordprocessingml/2006/main" w14:paraId="0B15D1E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資料庫擴充健全狀態</w:t>
      </w:r>
    </w:p>
    <w:p xmlns:w="http://schemas.openxmlformats.org/wordprocessingml/2006/main" w14:paraId="5F22D9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資料庫擴充健全狀況彙總狀態監視器</w:t>
      </w:r>
    </w:p>
    <w:p xmlns:w="http://schemas.openxmlformats.org/wordprocessingml/2006/main" w14:paraId="57018E87" w14:textId="77777777" w:rsidR="007116B1" w:rsidRDefault="007116B1" w:rsidP="007116B1">
      <w:pPr>
        <w:spacing w:after="0" w:line="240" w:lineRule="auto"/>
      </w:pPr>
    </w:p>
    <w:p xmlns:w="http://schemas.openxmlformats.org/wordprocessingml/2006/main" w14:paraId="71C5BEB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自動組態</w:t>
      </w:r>
    </w:p>
    <w:p xmlns:w="http://schemas.openxmlformats.org/wordprocessingml/2006/main" w14:paraId="4A332F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此監視器會彙總自動組態監視器的健全狀況。</w:t>
      </w:r>
    </w:p>
    <w:p xmlns:w="http://schemas.openxmlformats.org/wordprocessingml/2006/main" w14:paraId="28B22F6C" w14:textId="77777777" w:rsidR="007116B1" w:rsidRDefault="007116B1" w:rsidP="007116B1">
      <w:pPr>
        <w:spacing w:after="0" w:line="240" w:lineRule="auto"/>
      </w:pPr>
    </w:p>
    <w:p xmlns:w="http://schemas.openxmlformats.org/wordprocessingml/2006/main" w14:paraId="56D2079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資料庫空間</w:t>
      </w:r>
    </w:p>
    <w:p xmlns:w="http://schemas.openxmlformats.org/wordprocessingml/2006/main" w14:paraId="527B19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監視資料庫的彙總空間健全狀況。</w:t>
      </w:r>
    </w:p>
    <w:p xmlns:w="http://schemas.openxmlformats.org/wordprocessingml/2006/main" w14:paraId="579CB2A4" w14:textId="77777777" w:rsidR="007116B1" w:rsidRDefault="007116B1" w:rsidP="007116B1">
      <w:pPr>
        <w:spacing w:after="0" w:line="240" w:lineRule="auto"/>
      </w:pPr>
    </w:p>
    <w:p xmlns:w="http://schemas.openxmlformats.org/wordprocessingml/2006/main" w14:paraId="317E189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外部存取組態</w:t>
      </w:r>
    </w:p>
    <w:p xmlns:w="http://schemas.openxmlformats.org/wordprocessingml/2006/main" w14:paraId="4D8333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監視資料庫的彙總外部存取組態健全狀況。</w:t>
      </w:r>
    </w:p>
    <w:p xmlns:w="http://schemas.openxmlformats.org/wordprocessingml/2006/main" w14:paraId="3D5A8D23" w14:textId="77777777" w:rsidR="007116B1" w:rsidRDefault="007116B1" w:rsidP="007116B1">
      <w:pPr>
        <w:spacing w:after="0" w:line="240" w:lineRule="auto"/>
      </w:pPr>
    </w:p>
    <w:p xmlns:w="http://schemas.openxmlformats.org/wordprocessingml/2006/main" w14:paraId="55E54BEF"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 相依性 (積存) 監視器</w:t>
      </w:r>
    </w:p>
    <w:p xmlns:w="http://schemas.openxmlformats.org/wordprocessingml/2006/main" w14:paraId="589EEFF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資料庫記憶體最佳化資料檔案群組空間 (彙總)</w:t>
      </w:r>
    </w:p>
    <w:p xmlns:w="http://schemas.openxmlformats.org/wordprocessingml/2006/main" w14:paraId="646865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此相依性監視器會積存從記憶體最佳化資料檔案群組到資料庫的整體健全狀況。</w:t>
      </w:r>
    </w:p>
    <w:p xmlns:w="http://schemas.openxmlformats.org/wordprocessingml/2006/main" w14:paraId="140D442B" w14:textId="77777777" w:rsidR="007116B1" w:rsidRDefault="007116B1" w:rsidP="007116B1">
      <w:pPr>
        <w:spacing w:after="0" w:line="240" w:lineRule="auto"/>
      </w:pPr>
    </w:p>
    <w:p xmlns:w="http://schemas.openxmlformats.org/wordprocessingml/2006/main" w14:paraId="5BFCECF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資料庫檔案群組空間 (積存)</w:t>
      </w:r>
    </w:p>
    <w:p xmlns:w="http://schemas.openxmlformats.org/wordprocessingml/2006/main" w14:paraId="111B23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此相依性監視器會積存從資料庫檔案群組到資料庫的整體空間健全狀況。</w:t>
      </w:r>
    </w:p>
    <w:p xmlns:w="http://schemas.openxmlformats.org/wordprocessingml/2006/main" w14:paraId="592D1387" w14:textId="77777777" w:rsidR="007116B1" w:rsidRDefault="007116B1" w:rsidP="007116B1">
      <w:pPr>
        <w:spacing w:after="0" w:line="240" w:lineRule="auto"/>
      </w:pPr>
    </w:p>
    <w:p xmlns:w="http://schemas.openxmlformats.org/wordprocessingml/2006/main" w14:paraId="315306D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記憶體最佳化資料過時的成對檢查點檔案比例 (彙總)</w:t>
      </w:r>
    </w:p>
    <w:p xmlns:w="http://schemas.openxmlformats.org/wordprocessingml/2006/main" w14:paraId="59398B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記憶體最佳化資料檔案群組中，成對的過時檢查點檔案比率高於指定的臨界值時，此監視器會回報重大狀態，並引發警示。此監視器是相依性 (積存) 監視器。</w:t>
      </w:r>
    </w:p>
    <w:p xmlns:w="http://schemas.openxmlformats.org/wordprocessingml/2006/main" w14:paraId="0FB88F5C" w14:textId="77777777" w:rsidR="007116B1" w:rsidRDefault="007116B1" w:rsidP="007116B1">
      <w:pPr>
        <w:spacing w:after="0" w:line="240" w:lineRule="auto"/>
      </w:pPr>
    </w:p>
    <w:p xmlns:w="http://schemas.openxmlformats.org/wordprocessingml/2006/main" w14:paraId="3660749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雜湊值區中資料列鏈結的平均長度 (彙總)</w:t>
      </w:r>
    </w:p>
    <w:p xmlns:w="http://schemas.openxmlformats.org/wordprocessingml/2006/main" w14:paraId="2D66B4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資料庫中的「雜湊索引空值區計數」和「資料列鏈結的平均長度」。此監視器是相依性 (積存) 監視器。</w:t>
      </w:r>
    </w:p>
    <w:p xmlns:w="http://schemas.openxmlformats.org/wordprocessingml/2006/main" w14:paraId="58174592" w14:textId="77777777" w:rsidR="007116B1" w:rsidRDefault="007116B1" w:rsidP="007116B1">
      <w:pPr>
        <w:spacing w:after="0" w:line="240" w:lineRule="auto"/>
      </w:pPr>
    </w:p>
    <w:p xmlns:w="http://schemas.openxmlformats.org/wordprocessingml/2006/main" w14:paraId="0FD4D7D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資料庫記錄檔空間 (積存)</w:t>
      </w:r>
    </w:p>
    <w:p xmlns:w="http://schemas.openxmlformats.org/wordprocessingml/2006/main" w14:paraId="736A33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此監視器會監看資料庫以及相關媒體上，所有交易記錄檔的可用空間。至少要對一個交易記錄檔啟用自動成長，才會將主控交易記錄檔的媒體上的可用空間納入可用空間的一部分。此監視器是相依性 (積存) 監視器。</w:t>
      </w:r>
    </w:p>
    <w:p xmlns:w="http://schemas.openxmlformats.org/wordprocessingml/2006/main" w14:paraId="4C4EEC0A" w14:textId="77777777" w:rsidR="007116B1" w:rsidRDefault="007116B1" w:rsidP="007116B1">
      <w:pPr>
        <w:spacing w:after="0" w:line="240" w:lineRule="auto"/>
      </w:pPr>
    </w:p>
    <w:p xmlns:w="http://schemas.openxmlformats.org/wordprocessingml/2006/main" w14:paraId="0AC21F8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XTP Configuration (rollup)</w:t>
      </w:r>
    </w:p>
    <w:p xmlns:w="http://schemas.openxmlformats.org/wordprocessingml/2006/main" w14:paraId="543FC3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資料庫 XTP 組態的狀態。此監視器是相依性 (積存) 監視器。</w:t>
      </w:r>
    </w:p>
    <w:p xmlns:w="http://schemas.openxmlformats.org/wordprocessingml/2006/main" w14:paraId="2D342B3A" w14:textId="77777777" w:rsidR="007116B1" w:rsidRDefault="007116B1" w:rsidP="007116B1">
      <w:pPr>
        <w:spacing w:after="0" w:line="240" w:lineRule="auto"/>
      </w:pPr>
    </w:p>
    <w:p xmlns:w="http://schemas.openxmlformats.org/wordprocessingml/2006/main" w14:paraId="456B2A2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資料庫警告原則 (彙總)</w:t>
      </w:r>
    </w:p>
    <w:p xmlns:w="http://schemas.openxmlformats.org/wordprocessingml/2006/main" w14:paraId="3B3C40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這是所有擴充健全狀況監視器的積存監視器。擴充健全狀況監視器是透過探索 SQL Server 執行個體中現有健全狀況原則而自動產生的。此監視器的對象是警告自訂使用者原則。</w:t>
      </w:r>
    </w:p>
    <w:p xmlns:w="http://schemas.openxmlformats.org/wordprocessingml/2006/main" w14:paraId="1193B77E" w14:textId="77777777" w:rsidR="007116B1" w:rsidRDefault="007116B1" w:rsidP="007116B1">
      <w:pPr>
        <w:spacing w:after="0" w:line="240" w:lineRule="auto"/>
      </w:pPr>
    </w:p>
    <w:p xmlns:w="http://schemas.openxmlformats.org/wordprocessingml/2006/main" w14:paraId="6AF305C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資料庫重大原則 (彙總)</w:t>
      </w:r>
    </w:p>
    <w:p xmlns:w="http://schemas.openxmlformats.org/wordprocessingml/2006/main" w14:paraId="0830CB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這是所有擴充健全狀況監視器的積存監視器。擴充健全狀況監視器是透過探索 SQL Server 執行個體中現有健全狀況原則而自動產生的。此監視器的對象是關鍵自訂使用者原則。</w:t>
      </w:r>
    </w:p>
    <w:p xmlns:w="http://schemas.openxmlformats.org/wordprocessingml/2006/main" w14:paraId="52E9A694" w14:textId="77777777" w:rsidR="007116B1" w:rsidRDefault="007116B1" w:rsidP="007116B1">
      <w:pPr>
        <w:spacing w:after="0" w:line="240" w:lineRule="auto"/>
      </w:pPr>
    </w:p>
    <w:p xmlns:w="http://schemas.openxmlformats.org/wordprocessingml/2006/main" w14:paraId="68A8703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記憶體回收狀態 (彙總)</w:t>
      </w:r>
    </w:p>
    <w:p xmlns:w="http://schemas.openxmlformats.org/wordprocessingml/2006/main" w14:paraId="20E55F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如果所有記憶體最佳化資料檔案中，使用中的資料列所用掉的空間量 (以資料檔案大小的百分比表示) 低於臨界值設定，則此監視器會回報重大狀態，並引發警示。此監視器是相依性 (積存) 監視器。</w:t>
      </w:r>
    </w:p>
    <w:p xmlns:w="http://schemas.openxmlformats.org/wordprocessingml/2006/main" w14:paraId="1A7D09C3" w14:textId="77777777" w:rsidR="007116B1" w:rsidRDefault="007116B1" w:rsidP="007116B1">
      <w:pPr>
        <w:spacing w:after="0" w:line="240" w:lineRule="auto"/>
      </w:pPr>
    </w:p>
    <w:p xmlns:w="http://schemas.openxmlformats.org/wordprocessingml/2006/main" w14:paraId="49EC379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雜湊索引中的空值區百分比 (彙總)</w:t>
      </w:r>
    </w:p>
    <w:p xmlns:w="http://schemas.openxmlformats.org/wordprocessingml/2006/main" w14:paraId="061E37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資料庫中的「雜湊索引空值區計數」。此監視器是相依性 (積存) 監視器。</w:t>
      </w:r>
    </w:p>
    <w:p xmlns:w="http://schemas.openxmlformats.org/wordprocessingml/2006/main" w14:paraId="5039D149" w14:textId="77777777" w:rsidR="007116B1" w:rsidRDefault="007116B1" w:rsidP="007116B1">
      <w:pPr>
        <w:spacing w:after="0" w:line="240" w:lineRule="auto"/>
      </w:pPr>
    </w:p>
    <w:p xmlns:w="http://schemas.openxmlformats.org/wordprocessingml/2006/main" w14:paraId="551ECB3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 FILESTREAM 檔案群組空間 (積存)</w:t>
      </w:r>
    </w:p>
    <w:p xmlns:w="http://schemas.openxmlformats.org/wordprocessingml/2006/main" w14:paraId="1966D3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此相依性監視器會積存從資料庫 FILESTREAM 檔案群組到資料庫的整體空間健全狀況。</w:t>
      </w:r>
    </w:p>
    <w:p xmlns:w="http://schemas.openxmlformats.org/wordprocessingml/2006/main" w14:paraId="18D90D23" w14:textId="77777777" w:rsidR="007116B1" w:rsidRDefault="007116B1" w:rsidP="007116B1">
      <w:pPr>
        <w:spacing w:after="0" w:line="240" w:lineRule="auto"/>
      </w:pPr>
    </w:p>
    <w:p xmlns:w="http://schemas.openxmlformats.org/wordprocessingml/2006/main" w14:paraId="59D9B62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資源集區記憶體消耗 (彙總)</w:t>
      </w:r>
    </w:p>
    <w:p xmlns:w="http://schemas.openxmlformats.org/wordprocessingml/2006/main" w14:paraId="102CF5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資源集區所使用的記憶體數量 (以指定資源集區之記憶體最佳化資料表的可用記憶體百分比表示) 大於臨界值設定時，此監視器會回報重大狀態，並引發警示。此監視器是相依性 (積存) 監視器。</w:t>
      </w:r>
    </w:p>
    <w:p xmlns:w="http://schemas.openxmlformats.org/wordprocessingml/2006/main" w14:paraId="27D68763" w14:textId="77777777" w:rsidR="007116B1" w:rsidRDefault="007116B1" w:rsidP="007116B1">
      <w:pPr>
        <w:spacing w:after="0" w:line="240" w:lineRule="auto"/>
      </w:pPr>
    </w:p>
    <w:p xmlns:w="http://schemas.openxmlformats.org/wordprocessingml/2006/main" w14:paraId="6C149929"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 規則 (非警示)</w:t>
      </w:r>
    </w:p>
    <w:p xmlns:w="http://schemas.openxmlformats.org/wordprocessingml/2006/main" w14:paraId="6D449C9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資料庫每秒交易計數</w:t>
      </w:r>
    </w:p>
    <w:p xmlns:w="http://schemas.openxmlformats.org/wordprocessingml/2006/main" w14:paraId="7C3795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資料庫每秒交易數效能集合規則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F781258" w14:textId="77777777" w:rsidTr="007116B1">
        <w:trPr>
          <w:trHeight w:val="54"/>
        </w:trPr>
        <w:tc>
          <w:tcPr>
            <w:tcW w:w="54" w:type="dxa"/>
          </w:tcPr>
          <w:p w14:paraId="7B7A0686" w14:textId="77777777" w:rsidR="007116B1" w:rsidRDefault="007116B1" w:rsidP="007116B1">
            <w:pPr>
              <w:pStyle w:val="EmptyCellLayoutStyle"/>
              <w:spacing w:after="0" w:line="240" w:lineRule="auto"/>
            </w:pPr>
          </w:p>
        </w:tc>
        <w:tc>
          <w:tcPr>
            <w:tcW w:w="10395" w:type="dxa"/>
          </w:tcPr>
          <w:p w14:paraId="1359400A" w14:textId="77777777" w:rsidR="007116B1" w:rsidRDefault="007116B1" w:rsidP="007116B1">
            <w:pPr>
              <w:pStyle w:val="EmptyCellLayoutStyle"/>
              <w:spacing w:after="0" w:line="240" w:lineRule="auto"/>
            </w:pPr>
          </w:p>
        </w:tc>
        <w:tc>
          <w:tcPr>
            <w:tcW w:w="149" w:type="dxa"/>
          </w:tcPr>
          <w:p w14:paraId="61FA6EC3" w14:textId="77777777" w:rsidR="007116B1" w:rsidRDefault="007116B1" w:rsidP="007116B1">
            <w:pPr>
              <w:pStyle w:val="EmptyCellLayoutStyle"/>
              <w:spacing w:after="0" w:line="240" w:lineRule="auto"/>
            </w:pPr>
          </w:p>
        </w:tc>
      </w:tr>
      <w:tr w:rsidR="007116B1" w14:paraId="6808B92A" w14:textId="77777777" w:rsidTr="007116B1">
        <w:tc>
          <w:tcPr>
            <w:tcW w:w="54" w:type="dxa"/>
          </w:tcPr>
          <w:p w14:paraId="1C649C3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5A77D0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92F6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2BC1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9DED5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430A50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7415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5F98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21F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78A824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905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772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833D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D82076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B47A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DD3C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6129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0635E47" w14:textId="77777777" w:rsidR="007116B1" w:rsidRDefault="007116B1" w:rsidP="007116B1">
            <w:pPr>
              <w:spacing w:after="0" w:line="240" w:lineRule="auto"/>
            </w:pPr>
          </w:p>
        </w:tc>
        <w:tc>
          <w:tcPr>
            <w:tcW w:w="149" w:type="dxa"/>
          </w:tcPr>
          <w:p w14:paraId="6F248B81" w14:textId="77777777" w:rsidR="007116B1" w:rsidRDefault="007116B1" w:rsidP="007116B1">
            <w:pPr>
              <w:pStyle w:val="EmptyCellLayoutStyle"/>
              <w:spacing w:after="0" w:line="240" w:lineRule="auto"/>
            </w:pPr>
          </w:p>
        </w:tc>
      </w:tr>
      <w:tr w:rsidR="007116B1" w14:paraId="73EE422E" w14:textId="77777777" w:rsidTr="007116B1">
        <w:trPr>
          <w:trHeight w:val="80"/>
        </w:trPr>
        <w:tc>
          <w:tcPr>
            <w:tcW w:w="54" w:type="dxa"/>
          </w:tcPr>
          <w:p w14:paraId="31B47047" w14:textId="77777777" w:rsidR="007116B1" w:rsidRDefault="007116B1" w:rsidP="007116B1">
            <w:pPr>
              <w:pStyle w:val="EmptyCellLayoutStyle"/>
              <w:spacing w:after="0" w:line="240" w:lineRule="auto"/>
            </w:pPr>
          </w:p>
        </w:tc>
        <w:tc>
          <w:tcPr>
            <w:tcW w:w="10395" w:type="dxa"/>
          </w:tcPr>
          <w:p w14:paraId="72441C78" w14:textId="77777777" w:rsidR="007116B1" w:rsidRDefault="007116B1" w:rsidP="007116B1">
            <w:pPr>
              <w:pStyle w:val="EmptyCellLayoutStyle"/>
              <w:spacing w:after="0" w:line="240" w:lineRule="auto"/>
            </w:pPr>
          </w:p>
        </w:tc>
        <w:tc>
          <w:tcPr>
            <w:tcW w:w="149" w:type="dxa"/>
          </w:tcPr>
          <w:p w14:paraId="3A052F24" w14:textId="77777777" w:rsidR="007116B1" w:rsidRDefault="007116B1" w:rsidP="007116B1">
            <w:pPr>
              <w:pStyle w:val="EmptyCellLayoutStyle"/>
              <w:spacing w:after="0" w:line="240" w:lineRule="auto"/>
            </w:pPr>
          </w:p>
        </w:tc>
      </w:tr>
    </w:tbl>
    <w:p xmlns:w="http://schemas.openxmlformats.org/wordprocessingml/2006/main" w14:paraId="166DD134" w14:textId="77777777" w:rsidR="007116B1" w:rsidRDefault="007116B1" w:rsidP="007116B1">
      <w:pPr>
        <w:spacing w:after="0" w:line="240" w:lineRule="auto"/>
      </w:pPr>
    </w:p>
    <w:p xmlns:w="http://schemas.openxmlformats.org/wordprocessingml/2006/main" w14:paraId="0DFF805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資料庫已配置空間 (MB)</w:t>
      </w:r>
    </w:p>
    <w:p xmlns:w="http://schemas.openxmlformats.org/wordprocessingml/2006/main" w14:paraId="1DEBA2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收集資料庫已配置大小</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6D6890D4" w14:textId="77777777" w:rsidTr="007116B1">
        <w:trPr>
          <w:trHeight w:val="54"/>
        </w:trPr>
        <w:tc>
          <w:tcPr>
            <w:tcW w:w="54" w:type="dxa"/>
          </w:tcPr>
          <w:p w14:paraId="73CA1110" w14:textId="77777777" w:rsidR="007116B1" w:rsidRDefault="007116B1" w:rsidP="007116B1">
            <w:pPr>
              <w:pStyle w:val="EmptyCellLayoutStyle"/>
              <w:spacing w:after="0" w:line="240" w:lineRule="auto"/>
            </w:pPr>
          </w:p>
        </w:tc>
        <w:tc>
          <w:tcPr>
            <w:tcW w:w="10395" w:type="dxa"/>
          </w:tcPr>
          <w:p w14:paraId="29FD7D36" w14:textId="77777777" w:rsidR="007116B1" w:rsidRDefault="007116B1" w:rsidP="007116B1">
            <w:pPr>
              <w:pStyle w:val="EmptyCellLayoutStyle"/>
              <w:spacing w:after="0" w:line="240" w:lineRule="auto"/>
            </w:pPr>
          </w:p>
        </w:tc>
        <w:tc>
          <w:tcPr>
            <w:tcW w:w="149" w:type="dxa"/>
          </w:tcPr>
          <w:p w14:paraId="7CB957C1" w14:textId="77777777" w:rsidR="007116B1" w:rsidRDefault="007116B1" w:rsidP="007116B1">
            <w:pPr>
              <w:pStyle w:val="EmptyCellLayoutStyle"/>
              <w:spacing w:after="0" w:line="240" w:lineRule="auto"/>
            </w:pPr>
          </w:p>
        </w:tc>
      </w:tr>
      <w:tr w:rsidR="007116B1" w14:paraId="217CCE34" w14:textId="77777777" w:rsidTr="007116B1">
        <w:tc>
          <w:tcPr>
            <w:tcW w:w="54" w:type="dxa"/>
          </w:tcPr>
          <w:p w14:paraId="5F890FD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6FD7E72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30E06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1DA59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6640F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D303F7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A9F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23C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3A0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E7C899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0097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38A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31D6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9AE248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7E3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387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487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2A3C3B3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BB9C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2EA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0B1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2FFEB85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8AE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0F3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B043F" w14:textId="77777777" w:rsidR="007116B1" w:rsidRDefault="007116B1" w:rsidP="007116B1">
                  <w:pPr>
                    <w:spacing w:after="0" w:line="240" w:lineRule="auto"/>
                  </w:pPr>
                </w:p>
              </w:tc>
            </w:tr>
            <w:tr w:rsidR="007116B1" w14:paraId="3EE3582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F362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C76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FA4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2BAE827" w14:textId="77777777" w:rsidR="007116B1" w:rsidRDefault="007116B1" w:rsidP="007116B1">
            <w:pPr>
              <w:spacing w:after="0" w:line="240" w:lineRule="auto"/>
            </w:pPr>
          </w:p>
        </w:tc>
        <w:tc>
          <w:tcPr>
            <w:tcW w:w="149" w:type="dxa"/>
          </w:tcPr>
          <w:p w14:paraId="4768FB48" w14:textId="77777777" w:rsidR="007116B1" w:rsidRDefault="007116B1" w:rsidP="007116B1">
            <w:pPr>
              <w:pStyle w:val="EmptyCellLayoutStyle"/>
              <w:spacing w:after="0" w:line="240" w:lineRule="auto"/>
            </w:pPr>
          </w:p>
        </w:tc>
      </w:tr>
      <w:tr w:rsidR="007116B1" w14:paraId="4F4B5244" w14:textId="77777777" w:rsidTr="007116B1">
        <w:trPr>
          <w:trHeight w:val="80"/>
        </w:trPr>
        <w:tc>
          <w:tcPr>
            <w:tcW w:w="54" w:type="dxa"/>
          </w:tcPr>
          <w:p w14:paraId="4BFF5A96" w14:textId="77777777" w:rsidR="007116B1" w:rsidRDefault="007116B1" w:rsidP="007116B1">
            <w:pPr>
              <w:pStyle w:val="EmptyCellLayoutStyle"/>
              <w:spacing w:after="0" w:line="240" w:lineRule="auto"/>
            </w:pPr>
          </w:p>
        </w:tc>
        <w:tc>
          <w:tcPr>
            <w:tcW w:w="10395" w:type="dxa"/>
          </w:tcPr>
          <w:p w14:paraId="1E430117" w14:textId="77777777" w:rsidR="007116B1" w:rsidRDefault="007116B1" w:rsidP="007116B1">
            <w:pPr>
              <w:pStyle w:val="EmptyCellLayoutStyle"/>
              <w:spacing w:after="0" w:line="240" w:lineRule="auto"/>
            </w:pPr>
          </w:p>
        </w:tc>
        <w:tc>
          <w:tcPr>
            <w:tcW w:w="149" w:type="dxa"/>
          </w:tcPr>
          <w:p w14:paraId="0B8D859B" w14:textId="77777777" w:rsidR="007116B1" w:rsidRDefault="007116B1" w:rsidP="007116B1">
            <w:pPr>
              <w:pStyle w:val="EmptyCellLayoutStyle"/>
              <w:spacing w:after="0" w:line="240" w:lineRule="auto"/>
            </w:pPr>
          </w:p>
        </w:tc>
      </w:tr>
    </w:tbl>
    <w:p xmlns:w="http://schemas.openxmlformats.org/wordprocessingml/2006/main" w14:paraId="179FD512" w14:textId="77777777" w:rsidR="007116B1" w:rsidRDefault="007116B1" w:rsidP="007116B1">
      <w:pPr>
        <w:spacing w:after="0" w:line="240" w:lineRule="auto"/>
      </w:pPr>
    </w:p>
    <w:p xmlns:w="http://schemas.openxmlformats.org/wordprocessingml/2006/main" w14:paraId="69BDC94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資料庫使用中工作階段計數</w:t>
      </w:r>
    </w:p>
    <w:p xmlns:w="http://schemas.openxmlformats.org/wordprocessingml/2006/main" w14:paraId="30DEF2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資料庫使用中工作階段效能集合規則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4EDBAA4" w14:textId="77777777" w:rsidTr="007116B1">
        <w:trPr>
          <w:trHeight w:val="54"/>
        </w:trPr>
        <w:tc>
          <w:tcPr>
            <w:tcW w:w="54" w:type="dxa"/>
          </w:tcPr>
          <w:p w14:paraId="74002BBB" w14:textId="77777777" w:rsidR="007116B1" w:rsidRDefault="007116B1" w:rsidP="007116B1">
            <w:pPr>
              <w:pStyle w:val="EmptyCellLayoutStyle"/>
              <w:spacing w:after="0" w:line="240" w:lineRule="auto"/>
            </w:pPr>
          </w:p>
        </w:tc>
        <w:tc>
          <w:tcPr>
            <w:tcW w:w="10395" w:type="dxa"/>
          </w:tcPr>
          <w:p w14:paraId="459AA4C3" w14:textId="77777777" w:rsidR="007116B1" w:rsidRDefault="007116B1" w:rsidP="007116B1">
            <w:pPr>
              <w:pStyle w:val="EmptyCellLayoutStyle"/>
              <w:spacing w:after="0" w:line="240" w:lineRule="auto"/>
            </w:pPr>
          </w:p>
        </w:tc>
        <w:tc>
          <w:tcPr>
            <w:tcW w:w="149" w:type="dxa"/>
          </w:tcPr>
          <w:p w14:paraId="58AFA22F" w14:textId="77777777" w:rsidR="007116B1" w:rsidRDefault="007116B1" w:rsidP="007116B1">
            <w:pPr>
              <w:pStyle w:val="EmptyCellLayoutStyle"/>
              <w:spacing w:after="0" w:line="240" w:lineRule="auto"/>
            </w:pPr>
          </w:p>
        </w:tc>
      </w:tr>
      <w:tr w:rsidR="007116B1" w14:paraId="51CC3C82" w14:textId="77777777" w:rsidTr="007116B1">
        <w:tc>
          <w:tcPr>
            <w:tcW w:w="54" w:type="dxa"/>
          </w:tcPr>
          <w:p w14:paraId="0F1E100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73F0A5F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5AA0D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D8EA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AD5DB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2C28F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C04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06B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964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F692F4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376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638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4DDA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58CF31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8AE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95B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83F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1AFD0A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5705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951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CD4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00:15</w:t>
                  </w:r>
                </w:p>
              </w:tc>
            </w:tr>
            <w:tr w:rsidR="007116B1" w14:paraId="673E0D2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E4F8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0FD2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178B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28B30B6" w14:textId="77777777" w:rsidR="007116B1" w:rsidRDefault="007116B1" w:rsidP="007116B1">
            <w:pPr>
              <w:spacing w:after="0" w:line="240" w:lineRule="auto"/>
            </w:pPr>
          </w:p>
        </w:tc>
        <w:tc>
          <w:tcPr>
            <w:tcW w:w="149" w:type="dxa"/>
          </w:tcPr>
          <w:p w14:paraId="40D8A204" w14:textId="77777777" w:rsidR="007116B1" w:rsidRDefault="007116B1" w:rsidP="007116B1">
            <w:pPr>
              <w:pStyle w:val="EmptyCellLayoutStyle"/>
              <w:spacing w:after="0" w:line="240" w:lineRule="auto"/>
            </w:pPr>
          </w:p>
        </w:tc>
      </w:tr>
      <w:tr w:rsidR="007116B1" w14:paraId="255C2346" w14:textId="77777777" w:rsidTr="007116B1">
        <w:trPr>
          <w:trHeight w:val="80"/>
        </w:trPr>
        <w:tc>
          <w:tcPr>
            <w:tcW w:w="54" w:type="dxa"/>
          </w:tcPr>
          <w:p w14:paraId="233A24E4" w14:textId="77777777" w:rsidR="007116B1" w:rsidRDefault="007116B1" w:rsidP="007116B1">
            <w:pPr>
              <w:pStyle w:val="EmptyCellLayoutStyle"/>
              <w:spacing w:after="0" w:line="240" w:lineRule="auto"/>
            </w:pPr>
          </w:p>
        </w:tc>
        <w:tc>
          <w:tcPr>
            <w:tcW w:w="10395" w:type="dxa"/>
          </w:tcPr>
          <w:p w14:paraId="08A5F441" w14:textId="77777777" w:rsidR="007116B1" w:rsidRDefault="007116B1" w:rsidP="007116B1">
            <w:pPr>
              <w:pStyle w:val="EmptyCellLayoutStyle"/>
              <w:spacing w:after="0" w:line="240" w:lineRule="auto"/>
            </w:pPr>
          </w:p>
        </w:tc>
        <w:tc>
          <w:tcPr>
            <w:tcW w:w="149" w:type="dxa"/>
          </w:tcPr>
          <w:p w14:paraId="619828A5" w14:textId="77777777" w:rsidR="007116B1" w:rsidRDefault="007116B1" w:rsidP="007116B1">
            <w:pPr>
              <w:pStyle w:val="EmptyCellLayoutStyle"/>
              <w:spacing w:after="0" w:line="240" w:lineRule="auto"/>
            </w:pPr>
          </w:p>
        </w:tc>
      </w:tr>
    </w:tbl>
    <w:p xmlns:w="http://schemas.openxmlformats.org/wordprocessingml/2006/main" w14:paraId="5AC20C65" w14:textId="77777777" w:rsidR="007116B1" w:rsidRDefault="007116B1" w:rsidP="007116B1">
      <w:pPr>
        <w:spacing w:after="0" w:line="240" w:lineRule="auto"/>
      </w:pPr>
    </w:p>
    <w:p xmlns:w="http://schemas.openxmlformats.org/wordprocessingml/2006/main" w14:paraId="616261F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資料庫磁碟寫入延遲 (毫秒)</w:t>
      </w:r>
    </w:p>
    <w:p xmlns:w="http://schemas.openxmlformats.org/wordprocessingml/2006/main" w14:paraId="16555AC9" w14:textId="49C1650C"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資料庫磁碟寫入延遲 (毫秒) 效能集合規則。從裝載資料庫檔案的所有邏輯磁碟取得最大寫入磁碟延遲。</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1530B920" w14:textId="77777777" w:rsidTr="007116B1">
        <w:trPr>
          <w:trHeight w:val="54"/>
        </w:trPr>
        <w:tc>
          <w:tcPr>
            <w:tcW w:w="54" w:type="dxa"/>
          </w:tcPr>
          <w:p w14:paraId="638895E0" w14:textId="77777777" w:rsidR="007116B1" w:rsidRDefault="007116B1" w:rsidP="007116B1">
            <w:pPr>
              <w:pStyle w:val="EmptyCellLayoutStyle"/>
              <w:spacing w:after="0" w:line="240" w:lineRule="auto"/>
            </w:pPr>
          </w:p>
        </w:tc>
        <w:tc>
          <w:tcPr>
            <w:tcW w:w="10395" w:type="dxa"/>
          </w:tcPr>
          <w:p w14:paraId="09EAAFCF" w14:textId="77777777" w:rsidR="007116B1" w:rsidRDefault="007116B1" w:rsidP="007116B1">
            <w:pPr>
              <w:pStyle w:val="EmptyCellLayoutStyle"/>
              <w:spacing w:after="0" w:line="240" w:lineRule="auto"/>
            </w:pPr>
          </w:p>
        </w:tc>
        <w:tc>
          <w:tcPr>
            <w:tcW w:w="149" w:type="dxa"/>
          </w:tcPr>
          <w:p w14:paraId="0B674E3A" w14:textId="77777777" w:rsidR="007116B1" w:rsidRDefault="007116B1" w:rsidP="007116B1">
            <w:pPr>
              <w:pStyle w:val="EmptyCellLayoutStyle"/>
              <w:spacing w:after="0" w:line="240" w:lineRule="auto"/>
            </w:pPr>
          </w:p>
        </w:tc>
      </w:tr>
      <w:tr w:rsidR="007116B1" w14:paraId="6BC1C9B2" w14:textId="77777777" w:rsidTr="007116B1">
        <w:tc>
          <w:tcPr>
            <w:tcW w:w="54" w:type="dxa"/>
          </w:tcPr>
          <w:p w14:paraId="093AC0F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C08816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0A84E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984C7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BAF2F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5605E0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8BC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56D9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D28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306A1D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317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BA4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4CBA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3901BF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7C51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6208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8EC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132900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E13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15D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319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00:19</w:t>
                  </w:r>
                </w:p>
              </w:tc>
            </w:tr>
            <w:tr w:rsidR="007116B1" w14:paraId="41A6FF0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CCA8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57BB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B116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E93A73C" w14:textId="77777777" w:rsidR="007116B1" w:rsidRDefault="007116B1" w:rsidP="007116B1">
            <w:pPr>
              <w:spacing w:after="0" w:line="240" w:lineRule="auto"/>
            </w:pPr>
          </w:p>
        </w:tc>
        <w:tc>
          <w:tcPr>
            <w:tcW w:w="149" w:type="dxa"/>
          </w:tcPr>
          <w:p w14:paraId="418378E5" w14:textId="77777777" w:rsidR="007116B1" w:rsidRDefault="007116B1" w:rsidP="007116B1">
            <w:pPr>
              <w:pStyle w:val="EmptyCellLayoutStyle"/>
              <w:spacing w:after="0" w:line="240" w:lineRule="auto"/>
            </w:pPr>
          </w:p>
        </w:tc>
      </w:tr>
      <w:tr w:rsidR="007116B1" w14:paraId="702E0A1C" w14:textId="77777777" w:rsidTr="007116B1">
        <w:trPr>
          <w:trHeight w:val="80"/>
        </w:trPr>
        <w:tc>
          <w:tcPr>
            <w:tcW w:w="54" w:type="dxa"/>
          </w:tcPr>
          <w:p w14:paraId="0463B012" w14:textId="77777777" w:rsidR="007116B1" w:rsidRDefault="007116B1" w:rsidP="007116B1">
            <w:pPr>
              <w:pStyle w:val="EmptyCellLayoutStyle"/>
              <w:spacing w:after="0" w:line="240" w:lineRule="auto"/>
            </w:pPr>
          </w:p>
        </w:tc>
        <w:tc>
          <w:tcPr>
            <w:tcW w:w="10395" w:type="dxa"/>
          </w:tcPr>
          <w:p w14:paraId="7F66667F" w14:textId="77777777" w:rsidR="007116B1" w:rsidRDefault="007116B1" w:rsidP="007116B1">
            <w:pPr>
              <w:pStyle w:val="EmptyCellLayoutStyle"/>
              <w:spacing w:after="0" w:line="240" w:lineRule="auto"/>
            </w:pPr>
          </w:p>
        </w:tc>
        <w:tc>
          <w:tcPr>
            <w:tcW w:w="149" w:type="dxa"/>
          </w:tcPr>
          <w:p w14:paraId="16770CAD" w14:textId="77777777" w:rsidR="007116B1" w:rsidRDefault="007116B1" w:rsidP="007116B1">
            <w:pPr>
              <w:pStyle w:val="EmptyCellLayoutStyle"/>
              <w:spacing w:after="0" w:line="240" w:lineRule="auto"/>
            </w:pPr>
          </w:p>
        </w:tc>
      </w:tr>
    </w:tbl>
    <w:p xmlns:w="http://schemas.openxmlformats.org/wordprocessingml/2006/main" w14:paraId="3146B608" w14:textId="77777777" w:rsidR="007116B1" w:rsidRDefault="007116B1" w:rsidP="007116B1">
      <w:pPr>
        <w:spacing w:after="0" w:line="240" w:lineRule="auto"/>
      </w:pPr>
    </w:p>
    <w:p xmlns:w="http://schemas.openxmlformats.org/wordprocessingml/2006/main" w14:paraId="00C20D1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未使用的資料庫已配置空間 (MB)</w:t>
      </w:r>
    </w:p>
    <w:p xmlns:w="http://schemas.openxmlformats.org/wordprocessingml/2006/main" w14:paraId="2F7C66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未使用的資料庫已配置空間 (MB) 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65B5B29" w14:textId="77777777" w:rsidTr="007116B1">
        <w:trPr>
          <w:trHeight w:val="54"/>
        </w:trPr>
        <w:tc>
          <w:tcPr>
            <w:tcW w:w="54" w:type="dxa"/>
          </w:tcPr>
          <w:p w14:paraId="526C5323" w14:textId="77777777" w:rsidR="007116B1" w:rsidRDefault="007116B1" w:rsidP="007116B1">
            <w:pPr>
              <w:pStyle w:val="EmptyCellLayoutStyle"/>
              <w:spacing w:after="0" w:line="240" w:lineRule="auto"/>
            </w:pPr>
          </w:p>
        </w:tc>
        <w:tc>
          <w:tcPr>
            <w:tcW w:w="10395" w:type="dxa"/>
          </w:tcPr>
          <w:p w14:paraId="20BE448A" w14:textId="77777777" w:rsidR="007116B1" w:rsidRDefault="007116B1" w:rsidP="007116B1">
            <w:pPr>
              <w:pStyle w:val="EmptyCellLayoutStyle"/>
              <w:spacing w:after="0" w:line="240" w:lineRule="auto"/>
            </w:pPr>
          </w:p>
        </w:tc>
        <w:tc>
          <w:tcPr>
            <w:tcW w:w="149" w:type="dxa"/>
          </w:tcPr>
          <w:p w14:paraId="3E58239F" w14:textId="77777777" w:rsidR="007116B1" w:rsidRDefault="007116B1" w:rsidP="007116B1">
            <w:pPr>
              <w:pStyle w:val="EmptyCellLayoutStyle"/>
              <w:spacing w:after="0" w:line="240" w:lineRule="auto"/>
            </w:pPr>
          </w:p>
        </w:tc>
      </w:tr>
      <w:tr w:rsidR="007116B1" w14:paraId="19FABF5C" w14:textId="77777777" w:rsidTr="007116B1">
        <w:tc>
          <w:tcPr>
            <w:tcW w:w="54" w:type="dxa"/>
          </w:tcPr>
          <w:p w14:paraId="09C509E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55"/>
              <w:gridCol w:w="2785"/>
            </w:tblGrid>
            <w:tr w:rsidR="007116B1" w14:paraId="4630417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A1D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ED09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8165E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05667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B47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D21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CA98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68BFA6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F07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568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4513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34B619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30C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FE3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F3D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414547A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EC6B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A43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B43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E7926A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DA70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2A91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0AB9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8CC9F25" w14:textId="77777777" w:rsidR="007116B1" w:rsidRDefault="007116B1" w:rsidP="007116B1">
            <w:pPr>
              <w:spacing w:after="0" w:line="240" w:lineRule="auto"/>
            </w:pPr>
          </w:p>
        </w:tc>
        <w:tc>
          <w:tcPr>
            <w:tcW w:w="149" w:type="dxa"/>
          </w:tcPr>
          <w:p w14:paraId="3D023D69" w14:textId="77777777" w:rsidR="007116B1" w:rsidRDefault="007116B1" w:rsidP="007116B1">
            <w:pPr>
              <w:pStyle w:val="EmptyCellLayoutStyle"/>
              <w:spacing w:after="0" w:line="240" w:lineRule="auto"/>
            </w:pPr>
          </w:p>
        </w:tc>
      </w:tr>
      <w:tr w:rsidR="007116B1" w14:paraId="5785D35A" w14:textId="77777777" w:rsidTr="007116B1">
        <w:trPr>
          <w:trHeight w:val="80"/>
        </w:trPr>
        <w:tc>
          <w:tcPr>
            <w:tcW w:w="54" w:type="dxa"/>
          </w:tcPr>
          <w:p w14:paraId="438BFA92" w14:textId="77777777" w:rsidR="007116B1" w:rsidRDefault="007116B1" w:rsidP="007116B1">
            <w:pPr>
              <w:pStyle w:val="EmptyCellLayoutStyle"/>
              <w:spacing w:after="0" w:line="240" w:lineRule="auto"/>
            </w:pPr>
          </w:p>
        </w:tc>
        <w:tc>
          <w:tcPr>
            <w:tcW w:w="10395" w:type="dxa"/>
          </w:tcPr>
          <w:p w14:paraId="6C189E2F" w14:textId="77777777" w:rsidR="007116B1" w:rsidRDefault="007116B1" w:rsidP="007116B1">
            <w:pPr>
              <w:pStyle w:val="EmptyCellLayoutStyle"/>
              <w:spacing w:after="0" w:line="240" w:lineRule="auto"/>
            </w:pPr>
          </w:p>
        </w:tc>
        <w:tc>
          <w:tcPr>
            <w:tcW w:w="149" w:type="dxa"/>
          </w:tcPr>
          <w:p w14:paraId="0779678A" w14:textId="77777777" w:rsidR="007116B1" w:rsidRDefault="007116B1" w:rsidP="007116B1">
            <w:pPr>
              <w:pStyle w:val="EmptyCellLayoutStyle"/>
              <w:spacing w:after="0" w:line="240" w:lineRule="auto"/>
            </w:pPr>
          </w:p>
        </w:tc>
      </w:tr>
    </w:tbl>
    <w:p xmlns:w="http://schemas.openxmlformats.org/wordprocessingml/2006/main" w14:paraId="440A02B4" w14:textId="77777777" w:rsidR="007116B1" w:rsidRDefault="007116B1" w:rsidP="007116B1">
      <w:pPr>
        <w:spacing w:after="0" w:line="240" w:lineRule="auto"/>
      </w:pPr>
    </w:p>
    <w:p xmlns:w="http://schemas.openxmlformats.org/wordprocessingml/2006/main" w14:paraId="4F16998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已使用的資料庫已配置空間 (MB)</w:t>
      </w:r>
    </w:p>
    <w:p xmlns:w="http://schemas.openxmlformats.org/wordprocessingml/2006/main" w14:paraId="310C4C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已使用的資料庫已配置空間 (MB) 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F90E547" w14:textId="77777777" w:rsidTr="007116B1">
        <w:trPr>
          <w:trHeight w:val="54"/>
        </w:trPr>
        <w:tc>
          <w:tcPr>
            <w:tcW w:w="54" w:type="dxa"/>
          </w:tcPr>
          <w:p w14:paraId="3FEED544" w14:textId="77777777" w:rsidR="007116B1" w:rsidRDefault="007116B1" w:rsidP="007116B1">
            <w:pPr>
              <w:pStyle w:val="EmptyCellLayoutStyle"/>
              <w:spacing w:after="0" w:line="240" w:lineRule="auto"/>
            </w:pPr>
          </w:p>
        </w:tc>
        <w:tc>
          <w:tcPr>
            <w:tcW w:w="10395" w:type="dxa"/>
          </w:tcPr>
          <w:p w14:paraId="48787702" w14:textId="77777777" w:rsidR="007116B1" w:rsidRDefault="007116B1" w:rsidP="007116B1">
            <w:pPr>
              <w:pStyle w:val="EmptyCellLayoutStyle"/>
              <w:spacing w:after="0" w:line="240" w:lineRule="auto"/>
            </w:pPr>
          </w:p>
        </w:tc>
        <w:tc>
          <w:tcPr>
            <w:tcW w:w="149" w:type="dxa"/>
          </w:tcPr>
          <w:p w14:paraId="507A5161" w14:textId="77777777" w:rsidR="007116B1" w:rsidRDefault="007116B1" w:rsidP="007116B1">
            <w:pPr>
              <w:pStyle w:val="EmptyCellLayoutStyle"/>
              <w:spacing w:after="0" w:line="240" w:lineRule="auto"/>
            </w:pPr>
          </w:p>
        </w:tc>
      </w:tr>
      <w:tr w:rsidR="007116B1" w14:paraId="59D1B628" w14:textId="77777777" w:rsidTr="007116B1">
        <w:tc>
          <w:tcPr>
            <w:tcW w:w="54" w:type="dxa"/>
          </w:tcPr>
          <w:p w14:paraId="74B8DC5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55"/>
              <w:gridCol w:w="2785"/>
            </w:tblGrid>
            <w:tr w:rsidR="007116B1" w14:paraId="4B74D80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E9BFB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6C755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DD9A4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9C188F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F97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EFE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064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F4615C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056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926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C459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974CA3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D88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995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31E6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72FBE9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EA2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BD9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45C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AC9B55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3D06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274D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C8A0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73E9B00" w14:textId="77777777" w:rsidR="007116B1" w:rsidRDefault="007116B1" w:rsidP="007116B1">
            <w:pPr>
              <w:spacing w:after="0" w:line="240" w:lineRule="auto"/>
            </w:pPr>
          </w:p>
        </w:tc>
        <w:tc>
          <w:tcPr>
            <w:tcW w:w="149" w:type="dxa"/>
          </w:tcPr>
          <w:p w14:paraId="37CD4B62" w14:textId="77777777" w:rsidR="007116B1" w:rsidRDefault="007116B1" w:rsidP="007116B1">
            <w:pPr>
              <w:pStyle w:val="EmptyCellLayoutStyle"/>
              <w:spacing w:after="0" w:line="240" w:lineRule="auto"/>
            </w:pPr>
          </w:p>
        </w:tc>
      </w:tr>
      <w:tr w:rsidR="007116B1" w14:paraId="699123EA" w14:textId="77777777" w:rsidTr="007116B1">
        <w:trPr>
          <w:trHeight w:val="80"/>
        </w:trPr>
        <w:tc>
          <w:tcPr>
            <w:tcW w:w="54" w:type="dxa"/>
          </w:tcPr>
          <w:p w14:paraId="5D460847" w14:textId="77777777" w:rsidR="007116B1" w:rsidRDefault="007116B1" w:rsidP="007116B1">
            <w:pPr>
              <w:pStyle w:val="EmptyCellLayoutStyle"/>
              <w:spacing w:after="0" w:line="240" w:lineRule="auto"/>
            </w:pPr>
          </w:p>
        </w:tc>
        <w:tc>
          <w:tcPr>
            <w:tcW w:w="10395" w:type="dxa"/>
          </w:tcPr>
          <w:p w14:paraId="62B86D46" w14:textId="77777777" w:rsidR="007116B1" w:rsidRDefault="007116B1" w:rsidP="007116B1">
            <w:pPr>
              <w:pStyle w:val="EmptyCellLayoutStyle"/>
              <w:spacing w:after="0" w:line="240" w:lineRule="auto"/>
            </w:pPr>
          </w:p>
        </w:tc>
        <w:tc>
          <w:tcPr>
            <w:tcW w:w="149" w:type="dxa"/>
          </w:tcPr>
          <w:p w14:paraId="5844FC55" w14:textId="77777777" w:rsidR="007116B1" w:rsidRDefault="007116B1" w:rsidP="007116B1">
            <w:pPr>
              <w:pStyle w:val="EmptyCellLayoutStyle"/>
              <w:spacing w:after="0" w:line="240" w:lineRule="auto"/>
            </w:pPr>
          </w:p>
        </w:tc>
      </w:tr>
    </w:tbl>
    <w:p xmlns:w="http://schemas.openxmlformats.org/wordprocessingml/2006/main" w14:paraId="001BBC73" w14:textId="77777777" w:rsidR="007116B1" w:rsidRDefault="007116B1" w:rsidP="007116B1">
      <w:pPr>
        <w:spacing w:after="0" w:line="240" w:lineRule="auto"/>
      </w:pPr>
    </w:p>
    <w:p xmlns:w="http://schemas.openxmlformats.org/wordprocessingml/2006/main" w14:paraId="4319459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資料庫可用空間總計 (%)</w:t>
      </w:r>
    </w:p>
    <w:p xmlns:w="http://schemas.openxmlformats.org/wordprocessingml/2006/main" w14:paraId="3B8FAC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此資料庫之所有檔案群組中的所有檔案在資料庫中的剩餘空間量 (以百分比表示)。此外，也包含主控檔案之媒體中所剩餘的空間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4AC5C433" w14:textId="77777777" w:rsidTr="007116B1">
        <w:trPr>
          <w:trHeight w:val="54"/>
        </w:trPr>
        <w:tc>
          <w:tcPr>
            <w:tcW w:w="54" w:type="dxa"/>
          </w:tcPr>
          <w:p w14:paraId="11D73336" w14:textId="77777777" w:rsidR="007116B1" w:rsidRDefault="007116B1" w:rsidP="007116B1">
            <w:pPr>
              <w:pStyle w:val="EmptyCellLayoutStyle"/>
              <w:spacing w:after="0" w:line="240" w:lineRule="auto"/>
            </w:pPr>
          </w:p>
        </w:tc>
        <w:tc>
          <w:tcPr>
            <w:tcW w:w="10395" w:type="dxa"/>
          </w:tcPr>
          <w:p w14:paraId="07D44F06" w14:textId="77777777" w:rsidR="007116B1" w:rsidRDefault="007116B1" w:rsidP="007116B1">
            <w:pPr>
              <w:pStyle w:val="EmptyCellLayoutStyle"/>
              <w:spacing w:after="0" w:line="240" w:lineRule="auto"/>
            </w:pPr>
          </w:p>
        </w:tc>
        <w:tc>
          <w:tcPr>
            <w:tcW w:w="149" w:type="dxa"/>
          </w:tcPr>
          <w:p w14:paraId="76E859B1" w14:textId="77777777" w:rsidR="007116B1" w:rsidRDefault="007116B1" w:rsidP="007116B1">
            <w:pPr>
              <w:pStyle w:val="EmptyCellLayoutStyle"/>
              <w:spacing w:after="0" w:line="240" w:lineRule="auto"/>
            </w:pPr>
          </w:p>
        </w:tc>
      </w:tr>
      <w:tr w:rsidR="007116B1" w14:paraId="1A68D1D5" w14:textId="77777777" w:rsidTr="007116B1">
        <w:tc>
          <w:tcPr>
            <w:tcW w:w="54" w:type="dxa"/>
          </w:tcPr>
          <w:p w14:paraId="2004BDC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62307F6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F07E2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4DE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67C65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A2ED20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9441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952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FCD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B0672D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BFD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6AC9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C9F69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BEC5C0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FCC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FDF3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7BF8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00291C6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3E4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BCF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4138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0F6AB2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3321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A126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5C31FD" w14:textId="77777777" w:rsidR="007116B1" w:rsidRDefault="007116B1" w:rsidP="007116B1">
                  <w:pPr>
                    <w:spacing w:after="0" w:line="240" w:lineRule="auto"/>
                  </w:pPr>
                </w:p>
              </w:tc>
            </w:tr>
            <w:tr w:rsidR="007116B1" w14:paraId="7305DD5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0FB9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5B8D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4256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308F5D2" w14:textId="77777777" w:rsidR="007116B1" w:rsidRDefault="007116B1" w:rsidP="007116B1">
            <w:pPr>
              <w:spacing w:after="0" w:line="240" w:lineRule="auto"/>
            </w:pPr>
          </w:p>
        </w:tc>
        <w:tc>
          <w:tcPr>
            <w:tcW w:w="149" w:type="dxa"/>
          </w:tcPr>
          <w:p w14:paraId="49CB6184" w14:textId="77777777" w:rsidR="007116B1" w:rsidRDefault="007116B1" w:rsidP="007116B1">
            <w:pPr>
              <w:pStyle w:val="EmptyCellLayoutStyle"/>
              <w:spacing w:after="0" w:line="240" w:lineRule="auto"/>
            </w:pPr>
          </w:p>
        </w:tc>
      </w:tr>
      <w:tr w:rsidR="007116B1" w14:paraId="2DC45498" w14:textId="77777777" w:rsidTr="007116B1">
        <w:trPr>
          <w:trHeight w:val="80"/>
        </w:trPr>
        <w:tc>
          <w:tcPr>
            <w:tcW w:w="54" w:type="dxa"/>
          </w:tcPr>
          <w:p w14:paraId="424699CB" w14:textId="77777777" w:rsidR="007116B1" w:rsidRDefault="007116B1" w:rsidP="007116B1">
            <w:pPr>
              <w:pStyle w:val="EmptyCellLayoutStyle"/>
              <w:spacing w:after="0" w:line="240" w:lineRule="auto"/>
            </w:pPr>
          </w:p>
        </w:tc>
        <w:tc>
          <w:tcPr>
            <w:tcW w:w="10395" w:type="dxa"/>
          </w:tcPr>
          <w:p w14:paraId="2986CA2D" w14:textId="77777777" w:rsidR="007116B1" w:rsidRDefault="007116B1" w:rsidP="007116B1">
            <w:pPr>
              <w:pStyle w:val="EmptyCellLayoutStyle"/>
              <w:spacing w:after="0" w:line="240" w:lineRule="auto"/>
            </w:pPr>
          </w:p>
        </w:tc>
        <w:tc>
          <w:tcPr>
            <w:tcW w:w="149" w:type="dxa"/>
          </w:tcPr>
          <w:p w14:paraId="3306FA7D" w14:textId="77777777" w:rsidR="007116B1" w:rsidRDefault="007116B1" w:rsidP="007116B1">
            <w:pPr>
              <w:pStyle w:val="EmptyCellLayoutStyle"/>
              <w:spacing w:after="0" w:line="240" w:lineRule="auto"/>
            </w:pPr>
          </w:p>
        </w:tc>
      </w:tr>
    </w:tbl>
    <w:p xmlns:w="http://schemas.openxmlformats.org/wordprocessingml/2006/main" w14:paraId="5FEE141F" w14:textId="77777777" w:rsidR="007116B1" w:rsidRDefault="007116B1" w:rsidP="007116B1">
      <w:pPr>
        <w:spacing w:after="0" w:line="240" w:lineRule="auto"/>
      </w:pPr>
    </w:p>
    <w:p xmlns:w="http://schemas.openxmlformats.org/wordprocessingml/2006/main" w14:paraId="4B86DF5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資料庫使用中交易計數</w:t>
      </w:r>
    </w:p>
    <w:p xmlns:w="http://schemas.openxmlformats.org/wordprocessingml/2006/main" w14:paraId="10333D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資料庫使用中交易效能集合規則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4AA33CE" w14:textId="77777777" w:rsidTr="007116B1">
        <w:trPr>
          <w:trHeight w:val="54"/>
        </w:trPr>
        <w:tc>
          <w:tcPr>
            <w:tcW w:w="54" w:type="dxa"/>
          </w:tcPr>
          <w:p w14:paraId="18C5DF12" w14:textId="77777777" w:rsidR="007116B1" w:rsidRDefault="007116B1" w:rsidP="007116B1">
            <w:pPr>
              <w:pStyle w:val="EmptyCellLayoutStyle"/>
              <w:spacing w:after="0" w:line="240" w:lineRule="auto"/>
            </w:pPr>
          </w:p>
        </w:tc>
        <w:tc>
          <w:tcPr>
            <w:tcW w:w="10395" w:type="dxa"/>
          </w:tcPr>
          <w:p w14:paraId="7A0B778C" w14:textId="77777777" w:rsidR="007116B1" w:rsidRDefault="007116B1" w:rsidP="007116B1">
            <w:pPr>
              <w:pStyle w:val="EmptyCellLayoutStyle"/>
              <w:spacing w:after="0" w:line="240" w:lineRule="auto"/>
            </w:pPr>
          </w:p>
        </w:tc>
        <w:tc>
          <w:tcPr>
            <w:tcW w:w="149" w:type="dxa"/>
          </w:tcPr>
          <w:p w14:paraId="24F6370A" w14:textId="77777777" w:rsidR="007116B1" w:rsidRDefault="007116B1" w:rsidP="007116B1">
            <w:pPr>
              <w:pStyle w:val="EmptyCellLayoutStyle"/>
              <w:spacing w:after="0" w:line="240" w:lineRule="auto"/>
            </w:pPr>
          </w:p>
        </w:tc>
      </w:tr>
      <w:tr w:rsidR="007116B1" w14:paraId="04520CEC" w14:textId="77777777" w:rsidTr="007116B1">
        <w:tc>
          <w:tcPr>
            <w:tcW w:w="54" w:type="dxa"/>
          </w:tcPr>
          <w:p w14:paraId="6092300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A2911E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8DC8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41D18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11279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8AD03D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034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E59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5EC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24B5D7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977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1B5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317F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BE1055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4C4B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E943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D78A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2958C08" w14:textId="77777777" w:rsidR="007116B1" w:rsidRDefault="007116B1" w:rsidP="007116B1">
            <w:pPr>
              <w:spacing w:after="0" w:line="240" w:lineRule="auto"/>
            </w:pPr>
          </w:p>
        </w:tc>
        <w:tc>
          <w:tcPr>
            <w:tcW w:w="149" w:type="dxa"/>
          </w:tcPr>
          <w:p w14:paraId="5E29CAB3" w14:textId="77777777" w:rsidR="007116B1" w:rsidRDefault="007116B1" w:rsidP="007116B1">
            <w:pPr>
              <w:pStyle w:val="EmptyCellLayoutStyle"/>
              <w:spacing w:after="0" w:line="240" w:lineRule="auto"/>
            </w:pPr>
          </w:p>
        </w:tc>
      </w:tr>
      <w:tr w:rsidR="007116B1" w14:paraId="19B7E459" w14:textId="77777777" w:rsidTr="007116B1">
        <w:trPr>
          <w:trHeight w:val="80"/>
        </w:trPr>
        <w:tc>
          <w:tcPr>
            <w:tcW w:w="54" w:type="dxa"/>
          </w:tcPr>
          <w:p w14:paraId="5AC66FAE" w14:textId="77777777" w:rsidR="007116B1" w:rsidRDefault="007116B1" w:rsidP="007116B1">
            <w:pPr>
              <w:pStyle w:val="EmptyCellLayoutStyle"/>
              <w:spacing w:after="0" w:line="240" w:lineRule="auto"/>
            </w:pPr>
          </w:p>
        </w:tc>
        <w:tc>
          <w:tcPr>
            <w:tcW w:w="10395" w:type="dxa"/>
          </w:tcPr>
          <w:p w14:paraId="09B75E06" w14:textId="77777777" w:rsidR="007116B1" w:rsidRDefault="007116B1" w:rsidP="007116B1">
            <w:pPr>
              <w:pStyle w:val="EmptyCellLayoutStyle"/>
              <w:spacing w:after="0" w:line="240" w:lineRule="auto"/>
            </w:pPr>
          </w:p>
        </w:tc>
        <w:tc>
          <w:tcPr>
            <w:tcW w:w="149" w:type="dxa"/>
          </w:tcPr>
          <w:p w14:paraId="5A9ED0AA" w14:textId="77777777" w:rsidR="007116B1" w:rsidRDefault="007116B1" w:rsidP="007116B1">
            <w:pPr>
              <w:pStyle w:val="EmptyCellLayoutStyle"/>
              <w:spacing w:after="0" w:line="240" w:lineRule="auto"/>
            </w:pPr>
          </w:p>
        </w:tc>
      </w:tr>
    </w:tbl>
    <w:p xmlns:w="http://schemas.openxmlformats.org/wordprocessingml/2006/main" w14:paraId="3EBFF4F6" w14:textId="77777777" w:rsidR="007116B1" w:rsidRDefault="007116B1" w:rsidP="007116B1">
      <w:pPr>
        <w:spacing w:after="0" w:line="240" w:lineRule="auto"/>
      </w:pPr>
    </w:p>
    <w:p xmlns:w="http://schemas.openxmlformats.org/wordprocessingml/2006/main" w14:paraId="652557E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資料庫磁碟讀取延遲 (毫秒)</w:t>
      </w:r>
    </w:p>
    <w:p xmlns:w="http://schemas.openxmlformats.org/wordprocessingml/2006/main" w14:paraId="64AA579D" w14:textId="22EAE073"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資料庫磁碟讀取延遲 (毫秒) 效能集合規則。從裝載資料庫檔案的所有邏輯磁碟取得最大讀取磁碟延遲</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715ED12F" w14:textId="77777777" w:rsidTr="007116B1">
        <w:trPr>
          <w:trHeight w:val="54"/>
        </w:trPr>
        <w:tc>
          <w:tcPr>
            <w:tcW w:w="54" w:type="dxa"/>
          </w:tcPr>
          <w:p w14:paraId="75F0174C" w14:textId="77777777" w:rsidR="007116B1" w:rsidRDefault="007116B1" w:rsidP="007116B1">
            <w:pPr>
              <w:pStyle w:val="EmptyCellLayoutStyle"/>
              <w:spacing w:after="0" w:line="240" w:lineRule="auto"/>
            </w:pPr>
          </w:p>
        </w:tc>
        <w:tc>
          <w:tcPr>
            <w:tcW w:w="10395" w:type="dxa"/>
          </w:tcPr>
          <w:p w14:paraId="16BAA2B7" w14:textId="77777777" w:rsidR="007116B1" w:rsidRDefault="007116B1" w:rsidP="007116B1">
            <w:pPr>
              <w:pStyle w:val="EmptyCellLayoutStyle"/>
              <w:spacing w:after="0" w:line="240" w:lineRule="auto"/>
            </w:pPr>
          </w:p>
        </w:tc>
        <w:tc>
          <w:tcPr>
            <w:tcW w:w="149" w:type="dxa"/>
          </w:tcPr>
          <w:p w14:paraId="110113BC" w14:textId="77777777" w:rsidR="007116B1" w:rsidRDefault="007116B1" w:rsidP="007116B1">
            <w:pPr>
              <w:pStyle w:val="EmptyCellLayoutStyle"/>
              <w:spacing w:after="0" w:line="240" w:lineRule="auto"/>
            </w:pPr>
          </w:p>
        </w:tc>
      </w:tr>
      <w:tr w:rsidR="007116B1" w14:paraId="3C46E38B" w14:textId="77777777" w:rsidTr="007116B1">
        <w:tc>
          <w:tcPr>
            <w:tcW w:w="54" w:type="dxa"/>
          </w:tcPr>
          <w:p w14:paraId="5D8BF9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1F7A069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F44B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F6398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099A8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E757DB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B5E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D26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4AD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198B72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6540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C61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7905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5067BA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6A4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6E2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68C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809F40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397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CD8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844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00:19</w:t>
                  </w:r>
                </w:p>
              </w:tc>
            </w:tr>
            <w:tr w:rsidR="007116B1" w14:paraId="0748D1C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E40D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DE61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492C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FA3706B" w14:textId="77777777" w:rsidR="007116B1" w:rsidRDefault="007116B1" w:rsidP="007116B1">
            <w:pPr>
              <w:spacing w:after="0" w:line="240" w:lineRule="auto"/>
            </w:pPr>
          </w:p>
        </w:tc>
        <w:tc>
          <w:tcPr>
            <w:tcW w:w="149" w:type="dxa"/>
          </w:tcPr>
          <w:p w14:paraId="0C1C7F28" w14:textId="77777777" w:rsidR="007116B1" w:rsidRDefault="007116B1" w:rsidP="007116B1">
            <w:pPr>
              <w:pStyle w:val="EmptyCellLayoutStyle"/>
              <w:spacing w:after="0" w:line="240" w:lineRule="auto"/>
            </w:pPr>
          </w:p>
        </w:tc>
      </w:tr>
      <w:tr w:rsidR="007116B1" w14:paraId="2CFF3911" w14:textId="77777777" w:rsidTr="007116B1">
        <w:trPr>
          <w:trHeight w:val="80"/>
        </w:trPr>
        <w:tc>
          <w:tcPr>
            <w:tcW w:w="54" w:type="dxa"/>
          </w:tcPr>
          <w:p w14:paraId="06942650" w14:textId="77777777" w:rsidR="007116B1" w:rsidRDefault="007116B1" w:rsidP="007116B1">
            <w:pPr>
              <w:pStyle w:val="EmptyCellLayoutStyle"/>
              <w:spacing w:after="0" w:line="240" w:lineRule="auto"/>
            </w:pPr>
          </w:p>
        </w:tc>
        <w:tc>
          <w:tcPr>
            <w:tcW w:w="10395" w:type="dxa"/>
          </w:tcPr>
          <w:p w14:paraId="7C8E843B" w14:textId="77777777" w:rsidR="007116B1" w:rsidRDefault="007116B1" w:rsidP="007116B1">
            <w:pPr>
              <w:pStyle w:val="EmptyCellLayoutStyle"/>
              <w:spacing w:after="0" w:line="240" w:lineRule="auto"/>
            </w:pPr>
          </w:p>
        </w:tc>
        <w:tc>
          <w:tcPr>
            <w:tcW w:w="149" w:type="dxa"/>
          </w:tcPr>
          <w:p w14:paraId="0273BBFB" w14:textId="77777777" w:rsidR="007116B1" w:rsidRDefault="007116B1" w:rsidP="007116B1">
            <w:pPr>
              <w:pStyle w:val="EmptyCellLayoutStyle"/>
              <w:spacing w:after="0" w:line="240" w:lineRule="auto"/>
            </w:pPr>
          </w:p>
        </w:tc>
      </w:tr>
    </w:tbl>
    <w:p xmlns:w="http://schemas.openxmlformats.org/wordprocessingml/2006/main" w14:paraId="563D1373" w14:textId="77777777" w:rsidR="007116B1" w:rsidRDefault="007116B1" w:rsidP="007116B1">
      <w:pPr>
        <w:spacing w:after="0" w:line="240" w:lineRule="auto"/>
      </w:pPr>
    </w:p>
    <w:p xmlns:w="http://schemas.openxmlformats.org/wordprocessingml/2006/main" w14:paraId="001FFE3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資料庫使用中要求計數</w:t>
      </w:r>
    </w:p>
    <w:p xmlns:w="http://schemas.openxmlformats.org/wordprocessingml/2006/main" w14:paraId="666768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資料庫使用中要求效能集合規則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F13C351" w14:textId="77777777" w:rsidTr="007116B1">
        <w:trPr>
          <w:trHeight w:val="54"/>
        </w:trPr>
        <w:tc>
          <w:tcPr>
            <w:tcW w:w="54" w:type="dxa"/>
          </w:tcPr>
          <w:p w14:paraId="281B3AA3" w14:textId="77777777" w:rsidR="007116B1" w:rsidRDefault="007116B1" w:rsidP="007116B1">
            <w:pPr>
              <w:pStyle w:val="EmptyCellLayoutStyle"/>
              <w:spacing w:after="0" w:line="240" w:lineRule="auto"/>
            </w:pPr>
          </w:p>
        </w:tc>
        <w:tc>
          <w:tcPr>
            <w:tcW w:w="10395" w:type="dxa"/>
          </w:tcPr>
          <w:p w14:paraId="37A53D55" w14:textId="77777777" w:rsidR="007116B1" w:rsidRDefault="007116B1" w:rsidP="007116B1">
            <w:pPr>
              <w:pStyle w:val="EmptyCellLayoutStyle"/>
              <w:spacing w:after="0" w:line="240" w:lineRule="auto"/>
            </w:pPr>
          </w:p>
        </w:tc>
        <w:tc>
          <w:tcPr>
            <w:tcW w:w="149" w:type="dxa"/>
          </w:tcPr>
          <w:p w14:paraId="592EAF9B" w14:textId="77777777" w:rsidR="007116B1" w:rsidRDefault="007116B1" w:rsidP="007116B1">
            <w:pPr>
              <w:pStyle w:val="EmptyCellLayoutStyle"/>
              <w:spacing w:after="0" w:line="240" w:lineRule="auto"/>
            </w:pPr>
          </w:p>
        </w:tc>
      </w:tr>
      <w:tr w:rsidR="007116B1" w14:paraId="3AD6862C" w14:textId="77777777" w:rsidTr="007116B1">
        <w:tc>
          <w:tcPr>
            <w:tcW w:w="54" w:type="dxa"/>
          </w:tcPr>
          <w:p w14:paraId="6438FDD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FF2402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6F5E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92BB5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29356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8D7B4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3F7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CBE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1A6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A49A1E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9F1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F7CF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0D5D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122D51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414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BCA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12E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DDA7DA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6BD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B92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A41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00:13</w:t>
                  </w:r>
                </w:p>
              </w:tc>
            </w:tr>
            <w:tr w:rsidR="007116B1" w14:paraId="15CED49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252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E43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26A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ABF2BB4" w14:textId="77777777" w:rsidR="007116B1" w:rsidRDefault="007116B1" w:rsidP="007116B1">
            <w:pPr>
              <w:spacing w:after="0" w:line="240" w:lineRule="auto"/>
            </w:pPr>
          </w:p>
        </w:tc>
        <w:tc>
          <w:tcPr>
            <w:tcW w:w="149" w:type="dxa"/>
          </w:tcPr>
          <w:p w14:paraId="52FC79B9" w14:textId="77777777" w:rsidR="007116B1" w:rsidRDefault="007116B1" w:rsidP="007116B1">
            <w:pPr>
              <w:pStyle w:val="EmptyCellLayoutStyle"/>
              <w:spacing w:after="0" w:line="240" w:lineRule="auto"/>
            </w:pPr>
          </w:p>
        </w:tc>
      </w:tr>
      <w:tr w:rsidR="007116B1" w14:paraId="7C012C44" w14:textId="77777777" w:rsidTr="007116B1">
        <w:trPr>
          <w:trHeight w:val="80"/>
        </w:trPr>
        <w:tc>
          <w:tcPr>
            <w:tcW w:w="54" w:type="dxa"/>
          </w:tcPr>
          <w:p w14:paraId="52E62943" w14:textId="77777777" w:rsidR="007116B1" w:rsidRDefault="007116B1" w:rsidP="007116B1">
            <w:pPr>
              <w:pStyle w:val="EmptyCellLayoutStyle"/>
              <w:spacing w:after="0" w:line="240" w:lineRule="auto"/>
            </w:pPr>
          </w:p>
        </w:tc>
        <w:tc>
          <w:tcPr>
            <w:tcW w:w="10395" w:type="dxa"/>
          </w:tcPr>
          <w:p w14:paraId="62C9E307" w14:textId="77777777" w:rsidR="007116B1" w:rsidRDefault="007116B1" w:rsidP="007116B1">
            <w:pPr>
              <w:pStyle w:val="EmptyCellLayoutStyle"/>
              <w:spacing w:after="0" w:line="240" w:lineRule="auto"/>
            </w:pPr>
          </w:p>
        </w:tc>
        <w:tc>
          <w:tcPr>
            <w:tcW w:w="149" w:type="dxa"/>
          </w:tcPr>
          <w:p w14:paraId="76176EC3" w14:textId="77777777" w:rsidR="007116B1" w:rsidRDefault="007116B1" w:rsidP="007116B1">
            <w:pPr>
              <w:pStyle w:val="EmptyCellLayoutStyle"/>
              <w:spacing w:after="0" w:line="240" w:lineRule="auto"/>
            </w:pPr>
          </w:p>
        </w:tc>
      </w:tr>
    </w:tbl>
    <w:p xmlns:w="http://schemas.openxmlformats.org/wordprocessingml/2006/main" w14:paraId="540C2F9A" w14:textId="77777777" w:rsidR="007116B1" w:rsidRDefault="007116B1" w:rsidP="007116B1">
      <w:pPr>
        <w:spacing w:after="0" w:line="240" w:lineRule="auto"/>
      </w:pPr>
    </w:p>
    <w:p xmlns:w="http://schemas.openxmlformats.org/wordprocessingml/2006/main" w14:paraId="728B0D5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資料庫可用空間總計 (MB)</w:t>
      </w:r>
    </w:p>
    <w:p xmlns:w="http://schemas.openxmlformats.org/wordprocessingml/2006/main" w14:paraId="5B8CDA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此資料庫之所有檔案群組中的所有檔案在資料庫中的剩餘空間量 (以 MB 為單位)。此外，也包含主控檔案之媒體中所剩餘的空間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17F1D3C7" w14:textId="77777777" w:rsidTr="007116B1">
        <w:trPr>
          <w:trHeight w:val="54"/>
        </w:trPr>
        <w:tc>
          <w:tcPr>
            <w:tcW w:w="54" w:type="dxa"/>
          </w:tcPr>
          <w:p w14:paraId="45B90D79" w14:textId="77777777" w:rsidR="007116B1" w:rsidRDefault="007116B1" w:rsidP="007116B1">
            <w:pPr>
              <w:pStyle w:val="EmptyCellLayoutStyle"/>
              <w:spacing w:after="0" w:line="240" w:lineRule="auto"/>
            </w:pPr>
          </w:p>
        </w:tc>
        <w:tc>
          <w:tcPr>
            <w:tcW w:w="10395" w:type="dxa"/>
          </w:tcPr>
          <w:p w14:paraId="6746A954" w14:textId="77777777" w:rsidR="007116B1" w:rsidRDefault="007116B1" w:rsidP="007116B1">
            <w:pPr>
              <w:pStyle w:val="EmptyCellLayoutStyle"/>
              <w:spacing w:after="0" w:line="240" w:lineRule="auto"/>
            </w:pPr>
          </w:p>
        </w:tc>
        <w:tc>
          <w:tcPr>
            <w:tcW w:w="149" w:type="dxa"/>
          </w:tcPr>
          <w:p w14:paraId="1CDAFB92" w14:textId="77777777" w:rsidR="007116B1" w:rsidRDefault="007116B1" w:rsidP="007116B1">
            <w:pPr>
              <w:pStyle w:val="EmptyCellLayoutStyle"/>
              <w:spacing w:after="0" w:line="240" w:lineRule="auto"/>
            </w:pPr>
          </w:p>
        </w:tc>
      </w:tr>
      <w:tr w:rsidR="007116B1" w14:paraId="7A6C5D65" w14:textId="77777777" w:rsidTr="007116B1">
        <w:tc>
          <w:tcPr>
            <w:tcW w:w="54" w:type="dxa"/>
          </w:tcPr>
          <w:p w14:paraId="3356349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5A299CE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2B45C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21292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35988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E3D7F4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541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487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B0E4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7037E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493A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ECF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72A3D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30DC1F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E1A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5AC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7D4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5EEF7EA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78D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506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F74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F286E5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BE6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2A72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744FDC" w14:textId="77777777" w:rsidR="007116B1" w:rsidRDefault="007116B1" w:rsidP="007116B1">
                  <w:pPr>
                    <w:spacing w:after="0" w:line="240" w:lineRule="auto"/>
                  </w:pPr>
                </w:p>
              </w:tc>
            </w:tr>
            <w:tr w:rsidR="007116B1" w14:paraId="01D79B9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1E85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E813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477E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777EC82" w14:textId="77777777" w:rsidR="007116B1" w:rsidRDefault="007116B1" w:rsidP="007116B1">
            <w:pPr>
              <w:spacing w:after="0" w:line="240" w:lineRule="auto"/>
            </w:pPr>
          </w:p>
        </w:tc>
        <w:tc>
          <w:tcPr>
            <w:tcW w:w="149" w:type="dxa"/>
          </w:tcPr>
          <w:p w14:paraId="5EB9011B" w14:textId="77777777" w:rsidR="007116B1" w:rsidRDefault="007116B1" w:rsidP="007116B1">
            <w:pPr>
              <w:pStyle w:val="EmptyCellLayoutStyle"/>
              <w:spacing w:after="0" w:line="240" w:lineRule="auto"/>
            </w:pPr>
          </w:p>
        </w:tc>
      </w:tr>
      <w:tr w:rsidR="007116B1" w14:paraId="05DA42D9" w14:textId="77777777" w:rsidTr="007116B1">
        <w:trPr>
          <w:trHeight w:val="80"/>
        </w:trPr>
        <w:tc>
          <w:tcPr>
            <w:tcW w:w="54" w:type="dxa"/>
          </w:tcPr>
          <w:p w14:paraId="2A47DDCF" w14:textId="77777777" w:rsidR="007116B1" w:rsidRDefault="007116B1" w:rsidP="007116B1">
            <w:pPr>
              <w:pStyle w:val="EmptyCellLayoutStyle"/>
              <w:spacing w:after="0" w:line="240" w:lineRule="auto"/>
            </w:pPr>
          </w:p>
        </w:tc>
        <w:tc>
          <w:tcPr>
            <w:tcW w:w="10395" w:type="dxa"/>
          </w:tcPr>
          <w:p w14:paraId="22151A41" w14:textId="77777777" w:rsidR="007116B1" w:rsidRDefault="007116B1" w:rsidP="007116B1">
            <w:pPr>
              <w:pStyle w:val="EmptyCellLayoutStyle"/>
              <w:spacing w:after="0" w:line="240" w:lineRule="auto"/>
            </w:pPr>
          </w:p>
        </w:tc>
        <w:tc>
          <w:tcPr>
            <w:tcW w:w="149" w:type="dxa"/>
          </w:tcPr>
          <w:p w14:paraId="1E9CF11A" w14:textId="77777777" w:rsidR="007116B1" w:rsidRDefault="007116B1" w:rsidP="007116B1">
            <w:pPr>
              <w:pStyle w:val="EmptyCellLayoutStyle"/>
              <w:spacing w:after="0" w:line="240" w:lineRule="auto"/>
            </w:pPr>
          </w:p>
        </w:tc>
      </w:tr>
    </w:tbl>
    <w:p xmlns:w="http://schemas.openxmlformats.org/wordprocessingml/2006/main" w14:paraId="21432E7D" w14:textId="77777777" w:rsidR="007116B1" w:rsidRDefault="007116B1" w:rsidP="007116B1">
      <w:pPr>
        <w:spacing w:after="0" w:line="240" w:lineRule="auto"/>
      </w:pPr>
    </w:p>
    <w:p xmlns:w="http://schemas.openxmlformats.org/wordprocessingml/2006/main" w14:paraId="295B38F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資料庫使用中連接計數</w:t>
      </w:r>
    </w:p>
    <w:p xmlns:w="http://schemas.openxmlformats.org/wordprocessingml/2006/main" w14:paraId="2BA547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資料庫使用中連接效能集合規則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162BDA16" w14:textId="77777777" w:rsidTr="007116B1">
        <w:trPr>
          <w:trHeight w:val="54"/>
        </w:trPr>
        <w:tc>
          <w:tcPr>
            <w:tcW w:w="54" w:type="dxa"/>
          </w:tcPr>
          <w:p w14:paraId="7EB3F4CC" w14:textId="77777777" w:rsidR="007116B1" w:rsidRDefault="007116B1" w:rsidP="007116B1">
            <w:pPr>
              <w:pStyle w:val="EmptyCellLayoutStyle"/>
              <w:spacing w:after="0" w:line="240" w:lineRule="auto"/>
            </w:pPr>
          </w:p>
        </w:tc>
        <w:tc>
          <w:tcPr>
            <w:tcW w:w="10395" w:type="dxa"/>
          </w:tcPr>
          <w:p w14:paraId="58C34260" w14:textId="77777777" w:rsidR="007116B1" w:rsidRDefault="007116B1" w:rsidP="007116B1">
            <w:pPr>
              <w:pStyle w:val="EmptyCellLayoutStyle"/>
              <w:spacing w:after="0" w:line="240" w:lineRule="auto"/>
            </w:pPr>
          </w:p>
        </w:tc>
        <w:tc>
          <w:tcPr>
            <w:tcW w:w="149" w:type="dxa"/>
          </w:tcPr>
          <w:p w14:paraId="55D637E9" w14:textId="77777777" w:rsidR="007116B1" w:rsidRDefault="007116B1" w:rsidP="007116B1">
            <w:pPr>
              <w:pStyle w:val="EmptyCellLayoutStyle"/>
              <w:spacing w:after="0" w:line="240" w:lineRule="auto"/>
            </w:pPr>
          </w:p>
        </w:tc>
      </w:tr>
      <w:tr w:rsidR="007116B1" w14:paraId="02C84B3F" w14:textId="77777777" w:rsidTr="007116B1">
        <w:tc>
          <w:tcPr>
            <w:tcW w:w="54" w:type="dxa"/>
          </w:tcPr>
          <w:p w14:paraId="2B5A3BC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0C92129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B5486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A8110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A12E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84D00F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FF2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AF2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D7B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EA3A60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BF5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477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8B77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7E661B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430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5E06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F4D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7EA6F8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3F66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F23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BD7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00:11</w:t>
                  </w:r>
                </w:p>
              </w:tc>
            </w:tr>
            <w:tr w:rsidR="007116B1" w14:paraId="5A86EC4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C681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55F5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AFC0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5231B5D" w14:textId="77777777" w:rsidR="007116B1" w:rsidRDefault="007116B1" w:rsidP="007116B1">
            <w:pPr>
              <w:spacing w:after="0" w:line="240" w:lineRule="auto"/>
            </w:pPr>
          </w:p>
        </w:tc>
        <w:tc>
          <w:tcPr>
            <w:tcW w:w="149" w:type="dxa"/>
          </w:tcPr>
          <w:p w14:paraId="2EDD81C6" w14:textId="77777777" w:rsidR="007116B1" w:rsidRDefault="007116B1" w:rsidP="007116B1">
            <w:pPr>
              <w:pStyle w:val="EmptyCellLayoutStyle"/>
              <w:spacing w:after="0" w:line="240" w:lineRule="auto"/>
            </w:pPr>
          </w:p>
        </w:tc>
      </w:tr>
      <w:tr w:rsidR="007116B1" w14:paraId="1AF482F7" w14:textId="77777777" w:rsidTr="007116B1">
        <w:trPr>
          <w:trHeight w:val="80"/>
        </w:trPr>
        <w:tc>
          <w:tcPr>
            <w:tcW w:w="54" w:type="dxa"/>
          </w:tcPr>
          <w:p w14:paraId="58FB59D8" w14:textId="77777777" w:rsidR="007116B1" w:rsidRDefault="007116B1" w:rsidP="007116B1">
            <w:pPr>
              <w:pStyle w:val="EmptyCellLayoutStyle"/>
              <w:spacing w:after="0" w:line="240" w:lineRule="auto"/>
            </w:pPr>
          </w:p>
        </w:tc>
        <w:tc>
          <w:tcPr>
            <w:tcW w:w="10395" w:type="dxa"/>
          </w:tcPr>
          <w:p w14:paraId="3DB2A8E2" w14:textId="77777777" w:rsidR="007116B1" w:rsidRDefault="007116B1" w:rsidP="007116B1">
            <w:pPr>
              <w:pStyle w:val="EmptyCellLayoutStyle"/>
              <w:spacing w:after="0" w:line="240" w:lineRule="auto"/>
            </w:pPr>
          </w:p>
        </w:tc>
        <w:tc>
          <w:tcPr>
            <w:tcW w:w="149" w:type="dxa"/>
          </w:tcPr>
          <w:p w14:paraId="0A05C8C9" w14:textId="77777777" w:rsidR="007116B1" w:rsidRDefault="007116B1" w:rsidP="007116B1">
            <w:pPr>
              <w:pStyle w:val="EmptyCellLayoutStyle"/>
              <w:spacing w:after="0" w:line="240" w:lineRule="auto"/>
            </w:pPr>
          </w:p>
        </w:tc>
      </w:tr>
    </w:tbl>
    <w:p xmlns:w="http://schemas.openxmlformats.org/wordprocessingml/2006/main" w14:paraId="3150FD32" w14:textId="77777777" w:rsidR="007116B1" w:rsidRDefault="007116B1" w:rsidP="007116B1">
      <w:pPr>
        <w:spacing w:after="0" w:line="240" w:lineRule="auto"/>
      </w:pPr>
    </w:p>
    <w:p xmlns:w="http://schemas.openxmlformats.org/wordprocessingml/2006/main" w14:paraId="0B0E3B3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資料庫交易記錄可用空間總計 (%)</w:t>
      </w:r>
    </w:p>
    <w:p xmlns:w="http://schemas.openxmlformats.org/wordprocessingml/2006/main" w14:paraId="3C033E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所報告的未使用交易記錄空間佔交易記錄總空間的百分比</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3A36BF23" w14:textId="77777777" w:rsidTr="007116B1">
        <w:trPr>
          <w:trHeight w:val="54"/>
        </w:trPr>
        <w:tc>
          <w:tcPr>
            <w:tcW w:w="54" w:type="dxa"/>
          </w:tcPr>
          <w:p w14:paraId="63947A13" w14:textId="77777777" w:rsidR="007116B1" w:rsidRDefault="007116B1" w:rsidP="007116B1">
            <w:pPr>
              <w:pStyle w:val="EmptyCellLayoutStyle"/>
              <w:spacing w:after="0" w:line="240" w:lineRule="auto"/>
            </w:pPr>
          </w:p>
        </w:tc>
        <w:tc>
          <w:tcPr>
            <w:tcW w:w="10395" w:type="dxa"/>
          </w:tcPr>
          <w:p w14:paraId="521C2902" w14:textId="77777777" w:rsidR="007116B1" w:rsidRDefault="007116B1" w:rsidP="007116B1">
            <w:pPr>
              <w:pStyle w:val="EmptyCellLayoutStyle"/>
              <w:spacing w:after="0" w:line="240" w:lineRule="auto"/>
            </w:pPr>
          </w:p>
        </w:tc>
        <w:tc>
          <w:tcPr>
            <w:tcW w:w="149" w:type="dxa"/>
          </w:tcPr>
          <w:p w14:paraId="1D5E001B" w14:textId="77777777" w:rsidR="007116B1" w:rsidRDefault="007116B1" w:rsidP="007116B1">
            <w:pPr>
              <w:pStyle w:val="EmptyCellLayoutStyle"/>
              <w:spacing w:after="0" w:line="240" w:lineRule="auto"/>
            </w:pPr>
          </w:p>
        </w:tc>
      </w:tr>
      <w:tr w:rsidR="007116B1" w14:paraId="4991EA32" w14:textId="77777777" w:rsidTr="007116B1">
        <w:tc>
          <w:tcPr>
            <w:tcW w:w="54" w:type="dxa"/>
          </w:tcPr>
          <w:p w14:paraId="614F657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725621C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F3CE6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425F9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5B29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2E1C4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A86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60B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8BD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A646E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E12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658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AFE8E"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FD6FF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906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648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43B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67BB5D6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9CC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FC0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971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76FB88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A08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A2A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E464A" w14:textId="77777777" w:rsidR="007116B1" w:rsidRDefault="007116B1" w:rsidP="007116B1">
                  <w:pPr>
                    <w:spacing w:after="0" w:line="240" w:lineRule="auto"/>
                  </w:pPr>
                </w:p>
              </w:tc>
            </w:tr>
            <w:tr w:rsidR="007116B1" w14:paraId="2EAC308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A069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FEB4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67D6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ECDEE34" w14:textId="77777777" w:rsidR="007116B1" w:rsidRDefault="007116B1" w:rsidP="007116B1">
            <w:pPr>
              <w:spacing w:after="0" w:line="240" w:lineRule="auto"/>
            </w:pPr>
          </w:p>
        </w:tc>
        <w:tc>
          <w:tcPr>
            <w:tcW w:w="149" w:type="dxa"/>
          </w:tcPr>
          <w:p w14:paraId="5D3807D9" w14:textId="77777777" w:rsidR="007116B1" w:rsidRDefault="007116B1" w:rsidP="007116B1">
            <w:pPr>
              <w:pStyle w:val="EmptyCellLayoutStyle"/>
              <w:spacing w:after="0" w:line="240" w:lineRule="auto"/>
            </w:pPr>
          </w:p>
        </w:tc>
      </w:tr>
      <w:tr w:rsidR="007116B1" w14:paraId="3F5E2BB4" w14:textId="77777777" w:rsidTr="007116B1">
        <w:trPr>
          <w:trHeight w:val="80"/>
        </w:trPr>
        <w:tc>
          <w:tcPr>
            <w:tcW w:w="54" w:type="dxa"/>
          </w:tcPr>
          <w:p w14:paraId="7DD25C3F" w14:textId="77777777" w:rsidR="007116B1" w:rsidRDefault="007116B1" w:rsidP="007116B1">
            <w:pPr>
              <w:pStyle w:val="EmptyCellLayoutStyle"/>
              <w:spacing w:after="0" w:line="240" w:lineRule="auto"/>
            </w:pPr>
          </w:p>
        </w:tc>
        <w:tc>
          <w:tcPr>
            <w:tcW w:w="10395" w:type="dxa"/>
          </w:tcPr>
          <w:p w14:paraId="0A29E629" w14:textId="77777777" w:rsidR="007116B1" w:rsidRDefault="007116B1" w:rsidP="007116B1">
            <w:pPr>
              <w:pStyle w:val="EmptyCellLayoutStyle"/>
              <w:spacing w:after="0" w:line="240" w:lineRule="auto"/>
            </w:pPr>
          </w:p>
        </w:tc>
        <w:tc>
          <w:tcPr>
            <w:tcW w:w="149" w:type="dxa"/>
          </w:tcPr>
          <w:p w14:paraId="046F5D62" w14:textId="77777777" w:rsidR="007116B1" w:rsidRDefault="007116B1" w:rsidP="007116B1">
            <w:pPr>
              <w:pStyle w:val="EmptyCellLayoutStyle"/>
              <w:spacing w:after="0" w:line="240" w:lineRule="auto"/>
            </w:pPr>
          </w:p>
        </w:tc>
      </w:tr>
    </w:tbl>
    <w:p xmlns:w="http://schemas.openxmlformats.org/wordprocessingml/2006/main" w14:paraId="1ABF6D96" w14:textId="77777777" w:rsidR="007116B1" w:rsidRDefault="007116B1" w:rsidP="007116B1">
      <w:pPr>
        <w:spacing w:after="0" w:line="240" w:lineRule="auto"/>
      </w:pPr>
    </w:p>
    <w:p xmlns:w="http://schemas.openxmlformats.org/wordprocessingml/2006/main" w14:paraId="3CDBDB2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資料庫可用外部空間 (MB)</w:t>
      </w:r>
    </w:p>
    <w:p xmlns:w="http://schemas.openxmlformats.org/wordprocessingml/2006/main" w14:paraId="597226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資料庫可用外部空間 (MB) 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2F5966E" w14:textId="77777777" w:rsidTr="007116B1">
        <w:trPr>
          <w:trHeight w:val="54"/>
        </w:trPr>
        <w:tc>
          <w:tcPr>
            <w:tcW w:w="54" w:type="dxa"/>
          </w:tcPr>
          <w:p w14:paraId="0B4E222F" w14:textId="77777777" w:rsidR="007116B1" w:rsidRDefault="007116B1" w:rsidP="007116B1">
            <w:pPr>
              <w:pStyle w:val="EmptyCellLayoutStyle"/>
              <w:spacing w:after="0" w:line="240" w:lineRule="auto"/>
            </w:pPr>
          </w:p>
        </w:tc>
        <w:tc>
          <w:tcPr>
            <w:tcW w:w="10395" w:type="dxa"/>
          </w:tcPr>
          <w:p w14:paraId="4F8224FD" w14:textId="77777777" w:rsidR="007116B1" w:rsidRDefault="007116B1" w:rsidP="007116B1">
            <w:pPr>
              <w:pStyle w:val="EmptyCellLayoutStyle"/>
              <w:spacing w:after="0" w:line="240" w:lineRule="auto"/>
            </w:pPr>
          </w:p>
        </w:tc>
        <w:tc>
          <w:tcPr>
            <w:tcW w:w="149" w:type="dxa"/>
          </w:tcPr>
          <w:p w14:paraId="4ED1D56D" w14:textId="77777777" w:rsidR="007116B1" w:rsidRDefault="007116B1" w:rsidP="007116B1">
            <w:pPr>
              <w:pStyle w:val="EmptyCellLayoutStyle"/>
              <w:spacing w:after="0" w:line="240" w:lineRule="auto"/>
            </w:pPr>
          </w:p>
        </w:tc>
      </w:tr>
      <w:tr w:rsidR="007116B1" w14:paraId="16B02A65" w14:textId="77777777" w:rsidTr="007116B1">
        <w:tc>
          <w:tcPr>
            <w:tcW w:w="54" w:type="dxa"/>
          </w:tcPr>
          <w:p w14:paraId="0298E00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55"/>
              <w:gridCol w:w="2785"/>
            </w:tblGrid>
            <w:tr w:rsidR="007116B1" w14:paraId="104C4DA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D6BC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F99E0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2FAEA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B2C2C6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BEB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EA2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BD1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D29476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09E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D4C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14B7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B3F8D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A460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5D0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923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06A12D1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1BC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B4E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CF5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285AE8D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4AB3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E841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17AD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2A27B8F" w14:textId="77777777" w:rsidR="007116B1" w:rsidRDefault="007116B1" w:rsidP="007116B1">
            <w:pPr>
              <w:spacing w:after="0" w:line="240" w:lineRule="auto"/>
            </w:pPr>
          </w:p>
        </w:tc>
        <w:tc>
          <w:tcPr>
            <w:tcW w:w="149" w:type="dxa"/>
          </w:tcPr>
          <w:p w14:paraId="6E6AEA6C" w14:textId="77777777" w:rsidR="007116B1" w:rsidRDefault="007116B1" w:rsidP="007116B1">
            <w:pPr>
              <w:pStyle w:val="EmptyCellLayoutStyle"/>
              <w:spacing w:after="0" w:line="240" w:lineRule="auto"/>
            </w:pPr>
          </w:p>
        </w:tc>
      </w:tr>
      <w:tr w:rsidR="007116B1" w14:paraId="044DF6A8" w14:textId="77777777" w:rsidTr="007116B1">
        <w:trPr>
          <w:trHeight w:val="80"/>
        </w:trPr>
        <w:tc>
          <w:tcPr>
            <w:tcW w:w="54" w:type="dxa"/>
          </w:tcPr>
          <w:p w14:paraId="7F573396" w14:textId="77777777" w:rsidR="007116B1" w:rsidRDefault="007116B1" w:rsidP="007116B1">
            <w:pPr>
              <w:pStyle w:val="EmptyCellLayoutStyle"/>
              <w:spacing w:after="0" w:line="240" w:lineRule="auto"/>
            </w:pPr>
          </w:p>
        </w:tc>
        <w:tc>
          <w:tcPr>
            <w:tcW w:w="10395" w:type="dxa"/>
          </w:tcPr>
          <w:p w14:paraId="4F630BF6" w14:textId="77777777" w:rsidR="007116B1" w:rsidRDefault="007116B1" w:rsidP="007116B1">
            <w:pPr>
              <w:pStyle w:val="EmptyCellLayoutStyle"/>
              <w:spacing w:after="0" w:line="240" w:lineRule="auto"/>
            </w:pPr>
          </w:p>
        </w:tc>
        <w:tc>
          <w:tcPr>
            <w:tcW w:w="149" w:type="dxa"/>
          </w:tcPr>
          <w:p w14:paraId="25CEA99F" w14:textId="77777777" w:rsidR="007116B1" w:rsidRDefault="007116B1" w:rsidP="007116B1">
            <w:pPr>
              <w:pStyle w:val="EmptyCellLayoutStyle"/>
              <w:spacing w:after="0" w:line="240" w:lineRule="auto"/>
            </w:pPr>
          </w:p>
        </w:tc>
      </w:tr>
    </w:tbl>
    <w:p xmlns:w="http://schemas.openxmlformats.org/wordprocessingml/2006/main" w14:paraId="3DFC3FDB" w14:textId="77777777" w:rsidR="007116B1" w:rsidRDefault="007116B1" w:rsidP="007116B1">
      <w:pPr>
        <w:spacing w:after="0" w:line="240" w:lineRule="auto"/>
      </w:pPr>
    </w:p>
    <w:p xmlns:w="http://schemas.openxmlformats.org/wordprocessingml/2006/main" w14:paraId="112A909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 工作</w:t>
      </w:r>
    </w:p>
    <w:p xmlns:w="http://schemas.openxmlformats.org/wordprocessingml/2006/main" w14:paraId="28F90CF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設定資料庫連線</w:t>
      </w:r>
    </w:p>
    <w:p xmlns:w="http://schemas.openxmlformats.org/wordprocessingml/2006/main" w14:paraId="7573A7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設定資料庫連線</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F4EDE73" w14:textId="77777777" w:rsidTr="007116B1">
        <w:trPr>
          <w:trHeight w:val="54"/>
        </w:trPr>
        <w:tc>
          <w:tcPr>
            <w:tcW w:w="54" w:type="dxa"/>
          </w:tcPr>
          <w:p w14:paraId="70F8C978" w14:textId="77777777" w:rsidR="007116B1" w:rsidRDefault="007116B1" w:rsidP="007116B1">
            <w:pPr>
              <w:pStyle w:val="EmptyCellLayoutStyle"/>
              <w:spacing w:after="0" w:line="240" w:lineRule="auto"/>
            </w:pPr>
          </w:p>
        </w:tc>
        <w:tc>
          <w:tcPr>
            <w:tcW w:w="10395" w:type="dxa"/>
          </w:tcPr>
          <w:p w14:paraId="1355FFC0" w14:textId="77777777" w:rsidR="007116B1" w:rsidRDefault="007116B1" w:rsidP="007116B1">
            <w:pPr>
              <w:pStyle w:val="EmptyCellLayoutStyle"/>
              <w:spacing w:after="0" w:line="240" w:lineRule="auto"/>
            </w:pPr>
          </w:p>
        </w:tc>
        <w:tc>
          <w:tcPr>
            <w:tcW w:w="149" w:type="dxa"/>
          </w:tcPr>
          <w:p w14:paraId="654125AA" w14:textId="77777777" w:rsidR="007116B1" w:rsidRDefault="007116B1" w:rsidP="007116B1">
            <w:pPr>
              <w:pStyle w:val="EmptyCellLayoutStyle"/>
              <w:spacing w:after="0" w:line="240" w:lineRule="auto"/>
            </w:pPr>
          </w:p>
        </w:tc>
      </w:tr>
      <w:tr w:rsidR="007116B1" w14:paraId="5E0F5153" w14:textId="77777777" w:rsidTr="007116B1">
        <w:tc>
          <w:tcPr>
            <w:tcW w:w="54" w:type="dxa"/>
          </w:tcPr>
          <w:p w14:paraId="5FB8A6A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6C767D5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DD924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41B08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1E9CE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76B757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480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46F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17A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71AF4B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8743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2CF9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60DD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02AD5B7" w14:textId="77777777" w:rsidR="007116B1" w:rsidRDefault="007116B1" w:rsidP="007116B1">
            <w:pPr>
              <w:spacing w:after="0" w:line="240" w:lineRule="auto"/>
            </w:pPr>
          </w:p>
        </w:tc>
        <w:tc>
          <w:tcPr>
            <w:tcW w:w="149" w:type="dxa"/>
          </w:tcPr>
          <w:p w14:paraId="4655A107" w14:textId="77777777" w:rsidR="007116B1" w:rsidRDefault="007116B1" w:rsidP="007116B1">
            <w:pPr>
              <w:pStyle w:val="EmptyCellLayoutStyle"/>
              <w:spacing w:after="0" w:line="240" w:lineRule="auto"/>
            </w:pPr>
          </w:p>
        </w:tc>
      </w:tr>
      <w:tr w:rsidR="007116B1" w14:paraId="2BB61FC7" w14:textId="77777777" w:rsidTr="007116B1">
        <w:trPr>
          <w:trHeight w:val="80"/>
        </w:trPr>
        <w:tc>
          <w:tcPr>
            <w:tcW w:w="54" w:type="dxa"/>
          </w:tcPr>
          <w:p w14:paraId="0CAFB772" w14:textId="77777777" w:rsidR="007116B1" w:rsidRDefault="007116B1" w:rsidP="007116B1">
            <w:pPr>
              <w:pStyle w:val="EmptyCellLayoutStyle"/>
              <w:spacing w:after="0" w:line="240" w:lineRule="auto"/>
            </w:pPr>
          </w:p>
        </w:tc>
        <w:tc>
          <w:tcPr>
            <w:tcW w:w="10395" w:type="dxa"/>
          </w:tcPr>
          <w:p w14:paraId="4C1D3F2B" w14:textId="77777777" w:rsidR="007116B1" w:rsidRDefault="007116B1" w:rsidP="007116B1">
            <w:pPr>
              <w:pStyle w:val="EmptyCellLayoutStyle"/>
              <w:spacing w:after="0" w:line="240" w:lineRule="auto"/>
            </w:pPr>
          </w:p>
        </w:tc>
        <w:tc>
          <w:tcPr>
            <w:tcW w:w="149" w:type="dxa"/>
          </w:tcPr>
          <w:p w14:paraId="190D3BA6" w14:textId="77777777" w:rsidR="007116B1" w:rsidRDefault="007116B1" w:rsidP="007116B1">
            <w:pPr>
              <w:pStyle w:val="EmptyCellLayoutStyle"/>
              <w:spacing w:after="0" w:line="240" w:lineRule="auto"/>
            </w:pPr>
          </w:p>
        </w:tc>
      </w:tr>
    </w:tbl>
    <w:p xmlns:w="http://schemas.openxmlformats.org/wordprocessingml/2006/main" w14:paraId="04EDF248" w14:textId="77777777" w:rsidR="007116B1" w:rsidRDefault="007116B1" w:rsidP="007116B1">
      <w:pPr>
        <w:spacing w:after="0" w:line="240" w:lineRule="auto"/>
      </w:pPr>
    </w:p>
    <w:p xmlns:w="http://schemas.openxmlformats.org/wordprocessingml/2006/main" w14:paraId="3774779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設定資料庫離線</w:t>
      </w:r>
    </w:p>
    <w:p xmlns:w="http://schemas.openxmlformats.org/wordprocessingml/2006/main" w14:paraId="0A1CC7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設定資料庫離線</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F6C890D" w14:textId="77777777" w:rsidTr="007116B1">
        <w:trPr>
          <w:trHeight w:val="54"/>
        </w:trPr>
        <w:tc>
          <w:tcPr>
            <w:tcW w:w="54" w:type="dxa"/>
          </w:tcPr>
          <w:p w14:paraId="0D309FC9" w14:textId="77777777" w:rsidR="007116B1" w:rsidRDefault="007116B1" w:rsidP="007116B1">
            <w:pPr>
              <w:pStyle w:val="EmptyCellLayoutStyle"/>
              <w:spacing w:after="0" w:line="240" w:lineRule="auto"/>
            </w:pPr>
          </w:p>
        </w:tc>
        <w:tc>
          <w:tcPr>
            <w:tcW w:w="10395" w:type="dxa"/>
          </w:tcPr>
          <w:p w14:paraId="1D6E8CF5" w14:textId="77777777" w:rsidR="007116B1" w:rsidRDefault="007116B1" w:rsidP="007116B1">
            <w:pPr>
              <w:pStyle w:val="EmptyCellLayoutStyle"/>
              <w:spacing w:after="0" w:line="240" w:lineRule="auto"/>
            </w:pPr>
          </w:p>
        </w:tc>
        <w:tc>
          <w:tcPr>
            <w:tcW w:w="149" w:type="dxa"/>
          </w:tcPr>
          <w:p w14:paraId="3522498D" w14:textId="77777777" w:rsidR="007116B1" w:rsidRDefault="007116B1" w:rsidP="007116B1">
            <w:pPr>
              <w:pStyle w:val="EmptyCellLayoutStyle"/>
              <w:spacing w:after="0" w:line="240" w:lineRule="auto"/>
            </w:pPr>
          </w:p>
        </w:tc>
      </w:tr>
      <w:tr w:rsidR="007116B1" w14:paraId="4CCBF7CE" w14:textId="77777777" w:rsidTr="007116B1">
        <w:tc>
          <w:tcPr>
            <w:tcW w:w="54" w:type="dxa"/>
          </w:tcPr>
          <w:p w14:paraId="01D2A7F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17B45D6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828C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5393F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612AD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857413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7126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E43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0434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83376F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6DD3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5C18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3090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9687A90" w14:textId="77777777" w:rsidR="007116B1" w:rsidRDefault="007116B1" w:rsidP="007116B1">
            <w:pPr>
              <w:spacing w:after="0" w:line="240" w:lineRule="auto"/>
            </w:pPr>
          </w:p>
        </w:tc>
        <w:tc>
          <w:tcPr>
            <w:tcW w:w="149" w:type="dxa"/>
          </w:tcPr>
          <w:p w14:paraId="7832B80E" w14:textId="77777777" w:rsidR="007116B1" w:rsidRDefault="007116B1" w:rsidP="007116B1">
            <w:pPr>
              <w:pStyle w:val="EmptyCellLayoutStyle"/>
              <w:spacing w:after="0" w:line="240" w:lineRule="auto"/>
            </w:pPr>
          </w:p>
        </w:tc>
      </w:tr>
      <w:tr w:rsidR="007116B1" w14:paraId="666AE39E" w14:textId="77777777" w:rsidTr="007116B1">
        <w:trPr>
          <w:trHeight w:val="80"/>
        </w:trPr>
        <w:tc>
          <w:tcPr>
            <w:tcW w:w="54" w:type="dxa"/>
          </w:tcPr>
          <w:p w14:paraId="47EE8A74" w14:textId="77777777" w:rsidR="007116B1" w:rsidRDefault="007116B1" w:rsidP="007116B1">
            <w:pPr>
              <w:pStyle w:val="EmptyCellLayoutStyle"/>
              <w:spacing w:after="0" w:line="240" w:lineRule="auto"/>
            </w:pPr>
          </w:p>
        </w:tc>
        <w:tc>
          <w:tcPr>
            <w:tcW w:w="10395" w:type="dxa"/>
          </w:tcPr>
          <w:p w14:paraId="25425E35" w14:textId="77777777" w:rsidR="007116B1" w:rsidRDefault="007116B1" w:rsidP="007116B1">
            <w:pPr>
              <w:pStyle w:val="EmptyCellLayoutStyle"/>
              <w:spacing w:after="0" w:line="240" w:lineRule="auto"/>
            </w:pPr>
          </w:p>
        </w:tc>
        <w:tc>
          <w:tcPr>
            <w:tcW w:w="149" w:type="dxa"/>
          </w:tcPr>
          <w:p w14:paraId="7E24D777" w14:textId="77777777" w:rsidR="007116B1" w:rsidRDefault="007116B1" w:rsidP="007116B1">
            <w:pPr>
              <w:pStyle w:val="EmptyCellLayoutStyle"/>
              <w:spacing w:after="0" w:line="240" w:lineRule="auto"/>
            </w:pPr>
          </w:p>
        </w:tc>
      </w:tr>
    </w:tbl>
    <w:p xmlns:w="http://schemas.openxmlformats.org/wordprocessingml/2006/main" w14:paraId="2DAB1A1D" w14:textId="77777777" w:rsidR="007116B1" w:rsidRDefault="007116B1" w:rsidP="007116B1">
      <w:pPr>
        <w:spacing w:after="0" w:line="240" w:lineRule="auto"/>
      </w:pPr>
    </w:p>
    <w:p xmlns:w="http://schemas.openxmlformats.org/wordprocessingml/2006/main" w14:paraId="18158BB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檢查磁碟 (DBCC)</w:t>
      </w:r>
    </w:p>
    <w:p xmlns:w="http://schemas.openxmlformats.org/wordprocessingml/2006/main" w14:paraId="0D9E13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檢查指定之資料庫的磁碟空間配置結構是否一致。</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BEFA5D0" w14:textId="77777777" w:rsidTr="007116B1">
        <w:trPr>
          <w:trHeight w:val="54"/>
        </w:trPr>
        <w:tc>
          <w:tcPr>
            <w:tcW w:w="54" w:type="dxa"/>
          </w:tcPr>
          <w:p w14:paraId="044F663A" w14:textId="77777777" w:rsidR="007116B1" w:rsidRDefault="007116B1" w:rsidP="007116B1">
            <w:pPr>
              <w:pStyle w:val="EmptyCellLayoutStyle"/>
              <w:spacing w:after="0" w:line="240" w:lineRule="auto"/>
            </w:pPr>
          </w:p>
        </w:tc>
        <w:tc>
          <w:tcPr>
            <w:tcW w:w="10395" w:type="dxa"/>
          </w:tcPr>
          <w:p w14:paraId="75115EC3" w14:textId="77777777" w:rsidR="007116B1" w:rsidRDefault="007116B1" w:rsidP="007116B1">
            <w:pPr>
              <w:pStyle w:val="EmptyCellLayoutStyle"/>
              <w:spacing w:after="0" w:line="240" w:lineRule="auto"/>
            </w:pPr>
          </w:p>
        </w:tc>
        <w:tc>
          <w:tcPr>
            <w:tcW w:w="149" w:type="dxa"/>
          </w:tcPr>
          <w:p w14:paraId="366D58AD" w14:textId="77777777" w:rsidR="007116B1" w:rsidRDefault="007116B1" w:rsidP="007116B1">
            <w:pPr>
              <w:pStyle w:val="EmptyCellLayoutStyle"/>
              <w:spacing w:after="0" w:line="240" w:lineRule="auto"/>
            </w:pPr>
          </w:p>
        </w:tc>
      </w:tr>
      <w:tr w:rsidR="007116B1" w14:paraId="128DA419" w14:textId="77777777" w:rsidTr="007116B1">
        <w:tc>
          <w:tcPr>
            <w:tcW w:w="54" w:type="dxa"/>
          </w:tcPr>
          <w:p w14:paraId="53B8E28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3159F90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D7E15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ED71B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307DE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682632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274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49F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F900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302BB9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23D1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318345"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85B8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AE3948E" w14:textId="77777777" w:rsidR="007116B1" w:rsidRDefault="007116B1" w:rsidP="007116B1">
            <w:pPr>
              <w:spacing w:after="0" w:line="240" w:lineRule="auto"/>
            </w:pPr>
          </w:p>
        </w:tc>
        <w:tc>
          <w:tcPr>
            <w:tcW w:w="149" w:type="dxa"/>
          </w:tcPr>
          <w:p w14:paraId="27C6D95E" w14:textId="77777777" w:rsidR="007116B1" w:rsidRDefault="007116B1" w:rsidP="007116B1">
            <w:pPr>
              <w:pStyle w:val="EmptyCellLayoutStyle"/>
              <w:spacing w:after="0" w:line="240" w:lineRule="auto"/>
            </w:pPr>
          </w:p>
        </w:tc>
      </w:tr>
      <w:tr w:rsidR="007116B1" w14:paraId="48A29942" w14:textId="77777777" w:rsidTr="007116B1">
        <w:trPr>
          <w:trHeight w:val="80"/>
        </w:trPr>
        <w:tc>
          <w:tcPr>
            <w:tcW w:w="54" w:type="dxa"/>
          </w:tcPr>
          <w:p w14:paraId="5EDD085B" w14:textId="77777777" w:rsidR="007116B1" w:rsidRDefault="007116B1" w:rsidP="007116B1">
            <w:pPr>
              <w:pStyle w:val="EmptyCellLayoutStyle"/>
              <w:spacing w:after="0" w:line="240" w:lineRule="auto"/>
            </w:pPr>
          </w:p>
        </w:tc>
        <w:tc>
          <w:tcPr>
            <w:tcW w:w="10395" w:type="dxa"/>
          </w:tcPr>
          <w:p w14:paraId="60966A84" w14:textId="77777777" w:rsidR="007116B1" w:rsidRDefault="007116B1" w:rsidP="007116B1">
            <w:pPr>
              <w:pStyle w:val="EmptyCellLayoutStyle"/>
              <w:spacing w:after="0" w:line="240" w:lineRule="auto"/>
            </w:pPr>
          </w:p>
        </w:tc>
        <w:tc>
          <w:tcPr>
            <w:tcW w:w="149" w:type="dxa"/>
          </w:tcPr>
          <w:p w14:paraId="05813388" w14:textId="77777777" w:rsidR="007116B1" w:rsidRDefault="007116B1" w:rsidP="007116B1">
            <w:pPr>
              <w:pStyle w:val="EmptyCellLayoutStyle"/>
              <w:spacing w:after="0" w:line="240" w:lineRule="auto"/>
            </w:pPr>
          </w:p>
        </w:tc>
      </w:tr>
    </w:tbl>
    <w:p xmlns:w="http://schemas.openxmlformats.org/wordprocessingml/2006/main" w14:paraId="20DE634D" w14:textId="77777777" w:rsidR="007116B1" w:rsidRDefault="007116B1" w:rsidP="007116B1">
      <w:pPr>
        <w:spacing w:after="0" w:line="240" w:lineRule="auto"/>
      </w:pPr>
    </w:p>
    <w:p xmlns:w="http://schemas.openxmlformats.org/wordprocessingml/2006/main" w14:paraId="0E94512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檢查資料庫 (DBCC)</w:t>
      </w:r>
    </w:p>
    <w:p xmlns:w="http://schemas.openxmlformats.org/wordprocessingml/2006/main" w14:paraId="6AF9DF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檢查指定之資料庫中所有物件的配置、結構與邏輯完整性。</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D3D10C9" w14:textId="77777777" w:rsidTr="007116B1">
        <w:trPr>
          <w:trHeight w:val="54"/>
        </w:trPr>
        <w:tc>
          <w:tcPr>
            <w:tcW w:w="54" w:type="dxa"/>
          </w:tcPr>
          <w:p w14:paraId="0F100E4B" w14:textId="77777777" w:rsidR="007116B1" w:rsidRDefault="007116B1" w:rsidP="007116B1">
            <w:pPr>
              <w:pStyle w:val="EmptyCellLayoutStyle"/>
              <w:spacing w:after="0" w:line="240" w:lineRule="auto"/>
            </w:pPr>
          </w:p>
        </w:tc>
        <w:tc>
          <w:tcPr>
            <w:tcW w:w="10395" w:type="dxa"/>
          </w:tcPr>
          <w:p w14:paraId="76011781" w14:textId="77777777" w:rsidR="007116B1" w:rsidRDefault="007116B1" w:rsidP="007116B1">
            <w:pPr>
              <w:pStyle w:val="EmptyCellLayoutStyle"/>
              <w:spacing w:after="0" w:line="240" w:lineRule="auto"/>
            </w:pPr>
          </w:p>
        </w:tc>
        <w:tc>
          <w:tcPr>
            <w:tcW w:w="149" w:type="dxa"/>
          </w:tcPr>
          <w:p w14:paraId="22EF9BE9" w14:textId="77777777" w:rsidR="007116B1" w:rsidRDefault="007116B1" w:rsidP="007116B1">
            <w:pPr>
              <w:pStyle w:val="EmptyCellLayoutStyle"/>
              <w:spacing w:after="0" w:line="240" w:lineRule="auto"/>
            </w:pPr>
          </w:p>
        </w:tc>
      </w:tr>
      <w:tr w:rsidR="007116B1" w14:paraId="4DE436AE" w14:textId="77777777" w:rsidTr="007116B1">
        <w:tc>
          <w:tcPr>
            <w:tcW w:w="54" w:type="dxa"/>
          </w:tcPr>
          <w:p w14:paraId="0AB9D26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151CA62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8812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1035B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E9D1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CEDB71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FA9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1B9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054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11B799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9678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9E68AC"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223A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6158695" w14:textId="77777777" w:rsidR="007116B1" w:rsidRDefault="007116B1" w:rsidP="007116B1">
            <w:pPr>
              <w:spacing w:after="0" w:line="240" w:lineRule="auto"/>
            </w:pPr>
          </w:p>
        </w:tc>
        <w:tc>
          <w:tcPr>
            <w:tcW w:w="149" w:type="dxa"/>
          </w:tcPr>
          <w:p w14:paraId="02D8AFFD" w14:textId="77777777" w:rsidR="007116B1" w:rsidRDefault="007116B1" w:rsidP="007116B1">
            <w:pPr>
              <w:pStyle w:val="EmptyCellLayoutStyle"/>
              <w:spacing w:after="0" w:line="240" w:lineRule="auto"/>
            </w:pPr>
          </w:p>
        </w:tc>
      </w:tr>
      <w:tr w:rsidR="007116B1" w14:paraId="782F4BF3" w14:textId="77777777" w:rsidTr="007116B1">
        <w:trPr>
          <w:trHeight w:val="80"/>
        </w:trPr>
        <w:tc>
          <w:tcPr>
            <w:tcW w:w="54" w:type="dxa"/>
          </w:tcPr>
          <w:p w14:paraId="47128CC7" w14:textId="77777777" w:rsidR="007116B1" w:rsidRDefault="007116B1" w:rsidP="007116B1">
            <w:pPr>
              <w:pStyle w:val="EmptyCellLayoutStyle"/>
              <w:spacing w:after="0" w:line="240" w:lineRule="auto"/>
            </w:pPr>
          </w:p>
        </w:tc>
        <w:tc>
          <w:tcPr>
            <w:tcW w:w="10395" w:type="dxa"/>
          </w:tcPr>
          <w:p w14:paraId="2DAF776D" w14:textId="77777777" w:rsidR="007116B1" w:rsidRDefault="007116B1" w:rsidP="007116B1">
            <w:pPr>
              <w:pStyle w:val="EmptyCellLayoutStyle"/>
              <w:spacing w:after="0" w:line="240" w:lineRule="auto"/>
            </w:pPr>
          </w:p>
        </w:tc>
        <w:tc>
          <w:tcPr>
            <w:tcW w:w="149" w:type="dxa"/>
          </w:tcPr>
          <w:p w14:paraId="3F854EDD" w14:textId="77777777" w:rsidR="007116B1" w:rsidRDefault="007116B1" w:rsidP="007116B1">
            <w:pPr>
              <w:pStyle w:val="EmptyCellLayoutStyle"/>
              <w:spacing w:after="0" w:line="240" w:lineRule="auto"/>
            </w:pPr>
          </w:p>
        </w:tc>
      </w:tr>
    </w:tbl>
    <w:p xmlns:w="http://schemas.openxmlformats.org/wordprocessingml/2006/main" w14:paraId="4981970C" w14:textId="77777777" w:rsidR="007116B1" w:rsidRDefault="007116B1" w:rsidP="007116B1">
      <w:pPr>
        <w:spacing w:after="0" w:line="240" w:lineRule="auto"/>
      </w:pPr>
    </w:p>
    <w:p xmlns:w="http://schemas.openxmlformats.org/wordprocessingml/2006/main" w14:paraId="0B8C854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將資料庫設定為緊急狀態</w:t>
      </w:r>
    </w:p>
    <w:p xmlns:w="http://schemas.openxmlformats.org/wordprocessingml/2006/main" w14:paraId="28E08C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將資料庫設定為緊急狀態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68D222B" w14:textId="77777777" w:rsidTr="007116B1">
        <w:trPr>
          <w:trHeight w:val="54"/>
        </w:trPr>
        <w:tc>
          <w:tcPr>
            <w:tcW w:w="54" w:type="dxa"/>
          </w:tcPr>
          <w:p w14:paraId="496FFB03" w14:textId="77777777" w:rsidR="007116B1" w:rsidRDefault="007116B1" w:rsidP="007116B1">
            <w:pPr>
              <w:pStyle w:val="EmptyCellLayoutStyle"/>
              <w:spacing w:after="0" w:line="240" w:lineRule="auto"/>
            </w:pPr>
          </w:p>
        </w:tc>
        <w:tc>
          <w:tcPr>
            <w:tcW w:w="10395" w:type="dxa"/>
          </w:tcPr>
          <w:p w14:paraId="67FD848B" w14:textId="77777777" w:rsidR="007116B1" w:rsidRDefault="007116B1" w:rsidP="007116B1">
            <w:pPr>
              <w:pStyle w:val="EmptyCellLayoutStyle"/>
              <w:spacing w:after="0" w:line="240" w:lineRule="auto"/>
            </w:pPr>
          </w:p>
        </w:tc>
        <w:tc>
          <w:tcPr>
            <w:tcW w:w="149" w:type="dxa"/>
          </w:tcPr>
          <w:p w14:paraId="03D2BC44" w14:textId="77777777" w:rsidR="007116B1" w:rsidRDefault="007116B1" w:rsidP="007116B1">
            <w:pPr>
              <w:pStyle w:val="EmptyCellLayoutStyle"/>
              <w:spacing w:after="0" w:line="240" w:lineRule="auto"/>
            </w:pPr>
          </w:p>
        </w:tc>
      </w:tr>
      <w:tr w:rsidR="007116B1" w14:paraId="27335965" w14:textId="77777777" w:rsidTr="007116B1">
        <w:tc>
          <w:tcPr>
            <w:tcW w:w="54" w:type="dxa"/>
          </w:tcPr>
          <w:p w14:paraId="2F649E9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6804781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3FD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BE86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3DD44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695CE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FBF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002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9F05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73080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15B3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990D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A950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3706F34B" w14:textId="77777777" w:rsidR="007116B1" w:rsidRDefault="007116B1" w:rsidP="007116B1">
            <w:pPr>
              <w:spacing w:after="0" w:line="240" w:lineRule="auto"/>
            </w:pPr>
          </w:p>
        </w:tc>
        <w:tc>
          <w:tcPr>
            <w:tcW w:w="149" w:type="dxa"/>
          </w:tcPr>
          <w:p w14:paraId="20B05180" w14:textId="77777777" w:rsidR="007116B1" w:rsidRDefault="007116B1" w:rsidP="007116B1">
            <w:pPr>
              <w:pStyle w:val="EmptyCellLayoutStyle"/>
              <w:spacing w:after="0" w:line="240" w:lineRule="auto"/>
            </w:pPr>
          </w:p>
        </w:tc>
      </w:tr>
      <w:tr w:rsidR="007116B1" w14:paraId="2B934F17" w14:textId="77777777" w:rsidTr="007116B1">
        <w:trPr>
          <w:trHeight w:val="80"/>
        </w:trPr>
        <w:tc>
          <w:tcPr>
            <w:tcW w:w="54" w:type="dxa"/>
          </w:tcPr>
          <w:p w14:paraId="77F92C83" w14:textId="77777777" w:rsidR="007116B1" w:rsidRDefault="007116B1" w:rsidP="007116B1">
            <w:pPr>
              <w:pStyle w:val="EmptyCellLayoutStyle"/>
              <w:spacing w:after="0" w:line="240" w:lineRule="auto"/>
            </w:pPr>
          </w:p>
        </w:tc>
        <w:tc>
          <w:tcPr>
            <w:tcW w:w="10395" w:type="dxa"/>
          </w:tcPr>
          <w:p w14:paraId="2D2D9FF7" w14:textId="77777777" w:rsidR="007116B1" w:rsidRDefault="007116B1" w:rsidP="007116B1">
            <w:pPr>
              <w:pStyle w:val="EmptyCellLayoutStyle"/>
              <w:spacing w:after="0" w:line="240" w:lineRule="auto"/>
            </w:pPr>
          </w:p>
        </w:tc>
        <w:tc>
          <w:tcPr>
            <w:tcW w:w="149" w:type="dxa"/>
          </w:tcPr>
          <w:p w14:paraId="4A5EA2AB" w14:textId="77777777" w:rsidR="007116B1" w:rsidRDefault="007116B1" w:rsidP="007116B1">
            <w:pPr>
              <w:pStyle w:val="EmptyCellLayoutStyle"/>
              <w:spacing w:after="0" w:line="240" w:lineRule="auto"/>
            </w:pPr>
          </w:p>
        </w:tc>
      </w:tr>
    </w:tbl>
    <w:p xmlns:w="http://schemas.openxmlformats.org/wordprocessingml/2006/main" w14:paraId="4D4DFE72" w14:textId="77777777" w:rsidR="007116B1" w:rsidRDefault="007116B1" w:rsidP="007116B1">
      <w:pPr>
        <w:spacing w:after="0" w:line="240" w:lineRule="auto"/>
      </w:pPr>
    </w:p>
    <w:p xmlns:w="http://schemas.openxmlformats.org/wordprocessingml/2006/main" w14:paraId="4427342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檢查類別目錄 (DBCC)</w:t>
      </w:r>
    </w:p>
    <w:p xmlns:w="http://schemas.openxmlformats.org/wordprocessingml/2006/main" w14:paraId="2F07B2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檢查指定資料庫內的目錄一致性。資料庫必須在線上。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5F41296" w14:textId="77777777" w:rsidTr="007116B1">
        <w:trPr>
          <w:trHeight w:val="54"/>
        </w:trPr>
        <w:tc>
          <w:tcPr>
            <w:tcW w:w="54" w:type="dxa"/>
          </w:tcPr>
          <w:p w14:paraId="554D258C" w14:textId="77777777" w:rsidR="007116B1" w:rsidRDefault="007116B1" w:rsidP="007116B1">
            <w:pPr>
              <w:pStyle w:val="EmptyCellLayoutStyle"/>
              <w:spacing w:after="0" w:line="240" w:lineRule="auto"/>
            </w:pPr>
          </w:p>
        </w:tc>
        <w:tc>
          <w:tcPr>
            <w:tcW w:w="10395" w:type="dxa"/>
          </w:tcPr>
          <w:p w14:paraId="0BA65AD5" w14:textId="77777777" w:rsidR="007116B1" w:rsidRDefault="007116B1" w:rsidP="007116B1">
            <w:pPr>
              <w:pStyle w:val="EmptyCellLayoutStyle"/>
              <w:spacing w:after="0" w:line="240" w:lineRule="auto"/>
            </w:pPr>
          </w:p>
        </w:tc>
        <w:tc>
          <w:tcPr>
            <w:tcW w:w="149" w:type="dxa"/>
          </w:tcPr>
          <w:p w14:paraId="07F7513C" w14:textId="77777777" w:rsidR="007116B1" w:rsidRDefault="007116B1" w:rsidP="007116B1">
            <w:pPr>
              <w:pStyle w:val="EmptyCellLayoutStyle"/>
              <w:spacing w:after="0" w:line="240" w:lineRule="auto"/>
            </w:pPr>
          </w:p>
        </w:tc>
      </w:tr>
      <w:tr w:rsidR="007116B1" w14:paraId="2A885DAC" w14:textId="77777777" w:rsidTr="007116B1">
        <w:tc>
          <w:tcPr>
            <w:tcW w:w="54" w:type="dxa"/>
          </w:tcPr>
          <w:p w14:paraId="6F79C94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4021084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2B78E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C9A36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ED2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0F0D2D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815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1BA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D18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DA0288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D597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225DC6"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743E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43F8F9E" w14:textId="77777777" w:rsidR="007116B1" w:rsidRDefault="007116B1" w:rsidP="007116B1">
            <w:pPr>
              <w:spacing w:after="0" w:line="240" w:lineRule="auto"/>
            </w:pPr>
          </w:p>
        </w:tc>
        <w:tc>
          <w:tcPr>
            <w:tcW w:w="149" w:type="dxa"/>
          </w:tcPr>
          <w:p w14:paraId="257592AB" w14:textId="77777777" w:rsidR="007116B1" w:rsidRDefault="007116B1" w:rsidP="007116B1">
            <w:pPr>
              <w:pStyle w:val="EmptyCellLayoutStyle"/>
              <w:spacing w:after="0" w:line="240" w:lineRule="auto"/>
            </w:pPr>
          </w:p>
        </w:tc>
      </w:tr>
      <w:tr w:rsidR="007116B1" w14:paraId="15921EFB" w14:textId="77777777" w:rsidTr="007116B1">
        <w:trPr>
          <w:trHeight w:val="80"/>
        </w:trPr>
        <w:tc>
          <w:tcPr>
            <w:tcW w:w="54" w:type="dxa"/>
          </w:tcPr>
          <w:p w14:paraId="4C7E6820" w14:textId="77777777" w:rsidR="007116B1" w:rsidRDefault="007116B1" w:rsidP="007116B1">
            <w:pPr>
              <w:pStyle w:val="EmptyCellLayoutStyle"/>
              <w:spacing w:after="0" w:line="240" w:lineRule="auto"/>
            </w:pPr>
          </w:p>
        </w:tc>
        <w:tc>
          <w:tcPr>
            <w:tcW w:w="10395" w:type="dxa"/>
          </w:tcPr>
          <w:p w14:paraId="286D68E5" w14:textId="77777777" w:rsidR="007116B1" w:rsidRDefault="007116B1" w:rsidP="007116B1">
            <w:pPr>
              <w:pStyle w:val="EmptyCellLayoutStyle"/>
              <w:spacing w:after="0" w:line="240" w:lineRule="auto"/>
            </w:pPr>
          </w:p>
        </w:tc>
        <w:tc>
          <w:tcPr>
            <w:tcW w:w="149" w:type="dxa"/>
          </w:tcPr>
          <w:p w14:paraId="085DE7CB" w14:textId="77777777" w:rsidR="007116B1" w:rsidRDefault="007116B1" w:rsidP="007116B1">
            <w:pPr>
              <w:pStyle w:val="EmptyCellLayoutStyle"/>
              <w:spacing w:after="0" w:line="240" w:lineRule="auto"/>
            </w:pPr>
          </w:p>
        </w:tc>
      </w:tr>
    </w:tbl>
    <w:p xmlns:w="http://schemas.openxmlformats.org/wordprocessingml/2006/main" w14:paraId="21BB3A8F" w14:textId="77777777" w:rsidR="007116B1" w:rsidRDefault="007116B1" w:rsidP="007116B1">
      <w:pPr>
        <w:spacing w:after="0" w:line="240" w:lineRule="auto"/>
      </w:pPr>
    </w:p>
    <w:p xmlns:w="http://schemas.openxmlformats.org/wordprocessingml/2006/main" w14:paraId="26C23C5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 主控台工作</w:t>
      </w:r>
    </w:p>
    <w:p xmlns:w="http://schemas.openxmlformats.org/wordprocessingml/2006/main" w14:paraId="0491BEE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Profiler</w:t>
      </w:r>
    </w:p>
    <w:p xmlns:w="http://schemas.openxmlformats.org/wordprocessingml/2006/main" w14:paraId="66549F71" w14:textId="77777777" w:rsidR="007116B1" w:rsidRDefault="007116B1" w:rsidP="007116B1">
      <w:pPr>
        <w:spacing w:after="0" w:line="240" w:lineRule="auto"/>
      </w:pPr>
    </w:p>
    <w:p xmlns:w="http://schemas.openxmlformats.org/wordprocessingml/2006/main" w14:paraId="5775ACD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Management Studio</w:t>
      </w:r>
    </w:p>
    <w:p xmlns:w="http://schemas.openxmlformats.org/wordprocessingml/2006/main" w14:paraId="58754298" w14:textId="77777777" w:rsidR="007116B1" w:rsidRDefault="007116B1" w:rsidP="007116B1">
      <w:pPr>
        <w:spacing w:after="0" w:line="240" w:lineRule="auto"/>
      </w:pPr>
    </w:p>
    <w:p xmlns:w="http://schemas.openxmlformats.org/wordprocessingml/2006/main" w14:paraId="2588B6C8"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資料庫引擎</w:t>
      </w:r>
    </w:p>
    <w:p xmlns:w="http://schemas.openxmlformats.org/wordprocessingml/2006/main" w14:paraId="08D8F0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安裝 Microsoft SQL Server 2016 資料庫引擎。 資料庫引擎可主控資料庫及其他 SQL Server 元件。</w:t>
      </w:r>
    </w:p>
    <w:p xmlns:w="http://schemas.openxmlformats.org/wordprocessingml/2006/main" w14:paraId="05866A3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探索</w:t>
      </w:r>
    </w:p>
    <w:p xmlns:w="http://schemas.openxmlformats.org/wordprocessingml/2006/main" w14:paraId="10A4E5EB" w14:textId="77777777" w:rsidR="007116B1" w:rsidRDefault="007116B1" w:rsidP="007116B1">
      <w:pPr>
        <w:spacing w:after="0" w:line="240" w:lineRule="auto"/>
      </w:pPr>
      <w:bookmarkStart w:id="114" w:name="DBEngine"/>
      <w:bookmarkEnd w:id="114"/>
      <w:r>
        <w:rPr>
          <w:b/>
          <w:rFonts w:ascii="Calibri" w:eastAsia="Calibri" w:hAnsi="Calibri" w:cs="Calibri" w:hint="Calibri"/>
          <w:color w:val="6495ED"/>
          <w:sz w:val="22"/>
          <w:lang w:eastAsia="zh-tw" w:bidi="zh-tw" w:val="zh-tw"/>
        </w:rPr>
        <w:t xml:space="preserve">MSSQL 2016: 探索 SQL Server 2016 </w:t>
      </w:r>
      <w:r>
        <w:rPr>
          <w:rFonts w:ascii="Calibri" w:eastAsia="Calibri" w:hAnsi="Calibri" w:cs="Calibri" w:hint="Calibri"/>
          <w:color w:val="6495ED"/>
          <w:sz w:val="22"/>
          <w:lang w:eastAsia="zh-tw" w:bidi="zh-tw" w:val="zh-tw"/>
        </w:rPr>
        <w:t xml:space="preserve">資料庫引擎</w:t>
      </w:r>
    </w:p>
    <w:p xmlns:w="http://schemas.openxmlformats.org/wordprocessingml/2006/main" w14:paraId="21153579" w14:textId="74167623"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 Windows Server 上執行的所有 SQL Server 2016 資料庫引擎執行個體。根據預設，系統會探索並監視所有的執行個體。您可以使用排除清單來覆寫探索，以排除一個或多個不要探索的執行個體。 此清單根據以逗號分隔的執行個體清單或 * 字元來排除所有的執行個體。</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3B44120E" w14:textId="77777777" w:rsidTr="007116B1">
        <w:trPr>
          <w:trHeight w:val="54"/>
        </w:trPr>
        <w:tc>
          <w:tcPr>
            <w:tcW w:w="54" w:type="dxa"/>
          </w:tcPr>
          <w:p w14:paraId="45B13946" w14:textId="77777777" w:rsidR="007116B1" w:rsidRDefault="007116B1" w:rsidP="007116B1">
            <w:pPr>
              <w:pStyle w:val="EmptyCellLayoutStyle"/>
              <w:spacing w:after="0" w:line="240" w:lineRule="auto"/>
            </w:pPr>
          </w:p>
        </w:tc>
        <w:tc>
          <w:tcPr>
            <w:tcW w:w="10395" w:type="dxa"/>
          </w:tcPr>
          <w:p w14:paraId="3AEF15DC" w14:textId="77777777" w:rsidR="007116B1" w:rsidRDefault="007116B1" w:rsidP="007116B1">
            <w:pPr>
              <w:pStyle w:val="EmptyCellLayoutStyle"/>
              <w:spacing w:after="0" w:line="240" w:lineRule="auto"/>
            </w:pPr>
          </w:p>
        </w:tc>
        <w:tc>
          <w:tcPr>
            <w:tcW w:w="149" w:type="dxa"/>
          </w:tcPr>
          <w:p w14:paraId="01267430" w14:textId="77777777" w:rsidR="007116B1" w:rsidRDefault="007116B1" w:rsidP="007116B1">
            <w:pPr>
              <w:pStyle w:val="EmptyCellLayoutStyle"/>
              <w:spacing w:after="0" w:line="240" w:lineRule="auto"/>
            </w:pPr>
          </w:p>
        </w:tc>
      </w:tr>
      <w:tr w:rsidR="007116B1" w14:paraId="363E73BF" w14:textId="77777777" w:rsidTr="007116B1">
        <w:tc>
          <w:tcPr>
            <w:tcW w:w="54" w:type="dxa"/>
          </w:tcPr>
          <w:p w14:paraId="3D757AE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447DF4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F8D0B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6C3D2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71A8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599BA6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C51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E63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A694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03EB9D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FAA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排除清單</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7993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應從探索中排除的執行個體清單 (以逗號分隔)。您可以使用萬用字元 * 來排除所有執行個體。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D4722" w14:textId="77777777" w:rsidR="007116B1" w:rsidRDefault="007116B1" w:rsidP="007116B1">
                  <w:pPr>
                    <w:spacing w:after="0" w:line="240" w:lineRule="auto"/>
                  </w:pPr>
                </w:p>
              </w:tc>
            </w:tr>
            <w:tr w:rsidR="007116B1" w14:paraId="7E059F1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B78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2A8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E1C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201C1D3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554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A8B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94BC2" w14:textId="77777777" w:rsidR="007116B1" w:rsidRDefault="007116B1" w:rsidP="007116B1">
                  <w:pPr>
                    <w:spacing w:after="0" w:line="240" w:lineRule="auto"/>
                  </w:pPr>
                </w:p>
              </w:tc>
            </w:tr>
            <w:tr w:rsidR="007116B1" w14:paraId="7945F95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9A2C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A699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4976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C7AD27A" w14:textId="77777777" w:rsidR="007116B1" w:rsidRDefault="007116B1" w:rsidP="007116B1">
            <w:pPr>
              <w:spacing w:after="0" w:line="240" w:lineRule="auto"/>
            </w:pPr>
          </w:p>
        </w:tc>
        <w:tc>
          <w:tcPr>
            <w:tcW w:w="149" w:type="dxa"/>
          </w:tcPr>
          <w:p w14:paraId="5EE94665" w14:textId="77777777" w:rsidR="007116B1" w:rsidRDefault="007116B1" w:rsidP="007116B1">
            <w:pPr>
              <w:pStyle w:val="EmptyCellLayoutStyle"/>
              <w:spacing w:after="0" w:line="240" w:lineRule="auto"/>
            </w:pPr>
          </w:p>
        </w:tc>
      </w:tr>
      <w:tr w:rsidR="007116B1" w14:paraId="0A6D7A1F" w14:textId="77777777" w:rsidTr="007116B1">
        <w:trPr>
          <w:trHeight w:val="80"/>
        </w:trPr>
        <w:tc>
          <w:tcPr>
            <w:tcW w:w="54" w:type="dxa"/>
          </w:tcPr>
          <w:p w14:paraId="14EB452D" w14:textId="77777777" w:rsidR="007116B1" w:rsidRDefault="007116B1" w:rsidP="007116B1">
            <w:pPr>
              <w:pStyle w:val="EmptyCellLayoutStyle"/>
              <w:spacing w:after="0" w:line="240" w:lineRule="auto"/>
            </w:pPr>
          </w:p>
        </w:tc>
        <w:tc>
          <w:tcPr>
            <w:tcW w:w="10395" w:type="dxa"/>
          </w:tcPr>
          <w:p w14:paraId="20C97A35" w14:textId="77777777" w:rsidR="007116B1" w:rsidRDefault="007116B1" w:rsidP="007116B1">
            <w:pPr>
              <w:pStyle w:val="EmptyCellLayoutStyle"/>
              <w:spacing w:after="0" w:line="240" w:lineRule="auto"/>
            </w:pPr>
          </w:p>
        </w:tc>
        <w:tc>
          <w:tcPr>
            <w:tcW w:w="149" w:type="dxa"/>
          </w:tcPr>
          <w:p w14:paraId="6C621932" w14:textId="77777777" w:rsidR="007116B1" w:rsidRDefault="007116B1" w:rsidP="007116B1">
            <w:pPr>
              <w:pStyle w:val="EmptyCellLayoutStyle"/>
              <w:spacing w:after="0" w:line="240" w:lineRule="auto"/>
            </w:pPr>
          </w:p>
        </w:tc>
      </w:tr>
    </w:tbl>
    <w:p xmlns:w="http://schemas.openxmlformats.org/wordprocessingml/2006/main" w14:paraId="24F29A8E" w14:textId="77777777" w:rsidR="007116B1" w:rsidRDefault="007116B1" w:rsidP="007116B1">
      <w:pPr>
        <w:spacing w:after="0" w:line="240" w:lineRule="auto"/>
      </w:pPr>
    </w:p>
    <w:p xmlns:w="http://schemas.openxmlformats.org/wordprocessingml/2006/main" w14:paraId="0A20024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單位監視器</w:t>
      </w:r>
    </w:p>
    <w:p xmlns:w="http://schemas.openxmlformats.org/wordprocessingml/2006/main" w14:paraId="0903CBE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CPU 使用量 (%)</w:t>
      </w:r>
    </w:p>
    <w:p xmlns:w="http://schemas.openxmlformats.org/wordprocessingml/2006/main" w14:paraId="71B18D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2016 資料庫引擎的 CPU 使用量 (%)</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0115046A" w14:textId="77777777" w:rsidTr="007116B1">
        <w:trPr>
          <w:trHeight w:val="54"/>
        </w:trPr>
        <w:tc>
          <w:tcPr>
            <w:tcW w:w="54" w:type="dxa"/>
          </w:tcPr>
          <w:p w14:paraId="438E064C" w14:textId="77777777" w:rsidR="007116B1" w:rsidRDefault="007116B1" w:rsidP="007116B1">
            <w:pPr>
              <w:pStyle w:val="EmptyCellLayoutStyle"/>
              <w:spacing w:after="0" w:line="240" w:lineRule="auto"/>
            </w:pPr>
          </w:p>
        </w:tc>
        <w:tc>
          <w:tcPr>
            <w:tcW w:w="10395" w:type="dxa"/>
          </w:tcPr>
          <w:p w14:paraId="3A945E43" w14:textId="77777777" w:rsidR="007116B1" w:rsidRDefault="007116B1" w:rsidP="007116B1">
            <w:pPr>
              <w:pStyle w:val="EmptyCellLayoutStyle"/>
              <w:spacing w:after="0" w:line="240" w:lineRule="auto"/>
            </w:pPr>
          </w:p>
        </w:tc>
        <w:tc>
          <w:tcPr>
            <w:tcW w:w="149" w:type="dxa"/>
          </w:tcPr>
          <w:p w14:paraId="68F10335" w14:textId="77777777" w:rsidR="007116B1" w:rsidRDefault="007116B1" w:rsidP="007116B1">
            <w:pPr>
              <w:pStyle w:val="EmptyCellLayoutStyle"/>
              <w:spacing w:after="0" w:line="240" w:lineRule="auto"/>
            </w:pPr>
          </w:p>
        </w:tc>
      </w:tr>
      <w:tr w:rsidR="007116B1" w14:paraId="2B7570CD" w14:textId="77777777" w:rsidTr="007116B1">
        <w:tc>
          <w:tcPr>
            <w:tcW w:w="54" w:type="dxa"/>
          </w:tcPr>
          <w:p w14:paraId="1E57092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1E37169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073BA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87EE7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D317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F1DDBB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A7A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733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A3E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E05F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3CF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BC6C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674EC"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7E1DE9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A22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快取到期時間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EC01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指定工作流程可使用快取資訊的最長使用期限。可省略。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946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730331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075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9C4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980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4448AB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F37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290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CC4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03F03E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FB6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AD9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31C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00:18</w:t>
                  </w:r>
                </w:p>
              </w:tc>
            </w:tr>
            <w:tr w:rsidR="007116B1" w14:paraId="366FF31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558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3CE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AE5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95</w:t>
                  </w:r>
                </w:p>
              </w:tc>
            </w:tr>
            <w:tr w:rsidR="007116B1" w14:paraId="2A6C64D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CCD9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BED7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5BA2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200</w:t>
                  </w:r>
                </w:p>
              </w:tc>
            </w:tr>
          </w:tbl>
          <w:p w14:paraId="1B66568B" w14:textId="77777777" w:rsidR="007116B1" w:rsidRDefault="007116B1" w:rsidP="007116B1">
            <w:pPr>
              <w:spacing w:after="0" w:line="240" w:lineRule="auto"/>
            </w:pPr>
          </w:p>
        </w:tc>
        <w:tc>
          <w:tcPr>
            <w:tcW w:w="149" w:type="dxa"/>
          </w:tcPr>
          <w:p w14:paraId="4012C752" w14:textId="77777777" w:rsidR="007116B1" w:rsidRDefault="007116B1" w:rsidP="007116B1">
            <w:pPr>
              <w:pStyle w:val="EmptyCellLayoutStyle"/>
              <w:spacing w:after="0" w:line="240" w:lineRule="auto"/>
            </w:pPr>
          </w:p>
        </w:tc>
      </w:tr>
      <w:tr w:rsidR="007116B1" w14:paraId="578ECCD7" w14:textId="77777777" w:rsidTr="007116B1">
        <w:trPr>
          <w:trHeight w:val="80"/>
        </w:trPr>
        <w:tc>
          <w:tcPr>
            <w:tcW w:w="54" w:type="dxa"/>
          </w:tcPr>
          <w:p w14:paraId="53754469" w14:textId="77777777" w:rsidR="007116B1" w:rsidRDefault="007116B1" w:rsidP="007116B1">
            <w:pPr>
              <w:pStyle w:val="EmptyCellLayoutStyle"/>
              <w:spacing w:after="0" w:line="240" w:lineRule="auto"/>
            </w:pPr>
          </w:p>
        </w:tc>
        <w:tc>
          <w:tcPr>
            <w:tcW w:w="10395" w:type="dxa"/>
          </w:tcPr>
          <w:p w14:paraId="54CE451D" w14:textId="77777777" w:rsidR="007116B1" w:rsidRDefault="007116B1" w:rsidP="007116B1">
            <w:pPr>
              <w:pStyle w:val="EmptyCellLayoutStyle"/>
              <w:spacing w:after="0" w:line="240" w:lineRule="auto"/>
            </w:pPr>
          </w:p>
        </w:tc>
        <w:tc>
          <w:tcPr>
            <w:tcW w:w="149" w:type="dxa"/>
          </w:tcPr>
          <w:p w14:paraId="083E42A1" w14:textId="77777777" w:rsidR="007116B1" w:rsidRDefault="007116B1" w:rsidP="007116B1">
            <w:pPr>
              <w:pStyle w:val="EmptyCellLayoutStyle"/>
              <w:spacing w:after="0" w:line="240" w:lineRule="auto"/>
            </w:pPr>
          </w:p>
        </w:tc>
      </w:tr>
    </w:tbl>
    <w:p xmlns:w="http://schemas.openxmlformats.org/wordprocessingml/2006/main" w14:paraId="1C553058" w14:textId="77777777" w:rsidR="007116B1" w:rsidRDefault="007116B1" w:rsidP="007116B1">
      <w:pPr>
        <w:spacing w:after="0" w:line="240" w:lineRule="auto"/>
      </w:pPr>
    </w:p>
    <w:p xmlns:w="http://schemas.openxmlformats.org/wordprocessingml/2006/main" w14:paraId="0B2C6A7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平均等候時間</w:t>
      </w:r>
    </w:p>
    <w:p xmlns:w="http://schemas.openxmlformats.org/wordprocessingml/2006/main" w14:paraId="41FC86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 2016 資料庫的平均等候時間</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6"/>
        <w:gridCol w:w="113"/>
      </w:tblGrid>
      <w:tr w:rsidR="007116B1" w14:paraId="3ECB29D2" w14:textId="77777777" w:rsidTr="007116B1">
        <w:trPr>
          <w:trHeight w:val="54"/>
        </w:trPr>
        <w:tc>
          <w:tcPr>
            <w:tcW w:w="54" w:type="dxa"/>
          </w:tcPr>
          <w:p w14:paraId="0FBC37D2" w14:textId="77777777" w:rsidR="007116B1" w:rsidRDefault="007116B1" w:rsidP="007116B1">
            <w:pPr>
              <w:pStyle w:val="EmptyCellLayoutStyle"/>
              <w:spacing w:after="0" w:line="240" w:lineRule="auto"/>
            </w:pPr>
          </w:p>
        </w:tc>
        <w:tc>
          <w:tcPr>
            <w:tcW w:w="10395" w:type="dxa"/>
          </w:tcPr>
          <w:p w14:paraId="42B61B13" w14:textId="77777777" w:rsidR="007116B1" w:rsidRDefault="007116B1" w:rsidP="007116B1">
            <w:pPr>
              <w:pStyle w:val="EmptyCellLayoutStyle"/>
              <w:spacing w:after="0" w:line="240" w:lineRule="auto"/>
            </w:pPr>
          </w:p>
        </w:tc>
        <w:tc>
          <w:tcPr>
            <w:tcW w:w="149" w:type="dxa"/>
          </w:tcPr>
          <w:p w14:paraId="5F39930C" w14:textId="77777777" w:rsidR="007116B1" w:rsidRDefault="007116B1" w:rsidP="007116B1">
            <w:pPr>
              <w:pStyle w:val="EmptyCellLayoutStyle"/>
              <w:spacing w:after="0" w:line="240" w:lineRule="auto"/>
            </w:pPr>
          </w:p>
        </w:tc>
      </w:tr>
      <w:tr w:rsidR="007116B1" w14:paraId="70214834" w14:textId="77777777" w:rsidTr="007116B1">
        <w:tc>
          <w:tcPr>
            <w:tcW w:w="54" w:type="dxa"/>
          </w:tcPr>
          <w:p w14:paraId="13103DC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5"/>
              <w:gridCol w:w="2864"/>
              <w:gridCol w:w="2769"/>
            </w:tblGrid>
            <w:tr w:rsidR="007116B1" w14:paraId="1150373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1F93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5D030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4AF9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AC3AE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351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7BF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F27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8229B3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0D5C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17F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ACC587"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356433C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A73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FE8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48C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1DD6506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462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445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69B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5CCA919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D7D8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04F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478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250</w:t>
                  </w:r>
                </w:p>
              </w:tc>
            </w:tr>
            <w:tr w:rsidR="007116B1" w14:paraId="64EFCE7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3FB6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370D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0EA5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ED11A53" w14:textId="77777777" w:rsidR="007116B1" w:rsidRDefault="007116B1" w:rsidP="007116B1">
            <w:pPr>
              <w:spacing w:after="0" w:line="240" w:lineRule="auto"/>
            </w:pPr>
          </w:p>
        </w:tc>
        <w:tc>
          <w:tcPr>
            <w:tcW w:w="149" w:type="dxa"/>
          </w:tcPr>
          <w:p w14:paraId="16EBD399" w14:textId="77777777" w:rsidR="007116B1" w:rsidRDefault="007116B1" w:rsidP="007116B1">
            <w:pPr>
              <w:pStyle w:val="EmptyCellLayoutStyle"/>
              <w:spacing w:after="0" w:line="240" w:lineRule="auto"/>
            </w:pPr>
          </w:p>
        </w:tc>
      </w:tr>
      <w:tr w:rsidR="007116B1" w14:paraId="0E1FDAAF" w14:textId="77777777" w:rsidTr="007116B1">
        <w:trPr>
          <w:trHeight w:val="80"/>
        </w:trPr>
        <w:tc>
          <w:tcPr>
            <w:tcW w:w="54" w:type="dxa"/>
          </w:tcPr>
          <w:p w14:paraId="47DBF8DD" w14:textId="77777777" w:rsidR="007116B1" w:rsidRDefault="007116B1" w:rsidP="007116B1">
            <w:pPr>
              <w:pStyle w:val="EmptyCellLayoutStyle"/>
              <w:spacing w:after="0" w:line="240" w:lineRule="auto"/>
            </w:pPr>
          </w:p>
        </w:tc>
        <w:tc>
          <w:tcPr>
            <w:tcW w:w="10395" w:type="dxa"/>
          </w:tcPr>
          <w:p w14:paraId="5CE7076E" w14:textId="77777777" w:rsidR="007116B1" w:rsidRDefault="007116B1" w:rsidP="007116B1">
            <w:pPr>
              <w:pStyle w:val="EmptyCellLayoutStyle"/>
              <w:spacing w:after="0" w:line="240" w:lineRule="auto"/>
            </w:pPr>
          </w:p>
        </w:tc>
        <w:tc>
          <w:tcPr>
            <w:tcW w:w="149" w:type="dxa"/>
          </w:tcPr>
          <w:p w14:paraId="2614FC4D" w14:textId="77777777" w:rsidR="007116B1" w:rsidRDefault="007116B1" w:rsidP="007116B1">
            <w:pPr>
              <w:pStyle w:val="EmptyCellLayoutStyle"/>
              <w:spacing w:after="0" w:line="240" w:lineRule="auto"/>
            </w:pPr>
          </w:p>
        </w:tc>
      </w:tr>
    </w:tbl>
    <w:p xmlns:w="http://schemas.openxmlformats.org/wordprocessingml/2006/main" w14:paraId="771534B4" w14:textId="77777777" w:rsidR="007116B1" w:rsidRDefault="007116B1" w:rsidP="007116B1">
      <w:pPr>
        <w:spacing w:after="0" w:line="240" w:lineRule="auto"/>
      </w:pPr>
    </w:p>
    <w:p xmlns:w="http://schemas.openxmlformats.org/wordprocessingml/2006/main" w14:paraId="0393C20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重新編譯</w:t>
      </w:r>
    </w:p>
    <w:p xmlns:w="http://schemas.openxmlformats.org/wordprocessingml/2006/main" w14:paraId="568711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2016 資料庫引擎的 SQL 重新編譯。注意：預設會停用此監視器。必要時請使用覆寫予以啟用。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CEC6485" w14:textId="77777777" w:rsidTr="007116B1">
        <w:trPr>
          <w:trHeight w:val="54"/>
        </w:trPr>
        <w:tc>
          <w:tcPr>
            <w:tcW w:w="54" w:type="dxa"/>
          </w:tcPr>
          <w:p w14:paraId="16B96954" w14:textId="77777777" w:rsidR="007116B1" w:rsidRDefault="007116B1" w:rsidP="007116B1">
            <w:pPr>
              <w:pStyle w:val="EmptyCellLayoutStyle"/>
              <w:spacing w:after="0" w:line="240" w:lineRule="auto"/>
            </w:pPr>
          </w:p>
        </w:tc>
        <w:tc>
          <w:tcPr>
            <w:tcW w:w="10395" w:type="dxa"/>
          </w:tcPr>
          <w:p w14:paraId="620A6ED7" w14:textId="77777777" w:rsidR="007116B1" w:rsidRDefault="007116B1" w:rsidP="007116B1">
            <w:pPr>
              <w:pStyle w:val="EmptyCellLayoutStyle"/>
              <w:spacing w:after="0" w:line="240" w:lineRule="auto"/>
            </w:pPr>
          </w:p>
        </w:tc>
        <w:tc>
          <w:tcPr>
            <w:tcW w:w="149" w:type="dxa"/>
          </w:tcPr>
          <w:p w14:paraId="454B1834" w14:textId="77777777" w:rsidR="007116B1" w:rsidRDefault="007116B1" w:rsidP="007116B1">
            <w:pPr>
              <w:pStyle w:val="EmptyCellLayoutStyle"/>
              <w:spacing w:after="0" w:line="240" w:lineRule="auto"/>
            </w:pPr>
          </w:p>
        </w:tc>
      </w:tr>
      <w:tr w:rsidR="007116B1" w14:paraId="231EB977" w14:textId="77777777" w:rsidTr="007116B1">
        <w:tc>
          <w:tcPr>
            <w:tcW w:w="54" w:type="dxa"/>
          </w:tcPr>
          <w:p w14:paraId="43D9362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A8AB08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FF6F7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6478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5F92A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81695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A399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34E3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A68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8EF6B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249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A67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74D3D5"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6231FB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912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DCB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087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5D9496A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8CF6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D258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AF5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27EE8D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46D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4D8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小時制指定的同步處理時間。將會忽略。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31C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00:21</w:t>
                  </w:r>
                </w:p>
              </w:tc>
            </w:tr>
            <w:tr w:rsidR="007116B1" w14:paraId="06D3D86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B764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83C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 SQL 重新編譯與 SQL 編譯之間的比率大於此臨界值，就會產生警示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D02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25</w:t>
                  </w:r>
                </w:p>
              </w:tc>
            </w:tr>
            <w:tr w:rsidR="007116B1" w14:paraId="060BCEF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2102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7A9B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9E61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200</w:t>
                  </w:r>
                </w:p>
              </w:tc>
            </w:tr>
          </w:tbl>
          <w:p w14:paraId="0E0EA648" w14:textId="77777777" w:rsidR="007116B1" w:rsidRDefault="007116B1" w:rsidP="007116B1">
            <w:pPr>
              <w:spacing w:after="0" w:line="240" w:lineRule="auto"/>
            </w:pPr>
          </w:p>
        </w:tc>
        <w:tc>
          <w:tcPr>
            <w:tcW w:w="149" w:type="dxa"/>
          </w:tcPr>
          <w:p w14:paraId="630DCA82" w14:textId="77777777" w:rsidR="007116B1" w:rsidRDefault="007116B1" w:rsidP="007116B1">
            <w:pPr>
              <w:pStyle w:val="EmptyCellLayoutStyle"/>
              <w:spacing w:after="0" w:line="240" w:lineRule="auto"/>
            </w:pPr>
          </w:p>
        </w:tc>
      </w:tr>
      <w:tr w:rsidR="007116B1" w14:paraId="7ECD6640" w14:textId="77777777" w:rsidTr="007116B1">
        <w:trPr>
          <w:trHeight w:val="80"/>
        </w:trPr>
        <w:tc>
          <w:tcPr>
            <w:tcW w:w="54" w:type="dxa"/>
          </w:tcPr>
          <w:p w14:paraId="6CBDD4B5" w14:textId="77777777" w:rsidR="007116B1" w:rsidRDefault="007116B1" w:rsidP="007116B1">
            <w:pPr>
              <w:pStyle w:val="EmptyCellLayoutStyle"/>
              <w:spacing w:after="0" w:line="240" w:lineRule="auto"/>
            </w:pPr>
          </w:p>
        </w:tc>
        <w:tc>
          <w:tcPr>
            <w:tcW w:w="10395" w:type="dxa"/>
          </w:tcPr>
          <w:p w14:paraId="499612B9" w14:textId="77777777" w:rsidR="007116B1" w:rsidRDefault="007116B1" w:rsidP="007116B1">
            <w:pPr>
              <w:pStyle w:val="EmptyCellLayoutStyle"/>
              <w:spacing w:after="0" w:line="240" w:lineRule="auto"/>
            </w:pPr>
          </w:p>
        </w:tc>
        <w:tc>
          <w:tcPr>
            <w:tcW w:w="149" w:type="dxa"/>
          </w:tcPr>
          <w:p w14:paraId="1D591D80" w14:textId="77777777" w:rsidR="007116B1" w:rsidRDefault="007116B1" w:rsidP="007116B1">
            <w:pPr>
              <w:pStyle w:val="EmptyCellLayoutStyle"/>
              <w:spacing w:after="0" w:line="240" w:lineRule="auto"/>
            </w:pPr>
          </w:p>
        </w:tc>
      </w:tr>
    </w:tbl>
    <w:p xmlns:w="http://schemas.openxmlformats.org/wordprocessingml/2006/main" w14:paraId="28D8B2A4" w14:textId="77777777" w:rsidR="007116B1" w:rsidRDefault="007116B1" w:rsidP="007116B1">
      <w:pPr>
        <w:spacing w:after="0" w:line="240" w:lineRule="auto"/>
      </w:pPr>
    </w:p>
    <w:p xmlns:w="http://schemas.openxmlformats.org/wordprocessingml/2006/main" w14:paraId="1C4A0E2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Page Life Expectancy</w:t>
      </w:r>
    </w:p>
    <w:p xmlns:w="http://schemas.openxmlformats.org/wordprocessingml/2006/main" w14:paraId="600CC5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2016 資料庫引擎的 Page Life Expectancy (秒)</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6"/>
        <w:gridCol w:w="113"/>
      </w:tblGrid>
      <w:tr w:rsidR="007116B1" w14:paraId="7B57CEBC" w14:textId="77777777" w:rsidTr="007116B1">
        <w:trPr>
          <w:trHeight w:val="54"/>
        </w:trPr>
        <w:tc>
          <w:tcPr>
            <w:tcW w:w="54" w:type="dxa"/>
          </w:tcPr>
          <w:p w14:paraId="6504A471" w14:textId="77777777" w:rsidR="007116B1" w:rsidRDefault="007116B1" w:rsidP="007116B1">
            <w:pPr>
              <w:pStyle w:val="EmptyCellLayoutStyle"/>
              <w:spacing w:after="0" w:line="240" w:lineRule="auto"/>
            </w:pPr>
          </w:p>
        </w:tc>
        <w:tc>
          <w:tcPr>
            <w:tcW w:w="10395" w:type="dxa"/>
          </w:tcPr>
          <w:p w14:paraId="7E256F8B" w14:textId="77777777" w:rsidR="007116B1" w:rsidRDefault="007116B1" w:rsidP="007116B1">
            <w:pPr>
              <w:pStyle w:val="EmptyCellLayoutStyle"/>
              <w:spacing w:after="0" w:line="240" w:lineRule="auto"/>
            </w:pPr>
          </w:p>
        </w:tc>
        <w:tc>
          <w:tcPr>
            <w:tcW w:w="149" w:type="dxa"/>
          </w:tcPr>
          <w:p w14:paraId="7D35284B" w14:textId="77777777" w:rsidR="007116B1" w:rsidRDefault="007116B1" w:rsidP="007116B1">
            <w:pPr>
              <w:pStyle w:val="EmptyCellLayoutStyle"/>
              <w:spacing w:after="0" w:line="240" w:lineRule="auto"/>
            </w:pPr>
          </w:p>
        </w:tc>
      </w:tr>
      <w:tr w:rsidR="007116B1" w14:paraId="62F3BE09" w14:textId="77777777" w:rsidTr="007116B1">
        <w:tc>
          <w:tcPr>
            <w:tcW w:w="54" w:type="dxa"/>
          </w:tcPr>
          <w:p w14:paraId="72A30E7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5"/>
              <w:gridCol w:w="2864"/>
              <w:gridCol w:w="2769"/>
            </w:tblGrid>
            <w:tr w:rsidR="007116B1" w14:paraId="73870E4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6FA58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2F11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CBB2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FF938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B87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B13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269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035F80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716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D8B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9A7C5"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43B4884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9C9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629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0BED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68020AA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CCF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3F0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275C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5F59E29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6067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DBC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1395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6561445" w14:textId="77777777" w:rsidR="007116B1" w:rsidRDefault="007116B1" w:rsidP="007116B1">
            <w:pPr>
              <w:spacing w:after="0" w:line="240" w:lineRule="auto"/>
            </w:pPr>
          </w:p>
        </w:tc>
        <w:tc>
          <w:tcPr>
            <w:tcW w:w="149" w:type="dxa"/>
          </w:tcPr>
          <w:p w14:paraId="7F545FFF" w14:textId="77777777" w:rsidR="007116B1" w:rsidRDefault="007116B1" w:rsidP="007116B1">
            <w:pPr>
              <w:pStyle w:val="EmptyCellLayoutStyle"/>
              <w:spacing w:after="0" w:line="240" w:lineRule="auto"/>
            </w:pPr>
          </w:p>
        </w:tc>
      </w:tr>
      <w:tr w:rsidR="007116B1" w14:paraId="3DEFF52B" w14:textId="77777777" w:rsidTr="007116B1">
        <w:trPr>
          <w:trHeight w:val="80"/>
        </w:trPr>
        <w:tc>
          <w:tcPr>
            <w:tcW w:w="54" w:type="dxa"/>
          </w:tcPr>
          <w:p w14:paraId="3BCE379C" w14:textId="77777777" w:rsidR="007116B1" w:rsidRDefault="007116B1" w:rsidP="007116B1">
            <w:pPr>
              <w:pStyle w:val="EmptyCellLayoutStyle"/>
              <w:spacing w:after="0" w:line="240" w:lineRule="auto"/>
            </w:pPr>
          </w:p>
        </w:tc>
        <w:tc>
          <w:tcPr>
            <w:tcW w:w="10395" w:type="dxa"/>
          </w:tcPr>
          <w:p w14:paraId="71383B6D" w14:textId="77777777" w:rsidR="007116B1" w:rsidRDefault="007116B1" w:rsidP="007116B1">
            <w:pPr>
              <w:pStyle w:val="EmptyCellLayoutStyle"/>
              <w:spacing w:after="0" w:line="240" w:lineRule="auto"/>
            </w:pPr>
          </w:p>
        </w:tc>
        <w:tc>
          <w:tcPr>
            <w:tcW w:w="149" w:type="dxa"/>
          </w:tcPr>
          <w:p w14:paraId="154CCA0C" w14:textId="77777777" w:rsidR="007116B1" w:rsidRDefault="007116B1" w:rsidP="007116B1">
            <w:pPr>
              <w:pStyle w:val="EmptyCellLayoutStyle"/>
              <w:spacing w:after="0" w:line="240" w:lineRule="auto"/>
            </w:pPr>
          </w:p>
        </w:tc>
      </w:tr>
    </w:tbl>
    <w:p xmlns:w="http://schemas.openxmlformats.org/wordprocessingml/2006/main" w14:paraId="399D3F0C" w14:textId="77777777" w:rsidR="007116B1" w:rsidRDefault="007116B1" w:rsidP="007116B1">
      <w:pPr>
        <w:spacing w:after="0" w:line="240" w:lineRule="auto"/>
      </w:pPr>
    </w:p>
    <w:p xmlns:w="http://schemas.openxmlformats.org/wordprocessingml/2006/main" w14:paraId="608893B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Service Pack 相容性</w:t>
      </w:r>
    </w:p>
    <w:p xmlns:w="http://schemas.openxmlformats.org/wordprocessingml/2006/main" w14:paraId="7296A9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監視資料庫引擎的 Service Pack 層級是否符合相容設定</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A616E03" w14:textId="77777777" w:rsidTr="007116B1">
        <w:trPr>
          <w:trHeight w:val="54"/>
        </w:trPr>
        <w:tc>
          <w:tcPr>
            <w:tcW w:w="54" w:type="dxa"/>
          </w:tcPr>
          <w:p w14:paraId="18E1D59D" w14:textId="77777777" w:rsidR="007116B1" w:rsidRDefault="007116B1" w:rsidP="007116B1">
            <w:pPr>
              <w:pStyle w:val="EmptyCellLayoutStyle"/>
              <w:spacing w:after="0" w:line="240" w:lineRule="auto"/>
            </w:pPr>
          </w:p>
        </w:tc>
        <w:tc>
          <w:tcPr>
            <w:tcW w:w="10395" w:type="dxa"/>
          </w:tcPr>
          <w:p w14:paraId="2ACC9E0F" w14:textId="77777777" w:rsidR="007116B1" w:rsidRDefault="007116B1" w:rsidP="007116B1">
            <w:pPr>
              <w:pStyle w:val="EmptyCellLayoutStyle"/>
              <w:spacing w:after="0" w:line="240" w:lineRule="auto"/>
            </w:pPr>
          </w:p>
        </w:tc>
        <w:tc>
          <w:tcPr>
            <w:tcW w:w="149" w:type="dxa"/>
          </w:tcPr>
          <w:p w14:paraId="06D87DDE" w14:textId="77777777" w:rsidR="007116B1" w:rsidRDefault="007116B1" w:rsidP="007116B1">
            <w:pPr>
              <w:pStyle w:val="EmptyCellLayoutStyle"/>
              <w:spacing w:after="0" w:line="240" w:lineRule="auto"/>
            </w:pPr>
          </w:p>
        </w:tc>
      </w:tr>
      <w:tr w:rsidR="007116B1" w14:paraId="0B6203EE" w14:textId="77777777" w:rsidTr="007116B1">
        <w:tc>
          <w:tcPr>
            <w:tcW w:w="54" w:type="dxa"/>
          </w:tcPr>
          <w:p w14:paraId="46C6440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354B538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2D943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9B04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F92D4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63231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09E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E33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63E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872D1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54E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EDF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2CD82"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14E1F8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D3CE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9DAE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FE2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51B50E9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00C3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2016 的最低 Service Pack 層級</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6915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每個公司原則的最低 Service Pack 層級。預設會等於 0 (整數)。</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7AA2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bl>
          <w:p w14:paraId="29FD1058" w14:textId="77777777" w:rsidR="007116B1" w:rsidRDefault="007116B1" w:rsidP="007116B1">
            <w:pPr>
              <w:spacing w:after="0" w:line="240" w:lineRule="auto"/>
            </w:pPr>
          </w:p>
        </w:tc>
        <w:tc>
          <w:tcPr>
            <w:tcW w:w="149" w:type="dxa"/>
          </w:tcPr>
          <w:p w14:paraId="6C68CBDE" w14:textId="77777777" w:rsidR="007116B1" w:rsidRDefault="007116B1" w:rsidP="007116B1">
            <w:pPr>
              <w:pStyle w:val="EmptyCellLayoutStyle"/>
              <w:spacing w:after="0" w:line="240" w:lineRule="auto"/>
            </w:pPr>
          </w:p>
        </w:tc>
      </w:tr>
      <w:tr w:rsidR="007116B1" w14:paraId="39C7010B" w14:textId="77777777" w:rsidTr="007116B1">
        <w:trPr>
          <w:trHeight w:val="80"/>
        </w:trPr>
        <w:tc>
          <w:tcPr>
            <w:tcW w:w="54" w:type="dxa"/>
          </w:tcPr>
          <w:p w14:paraId="4A3D73BD" w14:textId="77777777" w:rsidR="007116B1" w:rsidRDefault="007116B1" w:rsidP="007116B1">
            <w:pPr>
              <w:pStyle w:val="EmptyCellLayoutStyle"/>
              <w:spacing w:after="0" w:line="240" w:lineRule="auto"/>
            </w:pPr>
          </w:p>
        </w:tc>
        <w:tc>
          <w:tcPr>
            <w:tcW w:w="10395" w:type="dxa"/>
          </w:tcPr>
          <w:p w14:paraId="328DEEEE" w14:textId="77777777" w:rsidR="007116B1" w:rsidRDefault="007116B1" w:rsidP="007116B1">
            <w:pPr>
              <w:pStyle w:val="EmptyCellLayoutStyle"/>
              <w:spacing w:after="0" w:line="240" w:lineRule="auto"/>
            </w:pPr>
          </w:p>
        </w:tc>
        <w:tc>
          <w:tcPr>
            <w:tcW w:w="149" w:type="dxa"/>
          </w:tcPr>
          <w:p w14:paraId="0A13EF10" w14:textId="77777777" w:rsidR="007116B1" w:rsidRDefault="007116B1" w:rsidP="007116B1">
            <w:pPr>
              <w:pStyle w:val="EmptyCellLayoutStyle"/>
              <w:spacing w:after="0" w:line="240" w:lineRule="auto"/>
            </w:pPr>
          </w:p>
        </w:tc>
      </w:tr>
    </w:tbl>
    <w:p xmlns:w="http://schemas.openxmlformats.org/wordprocessingml/2006/main" w14:paraId="227FE0BC" w14:textId="77777777" w:rsidR="007116B1" w:rsidRDefault="007116B1" w:rsidP="007116B1">
      <w:pPr>
        <w:spacing w:after="0" w:line="240" w:lineRule="auto"/>
      </w:pPr>
    </w:p>
    <w:p xmlns:w="http://schemas.openxmlformats.org/wordprocessingml/2006/main" w14:paraId="1EDD48B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Stolen Server Memory</w:t>
      </w:r>
    </w:p>
    <w:p xmlns:w="http://schemas.openxmlformats.org/wordprocessingml/2006/main" w14:paraId="2A3A71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2016 資料庫引擎的 Stolen Server Memory</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3122812D" w14:textId="77777777" w:rsidTr="007116B1">
        <w:trPr>
          <w:trHeight w:val="54"/>
        </w:trPr>
        <w:tc>
          <w:tcPr>
            <w:tcW w:w="54" w:type="dxa"/>
          </w:tcPr>
          <w:p w14:paraId="1F160653" w14:textId="77777777" w:rsidR="007116B1" w:rsidRDefault="007116B1" w:rsidP="007116B1">
            <w:pPr>
              <w:pStyle w:val="EmptyCellLayoutStyle"/>
              <w:spacing w:after="0" w:line="240" w:lineRule="auto"/>
            </w:pPr>
          </w:p>
        </w:tc>
        <w:tc>
          <w:tcPr>
            <w:tcW w:w="10395" w:type="dxa"/>
          </w:tcPr>
          <w:p w14:paraId="2AFD7299" w14:textId="77777777" w:rsidR="007116B1" w:rsidRDefault="007116B1" w:rsidP="007116B1">
            <w:pPr>
              <w:pStyle w:val="EmptyCellLayoutStyle"/>
              <w:spacing w:after="0" w:line="240" w:lineRule="auto"/>
            </w:pPr>
          </w:p>
        </w:tc>
        <w:tc>
          <w:tcPr>
            <w:tcW w:w="149" w:type="dxa"/>
          </w:tcPr>
          <w:p w14:paraId="58222641" w14:textId="77777777" w:rsidR="007116B1" w:rsidRDefault="007116B1" w:rsidP="007116B1">
            <w:pPr>
              <w:pStyle w:val="EmptyCellLayoutStyle"/>
              <w:spacing w:after="0" w:line="240" w:lineRule="auto"/>
            </w:pPr>
          </w:p>
        </w:tc>
      </w:tr>
      <w:tr w:rsidR="007116B1" w14:paraId="5A4C9356" w14:textId="77777777" w:rsidTr="007116B1">
        <w:tc>
          <w:tcPr>
            <w:tcW w:w="54" w:type="dxa"/>
          </w:tcPr>
          <w:p w14:paraId="13C274F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959C4D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0DE48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3C1E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3214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CBD6DC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1C9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283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14D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0A617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9C1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2E3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E10C69"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3144517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002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717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47BD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40F043A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718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C7C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2A8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7243C1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6147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672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76E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00:24</w:t>
                  </w:r>
                </w:p>
              </w:tc>
            </w:tr>
            <w:tr w:rsidR="007116B1" w14:paraId="0EA19BD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67A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40C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 Stolen Server Memory/SQL Server 記憶體上限的比率大於此臨界值，則會產生警示。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524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70</w:t>
                  </w:r>
                </w:p>
              </w:tc>
            </w:tr>
            <w:tr w:rsidR="007116B1" w14:paraId="2CB27AC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E3AE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B760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A97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200</w:t>
                  </w:r>
                </w:p>
              </w:tc>
            </w:tr>
          </w:tbl>
          <w:p w14:paraId="561D5B7E" w14:textId="77777777" w:rsidR="007116B1" w:rsidRDefault="007116B1" w:rsidP="007116B1">
            <w:pPr>
              <w:spacing w:after="0" w:line="240" w:lineRule="auto"/>
            </w:pPr>
          </w:p>
        </w:tc>
        <w:tc>
          <w:tcPr>
            <w:tcW w:w="149" w:type="dxa"/>
          </w:tcPr>
          <w:p w14:paraId="3F4BCEE2" w14:textId="77777777" w:rsidR="007116B1" w:rsidRDefault="007116B1" w:rsidP="007116B1">
            <w:pPr>
              <w:pStyle w:val="EmptyCellLayoutStyle"/>
              <w:spacing w:after="0" w:line="240" w:lineRule="auto"/>
            </w:pPr>
          </w:p>
        </w:tc>
      </w:tr>
      <w:tr w:rsidR="007116B1" w14:paraId="51CCBA05" w14:textId="77777777" w:rsidTr="007116B1">
        <w:trPr>
          <w:trHeight w:val="80"/>
        </w:trPr>
        <w:tc>
          <w:tcPr>
            <w:tcW w:w="54" w:type="dxa"/>
          </w:tcPr>
          <w:p w14:paraId="46BD1EE9" w14:textId="77777777" w:rsidR="007116B1" w:rsidRDefault="007116B1" w:rsidP="007116B1">
            <w:pPr>
              <w:pStyle w:val="EmptyCellLayoutStyle"/>
              <w:spacing w:after="0" w:line="240" w:lineRule="auto"/>
            </w:pPr>
          </w:p>
        </w:tc>
        <w:tc>
          <w:tcPr>
            <w:tcW w:w="10395" w:type="dxa"/>
          </w:tcPr>
          <w:p w14:paraId="6057B439" w14:textId="77777777" w:rsidR="007116B1" w:rsidRDefault="007116B1" w:rsidP="007116B1">
            <w:pPr>
              <w:pStyle w:val="EmptyCellLayoutStyle"/>
              <w:spacing w:after="0" w:line="240" w:lineRule="auto"/>
            </w:pPr>
          </w:p>
        </w:tc>
        <w:tc>
          <w:tcPr>
            <w:tcW w:w="149" w:type="dxa"/>
          </w:tcPr>
          <w:p w14:paraId="1FA9D7E9" w14:textId="77777777" w:rsidR="007116B1" w:rsidRDefault="007116B1" w:rsidP="007116B1">
            <w:pPr>
              <w:pStyle w:val="EmptyCellLayoutStyle"/>
              <w:spacing w:after="0" w:line="240" w:lineRule="auto"/>
            </w:pPr>
          </w:p>
        </w:tc>
      </w:tr>
    </w:tbl>
    <w:p xmlns:w="http://schemas.openxmlformats.org/wordprocessingml/2006/main" w14:paraId="36092A62" w14:textId="77777777" w:rsidR="007116B1" w:rsidRDefault="007116B1" w:rsidP="007116B1">
      <w:pPr>
        <w:spacing w:after="0" w:line="240" w:lineRule="auto"/>
      </w:pPr>
    </w:p>
    <w:p xmlns:w="http://schemas.openxmlformats.org/wordprocessingml/2006/main" w14:paraId="18ABBFE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封鎖工作階段</w:t>
      </w:r>
    </w:p>
    <w:p xmlns:w="http://schemas.openxmlformats.org/wordprocessingml/2006/main" w14:paraId="0FEDD3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 SQL 執行個體的已封鎖工作階段。注意：預設會停用此監視器。必要時請使用覆寫予以啟用。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8180907" w14:textId="77777777" w:rsidTr="007116B1">
        <w:trPr>
          <w:trHeight w:val="54"/>
        </w:trPr>
        <w:tc>
          <w:tcPr>
            <w:tcW w:w="54" w:type="dxa"/>
          </w:tcPr>
          <w:p w14:paraId="31DD0270" w14:textId="77777777" w:rsidR="007116B1" w:rsidRDefault="007116B1" w:rsidP="007116B1">
            <w:pPr>
              <w:pStyle w:val="EmptyCellLayoutStyle"/>
              <w:spacing w:after="0" w:line="240" w:lineRule="auto"/>
            </w:pPr>
          </w:p>
        </w:tc>
        <w:tc>
          <w:tcPr>
            <w:tcW w:w="10395" w:type="dxa"/>
          </w:tcPr>
          <w:p w14:paraId="06B33D96" w14:textId="77777777" w:rsidR="007116B1" w:rsidRDefault="007116B1" w:rsidP="007116B1">
            <w:pPr>
              <w:pStyle w:val="EmptyCellLayoutStyle"/>
              <w:spacing w:after="0" w:line="240" w:lineRule="auto"/>
            </w:pPr>
          </w:p>
        </w:tc>
        <w:tc>
          <w:tcPr>
            <w:tcW w:w="149" w:type="dxa"/>
          </w:tcPr>
          <w:p w14:paraId="254E4E21" w14:textId="77777777" w:rsidR="007116B1" w:rsidRDefault="007116B1" w:rsidP="007116B1">
            <w:pPr>
              <w:pStyle w:val="EmptyCellLayoutStyle"/>
              <w:spacing w:after="0" w:line="240" w:lineRule="auto"/>
            </w:pPr>
          </w:p>
        </w:tc>
      </w:tr>
      <w:tr w:rsidR="007116B1" w14:paraId="6A7AC7EE" w14:textId="77777777" w:rsidTr="007116B1">
        <w:tc>
          <w:tcPr>
            <w:tcW w:w="54" w:type="dxa"/>
          </w:tcPr>
          <w:p w14:paraId="5D1F1E7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0A6A743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E1B68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23D1A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2DC1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FE757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FA22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6CA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9CB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489F65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151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A4E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49BF2"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38CFBD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806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2B7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B60F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2956B52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A648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已封鎖工作階段的數目</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E68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允許的封鎖工作階段數目上限。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2CF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CF6BC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0A3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B72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47770" w14:textId="77777777" w:rsidR="007116B1" w:rsidRDefault="007116B1" w:rsidP="007116B1">
                  <w:pPr>
                    <w:spacing w:after="0" w:line="240" w:lineRule="auto"/>
                  </w:pPr>
                </w:p>
              </w:tc>
            </w:tr>
            <w:tr w:rsidR="007116B1" w14:paraId="7A4D79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9AE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A1BD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FDD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7D50B2F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31CD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等候時間 (分鐘)</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9A0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考慮將處理序用於「封鎖 SPID」分析之前的處理序執行時間下限。</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A1B9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1BEDD46B" w14:textId="77777777" w:rsidR="007116B1" w:rsidRDefault="007116B1" w:rsidP="007116B1">
            <w:pPr>
              <w:spacing w:after="0" w:line="240" w:lineRule="auto"/>
            </w:pPr>
          </w:p>
        </w:tc>
        <w:tc>
          <w:tcPr>
            <w:tcW w:w="149" w:type="dxa"/>
          </w:tcPr>
          <w:p w14:paraId="0DFAD2EF" w14:textId="77777777" w:rsidR="007116B1" w:rsidRDefault="007116B1" w:rsidP="007116B1">
            <w:pPr>
              <w:pStyle w:val="EmptyCellLayoutStyle"/>
              <w:spacing w:after="0" w:line="240" w:lineRule="auto"/>
            </w:pPr>
          </w:p>
        </w:tc>
      </w:tr>
      <w:tr w:rsidR="007116B1" w14:paraId="6C504B32" w14:textId="77777777" w:rsidTr="007116B1">
        <w:trPr>
          <w:trHeight w:val="80"/>
        </w:trPr>
        <w:tc>
          <w:tcPr>
            <w:tcW w:w="54" w:type="dxa"/>
          </w:tcPr>
          <w:p w14:paraId="0354DCA4" w14:textId="77777777" w:rsidR="007116B1" w:rsidRDefault="007116B1" w:rsidP="007116B1">
            <w:pPr>
              <w:pStyle w:val="EmptyCellLayoutStyle"/>
              <w:spacing w:after="0" w:line="240" w:lineRule="auto"/>
            </w:pPr>
          </w:p>
        </w:tc>
        <w:tc>
          <w:tcPr>
            <w:tcW w:w="10395" w:type="dxa"/>
          </w:tcPr>
          <w:p w14:paraId="69A1379F" w14:textId="77777777" w:rsidR="007116B1" w:rsidRDefault="007116B1" w:rsidP="007116B1">
            <w:pPr>
              <w:pStyle w:val="EmptyCellLayoutStyle"/>
              <w:spacing w:after="0" w:line="240" w:lineRule="auto"/>
            </w:pPr>
          </w:p>
        </w:tc>
        <w:tc>
          <w:tcPr>
            <w:tcW w:w="149" w:type="dxa"/>
          </w:tcPr>
          <w:p w14:paraId="68DFC9DE" w14:textId="77777777" w:rsidR="007116B1" w:rsidRDefault="007116B1" w:rsidP="007116B1">
            <w:pPr>
              <w:pStyle w:val="EmptyCellLayoutStyle"/>
              <w:spacing w:after="0" w:line="240" w:lineRule="auto"/>
            </w:pPr>
          </w:p>
        </w:tc>
      </w:tr>
    </w:tbl>
    <w:p xmlns:w="http://schemas.openxmlformats.org/wordprocessingml/2006/main" w14:paraId="5F61BF8A" w14:textId="77777777" w:rsidR="007116B1" w:rsidRDefault="007116B1" w:rsidP="007116B1">
      <w:pPr>
        <w:spacing w:after="0" w:line="240" w:lineRule="auto"/>
      </w:pPr>
    </w:p>
    <w:p xmlns:w="http://schemas.openxmlformats.org/wordprocessingml/2006/main" w14:paraId="43FDED1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受管理備份使用者動作健全狀況原則</w:t>
      </w:r>
    </w:p>
    <w:p xmlns:w="http://schemas.openxmlformats.org/wordprocessingml/2006/main" w14:paraId="7F7CA0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受管理備份使用者動作健全狀況原則會評估像是備份損毀等這類警告。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FB3F4AB" w14:textId="77777777" w:rsidTr="007116B1">
        <w:trPr>
          <w:trHeight w:val="54"/>
        </w:trPr>
        <w:tc>
          <w:tcPr>
            <w:tcW w:w="54" w:type="dxa"/>
          </w:tcPr>
          <w:p w14:paraId="6B267450" w14:textId="77777777" w:rsidR="007116B1" w:rsidRDefault="007116B1" w:rsidP="007116B1">
            <w:pPr>
              <w:pStyle w:val="EmptyCellLayoutStyle"/>
              <w:spacing w:after="0" w:line="240" w:lineRule="auto"/>
            </w:pPr>
          </w:p>
        </w:tc>
        <w:tc>
          <w:tcPr>
            <w:tcW w:w="10395" w:type="dxa"/>
          </w:tcPr>
          <w:p w14:paraId="3D492037" w14:textId="77777777" w:rsidR="007116B1" w:rsidRDefault="007116B1" w:rsidP="007116B1">
            <w:pPr>
              <w:pStyle w:val="EmptyCellLayoutStyle"/>
              <w:spacing w:after="0" w:line="240" w:lineRule="auto"/>
            </w:pPr>
          </w:p>
        </w:tc>
        <w:tc>
          <w:tcPr>
            <w:tcW w:w="149" w:type="dxa"/>
          </w:tcPr>
          <w:p w14:paraId="3965C143" w14:textId="77777777" w:rsidR="007116B1" w:rsidRDefault="007116B1" w:rsidP="007116B1">
            <w:pPr>
              <w:pStyle w:val="EmptyCellLayoutStyle"/>
              <w:spacing w:after="0" w:line="240" w:lineRule="auto"/>
            </w:pPr>
          </w:p>
        </w:tc>
      </w:tr>
      <w:tr w:rsidR="007116B1" w14:paraId="54F4A84C" w14:textId="77777777" w:rsidTr="007116B1">
        <w:tc>
          <w:tcPr>
            <w:tcW w:w="54" w:type="dxa"/>
          </w:tcPr>
          <w:p w14:paraId="05BE08F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586D2F3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6B5C4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BEDF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9648A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2D0B4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92B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7AA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26A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51B5BA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ADCA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10D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50771"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A3C063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916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FC3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2C94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F0441C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C73D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8989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6FAB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15CBC73" w14:textId="77777777" w:rsidR="007116B1" w:rsidRDefault="007116B1" w:rsidP="007116B1">
            <w:pPr>
              <w:spacing w:after="0" w:line="240" w:lineRule="auto"/>
            </w:pPr>
          </w:p>
        </w:tc>
        <w:tc>
          <w:tcPr>
            <w:tcW w:w="149" w:type="dxa"/>
          </w:tcPr>
          <w:p w14:paraId="7DB647FD" w14:textId="77777777" w:rsidR="007116B1" w:rsidRDefault="007116B1" w:rsidP="007116B1">
            <w:pPr>
              <w:pStyle w:val="EmptyCellLayoutStyle"/>
              <w:spacing w:after="0" w:line="240" w:lineRule="auto"/>
            </w:pPr>
          </w:p>
        </w:tc>
      </w:tr>
      <w:tr w:rsidR="007116B1" w14:paraId="6DAAFA46" w14:textId="77777777" w:rsidTr="007116B1">
        <w:trPr>
          <w:trHeight w:val="80"/>
        </w:trPr>
        <w:tc>
          <w:tcPr>
            <w:tcW w:w="54" w:type="dxa"/>
          </w:tcPr>
          <w:p w14:paraId="48E96152" w14:textId="77777777" w:rsidR="007116B1" w:rsidRDefault="007116B1" w:rsidP="007116B1">
            <w:pPr>
              <w:pStyle w:val="EmptyCellLayoutStyle"/>
              <w:spacing w:after="0" w:line="240" w:lineRule="auto"/>
            </w:pPr>
          </w:p>
        </w:tc>
        <w:tc>
          <w:tcPr>
            <w:tcW w:w="10395" w:type="dxa"/>
          </w:tcPr>
          <w:p w14:paraId="3C476E57" w14:textId="77777777" w:rsidR="007116B1" w:rsidRDefault="007116B1" w:rsidP="007116B1">
            <w:pPr>
              <w:pStyle w:val="EmptyCellLayoutStyle"/>
              <w:spacing w:after="0" w:line="240" w:lineRule="auto"/>
            </w:pPr>
          </w:p>
        </w:tc>
        <w:tc>
          <w:tcPr>
            <w:tcW w:w="149" w:type="dxa"/>
          </w:tcPr>
          <w:p w14:paraId="1B60DA7F" w14:textId="77777777" w:rsidR="007116B1" w:rsidRDefault="007116B1" w:rsidP="007116B1">
            <w:pPr>
              <w:pStyle w:val="EmptyCellLayoutStyle"/>
              <w:spacing w:after="0" w:line="240" w:lineRule="auto"/>
            </w:pPr>
          </w:p>
        </w:tc>
      </w:tr>
    </w:tbl>
    <w:p xmlns:w="http://schemas.openxmlformats.org/wordprocessingml/2006/main" w14:paraId="53503BDA" w14:textId="77777777" w:rsidR="007116B1" w:rsidRDefault="007116B1" w:rsidP="007116B1">
      <w:pPr>
        <w:spacing w:after="0" w:line="240" w:lineRule="auto"/>
      </w:pPr>
    </w:p>
    <w:p xmlns:w="http://schemas.openxmlformats.org/wordprocessingml/2006/main" w14:paraId="4814EDB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Buffer Cache Hit Ratio</w:t>
      </w:r>
    </w:p>
    <w:p xmlns:w="http://schemas.openxmlformats.org/wordprocessingml/2006/main" w14:paraId="65F159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2016 資料庫引擎的緩衝區快取點擊率</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6"/>
        <w:gridCol w:w="113"/>
      </w:tblGrid>
      <w:tr w:rsidR="007116B1" w14:paraId="61888932" w14:textId="77777777" w:rsidTr="007116B1">
        <w:trPr>
          <w:trHeight w:val="54"/>
        </w:trPr>
        <w:tc>
          <w:tcPr>
            <w:tcW w:w="54" w:type="dxa"/>
          </w:tcPr>
          <w:p w14:paraId="770F0E1F" w14:textId="77777777" w:rsidR="007116B1" w:rsidRDefault="007116B1" w:rsidP="007116B1">
            <w:pPr>
              <w:pStyle w:val="EmptyCellLayoutStyle"/>
              <w:spacing w:after="0" w:line="240" w:lineRule="auto"/>
            </w:pPr>
          </w:p>
        </w:tc>
        <w:tc>
          <w:tcPr>
            <w:tcW w:w="10395" w:type="dxa"/>
          </w:tcPr>
          <w:p w14:paraId="179DB6BF" w14:textId="77777777" w:rsidR="007116B1" w:rsidRDefault="007116B1" w:rsidP="007116B1">
            <w:pPr>
              <w:pStyle w:val="EmptyCellLayoutStyle"/>
              <w:spacing w:after="0" w:line="240" w:lineRule="auto"/>
            </w:pPr>
          </w:p>
        </w:tc>
        <w:tc>
          <w:tcPr>
            <w:tcW w:w="149" w:type="dxa"/>
          </w:tcPr>
          <w:p w14:paraId="18787E0D" w14:textId="77777777" w:rsidR="007116B1" w:rsidRDefault="007116B1" w:rsidP="007116B1">
            <w:pPr>
              <w:pStyle w:val="EmptyCellLayoutStyle"/>
              <w:spacing w:after="0" w:line="240" w:lineRule="auto"/>
            </w:pPr>
          </w:p>
        </w:tc>
      </w:tr>
      <w:tr w:rsidR="007116B1" w14:paraId="422AF341" w14:textId="77777777" w:rsidTr="007116B1">
        <w:tc>
          <w:tcPr>
            <w:tcW w:w="54" w:type="dxa"/>
          </w:tcPr>
          <w:p w14:paraId="4E04202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5"/>
              <w:gridCol w:w="2864"/>
              <w:gridCol w:w="2769"/>
            </w:tblGrid>
            <w:tr w:rsidR="007116B1" w14:paraId="485EB90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523B9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C56F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42BD2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AB36D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C84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733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C3C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6F0DD1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7A0C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1CD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389FA"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E96AD6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E87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91F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B9F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0CFFF4C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8664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057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EE31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07F02D3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5D34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BAC3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E1C9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bl>
          <w:p w14:paraId="2402D38C" w14:textId="77777777" w:rsidR="007116B1" w:rsidRDefault="007116B1" w:rsidP="007116B1">
            <w:pPr>
              <w:spacing w:after="0" w:line="240" w:lineRule="auto"/>
            </w:pPr>
          </w:p>
        </w:tc>
        <w:tc>
          <w:tcPr>
            <w:tcW w:w="149" w:type="dxa"/>
          </w:tcPr>
          <w:p w14:paraId="1B7A696B" w14:textId="77777777" w:rsidR="007116B1" w:rsidRDefault="007116B1" w:rsidP="007116B1">
            <w:pPr>
              <w:pStyle w:val="EmptyCellLayoutStyle"/>
              <w:spacing w:after="0" w:line="240" w:lineRule="auto"/>
            </w:pPr>
          </w:p>
        </w:tc>
      </w:tr>
      <w:tr w:rsidR="007116B1" w14:paraId="45CA288C" w14:textId="77777777" w:rsidTr="007116B1">
        <w:trPr>
          <w:trHeight w:val="80"/>
        </w:trPr>
        <w:tc>
          <w:tcPr>
            <w:tcW w:w="54" w:type="dxa"/>
          </w:tcPr>
          <w:p w14:paraId="04C2E619" w14:textId="77777777" w:rsidR="007116B1" w:rsidRDefault="007116B1" w:rsidP="007116B1">
            <w:pPr>
              <w:pStyle w:val="EmptyCellLayoutStyle"/>
              <w:spacing w:after="0" w:line="240" w:lineRule="auto"/>
            </w:pPr>
          </w:p>
        </w:tc>
        <w:tc>
          <w:tcPr>
            <w:tcW w:w="10395" w:type="dxa"/>
          </w:tcPr>
          <w:p w14:paraId="44020C9F" w14:textId="77777777" w:rsidR="007116B1" w:rsidRDefault="007116B1" w:rsidP="007116B1">
            <w:pPr>
              <w:pStyle w:val="EmptyCellLayoutStyle"/>
              <w:spacing w:after="0" w:line="240" w:lineRule="auto"/>
            </w:pPr>
          </w:p>
        </w:tc>
        <w:tc>
          <w:tcPr>
            <w:tcW w:w="149" w:type="dxa"/>
          </w:tcPr>
          <w:p w14:paraId="1DAB0ACD" w14:textId="77777777" w:rsidR="007116B1" w:rsidRDefault="007116B1" w:rsidP="007116B1">
            <w:pPr>
              <w:pStyle w:val="EmptyCellLayoutStyle"/>
              <w:spacing w:after="0" w:line="240" w:lineRule="auto"/>
            </w:pPr>
          </w:p>
        </w:tc>
      </w:tr>
    </w:tbl>
    <w:p xmlns:w="http://schemas.openxmlformats.org/wordprocessingml/2006/main" w14:paraId="77826709" w14:textId="77777777" w:rsidR="007116B1" w:rsidRDefault="007116B1" w:rsidP="007116B1">
      <w:pPr>
        <w:spacing w:after="0" w:line="240" w:lineRule="auto"/>
      </w:pPr>
    </w:p>
    <w:p xmlns:w="http://schemas.openxmlformats.org/wordprocessingml/2006/main" w14:paraId="60B7BED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Windows 服務</w:t>
      </w:r>
    </w:p>
    <w:p xmlns:w="http://schemas.openxmlformats.org/wordprocessingml/2006/main" w14:paraId="042191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Server 資料庫引擎服務的狀態。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7"/>
        <w:gridCol w:w="111"/>
      </w:tblGrid>
      <w:tr w:rsidR="007116B1" w14:paraId="690E1B0A" w14:textId="77777777" w:rsidTr="007116B1">
        <w:trPr>
          <w:trHeight w:val="54"/>
        </w:trPr>
        <w:tc>
          <w:tcPr>
            <w:tcW w:w="54" w:type="dxa"/>
          </w:tcPr>
          <w:p w14:paraId="16D11F15" w14:textId="77777777" w:rsidR="007116B1" w:rsidRDefault="007116B1" w:rsidP="007116B1">
            <w:pPr>
              <w:pStyle w:val="EmptyCellLayoutStyle"/>
              <w:spacing w:after="0" w:line="240" w:lineRule="auto"/>
            </w:pPr>
          </w:p>
        </w:tc>
        <w:tc>
          <w:tcPr>
            <w:tcW w:w="10395" w:type="dxa"/>
          </w:tcPr>
          <w:p w14:paraId="6FA21AC1" w14:textId="77777777" w:rsidR="007116B1" w:rsidRDefault="007116B1" w:rsidP="007116B1">
            <w:pPr>
              <w:pStyle w:val="EmptyCellLayoutStyle"/>
              <w:spacing w:after="0" w:line="240" w:lineRule="auto"/>
            </w:pPr>
          </w:p>
        </w:tc>
        <w:tc>
          <w:tcPr>
            <w:tcW w:w="149" w:type="dxa"/>
          </w:tcPr>
          <w:p w14:paraId="38E94BCF" w14:textId="77777777" w:rsidR="007116B1" w:rsidRDefault="007116B1" w:rsidP="007116B1">
            <w:pPr>
              <w:pStyle w:val="EmptyCellLayoutStyle"/>
              <w:spacing w:after="0" w:line="240" w:lineRule="auto"/>
            </w:pPr>
          </w:p>
        </w:tc>
      </w:tr>
      <w:tr w:rsidR="007116B1" w14:paraId="7DDC4275" w14:textId="77777777" w:rsidTr="007116B1">
        <w:tc>
          <w:tcPr>
            <w:tcW w:w="54" w:type="dxa"/>
          </w:tcPr>
          <w:p w14:paraId="5D303C7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40"/>
              <w:gridCol w:w="2878"/>
              <w:gridCol w:w="2741"/>
            </w:tblGrid>
            <w:tr w:rsidR="007116B1" w14:paraId="224EA80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8CF9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3D19B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0F34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D6EFC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011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AB5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A30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5829A9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B32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494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2A78D"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62F4043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1B9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只在服務啟動類型為自動時警示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DD76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 如果此參數設為 'false'，則此工作流程不會考慮服務目前的啟動類型設定。 預設值為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DEA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true</w:t>
                  </w:r>
                </w:p>
              </w:tc>
            </w:tr>
            <w:tr w:rsidR="007116B1" w14:paraId="28721D9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1C5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C3F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EA6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60</w:t>
                  </w:r>
                </w:p>
              </w:tc>
            </w:tr>
            <w:tr w:rsidR="007116B1" w14:paraId="6DA71A5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E562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無法使用的時間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074B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將服務視為狀況不良之前，無法使用服務的時間下限。</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DEF6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EAA051F" w14:textId="77777777" w:rsidR="007116B1" w:rsidRDefault="007116B1" w:rsidP="007116B1">
            <w:pPr>
              <w:spacing w:after="0" w:line="240" w:lineRule="auto"/>
            </w:pPr>
          </w:p>
        </w:tc>
        <w:tc>
          <w:tcPr>
            <w:tcW w:w="149" w:type="dxa"/>
          </w:tcPr>
          <w:p w14:paraId="1B9352CD" w14:textId="77777777" w:rsidR="007116B1" w:rsidRDefault="007116B1" w:rsidP="007116B1">
            <w:pPr>
              <w:pStyle w:val="EmptyCellLayoutStyle"/>
              <w:spacing w:after="0" w:line="240" w:lineRule="auto"/>
            </w:pPr>
          </w:p>
        </w:tc>
      </w:tr>
      <w:tr w:rsidR="007116B1" w14:paraId="3BE40799" w14:textId="77777777" w:rsidTr="007116B1">
        <w:trPr>
          <w:trHeight w:val="80"/>
        </w:trPr>
        <w:tc>
          <w:tcPr>
            <w:tcW w:w="54" w:type="dxa"/>
          </w:tcPr>
          <w:p w14:paraId="05EE875B" w14:textId="77777777" w:rsidR="007116B1" w:rsidRDefault="007116B1" w:rsidP="007116B1">
            <w:pPr>
              <w:pStyle w:val="EmptyCellLayoutStyle"/>
              <w:spacing w:after="0" w:line="240" w:lineRule="auto"/>
            </w:pPr>
          </w:p>
        </w:tc>
        <w:tc>
          <w:tcPr>
            <w:tcW w:w="10395" w:type="dxa"/>
          </w:tcPr>
          <w:p w14:paraId="2ACB637C" w14:textId="77777777" w:rsidR="007116B1" w:rsidRDefault="007116B1" w:rsidP="007116B1">
            <w:pPr>
              <w:pStyle w:val="EmptyCellLayoutStyle"/>
              <w:spacing w:after="0" w:line="240" w:lineRule="auto"/>
            </w:pPr>
          </w:p>
        </w:tc>
        <w:tc>
          <w:tcPr>
            <w:tcW w:w="149" w:type="dxa"/>
          </w:tcPr>
          <w:p w14:paraId="57B45314" w14:textId="77777777" w:rsidR="007116B1" w:rsidRDefault="007116B1" w:rsidP="007116B1">
            <w:pPr>
              <w:pStyle w:val="EmptyCellLayoutStyle"/>
              <w:spacing w:after="0" w:line="240" w:lineRule="auto"/>
            </w:pPr>
          </w:p>
        </w:tc>
      </w:tr>
    </w:tbl>
    <w:p xmlns:w="http://schemas.openxmlformats.org/wordprocessingml/2006/main" w14:paraId="3604508C" w14:textId="77777777" w:rsidR="007116B1" w:rsidRDefault="007116B1" w:rsidP="007116B1">
      <w:pPr>
        <w:spacing w:after="0" w:line="240" w:lineRule="auto"/>
      </w:pPr>
    </w:p>
    <w:p xmlns:w="http://schemas.openxmlformats.org/wordprocessingml/2006/main" w14:paraId="5E92EE2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執行緒計數</w:t>
      </w:r>
    </w:p>
    <w:p xmlns:w="http://schemas.openxmlformats.org/wordprocessingml/2006/main" w14:paraId="45C6A8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2016 資料庫引擎的執行緒計數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5251D0BF" w14:textId="77777777" w:rsidTr="007116B1">
        <w:trPr>
          <w:trHeight w:val="54"/>
        </w:trPr>
        <w:tc>
          <w:tcPr>
            <w:tcW w:w="54" w:type="dxa"/>
          </w:tcPr>
          <w:p w14:paraId="713762A3" w14:textId="77777777" w:rsidR="007116B1" w:rsidRDefault="007116B1" w:rsidP="007116B1">
            <w:pPr>
              <w:pStyle w:val="EmptyCellLayoutStyle"/>
              <w:spacing w:after="0" w:line="240" w:lineRule="auto"/>
            </w:pPr>
          </w:p>
        </w:tc>
        <w:tc>
          <w:tcPr>
            <w:tcW w:w="10395" w:type="dxa"/>
          </w:tcPr>
          <w:p w14:paraId="74D004A4" w14:textId="77777777" w:rsidR="007116B1" w:rsidRDefault="007116B1" w:rsidP="007116B1">
            <w:pPr>
              <w:pStyle w:val="EmptyCellLayoutStyle"/>
              <w:spacing w:after="0" w:line="240" w:lineRule="auto"/>
            </w:pPr>
          </w:p>
        </w:tc>
        <w:tc>
          <w:tcPr>
            <w:tcW w:w="149" w:type="dxa"/>
          </w:tcPr>
          <w:p w14:paraId="6B4F0A7A" w14:textId="77777777" w:rsidR="007116B1" w:rsidRDefault="007116B1" w:rsidP="007116B1">
            <w:pPr>
              <w:pStyle w:val="EmptyCellLayoutStyle"/>
              <w:spacing w:after="0" w:line="240" w:lineRule="auto"/>
            </w:pPr>
          </w:p>
        </w:tc>
      </w:tr>
      <w:tr w:rsidR="007116B1" w14:paraId="5CB743BC" w14:textId="77777777" w:rsidTr="007116B1">
        <w:tc>
          <w:tcPr>
            <w:tcW w:w="54" w:type="dxa"/>
          </w:tcPr>
          <w:p w14:paraId="27C214E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5B76A9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A9339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2C245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7B995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AA18A5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1DD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C27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135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E3E6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5E0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5E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A643B"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1104884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654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快取到期時間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29B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指定工作流程可使用快取資訊的最長使用期限。可省略。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233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1D7EF7E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ED9D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AF0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007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3AEE1B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F841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可用執行緒臨界值下限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3EF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此工作流程可決定執行緒數目上限，以及每個資料庫引擎處理序的使用中執行緒數目。如果可用執行緒數目小於或等於此參數，則會產生警示。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23D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56821B6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98D0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B4A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32A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77E235E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6190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697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7A4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00:18</w:t>
                  </w:r>
                </w:p>
              </w:tc>
            </w:tr>
            <w:tr w:rsidR="007116B1" w14:paraId="4BEA53E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39F0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D3D5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B34E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200</w:t>
                  </w:r>
                </w:p>
              </w:tc>
            </w:tr>
          </w:tbl>
          <w:p w14:paraId="77A14823" w14:textId="77777777" w:rsidR="007116B1" w:rsidRDefault="007116B1" w:rsidP="007116B1">
            <w:pPr>
              <w:spacing w:after="0" w:line="240" w:lineRule="auto"/>
            </w:pPr>
          </w:p>
        </w:tc>
        <w:tc>
          <w:tcPr>
            <w:tcW w:w="149" w:type="dxa"/>
          </w:tcPr>
          <w:p w14:paraId="01595FA7" w14:textId="77777777" w:rsidR="007116B1" w:rsidRDefault="007116B1" w:rsidP="007116B1">
            <w:pPr>
              <w:pStyle w:val="EmptyCellLayoutStyle"/>
              <w:spacing w:after="0" w:line="240" w:lineRule="auto"/>
            </w:pPr>
          </w:p>
        </w:tc>
      </w:tr>
      <w:tr w:rsidR="007116B1" w14:paraId="6A0C2E63" w14:textId="77777777" w:rsidTr="007116B1">
        <w:trPr>
          <w:trHeight w:val="80"/>
        </w:trPr>
        <w:tc>
          <w:tcPr>
            <w:tcW w:w="54" w:type="dxa"/>
          </w:tcPr>
          <w:p w14:paraId="7DAE7ABB" w14:textId="77777777" w:rsidR="007116B1" w:rsidRDefault="007116B1" w:rsidP="007116B1">
            <w:pPr>
              <w:pStyle w:val="EmptyCellLayoutStyle"/>
              <w:spacing w:after="0" w:line="240" w:lineRule="auto"/>
            </w:pPr>
          </w:p>
        </w:tc>
        <w:tc>
          <w:tcPr>
            <w:tcW w:w="10395" w:type="dxa"/>
          </w:tcPr>
          <w:p w14:paraId="29A751C5" w14:textId="77777777" w:rsidR="007116B1" w:rsidRDefault="007116B1" w:rsidP="007116B1">
            <w:pPr>
              <w:pStyle w:val="EmptyCellLayoutStyle"/>
              <w:spacing w:after="0" w:line="240" w:lineRule="auto"/>
            </w:pPr>
          </w:p>
        </w:tc>
        <w:tc>
          <w:tcPr>
            <w:tcW w:w="149" w:type="dxa"/>
          </w:tcPr>
          <w:p w14:paraId="12F8B388" w14:textId="77777777" w:rsidR="007116B1" w:rsidRDefault="007116B1" w:rsidP="007116B1">
            <w:pPr>
              <w:pStyle w:val="EmptyCellLayoutStyle"/>
              <w:spacing w:after="0" w:line="240" w:lineRule="auto"/>
            </w:pPr>
          </w:p>
        </w:tc>
      </w:tr>
    </w:tbl>
    <w:p xmlns:w="http://schemas.openxmlformats.org/wordprocessingml/2006/main" w14:paraId="705C7ED4" w14:textId="77777777" w:rsidR="007116B1" w:rsidRDefault="007116B1" w:rsidP="007116B1">
      <w:pPr>
        <w:spacing w:after="0" w:line="240" w:lineRule="auto"/>
      </w:pPr>
    </w:p>
    <w:p xmlns:w="http://schemas.openxmlformats.org/wordprocessingml/2006/main" w14:paraId="277A765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服務主體名稱組態狀態</w:t>
      </w:r>
    </w:p>
    <w:p xmlns:w="http://schemas.openxmlformats.org/wordprocessingml/2006/main" w14:paraId="2019B9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Microsoft SQL Server 執行個體服務主體名稱組態的狀態。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58A90CF3" w14:textId="77777777" w:rsidTr="007116B1">
        <w:trPr>
          <w:trHeight w:val="54"/>
        </w:trPr>
        <w:tc>
          <w:tcPr>
            <w:tcW w:w="54" w:type="dxa"/>
          </w:tcPr>
          <w:p w14:paraId="15DECC5A" w14:textId="77777777" w:rsidR="007116B1" w:rsidRDefault="007116B1" w:rsidP="007116B1">
            <w:pPr>
              <w:pStyle w:val="EmptyCellLayoutStyle"/>
              <w:spacing w:after="0" w:line="240" w:lineRule="auto"/>
            </w:pPr>
          </w:p>
        </w:tc>
        <w:tc>
          <w:tcPr>
            <w:tcW w:w="10395" w:type="dxa"/>
          </w:tcPr>
          <w:p w14:paraId="1F524B20" w14:textId="77777777" w:rsidR="007116B1" w:rsidRDefault="007116B1" w:rsidP="007116B1">
            <w:pPr>
              <w:pStyle w:val="EmptyCellLayoutStyle"/>
              <w:spacing w:after="0" w:line="240" w:lineRule="auto"/>
            </w:pPr>
          </w:p>
        </w:tc>
        <w:tc>
          <w:tcPr>
            <w:tcW w:w="149" w:type="dxa"/>
          </w:tcPr>
          <w:p w14:paraId="3318C778" w14:textId="77777777" w:rsidR="007116B1" w:rsidRDefault="007116B1" w:rsidP="007116B1">
            <w:pPr>
              <w:pStyle w:val="EmptyCellLayoutStyle"/>
              <w:spacing w:after="0" w:line="240" w:lineRule="auto"/>
            </w:pPr>
          </w:p>
        </w:tc>
      </w:tr>
      <w:tr w:rsidR="007116B1" w14:paraId="657745B1" w14:textId="77777777" w:rsidTr="007116B1">
        <w:tc>
          <w:tcPr>
            <w:tcW w:w="54" w:type="dxa"/>
          </w:tcPr>
          <w:p w14:paraId="6862B59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58568C1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DE6B7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D210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9B6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FD3B08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93A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6682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B3B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20D9D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87E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4F1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C386D"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795D33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FFE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5AB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FE5D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C4D6A0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569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搜尋範圍</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DC0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搜尋範圍是網域或組織單位時，請使用 LDAP 搜尋。</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搜尋範圍是樹系時，可以使用通用類別目錄 (GC) 搜尋，解析任何磁碟分割內的查詢。</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值清單：</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LDAP</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GC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DA35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LDAP</w:t>
                  </w:r>
                </w:p>
              </w:tc>
            </w:tr>
            <w:tr w:rsidR="007116B1" w14:paraId="6C1B55B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E8A5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BF9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F2A6D" w14:textId="77777777" w:rsidR="007116B1" w:rsidRDefault="007116B1" w:rsidP="007116B1">
                  <w:pPr>
                    <w:spacing w:after="0" w:line="240" w:lineRule="auto"/>
                  </w:pPr>
                </w:p>
              </w:tc>
            </w:tr>
            <w:tr w:rsidR="007116B1" w14:paraId="3EEB948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B417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EB42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5A07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EAED011" w14:textId="77777777" w:rsidR="007116B1" w:rsidRDefault="007116B1" w:rsidP="007116B1">
            <w:pPr>
              <w:spacing w:after="0" w:line="240" w:lineRule="auto"/>
            </w:pPr>
          </w:p>
        </w:tc>
        <w:tc>
          <w:tcPr>
            <w:tcW w:w="149" w:type="dxa"/>
          </w:tcPr>
          <w:p w14:paraId="43711D21" w14:textId="77777777" w:rsidR="007116B1" w:rsidRDefault="007116B1" w:rsidP="007116B1">
            <w:pPr>
              <w:pStyle w:val="EmptyCellLayoutStyle"/>
              <w:spacing w:after="0" w:line="240" w:lineRule="auto"/>
            </w:pPr>
          </w:p>
        </w:tc>
      </w:tr>
      <w:tr w:rsidR="007116B1" w14:paraId="2377EB3E" w14:textId="77777777" w:rsidTr="007116B1">
        <w:trPr>
          <w:trHeight w:val="80"/>
        </w:trPr>
        <w:tc>
          <w:tcPr>
            <w:tcW w:w="54" w:type="dxa"/>
          </w:tcPr>
          <w:p w14:paraId="2BB974D0" w14:textId="77777777" w:rsidR="007116B1" w:rsidRDefault="007116B1" w:rsidP="007116B1">
            <w:pPr>
              <w:pStyle w:val="EmptyCellLayoutStyle"/>
              <w:spacing w:after="0" w:line="240" w:lineRule="auto"/>
            </w:pPr>
          </w:p>
        </w:tc>
        <w:tc>
          <w:tcPr>
            <w:tcW w:w="10395" w:type="dxa"/>
          </w:tcPr>
          <w:p w14:paraId="04C31D6B" w14:textId="77777777" w:rsidR="007116B1" w:rsidRDefault="007116B1" w:rsidP="007116B1">
            <w:pPr>
              <w:pStyle w:val="EmptyCellLayoutStyle"/>
              <w:spacing w:after="0" w:line="240" w:lineRule="auto"/>
            </w:pPr>
          </w:p>
        </w:tc>
        <w:tc>
          <w:tcPr>
            <w:tcW w:w="149" w:type="dxa"/>
          </w:tcPr>
          <w:p w14:paraId="4C4C3AC8" w14:textId="77777777" w:rsidR="007116B1" w:rsidRDefault="007116B1" w:rsidP="007116B1">
            <w:pPr>
              <w:pStyle w:val="EmptyCellLayoutStyle"/>
              <w:spacing w:after="0" w:line="240" w:lineRule="auto"/>
            </w:pPr>
          </w:p>
        </w:tc>
      </w:tr>
    </w:tbl>
    <w:p xmlns:w="http://schemas.openxmlformats.org/wordprocessingml/2006/main" w14:paraId="4A88622B" w14:textId="77777777" w:rsidR="007116B1" w:rsidRDefault="007116B1" w:rsidP="007116B1">
      <w:pPr>
        <w:spacing w:after="0" w:line="240" w:lineRule="auto"/>
      </w:pPr>
    </w:p>
    <w:p xmlns:w="http://schemas.openxmlformats.org/wordprocessingml/2006/main" w14:paraId="6D2AF1B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全文檢索篩選背景程式啟動器服務</w:t>
      </w:r>
    </w:p>
    <w:p xmlns:w="http://schemas.openxmlformats.org/wordprocessingml/2006/main" w14:paraId="23891C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全文檢索篩選背景程式啟動器服務的狀態。請注意，只有 SQL Server Express with Advanced Services 可以使用 SQL 全文檢索搜尋功能，其他 SQL Server Express 版本皆無法使用。預設會停用此監視器。必要時請使用覆寫予以啟用。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6"/>
        <w:gridCol w:w="113"/>
      </w:tblGrid>
      <w:tr w:rsidR="007116B1" w14:paraId="42E4884F" w14:textId="77777777" w:rsidTr="007116B1">
        <w:trPr>
          <w:trHeight w:val="54"/>
        </w:trPr>
        <w:tc>
          <w:tcPr>
            <w:tcW w:w="54" w:type="dxa"/>
          </w:tcPr>
          <w:p w14:paraId="5E10AABD" w14:textId="77777777" w:rsidR="007116B1" w:rsidRDefault="007116B1" w:rsidP="007116B1">
            <w:pPr>
              <w:pStyle w:val="EmptyCellLayoutStyle"/>
              <w:spacing w:after="0" w:line="240" w:lineRule="auto"/>
            </w:pPr>
          </w:p>
        </w:tc>
        <w:tc>
          <w:tcPr>
            <w:tcW w:w="10395" w:type="dxa"/>
          </w:tcPr>
          <w:p w14:paraId="407307E6" w14:textId="77777777" w:rsidR="007116B1" w:rsidRDefault="007116B1" w:rsidP="007116B1">
            <w:pPr>
              <w:pStyle w:val="EmptyCellLayoutStyle"/>
              <w:spacing w:after="0" w:line="240" w:lineRule="auto"/>
            </w:pPr>
          </w:p>
        </w:tc>
        <w:tc>
          <w:tcPr>
            <w:tcW w:w="149" w:type="dxa"/>
          </w:tcPr>
          <w:p w14:paraId="1802EA55" w14:textId="77777777" w:rsidR="007116B1" w:rsidRDefault="007116B1" w:rsidP="007116B1">
            <w:pPr>
              <w:pStyle w:val="EmptyCellLayoutStyle"/>
              <w:spacing w:after="0" w:line="240" w:lineRule="auto"/>
            </w:pPr>
          </w:p>
        </w:tc>
      </w:tr>
      <w:tr w:rsidR="007116B1" w14:paraId="383A3684" w14:textId="77777777" w:rsidTr="007116B1">
        <w:tc>
          <w:tcPr>
            <w:tcW w:w="54" w:type="dxa"/>
          </w:tcPr>
          <w:p w14:paraId="544E18D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7"/>
              <w:gridCol w:w="2863"/>
              <w:gridCol w:w="2768"/>
            </w:tblGrid>
            <w:tr w:rsidR="007116B1" w14:paraId="40B93AD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1BB74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535AC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CEC71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74A3A6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310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88E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97A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352E34F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AF71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3BD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E0262"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679976B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B350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只在服務啟動類型為自動時警示</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2B18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 如果設定為 'false'，則不論啟動類型設定為何都會觸發警示。 預設值為 'true'。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F5D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true</w:t>
                  </w:r>
                </w:p>
              </w:tc>
            </w:tr>
          </w:tbl>
          <w:p w14:paraId="056CEFAE" w14:textId="77777777" w:rsidR="007116B1" w:rsidRDefault="007116B1" w:rsidP="007116B1">
            <w:pPr>
              <w:spacing w:after="0" w:line="240" w:lineRule="auto"/>
            </w:pPr>
          </w:p>
        </w:tc>
        <w:tc>
          <w:tcPr>
            <w:tcW w:w="149" w:type="dxa"/>
          </w:tcPr>
          <w:p w14:paraId="3F339079" w14:textId="77777777" w:rsidR="007116B1" w:rsidRDefault="007116B1" w:rsidP="007116B1">
            <w:pPr>
              <w:pStyle w:val="EmptyCellLayoutStyle"/>
              <w:spacing w:after="0" w:line="240" w:lineRule="auto"/>
            </w:pPr>
          </w:p>
        </w:tc>
      </w:tr>
      <w:tr w:rsidR="007116B1" w14:paraId="217C5774" w14:textId="77777777" w:rsidTr="007116B1">
        <w:trPr>
          <w:trHeight w:val="80"/>
        </w:trPr>
        <w:tc>
          <w:tcPr>
            <w:tcW w:w="54" w:type="dxa"/>
          </w:tcPr>
          <w:p w14:paraId="2C4A4783" w14:textId="77777777" w:rsidR="007116B1" w:rsidRDefault="007116B1" w:rsidP="007116B1">
            <w:pPr>
              <w:pStyle w:val="EmptyCellLayoutStyle"/>
              <w:spacing w:after="0" w:line="240" w:lineRule="auto"/>
            </w:pPr>
          </w:p>
        </w:tc>
        <w:tc>
          <w:tcPr>
            <w:tcW w:w="10395" w:type="dxa"/>
          </w:tcPr>
          <w:p w14:paraId="38A63319" w14:textId="77777777" w:rsidR="007116B1" w:rsidRDefault="007116B1" w:rsidP="007116B1">
            <w:pPr>
              <w:pStyle w:val="EmptyCellLayoutStyle"/>
              <w:spacing w:after="0" w:line="240" w:lineRule="auto"/>
            </w:pPr>
          </w:p>
        </w:tc>
        <w:tc>
          <w:tcPr>
            <w:tcW w:w="149" w:type="dxa"/>
          </w:tcPr>
          <w:p w14:paraId="5B031CFF" w14:textId="77777777" w:rsidR="007116B1" w:rsidRDefault="007116B1" w:rsidP="007116B1">
            <w:pPr>
              <w:pStyle w:val="EmptyCellLayoutStyle"/>
              <w:spacing w:after="0" w:line="240" w:lineRule="auto"/>
            </w:pPr>
          </w:p>
        </w:tc>
      </w:tr>
    </w:tbl>
    <w:p xmlns:w="http://schemas.openxmlformats.org/wordprocessingml/2006/main" w14:paraId="3A33B76F" w14:textId="77777777" w:rsidR="007116B1" w:rsidRDefault="007116B1" w:rsidP="007116B1">
      <w:pPr>
        <w:spacing w:after="0" w:line="240" w:lineRule="auto"/>
      </w:pPr>
    </w:p>
    <w:p xmlns:w="http://schemas.openxmlformats.org/wordprocessingml/2006/main" w14:paraId="6D11034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受管理備份系統健全狀況原則</w:t>
      </w:r>
    </w:p>
    <w:p xmlns:w="http://schemas.openxmlformats.org/wordprocessingml/2006/main" w14:paraId="40B882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受管理備份系統健全狀況原則會評估像是沒有 SQL 認證或 SQL 認證無效、連線能力錯誤等重大錯誤，並會回報系統的健全狀況。</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4D60158" w14:textId="77777777" w:rsidTr="007116B1">
        <w:trPr>
          <w:trHeight w:val="54"/>
        </w:trPr>
        <w:tc>
          <w:tcPr>
            <w:tcW w:w="54" w:type="dxa"/>
          </w:tcPr>
          <w:p w14:paraId="0185A124" w14:textId="77777777" w:rsidR="007116B1" w:rsidRDefault="007116B1" w:rsidP="007116B1">
            <w:pPr>
              <w:pStyle w:val="EmptyCellLayoutStyle"/>
              <w:spacing w:after="0" w:line="240" w:lineRule="auto"/>
            </w:pPr>
          </w:p>
        </w:tc>
        <w:tc>
          <w:tcPr>
            <w:tcW w:w="10395" w:type="dxa"/>
          </w:tcPr>
          <w:p w14:paraId="7E83A044" w14:textId="77777777" w:rsidR="007116B1" w:rsidRDefault="007116B1" w:rsidP="007116B1">
            <w:pPr>
              <w:pStyle w:val="EmptyCellLayoutStyle"/>
              <w:spacing w:after="0" w:line="240" w:lineRule="auto"/>
            </w:pPr>
          </w:p>
        </w:tc>
        <w:tc>
          <w:tcPr>
            <w:tcW w:w="149" w:type="dxa"/>
          </w:tcPr>
          <w:p w14:paraId="1AA847C5" w14:textId="77777777" w:rsidR="007116B1" w:rsidRDefault="007116B1" w:rsidP="007116B1">
            <w:pPr>
              <w:pStyle w:val="EmptyCellLayoutStyle"/>
              <w:spacing w:after="0" w:line="240" w:lineRule="auto"/>
            </w:pPr>
          </w:p>
        </w:tc>
      </w:tr>
      <w:tr w:rsidR="007116B1" w14:paraId="49CFF1D2" w14:textId="77777777" w:rsidTr="007116B1">
        <w:tc>
          <w:tcPr>
            <w:tcW w:w="54" w:type="dxa"/>
          </w:tcPr>
          <w:p w14:paraId="60FE705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1E8E5E8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27F4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D9A08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EFBF6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9D514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E57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0996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CF46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609375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90E0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31A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01383"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66142F5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D11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834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3F3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69455D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6895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416C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DFCB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3AE6F06" w14:textId="77777777" w:rsidR="007116B1" w:rsidRDefault="007116B1" w:rsidP="007116B1">
            <w:pPr>
              <w:spacing w:after="0" w:line="240" w:lineRule="auto"/>
            </w:pPr>
          </w:p>
        </w:tc>
        <w:tc>
          <w:tcPr>
            <w:tcW w:w="149" w:type="dxa"/>
          </w:tcPr>
          <w:p w14:paraId="65E6296C" w14:textId="77777777" w:rsidR="007116B1" w:rsidRDefault="007116B1" w:rsidP="007116B1">
            <w:pPr>
              <w:pStyle w:val="EmptyCellLayoutStyle"/>
              <w:spacing w:after="0" w:line="240" w:lineRule="auto"/>
            </w:pPr>
          </w:p>
        </w:tc>
      </w:tr>
      <w:tr w:rsidR="007116B1" w14:paraId="6B2961A8" w14:textId="77777777" w:rsidTr="007116B1">
        <w:trPr>
          <w:trHeight w:val="80"/>
        </w:trPr>
        <w:tc>
          <w:tcPr>
            <w:tcW w:w="54" w:type="dxa"/>
          </w:tcPr>
          <w:p w14:paraId="497CDA1C" w14:textId="77777777" w:rsidR="007116B1" w:rsidRDefault="007116B1" w:rsidP="007116B1">
            <w:pPr>
              <w:pStyle w:val="EmptyCellLayoutStyle"/>
              <w:spacing w:after="0" w:line="240" w:lineRule="auto"/>
            </w:pPr>
          </w:p>
        </w:tc>
        <w:tc>
          <w:tcPr>
            <w:tcW w:w="10395" w:type="dxa"/>
          </w:tcPr>
          <w:p w14:paraId="55C82F53" w14:textId="77777777" w:rsidR="007116B1" w:rsidRDefault="007116B1" w:rsidP="007116B1">
            <w:pPr>
              <w:pStyle w:val="EmptyCellLayoutStyle"/>
              <w:spacing w:after="0" w:line="240" w:lineRule="auto"/>
            </w:pPr>
          </w:p>
        </w:tc>
        <w:tc>
          <w:tcPr>
            <w:tcW w:w="149" w:type="dxa"/>
          </w:tcPr>
          <w:p w14:paraId="7BCC641B" w14:textId="77777777" w:rsidR="007116B1" w:rsidRDefault="007116B1" w:rsidP="007116B1">
            <w:pPr>
              <w:pStyle w:val="EmptyCellLayoutStyle"/>
              <w:spacing w:after="0" w:line="240" w:lineRule="auto"/>
            </w:pPr>
          </w:p>
        </w:tc>
      </w:tr>
    </w:tbl>
    <w:p xmlns:w="http://schemas.openxmlformats.org/wordprocessingml/2006/main" w14:paraId="2D9461FE" w14:textId="77777777" w:rsidR="007116B1" w:rsidRDefault="007116B1" w:rsidP="007116B1">
      <w:pPr>
        <w:spacing w:after="0" w:line="240" w:lineRule="auto"/>
      </w:pPr>
    </w:p>
    <w:p xmlns:w="http://schemas.openxmlformats.org/wordprocessingml/2006/main" w14:paraId="30801FC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相依性 (積存) 監視器</w:t>
      </w:r>
    </w:p>
    <w:p xmlns:w="http://schemas.openxmlformats.org/wordprocessingml/2006/main" w14:paraId="3E4FA1E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資料庫效能 (積存)</w:t>
      </w:r>
    </w:p>
    <w:p xmlns:w="http://schemas.openxmlformats.org/wordprocessingml/2006/main" w14:paraId="100222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此監視器會積存從資料庫到資料庫引擎的效能狀態。</w:t>
      </w:r>
    </w:p>
    <w:p xmlns:w="http://schemas.openxmlformats.org/wordprocessingml/2006/main" w14:paraId="3CECF34C" w14:textId="77777777" w:rsidR="007116B1" w:rsidRDefault="007116B1" w:rsidP="007116B1">
      <w:pPr>
        <w:spacing w:after="0" w:line="240" w:lineRule="auto"/>
      </w:pPr>
    </w:p>
    <w:p xmlns:w="http://schemas.openxmlformats.org/wordprocessingml/2006/main" w14:paraId="693E763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規則 (警示)</w:t>
      </w:r>
    </w:p>
    <w:p xmlns:w="http://schemas.openxmlformats.org/wordprocessingml/2006/main" w14:paraId="1C49DA0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全文檢索搜尋: 全文檢索目錄處於無法使用的狀態。請卸除並重新建立此全文檢索目錄</w:t>
      </w:r>
    </w:p>
    <w:p xmlns:w="http://schemas.openxmlformats.org/wordprocessingml/2006/main" w14:paraId="583DDA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全文檢索目錄離線。全文檢索目錄已刪除、損毀，或指向某個位置的路徑不正確。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8E3CA21" w14:textId="77777777" w:rsidTr="007116B1">
        <w:trPr>
          <w:trHeight w:val="54"/>
        </w:trPr>
        <w:tc>
          <w:tcPr>
            <w:tcW w:w="54" w:type="dxa"/>
          </w:tcPr>
          <w:p w14:paraId="58052352" w14:textId="77777777" w:rsidR="007116B1" w:rsidRDefault="007116B1" w:rsidP="007116B1">
            <w:pPr>
              <w:pStyle w:val="EmptyCellLayoutStyle"/>
              <w:spacing w:after="0" w:line="240" w:lineRule="auto"/>
            </w:pPr>
          </w:p>
        </w:tc>
        <w:tc>
          <w:tcPr>
            <w:tcW w:w="10395" w:type="dxa"/>
          </w:tcPr>
          <w:p w14:paraId="5828DD79" w14:textId="77777777" w:rsidR="007116B1" w:rsidRDefault="007116B1" w:rsidP="007116B1">
            <w:pPr>
              <w:pStyle w:val="EmptyCellLayoutStyle"/>
              <w:spacing w:after="0" w:line="240" w:lineRule="auto"/>
            </w:pPr>
          </w:p>
        </w:tc>
        <w:tc>
          <w:tcPr>
            <w:tcW w:w="149" w:type="dxa"/>
          </w:tcPr>
          <w:p w14:paraId="32C55F3F" w14:textId="77777777" w:rsidR="007116B1" w:rsidRDefault="007116B1" w:rsidP="007116B1">
            <w:pPr>
              <w:pStyle w:val="EmptyCellLayoutStyle"/>
              <w:spacing w:after="0" w:line="240" w:lineRule="auto"/>
            </w:pPr>
          </w:p>
        </w:tc>
      </w:tr>
      <w:tr w:rsidR="007116B1" w14:paraId="058A8DCB" w14:textId="77777777" w:rsidTr="007116B1">
        <w:tc>
          <w:tcPr>
            <w:tcW w:w="54" w:type="dxa"/>
          </w:tcPr>
          <w:p w14:paraId="35CE307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E9576B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58B2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58868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2CB7D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9112B7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F737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C07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5E0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6DB01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C43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86A5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AE76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E563D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E0A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4E20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103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A1CAB0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91EC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19E2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06B3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8DA82D0" w14:textId="77777777" w:rsidR="007116B1" w:rsidRDefault="007116B1" w:rsidP="007116B1">
            <w:pPr>
              <w:spacing w:after="0" w:line="240" w:lineRule="auto"/>
            </w:pPr>
          </w:p>
        </w:tc>
        <w:tc>
          <w:tcPr>
            <w:tcW w:w="149" w:type="dxa"/>
          </w:tcPr>
          <w:p w14:paraId="01D939C9" w14:textId="77777777" w:rsidR="007116B1" w:rsidRDefault="007116B1" w:rsidP="007116B1">
            <w:pPr>
              <w:pStyle w:val="EmptyCellLayoutStyle"/>
              <w:spacing w:after="0" w:line="240" w:lineRule="auto"/>
            </w:pPr>
          </w:p>
        </w:tc>
      </w:tr>
      <w:tr w:rsidR="007116B1" w14:paraId="57C03C85" w14:textId="77777777" w:rsidTr="007116B1">
        <w:trPr>
          <w:trHeight w:val="80"/>
        </w:trPr>
        <w:tc>
          <w:tcPr>
            <w:tcW w:w="54" w:type="dxa"/>
          </w:tcPr>
          <w:p w14:paraId="2F6E59F3" w14:textId="77777777" w:rsidR="007116B1" w:rsidRDefault="007116B1" w:rsidP="007116B1">
            <w:pPr>
              <w:pStyle w:val="EmptyCellLayoutStyle"/>
              <w:spacing w:after="0" w:line="240" w:lineRule="auto"/>
            </w:pPr>
          </w:p>
        </w:tc>
        <w:tc>
          <w:tcPr>
            <w:tcW w:w="10395" w:type="dxa"/>
          </w:tcPr>
          <w:p w14:paraId="377D8866" w14:textId="77777777" w:rsidR="007116B1" w:rsidRDefault="007116B1" w:rsidP="007116B1">
            <w:pPr>
              <w:pStyle w:val="EmptyCellLayoutStyle"/>
              <w:spacing w:after="0" w:line="240" w:lineRule="auto"/>
            </w:pPr>
          </w:p>
        </w:tc>
        <w:tc>
          <w:tcPr>
            <w:tcW w:w="149" w:type="dxa"/>
          </w:tcPr>
          <w:p w14:paraId="65E6866F" w14:textId="77777777" w:rsidR="007116B1" w:rsidRDefault="007116B1" w:rsidP="007116B1">
            <w:pPr>
              <w:pStyle w:val="EmptyCellLayoutStyle"/>
              <w:spacing w:after="0" w:line="240" w:lineRule="auto"/>
            </w:pPr>
          </w:p>
        </w:tc>
      </w:tr>
    </w:tbl>
    <w:p xmlns:w="http://schemas.openxmlformats.org/wordprocessingml/2006/main" w14:paraId="04DE9F40" w14:textId="77777777" w:rsidR="007116B1" w:rsidRDefault="007116B1" w:rsidP="007116B1">
      <w:pPr>
        <w:spacing w:after="0" w:line="240" w:lineRule="auto"/>
      </w:pPr>
    </w:p>
    <w:p xmlns:w="http://schemas.openxmlformats.org/wordprocessingml/2006/main" w14:paraId="6B90010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無法開啟備份裝置。</w:t>
      </w:r>
    </w:p>
    <w:p xmlns:w="http://schemas.openxmlformats.org/wordprocessingml/2006/main" w14:paraId="0E85A0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無法開啟 BACKUP 或 RESTORE 命令中指定的一個或多個檔案。此錯誤的潛在原因包括：</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2036738" w14:textId="77777777" w:rsidTr="007116B1">
        <w:trPr>
          <w:trHeight w:val="54"/>
        </w:trPr>
        <w:tc>
          <w:tcPr>
            <w:tcW w:w="54" w:type="dxa"/>
          </w:tcPr>
          <w:p w14:paraId="375BBE77" w14:textId="77777777" w:rsidR="007116B1" w:rsidRDefault="007116B1" w:rsidP="007116B1">
            <w:pPr>
              <w:pStyle w:val="EmptyCellLayoutStyle"/>
              <w:spacing w:after="0" w:line="240" w:lineRule="auto"/>
            </w:pPr>
          </w:p>
        </w:tc>
        <w:tc>
          <w:tcPr>
            <w:tcW w:w="10395" w:type="dxa"/>
          </w:tcPr>
          <w:p w14:paraId="55A6BDD6" w14:textId="77777777" w:rsidR="007116B1" w:rsidRDefault="007116B1" w:rsidP="007116B1">
            <w:pPr>
              <w:pStyle w:val="EmptyCellLayoutStyle"/>
              <w:spacing w:after="0" w:line="240" w:lineRule="auto"/>
            </w:pPr>
          </w:p>
        </w:tc>
        <w:tc>
          <w:tcPr>
            <w:tcW w:w="149" w:type="dxa"/>
          </w:tcPr>
          <w:p w14:paraId="78CD9614" w14:textId="77777777" w:rsidR="007116B1" w:rsidRDefault="007116B1" w:rsidP="007116B1">
            <w:pPr>
              <w:pStyle w:val="EmptyCellLayoutStyle"/>
              <w:spacing w:after="0" w:line="240" w:lineRule="auto"/>
            </w:pPr>
          </w:p>
        </w:tc>
      </w:tr>
      <w:tr w:rsidR="007116B1" w14:paraId="486D6FCF" w14:textId="77777777" w:rsidTr="007116B1">
        <w:tc>
          <w:tcPr>
            <w:tcW w:w="54" w:type="dxa"/>
          </w:tcPr>
          <w:p w14:paraId="579B7CD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75A600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08E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304D8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1A41C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5F8205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2407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3EA5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5117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56700D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E9A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77B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A65DB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F0844F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70D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343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7F55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E6B406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4B93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5CC3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B5E0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3931D2A" w14:textId="77777777" w:rsidR="007116B1" w:rsidRDefault="007116B1" w:rsidP="007116B1">
            <w:pPr>
              <w:spacing w:after="0" w:line="240" w:lineRule="auto"/>
            </w:pPr>
          </w:p>
        </w:tc>
        <w:tc>
          <w:tcPr>
            <w:tcW w:w="149" w:type="dxa"/>
          </w:tcPr>
          <w:p w14:paraId="6DD2BB6E" w14:textId="77777777" w:rsidR="007116B1" w:rsidRDefault="007116B1" w:rsidP="007116B1">
            <w:pPr>
              <w:pStyle w:val="EmptyCellLayoutStyle"/>
              <w:spacing w:after="0" w:line="240" w:lineRule="auto"/>
            </w:pPr>
          </w:p>
        </w:tc>
      </w:tr>
      <w:tr w:rsidR="007116B1" w14:paraId="50472B24" w14:textId="77777777" w:rsidTr="007116B1">
        <w:trPr>
          <w:trHeight w:val="80"/>
        </w:trPr>
        <w:tc>
          <w:tcPr>
            <w:tcW w:w="54" w:type="dxa"/>
          </w:tcPr>
          <w:p w14:paraId="296733FD" w14:textId="77777777" w:rsidR="007116B1" w:rsidRDefault="007116B1" w:rsidP="007116B1">
            <w:pPr>
              <w:pStyle w:val="EmptyCellLayoutStyle"/>
              <w:spacing w:after="0" w:line="240" w:lineRule="auto"/>
            </w:pPr>
          </w:p>
        </w:tc>
        <w:tc>
          <w:tcPr>
            <w:tcW w:w="10395" w:type="dxa"/>
          </w:tcPr>
          <w:p w14:paraId="774237F0" w14:textId="77777777" w:rsidR="007116B1" w:rsidRDefault="007116B1" w:rsidP="007116B1">
            <w:pPr>
              <w:pStyle w:val="EmptyCellLayoutStyle"/>
              <w:spacing w:after="0" w:line="240" w:lineRule="auto"/>
            </w:pPr>
          </w:p>
        </w:tc>
        <w:tc>
          <w:tcPr>
            <w:tcW w:w="149" w:type="dxa"/>
          </w:tcPr>
          <w:p w14:paraId="4268F9E2" w14:textId="77777777" w:rsidR="007116B1" w:rsidRDefault="007116B1" w:rsidP="007116B1">
            <w:pPr>
              <w:pStyle w:val="EmptyCellLayoutStyle"/>
              <w:spacing w:after="0" w:line="240" w:lineRule="auto"/>
            </w:pPr>
          </w:p>
        </w:tc>
      </w:tr>
    </w:tbl>
    <w:p xmlns:w="http://schemas.openxmlformats.org/wordprocessingml/2006/main" w14:paraId="554EEE53" w14:textId="77777777" w:rsidR="007116B1" w:rsidRDefault="007116B1" w:rsidP="007116B1">
      <w:pPr>
        <w:spacing w:after="0" w:line="240" w:lineRule="auto"/>
      </w:pPr>
    </w:p>
    <w:p xmlns:w="http://schemas.openxmlformats.org/wordprocessingml/2006/main" w14:paraId="5019D5B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MSSQLServer 服務意外終止</w:t>
      </w:r>
    </w:p>
    <w:p xmlns:w="http://schemas.openxmlformats.org/wordprocessingml/2006/main" w14:paraId="0A28DF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Agent 服務自動重新啟動 SQL Server 時報告此錯誤。SQL Server Agent 只有在下列情況時，才會自動重新啟動 SQL Server: SQL Server 因使用者或應用程式發出明確停止命令以外的某些原因而停止，以及在 SQL Server Agent [進階] 屬性中選取 [如果 SQL Server 非預期地停止，則自動予以重新啟動] 選項。在 SQL Server 重新啟動過程中，SQL Server Agent 會將此訊息寫入到主控 SQL Server 之電腦的應用程式事件記錄檔中。</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EAD0605" w14:textId="77777777" w:rsidTr="007116B1">
        <w:trPr>
          <w:trHeight w:val="54"/>
        </w:trPr>
        <w:tc>
          <w:tcPr>
            <w:tcW w:w="54" w:type="dxa"/>
          </w:tcPr>
          <w:p w14:paraId="5D10C598" w14:textId="77777777" w:rsidR="007116B1" w:rsidRDefault="007116B1" w:rsidP="007116B1">
            <w:pPr>
              <w:pStyle w:val="EmptyCellLayoutStyle"/>
              <w:spacing w:after="0" w:line="240" w:lineRule="auto"/>
            </w:pPr>
          </w:p>
        </w:tc>
        <w:tc>
          <w:tcPr>
            <w:tcW w:w="10395" w:type="dxa"/>
          </w:tcPr>
          <w:p w14:paraId="6779465C" w14:textId="77777777" w:rsidR="007116B1" w:rsidRDefault="007116B1" w:rsidP="007116B1">
            <w:pPr>
              <w:pStyle w:val="EmptyCellLayoutStyle"/>
              <w:spacing w:after="0" w:line="240" w:lineRule="auto"/>
            </w:pPr>
          </w:p>
        </w:tc>
        <w:tc>
          <w:tcPr>
            <w:tcW w:w="149" w:type="dxa"/>
          </w:tcPr>
          <w:p w14:paraId="328D3813" w14:textId="77777777" w:rsidR="007116B1" w:rsidRDefault="007116B1" w:rsidP="007116B1">
            <w:pPr>
              <w:pStyle w:val="EmptyCellLayoutStyle"/>
              <w:spacing w:after="0" w:line="240" w:lineRule="auto"/>
            </w:pPr>
          </w:p>
        </w:tc>
      </w:tr>
      <w:tr w:rsidR="007116B1" w14:paraId="73DD52D7" w14:textId="77777777" w:rsidTr="007116B1">
        <w:tc>
          <w:tcPr>
            <w:tcW w:w="54" w:type="dxa"/>
          </w:tcPr>
          <w:p w14:paraId="7ECCD4D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2FEB1E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0E330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C8047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60CF5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000CED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FB52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A11C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1B5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51001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C6F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B16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52E5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3FFAD0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CE8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48F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A14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298205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9E46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057B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4E3D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11DB951" w14:textId="77777777" w:rsidR="007116B1" w:rsidRDefault="007116B1" w:rsidP="007116B1">
            <w:pPr>
              <w:spacing w:after="0" w:line="240" w:lineRule="auto"/>
            </w:pPr>
          </w:p>
        </w:tc>
        <w:tc>
          <w:tcPr>
            <w:tcW w:w="149" w:type="dxa"/>
          </w:tcPr>
          <w:p w14:paraId="1C5B411A" w14:textId="77777777" w:rsidR="007116B1" w:rsidRDefault="007116B1" w:rsidP="007116B1">
            <w:pPr>
              <w:pStyle w:val="EmptyCellLayoutStyle"/>
              <w:spacing w:after="0" w:line="240" w:lineRule="auto"/>
            </w:pPr>
          </w:p>
        </w:tc>
      </w:tr>
      <w:tr w:rsidR="007116B1" w14:paraId="0AA404CE" w14:textId="77777777" w:rsidTr="007116B1">
        <w:trPr>
          <w:trHeight w:val="80"/>
        </w:trPr>
        <w:tc>
          <w:tcPr>
            <w:tcW w:w="54" w:type="dxa"/>
          </w:tcPr>
          <w:p w14:paraId="0CBFFE7D" w14:textId="77777777" w:rsidR="007116B1" w:rsidRDefault="007116B1" w:rsidP="007116B1">
            <w:pPr>
              <w:pStyle w:val="EmptyCellLayoutStyle"/>
              <w:spacing w:after="0" w:line="240" w:lineRule="auto"/>
            </w:pPr>
          </w:p>
        </w:tc>
        <w:tc>
          <w:tcPr>
            <w:tcW w:w="10395" w:type="dxa"/>
          </w:tcPr>
          <w:p w14:paraId="3C92C8F8" w14:textId="77777777" w:rsidR="007116B1" w:rsidRDefault="007116B1" w:rsidP="007116B1">
            <w:pPr>
              <w:pStyle w:val="EmptyCellLayoutStyle"/>
              <w:spacing w:after="0" w:line="240" w:lineRule="auto"/>
            </w:pPr>
          </w:p>
        </w:tc>
        <w:tc>
          <w:tcPr>
            <w:tcW w:w="149" w:type="dxa"/>
          </w:tcPr>
          <w:p w14:paraId="6634977A" w14:textId="77777777" w:rsidR="007116B1" w:rsidRDefault="007116B1" w:rsidP="007116B1">
            <w:pPr>
              <w:pStyle w:val="EmptyCellLayoutStyle"/>
              <w:spacing w:after="0" w:line="240" w:lineRule="auto"/>
            </w:pPr>
          </w:p>
        </w:tc>
      </w:tr>
    </w:tbl>
    <w:p xmlns:w="http://schemas.openxmlformats.org/wordprocessingml/2006/main" w14:paraId="51591260" w14:textId="77777777" w:rsidR="007116B1" w:rsidRDefault="007116B1" w:rsidP="007116B1">
      <w:pPr>
        <w:spacing w:after="0" w:line="240" w:lineRule="auto"/>
      </w:pPr>
    </w:p>
    <w:p xmlns:w="http://schemas.openxmlformats.org/wordprocessingml/2006/main" w14:paraId="6122C7E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測試失敗。位置與前一個資料列重疊</w:t>
      </w:r>
    </w:p>
    <w:p xmlns:w="http://schemas.openxmlformats.org/wordprocessingml/2006/main" w14:paraId="0E5C2A16" w14:textId="1CBF2310"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位置位移陣列中位置 S_ID 的位移並未大於或等於前一個位置的結尾值，因此發生重疊。TEST 為 'sorted [i].offset &gt;= max'，其中運算式的 lhs 為 ADDRESS，而 'max' 則為前一個位置的結尾值。</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2428A8A" w14:textId="77777777" w:rsidTr="007116B1">
        <w:trPr>
          <w:trHeight w:val="54"/>
        </w:trPr>
        <w:tc>
          <w:tcPr>
            <w:tcW w:w="54" w:type="dxa"/>
          </w:tcPr>
          <w:p w14:paraId="00C74BD0" w14:textId="77777777" w:rsidR="007116B1" w:rsidRDefault="007116B1" w:rsidP="007116B1">
            <w:pPr>
              <w:pStyle w:val="EmptyCellLayoutStyle"/>
              <w:spacing w:after="0" w:line="240" w:lineRule="auto"/>
            </w:pPr>
          </w:p>
        </w:tc>
        <w:tc>
          <w:tcPr>
            <w:tcW w:w="10395" w:type="dxa"/>
          </w:tcPr>
          <w:p w14:paraId="78B4186A" w14:textId="77777777" w:rsidR="007116B1" w:rsidRDefault="007116B1" w:rsidP="007116B1">
            <w:pPr>
              <w:pStyle w:val="EmptyCellLayoutStyle"/>
              <w:spacing w:after="0" w:line="240" w:lineRule="auto"/>
            </w:pPr>
          </w:p>
        </w:tc>
        <w:tc>
          <w:tcPr>
            <w:tcW w:w="149" w:type="dxa"/>
          </w:tcPr>
          <w:p w14:paraId="3019A102" w14:textId="77777777" w:rsidR="007116B1" w:rsidRDefault="007116B1" w:rsidP="007116B1">
            <w:pPr>
              <w:pStyle w:val="EmptyCellLayoutStyle"/>
              <w:spacing w:after="0" w:line="240" w:lineRule="auto"/>
            </w:pPr>
          </w:p>
        </w:tc>
      </w:tr>
      <w:tr w:rsidR="007116B1" w14:paraId="161603DF" w14:textId="77777777" w:rsidTr="007116B1">
        <w:tc>
          <w:tcPr>
            <w:tcW w:w="54" w:type="dxa"/>
          </w:tcPr>
          <w:p w14:paraId="2DC9AE8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D4E937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39DF3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3611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5231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DFC83B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7D1D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EDBA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B2A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1BDA6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4E4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C592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ECF9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99A8CC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9DE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F237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2AB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C4A617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1659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771C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8347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C8B0474" w14:textId="77777777" w:rsidR="007116B1" w:rsidRDefault="007116B1" w:rsidP="007116B1">
            <w:pPr>
              <w:spacing w:after="0" w:line="240" w:lineRule="auto"/>
            </w:pPr>
          </w:p>
        </w:tc>
        <w:tc>
          <w:tcPr>
            <w:tcW w:w="149" w:type="dxa"/>
          </w:tcPr>
          <w:p w14:paraId="3C369C46" w14:textId="77777777" w:rsidR="007116B1" w:rsidRDefault="007116B1" w:rsidP="007116B1">
            <w:pPr>
              <w:pStyle w:val="EmptyCellLayoutStyle"/>
              <w:spacing w:after="0" w:line="240" w:lineRule="auto"/>
            </w:pPr>
          </w:p>
        </w:tc>
      </w:tr>
      <w:tr w:rsidR="007116B1" w14:paraId="3BC477FB" w14:textId="77777777" w:rsidTr="007116B1">
        <w:trPr>
          <w:trHeight w:val="80"/>
        </w:trPr>
        <w:tc>
          <w:tcPr>
            <w:tcW w:w="54" w:type="dxa"/>
          </w:tcPr>
          <w:p w14:paraId="659F3EB4" w14:textId="77777777" w:rsidR="007116B1" w:rsidRDefault="007116B1" w:rsidP="007116B1">
            <w:pPr>
              <w:pStyle w:val="EmptyCellLayoutStyle"/>
              <w:spacing w:after="0" w:line="240" w:lineRule="auto"/>
            </w:pPr>
          </w:p>
        </w:tc>
        <w:tc>
          <w:tcPr>
            <w:tcW w:w="10395" w:type="dxa"/>
          </w:tcPr>
          <w:p w14:paraId="29355E2D" w14:textId="77777777" w:rsidR="007116B1" w:rsidRDefault="007116B1" w:rsidP="007116B1">
            <w:pPr>
              <w:pStyle w:val="EmptyCellLayoutStyle"/>
              <w:spacing w:after="0" w:line="240" w:lineRule="auto"/>
            </w:pPr>
          </w:p>
        </w:tc>
        <w:tc>
          <w:tcPr>
            <w:tcW w:w="149" w:type="dxa"/>
          </w:tcPr>
          <w:p w14:paraId="7F6AB591" w14:textId="77777777" w:rsidR="007116B1" w:rsidRDefault="007116B1" w:rsidP="007116B1">
            <w:pPr>
              <w:pStyle w:val="EmptyCellLayoutStyle"/>
              <w:spacing w:after="0" w:line="240" w:lineRule="auto"/>
            </w:pPr>
          </w:p>
        </w:tc>
      </w:tr>
    </w:tbl>
    <w:p xmlns:w="http://schemas.openxmlformats.org/wordprocessingml/2006/main" w14:paraId="7B3BBF35" w14:textId="77777777" w:rsidR="007116B1" w:rsidRDefault="007116B1" w:rsidP="007116B1">
      <w:pPr>
        <w:spacing w:after="0" w:line="240" w:lineRule="auto"/>
      </w:pPr>
    </w:p>
    <w:p xmlns:w="http://schemas.openxmlformats.org/wordprocessingml/2006/main" w14:paraId="3E234B1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程序輸出結果</w:t>
      </w:r>
    </w:p>
    <w:p xmlns:w="http://schemas.openxmlformats.org/wordprocessingml/2006/main" w14:paraId="6B048E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由 SQL Server Service Broker 從內部啟用的預存程序輸出結果。內部程序不應輸出結果。Windows 應用程式記錄檔中的事件包含程序名稱、佇列名稱和輸出結果。該事件記錄為 MSSQLSERVER 事件識別碼 9724。附註：預設會停用此規則。必要時請使用覆寫予以啟用。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27CE8B0" w14:textId="77777777" w:rsidTr="007116B1">
        <w:trPr>
          <w:trHeight w:val="54"/>
        </w:trPr>
        <w:tc>
          <w:tcPr>
            <w:tcW w:w="54" w:type="dxa"/>
          </w:tcPr>
          <w:p w14:paraId="28DB4926" w14:textId="77777777" w:rsidR="007116B1" w:rsidRDefault="007116B1" w:rsidP="007116B1">
            <w:pPr>
              <w:pStyle w:val="EmptyCellLayoutStyle"/>
              <w:spacing w:after="0" w:line="240" w:lineRule="auto"/>
            </w:pPr>
          </w:p>
        </w:tc>
        <w:tc>
          <w:tcPr>
            <w:tcW w:w="10395" w:type="dxa"/>
          </w:tcPr>
          <w:p w14:paraId="7F91F478" w14:textId="77777777" w:rsidR="007116B1" w:rsidRDefault="007116B1" w:rsidP="007116B1">
            <w:pPr>
              <w:pStyle w:val="EmptyCellLayoutStyle"/>
              <w:spacing w:after="0" w:line="240" w:lineRule="auto"/>
            </w:pPr>
          </w:p>
        </w:tc>
        <w:tc>
          <w:tcPr>
            <w:tcW w:w="149" w:type="dxa"/>
          </w:tcPr>
          <w:p w14:paraId="1D5C8C3E" w14:textId="77777777" w:rsidR="007116B1" w:rsidRDefault="007116B1" w:rsidP="007116B1">
            <w:pPr>
              <w:pStyle w:val="EmptyCellLayoutStyle"/>
              <w:spacing w:after="0" w:line="240" w:lineRule="auto"/>
            </w:pPr>
          </w:p>
        </w:tc>
      </w:tr>
      <w:tr w:rsidR="007116B1" w14:paraId="4C272F2F" w14:textId="77777777" w:rsidTr="007116B1">
        <w:tc>
          <w:tcPr>
            <w:tcW w:w="54" w:type="dxa"/>
          </w:tcPr>
          <w:p w14:paraId="0CF76A5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5FD2FE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B6C9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5AFC5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8F495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42705E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270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B6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9ECC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76FE70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ADF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0EC7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B9E8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3638C0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179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731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15A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42B0BFA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FFFA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3FBA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D529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bl>
          <w:p w14:paraId="11B5A6B7" w14:textId="77777777" w:rsidR="007116B1" w:rsidRDefault="007116B1" w:rsidP="007116B1">
            <w:pPr>
              <w:spacing w:after="0" w:line="240" w:lineRule="auto"/>
            </w:pPr>
          </w:p>
        </w:tc>
        <w:tc>
          <w:tcPr>
            <w:tcW w:w="149" w:type="dxa"/>
          </w:tcPr>
          <w:p w14:paraId="00C978AD" w14:textId="77777777" w:rsidR="007116B1" w:rsidRDefault="007116B1" w:rsidP="007116B1">
            <w:pPr>
              <w:pStyle w:val="EmptyCellLayoutStyle"/>
              <w:spacing w:after="0" w:line="240" w:lineRule="auto"/>
            </w:pPr>
          </w:p>
        </w:tc>
      </w:tr>
      <w:tr w:rsidR="007116B1" w14:paraId="4F5155B7" w14:textId="77777777" w:rsidTr="007116B1">
        <w:trPr>
          <w:trHeight w:val="80"/>
        </w:trPr>
        <w:tc>
          <w:tcPr>
            <w:tcW w:w="54" w:type="dxa"/>
          </w:tcPr>
          <w:p w14:paraId="1649E99B" w14:textId="77777777" w:rsidR="007116B1" w:rsidRDefault="007116B1" w:rsidP="007116B1">
            <w:pPr>
              <w:pStyle w:val="EmptyCellLayoutStyle"/>
              <w:spacing w:after="0" w:line="240" w:lineRule="auto"/>
            </w:pPr>
          </w:p>
        </w:tc>
        <w:tc>
          <w:tcPr>
            <w:tcW w:w="10395" w:type="dxa"/>
          </w:tcPr>
          <w:p w14:paraId="2C93A1D9" w14:textId="77777777" w:rsidR="007116B1" w:rsidRDefault="007116B1" w:rsidP="007116B1">
            <w:pPr>
              <w:pStyle w:val="EmptyCellLayoutStyle"/>
              <w:spacing w:after="0" w:line="240" w:lineRule="auto"/>
            </w:pPr>
          </w:p>
        </w:tc>
        <w:tc>
          <w:tcPr>
            <w:tcW w:w="149" w:type="dxa"/>
          </w:tcPr>
          <w:p w14:paraId="36B4C0B3" w14:textId="77777777" w:rsidR="007116B1" w:rsidRDefault="007116B1" w:rsidP="007116B1">
            <w:pPr>
              <w:pStyle w:val="EmptyCellLayoutStyle"/>
              <w:spacing w:after="0" w:line="240" w:lineRule="auto"/>
            </w:pPr>
          </w:p>
        </w:tc>
      </w:tr>
    </w:tbl>
    <w:p xmlns:w="http://schemas.openxmlformats.org/wordprocessingml/2006/main" w14:paraId="7E521A47" w14:textId="77777777" w:rsidR="007116B1" w:rsidRDefault="007116B1" w:rsidP="007116B1">
      <w:pPr>
        <w:spacing w:after="0" w:line="240" w:lineRule="auto"/>
      </w:pPr>
    </w:p>
    <w:p xmlns:w="http://schemas.openxmlformats.org/wordprocessingml/2006/main" w14:paraId="2EC71CF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使用者程式碼將 .NET Framework 執行階段關閉</w:t>
      </w:r>
    </w:p>
    <w:p xmlns:w="http://schemas.openxmlformats.org/wordprocessingml/2006/main" w14:paraId="27AEFD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組件中的使用者定義類型、使用者定義函數或使用者定義屬性包含錯誤的程式碼時，此規則會觸發警示。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F4DC43F" w14:textId="77777777" w:rsidTr="007116B1">
        <w:trPr>
          <w:trHeight w:val="54"/>
        </w:trPr>
        <w:tc>
          <w:tcPr>
            <w:tcW w:w="54" w:type="dxa"/>
          </w:tcPr>
          <w:p w14:paraId="7F378CEB" w14:textId="77777777" w:rsidR="007116B1" w:rsidRDefault="007116B1" w:rsidP="007116B1">
            <w:pPr>
              <w:pStyle w:val="EmptyCellLayoutStyle"/>
              <w:spacing w:after="0" w:line="240" w:lineRule="auto"/>
            </w:pPr>
          </w:p>
        </w:tc>
        <w:tc>
          <w:tcPr>
            <w:tcW w:w="10395" w:type="dxa"/>
          </w:tcPr>
          <w:p w14:paraId="11260471" w14:textId="77777777" w:rsidR="007116B1" w:rsidRDefault="007116B1" w:rsidP="007116B1">
            <w:pPr>
              <w:pStyle w:val="EmptyCellLayoutStyle"/>
              <w:spacing w:after="0" w:line="240" w:lineRule="auto"/>
            </w:pPr>
          </w:p>
        </w:tc>
        <w:tc>
          <w:tcPr>
            <w:tcW w:w="149" w:type="dxa"/>
          </w:tcPr>
          <w:p w14:paraId="7A851A45" w14:textId="77777777" w:rsidR="007116B1" w:rsidRDefault="007116B1" w:rsidP="007116B1">
            <w:pPr>
              <w:pStyle w:val="EmptyCellLayoutStyle"/>
              <w:spacing w:after="0" w:line="240" w:lineRule="auto"/>
            </w:pPr>
          </w:p>
        </w:tc>
      </w:tr>
      <w:tr w:rsidR="007116B1" w14:paraId="088A8CD5" w14:textId="77777777" w:rsidTr="007116B1">
        <w:tc>
          <w:tcPr>
            <w:tcW w:w="54" w:type="dxa"/>
          </w:tcPr>
          <w:p w14:paraId="456E966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750732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CCE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D6145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D8054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ACB0F8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E75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3B9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56C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FD90D1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F0B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491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BFC4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F26185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951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2C3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430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DB353F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7F7F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4420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9F41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3A7ED89" w14:textId="77777777" w:rsidR="007116B1" w:rsidRDefault="007116B1" w:rsidP="007116B1">
            <w:pPr>
              <w:spacing w:after="0" w:line="240" w:lineRule="auto"/>
            </w:pPr>
          </w:p>
        </w:tc>
        <w:tc>
          <w:tcPr>
            <w:tcW w:w="149" w:type="dxa"/>
          </w:tcPr>
          <w:p w14:paraId="0C508853" w14:textId="77777777" w:rsidR="007116B1" w:rsidRDefault="007116B1" w:rsidP="007116B1">
            <w:pPr>
              <w:pStyle w:val="EmptyCellLayoutStyle"/>
              <w:spacing w:after="0" w:line="240" w:lineRule="auto"/>
            </w:pPr>
          </w:p>
        </w:tc>
      </w:tr>
      <w:tr w:rsidR="007116B1" w14:paraId="1E4B8A0C" w14:textId="77777777" w:rsidTr="007116B1">
        <w:trPr>
          <w:trHeight w:val="80"/>
        </w:trPr>
        <w:tc>
          <w:tcPr>
            <w:tcW w:w="54" w:type="dxa"/>
          </w:tcPr>
          <w:p w14:paraId="46496F17" w14:textId="77777777" w:rsidR="007116B1" w:rsidRDefault="007116B1" w:rsidP="007116B1">
            <w:pPr>
              <w:pStyle w:val="EmptyCellLayoutStyle"/>
              <w:spacing w:after="0" w:line="240" w:lineRule="auto"/>
            </w:pPr>
          </w:p>
        </w:tc>
        <w:tc>
          <w:tcPr>
            <w:tcW w:w="10395" w:type="dxa"/>
          </w:tcPr>
          <w:p w14:paraId="0A37A98A" w14:textId="77777777" w:rsidR="007116B1" w:rsidRDefault="007116B1" w:rsidP="007116B1">
            <w:pPr>
              <w:pStyle w:val="EmptyCellLayoutStyle"/>
              <w:spacing w:after="0" w:line="240" w:lineRule="auto"/>
            </w:pPr>
          </w:p>
        </w:tc>
        <w:tc>
          <w:tcPr>
            <w:tcW w:w="149" w:type="dxa"/>
          </w:tcPr>
          <w:p w14:paraId="146FC0FE" w14:textId="77777777" w:rsidR="007116B1" w:rsidRDefault="007116B1" w:rsidP="007116B1">
            <w:pPr>
              <w:pStyle w:val="EmptyCellLayoutStyle"/>
              <w:spacing w:after="0" w:line="240" w:lineRule="auto"/>
            </w:pPr>
          </w:p>
        </w:tc>
      </w:tr>
    </w:tbl>
    <w:p xmlns:w="http://schemas.openxmlformats.org/wordprocessingml/2006/main" w14:paraId="52FBA38F" w14:textId="77777777" w:rsidR="007116B1" w:rsidRDefault="007116B1" w:rsidP="007116B1">
      <w:pPr>
        <w:spacing w:after="0" w:line="240" w:lineRule="auto"/>
      </w:pPr>
    </w:p>
    <w:p xmlns:w="http://schemas.openxmlformats.org/wordprocessingml/2006/main" w14:paraId="1ABE7D7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復原資料庫期間發生失敗</w:t>
      </w:r>
    </w:p>
    <w:p xmlns:w="http://schemas.openxmlformats.org/wordprocessingml/2006/main" w14:paraId="18DF1F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 SQL Server 無法成功復原已上線的資料庫時，就會發生此錯誤。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4EEF9C5" w14:textId="77777777" w:rsidTr="007116B1">
        <w:trPr>
          <w:trHeight w:val="54"/>
        </w:trPr>
        <w:tc>
          <w:tcPr>
            <w:tcW w:w="54" w:type="dxa"/>
          </w:tcPr>
          <w:p w14:paraId="42C3C972" w14:textId="77777777" w:rsidR="007116B1" w:rsidRDefault="007116B1" w:rsidP="007116B1">
            <w:pPr>
              <w:pStyle w:val="EmptyCellLayoutStyle"/>
              <w:spacing w:after="0" w:line="240" w:lineRule="auto"/>
            </w:pPr>
          </w:p>
        </w:tc>
        <w:tc>
          <w:tcPr>
            <w:tcW w:w="10395" w:type="dxa"/>
          </w:tcPr>
          <w:p w14:paraId="6C13E1E5" w14:textId="77777777" w:rsidR="007116B1" w:rsidRDefault="007116B1" w:rsidP="007116B1">
            <w:pPr>
              <w:pStyle w:val="EmptyCellLayoutStyle"/>
              <w:spacing w:after="0" w:line="240" w:lineRule="auto"/>
            </w:pPr>
          </w:p>
        </w:tc>
        <w:tc>
          <w:tcPr>
            <w:tcW w:w="149" w:type="dxa"/>
          </w:tcPr>
          <w:p w14:paraId="51CDF2F8" w14:textId="77777777" w:rsidR="007116B1" w:rsidRDefault="007116B1" w:rsidP="007116B1">
            <w:pPr>
              <w:pStyle w:val="EmptyCellLayoutStyle"/>
              <w:spacing w:after="0" w:line="240" w:lineRule="auto"/>
            </w:pPr>
          </w:p>
        </w:tc>
      </w:tr>
      <w:tr w:rsidR="007116B1" w14:paraId="51181407" w14:textId="77777777" w:rsidTr="007116B1">
        <w:tc>
          <w:tcPr>
            <w:tcW w:w="54" w:type="dxa"/>
          </w:tcPr>
          <w:p w14:paraId="3EF0E71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BD90A7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DD2B4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D1194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C4A41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93B9D9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40C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32C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CE3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89D546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188D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11D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5669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7A54E7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BB80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192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F49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1B0B5DA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BFCD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2C15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4DD5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E13FF7F" w14:textId="77777777" w:rsidR="007116B1" w:rsidRDefault="007116B1" w:rsidP="007116B1">
            <w:pPr>
              <w:spacing w:after="0" w:line="240" w:lineRule="auto"/>
            </w:pPr>
          </w:p>
        </w:tc>
        <w:tc>
          <w:tcPr>
            <w:tcW w:w="149" w:type="dxa"/>
          </w:tcPr>
          <w:p w14:paraId="003D7758" w14:textId="77777777" w:rsidR="007116B1" w:rsidRDefault="007116B1" w:rsidP="007116B1">
            <w:pPr>
              <w:pStyle w:val="EmptyCellLayoutStyle"/>
              <w:spacing w:after="0" w:line="240" w:lineRule="auto"/>
            </w:pPr>
          </w:p>
        </w:tc>
      </w:tr>
      <w:tr w:rsidR="007116B1" w14:paraId="5BFF827C" w14:textId="77777777" w:rsidTr="007116B1">
        <w:trPr>
          <w:trHeight w:val="80"/>
        </w:trPr>
        <w:tc>
          <w:tcPr>
            <w:tcW w:w="54" w:type="dxa"/>
          </w:tcPr>
          <w:p w14:paraId="23C53F11" w14:textId="77777777" w:rsidR="007116B1" w:rsidRDefault="007116B1" w:rsidP="007116B1">
            <w:pPr>
              <w:pStyle w:val="EmptyCellLayoutStyle"/>
              <w:spacing w:after="0" w:line="240" w:lineRule="auto"/>
            </w:pPr>
          </w:p>
        </w:tc>
        <w:tc>
          <w:tcPr>
            <w:tcW w:w="10395" w:type="dxa"/>
          </w:tcPr>
          <w:p w14:paraId="61112DF7" w14:textId="77777777" w:rsidR="007116B1" w:rsidRDefault="007116B1" w:rsidP="007116B1">
            <w:pPr>
              <w:pStyle w:val="EmptyCellLayoutStyle"/>
              <w:spacing w:after="0" w:line="240" w:lineRule="auto"/>
            </w:pPr>
          </w:p>
        </w:tc>
        <w:tc>
          <w:tcPr>
            <w:tcW w:w="149" w:type="dxa"/>
          </w:tcPr>
          <w:p w14:paraId="6B1D3ECF" w14:textId="77777777" w:rsidR="007116B1" w:rsidRDefault="007116B1" w:rsidP="007116B1">
            <w:pPr>
              <w:pStyle w:val="EmptyCellLayoutStyle"/>
              <w:spacing w:after="0" w:line="240" w:lineRule="auto"/>
            </w:pPr>
          </w:p>
        </w:tc>
      </w:tr>
    </w:tbl>
    <w:p xmlns:w="http://schemas.openxmlformats.org/wordprocessingml/2006/main" w14:paraId="743DAF7A" w14:textId="77777777" w:rsidR="007116B1" w:rsidRDefault="007116B1" w:rsidP="007116B1">
      <w:pPr>
        <w:spacing w:after="0" w:line="240" w:lineRule="auto"/>
      </w:pPr>
    </w:p>
    <w:p xmlns:w="http://schemas.openxmlformats.org/wordprocessingml/2006/main" w14:paraId="7D81D2C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無法開啟 tempdb。 無法繼續</w:t>
      </w:r>
    </w:p>
    <w:p xmlns:w="http://schemas.openxmlformats.org/wordprocessingml/2006/main" w14:paraId="787F24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無法開啟 tempdb 資料庫。可能的原因如下：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EF66CD7" w14:textId="77777777" w:rsidTr="007116B1">
        <w:trPr>
          <w:trHeight w:val="54"/>
        </w:trPr>
        <w:tc>
          <w:tcPr>
            <w:tcW w:w="54" w:type="dxa"/>
          </w:tcPr>
          <w:p w14:paraId="40AD31B2" w14:textId="77777777" w:rsidR="007116B1" w:rsidRDefault="007116B1" w:rsidP="007116B1">
            <w:pPr>
              <w:pStyle w:val="EmptyCellLayoutStyle"/>
              <w:spacing w:after="0" w:line="240" w:lineRule="auto"/>
            </w:pPr>
          </w:p>
        </w:tc>
        <w:tc>
          <w:tcPr>
            <w:tcW w:w="10395" w:type="dxa"/>
          </w:tcPr>
          <w:p w14:paraId="4F584138" w14:textId="77777777" w:rsidR="007116B1" w:rsidRDefault="007116B1" w:rsidP="007116B1">
            <w:pPr>
              <w:pStyle w:val="EmptyCellLayoutStyle"/>
              <w:spacing w:after="0" w:line="240" w:lineRule="auto"/>
            </w:pPr>
          </w:p>
        </w:tc>
        <w:tc>
          <w:tcPr>
            <w:tcW w:w="149" w:type="dxa"/>
          </w:tcPr>
          <w:p w14:paraId="07CAED18" w14:textId="77777777" w:rsidR="007116B1" w:rsidRDefault="007116B1" w:rsidP="007116B1">
            <w:pPr>
              <w:pStyle w:val="EmptyCellLayoutStyle"/>
              <w:spacing w:after="0" w:line="240" w:lineRule="auto"/>
            </w:pPr>
          </w:p>
        </w:tc>
      </w:tr>
      <w:tr w:rsidR="007116B1" w14:paraId="610C9852" w14:textId="77777777" w:rsidTr="007116B1">
        <w:tc>
          <w:tcPr>
            <w:tcW w:w="54" w:type="dxa"/>
          </w:tcPr>
          <w:p w14:paraId="1EBA33A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C8304B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5C1BF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AA3A4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89DA2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103507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5A19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FCE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B08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118DF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309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F3C7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31F1E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0A254C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292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48B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AA9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B93280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9B2E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55FC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CDC1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7729DB4" w14:textId="77777777" w:rsidR="007116B1" w:rsidRDefault="007116B1" w:rsidP="007116B1">
            <w:pPr>
              <w:spacing w:after="0" w:line="240" w:lineRule="auto"/>
            </w:pPr>
          </w:p>
        </w:tc>
        <w:tc>
          <w:tcPr>
            <w:tcW w:w="149" w:type="dxa"/>
          </w:tcPr>
          <w:p w14:paraId="3318FF72" w14:textId="77777777" w:rsidR="007116B1" w:rsidRDefault="007116B1" w:rsidP="007116B1">
            <w:pPr>
              <w:pStyle w:val="EmptyCellLayoutStyle"/>
              <w:spacing w:after="0" w:line="240" w:lineRule="auto"/>
            </w:pPr>
          </w:p>
        </w:tc>
      </w:tr>
      <w:tr w:rsidR="007116B1" w14:paraId="03F401A8" w14:textId="77777777" w:rsidTr="007116B1">
        <w:trPr>
          <w:trHeight w:val="80"/>
        </w:trPr>
        <w:tc>
          <w:tcPr>
            <w:tcW w:w="54" w:type="dxa"/>
          </w:tcPr>
          <w:p w14:paraId="3B3C6ECF" w14:textId="77777777" w:rsidR="007116B1" w:rsidRDefault="007116B1" w:rsidP="007116B1">
            <w:pPr>
              <w:pStyle w:val="EmptyCellLayoutStyle"/>
              <w:spacing w:after="0" w:line="240" w:lineRule="auto"/>
            </w:pPr>
          </w:p>
        </w:tc>
        <w:tc>
          <w:tcPr>
            <w:tcW w:w="10395" w:type="dxa"/>
          </w:tcPr>
          <w:p w14:paraId="1873E00E" w14:textId="77777777" w:rsidR="007116B1" w:rsidRDefault="007116B1" w:rsidP="007116B1">
            <w:pPr>
              <w:pStyle w:val="EmptyCellLayoutStyle"/>
              <w:spacing w:after="0" w:line="240" w:lineRule="auto"/>
            </w:pPr>
          </w:p>
        </w:tc>
        <w:tc>
          <w:tcPr>
            <w:tcW w:w="149" w:type="dxa"/>
          </w:tcPr>
          <w:p w14:paraId="30673F4C" w14:textId="77777777" w:rsidR="007116B1" w:rsidRDefault="007116B1" w:rsidP="007116B1">
            <w:pPr>
              <w:pStyle w:val="EmptyCellLayoutStyle"/>
              <w:spacing w:after="0" w:line="240" w:lineRule="auto"/>
            </w:pPr>
          </w:p>
        </w:tc>
      </w:tr>
    </w:tbl>
    <w:p xmlns:w="http://schemas.openxmlformats.org/wordprocessingml/2006/main" w14:paraId="42F0429A" w14:textId="77777777" w:rsidR="007116B1" w:rsidRDefault="007116B1" w:rsidP="007116B1">
      <w:pPr>
        <w:spacing w:after="0" w:line="240" w:lineRule="auto"/>
      </w:pPr>
    </w:p>
    <w:p xmlns:w="http://schemas.openxmlformats.org/wordprocessingml/2006/main" w14:paraId="1637ED1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無法連接到伺服器，因為並未定義為伺服器的遠端登入</w:t>
      </w:r>
    </w:p>
    <w:p xmlns:w="http://schemas.openxmlformats.org/wordprocessingml/2006/main" w14:paraId="7A8FF282" w14:textId="6BB0EA83"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設定對遠端伺服器執行遠端程序呼叫 (RPC) 的安全性時，會在遠端伺服器中設定登入對應，也可能會在執行 Microsoft SQL Server 執行個體的本機伺服器中設定登入對應。對應專屬於指定的伺服器\執行個體名稱，通常為預設執行個體的 NetBIOS 名稱，及 NetBIOS 名稱加以具名執行個體的執行個體名稱。如果登入對應不存在，或連接字串中指定的伺服器名稱與 sysremotelogins 資料表中的確切名稱不相符，且來賓 (guest) 帳戶在 sysremotelogins 中沒有對應，您就會收到此錯誤。如果遠端使用者的登入名稱為 Null 或空白，您也會發現此錯誤。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5529451" w14:textId="77777777" w:rsidTr="007116B1">
        <w:trPr>
          <w:trHeight w:val="54"/>
        </w:trPr>
        <w:tc>
          <w:tcPr>
            <w:tcW w:w="54" w:type="dxa"/>
          </w:tcPr>
          <w:p w14:paraId="7F574CEC" w14:textId="77777777" w:rsidR="007116B1" w:rsidRDefault="007116B1" w:rsidP="007116B1">
            <w:pPr>
              <w:pStyle w:val="EmptyCellLayoutStyle"/>
              <w:spacing w:after="0" w:line="240" w:lineRule="auto"/>
            </w:pPr>
          </w:p>
        </w:tc>
        <w:tc>
          <w:tcPr>
            <w:tcW w:w="10395" w:type="dxa"/>
          </w:tcPr>
          <w:p w14:paraId="532F08EC" w14:textId="77777777" w:rsidR="007116B1" w:rsidRDefault="007116B1" w:rsidP="007116B1">
            <w:pPr>
              <w:pStyle w:val="EmptyCellLayoutStyle"/>
              <w:spacing w:after="0" w:line="240" w:lineRule="auto"/>
            </w:pPr>
          </w:p>
        </w:tc>
        <w:tc>
          <w:tcPr>
            <w:tcW w:w="149" w:type="dxa"/>
          </w:tcPr>
          <w:p w14:paraId="4E762412" w14:textId="77777777" w:rsidR="007116B1" w:rsidRDefault="007116B1" w:rsidP="007116B1">
            <w:pPr>
              <w:pStyle w:val="EmptyCellLayoutStyle"/>
              <w:spacing w:after="0" w:line="240" w:lineRule="auto"/>
            </w:pPr>
          </w:p>
        </w:tc>
      </w:tr>
      <w:tr w:rsidR="007116B1" w14:paraId="19384E00" w14:textId="77777777" w:rsidTr="007116B1">
        <w:tc>
          <w:tcPr>
            <w:tcW w:w="54" w:type="dxa"/>
          </w:tcPr>
          <w:p w14:paraId="6C10AFB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33F96D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327D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0AB4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C8D27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E9821C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8BA8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98F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930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C8AAE5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3B2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FB18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E3002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8B1C2F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014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3BEA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470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E1CF1A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91DF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3D62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0641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77050FE" w14:textId="77777777" w:rsidR="007116B1" w:rsidRDefault="007116B1" w:rsidP="007116B1">
            <w:pPr>
              <w:spacing w:after="0" w:line="240" w:lineRule="auto"/>
            </w:pPr>
          </w:p>
        </w:tc>
        <w:tc>
          <w:tcPr>
            <w:tcW w:w="149" w:type="dxa"/>
          </w:tcPr>
          <w:p w14:paraId="1ADFDD45" w14:textId="77777777" w:rsidR="007116B1" w:rsidRDefault="007116B1" w:rsidP="007116B1">
            <w:pPr>
              <w:pStyle w:val="EmptyCellLayoutStyle"/>
              <w:spacing w:after="0" w:line="240" w:lineRule="auto"/>
            </w:pPr>
          </w:p>
        </w:tc>
      </w:tr>
      <w:tr w:rsidR="007116B1" w14:paraId="354F2EE0" w14:textId="77777777" w:rsidTr="007116B1">
        <w:trPr>
          <w:trHeight w:val="80"/>
        </w:trPr>
        <w:tc>
          <w:tcPr>
            <w:tcW w:w="54" w:type="dxa"/>
          </w:tcPr>
          <w:p w14:paraId="201516BE" w14:textId="77777777" w:rsidR="007116B1" w:rsidRDefault="007116B1" w:rsidP="007116B1">
            <w:pPr>
              <w:pStyle w:val="EmptyCellLayoutStyle"/>
              <w:spacing w:after="0" w:line="240" w:lineRule="auto"/>
            </w:pPr>
          </w:p>
        </w:tc>
        <w:tc>
          <w:tcPr>
            <w:tcW w:w="10395" w:type="dxa"/>
          </w:tcPr>
          <w:p w14:paraId="64162819" w14:textId="77777777" w:rsidR="007116B1" w:rsidRDefault="007116B1" w:rsidP="007116B1">
            <w:pPr>
              <w:pStyle w:val="EmptyCellLayoutStyle"/>
              <w:spacing w:after="0" w:line="240" w:lineRule="auto"/>
            </w:pPr>
          </w:p>
        </w:tc>
        <w:tc>
          <w:tcPr>
            <w:tcW w:w="149" w:type="dxa"/>
          </w:tcPr>
          <w:p w14:paraId="410D464F" w14:textId="77777777" w:rsidR="007116B1" w:rsidRDefault="007116B1" w:rsidP="007116B1">
            <w:pPr>
              <w:pStyle w:val="EmptyCellLayoutStyle"/>
              <w:spacing w:after="0" w:line="240" w:lineRule="auto"/>
            </w:pPr>
          </w:p>
        </w:tc>
      </w:tr>
    </w:tbl>
    <w:p xmlns:w="http://schemas.openxmlformats.org/wordprocessingml/2006/main" w14:paraId="39C6099D" w14:textId="77777777" w:rsidR="007116B1" w:rsidRDefault="007116B1" w:rsidP="007116B1">
      <w:pPr>
        <w:spacing w:after="0" w:line="240" w:lineRule="auto"/>
      </w:pPr>
    </w:p>
    <w:p xmlns:w="http://schemas.openxmlformats.org/wordprocessingml/2006/main" w14:paraId="7D6B956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管理員已關閉</w:t>
      </w:r>
    </w:p>
    <w:p xmlns:w="http://schemas.openxmlformats.org/wordprocessingml/2006/main" w14:paraId="234EF0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管理員已關閉時，此規則會觸發警示。附註：預設會停用此規則。必要時請使用覆寫予以啟用。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4CC265E" w14:textId="77777777" w:rsidTr="007116B1">
        <w:trPr>
          <w:trHeight w:val="54"/>
        </w:trPr>
        <w:tc>
          <w:tcPr>
            <w:tcW w:w="54" w:type="dxa"/>
          </w:tcPr>
          <w:p w14:paraId="266D29F4" w14:textId="77777777" w:rsidR="007116B1" w:rsidRDefault="007116B1" w:rsidP="007116B1">
            <w:pPr>
              <w:pStyle w:val="EmptyCellLayoutStyle"/>
              <w:spacing w:after="0" w:line="240" w:lineRule="auto"/>
            </w:pPr>
          </w:p>
        </w:tc>
        <w:tc>
          <w:tcPr>
            <w:tcW w:w="10395" w:type="dxa"/>
          </w:tcPr>
          <w:p w14:paraId="44EF4C1C" w14:textId="77777777" w:rsidR="007116B1" w:rsidRDefault="007116B1" w:rsidP="007116B1">
            <w:pPr>
              <w:pStyle w:val="EmptyCellLayoutStyle"/>
              <w:spacing w:after="0" w:line="240" w:lineRule="auto"/>
            </w:pPr>
          </w:p>
        </w:tc>
        <w:tc>
          <w:tcPr>
            <w:tcW w:w="149" w:type="dxa"/>
          </w:tcPr>
          <w:p w14:paraId="2B47992D" w14:textId="77777777" w:rsidR="007116B1" w:rsidRDefault="007116B1" w:rsidP="007116B1">
            <w:pPr>
              <w:pStyle w:val="EmptyCellLayoutStyle"/>
              <w:spacing w:after="0" w:line="240" w:lineRule="auto"/>
            </w:pPr>
          </w:p>
        </w:tc>
      </w:tr>
      <w:tr w:rsidR="007116B1" w14:paraId="72C1A672" w14:textId="77777777" w:rsidTr="007116B1">
        <w:tc>
          <w:tcPr>
            <w:tcW w:w="54" w:type="dxa"/>
          </w:tcPr>
          <w:p w14:paraId="56E8C7E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D23923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48D39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E9FA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4D5E3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B900A5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DDB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EC7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57A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24A985C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9C0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ED2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5C7A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347E17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EB0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51E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D429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49C7B9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A1A2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E862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06D1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bl>
          <w:p w14:paraId="423D3C06" w14:textId="77777777" w:rsidR="007116B1" w:rsidRDefault="007116B1" w:rsidP="007116B1">
            <w:pPr>
              <w:spacing w:after="0" w:line="240" w:lineRule="auto"/>
            </w:pPr>
          </w:p>
        </w:tc>
        <w:tc>
          <w:tcPr>
            <w:tcW w:w="149" w:type="dxa"/>
          </w:tcPr>
          <w:p w14:paraId="42347D8F" w14:textId="77777777" w:rsidR="007116B1" w:rsidRDefault="007116B1" w:rsidP="007116B1">
            <w:pPr>
              <w:pStyle w:val="EmptyCellLayoutStyle"/>
              <w:spacing w:after="0" w:line="240" w:lineRule="auto"/>
            </w:pPr>
          </w:p>
        </w:tc>
      </w:tr>
      <w:tr w:rsidR="007116B1" w14:paraId="1A22D0B1" w14:textId="77777777" w:rsidTr="007116B1">
        <w:trPr>
          <w:trHeight w:val="80"/>
        </w:trPr>
        <w:tc>
          <w:tcPr>
            <w:tcW w:w="54" w:type="dxa"/>
          </w:tcPr>
          <w:p w14:paraId="0A1B58E8" w14:textId="77777777" w:rsidR="007116B1" w:rsidRDefault="007116B1" w:rsidP="007116B1">
            <w:pPr>
              <w:pStyle w:val="EmptyCellLayoutStyle"/>
              <w:spacing w:after="0" w:line="240" w:lineRule="auto"/>
            </w:pPr>
          </w:p>
        </w:tc>
        <w:tc>
          <w:tcPr>
            <w:tcW w:w="10395" w:type="dxa"/>
          </w:tcPr>
          <w:p w14:paraId="562E6890" w14:textId="77777777" w:rsidR="007116B1" w:rsidRDefault="007116B1" w:rsidP="007116B1">
            <w:pPr>
              <w:pStyle w:val="EmptyCellLayoutStyle"/>
              <w:spacing w:after="0" w:line="240" w:lineRule="auto"/>
            </w:pPr>
          </w:p>
        </w:tc>
        <w:tc>
          <w:tcPr>
            <w:tcW w:w="149" w:type="dxa"/>
          </w:tcPr>
          <w:p w14:paraId="4D6E4390" w14:textId="77777777" w:rsidR="007116B1" w:rsidRDefault="007116B1" w:rsidP="007116B1">
            <w:pPr>
              <w:pStyle w:val="EmptyCellLayoutStyle"/>
              <w:spacing w:after="0" w:line="240" w:lineRule="auto"/>
            </w:pPr>
          </w:p>
        </w:tc>
      </w:tr>
    </w:tbl>
    <w:p xmlns:w="http://schemas.openxmlformats.org/wordprocessingml/2006/main" w14:paraId="44ACE6EC" w14:textId="77777777" w:rsidR="007116B1" w:rsidRDefault="007116B1" w:rsidP="007116B1">
      <w:pPr>
        <w:spacing w:after="0" w:line="240" w:lineRule="auto"/>
      </w:pPr>
    </w:p>
    <w:p xmlns:w="http://schemas.openxmlformats.org/wordprocessingml/2006/main" w14:paraId="3823D6A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Service Broker/資料庫鏡像傳輸作業期間發生 SNI 呼叫失敗</w:t>
      </w:r>
    </w:p>
    <w:p xmlns:w="http://schemas.openxmlformats.org/wordprocessingml/2006/main" w14:paraId="51EECC96" w14:textId="7D218B4A"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在 Service Broker/資料庫鏡像傳輸作業期間，發生 SNI 呼叫失敗時，此規則會觸發警示。附註：預設會停用此規則。必要時請使用覆寫予以啟用。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38F68C4" w14:textId="77777777" w:rsidTr="007116B1">
        <w:trPr>
          <w:trHeight w:val="54"/>
        </w:trPr>
        <w:tc>
          <w:tcPr>
            <w:tcW w:w="54" w:type="dxa"/>
          </w:tcPr>
          <w:p w14:paraId="512B835D" w14:textId="77777777" w:rsidR="007116B1" w:rsidRDefault="007116B1" w:rsidP="007116B1">
            <w:pPr>
              <w:pStyle w:val="EmptyCellLayoutStyle"/>
              <w:spacing w:after="0" w:line="240" w:lineRule="auto"/>
            </w:pPr>
          </w:p>
        </w:tc>
        <w:tc>
          <w:tcPr>
            <w:tcW w:w="10395" w:type="dxa"/>
          </w:tcPr>
          <w:p w14:paraId="0D5B5DB5" w14:textId="77777777" w:rsidR="007116B1" w:rsidRDefault="007116B1" w:rsidP="007116B1">
            <w:pPr>
              <w:pStyle w:val="EmptyCellLayoutStyle"/>
              <w:spacing w:after="0" w:line="240" w:lineRule="auto"/>
            </w:pPr>
          </w:p>
        </w:tc>
        <w:tc>
          <w:tcPr>
            <w:tcW w:w="149" w:type="dxa"/>
          </w:tcPr>
          <w:p w14:paraId="052690D8" w14:textId="77777777" w:rsidR="007116B1" w:rsidRDefault="007116B1" w:rsidP="007116B1">
            <w:pPr>
              <w:pStyle w:val="EmptyCellLayoutStyle"/>
              <w:spacing w:after="0" w:line="240" w:lineRule="auto"/>
            </w:pPr>
          </w:p>
        </w:tc>
      </w:tr>
      <w:tr w:rsidR="007116B1" w14:paraId="6EEC842B" w14:textId="77777777" w:rsidTr="007116B1">
        <w:tc>
          <w:tcPr>
            <w:tcW w:w="54" w:type="dxa"/>
          </w:tcPr>
          <w:p w14:paraId="1FB2E6D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5DD228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4DC1E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15B7C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3831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95087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286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F5C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33D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4182D84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BD0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079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66DE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B98B6D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F55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60D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F5E6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7712AD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ABE1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E956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B11B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B8674F1" w14:textId="77777777" w:rsidR="007116B1" w:rsidRDefault="007116B1" w:rsidP="007116B1">
            <w:pPr>
              <w:spacing w:after="0" w:line="240" w:lineRule="auto"/>
            </w:pPr>
          </w:p>
        </w:tc>
        <w:tc>
          <w:tcPr>
            <w:tcW w:w="149" w:type="dxa"/>
          </w:tcPr>
          <w:p w14:paraId="504129C6" w14:textId="77777777" w:rsidR="007116B1" w:rsidRDefault="007116B1" w:rsidP="007116B1">
            <w:pPr>
              <w:pStyle w:val="EmptyCellLayoutStyle"/>
              <w:spacing w:after="0" w:line="240" w:lineRule="auto"/>
            </w:pPr>
          </w:p>
        </w:tc>
      </w:tr>
      <w:tr w:rsidR="007116B1" w14:paraId="36B06F82" w14:textId="77777777" w:rsidTr="007116B1">
        <w:trPr>
          <w:trHeight w:val="80"/>
        </w:trPr>
        <w:tc>
          <w:tcPr>
            <w:tcW w:w="54" w:type="dxa"/>
          </w:tcPr>
          <w:p w14:paraId="02974D67" w14:textId="77777777" w:rsidR="007116B1" w:rsidRDefault="007116B1" w:rsidP="007116B1">
            <w:pPr>
              <w:pStyle w:val="EmptyCellLayoutStyle"/>
              <w:spacing w:after="0" w:line="240" w:lineRule="auto"/>
            </w:pPr>
          </w:p>
        </w:tc>
        <w:tc>
          <w:tcPr>
            <w:tcW w:w="10395" w:type="dxa"/>
          </w:tcPr>
          <w:p w14:paraId="01810B90" w14:textId="77777777" w:rsidR="007116B1" w:rsidRDefault="007116B1" w:rsidP="007116B1">
            <w:pPr>
              <w:pStyle w:val="EmptyCellLayoutStyle"/>
              <w:spacing w:after="0" w:line="240" w:lineRule="auto"/>
            </w:pPr>
          </w:p>
        </w:tc>
        <w:tc>
          <w:tcPr>
            <w:tcW w:w="149" w:type="dxa"/>
          </w:tcPr>
          <w:p w14:paraId="4EA54E0F" w14:textId="77777777" w:rsidR="007116B1" w:rsidRDefault="007116B1" w:rsidP="007116B1">
            <w:pPr>
              <w:pStyle w:val="EmptyCellLayoutStyle"/>
              <w:spacing w:after="0" w:line="240" w:lineRule="auto"/>
            </w:pPr>
          </w:p>
        </w:tc>
      </w:tr>
    </w:tbl>
    <w:p xmlns:w="http://schemas.openxmlformats.org/wordprocessingml/2006/main" w14:paraId="29B2A1B3" w14:textId="77777777" w:rsidR="007116B1" w:rsidRDefault="007116B1" w:rsidP="007116B1">
      <w:pPr>
        <w:spacing w:after="0" w:line="240" w:lineRule="auto"/>
      </w:pPr>
    </w:p>
    <w:p xmlns:w="http://schemas.openxmlformats.org/wordprocessingml/2006/main" w14:paraId="44F210D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密碼因無法滿足密碼篩選 DLL 需求而失敗</w:t>
      </w:r>
    </w:p>
    <w:p xmlns:w="http://schemas.openxmlformats.org/wordprocessingml/2006/main" w14:paraId="157CE6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使用者嘗試存取 SQL Server，但其使用的密碼不符合密碼篩選器 DLL 的要求。於 Windows 安全性記錄檔中以 MSSQLSERVER 事件識別碼 18467 指出該使用者名稱。</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5CA3497" w14:textId="77777777" w:rsidTr="007116B1">
        <w:trPr>
          <w:trHeight w:val="54"/>
        </w:trPr>
        <w:tc>
          <w:tcPr>
            <w:tcW w:w="54" w:type="dxa"/>
          </w:tcPr>
          <w:p w14:paraId="73A42AB2" w14:textId="77777777" w:rsidR="007116B1" w:rsidRDefault="007116B1" w:rsidP="007116B1">
            <w:pPr>
              <w:pStyle w:val="EmptyCellLayoutStyle"/>
              <w:spacing w:after="0" w:line="240" w:lineRule="auto"/>
            </w:pPr>
          </w:p>
        </w:tc>
        <w:tc>
          <w:tcPr>
            <w:tcW w:w="10395" w:type="dxa"/>
          </w:tcPr>
          <w:p w14:paraId="7C06D935" w14:textId="77777777" w:rsidR="007116B1" w:rsidRDefault="007116B1" w:rsidP="007116B1">
            <w:pPr>
              <w:pStyle w:val="EmptyCellLayoutStyle"/>
              <w:spacing w:after="0" w:line="240" w:lineRule="auto"/>
            </w:pPr>
          </w:p>
        </w:tc>
        <w:tc>
          <w:tcPr>
            <w:tcW w:w="149" w:type="dxa"/>
          </w:tcPr>
          <w:p w14:paraId="2DC7D1D9" w14:textId="77777777" w:rsidR="007116B1" w:rsidRDefault="007116B1" w:rsidP="007116B1">
            <w:pPr>
              <w:pStyle w:val="EmptyCellLayoutStyle"/>
              <w:spacing w:after="0" w:line="240" w:lineRule="auto"/>
            </w:pPr>
          </w:p>
        </w:tc>
      </w:tr>
      <w:tr w:rsidR="007116B1" w14:paraId="1A04A19D" w14:textId="77777777" w:rsidTr="007116B1">
        <w:tc>
          <w:tcPr>
            <w:tcW w:w="54" w:type="dxa"/>
          </w:tcPr>
          <w:p w14:paraId="19507EF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915D40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248C9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32978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B2C7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7C565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4FC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66A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2501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95C2E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C982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5B1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D149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BE05D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7603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62A9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514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D3EE66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65F7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DF68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BDD2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1191351" w14:textId="77777777" w:rsidR="007116B1" w:rsidRDefault="007116B1" w:rsidP="007116B1">
            <w:pPr>
              <w:spacing w:after="0" w:line="240" w:lineRule="auto"/>
            </w:pPr>
          </w:p>
        </w:tc>
        <w:tc>
          <w:tcPr>
            <w:tcW w:w="149" w:type="dxa"/>
          </w:tcPr>
          <w:p w14:paraId="1A0702D7" w14:textId="77777777" w:rsidR="007116B1" w:rsidRDefault="007116B1" w:rsidP="007116B1">
            <w:pPr>
              <w:pStyle w:val="EmptyCellLayoutStyle"/>
              <w:spacing w:after="0" w:line="240" w:lineRule="auto"/>
            </w:pPr>
          </w:p>
        </w:tc>
      </w:tr>
      <w:tr w:rsidR="007116B1" w14:paraId="5291D9C9" w14:textId="77777777" w:rsidTr="007116B1">
        <w:trPr>
          <w:trHeight w:val="80"/>
        </w:trPr>
        <w:tc>
          <w:tcPr>
            <w:tcW w:w="54" w:type="dxa"/>
          </w:tcPr>
          <w:p w14:paraId="3EB8BDA8" w14:textId="77777777" w:rsidR="007116B1" w:rsidRDefault="007116B1" w:rsidP="007116B1">
            <w:pPr>
              <w:pStyle w:val="EmptyCellLayoutStyle"/>
              <w:spacing w:after="0" w:line="240" w:lineRule="auto"/>
            </w:pPr>
          </w:p>
        </w:tc>
        <w:tc>
          <w:tcPr>
            <w:tcW w:w="10395" w:type="dxa"/>
          </w:tcPr>
          <w:p w14:paraId="5050A3A8" w14:textId="77777777" w:rsidR="007116B1" w:rsidRDefault="007116B1" w:rsidP="007116B1">
            <w:pPr>
              <w:pStyle w:val="EmptyCellLayoutStyle"/>
              <w:spacing w:after="0" w:line="240" w:lineRule="auto"/>
            </w:pPr>
          </w:p>
        </w:tc>
        <w:tc>
          <w:tcPr>
            <w:tcW w:w="149" w:type="dxa"/>
          </w:tcPr>
          <w:p w14:paraId="40A344C4" w14:textId="77777777" w:rsidR="007116B1" w:rsidRDefault="007116B1" w:rsidP="007116B1">
            <w:pPr>
              <w:pStyle w:val="EmptyCellLayoutStyle"/>
              <w:spacing w:after="0" w:line="240" w:lineRule="auto"/>
            </w:pPr>
          </w:p>
        </w:tc>
      </w:tr>
    </w:tbl>
    <w:p xmlns:w="http://schemas.openxmlformats.org/wordprocessingml/2006/main" w14:paraId="405CD1E8" w14:textId="77777777" w:rsidR="007116B1" w:rsidRDefault="007116B1" w:rsidP="007116B1">
      <w:pPr>
        <w:spacing w:after="0" w:line="240" w:lineRule="auto"/>
      </w:pPr>
    </w:p>
    <w:p xmlns:w="http://schemas.openxmlformats.org/wordprocessingml/2006/main" w14:paraId="43ED7B9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無法為已清除的處理序執行清理</w:t>
      </w:r>
    </w:p>
    <w:p xmlns:w="http://schemas.openxmlformats.org/wordprocessingml/2006/main" w14:paraId="08ABF0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當其他錯誤導致使用者連線異常中斷時，將會出現此錯誤訊息。</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5D26B13" w14:textId="77777777" w:rsidTr="007116B1">
        <w:trPr>
          <w:trHeight w:val="54"/>
        </w:trPr>
        <w:tc>
          <w:tcPr>
            <w:tcW w:w="54" w:type="dxa"/>
          </w:tcPr>
          <w:p w14:paraId="473E0BD9" w14:textId="77777777" w:rsidR="007116B1" w:rsidRDefault="007116B1" w:rsidP="007116B1">
            <w:pPr>
              <w:pStyle w:val="EmptyCellLayoutStyle"/>
              <w:spacing w:after="0" w:line="240" w:lineRule="auto"/>
            </w:pPr>
          </w:p>
        </w:tc>
        <w:tc>
          <w:tcPr>
            <w:tcW w:w="10395" w:type="dxa"/>
          </w:tcPr>
          <w:p w14:paraId="3259513C" w14:textId="77777777" w:rsidR="007116B1" w:rsidRDefault="007116B1" w:rsidP="007116B1">
            <w:pPr>
              <w:pStyle w:val="EmptyCellLayoutStyle"/>
              <w:spacing w:after="0" w:line="240" w:lineRule="auto"/>
            </w:pPr>
          </w:p>
        </w:tc>
        <w:tc>
          <w:tcPr>
            <w:tcW w:w="149" w:type="dxa"/>
          </w:tcPr>
          <w:p w14:paraId="278E36A0" w14:textId="77777777" w:rsidR="007116B1" w:rsidRDefault="007116B1" w:rsidP="007116B1">
            <w:pPr>
              <w:pStyle w:val="EmptyCellLayoutStyle"/>
              <w:spacing w:after="0" w:line="240" w:lineRule="auto"/>
            </w:pPr>
          </w:p>
        </w:tc>
      </w:tr>
      <w:tr w:rsidR="007116B1" w14:paraId="21388C4F" w14:textId="77777777" w:rsidTr="007116B1">
        <w:tc>
          <w:tcPr>
            <w:tcW w:w="54" w:type="dxa"/>
          </w:tcPr>
          <w:p w14:paraId="44626E4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502CF5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2E54D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7A9AC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90546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B0AFD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9AB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304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593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E33B6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BC4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DC3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1180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CDE696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4DE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634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9D4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8DA53B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7EED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5850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2497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ACB0F04" w14:textId="77777777" w:rsidR="007116B1" w:rsidRDefault="007116B1" w:rsidP="007116B1">
            <w:pPr>
              <w:spacing w:after="0" w:line="240" w:lineRule="auto"/>
            </w:pPr>
          </w:p>
        </w:tc>
        <w:tc>
          <w:tcPr>
            <w:tcW w:w="149" w:type="dxa"/>
          </w:tcPr>
          <w:p w14:paraId="4B0BDD60" w14:textId="77777777" w:rsidR="007116B1" w:rsidRDefault="007116B1" w:rsidP="007116B1">
            <w:pPr>
              <w:pStyle w:val="EmptyCellLayoutStyle"/>
              <w:spacing w:after="0" w:line="240" w:lineRule="auto"/>
            </w:pPr>
          </w:p>
        </w:tc>
      </w:tr>
      <w:tr w:rsidR="007116B1" w14:paraId="7EF02291" w14:textId="77777777" w:rsidTr="007116B1">
        <w:trPr>
          <w:trHeight w:val="80"/>
        </w:trPr>
        <w:tc>
          <w:tcPr>
            <w:tcW w:w="54" w:type="dxa"/>
          </w:tcPr>
          <w:p w14:paraId="116B83C6" w14:textId="77777777" w:rsidR="007116B1" w:rsidRDefault="007116B1" w:rsidP="007116B1">
            <w:pPr>
              <w:pStyle w:val="EmptyCellLayoutStyle"/>
              <w:spacing w:after="0" w:line="240" w:lineRule="auto"/>
            </w:pPr>
          </w:p>
        </w:tc>
        <w:tc>
          <w:tcPr>
            <w:tcW w:w="10395" w:type="dxa"/>
          </w:tcPr>
          <w:p w14:paraId="64AB0AEF" w14:textId="77777777" w:rsidR="007116B1" w:rsidRDefault="007116B1" w:rsidP="007116B1">
            <w:pPr>
              <w:pStyle w:val="EmptyCellLayoutStyle"/>
              <w:spacing w:after="0" w:line="240" w:lineRule="auto"/>
            </w:pPr>
          </w:p>
        </w:tc>
        <w:tc>
          <w:tcPr>
            <w:tcW w:w="149" w:type="dxa"/>
          </w:tcPr>
          <w:p w14:paraId="10CF6205" w14:textId="77777777" w:rsidR="007116B1" w:rsidRDefault="007116B1" w:rsidP="007116B1">
            <w:pPr>
              <w:pStyle w:val="EmptyCellLayoutStyle"/>
              <w:spacing w:after="0" w:line="240" w:lineRule="auto"/>
            </w:pPr>
          </w:p>
        </w:tc>
      </w:tr>
    </w:tbl>
    <w:p xmlns:w="http://schemas.openxmlformats.org/wordprocessingml/2006/main" w14:paraId="5D6B2330" w14:textId="77777777" w:rsidR="007116B1" w:rsidRDefault="007116B1" w:rsidP="007116B1">
      <w:pPr>
        <w:spacing w:after="0" w:line="240" w:lineRule="auto"/>
      </w:pPr>
    </w:p>
    <w:p xmlns:w="http://schemas.openxmlformats.org/wordprocessingml/2006/main" w14:paraId="7231D4D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或資料庫鏡像傳輸已停用或未設定</w:t>
      </w:r>
    </w:p>
    <w:p xmlns:w="http://schemas.openxmlformats.org/wordprocessingml/2006/main" w14:paraId="7CBFCF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或資料庫鏡像傳輸已停用或未設定時，此規則會觸發警示。附註：預設會停用此規則。必要時請使用覆寫予以啟用。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B4ACFD4" w14:textId="77777777" w:rsidTr="007116B1">
        <w:trPr>
          <w:trHeight w:val="54"/>
        </w:trPr>
        <w:tc>
          <w:tcPr>
            <w:tcW w:w="54" w:type="dxa"/>
          </w:tcPr>
          <w:p w14:paraId="658416A7" w14:textId="77777777" w:rsidR="007116B1" w:rsidRDefault="007116B1" w:rsidP="007116B1">
            <w:pPr>
              <w:pStyle w:val="EmptyCellLayoutStyle"/>
              <w:spacing w:after="0" w:line="240" w:lineRule="auto"/>
            </w:pPr>
          </w:p>
        </w:tc>
        <w:tc>
          <w:tcPr>
            <w:tcW w:w="10395" w:type="dxa"/>
          </w:tcPr>
          <w:p w14:paraId="1765F118" w14:textId="77777777" w:rsidR="007116B1" w:rsidRDefault="007116B1" w:rsidP="007116B1">
            <w:pPr>
              <w:pStyle w:val="EmptyCellLayoutStyle"/>
              <w:spacing w:after="0" w:line="240" w:lineRule="auto"/>
            </w:pPr>
          </w:p>
        </w:tc>
        <w:tc>
          <w:tcPr>
            <w:tcW w:w="149" w:type="dxa"/>
          </w:tcPr>
          <w:p w14:paraId="3CDED2D3" w14:textId="77777777" w:rsidR="007116B1" w:rsidRDefault="007116B1" w:rsidP="007116B1">
            <w:pPr>
              <w:pStyle w:val="EmptyCellLayoutStyle"/>
              <w:spacing w:after="0" w:line="240" w:lineRule="auto"/>
            </w:pPr>
          </w:p>
        </w:tc>
      </w:tr>
      <w:tr w:rsidR="007116B1" w14:paraId="77411451" w14:textId="77777777" w:rsidTr="007116B1">
        <w:tc>
          <w:tcPr>
            <w:tcW w:w="54" w:type="dxa"/>
          </w:tcPr>
          <w:p w14:paraId="1013D66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F2510F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15E85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7F3C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33894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A1EB2B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A02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FD40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920D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40889B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BADD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C4B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459C4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64F5A1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3B3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A1B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BBA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548D4FD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415F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0A13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92D1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C3CA88C" w14:textId="77777777" w:rsidR="007116B1" w:rsidRDefault="007116B1" w:rsidP="007116B1">
            <w:pPr>
              <w:spacing w:after="0" w:line="240" w:lineRule="auto"/>
            </w:pPr>
          </w:p>
        </w:tc>
        <w:tc>
          <w:tcPr>
            <w:tcW w:w="149" w:type="dxa"/>
          </w:tcPr>
          <w:p w14:paraId="4E1ADA9A" w14:textId="77777777" w:rsidR="007116B1" w:rsidRDefault="007116B1" w:rsidP="007116B1">
            <w:pPr>
              <w:pStyle w:val="EmptyCellLayoutStyle"/>
              <w:spacing w:after="0" w:line="240" w:lineRule="auto"/>
            </w:pPr>
          </w:p>
        </w:tc>
      </w:tr>
      <w:tr w:rsidR="007116B1" w14:paraId="5E0ED33A" w14:textId="77777777" w:rsidTr="007116B1">
        <w:trPr>
          <w:trHeight w:val="80"/>
        </w:trPr>
        <w:tc>
          <w:tcPr>
            <w:tcW w:w="54" w:type="dxa"/>
          </w:tcPr>
          <w:p w14:paraId="16B5677B" w14:textId="77777777" w:rsidR="007116B1" w:rsidRDefault="007116B1" w:rsidP="007116B1">
            <w:pPr>
              <w:pStyle w:val="EmptyCellLayoutStyle"/>
              <w:spacing w:after="0" w:line="240" w:lineRule="auto"/>
            </w:pPr>
          </w:p>
        </w:tc>
        <w:tc>
          <w:tcPr>
            <w:tcW w:w="10395" w:type="dxa"/>
          </w:tcPr>
          <w:p w14:paraId="484F9D7E" w14:textId="77777777" w:rsidR="007116B1" w:rsidRDefault="007116B1" w:rsidP="007116B1">
            <w:pPr>
              <w:pStyle w:val="EmptyCellLayoutStyle"/>
              <w:spacing w:after="0" w:line="240" w:lineRule="auto"/>
            </w:pPr>
          </w:p>
        </w:tc>
        <w:tc>
          <w:tcPr>
            <w:tcW w:w="149" w:type="dxa"/>
          </w:tcPr>
          <w:p w14:paraId="3159D360" w14:textId="77777777" w:rsidR="007116B1" w:rsidRDefault="007116B1" w:rsidP="007116B1">
            <w:pPr>
              <w:pStyle w:val="EmptyCellLayoutStyle"/>
              <w:spacing w:after="0" w:line="240" w:lineRule="auto"/>
            </w:pPr>
          </w:p>
        </w:tc>
      </w:tr>
    </w:tbl>
    <w:p xmlns:w="http://schemas.openxmlformats.org/wordprocessingml/2006/main" w14:paraId="79CA519A" w14:textId="77777777" w:rsidR="007116B1" w:rsidRDefault="007116B1" w:rsidP="007116B1">
      <w:pPr>
        <w:spacing w:after="0" w:line="240" w:lineRule="auto"/>
      </w:pPr>
    </w:p>
    <w:p xmlns:w="http://schemas.openxmlformats.org/wordprocessingml/2006/main" w14:paraId="61A9729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無法使用 HRESULT 初始化 Common Language Runtime (CLR)</w:t>
      </w:r>
    </w:p>
    <w:p xmlns:w="http://schemas.openxmlformats.org/wordprocessingml/2006/main" w14:paraId="3C9EB9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無法啟動組件或應用程式時，此規則會觸發警示，並記錄一則 HRESULT 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91690B4" w14:textId="77777777" w:rsidTr="007116B1">
        <w:trPr>
          <w:trHeight w:val="54"/>
        </w:trPr>
        <w:tc>
          <w:tcPr>
            <w:tcW w:w="54" w:type="dxa"/>
          </w:tcPr>
          <w:p w14:paraId="3044A2CB" w14:textId="77777777" w:rsidR="007116B1" w:rsidRDefault="007116B1" w:rsidP="007116B1">
            <w:pPr>
              <w:pStyle w:val="EmptyCellLayoutStyle"/>
              <w:spacing w:after="0" w:line="240" w:lineRule="auto"/>
            </w:pPr>
          </w:p>
        </w:tc>
        <w:tc>
          <w:tcPr>
            <w:tcW w:w="10395" w:type="dxa"/>
          </w:tcPr>
          <w:p w14:paraId="542613E5" w14:textId="77777777" w:rsidR="007116B1" w:rsidRDefault="007116B1" w:rsidP="007116B1">
            <w:pPr>
              <w:pStyle w:val="EmptyCellLayoutStyle"/>
              <w:spacing w:after="0" w:line="240" w:lineRule="auto"/>
            </w:pPr>
          </w:p>
        </w:tc>
        <w:tc>
          <w:tcPr>
            <w:tcW w:w="149" w:type="dxa"/>
          </w:tcPr>
          <w:p w14:paraId="53D62357" w14:textId="77777777" w:rsidR="007116B1" w:rsidRDefault="007116B1" w:rsidP="007116B1">
            <w:pPr>
              <w:pStyle w:val="EmptyCellLayoutStyle"/>
              <w:spacing w:after="0" w:line="240" w:lineRule="auto"/>
            </w:pPr>
          </w:p>
        </w:tc>
      </w:tr>
      <w:tr w:rsidR="007116B1" w14:paraId="1ED9AB8F" w14:textId="77777777" w:rsidTr="007116B1">
        <w:tc>
          <w:tcPr>
            <w:tcW w:w="54" w:type="dxa"/>
          </w:tcPr>
          <w:p w14:paraId="51BA29E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8486E7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E6349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7C95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EE5F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F701E5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1FD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6D7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913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78FD8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927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E0A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92ECB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135DC1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93E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29C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469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74006C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4A43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F9BB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938A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E50DE41" w14:textId="77777777" w:rsidR="007116B1" w:rsidRDefault="007116B1" w:rsidP="007116B1">
            <w:pPr>
              <w:spacing w:after="0" w:line="240" w:lineRule="auto"/>
            </w:pPr>
          </w:p>
        </w:tc>
        <w:tc>
          <w:tcPr>
            <w:tcW w:w="149" w:type="dxa"/>
          </w:tcPr>
          <w:p w14:paraId="0F6B34EA" w14:textId="77777777" w:rsidR="007116B1" w:rsidRDefault="007116B1" w:rsidP="007116B1">
            <w:pPr>
              <w:pStyle w:val="EmptyCellLayoutStyle"/>
              <w:spacing w:after="0" w:line="240" w:lineRule="auto"/>
            </w:pPr>
          </w:p>
        </w:tc>
      </w:tr>
      <w:tr w:rsidR="007116B1" w14:paraId="60133E0F" w14:textId="77777777" w:rsidTr="007116B1">
        <w:trPr>
          <w:trHeight w:val="80"/>
        </w:trPr>
        <w:tc>
          <w:tcPr>
            <w:tcW w:w="54" w:type="dxa"/>
          </w:tcPr>
          <w:p w14:paraId="1F97496B" w14:textId="77777777" w:rsidR="007116B1" w:rsidRDefault="007116B1" w:rsidP="007116B1">
            <w:pPr>
              <w:pStyle w:val="EmptyCellLayoutStyle"/>
              <w:spacing w:after="0" w:line="240" w:lineRule="auto"/>
            </w:pPr>
          </w:p>
        </w:tc>
        <w:tc>
          <w:tcPr>
            <w:tcW w:w="10395" w:type="dxa"/>
          </w:tcPr>
          <w:p w14:paraId="09E857C1" w14:textId="77777777" w:rsidR="007116B1" w:rsidRDefault="007116B1" w:rsidP="007116B1">
            <w:pPr>
              <w:pStyle w:val="EmptyCellLayoutStyle"/>
              <w:spacing w:after="0" w:line="240" w:lineRule="auto"/>
            </w:pPr>
          </w:p>
        </w:tc>
        <w:tc>
          <w:tcPr>
            <w:tcW w:w="149" w:type="dxa"/>
          </w:tcPr>
          <w:p w14:paraId="317B3E56" w14:textId="77777777" w:rsidR="007116B1" w:rsidRDefault="007116B1" w:rsidP="007116B1">
            <w:pPr>
              <w:pStyle w:val="EmptyCellLayoutStyle"/>
              <w:spacing w:after="0" w:line="240" w:lineRule="auto"/>
            </w:pPr>
          </w:p>
        </w:tc>
      </w:tr>
    </w:tbl>
    <w:p xmlns:w="http://schemas.openxmlformats.org/wordprocessingml/2006/main" w14:paraId="5D40B6F7" w14:textId="77777777" w:rsidR="007116B1" w:rsidRDefault="007116B1" w:rsidP="007116B1">
      <w:pPr>
        <w:spacing w:after="0" w:line="240" w:lineRule="auto"/>
      </w:pPr>
    </w:p>
    <w:p xmlns:w="http://schemas.openxmlformats.org/wordprocessingml/2006/main" w14:paraId="16B802B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伺服器太忙碌，無法執行備份或還原作業</w:t>
      </w:r>
    </w:p>
    <w:p xmlns:w="http://schemas.openxmlformats.org/wordprocessingml/2006/main" w14:paraId="2C4BF5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由於沒有執行緒可用或有太多的子處理序執行中，因而無法啟動子處理序 (平行查詢或平行 I/O)。</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FA0C739" w14:textId="77777777" w:rsidTr="007116B1">
        <w:trPr>
          <w:trHeight w:val="54"/>
        </w:trPr>
        <w:tc>
          <w:tcPr>
            <w:tcW w:w="54" w:type="dxa"/>
          </w:tcPr>
          <w:p w14:paraId="7913281E" w14:textId="77777777" w:rsidR="007116B1" w:rsidRDefault="007116B1" w:rsidP="007116B1">
            <w:pPr>
              <w:pStyle w:val="EmptyCellLayoutStyle"/>
              <w:spacing w:after="0" w:line="240" w:lineRule="auto"/>
            </w:pPr>
          </w:p>
        </w:tc>
        <w:tc>
          <w:tcPr>
            <w:tcW w:w="10395" w:type="dxa"/>
          </w:tcPr>
          <w:p w14:paraId="6EF6F8B6" w14:textId="77777777" w:rsidR="007116B1" w:rsidRDefault="007116B1" w:rsidP="007116B1">
            <w:pPr>
              <w:pStyle w:val="EmptyCellLayoutStyle"/>
              <w:spacing w:after="0" w:line="240" w:lineRule="auto"/>
            </w:pPr>
          </w:p>
        </w:tc>
        <w:tc>
          <w:tcPr>
            <w:tcW w:w="149" w:type="dxa"/>
          </w:tcPr>
          <w:p w14:paraId="13B05B07" w14:textId="77777777" w:rsidR="007116B1" w:rsidRDefault="007116B1" w:rsidP="007116B1">
            <w:pPr>
              <w:pStyle w:val="EmptyCellLayoutStyle"/>
              <w:spacing w:after="0" w:line="240" w:lineRule="auto"/>
            </w:pPr>
          </w:p>
        </w:tc>
      </w:tr>
      <w:tr w:rsidR="007116B1" w14:paraId="7F0D0833" w14:textId="77777777" w:rsidTr="007116B1">
        <w:tc>
          <w:tcPr>
            <w:tcW w:w="54" w:type="dxa"/>
          </w:tcPr>
          <w:p w14:paraId="0607D1F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4BC7A8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0DC45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31595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3DAA5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CBED0B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4C2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9059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0D6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51A00C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AC4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03D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8B612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368CB4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9DEC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87BD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B82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E4153A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4BF1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744C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B008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B32539A" w14:textId="77777777" w:rsidR="007116B1" w:rsidRDefault="007116B1" w:rsidP="007116B1">
            <w:pPr>
              <w:spacing w:after="0" w:line="240" w:lineRule="auto"/>
            </w:pPr>
          </w:p>
        </w:tc>
        <w:tc>
          <w:tcPr>
            <w:tcW w:w="149" w:type="dxa"/>
          </w:tcPr>
          <w:p w14:paraId="34BE2E90" w14:textId="77777777" w:rsidR="007116B1" w:rsidRDefault="007116B1" w:rsidP="007116B1">
            <w:pPr>
              <w:pStyle w:val="EmptyCellLayoutStyle"/>
              <w:spacing w:after="0" w:line="240" w:lineRule="auto"/>
            </w:pPr>
          </w:p>
        </w:tc>
      </w:tr>
      <w:tr w:rsidR="007116B1" w14:paraId="29E720CB" w14:textId="77777777" w:rsidTr="007116B1">
        <w:trPr>
          <w:trHeight w:val="80"/>
        </w:trPr>
        <w:tc>
          <w:tcPr>
            <w:tcW w:w="54" w:type="dxa"/>
          </w:tcPr>
          <w:p w14:paraId="32008E14" w14:textId="77777777" w:rsidR="007116B1" w:rsidRDefault="007116B1" w:rsidP="007116B1">
            <w:pPr>
              <w:pStyle w:val="EmptyCellLayoutStyle"/>
              <w:spacing w:after="0" w:line="240" w:lineRule="auto"/>
            </w:pPr>
          </w:p>
        </w:tc>
        <w:tc>
          <w:tcPr>
            <w:tcW w:w="10395" w:type="dxa"/>
          </w:tcPr>
          <w:p w14:paraId="5A57715A" w14:textId="77777777" w:rsidR="007116B1" w:rsidRDefault="007116B1" w:rsidP="007116B1">
            <w:pPr>
              <w:pStyle w:val="EmptyCellLayoutStyle"/>
              <w:spacing w:after="0" w:line="240" w:lineRule="auto"/>
            </w:pPr>
          </w:p>
        </w:tc>
        <w:tc>
          <w:tcPr>
            <w:tcW w:w="149" w:type="dxa"/>
          </w:tcPr>
          <w:p w14:paraId="67A46C99" w14:textId="77777777" w:rsidR="007116B1" w:rsidRDefault="007116B1" w:rsidP="007116B1">
            <w:pPr>
              <w:pStyle w:val="EmptyCellLayoutStyle"/>
              <w:spacing w:after="0" w:line="240" w:lineRule="auto"/>
            </w:pPr>
          </w:p>
        </w:tc>
      </w:tr>
    </w:tbl>
    <w:p xmlns:w="http://schemas.openxmlformats.org/wordprocessingml/2006/main" w14:paraId="22E1E536" w14:textId="77777777" w:rsidR="007116B1" w:rsidRDefault="007116B1" w:rsidP="007116B1">
      <w:pPr>
        <w:spacing w:after="0" w:line="240" w:lineRule="auto"/>
      </w:pPr>
    </w:p>
    <w:p xmlns:w="http://schemas.openxmlformats.org/wordprocessingml/2006/main" w14:paraId="4F231DC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交叉物件連結</w:t>
      </w:r>
    </w:p>
    <w:p xmlns:w="http://schemas.openxmlformats.org/wordprocessingml/2006/main" w14:paraId="113B7C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頁面 P_ID1 以父子式形式指向不同物件中的頁面 (P_ID2)。</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5F29320" w14:textId="77777777" w:rsidTr="007116B1">
        <w:trPr>
          <w:trHeight w:val="54"/>
        </w:trPr>
        <w:tc>
          <w:tcPr>
            <w:tcW w:w="54" w:type="dxa"/>
          </w:tcPr>
          <w:p w14:paraId="32185684" w14:textId="77777777" w:rsidR="007116B1" w:rsidRDefault="007116B1" w:rsidP="007116B1">
            <w:pPr>
              <w:pStyle w:val="EmptyCellLayoutStyle"/>
              <w:spacing w:after="0" w:line="240" w:lineRule="auto"/>
            </w:pPr>
          </w:p>
        </w:tc>
        <w:tc>
          <w:tcPr>
            <w:tcW w:w="10395" w:type="dxa"/>
          </w:tcPr>
          <w:p w14:paraId="6ABBE350" w14:textId="77777777" w:rsidR="007116B1" w:rsidRDefault="007116B1" w:rsidP="007116B1">
            <w:pPr>
              <w:pStyle w:val="EmptyCellLayoutStyle"/>
              <w:spacing w:after="0" w:line="240" w:lineRule="auto"/>
            </w:pPr>
          </w:p>
        </w:tc>
        <w:tc>
          <w:tcPr>
            <w:tcW w:w="149" w:type="dxa"/>
          </w:tcPr>
          <w:p w14:paraId="450C5A57" w14:textId="77777777" w:rsidR="007116B1" w:rsidRDefault="007116B1" w:rsidP="007116B1">
            <w:pPr>
              <w:pStyle w:val="EmptyCellLayoutStyle"/>
              <w:spacing w:after="0" w:line="240" w:lineRule="auto"/>
            </w:pPr>
          </w:p>
        </w:tc>
      </w:tr>
      <w:tr w:rsidR="007116B1" w14:paraId="71A74616" w14:textId="77777777" w:rsidTr="007116B1">
        <w:tc>
          <w:tcPr>
            <w:tcW w:w="54" w:type="dxa"/>
          </w:tcPr>
          <w:p w14:paraId="4602EC1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5CCCD5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283AC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63808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471A6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7B7D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ED65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AFD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5F4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778F8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8AC5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9D6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9922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2AD50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2C2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360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3BA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D549B8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ED15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6B00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F7F3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1DFE6EE" w14:textId="77777777" w:rsidR="007116B1" w:rsidRDefault="007116B1" w:rsidP="007116B1">
            <w:pPr>
              <w:spacing w:after="0" w:line="240" w:lineRule="auto"/>
            </w:pPr>
          </w:p>
        </w:tc>
        <w:tc>
          <w:tcPr>
            <w:tcW w:w="149" w:type="dxa"/>
          </w:tcPr>
          <w:p w14:paraId="65AB2495" w14:textId="77777777" w:rsidR="007116B1" w:rsidRDefault="007116B1" w:rsidP="007116B1">
            <w:pPr>
              <w:pStyle w:val="EmptyCellLayoutStyle"/>
              <w:spacing w:after="0" w:line="240" w:lineRule="auto"/>
            </w:pPr>
          </w:p>
        </w:tc>
      </w:tr>
      <w:tr w:rsidR="007116B1" w14:paraId="0B40A15B" w14:textId="77777777" w:rsidTr="007116B1">
        <w:trPr>
          <w:trHeight w:val="80"/>
        </w:trPr>
        <w:tc>
          <w:tcPr>
            <w:tcW w:w="54" w:type="dxa"/>
          </w:tcPr>
          <w:p w14:paraId="3938B1A7" w14:textId="77777777" w:rsidR="007116B1" w:rsidRDefault="007116B1" w:rsidP="007116B1">
            <w:pPr>
              <w:pStyle w:val="EmptyCellLayoutStyle"/>
              <w:spacing w:after="0" w:line="240" w:lineRule="auto"/>
            </w:pPr>
          </w:p>
        </w:tc>
        <w:tc>
          <w:tcPr>
            <w:tcW w:w="10395" w:type="dxa"/>
          </w:tcPr>
          <w:p w14:paraId="4F0430A7" w14:textId="77777777" w:rsidR="007116B1" w:rsidRDefault="007116B1" w:rsidP="007116B1">
            <w:pPr>
              <w:pStyle w:val="EmptyCellLayoutStyle"/>
              <w:spacing w:after="0" w:line="240" w:lineRule="auto"/>
            </w:pPr>
          </w:p>
        </w:tc>
        <w:tc>
          <w:tcPr>
            <w:tcW w:w="149" w:type="dxa"/>
          </w:tcPr>
          <w:p w14:paraId="6ECB6077" w14:textId="77777777" w:rsidR="007116B1" w:rsidRDefault="007116B1" w:rsidP="007116B1">
            <w:pPr>
              <w:pStyle w:val="EmptyCellLayoutStyle"/>
              <w:spacing w:after="0" w:line="240" w:lineRule="auto"/>
            </w:pPr>
          </w:p>
        </w:tc>
      </w:tr>
    </w:tbl>
    <w:p xmlns:w="http://schemas.openxmlformats.org/wordprocessingml/2006/main" w14:paraId="497AD7BB" w14:textId="77777777" w:rsidR="007116B1" w:rsidRDefault="007116B1" w:rsidP="007116B1">
      <w:pPr>
        <w:spacing w:after="0" w:line="240" w:lineRule="auto"/>
      </w:pPr>
    </w:p>
    <w:p xmlns:w="http://schemas.openxmlformats.org/wordprocessingml/2006/main" w14:paraId="08B2F93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分散式交易由 MSDTC 中止</w:t>
      </w:r>
    </w:p>
    <w:p xmlns:w="http://schemas.openxmlformats.org/wordprocessingml/2006/main" w14:paraId="550EF2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分散式交易由 MSDTC 中止時，此規則會觸發警示。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3680947" w14:textId="77777777" w:rsidTr="007116B1">
        <w:trPr>
          <w:trHeight w:val="54"/>
        </w:trPr>
        <w:tc>
          <w:tcPr>
            <w:tcW w:w="54" w:type="dxa"/>
          </w:tcPr>
          <w:p w14:paraId="3972F0A2" w14:textId="77777777" w:rsidR="007116B1" w:rsidRDefault="007116B1" w:rsidP="007116B1">
            <w:pPr>
              <w:pStyle w:val="EmptyCellLayoutStyle"/>
              <w:spacing w:after="0" w:line="240" w:lineRule="auto"/>
            </w:pPr>
          </w:p>
        </w:tc>
        <w:tc>
          <w:tcPr>
            <w:tcW w:w="10395" w:type="dxa"/>
          </w:tcPr>
          <w:p w14:paraId="09863D36" w14:textId="77777777" w:rsidR="007116B1" w:rsidRDefault="007116B1" w:rsidP="007116B1">
            <w:pPr>
              <w:pStyle w:val="EmptyCellLayoutStyle"/>
              <w:spacing w:after="0" w:line="240" w:lineRule="auto"/>
            </w:pPr>
          </w:p>
        </w:tc>
        <w:tc>
          <w:tcPr>
            <w:tcW w:w="149" w:type="dxa"/>
          </w:tcPr>
          <w:p w14:paraId="7DE70998" w14:textId="77777777" w:rsidR="007116B1" w:rsidRDefault="007116B1" w:rsidP="007116B1">
            <w:pPr>
              <w:pStyle w:val="EmptyCellLayoutStyle"/>
              <w:spacing w:after="0" w:line="240" w:lineRule="auto"/>
            </w:pPr>
          </w:p>
        </w:tc>
      </w:tr>
      <w:tr w:rsidR="007116B1" w14:paraId="645E4423" w14:textId="77777777" w:rsidTr="007116B1">
        <w:tc>
          <w:tcPr>
            <w:tcW w:w="54" w:type="dxa"/>
          </w:tcPr>
          <w:p w14:paraId="6938A26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110A24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BB8A2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AF1B1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AEE1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FC20D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ED2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35F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C4AA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BF571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8C5F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3DA0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333C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1D2CE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F1E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408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8D0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B5DBA8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4B0F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A638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CD4F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5C89D1D" w14:textId="77777777" w:rsidR="007116B1" w:rsidRDefault="007116B1" w:rsidP="007116B1">
            <w:pPr>
              <w:spacing w:after="0" w:line="240" w:lineRule="auto"/>
            </w:pPr>
          </w:p>
        </w:tc>
        <w:tc>
          <w:tcPr>
            <w:tcW w:w="149" w:type="dxa"/>
          </w:tcPr>
          <w:p w14:paraId="1C40287F" w14:textId="77777777" w:rsidR="007116B1" w:rsidRDefault="007116B1" w:rsidP="007116B1">
            <w:pPr>
              <w:pStyle w:val="EmptyCellLayoutStyle"/>
              <w:spacing w:after="0" w:line="240" w:lineRule="auto"/>
            </w:pPr>
          </w:p>
        </w:tc>
      </w:tr>
      <w:tr w:rsidR="007116B1" w14:paraId="27039075" w14:textId="77777777" w:rsidTr="007116B1">
        <w:trPr>
          <w:trHeight w:val="80"/>
        </w:trPr>
        <w:tc>
          <w:tcPr>
            <w:tcW w:w="54" w:type="dxa"/>
          </w:tcPr>
          <w:p w14:paraId="0F68CECE" w14:textId="77777777" w:rsidR="007116B1" w:rsidRDefault="007116B1" w:rsidP="007116B1">
            <w:pPr>
              <w:pStyle w:val="EmptyCellLayoutStyle"/>
              <w:spacing w:after="0" w:line="240" w:lineRule="auto"/>
            </w:pPr>
          </w:p>
        </w:tc>
        <w:tc>
          <w:tcPr>
            <w:tcW w:w="10395" w:type="dxa"/>
          </w:tcPr>
          <w:p w14:paraId="42D27161" w14:textId="77777777" w:rsidR="007116B1" w:rsidRDefault="007116B1" w:rsidP="007116B1">
            <w:pPr>
              <w:pStyle w:val="EmptyCellLayoutStyle"/>
              <w:spacing w:after="0" w:line="240" w:lineRule="auto"/>
            </w:pPr>
          </w:p>
        </w:tc>
        <w:tc>
          <w:tcPr>
            <w:tcW w:w="149" w:type="dxa"/>
          </w:tcPr>
          <w:p w14:paraId="1E546717" w14:textId="77777777" w:rsidR="007116B1" w:rsidRDefault="007116B1" w:rsidP="007116B1">
            <w:pPr>
              <w:pStyle w:val="EmptyCellLayoutStyle"/>
              <w:spacing w:after="0" w:line="240" w:lineRule="auto"/>
            </w:pPr>
          </w:p>
        </w:tc>
      </w:tr>
    </w:tbl>
    <w:p xmlns:w="http://schemas.openxmlformats.org/wordprocessingml/2006/main" w14:paraId="4EC9ADB2" w14:textId="77777777" w:rsidR="007116B1" w:rsidRDefault="007116B1" w:rsidP="007116B1">
      <w:pPr>
        <w:spacing w:after="0" w:line="240" w:lineRule="auto"/>
      </w:pPr>
    </w:p>
    <w:p xmlns:w="http://schemas.openxmlformats.org/wordprocessingml/2006/main" w14:paraId="2A1973A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目前無法使用密碼</w:t>
      </w:r>
    </w:p>
    <w:p xmlns:w="http://schemas.openxmlformats.org/wordprocessingml/2006/main" w14:paraId="2D76E6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使用者嘗試變更密碼，但所提出的密碼無法於本次使用。於 Windows 安全性記錄檔中以 MSSQLSERVER 事件識別碼 18463 指出該使用者名稱。</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71E6944" w14:textId="77777777" w:rsidTr="007116B1">
        <w:trPr>
          <w:trHeight w:val="54"/>
        </w:trPr>
        <w:tc>
          <w:tcPr>
            <w:tcW w:w="54" w:type="dxa"/>
          </w:tcPr>
          <w:p w14:paraId="457F0ABF" w14:textId="77777777" w:rsidR="007116B1" w:rsidRDefault="007116B1" w:rsidP="007116B1">
            <w:pPr>
              <w:pStyle w:val="EmptyCellLayoutStyle"/>
              <w:spacing w:after="0" w:line="240" w:lineRule="auto"/>
            </w:pPr>
          </w:p>
        </w:tc>
        <w:tc>
          <w:tcPr>
            <w:tcW w:w="10395" w:type="dxa"/>
          </w:tcPr>
          <w:p w14:paraId="35CC27AA" w14:textId="77777777" w:rsidR="007116B1" w:rsidRDefault="007116B1" w:rsidP="007116B1">
            <w:pPr>
              <w:pStyle w:val="EmptyCellLayoutStyle"/>
              <w:spacing w:after="0" w:line="240" w:lineRule="auto"/>
            </w:pPr>
          </w:p>
        </w:tc>
        <w:tc>
          <w:tcPr>
            <w:tcW w:w="149" w:type="dxa"/>
          </w:tcPr>
          <w:p w14:paraId="741A7C45" w14:textId="77777777" w:rsidR="007116B1" w:rsidRDefault="007116B1" w:rsidP="007116B1">
            <w:pPr>
              <w:pStyle w:val="EmptyCellLayoutStyle"/>
              <w:spacing w:after="0" w:line="240" w:lineRule="auto"/>
            </w:pPr>
          </w:p>
        </w:tc>
      </w:tr>
      <w:tr w:rsidR="007116B1" w14:paraId="1F845452" w14:textId="77777777" w:rsidTr="007116B1">
        <w:tc>
          <w:tcPr>
            <w:tcW w:w="54" w:type="dxa"/>
          </w:tcPr>
          <w:p w14:paraId="24B9157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9E327A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79662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18E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C3BA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D1593D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7483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7B7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9EBF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47262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5B2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1C0B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05D9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E6E7EA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4679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DCB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E6D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E65BA8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FE06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5474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163E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FB1D291" w14:textId="77777777" w:rsidR="007116B1" w:rsidRDefault="007116B1" w:rsidP="007116B1">
            <w:pPr>
              <w:spacing w:after="0" w:line="240" w:lineRule="auto"/>
            </w:pPr>
          </w:p>
        </w:tc>
        <w:tc>
          <w:tcPr>
            <w:tcW w:w="149" w:type="dxa"/>
          </w:tcPr>
          <w:p w14:paraId="73E7D286" w14:textId="77777777" w:rsidR="007116B1" w:rsidRDefault="007116B1" w:rsidP="007116B1">
            <w:pPr>
              <w:pStyle w:val="EmptyCellLayoutStyle"/>
              <w:spacing w:after="0" w:line="240" w:lineRule="auto"/>
            </w:pPr>
          </w:p>
        </w:tc>
      </w:tr>
      <w:tr w:rsidR="007116B1" w14:paraId="7AD4B494" w14:textId="77777777" w:rsidTr="007116B1">
        <w:trPr>
          <w:trHeight w:val="80"/>
        </w:trPr>
        <w:tc>
          <w:tcPr>
            <w:tcW w:w="54" w:type="dxa"/>
          </w:tcPr>
          <w:p w14:paraId="32A38829" w14:textId="77777777" w:rsidR="007116B1" w:rsidRDefault="007116B1" w:rsidP="007116B1">
            <w:pPr>
              <w:pStyle w:val="EmptyCellLayoutStyle"/>
              <w:spacing w:after="0" w:line="240" w:lineRule="auto"/>
            </w:pPr>
          </w:p>
        </w:tc>
        <w:tc>
          <w:tcPr>
            <w:tcW w:w="10395" w:type="dxa"/>
          </w:tcPr>
          <w:p w14:paraId="46AB537A" w14:textId="77777777" w:rsidR="007116B1" w:rsidRDefault="007116B1" w:rsidP="007116B1">
            <w:pPr>
              <w:pStyle w:val="EmptyCellLayoutStyle"/>
              <w:spacing w:after="0" w:line="240" w:lineRule="auto"/>
            </w:pPr>
          </w:p>
        </w:tc>
        <w:tc>
          <w:tcPr>
            <w:tcW w:w="149" w:type="dxa"/>
          </w:tcPr>
          <w:p w14:paraId="35AE4D35" w14:textId="77777777" w:rsidR="007116B1" w:rsidRDefault="007116B1" w:rsidP="007116B1">
            <w:pPr>
              <w:pStyle w:val="EmptyCellLayoutStyle"/>
              <w:spacing w:after="0" w:line="240" w:lineRule="auto"/>
            </w:pPr>
          </w:p>
        </w:tc>
      </w:tr>
    </w:tbl>
    <w:p xmlns:w="http://schemas.openxmlformats.org/wordprocessingml/2006/main" w14:paraId="4D209929" w14:textId="77777777" w:rsidR="007116B1" w:rsidRDefault="007116B1" w:rsidP="007116B1">
      <w:pPr>
        <w:spacing w:after="0" w:line="240" w:lineRule="auto"/>
      </w:pPr>
    </w:p>
    <w:p xmlns:w="http://schemas.openxmlformats.org/wordprocessingml/2006/main" w14:paraId="76A09C6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密碼太長</w:t>
      </w:r>
    </w:p>
    <w:p xmlns:w="http://schemas.openxmlformats.org/wordprocessingml/2006/main" w14:paraId="0A9DD5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使用者嘗試建立密碼，但其提出的密碼太長。於 Windows 安全性記錄檔中以 MSSQLSERVER 事件識別碼 18465 指出該使用者名稱。</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739BB9B" w14:textId="77777777" w:rsidTr="007116B1">
        <w:trPr>
          <w:trHeight w:val="54"/>
        </w:trPr>
        <w:tc>
          <w:tcPr>
            <w:tcW w:w="54" w:type="dxa"/>
          </w:tcPr>
          <w:p w14:paraId="642652F3" w14:textId="77777777" w:rsidR="007116B1" w:rsidRDefault="007116B1" w:rsidP="007116B1">
            <w:pPr>
              <w:pStyle w:val="EmptyCellLayoutStyle"/>
              <w:spacing w:after="0" w:line="240" w:lineRule="auto"/>
            </w:pPr>
          </w:p>
        </w:tc>
        <w:tc>
          <w:tcPr>
            <w:tcW w:w="10395" w:type="dxa"/>
          </w:tcPr>
          <w:p w14:paraId="2D491589" w14:textId="77777777" w:rsidR="007116B1" w:rsidRDefault="007116B1" w:rsidP="007116B1">
            <w:pPr>
              <w:pStyle w:val="EmptyCellLayoutStyle"/>
              <w:spacing w:after="0" w:line="240" w:lineRule="auto"/>
            </w:pPr>
          </w:p>
        </w:tc>
        <w:tc>
          <w:tcPr>
            <w:tcW w:w="149" w:type="dxa"/>
          </w:tcPr>
          <w:p w14:paraId="67CBF9C4" w14:textId="77777777" w:rsidR="007116B1" w:rsidRDefault="007116B1" w:rsidP="007116B1">
            <w:pPr>
              <w:pStyle w:val="EmptyCellLayoutStyle"/>
              <w:spacing w:after="0" w:line="240" w:lineRule="auto"/>
            </w:pPr>
          </w:p>
        </w:tc>
      </w:tr>
      <w:tr w:rsidR="007116B1" w14:paraId="5CBDCCA0" w14:textId="77777777" w:rsidTr="007116B1">
        <w:tc>
          <w:tcPr>
            <w:tcW w:w="54" w:type="dxa"/>
          </w:tcPr>
          <w:p w14:paraId="1CDEF64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059774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9A30B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4BEE8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0A187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6E6DE4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0D3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F61C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C09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52679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91D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013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AB6D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451503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7CF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D44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107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90EA7D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7F47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DEBE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4494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124AA620" w14:textId="77777777" w:rsidR="007116B1" w:rsidRDefault="007116B1" w:rsidP="007116B1">
            <w:pPr>
              <w:spacing w:after="0" w:line="240" w:lineRule="auto"/>
            </w:pPr>
          </w:p>
        </w:tc>
        <w:tc>
          <w:tcPr>
            <w:tcW w:w="149" w:type="dxa"/>
          </w:tcPr>
          <w:p w14:paraId="54D3CF1F" w14:textId="77777777" w:rsidR="007116B1" w:rsidRDefault="007116B1" w:rsidP="007116B1">
            <w:pPr>
              <w:pStyle w:val="EmptyCellLayoutStyle"/>
              <w:spacing w:after="0" w:line="240" w:lineRule="auto"/>
            </w:pPr>
          </w:p>
        </w:tc>
      </w:tr>
      <w:tr w:rsidR="007116B1" w14:paraId="1487DC6C" w14:textId="77777777" w:rsidTr="007116B1">
        <w:trPr>
          <w:trHeight w:val="80"/>
        </w:trPr>
        <w:tc>
          <w:tcPr>
            <w:tcW w:w="54" w:type="dxa"/>
          </w:tcPr>
          <w:p w14:paraId="785FF355" w14:textId="77777777" w:rsidR="007116B1" w:rsidRDefault="007116B1" w:rsidP="007116B1">
            <w:pPr>
              <w:pStyle w:val="EmptyCellLayoutStyle"/>
              <w:spacing w:after="0" w:line="240" w:lineRule="auto"/>
            </w:pPr>
          </w:p>
        </w:tc>
        <w:tc>
          <w:tcPr>
            <w:tcW w:w="10395" w:type="dxa"/>
          </w:tcPr>
          <w:p w14:paraId="14070296" w14:textId="77777777" w:rsidR="007116B1" w:rsidRDefault="007116B1" w:rsidP="007116B1">
            <w:pPr>
              <w:pStyle w:val="EmptyCellLayoutStyle"/>
              <w:spacing w:after="0" w:line="240" w:lineRule="auto"/>
            </w:pPr>
          </w:p>
        </w:tc>
        <w:tc>
          <w:tcPr>
            <w:tcW w:w="149" w:type="dxa"/>
          </w:tcPr>
          <w:p w14:paraId="6BFAEDF6" w14:textId="77777777" w:rsidR="007116B1" w:rsidRDefault="007116B1" w:rsidP="007116B1">
            <w:pPr>
              <w:pStyle w:val="EmptyCellLayoutStyle"/>
              <w:spacing w:after="0" w:line="240" w:lineRule="auto"/>
            </w:pPr>
          </w:p>
        </w:tc>
      </w:tr>
    </w:tbl>
    <w:p xmlns:w="http://schemas.openxmlformats.org/wordprocessingml/2006/main" w14:paraId="3B1FDDFF" w14:textId="77777777" w:rsidR="007116B1" w:rsidRDefault="007116B1" w:rsidP="007116B1">
      <w:pPr>
        <w:spacing w:after="0" w:line="240" w:lineRule="auto"/>
      </w:pPr>
    </w:p>
    <w:p xmlns:w="http://schemas.openxmlformats.org/wordprocessingml/2006/main" w14:paraId="50945368" w14:textId="0AE97EB6"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配置頁面的頁首值無效。</w:t>
      </w:r>
    </w:p>
    <w:p xmlns:w="http://schemas.openxmlformats.org/wordprocessingml/2006/main" w14:paraId="655099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指定頁面具有無效頁面標頭。</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AF93787" w14:textId="77777777" w:rsidTr="007116B1">
        <w:trPr>
          <w:trHeight w:val="54"/>
        </w:trPr>
        <w:tc>
          <w:tcPr>
            <w:tcW w:w="54" w:type="dxa"/>
          </w:tcPr>
          <w:p w14:paraId="601C5E84" w14:textId="77777777" w:rsidR="007116B1" w:rsidRDefault="007116B1" w:rsidP="007116B1">
            <w:pPr>
              <w:pStyle w:val="EmptyCellLayoutStyle"/>
              <w:spacing w:after="0" w:line="240" w:lineRule="auto"/>
            </w:pPr>
          </w:p>
        </w:tc>
        <w:tc>
          <w:tcPr>
            <w:tcW w:w="10395" w:type="dxa"/>
          </w:tcPr>
          <w:p w14:paraId="3B62EA8F" w14:textId="77777777" w:rsidR="007116B1" w:rsidRDefault="007116B1" w:rsidP="007116B1">
            <w:pPr>
              <w:pStyle w:val="EmptyCellLayoutStyle"/>
              <w:spacing w:after="0" w:line="240" w:lineRule="auto"/>
            </w:pPr>
          </w:p>
        </w:tc>
        <w:tc>
          <w:tcPr>
            <w:tcW w:w="149" w:type="dxa"/>
          </w:tcPr>
          <w:p w14:paraId="5CCD4C69" w14:textId="77777777" w:rsidR="007116B1" w:rsidRDefault="007116B1" w:rsidP="007116B1">
            <w:pPr>
              <w:pStyle w:val="EmptyCellLayoutStyle"/>
              <w:spacing w:after="0" w:line="240" w:lineRule="auto"/>
            </w:pPr>
          </w:p>
        </w:tc>
      </w:tr>
      <w:tr w:rsidR="007116B1" w14:paraId="4FA82758" w14:textId="77777777" w:rsidTr="007116B1">
        <w:tc>
          <w:tcPr>
            <w:tcW w:w="54" w:type="dxa"/>
          </w:tcPr>
          <w:p w14:paraId="55D418A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99BA27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C273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B448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E0C2B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2774F4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415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C71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291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C5201D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8FC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6DC2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C7DC0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CC4B32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D7F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B14F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0BC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E1F48B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192C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D925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7B60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135E827" w14:textId="77777777" w:rsidR="007116B1" w:rsidRDefault="007116B1" w:rsidP="007116B1">
            <w:pPr>
              <w:spacing w:after="0" w:line="240" w:lineRule="auto"/>
            </w:pPr>
          </w:p>
        </w:tc>
        <w:tc>
          <w:tcPr>
            <w:tcW w:w="149" w:type="dxa"/>
          </w:tcPr>
          <w:p w14:paraId="4C17FF40" w14:textId="77777777" w:rsidR="007116B1" w:rsidRDefault="007116B1" w:rsidP="007116B1">
            <w:pPr>
              <w:pStyle w:val="EmptyCellLayoutStyle"/>
              <w:spacing w:after="0" w:line="240" w:lineRule="auto"/>
            </w:pPr>
          </w:p>
        </w:tc>
      </w:tr>
      <w:tr w:rsidR="007116B1" w14:paraId="267A37CF" w14:textId="77777777" w:rsidTr="007116B1">
        <w:trPr>
          <w:trHeight w:val="80"/>
        </w:trPr>
        <w:tc>
          <w:tcPr>
            <w:tcW w:w="54" w:type="dxa"/>
          </w:tcPr>
          <w:p w14:paraId="00FA46CB" w14:textId="77777777" w:rsidR="007116B1" w:rsidRDefault="007116B1" w:rsidP="007116B1">
            <w:pPr>
              <w:pStyle w:val="EmptyCellLayoutStyle"/>
              <w:spacing w:after="0" w:line="240" w:lineRule="auto"/>
            </w:pPr>
          </w:p>
        </w:tc>
        <w:tc>
          <w:tcPr>
            <w:tcW w:w="10395" w:type="dxa"/>
          </w:tcPr>
          <w:p w14:paraId="1C7A9BD6" w14:textId="77777777" w:rsidR="007116B1" w:rsidRDefault="007116B1" w:rsidP="007116B1">
            <w:pPr>
              <w:pStyle w:val="EmptyCellLayoutStyle"/>
              <w:spacing w:after="0" w:line="240" w:lineRule="auto"/>
            </w:pPr>
          </w:p>
        </w:tc>
        <w:tc>
          <w:tcPr>
            <w:tcW w:w="149" w:type="dxa"/>
          </w:tcPr>
          <w:p w14:paraId="26B91C2A" w14:textId="77777777" w:rsidR="007116B1" w:rsidRDefault="007116B1" w:rsidP="007116B1">
            <w:pPr>
              <w:pStyle w:val="EmptyCellLayoutStyle"/>
              <w:spacing w:after="0" w:line="240" w:lineRule="auto"/>
            </w:pPr>
          </w:p>
        </w:tc>
      </w:tr>
    </w:tbl>
    <w:p xmlns:w="http://schemas.openxmlformats.org/wordprocessingml/2006/main" w14:paraId="39BBD967" w14:textId="77777777" w:rsidR="007116B1" w:rsidRDefault="007116B1" w:rsidP="007116B1">
      <w:pPr>
        <w:spacing w:after="0" w:line="240" w:lineRule="auto"/>
      </w:pPr>
    </w:p>
    <w:p xmlns:w="http://schemas.openxmlformats.org/wordprocessingml/2006/main" w14:paraId="7690146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判斷提示</w:t>
      </w:r>
    </w:p>
    <w:p xmlns:w="http://schemas.openxmlformats.org/wordprocessingml/2006/main" w14:paraId="106B9C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已發生錯誤。在一般情況下，SQL Server 已在記錄目錄中張貼傾印檔案，以協助識別導致錯誤的動作。此錯誤的原因可能是資料損毀、用戶端應用程式發生錯誤、SQL Server 發生錯誤、網路不穩定或硬體失敗。</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604A63A" w14:textId="77777777" w:rsidTr="007116B1">
        <w:trPr>
          <w:trHeight w:val="54"/>
        </w:trPr>
        <w:tc>
          <w:tcPr>
            <w:tcW w:w="54" w:type="dxa"/>
          </w:tcPr>
          <w:p w14:paraId="0B643424" w14:textId="77777777" w:rsidR="007116B1" w:rsidRDefault="007116B1" w:rsidP="007116B1">
            <w:pPr>
              <w:pStyle w:val="EmptyCellLayoutStyle"/>
              <w:spacing w:after="0" w:line="240" w:lineRule="auto"/>
            </w:pPr>
          </w:p>
        </w:tc>
        <w:tc>
          <w:tcPr>
            <w:tcW w:w="10395" w:type="dxa"/>
          </w:tcPr>
          <w:p w14:paraId="1E30FB48" w14:textId="77777777" w:rsidR="007116B1" w:rsidRDefault="007116B1" w:rsidP="007116B1">
            <w:pPr>
              <w:pStyle w:val="EmptyCellLayoutStyle"/>
              <w:spacing w:after="0" w:line="240" w:lineRule="auto"/>
            </w:pPr>
          </w:p>
        </w:tc>
        <w:tc>
          <w:tcPr>
            <w:tcW w:w="149" w:type="dxa"/>
          </w:tcPr>
          <w:p w14:paraId="5824C775" w14:textId="77777777" w:rsidR="007116B1" w:rsidRDefault="007116B1" w:rsidP="007116B1">
            <w:pPr>
              <w:pStyle w:val="EmptyCellLayoutStyle"/>
              <w:spacing w:after="0" w:line="240" w:lineRule="auto"/>
            </w:pPr>
          </w:p>
        </w:tc>
      </w:tr>
      <w:tr w:rsidR="007116B1" w14:paraId="082A1147" w14:textId="77777777" w:rsidTr="007116B1">
        <w:tc>
          <w:tcPr>
            <w:tcW w:w="54" w:type="dxa"/>
          </w:tcPr>
          <w:p w14:paraId="4B69C6E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ADA3B5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0153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E79B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344F7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0172B4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427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FF62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6281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8CB7E1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39B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B22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92E2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8CB885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B0BA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E251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8BA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821690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39C4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456E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A279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4C6692A" w14:textId="77777777" w:rsidR="007116B1" w:rsidRDefault="007116B1" w:rsidP="007116B1">
            <w:pPr>
              <w:spacing w:after="0" w:line="240" w:lineRule="auto"/>
            </w:pPr>
          </w:p>
        </w:tc>
        <w:tc>
          <w:tcPr>
            <w:tcW w:w="149" w:type="dxa"/>
          </w:tcPr>
          <w:p w14:paraId="3ABD386A" w14:textId="77777777" w:rsidR="007116B1" w:rsidRDefault="007116B1" w:rsidP="007116B1">
            <w:pPr>
              <w:pStyle w:val="EmptyCellLayoutStyle"/>
              <w:spacing w:after="0" w:line="240" w:lineRule="auto"/>
            </w:pPr>
          </w:p>
        </w:tc>
      </w:tr>
      <w:tr w:rsidR="007116B1" w14:paraId="38BC3C3B" w14:textId="77777777" w:rsidTr="007116B1">
        <w:trPr>
          <w:trHeight w:val="80"/>
        </w:trPr>
        <w:tc>
          <w:tcPr>
            <w:tcW w:w="54" w:type="dxa"/>
          </w:tcPr>
          <w:p w14:paraId="50E5914E" w14:textId="77777777" w:rsidR="007116B1" w:rsidRDefault="007116B1" w:rsidP="007116B1">
            <w:pPr>
              <w:pStyle w:val="EmptyCellLayoutStyle"/>
              <w:spacing w:after="0" w:line="240" w:lineRule="auto"/>
            </w:pPr>
          </w:p>
        </w:tc>
        <w:tc>
          <w:tcPr>
            <w:tcW w:w="10395" w:type="dxa"/>
          </w:tcPr>
          <w:p w14:paraId="1204463D" w14:textId="77777777" w:rsidR="007116B1" w:rsidRDefault="007116B1" w:rsidP="007116B1">
            <w:pPr>
              <w:pStyle w:val="EmptyCellLayoutStyle"/>
              <w:spacing w:after="0" w:line="240" w:lineRule="auto"/>
            </w:pPr>
          </w:p>
        </w:tc>
        <w:tc>
          <w:tcPr>
            <w:tcW w:w="149" w:type="dxa"/>
          </w:tcPr>
          <w:p w14:paraId="49075106" w14:textId="77777777" w:rsidR="007116B1" w:rsidRDefault="007116B1" w:rsidP="007116B1">
            <w:pPr>
              <w:pStyle w:val="EmptyCellLayoutStyle"/>
              <w:spacing w:after="0" w:line="240" w:lineRule="auto"/>
            </w:pPr>
          </w:p>
        </w:tc>
      </w:tr>
    </w:tbl>
    <w:p xmlns:w="http://schemas.openxmlformats.org/wordprocessingml/2006/main" w14:paraId="285F703D" w14:textId="77777777" w:rsidR="007116B1" w:rsidRDefault="007116B1" w:rsidP="007116B1">
      <w:pPr>
        <w:spacing w:after="0" w:line="240" w:lineRule="auto"/>
      </w:pPr>
    </w:p>
    <w:p xmlns:w="http://schemas.openxmlformats.org/wordprocessingml/2006/main" w14:paraId="70618E9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I/O 作業於重試後成功</w:t>
      </w:r>
    </w:p>
    <w:p xmlns:w="http://schemas.openxmlformats.org/wordprocessingml/2006/main" w14:paraId="69A89D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在資料庫頁面或交易記錄區塊上的讀取作業成功，但那是在重試此作業之後。 您不需要採取立即行動，不過還是應該調查此錯誤的原因。</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B7ED968" w14:textId="77777777" w:rsidTr="007116B1">
        <w:trPr>
          <w:trHeight w:val="54"/>
        </w:trPr>
        <w:tc>
          <w:tcPr>
            <w:tcW w:w="54" w:type="dxa"/>
          </w:tcPr>
          <w:p w14:paraId="04BCDAC4" w14:textId="77777777" w:rsidR="007116B1" w:rsidRDefault="007116B1" w:rsidP="007116B1">
            <w:pPr>
              <w:pStyle w:val="EmptyCellLayoutStyle"/>
              <w:spacing w:after="0" w:line="240" w:lineRule="auto"/>
            </w:pPr>
          </w:p>
        </w:tc>
        <w:tc>
          <w:tcPr>
            <w:tcW w:w="10395" w:type="dxa"/>
          </w:tcPr>
          <w:p w14:paraId="5C213C83" w14:textId="77777777" w:rsidR="007116B1" w:rsidRDefault="007116B1" w:rsidP="007116B1">
            <w:pPr>
              <w:pStyle w:val="EmptyCellLayoutStyle"/>
              <w:spacing w:after="0" w:line="240" w:lineRule="auto"/>
            </w:pPr>
          </w:p>
        </w:tc>
        <w:tc>
          <w:tcPr>
            <w:tcW w:w="149" w:type="dxa"/>
          </w:tcPr>
          <w:p w14:paraId="021B46FC" w14:textId="77777777" w:rsidR="007116B1" w:rsidRDefault="007116B1" w:rsidP="007116B1">
            <w:pPr>
              <w:pStyle w:val="EmptyCellLayoutStyle"/>
              <w:spacing w:after="0" w:line="240" w:lineRule="auto"/>
            </w:pPr>
          </w:p>
        </w:tc>
      </w:tr>
      <w:tr w:rsidR="007116B1" w14:paraId="09BD2ABA" w14:textId="77777777" w:rsidTr="007116B1">
        <w:tc>
          <w:tcPr>
            <w:tcW w:w="54" w:type="dxa"/>
          </w:tcPr>
          <w:p w14:paraId="7C675CE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EFA793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63C6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C44DA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E428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A0EA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884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CB31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56C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C883E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AB3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56E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3FE6D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3BD416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526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3E76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1A8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FAA9D5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8408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594D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0CF8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F63DC10" w14:textId="77777777" w:rsidR="007116B1" w:rsidRDefault="007116B1" w:rsidP="007116B1">
            <w:pPr>
              <w:spacing w:after="0" w:line="240" w:lineRule="auto"/>
            </w:pPr>
          </w:p>
        </w:tc>
        <w:tc>
          <w:tcPr>
            <w:tcW w:w="149" w:type="dxa"/>
          </w:tcPr>
          <w:p w14:paraId="64FE4580" w14:textId="77777777" w:rsidR="007116B1" w:rsidRDefault="007116B1" w:rsidP="007116B1">
            <w:pPr>
              <w:pStyle w:val="EmptyCellLayoutStyle"/>
              <w:spacing w:after="0" w:line="240" w:lineRule="auto"/>
            </w:pPr>
          </w:p>
        </w:tc>
      </w:tr>
      <w:tr w:rsidR="007116B1" w14:paraId="290B2D55" w14:textId="77777777" w:rsidTr="007116B1">
        <w:trPr>
          <w:trHeight w:val="80"/>
        </w:trPr>
        <w:tc>
          <w:tcPr>
            <w:tcW w:w="54" w:type="dxa"/>
          </w:tcPr>
          <w:p w14:paraId="391CD246" w14:textId="77777777" w:rsidR="007116B1" w:rsidRDefault="007116B1" w:rsidP="007116B1">
            <w:pPr>
              <w:pStyle w:val="EmptyCellLayoutStyle"/>
              <w:spacing w:after="0" w:line="240" w:lineRule="auto"/>
            </w:pPr>
          </w:p>
        </w:tc>
        <w:tc>
          <w:tcPr>
            <w:tcW w:w="10395" w:type="dxa"/>
          </w:tcPr>
          <w:p w14:paraId="21BBA3D2" w14:textId="77777777" w:rsidR="007116B1" w:rsidRDefault="007116B1" w:rsidP="007116B1">
            <w:pPr>
              <w:pStyle w:val="EmptyCellLayoutStyle"/>
              <w:spacing w:after="0" w:line="240" w:lineRule="auto"/>
            </w:pPr>
          </w:p>
        </w:tc>
        <w:tc>
          <w:tcPr>
            <w:tcW w:w="149" w:type="dxa"/>
          </w:tcPr>
          <w:p w14:paraId="36886158" w14:textId="77777777" w:rsidR="007116B1" w:rsidRDefault="007116B1" w:rsidP="007116B1">
            <w:pPr>
              <w:pStyle w:val="EmptyCellLayoutStyle"/>
              <w:spacing w:after="0" w:line="240" w:lineRule="auto"/>
            </w:pPr>
          </w:p>
        </w:tc>
      </w:tr>
    </w:tbl>
    <w:p xmlns:w="http://schemas.openxmlformats.org/wordprocessingml/2006/main" w14:paraId="2CD6F0D8" w14:textId="77777777" w:rsidR="007116B1" w:rsidRDefault="007116B1" w:rsidP="007116B1">
      <w:pPr>
        <w:spacing w:after="0" w:line="240" w:lineRule="auto"/>
      </w:pPr>
    </w:p>
    <w:p xmlns:w="http://schemas.openxmlformats.org/wordprocessingml/2006/main" w14:paraId="4CE2559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CREATE DATABASE 失敗。無法在具名磁碟上配置足夠的磁碟空間給新資料庫</w:t>
      </w:r>
    </w:p>
    <w:p xmlns:w="http://schemas.openxmlformats.org/wordprocessingml/2006/main" w14:paraId="21F9D0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裝置上的空間不足而無法建立 model 資料庫時，會發生此錯誤。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0653389" w14:textId="77777777" w:rsidTr="007116B1">
        <w:trPr>
          <w:trHeight w:val="54"/>
        </w:trPr>
        <w:tc>
          <w:tcPr>
            <w:tcW w:w="54" w:type="dxa"/>
          </w:tcPr>
          <w:p w14:paraId="07C85D3D" w14:textId="77777777" w:rsidR="007116B1" w:rsidRDefault="007116B1" w:rsidP="007116B1">
            <w:pPr>
              <w:pStyle w:val="EmptyCellLayoutStyle"/>
              <w:spacing w:after="0" w:line="240" w:lineRule="auto"/>
            </w:pPr>
          </w:p>
        </w:tc>
        <w:tc>
          <w:tcPr>
            <w:tcW w:w="10395" w:type="dxa"/>
          </w:tcPr>
          <w:p w14:paraId="2CADAA74" w14:textId="77777777" w:rsidR="007116B1" w:rsidRDefault="007116B1" w:rsidP="007116B1">
            <w:pPr>
              <w:pStyle w:val="EmptyCellLayoutStyle"/>
              <w:spacing w:after="0" w:line="240" w:lineRule="auto"/>
            </w:pPr>
          </w:p>
        </w:tc>
        <w:tc>
          <w:tcPr>
            <w:tcW w:w="149" w:type="dxa"/>
          </w:tcPr>
          <w:p w14:paraId="1D70EDF3" w14:textId="77777777" w:rsidR="007116B1" w:rsidRDefault="007116B1" w:rsidP="007116B1">
            <w:pPr>
              <w:pStyle w:val="EmptyCellLayoutStyle"/>
              <w:spacing w:after="0" w:line="240" w:lineRule="auto"/>
            </w:pPr>
          </w:p>
        </w:tc>
      </w:tr>
      <w:tr w:rsidR="007116B1" w14:paraId="6D50BDCE" w14:textId="77777777" w:rsidTr="007116B1">
        <w:tc>
          <w:tcPr>
            <w:tcW w:w="54" w:type="dxa"/>
          </w:tcPr>
          <w:p w14:paraId="1576C15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E4624B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E43E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2F9C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997C6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7BF0A9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FAEA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40E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CBC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D26D3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0527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1B1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1D6B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9C242D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7A24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94F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C03B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EF7E4E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8B34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692E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2E5E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714F9C9" w14:textId="77777777" w:rsidR="007116B1" w:rsidRDefault="007116B1" w:rsidP="007116B1">
            <w:pPr>
              <w:spacing w:after="0" w:line="240" w:lineRule="auto"/>
            </w:pPr>
          </w:p>
        </w:tc>
        <w:tc>
          <w:tcPr>
            <w:tcW w:w="149" w:type="dxa"/>
          </w:tcPr>
          <w:p w14:paraId="0ABF70A2" w14:textId="77777777" w:rsidR="007116B1" w:rsidRDefault="007116B1" w:rsidP="007116B1">
            <w:pPr>
              <w:pStyle w:val="EmptyCellLayoutStyle"/>
              <w:spacing w:after="0" w:line="240" w:lineRule="auto"/>
            </w:pPr>
          </w:p>
        </w:tc>
      </w:tr>
      <w:tr w:rsidR="007116B1" w14:paraId="401EB925" w14:textId="77777777" w:rsidTr="007116B1">
        <w:trPr>
          <w:trHeight w:val="80"/>
        </w:trPr>
        <w:tc>
          <w:tcPr>
            <w:tcW w:w="54" w:type="dxa"/>
          </w:tcPr>
          <w:p w14:paraId="4D8E8890" w14:textId="77777777" w:rsidR="007116B1" w:rsidRDefault="007116B1" w:rsidP="007116B1">
            <w:pPr>
              <w:pStyle w:val="EmptyCellLayoutStyle"/>
              <w:spacing w:after="0" w:line="240" w:lineRule="auto"/>
            </w:pPr>
          </w:p>
        </w:tc>
        <w:tc>
          <w:tcPr>
            <w:tcW w:w="10395" w:type="dxa"/>
          </w:tcPr>
          <w:p w14:paraId="7019D88C" w14:textId="77777777" w:rsidR="007116B1" w:rsidRDefault="007116B1" w:rsidP="007116B1">
            <w:pPr>
              <w:pStyle w:val="EmptyCellLayoutStyle"/>
              <w:spacing w:after="0" w:line="240" w:lineRule="auto"/>
            </w:pPr>
          </w:p>
        </w:tc>
        <w:tc>
          <w:tcPr>
            <w:tcW w:w="149" w:type="dxa"/>
          </w:tcPr>
          <w:p w14:paraId="2A9563B4" w14:textId="77777777" w:rsidR="007116B1" w:rsidRDefault="007116B1" w:rsidP="007116B1">
            <w:pPr>
              <w:pStyle w:val="EmptyCellLayoutStyle"/>
              <w:spacing w:after="0" w:line="240" w:lineRule="auto"/>
            </w:pPr>
          </w:p>
        </w:tc>
      </w:tr>
    </w:tbl>
    <w:p xmlns:w="http://schemas.openxmlformats.org/wordprocessingml/2006/main" w14:paraId="75B1A897" w14:textId="77777777" w:rsidR="007116B1" w:rsidRDefault="007116B1" w:rsidP="007116B1">
      <w:pPr>
        <w:spacing w:after="0" w:line="240" w:lineRule="auto"/>
      </w:pPr>
    </w:p>
    <w:p xmlns:w="http://schemas.openxmlformats.org/wordprocessingml/2006/main" w14:paraId="3B9D952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範圍物件超出此資料庫的範圍</w:t>
      </w:r>
    </w:p>
    <w:p xmlns:w="http://schemas.openxmlformats.org/wordprocessingml/2006/main" w14:paraId="276ED8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P_ID 是採用 (filenum:pageinfile) 格式的頁面識別碼。此範圍的 pageinfile 大於資料庫檔案 filenum 的實際大小。此範圍已在 IAM 頁面中標記為配置用於指定物件/索引識別碼。</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A09CE25" w14:textId="77777777" w:rsidTr="007116B1">
        <w:trPr>
          <w:trHeight w:val="54"/>
        </w:trPr>
        <w:tc>
          <w:tcPr>
            <w:tcW w:w="54" w:type="dxa"/>
          </w:tcPr>
          <w:p w14:paraId="6278359B" w14:textId="77777777" w:rsidR="007116B1" w:rsidRDefault="007116B1" w:rsidP="007116B1">
            <w:pPr>
              <w:pStyle w:val="EmptyCellLayoutStyle"/>
              <w:spacing w:after="0" w:line="240" w:lineRule="auto"/>
            </w:pPr>
          </w:p>
        </w:tc>
        <w:tc>
          <w:tcPr>
            <w:tcW w:w="10395" w:type="dxa"/>
          </w:tcPr>
          <w:p w14:paraId="38AD54D9" w14:textId="77777777" w:rsidR="007116B1" w:rsidRDefault="007116B1" w:rsidP="007116B1">
            <w:pPr>
              <w:pStyle w:val="EmptyCellLayoutStyle"/>
              <w:spacing w:after="0" w:line="240" w:lineRule="auto"/>
            </w:pPr>
          </w:p>
        </w:tc>
        <w:tc>
          <w:tcPr>
            <w:tcW w:w="149" w:type="dxa"/>
          </w:tcPr>
          <w:p w14:paraId="6C9CE4FE" w14:textId="77777777" w:rsidR="007116B1" w:rsidRDefault="007116B1" w:rsidP="007116B1">
            <w:pPr>
              <w:pStyle w:val="EmptyCellLayoutStyle"/>
              <w:spacing w:after="0" w:line="240" w:lineRule="auto"/>
            </w:pPr>
          </w:p>
        </w:tc>
      </w:tr>
      <w:tr w:rsidR="007116B1" w14:paraId="0E125E68" w14:textId="77777777" w:rsidTr="007116B1">
        <w:tc>
          <w:tcPr>
            <w:tcW w:w="54" w:type="dxa"/>
          </w:tcPr>
          <w:p w14:paraId="4536549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0D1075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89F1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D0F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A6888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4D96F1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3CC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3DA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93E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79F5B7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6A2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087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EDA0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59797F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3E5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093F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7AA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A852F1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AD68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A1D4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50F9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26D4A2B" w14:textId="77777777" w:rsidR="007116B1" w:rsidRDefault="007116B1" w:rsidP="007116B1">
            <w:pPr>
              <w:spacing w:after="0" w:line="240" w:lineRule="auto"/>
            </w:pPr>
          </w:p>
        </w:tc>
        <w:tc>
          <w:tcPr>
            <w:tcW w:w="149" w:type="dxa"/>
          </w:tcPr>
          <w:p w14:paraId="65C33D45" w14:textId="77777777" w:rsidR="007116B1" w:rsidRDefault="007116B1" w:rsidP="007116B1">
            <w:pPr>
              <w:pStyle w:val="EmptyCellLayoutStyle"/>
              <w:spacing w:after="0" w:line="240" w:lineRule="auto"/>
            </w:pPr>
          </w:p>
        </w:tc>
      </w:tr>
      <w:tr w:rsidR="007116B1" w14:paraId="7E31671C" w14:textId="77777777" w:rsidTr="007116B1">
        <w:trPr>
          <w:trHeight w:val="80"/>
        </w:trPr>
        <w:tc>
          <w:tcPr>
            <w:tcW w:w="54" w:type="dxa"/>
          </w:tcPr>
          <w:p w14:paraId="71BC6331" w14:textId="77777777" w:rsidR="007116B1" w:rsidRDefault="007116B1" w:rsidP="007116B1">
            <w:pPr>
              <w:pStyle w:val="EmptyCellLayoutStyle"/>
              <w:spacing w:after="0" w:line="240" w:lineRule="auto"/>
            </w:pPr>
          </w:p>
        </w:tc>
        <w:tc>
          <w:tcPr>
            <w:tcW w:w="10395" w:type="dxa"/>
          </w:tcPr>
          <w:p w14:paraId="63363D78" w14:textId="77777777" w:rsidR="007116B1" w:rsidRDefault="007116B1" w:rsidP="007116B1">
            <w:pPr>
              <w:pStyle w:val="EmptyCellLayoutStyle"/>
              <w:spacing w:after="0" w:line="240" w:lineRule="auto"/>
            </w:pPr>
          </w:p>
        </w:tc>
        <w:tc>
          <w:tcPr>
            <w:tcW w:w="149" w:type="dxa"/>
          </w:tcPr>
          <w:p w14:paraId="32E10960" w14:textId="77777777" w:rsidR="007116B1" w:rsidRDefault="007116B1" w:rsidP="007116B1">
            <w:pPr>
              <w:pStyle w:val="EmptyCellLayoutStyle"/>
              <w:spacing w:after="0" w:line="240" w:lineRule="auto"/>
            </w:pPr>
          </w:p>
        </w:tc>
      </w:tr>
    </w:tbl>
    <w:p xmlns:w="http://schemas.openxmlformats.org/wordprocessingml/2006/main" w14:paraId="484DA910" w14:textId="77777777" w:rsidR="007116B1" w:rsidRDefault="007116B1" w:rsidP="007116B1">
      <w:pPr>
        <w:spacing w:after="0" w:line="240" w:lineRule="auto"/>
      </w:pPr>
    </w:p>
    <w:p xmlns:w="http://schemas.openxmlformats.org/wordprocessingml/2006/main" w14:paraId="665BA97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全文檢索搜尋: 全文檢索目錄的磁碟空間不足，無法完成此作業</w:t>
      </w:r>
    </w:p>
    <w:p xmlns:w="http://schemas.openxmlformats.org/wordprocessingml/2006/main" w14:paraId="658064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沒有足夠的磁碟空間可存放全文檢索目錄。</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730C19F" w14:textId="77777777" w:rsidTr="007116B1">
        <w:trPr>
          <w:trHeight w:val="54"/>
        </w:trPr>
        <w:tc>
          <w:tcPr>
            <w:tcW w:w="54" w:type="dxa"/>
          </w:tcPr>
          <w:p w14:paraId="098B9800" w14:textId="77777777" w:rsidR="007116B1" w:rsidRDefault="007116B1" w:rsidP="007116B1">
            <w:pPr>
              <w:pStyle w:val="EmptyCellLayoutStyle"/>
              <w:spacing w:after="0" w:line="240" w:lineRule="auto"/>
            </w:pPr>
          </w:p>
        </w:tc>
        <w:tc>
          <w:tcPr>
            <w:tcW w:w="10395" w:type="dxa"/>
          </w:tcPr>
          <w:p w14:paraId="4B52F7D7" w14:textId="77777777" w:rsidR="007116B1" w:rsidRDefault="007116B1" w:rsidP="007116B1">
            <w:pPr>
              <w:pStyle w:val="EmptyCellLayoutStyle"/>
              <w:spacing w:after="0" w:line="240" w:lineRule="auto"/>
            </w:pPr>
          </w:p>
        </w:tc>
        <w:tc>
          <w:tcPr>
            <w:tcW w:w="149" w:type="dxa"/>
          </w:tcPr>
          <w:p w14:paraId="48FAC3A7" w14:textId="77777777" w:rsidR="007116B1" w:rsidRDefault="007116B1" w:rsidP="007116B1">
            <w:pPr>
              <w:pStyle w:val="EmptyCellLayoutStyle"/>
              <w:spacing w:after="0" w:line="240" w:lineRule="auto"/>
            </w:pPr>
          </w:p>
        </w:tc>
      </w:tr>
      <w:tr w:rsidR="007116B1" w14:paraId="31AED400" w14:textId="77777777" w:rsidTr="007116B1">
        <w:tc>
          <w:tcPr>
            <w:tcW w:w="54" w:type="dxa"/>
          </w:tcPr>
          <w:p w14:paraId="0480D67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68298B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AF73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E2AC8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0100A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CDBF3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9E8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489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B30B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35893B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12E4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780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B99D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C3EED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85E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202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5D5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98DE33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3B47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39FE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E782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351CAA8" w14:textId="77777777" w:rsidR="007116B1" w:rsidRDefault="007116B1" w:rsidP="007116B1">
            <w:pPr>
              <w:spacing w:after="0" w:line="240" w:lineRule="auto"/>
            </w:pPr>
          </w:p>
        </w:tc>
        <w:tc>
          <w:tcPr>
            <w:tcW w:w="149" w:type="dxa"/>
          </w:tcPr>
          <w:p w14:paraId="53D87289" w14:textId="77777777" w:rsidR="007116B1" w:rsidRDefault="007116B1" w:rsidP="007116B1">
            <w:pPr>
              <w:pStyle w:val="EmptyCellLayoutStyle"/>
              <w:spacing w:after="0" w:line="240" w:lineRule="auto"/>
            </w:pPr>
          </w:p>
        </w:tc>
      </w:tr>
      <w:tr w:rsidR="007116B1" w14:paraId="4BD28662" w14:textId="77777777" w:rsidTr="007116B1">
        <w:trPr>
          <w:trHeight w:val="80"/>
        </w:trPr>
        <w:tc>
          <w:tcPr>
            <w:tcW w:w="54" w:type="dxa"/>
          </w:tcPr>
          <w:p w14:paraId="1B07E2DD" w14:textId="77777777" w:rsidR="007116B1" w:rsidRDefault="007116B1" w:rsidP="007116B1">
            <w:pPr>
              <w:pStyle w:val="EmptyCellLayoutStyle"/>
              <w:spacing w:after="0" w:line="240" w:lineRule="auto"/>
            </w:pPr>
          </w:p>
        </w:tc>
        <w:tc>
          <w:tcPr>
            <w:tcW w:w="10395" w:type="dxa"/>
          </w:tcPr>
          <w:p w14:paraId="1896EA1D" w14:textId="77777777" w:rsidR="007116B1" w:rsidRDefault="007116B1" w:rsidP="007116B1">
            <w:pPr>
              <w:pStyle w:val="EmptyCellLayoutStyle"/>
              <w:spacing w:after="0" w:line="240" w:lineRule="auto"/>
            </w:pPr>
          </w:p>
        </w:tc>
        <w:tc>
          <w:tcPr>
            <w:tcW w:w="149" w:type="dxa"/>
          </w:tcPr>
          <w:p w14:paraId="70A02C5B" w14:textId="77777777" w:rsidR="007116B1" w:rsidRDefault="007116B1" w:rsidP="007116B1">
            <w:pPr>
              <w:pStyle w:val="EmptyCellLayoutStyle"/>
              <w:spacing w:after="0" w:line="240" w:lineRule="auto"/>
            </w:pPr>
          </w:p>
        </w:tc>
      </w:tr>
    </w:tbl>
    <w:p xmlns:w="http://schemas.openxmlformats.org/wordprocessingml/2006/main" w14:paraId="667A4A05" w14:textId="77777777" w:rsidR="007116B1" w:rsidRDefault="007116B1" w:rsidP="007116B1">
      <w:pPr>
        <w:spacing w:after="0" w:line="240" w:lineRule="auto"/>
      </w:pPr>
    </w:p>
    <w:p xmlns:w="http://schemas.openxmlformats.org/wordprocessingml/2006/main" w14:paraId="7C769BA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雖然頁面已被其父系與前一個頁面所參考，但未出現在掃描中。請檢查先前的任何錯誤</w:t>
      </w:r>
    </w:p>
    <w:p xmlns:w="http://schemas.openxmlformats.org/wordprocessingml/2006/main" w14:paraId="6D3E16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B 型樹狀目錄中的頁面 (P_ID1) 無法顯示。即使索引頁面 (P_ID2) 指到該頁面作為子分頁，或頁面鏈結中該頁面的前一頁面 (P_ID3) 指向該頁面作為鏈結的下一頁，也仍然無法顯示。此問題可在 B 型樹狀目錄的任何層級發生。兩種錯誤狀態均表示相同問題；只是偵測到發生錯誤的位置不同而已。</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23039B0" w14:textId="77777777" w:rsidTr="007116B1">
        <w:trPr>
          <w:trHeight w:val="54"/>
        </w:trPr>
        <w:tc>
          <w:tcPr>
            <w:tcW w:w="54" w:type="dxa"/>
          </w:tcPr>
          <w:p w14:paraId="01F14B2C" w14:textId="77777777" w:rsidR="007116B1" w:rsidRDefault="007116B1" w:rsidP="007116B1">
            <w:pPr>
              <w:pStyle w:val="EmptyCellLayoutStyle"/>
              <w:spacing w:after="0" w:line="240" w:lineRule="auto"/>
            </w:pPr>
          </w:p>
        </w:tc>
        <w:tc>
          <w:tcPr>
            <w:tcW w:w="10395" w:type="dxa"/>
          </w:tcPr>
          <w:p w14:paraId="20DD8C69" w14:textId="77777777" w:rsidR="007116B1" w:rsidRDefault="007116B1" w:rsidP="007116B1">
            <w:pPr>
              <w:pStyle w:val="EmptyCellLayoutStyle"/>
              <w:spacing w:after="0" w:line="240" w:lineRule="auto"/>
            </w:pPr>
          </w:p>
        </w:tc>
        <w:tc>
          <w:tcPr>
            <w:tcW w:w="149" w:type="dxa"/>
          </w:tcPr>
          <w:p w14:paraId="6E605F2D" w14:textId="77777777" w:rsidR="007116B1" w:rsidRDefault="007116B1" w:rsidP="007116B1">
            <w:pPr>
              <w:pStyle w:val="EmptyCellLayoutStyle"/>
              <w:spacing w:after="0" w:line="240" w:lineRule="auto"/>
            </w:pPr>
          </w:p>
        </w:tc>
      </w:tr>
      <w:tr w:rsidR="007116B1" w14:paraId="04C2CE3A" w14:textId="77777777" w:rsidTr="007116B1">
        <w:tc>
          <w:tcPr>
            <w:tcW w:w="54" w:type="dxa"/>
          </w:tcPr>
          <w:p w14:paraId="0F21BD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8C36A8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746E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CBB0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C50C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BDE6B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DAE2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DEA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F4B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A853BF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D37B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09F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E80E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73180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A8F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7DA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313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4D6BE7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0D5A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563C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55AC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D56671A" w14:textId="77777777" w:rsidR="007116B1" w:rsidRDefault="007116B1" w:rsidP="007116B1">
            <w:pPr>
              <w:spacing w:after="0" w:line="240" w:lineRule="auto"/>
            </w:pPr>
          </w:p>
        </w:tc>
        <w:tc>
          <w:tcPr>
            <w:tcW w:w="149" w:type="dxa"/>
          </w:tcPr>
          <w:p w14:paraId="46BE11EF" w14:textId="77777777" w:rsidR="007116B1" w:rsidRDefault="007116B1" w:rsidP="007116B1">
            <w:pPr>
              <w:pStyle w:val="EmptyCellLayoutStyle"/>
              <w:spacing w:after="0" w:line="240" w:lineRule="auto"/>
            </w:pPr>
          </w:p>
        </w:tc>
      </w:tr>
      <w:tr w:rsidR="007116B1" w14:paraId="5F41C5FE" w14:textId="77777777" w:rsidTr="007116B1">
        <w:trPr>
          <w:trHeight w:val="80"/>
        </w:trPr>
        <w:tc>
          <w:tcPr>
            <w:tcW w:w="54" w:type="dxa"/>
          </w:tcPr>
          <w:p w14:paraId="406E36BA" w14:textId="77777777" w:rsidR="007116B1" w:rsidRDefault="007116B1" w:rsidP="007116B1">
            <w:pPr>
              <w:pStyle w:val="EmptyCellLayoutStyle"/>
              <w:spacing w:after="0" w:line="240" w:lineRule="auto"/>
            </w:pPr>
          </w:p>
        </w:tc>
        <w:tc>
          <w:tcPr>
            <w:tcW w:w="10395" w:type="dxa"/>
          </w:tcPr>
          <w:p w14:paraId="5F364520" w14:textId="77777777" w:rsidR="007116B1" w:rsidRDefault="007116B1" w:rsidP="007116B1">
            <w:pPr>
              <w:pStyle w:val="EmptyCellLayoutStyle"/>
              <w:spacing w:after="0" w:line="240" w:lineRule="auto"/>
            </w:pPr>
          </w:p>
        </w:tc>
        <w:tc>
          <w:tcPr>
            <w:tcW w:w="149" w:type="dxa"/>
          </w:tcPr>
          <w:p w14:paraId="4006C85F" w14:textId="77777777" w:rsidR="007116B1" w:rsidRDefault="007116B1" w:rsidP="007116B1">
            <w:pPr>
              <w:pStyle w:val="EmptyCellLayoutStyle"/>
              <w:spacing w:after="0" w:line="240" w:lineRule="auto"/>
            </w:pPr>
          </w:p>
        </w:tc>
      </w:tr>
    </w:tbl>
    <w:p xmlns:w="http://schemas.openxmlformats.org/wordprocessingml/2006/main" w14:paraId="7955872C" w14:textId="77777777" w:rsidR="007116B1" w:rsidRDefault="007116B1" w:rsidP="007116B1">
      <w:pPr>
        <w:spacing w:after="0" w:line="240" w:lineRule="auto"/>
      </w:pPr>
    </w:p>
    <w:p xmlns:w="http://schemas.openxmlformats.org/wordprocessingml/2006/main" w14:paraId="612FA46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無法使用 Address Windowing Extensions，因為未授與「鎖定記憶體中的分頁」權限</w:t>
      </w:r>
    </w:p>
    <w:p xmlns:w="http://schemas.openxmlformats.org/wordprocessingml/2006/main" w14:paraId="7BC238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因未獲「鎖定記憶體中的分頁」權限而無法使用 Address Windowing Extensions 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67F2218" w14:textId="77777777" w:rsidTr="007116B1">
        <w:trPr>
          <w:trHeight w:val="54"/>
        </w:trPr>
        <w:tc>
          <w:tcPr>
            <w:tcW w:w="54" w:type="dxa"/>
          </w:tcPr>
          <w:p w14:paraId="64EF9BAE" w14:textId="77777777" w:rsidR="007116B1" w:rsidRDefault="007116B1" w:rsidP="007116B1">
            <w:pPr>
              <w:pStyle w:val="EmptyCellLayoutStyle"/>
              <w:spacing w:after="0" w:line="240" w:lineRule="auto"/>
            </w:pPr>
          </w:p>
        </w:tc>
        <w:tc>
          <w:tcPr>
            <w:tcW w:w="10395" w:type="dxa"/>
          </w:tcPr>
          <w:p w14:paraId="573458D2" w14:textId="77777777" w:rsidR="007116B1" w:rsidRDefault="007116B1" w:rsidP="007116B1">
            <w:pPr>
              <w:pStyle w:val="EmptyCellLayoutStyle"/>
              <w:spacing w:after="0" w:line="240" w:lineRule="auto"/>
            </w:pPr>
          </w:p>
        </w:tc>
        <w:tc>
          <w:tcPr>
            <w:tcW w:w="149" w:type="dxa"/>
          </w:tcPr>
          <w:p w14:paraId="0E405EBD" w14:textId="77777777" w:rsidR="007116B1" w:rsidRDefault="007116B1" w:rsidP="007116B1">
            <w:pPr>
              <w:pStyle w:val="EmptyCellLayoutStyle"/>
              <w:spacing w:after="0" w:line="240" w:lineRule="auto"/>
            </w:pPr>
          </w:p>
        </w:tc>
      </w:tr>
      <w:tr w:rsidR="007116B1" w14:paraId="2A00D749" w14:textId="77777777" w:rsidTr="007116B1">
        <w:tc>
          <w:tcPr>
            <w:tcW w:w="54" w:type="dxa"/>
          </w:tcPr>
          <w:p w14:paraId="664BDDB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2C47FF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859E0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0B75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98B0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1FA20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D32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4915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CDC5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1642C4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907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C8C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8EE8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714BC5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37B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D4A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46CC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79F419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88FF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B487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B19B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3A44AA5" w14:textId="77777777" w:rsidR="007116B1" w:rsidRDefault="007116B1" w:rsidP="007116B1">
            <w:pPr>
              <w:spacing w:after="0" w:line="240" w:lineRule="auto"/>
            </w:pPr>
          </w:p>
        </w:tc>
        <w:tc>
          <w:tcPr>
            <w:tcW w:w="149" w:type="dxa"/>
          </w:tcPr>
          <w:p w14:paraId="10D08166" w14:textId="77777777" w:rsidR="007116B1" w:rsidRDefault="007116B1" w:rsidP="007116B1">
            <w:pPr>
              <w:pStyle w:val="EmptyCellLayoutStyle"/>
              <w:spacing w:after="0" w:line="240" w:lineRule="auto"/>
            </w:pPr>
          </w:p>
        </w:tc>
      </w:tr>
      <w:tr w:rsidR="007116B1" w14:paraId="30B5419B" w14:textId="77777777" w:rsidTr="007116B1">
        <w:trPr>
          <w:trHeight w:val="80"/>
        </w:trPr>
        <w:tc>
          <w:tcPr>
            <w:tcW w:w="54" w:type="dxa"/>
          </w:tcPr>
          <w:p w14:paraId="7D4FCBF4" w14:textId="77777777" w:rsidR="007116B1" w:rsidRDefault="007116B1" w:rsidP="007116B1">
            <w:pPr>
              <w:pStyle w:val="EmptyCellLayoutStyle"/>
              <w:spacing w:after="0" w:line="240" w:lineRule="auto"/>
            </w:pPr>
          </w:p>
        </w:tc>
        <w:tc>
          <w:tcPr>
            <w:tcW w:w="10395" w:type="dxa"/>
          </w:tcPr>
          <w:p w14:paraId="795057EF" w14:textId="77777777" w:rsidR="007116B1" w:rsidRDefault="007116B1" w:rsidP="007116B1">
            <w:pPr>
              <w:pStyle w:val="EmptyCellLayoutStyle"/>
              <w:spacing w:after="0" w:line="240" w:lineRule="auto"/>
            </w:pPr>
          </w:p>
        </w:tc>
        <w:tc>
          <w:tcPr>
            <w:tcW w:w="149" w:type="dxa"/>
          </w:tcPr>
          <w:p w14:paraId="1A4A5540" w14:textId="77777777" w:rsidR="007116B1" w:rsidRDefault="007116B1" w:rsidP="007116B1">
            <w:pPr>
              <w:pStyle w:val="EmptyCellLayoutStyle"/>
              <w:spacing w:after="0" w:line="240" w:lineRule="auto"/>
            </w:pPr>
          </w:p>
        </w:tc>
      </w:tr>
    </w:tbl>
    <w:p xmlns:w="http://schemas.openxmlformats.org/wordprocessingml/2006/main" w14:paraId="34A2AA7B" w14:textId="77777777" w:rsidR="007116B1" w:rsidRDefault="007116B1" w:rsidP="007116B1">
      <w:pPr>
        <w:spacing w:after="0" w:line="240" w:lineRule="auto"/>
      </w:pPr>
    </w:p>
    <w:p xmlns:w="http://schemas.openxmlformats.org/wordprocessingml/2006/main" w14:paraId="5F72FBF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Broker/資料庫鏡像傳輸連接端點發生錯誤</w:t>
      </w:r>
    </w:p>
    <w:p xmlns:w="http://schemas.openxmlformats.org/wordprocessingml/2006/main" w14:paraId="5939E1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使用 Service Broker 及資料庫鏡像端點做為 SQL Server 執行個體的外部通訊。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62C6737" w14:textId="77777777" w:rsidTr="007116B1">
        <w:trPr>
          <w:trHeight w:val="54"/>
        </w:trPr>
        <w:tc>
          <w:tcPr>
            <w:tcW w:w="54" w:type="dxa"/>
          </w:tcPr>
          <w:p w14:paraId="1C8A7F4C" w14:textId="77777777" w:rsidR="007116B1" w:rsidRDefault="007116B1" w:rsidP="007116B1">
            <w:pPr>
              <w:pStyle w:val="EmptyCellLayoutStyle"/>
              <w:spacing w:after="0" w:line="240" w:lineRule="auto"/>
            </w:pPr>
          </w:p>
        </w:tc>
        <w:tc>
          <w:tcPr>
            <w:tcW w:w="10395" w:type="dxa"/>
          </w:tcPr>
          <w:p w14:paraId="084258E2" w14:textId="77777777" w:rsidR="007116B1" w:rsidRDefault="007116B1" w:rsidP="007116B1">
            <w:pPr>
              <w:pStyle w:val="EmptyCellLayoutStyle"/>
              <w:spacing w:after="0" w:line="240" w:lineRule="auto"/>
            </w:pPr>
          </w:p>
        </w:tc>
        <w:tc>
          <w:tcPr>
            <w:tcW w:w="149" w:type="dxa"/>
          </w:tcPr>
          <w:p w14:paraId="74589A82" w14:textId="77777777" w:rsidR="007116B1" w:rsidRDefault="007116B1" w:rsidP="007116B1">
            <w:pPr>
              <w:pStyle w:val="EmptyCellLayoutStyle"/>
              <w:spacing w:after="0" w:line="240" w:lineRule="auto"/>
            </w:pPr>
          </w:p>
        </w:tc>
      </w:tr>
      <w:tr w:rsidR="007116B1" w14:paraId="76FD33B8" w14:textId="77777777" w:rsidTr="007116B1">
        <w:tc>
          <w:tcPr>
            <w:tcW w:w="54" w:type="dxa"/>
          </w:tcPr>
          <w:p w14:paraId="7080515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7032E8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BE59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754E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40D39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A2B055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D2B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38B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50B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6586E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7982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787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2A60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ABD946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A080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AAA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D2F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F40931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F2B0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6F8E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BA6E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B578F28" w14:textId="77777777" w:rsidR="007116B1" w:rsidRDefault="007116B1" w:rsidP="007116B1">
            <w:pPr>
              <w:spacing w:after="0" w:line="240" w:lineRule="auto"/>
            </w:pPr>
          </w:p>
        </w:tc>
        <w:tc>
          <w:tcPr>
            <w:tcW w:w="149" w:type="dxa"/>
          </w:tcPr>
          <w:p w14:paraId="391BB50B" w14:textId="77777777" w:rsidR="007116B1" w:rsidRDefault="007116B1" w:rsidP="007116B1">
            <w:pPr>
              <w:pStyle w:val="EmptyCellLayoutStyle"/>
              <w:spacing w:after="0" w:line="240" w:lineRule="auto"/>
            </w:pPr>
          </w:p>
        </w:tc>
      </w:tr>
      <w:tr w:rsidR="007116B1" w14:paraId="263F87BA" w14:textId="77777777" w:rsidTr="007116B1">
        <w:trPr>
          <w:trHeight w:val="80"/>
        </w:trPr>
        <w:tc>
          <w:tcPr>
            <w:tcW w:w="54" w:type="dxa"/>
          </w:tcPr>
          <w:p w14:paraId="6AB61A0B" w14:textId="77777777" w:rsidR="007116B1" w:rsidRDefault="007116B1" w:rsidP="007116B1">
            <w:pPr>
              <w:pStyle w:val="EmptyCellLayoutStyle"/>
              <w:spacing w:after="0" w:line="240" w:lineRule="auto"/>
            </w:pPr>
          </w:p>
        </w:tc>
        <w:tc>
          <w:tcPr>
            <w:tcW w:w="10395" w:type="dxa"/>
          </w:tcPr>
          <w:p w14:paraId="6712101B" w14:textId="77777777" w:rsidR="007116B1" w:rsidRDefault="007116B1" w:rsidP="007116B1">
            <w:pPr>
              <w:pStyle w:val="EmptyCellLayoutStyle"/>
              <w:spacing w:after="0" w:line="240" w:lineRule="auto"/>
            </w:pPr>
          </w:p>
        </w:tc>
        <w:tc>
          <w:tcPr>
            <w:tcW w:w="149" w:type="dxa"/>
          </w:tcPr>
          <w:p w14:paraId="3B00BC2B" w14:textId="77777777" w:rsidR="007116B1" w:rsidRDefault="007116B1" w:rsidP="007116B1">
            <w:pPr>
              <w:pStyle w:val="EmptyCellLayoutStyle"/>
              <w:spacing w:after="0" w:line="240" w:lineRule="auto"/>
            </w:pPr>
          </w:p>
        </w:tc>
      </w:tr>
    </w:tbl>
    <w:p xmlns:w="http://schemas.openxmlformats.org/wordprocessingml/2006/main" w14:paraId="6E46B6B2" w14:textId="77777777" w:rsidR="007116B1" w:rsidRDefault="007116B1" w:rsidP="007116B1">
      <w:pPr>
        <w:spacing w:after="0" w:line="240" w:lineRule="auto"/>
      </w:pPr>
    </w:p>
    <w:p xmlns:w="http://schemas.openxmlformats.org/wordprocessingml/2006/main" w14:paraId="29DBB97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Service Broker 管理員發生錯誤</w:t>
      </w:r>
    </w:p>
    <w:p xmlns:w="http://schemas.openxmlformats.org/wordprocessingml/2006/main" w14:paraId="6D6796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管理員發生錯誤時，此規則會觸發警示。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E36D58A" w14:textId="77777777" w:rsidTr="007116B1">
        <w:trPr>
          <w:trHeight w:val="54"/>
        </w:trPr>
        <w:tc>
          <w:tcPr>
            <w:tcW w:w="54" w:type="dxa"/>
          </w:tcPr>
          <w:p w14:paraId="3A01A46B" w14:textId="77777777" w:rsidR="007116B1" w:rsidRDefault="007116B1" w:rsidP="007116B1">
            <w:pPr>
              <w:pStyle w:val="EmptyCellLayoutStyle"/>
              <w:spacing w:after="0" w:line="240" w:lineRule="auto"/>
            </w:pPr>
          </w:p>
        </w:tc>
        <w:tc>
          <w:tcPr>
            <w:tcW w:w="10395" w:type="dxa"/>
          </w:tcPr>
          <w:p w14:paraId="6C0D5CEF" w14:textId="77777777" w:rsidR="007116B1" w:rsidRDefault="007116B1" w:rsidP="007116B1">
            <w:pPr>
              <w:pStyle w:val="EmptyCellLayoutStyle"/>
              <w:spacing w:after="0" w:line="240" w:lineRule="auto"/>
            </w:pPr>
          </w:p>
        </w:tc>
        <w:tc>
          <w:tcPr>
            <w:tcW w:w="149" w:type="dxa"/>
          </w:tcPr>
          <w:p w14:paraId="57B32247" w14:textId="77777777" w:rsidR="007116B1" w:rsidRDefault="007116B1" w:rsidP="007116B1">
            <w:pPr>
              <w:pStyle w:val="EmptyCellLayoutStyle"/>
              <w:spacing w:after="0" w:line="240" w:lineRule="auto"/>
            </w:pPr>
          </w:p>
        </w:tc>
      </w:tr>
      <w:tr w:rsidR="007116B1" w14:paraId="26E0EA9D" w14:textId="77777777" w:rsidTr="007116B1">
        <w:tc>
          <w:tcPr>
            <w:tcW w:w="54" w:type="dxa"/>
          </w:tcPr>
          <w:p w14:paraId="68AAB72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3693CA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40E02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E33C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84F9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8FA48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992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A5B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3F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42DD8E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C909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BBF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C9B4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B57857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79F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7A8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A2C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DE330F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A83B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04BD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E87B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FD90E26" w14:textId="77777777" w:rsidR="007116B1" w:rsidRDefault="007116B1" w:rsidP="007116B1">
            <w:pPr>
              <w:spacing w:after="0" w:line="240" w:lineRule="auto"/>
            </w:pPr>
          </w:p>
        </w:tc>
        <w:tc>
          <w:tcPr>
            <w:tcW w:w="149" w:type="dxa"/>
          </w:tcPr>
          <w:p w14:paraId="2500B307" w14:textId="77777777" w:rsidR="007116B1" w:rsidRDefault="007116B1" w:rsidP="007116B1">
            <w:pPr>
              <w:pStyle w:val="EmptyCellLayoutStyle"/>
              <w:spacing w:after="0" w:line="240" w:lineRule="auto"/>
            </w:pPr>
          </w:p>
        </w:tc>
      </w:tr>
      <w:tr w:rsidR="007116B1" w14:paraId="7579690D" w14:textId="77777777" w:rsidTr="007116B1">
        <w:trPr>
          <w:trHeight w:val="80"/>
        </w:trPr>
        <w:tc>
          <w:tcPr>
            <w:tcW w:w="54" w:type="dxa"/>
          </w:tcPr>
          <w:p w14:paraId="1D953F10" w14:textId="77777777" w:rsidR="007116B1" w:rsidRDefault="007116B1" w:rsidP="007116B1">
            <w:pPr>
              <w:pStyle w:val="EmptyCellLayoutStyle"/>
              <w:spacing w:after="0" w:line="240" w:lineRule="auto"/>
            </w:pPr>
          </w:p>
        </w:tc>
        <w:tc>
          <w:tcPr>
            <w:tcW w:w="10395" w:type="dxa"/>
          </w:tcPr>
          <w:p w14:paraId="01A0FADE" w14:textId="77777777" w:rsidR="007116B1" w:rsidRDefault="007116B1" w:rsidP="007116B1">
            <w:pPr>
              <w:pStyle w:val="EmptyCellLayoutStyle"/>
              <w:spacing w:after="0" w:line="240" w:lineRule="auto"/>
            </w:pPr>
          </w:p>
        </w:tc>
        <w:tc>
          <w:tcPr>
            <w:tcW w:w="149" w:type="dxa"/>
          </w:tcPr>
          <w:p w14:paraId="17C4D704" w14:textId="77777777" w:rsidR="007116B1" w:rsidRDefault="007116B1" w:rsidP="007116B1">
            <w:pPr>
              <w:pStyle w:val="EmptyCellLayoutStyle"/>
              <w:spacing w:after="0" w:line="240" w:lineRule="auto"/>
            </w:pPr>
          </w:p>
        </w:tc>
      </w:tr>
    </w:tbl>
    <w:p xmlns:w="http://schemas.openxmlformats.org/wordprocessingml/2006/main" w14:paraId="4DC010B2" w14:textId="77777777" w:rsidR="007116B1" w:rsidRDefault="007116B1" w:rsidP="007116B1">
      <w:pPr>
        <w:spacing w:after="0" w:line="240" w:lineRule="auto"/>
      </w:pPr>
    </w:p>
    <w:p xmlns:w="http://schemas.openxmlformats.org/wordprocessingml/2006/main" w14:paraId="5C4D4D5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無法為資料庫配置新的頁面。檔案群組中已經沒有可用的頁面。</w:t>
      </w:r>
    </w:p>
    <w:p xmlns:w="http://schemas.openxmlformats.org/wordprocessingml/2006/main" w14:paraId="1C9DB4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透過卸除物件、新增額外檔案或讓檔案成長都可以建立空間。</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86DE3D9" w14:textId="77777777" w:rsidTr="007116B1">
        <w:trPr>
          <w:trHeight w:val="54"/>
        </w:trPr>
        <w:tc>
          <w:tcPr>
            <w:tcW w:w="54" w:type="dxa"/>
          </w:tcPr>
          <w:p w14:paraId="691B3E7F" w14:textId="77777777" w:rsidR="007116B1" w:rsidRDefault="007116B1" w:rsidP="007116B1">
            <w:pPr>
              <w:pStyle w:val="EmptyCellLayoutStyle"/>
              <w:spacing w:after="0" w:line="240" w:lineRule="auto"/>
            </w:pPr>
          </w:p>
        </w:tc>
        <w:tc>
          <w:tcPr>
            <w:tcW w:w="10395" w:type="dxa"/>
          </w:tcPr>
          <w:p w14:paraId="55397B62" w14:textId="77777777" w:rsidR="007116B1" w:rsidRDefault="007116B1" w:rsidP="007116B1">
            <w:pPr>
              <w:pStyle w:val="EmptyCellLayoutStyle"/>
              <w:spacing w:after="0" w:line="240" w:lineRule="auto"/>
            </w:pPr>
          </w:p>
        </w:tc>
        <w:tc>
          <w:tcPr>
            <w:tcW w:w="149" w:type="dxa"/>
          </w:tcPr>
          <w:p w14:paraId="193F3200" w14:textId="77777777" w:rsidR="007116B1" w:rsidRDefault="007116B1" w:rsidP="007116B1">
            <w:pPr>
              <w:pStyle w:val="EmptyCellLayoutStyle"/>
              <w:spacing w:after="0" w:line="240" w:lineRule="auto"/>
            </w:pPr>
          </w:p>
        </w:tc>
      </w:tr>
      <w:tr w:rsidR="007116B1" w14:paraId="6158B182" w14:textId="77777777" w:rsidTr="007116B1">
        <w:tc>
          <w:tcPr>
            <w:tcW w:w="54" w:type="dxa"/>
          </w:tcPr>
          <w:p w14:paraId="1ACAB80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69AADD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01AC5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3E803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C9B7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168D04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0D00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CB9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E522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C5F8EF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0C11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791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357E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EB124D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FC31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8EB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2F4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D89247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DFAC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DBBE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39D4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1496524" w14:textId="77777777" w:rsidR="007116B1" w:rsidRDefault="007116B1" w:rsidP="007116B1">
            <w:pPr>
              <w:spacing w:after="0" w:line="240" w:lineRule="auto"/>
            </w:pPr>
          </w:p>
        </w:tc>
        <w:tc>
          <w:tcPr>
            <w:tcW w:w="149" w:type="dxa"/>
          </w:tcPr>
          <w:p w14:paraId="67B9E37A" w14:textId="77777777" w:rsidR="007116B1" w:rsidRDefault="007116B1" w:rsidP="007116B1">
            <w:pPr>
              <w:pStyle w:val="EmptyCellLayoutStyle"/>
              <w:spacing w:after="0" w:line="240" w:lineRule="auto"/>
            </w:pPr>
          </w:p>
        </w:tc>
      </w:tr>
      <w:tr w:rsidR="007116B1" w14:paraId="3B1A4318" w14:textId="77777777" w:rsidTr="007116B1">
        <w:trPr>
          <w:trHeight w:val="80"/>
        </w:trPr>
        <w:tc>
          <w:tcPr>
            <w:tcW w:w="54" w:type="dxa"/>
          </w:tcPr>
          <w:p w14:paraId="229EC18A" w14:textId="77777777" w:rsidR="007116B1" w:rsidRDefault="007116B1" w:rsidP="007116B1">
            <w:pPr>
              <w:pStyle w:val="EmptyCellLayoutStyle"/>
              <w:spacing w:after="0" w:line="240" w:lineRule="auto"/>
            </w:pPr>
          </w:p>
        </w:tc>
        <w:tc>
          <w:tcPr>
            <w:tcW w:w="10395" w:type="dxa"/>
          </w:tcPr>
          <w:p w14:paraId="3F738188" w14:textId="77777777" w:rsidR="007116B1" w:rsidRDefault="007116B1" w:rsidP="007116B1">
            <w:pPr>
              <w:pStyle w:val="EmptyCellLayoutStyle"/>
              <w:spacing w:after="0" w:line="240" w:lineRule="auto"/>
            </w:pPr>
          </w:p>
        </w:tc>
        <w:tc>
          <w:tcPr>
            <w:tcW w:w="149" w:type="dxa"/>
          </w:tcPr>
          <w:p w14:paraId="4D3D134D" w14:textId="77777777" w:rsidR="007116B1" w:rsidRDefault="007116B1" w:rsidP="007116B1">
            <w:pPr>
              <w:pStyle w:val="EmptyCellLayoutStyle"/>
              <w:spacing w:after="0" w:line="240" w:lineRule="auto"/>
            </w:pPr>
          </w:p>
        </w:tc>
      </w:tr>
    </w:tbl>
    <w:p xmlns:w="http://schemas.openxmlformats.org/wordprocessingml/2006/main" w14:paraId="798CCC8D" w14:textId="77777777" w:rsidR="007116B1" w:rsidRDefault="007116B1" w:rsidP="007116B1">
      <w:pPr>
        <w:spacing w:after="0" w:line="240" w:lineRule="auto"/>
      </w:pPr>
    </w:p>
    <w:p xmlns:w="http://schemas.openxmlformats.org/wordprocessingml/2006/main" w14:paraId="29903F7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標頭中的頁面已由另一個物件所配置</w:t>
      </w:r>
    </w:p>
    <w:p xmlns:w="http://schemas.openxmlformats.org/wordprocessingml/2006/main" w14:paraId="1DDEEC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頁面具有指定的物件/索引識別碼，但不是由任何索引 IAM 頁面所配置的。頁面標頭中的物件/索引識別碼不正確，因此頁面出現相符 2533 (儘管已配置但未顯示頁面) 錯誤。2533 錯誤對應於頁面實際配置的索引。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2219C20" w14:textId="77777777" w:rsidTr="007116B1">
        <w:trPr>
          <w:trHeight w:val="54"/>
        </w:trPr>
        <w:tc>
          <w:tcPr>
            <w:tcW w:w="54" w:type="dxa"/>
          </w:tcPr>
          <w:p w14:paraId="0C342B40" w14:textId="77777777" w:rsidR="007116B1" w:rsidRDefault="007116B1" w:rsidP="007116B1">
            <w:pPr>
              <w:pStyle w:val="EmptyCellLayoutStyle"/>
              <w:spacing w:after="0" w:line="240" w:lineRule="auto"/>
            </w:pPr>
          </w:p>
        </w:tc>
        <w:tc>
          <w:tcPr>
            <w:tcW w:w="10395" w:type="dxa"/>
          </w:tcPr>
          <w:p w14:paraId="486BDFFC" w14:textId="77777777" w:rsidR="007116B1" w:rsidRDefault="007116B1" w:rsidP="007116B1">
            <w:pPr>
              <w:pStyle w:val="EmptyCellLayoutStyle"/>
              <w:spacing w:after="0" w:line="240" w:lineRule="auto"/>
            </w:pPr>
          </w:p>
        </w:tc>
        <w:tc>
          <w:tcPr>
            <w:tcW w:w="149" w:type="dxa"/>
          </w:tcPr>
          <w:p w14:paraId="6D7CA70D" w14:textId="77777777" w:rsidR="007116B1" w:rsidRDefault="007116B1" w:rsidP="007116B1">
            <w:pPr>
              <w:pStyle w:val="EmptyCellLayoutStyle"/>
              <w:spacing w:after="0" w:line="240" w:lineRule="auto"/>
            </w:pPr>
          </w:p>
        </w:tc>
      </w:tr>
      <w:tr w:rsidR="007116B1" w14:paraId="018214B4" w14:textId="77777777" w:rsidTr="007116B1">
        <w:tc>
          <w:tcPr>
            <w:tcW w:w="54" w:type="dxa"/>
          </w:tcPr>
          <w:p w14:paraId="3E6F61F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795C70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0D77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AC5E4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A8B7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9FDE3C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143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8ACE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2E30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3279CC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87C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826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CE05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03CE06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B5A3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5EB9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3CE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425C59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7946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8FA5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C2A4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81ACEF5" w14:textId="77777777" w:rsidR="007116B1" w:rsidRDefault="007116B1" w:rsidP="007116B1">
            <w:pPr>
              <w:spacing w:after="0" w:line="240" w:lineRule="auto"/>
            </w:pPr>
          </w:p>
        </w:tc>
        <w:tc>
          <w:tcPr>
            <w:tcW w:w="149" w:type="dxa"/>
          </w:tcPr>
          <w:p w14:paraId="17826C51" w14:textId="77777777" w:rsidR="007116B1" w:rsidRDefault="007116B1" w:rsidP="007116B1">
            <w:pPr>
              <w:pStyle w:val="EmptyCellLayoutStyle"/>
              <w:spacing w:after="0" w:line="240" w:lineRule="auto"/>
            </w:pPr>
          </w:p>
        </w:tc>
      </w:tr>
      <w:tr w:rsidR="007116B1" w14:paraId="4A526B19" w14:textId="77777777" w:rsidTr="007116B1">
        <w:trPr>
          <w:trHeight w:val="80"/>
        </w:trPr>
        <w:tc>
          <w:tcPr>
            <w:tcW w:w="54" w:type="dxa"/>
          </w:tcPr>
          <w:p w14:paraId="7660F67C" w14:textId="77777777" w:rsidR="007116B1" w:rsidRDefault="007116B1" w:rsidP="007116B1">
            <w:pPr>
              <w:pStyle w:val="EmptyCellLayoutStyle"/>
              <w:spacing w:after="0" w:line="240" w:lineRule="auto"/>
            </w:pPr>
          </w:p>
        </w:tc>
        <w:tc>
          <w:tcPr>
            <w:tcW w:w="10395" w:type="dxa"/>
          </w:tcPr>
          <w:p w14:paraId="00DCDCA0" w14:textId="77777777" w:rsidR="007116B1" w:rsidRDefault="007116B1" w:rsidP="007116B1">
            <w:pPr>
              <w:pStyle w:val="EmptyCellLayoutStyle"/>
              <w:spacing w:after="0" w:line="240" w:lineRule="auto"/>
            </w:pPr>
          </w:p>
        </w:tc>
        <w:tc>
          <w:tcPr>
            <w:tcW w:w="149" w:type="dxa"/>
          </w:tcPr>
          <w:p w14:paraId="3408A298" w14:textId="77777777" w:rsidR="007116B1" w:rsidRDefault="007116B1" w:rsidP="007116B1">
            <w:pPr>
              <w:pStyle w:val="EmptyCellLayoutStyle"/>
              <w:spacing w:after="0" w:line="240" w:lineRule="auto"/>
            </w:pPr>
          </w:p>
        </w:tc>
      </w:tr>
    </w:tbl>
    <w:p xmlns:w="http://schemas.openxmlformats.org/wordprocessingml/2006/main" w14:paraId="56E3872B" w14:textId="77777777" w:rsidR="007116B1" w:rsidRDefault="007116B1" w:rsidP="007116B1">
      <w:pPr>
        <w:spacing w:after="0" w:line="240" w:lineRule="auto"/>
      </w:pPr>
    </w:p>
    <w:p xmlns:w="http://schemas.openxmlformats.org/wordprocessingml/2006/main" w14:paraId="71C5602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無法將資料庫標記為可疑。sysdatabases.dbid 上的 Getnext NC 掃描失敗</w:t>
      </w:r>
    </w:p>
    <w:p xmlns:w="http://schemas.openxmlformats.org/wordprocessingml/2006/main" w14:paraId="3C058D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復原程序嘗試開啟指定資料庫的可疑旗標，但是在 sysdatabases 中找不到適當的資料列，或是無法更新記憶體中的資料庫資訊。資料庫應標記為可疑的原因應由 SQL Server 錯誤記錄檔或事件檢視器中的其他訊息所指明。</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593AF61" w14:textId="77777777" w:rsidTr="007116B1">
        <w:trPr>
          <w:trHeight w:val="54"/>
        </w:trPr>
        <w:tc>
          <w:tcPr>
            <w:tcW w:w="54" w:type="dxa"/>
          </w:tcPr>
          <w:p w14:paraId="3C1FE97E" w14:textId="77777777" w:rsidR="007116B1" w:rsidRDefault="007116B1" w:rsidP="007116B1">
            <w:pPr>
              <w:pStyle w:val="EmptyCellLayoutStyle"/>
              <w:spacing w:after="0" w:line="240" w:lineRule="auto"/>
            </w:pPr>
          </w:p>
        </w:tc>
        <w:tc>
          <w:tcPr>
            <w:tcW w:w="10395" w:type="dxa"/>
          </w:tcPr>
          <w:p w14:paraId="2F4D65EF" w14:textId="77777777" w:rsidR="007116B1" w:rsidRDefault="007116B1" w:rsidP="007116B1">
            <w:pPr>
              <w:pStyle w:val="EmptyCellLayoutStyle"/>
              <w:spacing w:after="0" w:line="240" w:lineRule="auto"/>
            </w:pPr>
          </w:p>
        </w:tc>
        <w:tc>
          <w:tcPr>
            <w:tcW w:w="149" w:type="dxa"/>
          </w:tcPr>
          <w:p w14:paraId="474C4F86" w14:textId="77777777" w:rsidR="007116B1" w:rsidRDefault="007116B1" w:rsidP="007116B1">
            <w:pPr>
              <w:pStyle w:val="EmptyCellLayoutStyle"/>
              <w:spacing w:after="0" w:line="240" w:lineRule="auto"/>
            </w:pPr>
          </w:p>
        </w:tc>
      </w:tr>
      <w:tr w:rsidR="007116B1" w14:paraId="711703EE" w14:textId="77777777" w:rsidTr="007116B1">
        <w:tc>
          <w:tcPr>
            <w:tcW w:w="54" w:type="dxa"/>
          </w:tcPr>
          <w:p w14:paraId="1DBC051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0F282D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1B151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440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33528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A68EE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1BA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B86F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AA1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EC4AE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951B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4DBE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927B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19132E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C04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E31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F30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B6E241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5AA8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0645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9A7B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B6B65D0" w14:textId="77777777" w:rsidR="007116B1" w:rsidRDefault="007116B1" w:rsidP="007116B1">
            <w:pPr>
              <w:spacing w:after="0" w:line="240" w:lineRule="auto"/>
            </w:pPr>
          </w:p>
        </w:tc>
        <w:tc>
          <w:tcPr>
            <w:tcW w:w="149" w:type="dxa"/>
          </w:tcPr>
          <w:p w14:paraId="422DC623" w14:textId="77777777" w:rsidR="007116B1" w:rsidRDefault="007116B1" w:rsidP="007116B1">
            <w:pPr>
              <w:pStyle w:val="EmptyCellLayoutStyle"/>
              <w:spacing w:after="0" w:line="240" w:lineRule="auto"/>
            </w:pPr>
          </w:p>
        </w:tc>
      </w:tr>
      <w:tr w:rsidR="007116B1" w14:paraId="26CCC29B" w14:textId="77777777" w:rsidTr="007116B1">
        <w:trPr>
          <w:trHeight w:val="80"/>
        </w:trPr>
        <w:tc>
          <w:tcPr>
            <w:tcW w:w="54" w:type="dxa"/>
          </w:tcPr>
          <w:p w14:paraId="1AFEABC9" w14:textId="77777777" w:rsidR="007116B1" w:rsidRDefault="007116B1" w:rsidP="007116B1">
            <w:pPr>
              <w:pStyle w:val="EmptyCellLayoutStyle"/>
              <w:spacing w:after="0" w:line="240" w:lineRule="auto"/>
            </w:pPr>
          </w:p>
        </w:tc>
        <w:tc>
          <w:tcPr>
            <w:tcW w:w="10395" w:type="dxa"/>
          </w:tcPr>
          <w:p w14:paraId="37110E45" w14:textId="77777777" w:rsidR="007116B1" w:rsidRDefault="007116B1" w:rsidP="007116B1">
            <w:pPr>
              <w:pStyle w:val="EmptyCellLayoutStyle"/>
              <w:spacing w:after="0" w:line="240" w:lineRule="auto"/>
            </w:pPr>
          </w:p>
        </w:tc>
        <w:tc>
          <w:tcPr>
            <w:tcW w:w="149" w:type="dxa"/>
          </w:tcPr>
          <w:p w14:paraId="245D3526" w14:textId="77777777" w:rsidR="007116B1" w:rsidRDefault="007116B1" w:rsidP="007116B1">
            <w:pPr>
              <w:pStyle w:val="EmptyCellLayoutStyle"/>
              <w:spacing w:after="0" w:line="240" w:lineRule="auto"/>
            </w:pPr>
          </w:p>
        </w:tc>
      </w:tr>
    </w:tbl>
    <w:p xmlns:w="http://schemas.openxmlformats.org/wordprocessingml/2006/main" w14:paraId="185278F2" w14:textId="77777777" w:rsidR="007116B1" w:rsidRDefault="007116B1" w:rsidP="007116B1">
      <w:pPr>
        <w:spacing w:after="0" w:line="240" w:lineRule="auto"/>
      </w:pPr>
    </w:p>
    <w:p xmlns:w="http://schemas.openxmlformats.org/wordprocessingml/2006/main" w14:paraId="2EF69E1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發現資料庫一致性錯誤</w:t>
      </w:r>
    </w:p>
    <w:p xmlns:w="http://schemas.openxmlformats.org/wordprocessingml/2006/main" w14:paraId="461B27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此訊息表示資料庫一致性檢查發生錯誤，但未修復或無法修復所有錯誤。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12F5E3F" w14:textId="77777777" w:rsidTr="007116B1">
        <w:trPr>
          <w:trHeight w:val="54"/>
        </w:trPr>
        <w:tc>
          <w:tcPr>
            <w:tcW w:w="54" w:type="dxa"/>
          </w:tcPr>
          <w:p w14:paraId="1ACD08F6" w14:textId="77777777" w:rsidR="007116B1" w:rsidRDefault="007116B1" w:rsidP="007116B1">
            <w:pPr>
              <w:pStyle w:val="EmptyCellLayoutStyle"/>
              <w:spacing w:after="0" w:line="240" w:lineRule="auto"/>
            </w:pPr>
          </w:p>
        </w:tc>
        <w:tc>
          <w:tcPr>
            <w:tcW w:w="10395" w:type="dxa"/>
          </w:tcPr>
          <w:p w14:paraId="46DD904C" w14:textId="77777777" w:rsidR="007116B1" w:rsidRDefault="007116B1" w:rsidP="007116B1">
            <w:pPr>
              <w:pStyle w:val="EmptyCellLayoutStyle"/>
              <w:spacing w:after="0" w:line="240" w:lineRule="auto"/>
            </w:pPr>
          </w:p>
        </w:tc>
        <w:tc>
          <w:tcPr>
            <w:tcW w:w="149" w:type="dxa"/>
          </w:tcPr>
          <w:p w14:paraId="3CF57FA9" w14:textId="77777777" w:rsidR="007116B1" w:rsidRDefault="007116B1" w:rsidP="007116B1">
            <w:pPr>
              <w:pStyle w:val="EmptyCellLayoutStyle"/>
              <w:spacing w:after="0" w:line="240" w:lineRule="auto"/>
            </w:pPr>
          </w:p>
        </w:tc>
      </w:tr>
      <w:tr w:rsidR="007116B1" w14:paraId="3303CA30" w14:textId="77777777" w:rsidTr="007116B1">
        <w:tc>
          <w:tcPr>
            <w:tcW w:w="54" w:type="dxa"/>
          </w:tcPr>
          <w:p w14:paraId="013F674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E4DB80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6A31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FB42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3A514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CE9015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9918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3C26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91C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5D782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683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0F9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7DE8E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BAA512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768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F4B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18D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04AA29E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924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F49E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6A22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F15D464" w14:textId="77777777" w:rsidR="007116B1" w:rsidRDefault="007116B1" w:rsidP="007116B1">
            <w:pPr>
              <w:spacing w:after="0" w:line="240" w:lineRule="auto"/>
            </w:pPr>
          </w:p>
        </w:tc>
        <w:tc>
          <w:tcPr>
            <w:tcW w:w="149" w:type="dxa"/>
          </w:tcPr>
          <w:p w14:paraId="5381BB85" w14:textId="77777777" w:rsidR="007116B1" w:rsidRDefault="007116B1" w:rsidP="007116B1">
            <w:pPr>
              <w:pStyle w:val="EmptyCellLayoutStyle"/>
              <w:spacing w:after="0" w:line="240" w:lineRule="auto"/>
            </w:pPr>
          </w:p>
        </w:tc>
      </w:tr>
      <w:tr w:rsidR="007116B1" w14:paraId="11A39E3B" w14:textId="77777777" w:rsidTr="007116B1">
        <w:trPr>
          <w:trHeight w:val="80"/>
        </w:trPr>
        <w:tc>
          <w:tcPr>
            <w:tcW w:w="54" w:type="dxa"/>
          </w:tcPr>
          <w:p w14:paraId="33706A5B" w14:textId="77777777" w:rsidR="007116B1" w:rsidRDefault="007116B1" w:rsidP="007116B1">
            <w:pPr>
              <w:pStyle w:val="EmptyCellLayoutStyle"/>
              <w:spacing w:after="0" w:line="240" w:lineRule="auto"/>
            </w:pPr>
          </w:p>
        </w:tc>
        <w:tc>
          <w:tcPr>
            <w:tcW w:w="10395" w:type="dxa"/>
          </w:tcPr>
          <w:p w14:paraId="7AACF381" w14:textId="77777777" w:rsidR="007116B1" w:rsidRDefault="007116B1" w:rsidP="007116B1">
            <w:pPr>
              <w:pStyle w:val="EmptyCellLayoutStyle"/>
              <w:spacing w:after="0" w:line="240" w:lineRule="auto"/>
            </w:pPr>
          </w:p>
        </w:tc>
        <w:tc>
          <w:tcPr>
            <w:tcW w:w="149" w:type="dxa"/>
          </w:tcPr>
          <w:p w14:paraId="5806A2E2" w14:textId="77777777" w:rsidR="007116B1" w:rsidRDefault="007116B1" w:rsidP="007116B1">
            <w:pPr>
              <w:pStyle w:val="EmptyCellLayoutStyle"/>
              <w:spacing w:after="0" w:line="240" w:lineRule="auto"/>
            </w:pPr>
          </w:p>
        </w:tc>
      </w:tr>
    </w:tbl>
    <w:p xmlns:w="http://schemas.openxmlformats.org/wordprocessingml/2006/main" w14:paraId="4CFA0703" w14:textId="77777777" w:rsidR="007116B1" w:rsidRDefault="007116B1" w:rsidP="007116B1">
      <w:pPr>
        <w:spacing w:after="0" w:line="240" w:lineRule="auto"/>
      </w:pPr>
    </w:p>
    <w:p xmlns:w="http://schemas.openxmlformats.org/wordprocessingml/2006/main" w14:paraId="2EEBE62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查詢已取消，因為此查詢的預估成本超過設定的臨界值。請連絡系統管理員</w:t>
      </w:r>
    </w:p>
    <w:p xmlns:w="http://schemas.openxmlformats.org/wordprocessingml/2006/main" w14:paraId="2AE9BE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查詢管理員成本限制選項的組態設定，低於 SQL Server 最佳化工具為指定查詢所預估的成本。查詢管理員成本限制選項預設為 0，表示允許執行所有查詢。但是，在此 SQL Server 執行個體上已將該選項設定為大於 0 的數值作為上限。預計成本大於此值的查詢計畫將無法啟動。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DEF4C90" w14:textId="77777777" w:rsidTr="007116B1">
        <w:trPr>
          <w:trHeight w:val="54"/>
        </w:trPr>
        <w:tc>
          <w:tcPr>
            <w:tcW w:w="54" w:type="dxa"/>
          </w:tcPr>
          <w:p w14:paraId="644063F7" w14:textId="77777777" w:rsidR="007116B1" w:rsidRDefault="007116B1" w:rsidP="007116B1">
            <w:pPr>
              <w:pStyle w:val="EmptyCellLayoutStyle"/>
              <w:spacing w:after="0" w:line="240" w:lineRule="auto"/>
            </w:pPr>
          </w:p>
        </w:tc>
        <w:tc>
          <w:tcPr>
            <w:tcW w:w="10395" w:type="dxa"/>
          </w:tcPr>
          <w:p w14:paraId="1547E9C7" w14:textId="77777777" w:rsidR="007116B1" w:rsidRDefault="007116B1" w:rsidP="007116B1">
            <w:pPr>
              <w:pStyle w:val="EmptyCellLayoutStyle"/>
              <w:spacing w:after="0" w:line="240" w:lineRule="auto"/>
            </w:pPr>
          </w:p>
        </w:tc>
        <w:tc>
          <w:tcPr>
            <w:tcW w:w="149" w:type="dxa"/>
          </w:tcPr>
          <w:p w14:paraId="02E0321E" w14:textId="77777777" w:rsidR="007116B1" w:rsidRDefault="007116B1" w:rsidP="007116B1">
            <w:pPr>
              <w:pStyle w:val="EmptyCellLayoutStyle"/>
              <w:spacing w:after="0" w:line="240" w:lineRule="auto"/>
            </w:pPr>
          </w:p>
        </w:tc>
      </w:tr>
      <w:tr w:rsidR="007116B1" w14:paraId="570121CE" w14:textId="77777777" w:rsidTr="007116B1">
        <w:tc>
          <w:tcPr>
            <w:tcW w:w="54" w:type="dxa"/>
          </w:tcPr>
          <w:p w14:paraId="10591BD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D4602D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8DC4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B166F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C8D2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09A46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8F3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B16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5E4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844552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485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FBD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6B73C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1B815C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2BE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933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AC15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57E05D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27A7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5900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77FE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EB36325" w14:textId="77777777" w:rsidR="007116B1" w:rsidRDefault="007116B1" w:rsidP="007116B1">
            <w:pPr>
              <w:spacing w:after="0" w:line="240" w:lineRule="auto"/>
            </w:pPr>
          </w:p>
        </w:tc>
        <w:tc>
          <w:tcPr>
            <w:tcW w:w="149" w:type="dxa"/>
          </w:tcPr>
          <w:p w14:paraId="22EF7250" w14:textId="77777777" w:rsidR="007116B1" w:rsidRDefault="007116B1" w:rsidP="007116B1">
            <w:pPr>
              <w:pStyle w:val="EmptyCellLayoutStyle"/>
              <w:spacing w:after="0" w:line="240" w:lineRule="auto"/>
            </w:pPr>
          </w:p>
        </w:tc>
      </w:tr>
      <w:tr w:rsidR="007116B1" w14:paraId="231A1A28" w14:textId="77777777" w:rsidTr="007116B1">
        <w:trPr>
          <w:trHeight w:val="80"/>
        </w:trPr>
        <w:tc>
          <w:tcPr>
            <w:tcW w:w="54" w:type="dxa"/>
          </w:tcPr>
          <w:p w14:paraId="617AC542" w14:textId="77777777" w:rsidR="007116B1" w:rsidRDefault="007116B1" w:rsidP="007116B1">
            <w:pPr>
              <w:pStyle w:val="EmptyCellLayoutStyle"/>
              <w:spacing w:after="0" w:line="240" w:lineRule="auto"/>
            </w:pPr>
          </w:p>
        </w:tc>
        <w:tc>
          <w:tcPr>
            <w:tcW w:w="10395" w:type="dxa"/>
          </w:tcPr>
          <w:p w14:paraId="3DEE649F" w14:textId="77777777" w:rsidR="007116B1" w:rsidRDefault="007116B1" w:rsidP="007116B1">
            <w:pPr>
              <w:pStyle w:val="EmptyCellLayoutStyle"/>
              <w:spacing w:after="0" w:line="240" w:lineRule="auto"/>
            </w:pPr>
          </w:p>
        </w:tc>
        <w:tc>
          <w:tcPr>
            <w:tcW w:w="149" w:type="dxa"/>
          </w:tcPr>
          <w:p w14:paraId="7D96F3F6" w14:textId="77777777" w:rsidR="007116B1" w:rsidRDefault="007116B1" w:rsidP="007116B1">
            <w:pPr>
              <w:pStyle w:val="EmptyCellLayoutStyle"/>
              <w:spacing w:after="0" w:line="240" w:lineRule="auto"/>
            </w:pPr>
          </w:p>
        </w:tc>
      </w:tr>
    </w:tbl>
    <w:p xmlns:w="http://schemas.openxmlformats.org/wordprocessingml/2006/main" w14:paraId="3B6A38B0" w14:textId="77777777" w:rsidR="007116B1" w:rsidRDefault="007116B1" w:rsidP="007116B1">
      <w:pPr>
        <w:spacing w:after="0" w:line="240" w:lineRule="auto"/>
      </w:pPr>
    </w:p>
    <w:p xmlns:w="http://schemas.openxmlformats.org/wordprocessingml/2006/main" w14:paraId="750D8EB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無法啟動 Service Broker 管理員</w:t>
      </w:r>
    </w:p>
    <w:p xmlns:w="http://schemas.openxmlformats.org/wordprocessingml/2006/main" w14:paraId="242876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無法啟動 Service Broker 管理員時，此規則會觸發警示。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927A746" w14:textId="77777777" w:rsidTr="007116B1">
        <w:trPr>
          <w:trHeight w:val="54"/>
        </w:trPr>
        <w:tc>
          <w:tcPr>
            <w:tcW w:w="54" w:type="dxa"/>
          </w:tcPr>
          <w:p w14:paraId="3F4DF7AE" w14:textId="77777777" w:rsidR="007116B1" w:rsidRDefault="007116B1" w:rsidP="007116B1">
            <w:pPr>
              <w:pStyle w:val="EmptyCellLayoutStyle"/>
              <w:spacing w:after="0" w:line="240" w:lineRule="auto"/>
            </w:pPr>
          </w:p>
        </w:tc>
        <w:tc>
          <w:tcPr>
            <w:tcW w:w="10395" w:type="dxa"/>
          </w:tcPr>
          <w:p w14:paraId="2D23940C" w14:textId="77777777" w:rsidR="007116B1" w:rsidRDefault="007116B1" w:rsidP="007116B1">
            <w:pPr>
              <w:pStyle w:val="EmptyCellLayoutStyle"/>
              <w:spacing w:after="0" w:line="240" w:lineRule="auto"/>
            </w:pPr>
          </w:p>
        </w:tc>
        <w:tc>
          <w:tcPr>
            <w:tcW w:w="149" w:type="dxa"/>
          </w:tcPr>
          <w:p w14:paraId="48F34EED" w14:textId="77777777" w:rsidR="007116B1" w:rsidRDefault="007116B1" w:rsidP="007116B1">
            <w:pPr>
              <w:pStyle w:val="EmptyCellLayoutStyle"/>
              <w:spacing w:after="0" w:line="240" w:lineRule="auto"/>
            </w:pPr>
          </w:p>
        </w:tc>
      </w:tr>
      <w:tr w:rsidR="007116B1" w14:paraId="64806378" w14:textId="77777777" w:rsidTr="007116B1">
        <w:tc>
          <w:tcPr>
            <w:tcW w:w="54" w:type="dxa"/>
          </w:tcPr>
          <w:p w14:paraId="414905B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0DF9F0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6D1CC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F64D0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F598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C90946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3C0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FD8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F1BA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A1DDB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990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B06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9EA4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06894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1BD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A3D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071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77DD55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0BB8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B427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598C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16D9F3B" w14:textId="77777777" w:rsidR="007116B1" w:rsidRDefault="007116B1" w:rsidP="007116B1">
            <w:pPr>
              <w:spacing w:after="0" w:line="240" w:lineRule="auto"/>
            </w:pPr>
          </w:p>
        </w:tc>
        <w:tc>
          <w:tcPr>
            <w:tcW w:w="149" w:type="dxa"/>
          </w:tcPr>
          <w:p w14:paraId="35825840" w14:textId="77777777" w:rsidR="007116B1" w:rsidRDefault="007116B1" w:rsidP="007116B1">
            <w:pPr>
              <w:pStyle w:val="EmptyCellLayoutStyle"/>
              <w:spacing w:after="0" w:line="240" w:lineRule="auto"/>
            </w:pPr>
          </w:p>
        </w:tc>
      </w:tr>
      <w:tr w:rsidR="007116B1" w14:paraId="3CB342CD" w14:textId="77777777" w:rsidTr="007116B1">
        <w:trPr>
          <w:trHeight w:val="80"/>
        </w:trPr>
        <w:tc>
          <w:tcPr>
            <w:tcW w:w="54" w:type="dxa"/>
          </w:tcPr>
          <w:p w14:paraId="2C74D2BA" w14:textId="77777777" w:rsidR="007116B1" w:rsidRDefault="007116B1" w:rsidP="007116B1">
            <w:pPr>
              <w:pStyle w:val="EmptyCellLayoutStyle"/>
              <w:spacing w:after="0" w:line="240" w:lineRule="auto"/>
            </w:pPr>
          </w:p>
        </w:tc>
        <w:tc>
          <w:tcPr>
            <w:tcW w:w="10395" w:type="dxa"/>
          </w:tcPr>
          <w:p w14:paraId="18C50523" w14:textId="77777777" w:rsidR="007116B1" w:rsidRDefault="007116B1" w:rsidP="007116B1">
            <w:pPr>
              <w:pStyle w:val="EmptyCellLayoutStyle"/>
              <w:spacing w:after="0" w:line="240" w:lineRule="auto"/>
            </w:pPr>
          </w:p>
        </w:tc>
        <w:tc>
          <w:tcPr>
            <w:tcW w:w="149" w:type="dxa"/>
          </w:tcPr>
          <w:p w14:paraId="5962C1D7" w14:textId="77777777" w:rsidR="007116B1" w:rsidRDefault="007116B1" w:rsidP="007116B1">
            <w:pPr>
              <w:pStyle w:val="EmptyCellLayoutStyle"/>
              <w:spacing w:after="0" w:line="240" w:lineRule="auto"/>
            </w:pPr>
          </w:p>
        </w:tc>
      </w:tr>
    </w:tbl>
    <w:p xmlns:w="http://schemas.openxmlformats.org/wordprocessingml/2006/main" w14:paraId="44168951" w14:textId="77777777" w:rsidR="007116B1" w:rsidRDefault="007116B1" w:rsidP="007116B1">
      <w:pPr>
        <w:spacing w:after="0" w:line="240" w:lineRule="auto"/>
      </w:pPr>
    </w:p>
    <w:p xmlns:w="http://schemas.openxmlformats.org/wordprocessingml/2006/main" w14:paraId="2F9EAFE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交易在資源上已被另一個處理序鎖死並造成死結。請重新執行該交易</w:t>
      </w:r>
    </w:p>
    <w:p xmlns:w="http://schemas.openxmlformats.org/wordprocessingml/2006/main" w14:paraId="75CF3C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 Microsoft SQL Server 發生死結時，會發生此錯誤。當兩個 (或多個) 處理序嘗試存取其他處理序鎖定的資源時，就會發生死結。因為每個處理序都要求使用另一個資源，所以兩個處理序都無法完成。偵測到死結時，SQL Server 會復原處理時間最短的命令，並將錯誤訊息 1205 傳回用戶端應用程式。此錯誤並不嚴重，不會導致批次終止。</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E59B608" w14:textId="77777777" w:rsidTr="007116B1">
        <w:trPr>
          <w:trHeight w:val="54"/>
        </w:trPr>
        <w:tc>
          <w:tcPr>
            <w:tcW w:w="54" w:type="dxa"/>
          </w:tcPr>
          <w:p w14:paraId="2A3FF10E" w14:textId="77777777" w:rsidR="007116B1" w:rsidRDefault="007116B1" w:rsidP="007116B1">
            <w:pPr>
              <w:pStyle w:val="EmptyCellLayoutStyle"/>
              <w:spacing w:after="0" w:line="240" w:lineRule="auto"/>
            </w:pPr>
          </w:p>
        </w:tc>
        <w:tc>
          <w:tcPr>
            <w:tcW w:w="10395" w:type="dxa"/>
          </w:tcPr>
          <w:p w14:paraId="720F653F" w14:textId="77777777" w:rsidR="007116B1" w:rsidRDefault="007116B1" w:rsidP="007116B1">
            <w:pPr>
              <w:pStyle w:val="EmptyCellLayoutStyle"/>
              <w:spacing w:after="0" w:line="240" w:lineRule="auto"/>
            </w:pPr>
          </w:p>
        </w:tc>
        <w:tc>
          <w:tcPr>
            <w:tcW w:w="149" w:type="dxa"/>
          </w:tcPr>
          <w:p w14:paraId="53AC26CF" w14:textId="77777777" w:rsidR="007116B1" w:rsidRDefault="007116B1" w:rsidP="007116B1">
            <w:pPr>
              <w:pStyle w:val="EmptyCellLayoutStyle"/>
              <w:spacing w:after="0" w:line="240" w:lineRule="auto"/>
            </w:pPr>
          </w:p>
        </w:tc>
      </w:tr>
      <w:tr w:rsidR="007116B1" w14:paraId="34B07602" w14:textId="77777777" w:rsidTr="007116B1">
        <w:tc>
          <w:tcPr>
            <w:tcW w:w="54" w:type="dxa"/>
          </w:tcPr>
          <w:p w14:paraId="22A91AC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82FDC0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56E9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21052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E8E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E9B9B9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1920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A84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6BF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976696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D91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A8A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351D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B97054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6BA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1C8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0317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B7C67C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B2C5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6280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E8CF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EA5D9D7" w14:textId="77777777" w:rsidR="007116B1" w:rsidRDefault="007116B1" w:rsidP="007116B1">
            <w:pPr>
              <w:spacing w:after="0" w:line="240" w:lineRule="auto"/>
            </w:pPr>
          </w:p>
        </w:tc>
        <w:tc>
          <w:tcPr>
            <w:tcW w:w="149" w:type="dxa"/>
          </w:tcPr>
          <w:p w14:paraId="7BA2EECF" w14:textId="77777777" w:rsidR="007116B1" w:rsidRDefault="007116B1" w:rsidP="007116B1">
            <w:pPr>
              <w:pStyle w:val="EmptyCellLayoutStyle"/>
              <w:spacing w:after="0" w:line="240" w:lineRule="auto"/>
            </w:pPr>
          </w:p>
        </w:tc>
      </w:tr>
      <w:tr w:rsidR="007116B1" w14:paraId="1484FC2B" w14:textId="77777777" w:rsidTr="007116B1">
        <w:trPr>
          <w:trHeight w:val="80"/>
        </w:trPr>
        <w:tc>
          <w:tcPr>
            <w:tcW w:w="54" w:type="dxa"/>
          </w:tcPr>
          <w:p w14:paraId="70ABF979" w14:textId="77777777" w:rsidR="007116B1" w:rsidRDefault="007116B1" w:rsidP="007116B1">
            <w:pPr>
              <w:pStyle w:val="EmptyCellLayoutStyle"/>
              <w:spacing w:after="0" w:line="240" w:lineRule="auto"/>
            </w:pPr>
          </w:p>
        </w:tc>
        <w:tc>
          <w:tcPr>
            <w:tcW w:w="10395" w:type="dxa"/>
          </w:tcPr>
          <w:p w14:paraId="108E937E" w14:textId="77777777" w:rsidR="007116B1" w:rsidRDefault="007116B1" w:rsidP="007116B1">
            <w:pPr>
              <w:pStyle w:val="EmptyCellLayoutStyle"/>
              <w:spacing w:after="0" w:line="240" w:lineRule="auto"/>
            </w:pPr>
          </w:p>
        </w:tc>
        <w:tc>
          <w:tcPr>
            <w:tcW w:w="149" w:type="dxa"/>
          </w:tcPr>
          <w:p w14:paraId="48BCF80E" w14:textId="77777777" w:rsidR="007116B1" w:rsidRDefault="007116B1" w:rsidP="007116B1">
            <w:pPr>
              <w:pStyle w:val="EmptyCellLayoutStyle"/>
              <w:spacing w:after="0" w:line="240" w:lineRule="auto"/>
            </w:pPr>
          </w:p>
        </w:tc>
      </w:tr>
    </w:tbl>
    <w:p xmlns:w="http://schemas.openxmlformats.org/wordprocessingml/2006/main" w14:paraId="4CCAB13F" w14:textId="77777777" w:rsidR="007116B1" w:rsidRDefault="007116B1" w:rsidP="007116B1">
      <w:pPr>
        <w:spacing w:after="0" w:line="240" w:lineRule="auto"/>
      </w:pPr>
    </w:p>
    <w:p xmlns:w="http://schemas.openxmlformats.org/wordprocessingml/2006/main" w14:paraId="16FE9D8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衝突資料表不存在</w:t>
      </w:r>
    </w:p>
    <w:p xmlns:w="http://schemas.openxmlformats.org/wordprocessingml/2006/main" w14:paraId="40ECE2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在嘗試將資料行新增或卸除到合併發行項，但已修改發行項的 sysmergearticles 中指定的衝突資料表實際上未存在於資料庫中時，會發生此錯誤。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FA923FF" w14:textId="77777777" w:rsidTr="007116B1">
        <w:trPr>
          <w:trHeight w:val="54"/>
        </w:trPr>
        <w:tc>
          <w:tcPr>
            <w:tcW w:w="54" w:type="dxa"/>
          </w:tcPr>
          <w:p w14:paraId="5AB1D97E" w14:textId="77777777" w:rsidR="007116B1" w:rsidRDefault="007116B1" w:rsidP="007116B1">
            <w:pPr>
              <w:pStyle w:val="EmptyCellLayoutStyle"/>
              <w:spacing w:after="0" w:line="240" w:lineRule="auto"/>
            </w:pPr>
          </w:p>
        </w:tc>
        <w:tc>
          <w:tcPr>
            <w:tcW w:w="10395" w:type="dxa"/>
          </w:tcPr>
          <w:p w14:paraId="73F1A1D8" w14:textId="77777777" w:rsidR="007116B1" w:rsidRDefault="007116B1" w:rsidP="007116B1">
            <w:pPr>
              <w:pStyle w:val="EmptyCellLayoutStyle"/>
              <w:spacing w:after="0" w:line="240" w:lineRule="auto"/>
            </w:pPr>
          </w:p>
        </w:tc>
        <w:tc>
          <w:tcPr>
            <w:tcW w:w="149" w:type="dxa"/>
          </w:tcPr>
          <w:p w14:paraId="17DACAF7" w14:textId="77777777" w:rsidR="007116B1" w:rsidRDefault="007116B1" w:rsidP="007116B1">
            <w:pPr>
              <w:pStyle w:val="EmptyCellLayoutStyle"/>
              <w:spacing w:after="0" w:line="240" w:lineRule="auto"/>
            </w:pPr>
          </w:p>
        </w:tc>
      </w:tr>
      <w:tr w:rsidR="007116B1" w14:paraId="60409A36" w14:textId="77777777" w:rsidTr="007116B1">
        <w:tc>
          <w:tcPr>
            <w:tcW w:w="54" w:type="dxa"/>
          </w:tcPr>
          <w:p w14:paraId="56D6C54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BF6D99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5C08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C83E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1F5B1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05120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6A4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E7DE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699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7CA3C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601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B2D4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969FC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E9123D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502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EB1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435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F44CE9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198A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B2F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7F86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DB59AB1" w14:textId="77777777" w:rsidR="007116B1" w:rsidRDefault="007116B1" w:rsidP="007116B1">
            <w:pPr>
              <w:spacing w:after="0" w:line="240" w:lineRule="auto"/>
            </w:pPr>
          </w:p>
        </w:tc>
        <w:tc>
          <w:tcPr>
            <w:tcW w:w="149" w:type="dxa"/>
          </w:tcPr>
          <w:p w14:paraId="1AFC6879" w14:textId="77777777" w:rsidR="007116B1" w:rsidRDefault="007116B1" w:rsidP="007116B1">
            <w:pPr>
              <w:pStyle w:val="EmptyCellLayoutStyle"/>
              <w:spacing w:after="0" w:line="240" w:lineRule="auto"/>
            </w:pPr>
          </w:p>
        </w:tc>
      </w:tr>
      <w:tr w:rsidR="007116B1" w14:paraId="64C85273" w14:textId="77777777" w:rsidTr="007116B1">
        <w:trPr>
          <w:trHeight w:val="80"/>
        </w:trPr>
        <w:tc>
          <w:tcPr>
            <w:tcW w:w="54" w:type="dxa"/>
          </w:tcPr>
          <w:p w14:paraId="2968E28F" w14:textId="77777777" w:rsidR="007116B1" w:rsidRDefault="007116B1" w:rsidP="007116B1">
            <w:pPr>
              <w:pStyle w:val="EmptyCellLayoutStyle"/>
              <w:spacing w:after="0" w:line="240" w:lineRule="auto"/>
            </w:pPr>
          </w:p>
        </w:tc>
        <w:tc>
          <w:tcPr>
            <w:tcW w:w="10395" w:type="dxa"/>
          </w:tcPr>
          <w:p w14:paraId="37C852BA" w14:textId="77777777" w:rsidR="007116B1" w:rsidRDefault="007116B1" w:rsidP="007116B1">
            <w:pPr>
              <w:pStyle w:val="EmptyCellLayoutStyle"/>
              <w:spacing w:after="0" w:line="240" w:lineRule="auto"/>
            </w:pPr>
          </w:p>
        </w:tc>
        <w:tc>
          <w:tcPr>
            <w:tcW w:w="149" w:type="dxa"/>
          </w:tcPr>
          <w:p w14:paraId="1B1A8E0D" w14:textId="77777777" w:rsidR="007116B1" w:rsidRDefault="007116B1" w:rsidP="007116B1">
            <w:pPr>
              <w:pStyle w:val="EmptyCellLayoutStyle"/>
              <w:spacing w:after="0" w:line="240" w:lineRule="auto"/>
            </w:pPr>
          </w:p>
        </w:tc>
      </w:tr>
    </w:tbl>
    <w:p xmlns:w="http://schemas.openxmlformats.org/wordprocessingml/2006/main" w14:paraId="740FFBC9" w14:textId="77777777" w:rsidR="007116B1" w:rsidRDefault="007116B1" w:rsidP="007116B1">
      <w:pPr>
        <w:spacing w:after="0" w:line="240" w:lineRule="auto"/>
      </w:pPr>
    </w:p>
    <w:p xmlns:w="http://schemas.openxmlformats.org/wordprocessingml/2006/main" w14:paraId="243B517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Service Broker/資料庫鏡像傳輸無法在連接埠上接聽，因為該連接埠正在使用中</w:t>
      </w:r>
    </w:p>
    <w:p xmlns:w="http://schemas.openxmlformats.org/wordprocessingml/2006/main" w14:paraId="12B04C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建立 Service Broker 或資料庫鏡像端點時，SQL Server 應可接受端點組態中所指定連接埠上的 TCP/IP 連接。傳輸安全性須具備連接埠的連線授權。如果伺服器啟用了防火牆，則防火牆組態必須允許端點所使用連接埠的傳入和傳出連接。</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FE2277D" w14:textId="77777777" w:rsidTr="007116B1">
        <w:trPr>
          <w:trHeight w:val="54"/>
        </w:trPr>
        <w:tc>
          <w:tcPr>
            <w:tcW w:w="54" w:type="dxa"/>
          </w:tcPr>
          <w:p w14:paraId="108595AC" w14:textId="77777777" w:rsidR="007116B1" w:rsidRDefault="007116B1" w:rsidP="007116B1">
            <w:pPr>
              <w:pStyle w:val="EmptyCellLayoutStyle"/>
              <w:spacing w:after="0" w:line="240" w:lineRule="auto"/>
            </w:pPr>
          </w:p>
        </w:tc>
        <w:tc>
          <w:tcPr>
            <w:tcW w:w="10395" w:type="dxa"/>
          </w:tcPr>
          <w:p w14:paraId="6FCB9736" w14:textId="77777777" w:rsidR="007116B1" w:rsidRDefault="007116B1" w:rsidP="007116B1">
            <w:pPr>
              <w:pStyle w:val="EmptyCellLayoutStyle"/>
              <w:spacing w:after="0" w:line="240" w:lineRule="auto"/>
            </w:pPr>
          </w:p>
        </w:tc>
        <w:tc>
          <w:tcPr>
            <w:tcW w:w="149" w:type="dxa"/>
          </w:tcPr>
          <w:p w14:paraId="7074E781" w14:textId="77777777" w:rsidR="007116B1" w:rsidRDefault="007116B1" w:rsidP="007116B1">
            <w:pPr>
              <w:pStyle w:val="EmptyCellLayoutStyle"/>
              <w:spacing w:after="0" w:line="240" w:lineRule="auto"/>
            </w:pPr>
          </w:p>
        </w:tc>
      </w:tr>
      <w:tr w:rsidR="007116B1" w14:paraId="5C7AC95A" w14:textId="77777777" w:rsidTr="007116B1">
        <w:tc>
          <w:tcPr>
            <w:tcW w:w="54" w:type="dxa"/>
          </w:tcPr>
          <w:p w14:paraId="3211C85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909BEB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3F9A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286B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A9D2D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1E2B9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773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699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2CD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6F183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47A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5DE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B23D9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955BC7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EEC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71B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9A8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38C900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2AD2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D4B3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F0F8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27D092C" w14:textId="77777777" w:rsidR="007116B1" w:rsidRDefault="007116B1" w:rsidP="007116B1">
            <w:pPr>
              <w:spacing w:after="0" w:line="240" w:lineRule="auto"/>
            </w:pPr>
          </w:p>
        </w:tc>
        <w:tc>
          <w:tcPr>
            <w:tcW w:w="149" w:type="dxa"/>
          </w:tcPr>
          <w:p w14:paraId="61D5A729" w14:textId="77777777" w:rsidR="007116B1" w:rsidRDefault="007116B1" w:rsidP="007116B1">
            <w:pPr>
              <w:pStyle w:val="EmptyCellLayoutStyle"/>
              <w:spacing w:after="0" w:line="240" w:lineRule="auto"/>
            </w:pPr>
          </w:p>
        </w:tc>
      </w:tr>
      <w:tr w:rsidR="007116B1" w14:paraId="1D696AC5" w14:textId="77777777" w:rsidTr="007116B1">
        <w:trPr>
          <w:trHeight w:val="80"/>
        </w:trPr>
        <w:tc>
          <w:tcPr>
            <w:tcW w:w="54" w:type="dxa"/>
          </w:tcPr>
          <w:p w14:paraId="6D8B6C64" w14:textId="77777777" w:rsidR="007116B1" w:rsidRDefault="007116B1" w:rsidP="007116B1">
            <w:pPr>
              <w:pStyle w:val="EmptyCellLayoutStyle"/>
              <w:spacing w:after="0" w:line="240" w:lineRule="auto"/>
            </w:pPr>
          </w:p>
        </w:tc>
        <w:tc>
          <w:tcPr>
            <w:tcW w:w="10395" w:type="dxa"/>
          </w:tcPr>
          <w:p w14:paraId="18CA2B59" w14:textId="77777777" w:rsidR="007116B1" w:rsidRDefault="007116B1" w:rsidP="007116B1">
            <w:pPr>
              <w:pStyle w:val="EmptyCellLayoutStyle"/>
              <w:spacing w:after="0" w:line="240" w:lineRule="auto"/>
            </w:pPr>
          </w:p>
        </w:tc>
        <w:tc>
          <w:tcPr>
            <w:tcW w:w="149" w:type="dxa"/>
          </w:tcPr>
          <w:p w14:paraId="1EEDA1EB" w14:textId="77777777" w:rsidR="007116B1" w:rsidRDefault="007116B1" w:rsidP="007116B1">
            <w:pPr>
              <w:pStyle w:val="EmptyCellLayoutStyle"/>
              <w:spacing w:after="0" w:line="240" w:lineRule="auto"/>
            </w:pPr>
          </w:p>
        </w:tc>
      </w:tr>
    </w:tbl>
    <w:p xmlns:w="http://schemas.openxmlformats.org/wordprocessingml/2006/main" w14:paraId="7031DC75" w14:textId="77777777" w:rsidR="007116B1" w:rsidRDefault="007116B1" w:rsidP="007116B1">
      <w:pPr>
        <w:spacing w:after="0" w:line="240" w:lineRule="auto"/>
      </w:pPr>
    </w:p>
    <w:p xmlns:w="http://schemas.openxmlformats.org/wordprocessingml/2006/main" w14:paraId="43E36CF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未參考頁面上的 text、ntext 或 image 節點</w:t>
      </w:r>
    </w:p>
    <w:p xmlns:w="http://schemas.openxmlformats.org/wordprocessingml/2006/main" w14:paraId="06D902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任何堆積或叢集索引中的任何複雜資料行都未參考該文字節點。該文字節點實際上是孤立的。</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7850135" w14:textId="77777777" w:rsidTr="007116B1">
        <w:trPr>
          <w:trHeight w:val="54"/>
        </w:trPr>
        <w:tc>
          <w:tcPr>
            <w:tcW w:w="54" w:type="dxa"/>
          </w:tcPr>
          <w:p w14:paraId="4E4B3540" w14:textId="77777777" w:rsidR="007116B1" w:rsidRDefault="007116B1" w:rsidP="007116B1">
            <w:pPr>
              <w:pStyle w:val="EmptyCellLayoutStyle"/>
              <w:spacing w:after="0" w:line="240" w:lineRule="auto"/>
            </w:pPr>
          </w:p>
        </w:tc>
        <w:tc>
          <w:tcPr>
            <w:tcW w:w="10395" w:type="dxa"/>
          </w:tcPr>
          <w:p w14:paraId="3646A640" w14:textId="77777777" w:rsidR="007116B1" w:rsidRDefault="007116B1" w:rsidP="007116B1">
            <w:pPr>
              <w:pStyle w:val="EmptyCellLayoutStyle"/>
              <w:spacing w:after="0" w:line="240" w:lineRule="auto"/>
            </w:pPr>
          </w:p>
        </w:tc>
        <w:tc>
          <w:tcPr>
            <w:tcW w:w="149" w:type="dxa"/>
          </w:tcPr>
          <w:p w14:paraId="4F64C276" w14:textId="77777777" w:rsidR="007116B1" w:rsidRDefault="007116B1" w:rsidP="007116B1">
            <w:pPr>
              <w:pStyle w:val="EmptyCellLayoutStyle"/>
              <w:spacing w:after="0" w:line="240" w:lineRule="auto"/>
            </w:pPr>
          </w:p>
        </w:tc>
      </w:tr>
      <w:tr w:rsidR="007116B1" w14:paraId="38E4BC6C" w14:textId="77777777" w:rsidTr="007116B1">
        <w:tc>
          <w:tcPr>
            <w:tcW w:w="54" w:type="dxa"/>
          </w:tcPr>
          <w:p w14:paraId="748C2E0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3CB925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CE08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1C6D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463F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0A8B9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9A9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696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13E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CC7E76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08F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59E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F839A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95D663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41A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7A0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39F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239734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27BD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9F95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26E5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109476F" w14:textId="77777777" w:rsidR="007116B1" w:rsidRDefault="007116B1" w:rsidP="007116B1">
            <w:pPr>
              <w:spacing w:after="0" w:line="240" w:lineRule="auto"/>
            </w:pPr>
          </w:p>
        </w:tc>
        <w:tc>
          <w:tcPr>
            <w:tcW w:w="149" w:type="dxa"/>
          </w:tcPr>
          <w:p w14:paraId="1C064DD6" w14:textId="77777777" w:rsidR="007116B1" w:rsidRDefault="007116B1" w:rsidP="007116B1">
            <w:pPr>
              <w:pStyle w:val="EmptyCellLayoutStyle"/>
              <w:spacing w:after="0" w:line="240" w:lineRule="auto"/>
            </w:pPr>
          </w:p>
        </w:tc>
      </w:tr>
      <w:tr w:rsidR="007116B1" w14:paraId="1F87F190" w14:textId="77777777" w:rsidTr="007116B1">
        <w:trPr>
          <w:trHeight w:val="80"/>
        </w:trPr>
        <w:tc>
          <w:tcPr>
            <w:tcW w:w="54" w:type="dxa"/>
          </w:tcPr>
          <w:p w14:paraId="3A1D3F1F" w14:textId="77777777" w:rsidR="007116B1" w:rsidRDefault="007116B1" w:rsidP="007116B1">
            <w:pPr>
              <w:pStyle w:val="EmptyCellLayoutStyle"/>
              <w:spacing w:after="0" w:line="240" w:lineRule="auto"/>
            </w:pPr>
          </w:p>
        </w:tc>
        <w:tc>
          <w:tcPr>
            <w:tcW w:w="10395" w:type="dxa"/>
          </w:tcPr>
          <w:p w14:paraId="0F0B5178" w14:textId="77777777" w:rsidR="007116B1" w:rsidRDefault="007116B1" w:rsidP="007116B1">
            <w:pPr>
              <w:pStyle w:val="EmptyCellLayoutStyle"/>
              <w:spacing w:after="0" w:line="240" w:lineRule="auto"/>
            </w:pPr>
          </w:p>
        </w:tc>
        <w:tc>
          <w:tcPr>
            <w:tcW w:w="149" w:type="dxa"/>
          </w:tcPr>
          <w:p w14:paraId="40412DD4" w14:textId="77777777" w:rsidR="007116B1" w:rsidRDefault="007116B1" w:rsidP="007116B1">
            <w:pPr>
              <w:pStyle w:val="EmptyCellLayoutStyle"/>
              <w:spacing w:after="0" w:line="240" w:lineRule="auto"/>
            </w:pPr>
          </w:p>
        </w:tc>
      </w:tr>
    </w:tbl>
    <w:p xmlns:w="http://schemas.openxmlformats.org/wordprocessingml/2006/main" w14:paraId="3D4AE918" w14:textId="77777777" w:rsidR="007116B1" w:rsidRDefault="007116B1" w:rsidP="007116B1">
      <w:pPr>
        <w:spacing w:after="0" w:line="240" w:lineRule="auto"/>
      </w:pPr>
    </w:p>
    <w:p xmlns:w="http://schemas.openxmlformats.org/wordprocessingml/2006/main" w14:paraId="7DDD180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密碼編譯作業失敗</w:t>
      </w:r>
    </w:p>
    <w:p xmlns:w="http://schemas.openxmlformats.org/wordprocessingml/2006/main" w14:paraId="25EED9D9" w14:textId="3AAEC41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密碼編譯作業失敗時，此規則會觸發警示。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4EF59D4" w14:textId="77777777" w:rsidTr="007116B1">
        <w:trPr>
          <w:trHeight w:val="54"/>
        </w:trPr>
        <w:tc>
          <w:tcPr>
            <w:tcW w:w="54" w:type="dxa"/>
          </w:tcPr>
          <w:p w14:paraId="57281A7E" w14:textId="77777777" w:rsidR="007116B1" w:rsidRDefault="007116B1" w:rsidP="007116B1">
            <w:pPr>
              <w:pStyle w:val="EmptyCellLayoutStyle"/>
              <w:spacing w:after="0" w:line="240" w:lineRule="auto"/>
            </w:pPr>
          </w:p>
        </w:tc>
        <w:tc>
          <w:tcPr>
            <w:tcW w:w="10395" w:type="dxa"/>
          </w:tcPr>
          <w:p w14:paraId="388D4A9C" w14:textId="77777777" w:rsidR="007116B1" w:rsidRDefault="007116B1" w:rsidP="007116B1">
            <w:pPr>
              <w:pStyle w:val="EmptyCellLayoutStyle"/>
              <w:spacing w:after="0" w:line="240" w:lineRule="auto"/>
            </w:pPr>
          </w:p>
        </w:tc>
        <w:tc>
          <w:tcPr>
            <w:tcW w:w="149" w:type="dxa"/>
          </w:tcPr>
          <w:p w14:paraId="1F741FA9" w14:textId="77777777" w:rsidR="007116B1" w:rsidRDefault="007116B1" w:rsidP="007116B1">
            <w:pPr>
              <w:pStyle w:val="EmptyCellLayoutStyle"/>
              <w:spacing w:after="0" w:line="240" w:lineRule="auto"/>
            </w:pPr>
          </w:p>
        </w:tc>
      </w:tr>
      <w:tr w:rsidR="007116B1" w14:paraId="5D5384DF" w14:textId="77777777" w:rsidTr="007116B1">
        <w:tc>
          <w:tcPr>
            <w:tcW w:w="54" w:type="dxa"/>
          </w:tcPr>
          <w:p w14:paraId="2D56062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ACAC78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364AA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DBA0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9B885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814C3C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54F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7EE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454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BE817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6B2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488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C4AA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F6EA4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56E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F760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252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60EFB0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9BB8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0660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E76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7C0C31D" w14:textId="77777777" w:rsidR="007116B1" w:rsidRDefault="007116B1" w:rsidP="007116B1">
            <w:pPr>
              <w:spacing w:after="0" w:line="240" w:lineRule="auto"/>
            </w:pPr>
          </w:p>
        </w:tc>
        <w:tc>
          <w:tcPr>
            <w:tcW w:w="149" w:type="dxa"/>
          </w:tcPr>
          <w:p w14:paraId="0909F047" w14:textId="77777777" w:rsidR="007116B1" w:rsidRDefault="007116B1" w:rsidP="007116B1">
            <w:pPr>
              <w:pStyle w:val="EmptyCellLayoutStyle"/>
              <w:spacing w:after="0" w:line="240" w:lineRule="auto"/>
            </w:pPr>
          </w:p>
        </w:tc>
      </w:tr>
      <w:tr w:rsidR="007116B1" w14:paraId="1BF79539" w14:textId="77777777" w:rsidTr="007116B1">
        <w:trPr>
          <w:trHeight w:val="80"/>
        </w:trPr>
        <w:tc>
          <w:tcPr>
            <w:tcW w:w="54" w:type="dxa"/>
          </w:tcPr>
          <w:p w14:paraId="681D37E0" w14:textId="77777777" w:rsidR="007116B1" w:rsidRDefault="007116B1" w:rsidP="007116B1">
            <w:pPr>
              <w:pStyle w:val="EmptyCellLayoutStyle"/>
              <w:spacing w:after="0" w:line="240" w:lineRule="auto"/>
            </w:pPr>
          </w:p>
        </w:tc>
        <w:tc>
          <w:tcPr>
            <w:tcW w:w="10395" w:type="dxa"/>
          </w:tcPr>
          <w:p w14:paraId="43F5768C" w14:textId="77777777" w:rsidR="007116B1" w:rsidRDefault="007116B1" w:rsidP="007116B1">
            <w:pPr>
              <w:pStyle w:val="EmptyCellLayoutStyle"/>
              <w:spacing w:after="0" w:line="240" w:lineRule="auto"/>
            </w:pPr>
          </w:p>
        </w:tc>
        <w:tc>
          <w:tcPr>
            <w:tcW w:w="149" w:type="dxa"/>
          </w:tcPr>
          <w:p w14:paraId="3AD1C176" w14:textId="77777777" w:rsidR="007116B1" w:rsidRDefault="007116B1" w:rsidP="007116B1">
            <w:pPr>
              <w:pStyle w:val="EmptyCellLayoutStyle"/>
              <w:spacing w:after="0" w:line="240" w:lineRule="auto"/>
            </w:pPr>
          </w:p>
        </w:tc>
      </w:tr>
    </w:tbl>
    <w:p xmlns:w="http://schemas.openxmlformats.org/wordprocessingml/2006/main" w14:paraId="04247EE2" w14:textId="77777777" w:rsidR="007116B1" w:rsidRDefault="007116B1" w:rsidP="007116B1">
      <w:pPr>
        <w:spacing w:after="0" w:line="240" w:lineRule="auto"/>
      </w:pPr>
    </w:p>
    <w:p xmlns:w="http://schemas.openxmlformats.org/wordprocessingml/2006/main" w14:paraId="0724490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MSDTC 交易登錄失敗</w:t>
      </w:r>
    </w:p>
    <w:p xmlns:w="http://schemas.openxmlformats.org/wordprocessingml/2006/main" w14:paraId="1612F3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無法登錄新的或現有的分散式交易時，此規則會觸發警示。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770C4FC" w14:textId="77777777" w:rsidTr="007116B1">
        <w:trPr>
          <w:trHeight w:val="54"/>
        </w:trPr>
        <w:tc>
          <w:tcPr>
            <w:tcW w:w="54" w:type="dxa"/>
          </w:tcPr>
          <w:p w14:paraId="70155549" w14:textId="77777777" w:rsidR="007116B1" w:rsidRDefault="007116B1" w:rsidP="007116B1">
            <w:pPr>
              <w:pStyle w:val="EmptyCellLayoutStyle"/>
              <w:spacing w:after="0" w:line="240" w:lineRule="auto"/>
            </w:pPr>
          </w:p>
        </w:tc>
        <w:tc>
          <w:tcPr>
            <w:tcW w:w="10395" w:type="dxa"/>
          </w:tcPr>
          <w:p w14:paraId="7D75CA27" w14:textId="77777777" w:rsidR="007116B1" w:rsidRDefault="007116B1" w:rsidP="007116B1">
            <w:pPr>
              <w:pStyle w:val="EmptyCellLayoutStyle"/>
              <w:spacing w:after="0" w:line="240" w:lineRule="auto"/>
            </w:pPr>
          </w:p>
        </w:tc>
        <w:tc>
          <w:tcPr>
            <w:tcW w:w="149" w:type="dxa"/>
          </w:tcPr>
          <w:p w14:paraId="2AD92518" w14:textId="77777777" w:rsidR="007116B1" w:rsidRDefault="007116B1" w:rsidP="007116B1">
            <w:pPr>
              <w:pStyle w:val="EmptyCellLayoutStyle"/>
              <w:spacing w:after="0" w:line="240" w:lineRule="auto"/>
            </w:pPr>
          </w:p>
        </w:tc>
      </w:tr>
      <w:tr w:rsidR="007116B1" w14:paraId="32445A30" w14:textId="77777777" w:rsidTr="007116B1">
        <w:tc>
          <w:tcPr>
            <w:tcW w:w="54" w:type="dxa"/>
          </w:tcPr>
          <w:p w14:paraId="6C41EB6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D796C7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F007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6692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1840C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58637B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282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9137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198E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26D5E4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32F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1B0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8053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C9E52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7C7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3D8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F97F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C0B906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E05C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3999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CFFC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2B00275" w14:textId="77777777" w:rsidR="007116B1" w:rsidRDefault="007116B1" w:rsidP="007116B1">
            <w:pPr>
              <w:spacing w:after="0" w:line="240" w:lineRule="auto"/>
            </w:pPr>
          </w:p>
        </w:tc>
        <w:tc>
          <w:tcPr>
            <w:tcW w:w="149" w:type="dxa"/>
          </w:tcPr>
          <w:p w14:paraId="255B1514" w14:textId="77777777" w:rsidR="007116B1" w:rsidRDefault="007116B1" w:rsidP="007116B1">
            <w:pPr>
              <w:pStyle w:val="EmptyCellLayoutStyle"/>
              <w:spacing w:after="0" w:line="240" w:lineRule="auto"/>
            </w:pPr>
          </w:p>
        </w:tc>
      </w:tr>
      <w:tr w:rsidR="007116B1" w14:paraId="08968FA1" w14:textId="77777777" w:rsidTr="007116B1">
        <w:trPr>
          <w:trHeight w:val="80"/>
        </w:trPr>
        <w:tc>
          <w:tcPr>
            <w:tcW w:w="54" w:type="dxa"/>
          </w:tcPr>
          <w:p w14:paraId="0344A694" w14:textId="77777777" w:rsidR="007116B1" w:rsidRDefault="007116B1" w:rsidP="007116B1">
            <w:pPr>
              <w:pStyle w:val="EmptyCellLayoutStyle"/>
              <w:spacing w:after="0" w:line="240" w:lineRule="auto"/>
            </w:pPr>
          </w:p>
        </w:tc>
        <w:tc>
          <w:tcPr>
            <w:tcW w:w="10395" w:type="dxa"/>
          </w:tcPr>
          <w:p w14:paraId="7BB725A6" w14:textId="77777777" w:rsidR="007116B1" w:rsidRDefault="007116B1" w:rsidP="007116B1">
            <w:pPr>
              <w:pStyle w:val="EmptyCellLayoutStyle"/>
              <w:spacing w:after="0" w:line="240" w:lineRule="auto"/>
            </w:pPr>
          </w:p>
        </w:tc>
        <w:tc>
          <w:tcPr>
            <w:tcW w:w="149" w:type="dxa"/>
          </w:tcPr>
          <w:p w14:paraId="3C2C3FC0" w14:textId="77777777" w:rsidR="007116B1" w:rsidRDefault="007116B1" w:rsidP="007116B1">
            <w:pPr>
              <w:pStyle w:val="EmptyCellLayoutStyle"/>
              <w:spacing w:after="0" w:line="240" w:lineRule="auto"/>
            </w:pPr>
          </w:p>
        </w:tc>
      </w:tr>
    </w:tbl>
    <w:p xmlns:w="http://schemas.openxmlformats.org/wordprocessingml/2006/main" w14:paraId="1310D607" w14:textId="77777777" w:rsidR="007116B1" w:rsidRDefault="007116B1" w:rsidP="007116B1">
      <w:pPr>
        <w:spacing w:after="0" w:line="240" w:lineRule="auto"/>
      </w:pPr>
    </w:p>
    <w:p xmlns:w="http://schemas.openxmlformats.org/wordprocessingml/2006/main" w14:paraId="07EF896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內部 MSDTC 交易的認可失敗</w:t>
      </w:r>
    </w:p>
    <w:p xmlns:w="http://schemas.openxmlformats.org/wordprocessingml/2006/main" w14:paraId="0B7743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內部 MSDTC 交易的「認可」失敗時，此規則會觸發錯誤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FBD0569" w14:textId="77777777" w:rsidTr="007116B1">
        <w:trPr>
          <w:trHeight w:val="54"/>
        </w:trPr>
        <w:tc>
          <w:tcPr>
            <w:tcW w:w="54" w:type="dxa"/>
          </w:tcPr>
          <w:p w14:paraId="79720F2D" w14:textId="77777777" w:rsidR="007116B1" w:rsidRDefault="007116B1" w:rsidP="007116B1">
            <w:pPr>
              <w:pStyle w:val="EmptyCellLayoutStyle"/>
              <w:spacing w:after="0" w:line="240" w:lineRule="auto"/>
            </w:pPr>
          </w:p>
        </w:tc>
        <w:tc>
          <w:tcPr>
            <w:tcW w:w="10395" w:type="dxa"/>
          </w:tcPr>
          <w:p w14:paraId="27BD3885" w14:textId="77777777" w:rsidR="007116B1" w:rsidRDefault="007116B1" w:rsidP="007116B1">
            <w:pPr>
              <w:pStyle w:val="EmptyCellLayoutStyle"/>
              <w:spacing w:after="0" w:line="240" w:lineRule="auto"/>
            </w:pPr>
          </w:p>
        </w:tc>
        <w:tc>
          <w:tcPr>
            <w:tcW w:w="149" w:type="dxa"/>
          </w:tcPr>
          <w:p w14:paraId="212E13DF" w14:textId="77777777" w:rsidR="007116B1" w:rsidRDefault="007116B1" w:rsidP="007116B1">
            <w:pPr>
              <w:pStyle w:val="EmptyCellLayoutStyle"/>
              <w:spacing w:after="0" w:line="240" w:lineRule="auto"/>
            </w:pPr>
          </w:p>
        </w:tc>
      </w:tr>
      <w:tr w:rsidR="007116B1" w14:paraId="40F6D148" w14:textId="77777777" w:rsidTr="007116B1">
        <w:tc>
          <w:tcPr>
            <w:tcW w:w="54" w:type="dxa"/>
          </w:tcPr>
          <w:p w14:paraId="11857E3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23DE30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47BB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E58EB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A0A7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EFF1B2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B38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9C9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B98A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E9F182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C1BE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550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0FB2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B33530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D56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DBC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841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E2248D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060B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0103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E2FD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4526510" w14:textId="77777777" w:rsidR="007116B1" w:rsidRDefault="007116B1" w:rsidP="007116B1">
            <w:pPr>
              <w:spacing w:after="0" w:line="240" w:lineRule="auto"/>
            </w:pPr>
          </w:p>
        </w:tc>
        <w:tc>
          <w:tcPr>
            <w:tcW w:w="149" w:type="dxa"/>
          </w:tcPr>
          <w:p w14:paraId="67FBC664" w14:textId="77777777" w:rsidR="007116B1" w:rsidRDefault="007116B1" w:rsidP="007116B1">
            <w:pPr>
              <w:pStyle w:val="EmptyCellLayoutStyle"/>
              <w:spacing w:after="0" w:line="240" w:lineRule="auto"/>
            </w:pPr>
          </w:p>
        </w:tc>
      </w:tr>
      <w:tr w:rsidR="007116B1" w14:paraId="1D8AFC61" w14:textId="77777777" w:rsidTr="007116B1">
        <w:trPr>
          <w:trHeight w:val="80"/>
        </w:trPr>
        <w:tc>
          <w:tcPr>
            <w:tcW w:w="54" w:type="dxa"/>
          </w:tcPr>
          <w:p w14:paraId="57C780A9" w14:textId="77777777" w:rsidR="007116B1" w:rsidRDefault="007116B1" w:rsidP="007116B1">
            <w:pPr>
              <w:pStyle w:val="EmptyCellLayoutStyle"/>
              <w:spacing w:after="0" w:line="240" w:lineRule="auto"/>
            </w:pPr>
          </w:p>
        </w:tc>
        <w:tc>
          <w:tcPr>
            <w:tcW w:w="10395" w:type="dxa"/>
          </w:tcPr>
          <w:p w14:paraId="1B9FB481" w14:textId="77777777" w:rsidR="007116B1" w:rsidRDefault="007116B1" w:rsidP="007116B1">
            <w:pPr>
              <w:pStyle w:val="EmptyCellLayoutStyle"/>
              <w:spacing w:after="0" w:line="240" w:lineRule="auto"/>
            </w:pPr>
          </w:p>
        </w:tc>
        <w:tc>
          <w:tcPr>
            <w:tcW w:w="149" w:type="dxa"/>
          </w:tcPr>
          <w:p w14:paraId="58DC7BEC" w14:textId="77777777" w:rsidR="007116B1" w:rsidRDefault="007116B1" w:rsidP="007116B1">
            <w:pPr>
              <w:pStyle w:val="EmptyCellLayoutStyle"/>
              <w:spacing w:after="0" w:line="240" w:lineRule="auto"/>
            </w:pPr>
          </w:p>
        </w:tc>
      </w:tr>
    </w:tbl>
    <w:p xmlns:w="http://schemas.openxmlformats.org/wordprocessingml/2006/main" w14:paraId="7800E170" w14:textId="77777777" w:rsidR="007116B1" w:rsidRDefault="007116B1" w:rsidP="007116B1">
      <w:pPr>
        <w:spacing w:after="0" w:line="240" w:lineRule="auto"/>
      </w:pPr>
    </w:p>
    <w:p xmlns:w="http://schemas.openxmlformats.org/wordprocessingml/2006/main" w14:paraId="54D57B7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交叉物件鏈結</w:t>
      </w:r>
    </w:p>
    <w:p xmlns:w="http://schemas.openxmlformats.org/wordprocessingml/2006/main" w14:paraId="1CEEBF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DBCC CHECKDB 的第一階段是針對關鍵的系統資料表，執行資料頁的基本檢查。如果發現任何錯誤，且無法進行修復，則 DBCC CHECKDB 會立即終止。</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ACE0516" w14:textId="77777777" w:rsidTr="007116B1">
        <w:trPr>
          <w:trHeight w:val="54"/>
        </w:trPr>
        <w:tc>
          <w:tcPr>
            <w:tcW w:w="54" w:type="dxa"/>
          </w:tcPr>
          <w:p w14:paraId="0E348217" w14:textId="77777777" w:rsidR="007116B1" w:rsidRDefault="007116B1" w:rsidP="007116B1">
            <w:pPr>
              <w:pStyle w:val="EmptyCellLayoutStyle"/>
              <w:spacing w:after="0" w:line="240" w:lineRule="auto"/>
            </w:pPr>
          </w:p>
        </w:tc>
        <w:tc>
          <w:tcPr>
            <w:tcW w:w="10395" w:type="dxa"/>
          </w:tcPr>
          <w:p w14:paraId="0F6F6CDF" w14:textId="77777777" w:rsidR="007116B1" w:rsidRDefault="007116B1" w:rsidP="007116B1">
            <w:pPr>
              <w:pStyle w:val="EmptyCellLayoutStyle"/>
              <w:spacing w:after="0" w:line="240" w:lineRule="auto"/>
            </w:pPr>
          </w:p>
        </w:tc>
        <w:tc>
          <w:tcPr>
            <w:tcW w:w="149" w:type="dxa"/>
          </w:tcPr>
          <w:p w14:paraId="40B0698C" w14:textId="77777777" w:rsidR="007116B1" w:rsidRDefault="007116B1" w:rsidP="007116B1">
            <w:pPr>
              <w:pStyle w:val="EmptyCellLayoutStyle"/>
              <w:spacing w:after="0" w:line="240" w:lineRule="auto"/>
            </w:pPr>
          </w:p>
        </w:tc>
      </w:tr>
      <w:tr w:rsidR="007116B1" w14:paraId="54F8D169" w14:textId="77777777" w:rsidTr="007116B1">
        <w:tc>
          <w:tcPr>
            <w:tcW w:w="54" w:type="dxa"/>
          </w:tcPr>
          <w:p w14:paraId="5CA6060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8CD4D8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42A0C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1F92E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540EE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765F15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2F2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B292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A747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D5AB01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877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14B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83A8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8D5BFF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1B1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50B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505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E79600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32F8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71F5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DE19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1664769" w14:textId="77777777" w:rsidR="007116B1" w:rsidRDefault="007116B1" w:rsidP="007116B1">
            <w:pPr>
              <w:spacing w:after="0" w:line="240" w:lineRule="auto"/>
            </w:pPr>
          </w:p>
        </w:tc>
        <w:tc>
          <w:tcPr>
            <w:tcW w:w="149" w:type="dxa"/>
          </w:tcPr>
          <w:p w14:paraId="1BCE50A7" w14:textId="77777777" w:rsidR="007116B1" w:rsidRDefault="007116B1" w:rsidP="007116B1">
            <w:pPr>
              <w:pStyle w:val="EmptyCellLayoutStyle"/>
              <w:spacing w:after="0" w:line="240" w:lineRule="auto"/>
            </w:pPr>
          </w:p>
        </w:tc>
      </w:tr>
      <w:tr w:rsidR="007116B1" w14:paraId="6AD7D4B2" w14:textId="77777777" w:rsidTr="007116B1">
        <w:trPr>
          <w:trHeight w:val="80"/>
        </w:trPr>
        <w:tc>
          <w:tcPr>
            <w:tcW w:w="54" w:type="dxa"/>
          </w:tcPr>
          <w:p w14:paraId="68869291" w14:textId="77777777" w:rsidR="007116B1" w:rsidRDefault="007116B1" w:rsidP="007116B1">
            <w:pPr>
              <w:pStyle w:val="EmptyCellLayoutStyle"/>
              <w:spacing w:after="0" w:line="240" w:lineRule="auto"/>
            </w:pPr>
          </w:p>
        </w:tc>
        <w:tc>
          <w:tcPr>
            <w:tcW w:w="10395" w:type="dxa"/>
          </w:tcPr>
          <w:p w14:paraId="0DB1B453" w14:textId="77777777" w:rsidR="007116B1" w:rsidRDefault="007116B1" w:rsidP="007116B1">
            <w:pPr>
              <w:pStyle w:val="EmptyCellLayoutStyle"/>
              <w:spacing w:after="0" w:line="240" w:lineRule="auto"/>
            </w:pPr>
          </w:p>
        </w:tc>
        <w:tc>
          <w:tcPr>
            <w:tcW w:w="149" w:type="dxa"/>
          </w:tcPr>
          <w:p w14:paraId="755F79FD" w14:textId="77777777" w:rsidR="007116B1" w:rsidRDefault="007116B1" w:rsidP="007116B1">
            <w:pPr>
              <w:pStyle w:val="EmptyCellLayoutStyle"/>
              <w:spacing w:after="0" w:line="240" w:lineRule="auto"/>
            </w:pPr>
          </w:p>
        </w:tc>
      </w:tr>
    </w:tbl>
    <w:p xmlns:w="http://schemas.openxmlformats.org/wordprocessingml/2006/main" w14:paraId="75079F2E" w14:textId="77777777" w:rsidR="007116B1" w:rsidRDefault="007116B1" w:rsidP="007116B1">
      <w:pPr>
        <w:spacing w:after="0" w:line="240" w:lineRule="auto"/>
      </w:pPr>
    </w:p>
    <w:p xmlns:w="http://schemas.openxmlformats.org/wordprocessingml/2006/main" w14:paraId="4072A4E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無法開啟使用者預設資料庫。登入失敗</w:t>
      </w:r>
    </w:p>
    <w:p xmlns:w="http://schemas.openxmlformats.org/wordprocessingml/2006/main" w14:paraId="092D92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當用戶端連線至 SQL Server 執行個體但未指定資料庫內容時，將會用到為其登入定義的預設資料庫。如果該資料庫因故無法使用，則會出現上述訊息。</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C83A3BF" w14:textId="77777777" w:rsidTr="007116B1">
        <w:trPr>
          <w:trHeight w:val="54"/>
        </w:trPr>
        <w:tc>
          <w:tcPr>
            <w:tcW w:w="54" w:type="dxa"/>
          </w:tcPr>
          <w:p w14:paraId="346A79D8" w14:textId="77777777" w:rsidR="007116B1" w:rsidRDefault="007116B1" w:rsidP="007116B1">
            <w:pPr>
              <w:pStyle w:val="EmptyCellLayoutStyle"/>
              <w:spacing w:after="0" w:line="240" w:lineRule="auto"/>
            </w:pPr>
          </w:p>
        </w:tc>
        <w:tc>
          <w:tcPr>
            <w:tcW w:w="10395" w:type="dxa"/>
          </w:tcPr>
          <w:p w14:paraId="73D134F3" w14:textId="77777777" w:rsidR="007116B1" w:rsidRDefault="007116B1" w:rsidP="007116B1">
            <w:pPr>
              <w:pStyle w:val="EmptyCellLayoutStyle"/>
              <w:spacing w:after="0" w:line="240" w:lineRule="auto"/>
            </w:pPr>
          </w:p>
        </w:tc>
        <w:tc>
          <w:tcPr>
            <w:tcW w:w="149" w:type="dxa"/>
          </w:tcPr>
          <w:p w14:paraId="3BE9342E" w14:textId="77777777" w:rsidR="007116B1" w:rsidRDefault="007116B1" w:rsidP="007116B1">
            <w:pPr>
              <w:pStyle w:val="EmptyCellLayoutStyle"/>
              <w:spacing w:after="0" w:line="240" w:lineRule="auto"/>
            </w:pPr>
          </w:p>
        </w:tc>
      </w:tr>
      <w:tr w:rsidR="007116B1" w14:paraId="43D85FEB" w14:textId="77777777" w:rsidTr="007116B1">
        <w:tc>
          <w:tcPr>
            <w:tcW w:w="54" w:type="dxa"/>
          </w:tcPr>
          <w:p w14:paraId="612DCAD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46BCC7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CAE4F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BF535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ED087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1938CF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29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D5A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F7D4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A2359F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9429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3A6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12F6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2AE45A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FBF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FE9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0AD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64DA0F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B2F3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3856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52D1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B25BC7D" w14:textId="77777777" w:rsidR="007116B1" w:rsidRDefault="007116B1" w:rsidP="007116B1">
            <w:pPr>
              <w:spacing w:after="0" w:line="240" w:lineRule="auto"/>
            </w:pPr>
          </w:p>
        </w:tc>
        <w:tc>
          <w:tcPr>
            <w:tcW w:w="149" w:type="dxa"/>
          </w:tcPr>
          <w:p w14:paraId="01BCD231" w14:textId="77777777" w:rsidR="007116B1" w:rsidRDefault="007116B1" w:rsidP="007116B1">
            <w:pPr>
              <w:pStyle w:val="EmptyCellLayoutStyle"/>
              <w:spacing w:after="0" w:line="240" w:lineRule="auto"/>
            </w:pPr>
          </w:p>
        </w:tc>
      </w:tr>
      <w:tr w:rsidR="007116B1" w14:paraId="6E49F191" w14:textId="77777777" w:rsidTr="007116B1">
        <w:trPr>
          <w:trHeight w:val="80"/>
        </w:trPr>
        <w:tc>
          <w:tcPr>
            <w:tcW w:w="54" w:type="dxa"/>
          </w:tcPr>
          <w:p w14:paraId="5EE4841A" w14:textId="77777777" w:rsidR="007116B1" w:rsidRDefault="007116B1" w:rsidP="007116B1">
            <w:pPr>
              <w:pStyle w:val="EmptyCellLayoutStyle"/>
              <w:spacing w:after="0" w:line="240" w:lineRule="auto"/>
            </w:pPr>
          </w:p>
        </w:tc>
        <w:tc>
          <w:tcPr>
            <w:tcW w:w="10395" w:type="dxa"/>
          </w:tcPr>
          <w:p w14:paraId="7FACC018" w14:textId="77777777" w:rsidR="007116B1" w:rsidRDefault="007116B1" w:rsidP="007116B1">
            <w:pPr>
              <w:pStyle w:val="EmptyCellLayoutStyle"/>
              <w:spacing w:after="0" w:line="240" w:lineRule="auto"/>
            </w:pPr>
          </w:p>
        </w:tc>
        <w:tc>
          <w:tcPr>
            <w:tcW w:w="149" w:type="dxa"/>
          </w:tcPr>
          <w:p w14:paraId="21525314" w14:textId="77777777" w:rsidR="007116B1" w:rsidRDefault="007116B1" w:rsidP="007116B1">
            <w:pPr>
              <w:pStyle w:val="EmptyCellLayoutStyle"/>
              <w:spacing w:after="0" w:line="240" w:lineRule="auto"/>
            </w:pPr>
          </w:p>
        </w:tc>
      </w:tr>
    </w:tbl>
    <w:p xmlns:w="http://schemas.openxmlformats.org/wordprocessingml/2006/main" w14:paraId="25C53692" w14:textId="77777777" w:rsidR="007116B1" w:rsidRDefault="007116B1" w:rsidP="007116B1">
      <w:pPr>
        <w:spacing w:after="0" w:line="240" w:lineRule="auto"/>
      </w:pPr>
    </w:p>
    <w:p xmlns:w="http://schemas.openxmlformats.org/wordprocessingml/2006/main" w14:paraId="19CB524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驗證期間發生錯誤</w:t>
      </w:r>
    </w:p>
    <w:p xmlns:w="http://schemas.openxmlformats.org/wordprocessingml/2006/main" w14:paraId="28208C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使用者嘗試登入 SQL Server。但於驗證過程中發生非預期的錯誤。於 Windows 安全性記錄檔中以 MSSQLSERVER 事件識別碼 18468 指出該使用者名稱。</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AA9798A" w14:textId="77777777" w:rsidTr="007116B1">
        <w:trPr>
          <w:trHeight w:val="54"/>
        </w:trPr>
        <w:tc>
          <w:tcPr>
            <w:tcW w:w="54" w:type="dxa"/>
          </w:tcPr>
          <w:p w14:paraId="03C60C29" w14:textId="77777777" w:rsidR="007116B1" w:rsidRDefault="007116B1" w:rsidP="007116B1">
            <w:pPr>
              <w:pStyle w:val="EmptyCellLayoutStyle"/>
              <w:spacing w:after="0" w:line="240" w:lineRule="auto"/>
            </w:pPr>
          </w:p>
        </w:tc>
        <w:tc>
          <w:tcPr>
            <w:tcW w:w="10395" w:type="dxa"/>
          </w:tcPr>
          <w:p w14:paraId="5FCD2E26" w14:textId="77777777" w:rsidR="007116B1" w:rsidRDefault="007116B1" w:rsidP="007116B1">
            <w:pPr>
              <w:pStyle w:val="EmptyCellLayoutStyle"/>
              <w:spacing w:after="0" w:line="240" w:lineRule="auto"/>
            </w:pPr>
          </w:p>
        </w:tc>
        <w:tc>
          <w:tcPr>
            <w:tcW w:w="149" w:type="dxa"/>
          </w:tcPr>
          <w:p w14:paraId="5D705CEB" w14:textId="77777777" w:rsidR="007116B1" w:rsidRDefault="007116B1" w:rsidP="007116B1">
            <w:pPr>
              <w:pStyle w:val="EmptyCellLayoutStyle"/>
              <w:spacing w:after="0" w:line="240" w:lineRule="auto"/>
            </w:pPr>
          </w:p>
        </w:tc>
      </w:tr>
      <w:tr w:rsidR="007116B1" w14:paraId="6DB5E2C2" w14:textId="77777777" w:rsidTr="007116B1">
        <w:tc>
          <w:tcPr>
            <w:tcW w:w="54" w:type="dxa"/>
          </w:tcPr>
          <w:p w14:paraId="12A878A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959B9B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2875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3583B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0B08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53A13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71A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07D7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DEB7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7412C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0A64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BE3E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5FFB8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AE47E5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F6F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0D1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7BF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50028E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CFB4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98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0363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22E46A3" w14:textId="77777777" w:rsidR="007116B1" w:rsidRDefault="007116B1" w:rsidP="007116B1">
            <w:pPr>
              <w:spacing w:after="0" w:line="240" w:lineRule="auto"/>
            </w:pPr>
          </w:p>
        </w:tc>
        <w:tc>
          <w:tcPr>
            <w:tcW w:w="149" w:type="dxa"/>
          </w:tcPr>
          <w:p w14:paraId="5458CCCE" w14:textId="77777777" w:rsidR="007116B1" w:rsidRDefault="007116B1" w:rsidP="007116B1">
            <w:pPr>
              <w:pStyle w:val="EmptyCellLayoutStyle"/>
              <w:spacing w:after="0" w:line="240" w:lineRule="auto"/>
            </w:pPr>
          </w:p>
        </w:tc>
      </w:tr>
      <w:tr w:rsidR="007116B1" w14:paraId="392667F6" w14:textId="77777777" w:rsidTr="007116B1">
        <w:trPr>
          <w:trHeight w:val="80"/>
        </w:trPr>
        <w:tc>
          <w:tcPr>
            <w:tcW w:w="54" w:type="dxa"/>
          </w:tcPr>
          <w:p w14:paraId="75C92A34" w14:textId="77777777" w:rsidR="007116B1" w:rsidRDefault="007116B1" w:rsidP="007116B1">
            <w:pPr>
              <w:pStyle w:val="EmptyCellLayoutStyle"/>
              <w:spacing w:after="0" w:line="240" w:lineRule="auto"/>
            </w:pPr>
          </w:p>
        </w:tc>
        <w:tc>
          <w:tcPr>
            <w:tcW w:w="10395" w:type="dxa"/>
          </w:tcPr>
          <w:p w14:paraId="4165054D" w14:textId="77777777" w:rsidR="007116B1" w:rsidRDefault="007116B1" w:rsidP="007116B1">
            <w:pPr>
              <w:pStyle w:val="EmptyCellLayoutStyle"/>
              <w:spacing w:after="0" w:line="240" w:lineRule="auto"/>
            </w:pPr>
          </w:p>
        </w:tc>
        <w:tc>
          <w:tcPr>
            <w:tcW w:w="149" w:type="dxa"/>
          </w:tcPr>
          <w:p w14:paraId="5B8930EA" w14:textId="77777777" w:rsidR="007116B1" w:rsidRDefault="007116B1" w:rsidP="007116B1">
            <w:pPr>
              <w:pStyle w:val="EmptyCellLayoutStyle"/>
              <w:spacing w:after="0" w:line="240" w:lineRule="auto"/>
            </w:pPr>
          </w:p>
        </w:tc>
      </w:tr>
    </w:tbl>
    <w:p xmlns:w="http://schemas.openxmlformats.org/wordprocessingml/2006/main" w14:paraId="116F11E0" w14:textId="77777777" w:rsidR="007116B1" w:rsidRDefault="007116B1" w:rsidP="007116B1">
      <w:pPr>
        <w:spacing w:after="0" w:line="240" w:lineRule="auto"/>
      </w:pPr>
    </w:p>
    <w:p xmlns:w="http://schemas.openxmlformats.org/wordprocessingml/2006/main" w14:paraId="6D0D791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因為 Ctrl-C 或 Ctrl-Break 訊號而關閉</w:t>
      </w:r>
    </w:p>
    <w:p xmlns:w="http://schemas.openxmlformats.org/wordprocessingml/2006/main" w14:paraId="38EC5D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執行個體從命令提示字元的 sqlservr.exe 啟動，而現在從該提示字元發出 Ctrl-C 或 Ctrl-Break 命令來停止 sqlservr.exe 應用程式。關機過程中未執行檢查點。此訊息會寫入 SQL Server 錯誤記錄檔與應用程式事件記錄檔。</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0A21DF3" w14:textId="77777777" w:rsidTr="007116B1">
        <w:trPr>
          <w:trHeight w:val="54"/>
        </w:trPr>
        <w:tc>
          <w:tcPr>
            <w:tcW w:w="54" w:type="dxa"/>
          </w:tcPr>
          <w:p w14:paraId="5EC50281" w14:textId="77777777" w:rsidR="007116B1" w:rsidRDefault="007116B1" w:rsidP="007116B1">
            <w:pPr>
              <w:pStyle w:val="EmptyCellLayoutStyle"/>
              <w:spacing w:after="0" w:line="240" w:lineRule="auto"/>
            </w:pPr>
          </w:p>
        </w:tc>
        <w:tc>
          <w:tcPr>
            <w:tcW w:w="10395" w:type="dxa"/>
          </w:tcPr>
          <w:p w14:paraId="46FE0866" w14:textId="77777777" w:rsidR="007116B1" w:rsidRDefault="007116B1" w:rsidP="007116B1">
            <w:pPr>
              <w:pStyle w:val="EmptyCellLayoutStyle"/>
              <w:spacing w:after="0" w:line="240" w:lineRule="auto"/>
            </w:pPr>
          </w:p>
        </w:tc>
        <w:tc>
          <w:tcPr>
            <w:tcW w:w="149" w:type="dxa"/>
          </w:tcPr>
          <w:p w14:paraId="1A94FC5C" w14:textId="77777777" w:rsidR="007116B1" w:rsidRDefault="007116B1" w:rsidP="007116B1">
            <w:pPr>
              <w:pStyle w:val="EmptyCellLayoutStyle"/>
              <w:spacing w:after="0" w:line="240" w:lineRule="auto"/>
            </w:pPr>
          </w:p>
        </w:tc>
      </w:tr>
      <w:tr w:rsidR="007116B1" w14:paraId="509DDFD2" w14:textId="77777777" w:rsidTr="007116B1">
        <w:tc>
          <w:tcPr>
            <w:tcW w:w="54" w:type="dxa"/>
          </w:tcPr>
          <w:p w14:paraId="4663ECE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C7AA1A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8392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A1211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7E832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E7F2F0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7CE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73C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4AB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254425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B5C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D84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D618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DFE2F5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15D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70C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A89F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3EFCF8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B79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3202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824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1FA3E40" w14:textId="77777777" w:rsidR="007116B1" w:rsidRDefault="007116B1" w:rsidP="007116B1">
            <w:pPr>
              <w:spacing w:after="0" w:line="240" w:lineRule="auto"/>
            </w:pPr>
          </w:p>
        </w:tc>
        <w:tc>
          <w:tcPr>
            <w:tcW w:w="149" w:type="dxa"/>
          </w:tcPr>
          <w:p w14:paraId="7832D18C" w14:textId="77777777" w:rsidR="007116B1" w:rsidRDefault="007116B1" w:rsidP="007116B1">
            <w:pPr>
              <w:pStyle w:val="EmptyCellLayoutStyle"/>
              <w:spacing w:after="0" w:line="240" w:lineRule="auto"/>
            </w:pPr>
          </w:p>
        </w:tc>
      </w:tr>
      <w:tr w:rsidR="007116B1" w14:paraId="1F04D76C" w14:textId="77777777" w:rsidTr="007116B1">
        <w:trPr>
          <w:trHeight w:val="80"/>
        </w:trPr>
        <w:tc>
          <w:tcPr>
            <w:tcW w:w="54" w:type="dxa"/>
          </w:tcPr>
          <w:p w14:paraId="53A064B6" w14:textId="77777777" w:rsidR="007116B1" w:rsidRDefault="007116B1" w:rsidP="007116B1">
            <w:pPr>
              <w:pStyle w:val="EmptyCellLayoutStyle"/>
              <w:spacing w:after="0" w:line="240" w:lineRule="auto"/>
            </w:pPr>
          </w:p>
        </w:tc>
        <w:tc>
          <w:tcPr>
            <w:tcW w:w="10395" w:type="dxa"/>
          </w:tcPr>
          <w:p w14:paraId="4B4489C3" w14:textId="77777777" w:rsidR="007116B1" w:rsidRDefault="007116B1" w:rsidP="007116B1">
            <w:pPr>
              <w:pStyle w:val="EmptyCellLayoutStyle"/>
              <w:spacing w:after="0" w:line="240" w:lineRule="auto"/>
            </w:pPr>
          </w:p>
        </w:tc>
        <w:tc>
          <w:tcPr>
            <w:tcW w:w="149" w:type="dxa"/>
          </w:tcPr>
          <w:p w14:paraId="1F65CA0B" w14:textId="77777777" w:rsidR="007116B1" w:rsidRDefault="007116B1" w:rsidP="007116B1">
            <w:pPr>
              <w:pStyle w:val="EmptyCellLayoutStyle"/>
              <w:spacing w:after="0" w:line="240" w:lineRule="auto"/>
            </w:pPr>
          </w:p>
        </w:tc>
      </w:tr>
    </w:tbl>
    <w:p xmlns:w="http://schemas.openxmlformats.org/wordprocessingml/2006/main" w14:paraId="17C91265" w14:textId="77777777" w:rsidR="007116B1" w:rsidRDefault="007116B1" w:rsidP="007116B1">
      <w:pPr>
        <w:spacing w:after="0" w:line="240" w:lineRule="auto"/>
      </w:pPr>
    </w:p>
    <w:p xmlns:w="http://schemas.openxmlformats.org/wordprocessingml/2006/main" w14:paraId="17D35D1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已超過最佳並行查詢限制</w:t>
      </w:r>
    </w:p>
    <w:p xmlns:w="http://schemas.openxmlformats.org/wordprocessingml/2006/main" w14:paraId="22A748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您的 SQL Server 版本授權限制同時查詢次數，這包括 Personal 版本和 Desktop 版本。這些版本具有同時工作負載管理員，會限制指定的同時使用者查詢次數，以及少數同時系統工作。</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684D9A6" w14:textId="77777777" w:rsidTr="007116B1">
        <w:trPr>
          <w:trHeight w:val="54"/>
        </w:trPr>
        <w:tc>
          <w:tcPr>
            <w:tcW w:w="54" w:type="dxa"/>
          </w:tcPr>
          <w:p w14:paraId="0698D81F" w14:textId="77777777" w:rsidR="007116B1" w:rsidRDefault="007116B1" w:rsidP="007116B1">
            <w:pPr>
              <w:pStyle w:val="EmptyCellLayoutStyle"/>
              <w:spacing w:after="0" w:line="240" w:lineRule="auto"/>
            </w:pPr>
          </w:p>
        </w:tc>
        <w:tc>
          <w:tcPr>
            <w:tcW w:w="10395" w:type="dxa"/>
          </w:tcPr>
          <w:p w14:paraId="30A7DC21" w14:textId="77777777" w:rsidR="007116B1" w:rsidRDefault="007116B1" w:rsidP="007116B1">
            <w:pPr>
              <w:pStyle w:val="EmptyCellLayoutStyle"/>
              <w:spacing w:after="0" w:line="240" w:lineRule="auto"/>
            </w:pPr>
          </w:p>
        </w:tc>
        <w:tc>
          <w:tcPr>
            <w:tcW w:w="149" w:type="dxa"/>
          </w:tcPr>
          <w:p w14:paraId="32B4A0AD" w14:textId="77777777" w:rsidR="007116B1" w:rsidRDefault="007116B1" w:rsidP="007116B1">
            <w:pPr>
              <w:pStyle w:val="EmptyCellLayoutStyle"/>
              <w:spacing w:after="0" w:line="240" w:lineRule="auto"/>
            </w:pPr>
          </w:p>
        </w:tc>
      </w:tr>
      <w:tr w:rsidR="007116B1" w14:paraId="59E8B340" w14:textId="77777777" w:rsidTr="007116B1">
        <w:tc>
          <w:tcPr>
            <w:tcW w:w="54" w:type="dxa"/>
          </w:tcPr>
          <w:p w14:paraId="419E961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5F30BF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1A4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30B9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53125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E2F2A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ED6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068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6142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B46D1A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398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F75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5A2E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A5483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4EE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6A7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97A9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0CBE52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3633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61C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4FAD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9229B87" w14:textId="77777777" w:rsidR="007116B1" w:rsidRDefault="007116B1" w:rsidP="007116B1">
            <w:pPr>
              <w:spacing w:after="0" w:line="240" w:lineRule="auto"/>
            </w:pPr>
          </w:p>
        </w:tc>
        <w:tc>
          <w:tcPr>
            <w:tcW w:w="149" w:type="dxa"/>
          </w:tcPr>
          <w:p w14:paraId="2FB550C7" w14:textId="77777777" w:rsidR="007116B1" w:rsidRDefault="007116B1" w:rsidP="007116B1">
            <w:pPr>
              <w:pStyle w:val="EmptyCellLayoutStyle"/>
              <w:spacing w:after="0" w:line="240" w:lineRule="auto"/>
            </w:pPr>
          </w:p>
        </w:tc>
      </w:tr>
      <w:tr w:rsidR="007116B1" w14:paraId="27B0AE49" w14:textId="77777777" w:rsidTr="007116B1">
        <w:trPr>
          <w:trHeight w:val="80"/>
        </w:trPr>
        <w:tc>
          <w:tcPr>
            <w:tcW w:w="54" w:type="dxa"/>
          </w:tcPr>
          <w:p w14:paraId="4F319559" w14:textId="77777777" w:rsidR="007116B1" w:rsidRDefault="007116B1" w:rsidP="007116B1">
            <w:pPr>
              <w:pStyle w:val="EmptyCellLayoutStyle"/>
              <w:spacing w:after="0" w:line="240" w:lineRule="auto"/>
            </w:pPr>
          </w:p>
        </w:tc>
        <w:tc>
          <w:tcPr>
            <w:tcW w:w="10395" w:type="dxa"/>
          </w:tcPr>
          <w:p w14:paraId="3C3B597D" w14:textId="77777777" w:rsidR="007116B1" w:rsidRDefault="007116B1" w:rsidP="007116B1">
            <w:pPr>
              <w:pStyle w:val="EmptyCellLayoutStyle"/>
              <w:spacing w:after="0" w:line="240" w:lineRule="auto"/>
            </w:pPr>
          </w:p>
        </w:tc>
        <w:tc>
          <w:tcPr>
            <w:tcW w:w="149" w:type="dxa"/>
          </w:tcPr>
          <w:p w14:paraId="4BE4E84D" w14:textId="77777777" w:rsidR="007116B1" w:rsidRDefault="007116B1" w:rsidP="007116B1">
            <w:pPr>
              <w:pStyle w:val="EmptyCellLayoutStyle"/>
              <w:spacing w:after="0" w:line="240" w:lineRule="auto"/>
            </w:pPr>
          </w:p>
        </w:tc>
      </w:tr>
    </w:tbl>
    <w:p xmlns:w="http://schemas.openxmlformats.org/wordprocessingml/2006/main" w14:paraId="401AF7F8" w14:textId="77777777" w:rsidR="007116B1" w:rsidRDefault="007116B1" w:rsidP="007116B1">
      <w:pPr>
        <w:spacing w:after="0" w:line="240" w:lineRule="auto"/>
      </w:pPr>
    </w:p>
    <w:p xmlns:w="http://schemas.openxmlformats.org/wordprocessingml/2006/main" w14:paraId="65A7A99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未預期的頁面類型</w:t>
      </w:r>
    </w:p>
    <w:p xmlns:w="http://schemas.openxmlformats.org/wordprocessingml/2006/main" w14:paraId="6C216D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分頁 P_ID 的類型不是嘗試解譯它的程式碼所預期的分頁類型。該分頁標示為已配置，但是，這是 DBCC 代碼嘗試解譯它的原因。</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578BFEF" w14:textId="77777777" w:rsidTr="007116B1">
        <w:trPr>
          <w:trHeight w:val="54"/>
        </w:trPr>
        <w:tc>
          <w:tcPr>
            <w:tcW w:w="54" w:type="dxa"/>
          </w:tcPr>
          <w:p w14:paraId="596D06B0" w14:textId="77777777" w:rsidR="007116B1" w:rsidRDefault="007116B1" w:rsidP="007116B1">
            <w:pPr>
              <w:pStyle w:val="EmptyCellLayoutStyle"/>
              <w:spacing w:after="0" w:line="240" w:lineRule="auto"/>
            </w:pPr>
          </w:p>
        </w:tc>
        <w:tc>
          <w:tcPr>
            <w:tcW w:w="10395" w:type="dxa"/>
          </w:tcPr>
          <w:p w14:paraId="46A6647B" w14:textId="77777777" w:rsidR="007116B1" w:rsidRDefault="007116B1" w:rsidP="007116B1">
            <w:pPr>
              <w:pStyle w:val="EmptyCellLayoutStyle"/>
              <w:spacing w:after="0" w:line="240" w:lineRule="auto"/>
            </w:pPr>
          </w:p>
        </w:tc>
        <w:tc>
          <w:tcPr>
            <w:tcW w:w="149" w:type="dxa"/>
          </w:tcPr>
          <w:p w14:paraId="786994A7" w14:textId="77777777" w:rsidR="007116B1" w:rsidRDefault="007116B1" w:rsidP="007116B1">
            <w:pPr>
              <w:pStyle w:val="EmptyCellLayoutStyle"/>
              <w:spacing w:after="0" w:line="240" w:lineRule="auto"/>
            </w:pPr>
          </w:p>
        </w:tc>
      </w:tr>
      <w:tr w:rsidR="007116B1" w14:paraId="16061E3A" w14:textId="77777777" w:rsidTr="007116B1">
        <w:tc>
          <w:tcPr>
            <w:tcW w:w="54" w:type="dxa"/>
          </w:tcPr>
          <w:p w14:paraId="0467F1A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20C387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ADF4C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95163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83241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6513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FB4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7C4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A21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80BB3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B36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53B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F7E4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18255F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FA9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ACF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8E0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6D7346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29F7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18DB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B7CA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902E32F" w14:textId="77777777" w:rsidR="007116B1" w:rsidRDefault="007116B1" w:rsidP="007116B1">
            <w:pPr>
              <w:spacing w:after="0" w:line="240" w:lineRule="auto"/>
            </w:pPr>
          </w:p>
        </w:tc>
        <w:tc>
          <w:tcPr>
            <w:tcW w:w="149" w:type="dxa"/>
          </w:tcPr>
          <w:p w14:paraId="6ED254A5" w14:textId="77777777" w:rsidR="007116B1" w:rsidRDefault="007116B1" w:rsidP="007116B1">
            <w:pPr>
              <w:pStyle w:val="EmptyCellLayoutStyle"/>
              <w:spacing w:after="0" w:line="240" w:lineRule="auto"/>
            </w:pPr>
          </w:p>
        </w:tc>
      </w:tr>
      <w:tr w:rsidR="007116B1" w14:paraId="6933DAEA" w14:textId="77777777" w:rsidTr="007116B1">
        <w:trPr>
          <w:trHeight w:val="80"/>
        </w:trPr>
        <w:tc>
          <w:tcPr>
            <w:tcW w:w="54" w:type="dxa"/>
          </w:tcPr>
          <w:p w14:paraId="03C25A49" w14:textId="77777777" w:rsidR="007116B1" w:rsidRDefault="007116B1" w:rsidP="007116B1">
            <w:pPr>
              <w:pStyle w:val="EmptyCellLayoutStyle"/>
              <w:spacing w:after="0" w:line="240" w:lineRule="auto"/>
            </w:pPr>
          </w:p>
        </w:tc>
        <w:tc>
          <w:tcPr>
            <w:tcW w:w="10395" w:type="dxa"/>
          </w:tcPr>
          <w:p w14:paraId="520E535F" w14:textId="77777777" w:rsidR="007116B1" w:rsidRDefault="007116B1" w:rsidP="007116B1">
            <w:pPr>
              <w:pStyle w:val="EmptyCellLayoutStyle"/>
              <w:spacing w:after="0" w:line="240" w:lineRule="auto"/>
            </w:pPr>
          </w:p>
        </w:tc>
        <w:tc>
          <w:tcPr>
            <w:tcW w:w="149" w:type="dxa"/>
          </w:tcPr>
          <w:p w14:paraId="0AA14DD7" w14:textId="77777777" w:rsidR="007116B1" w:rsidRDefault="007116B1" w:rsidP="007116B1">
            <w:pPr>
              <w:pStyle w:val="EmptyCellLayoutStyle"/>
              <w:spacing w:after="0" w:line="240" w:lineRule="auto"/>
            </w:pPr>
          </w:p>
        </w:tc>
      </w:tr>
    </w:tbl>
    <w:p xmlns:w="http://schemas.openxmlformats.org/wordprocessingml/2006/main" w14:paraId="05622A7D" w14:textId="77777777" w:rsidR="007116B1" w:rsidRDefault="007116B1" w:rsidP="007116B1">
      <w:pPr>
        <w:spacing w:after="0" w:line="240" w:lineRule="auto"/>
      </w:pPr>
    </w:p>
    <w:p xmlns:w="http://schemas.openxmlformats.org/wordprocessingml/2006/main" w14:paraId="2204AAF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連接到另一個 Service Broker 或資料庫鏡像主機時，發生安全性 (SSPI) 錯誤</w:t>
      </w:r>
    </w:p>
    <w:p xmlns:w="http://schemas.openxmlformats.org/wordprocessingml/2006/main" w14:paraId="281FB0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Service Broker 傳輸安全性使用 SSPI 時，遠端資料庫的服務帳戶必須要有 master 資料庫中的 CONNECT 權限。遠端 SQL Server 執行個體應允許遠端主機所使用帳戶的 Windows 驗證。登入不需要具有其他權限或在任何資料庫中擁有物件。 </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355C58C" w14:textId="77777777" w:rsidTr="007116B1">
        <w:trPr>
          <w:trHeight w:val="54"/>
        </w:trPr>
        <w:tc>
          <w:tcPr>
            <w:tcW w:w="54" w:type="dxa"/>
          </w:tcPr>
          <w:p w14:paraId="62BD58BD" w14:textId="77777777" w:rsidR="007116B1" w:rsidRDefault="007116B1" w:rsidP="007116B1">
            <w:pPr>
              <w:pStyle w:val="EmptyCellLayoutStyle"/>
              <w:spacing w:after="0" w:line="240" w:lineRule="auto"/>
            </w:pPr>
          </w:p>
        </w:tc>
        <w:tc>
          <w:tcPr>
            <w:tcW w:w="10395" w:type="dxa"/>
          </w:tcPr>
          <w:p w14:paraId="15024805" w14:textId="77777777" w:rsidR="007116B1" w:rsidRDefault="007116B1" w:rsidP="007116B1">
            <w:pPr>
              <w:pStyle w:val="EmptyCellLayoutStyle"/>
              <w:spacing w:after="0" w:line="240" w:lineRule="auto"/>
            </w:pPr>
          </w:p>
        </w:tc>
        <w:tc>
          <w:tcPr>
            <w:tcW w:w="149" w:type="dxa"/>
          </w:tcPr>
          <w:p w14:paraId="139196E0" w14:textId="77777777" w:rsidR="007116B1" w:rsidRDefault="007116B1" w:rsidP="007116B1">
            <w:pPr>
              <w:pStyle w:val="EmptyCellLayoutStyle"/>
              <w:spacing w:after="0" w:line="240" w:lineRule="auto"/>
            </w:pPr>
          </w:p>
        </w:tc>
      </w:tr>
      <w:tr w:rsidR="007116B1" w14:paraId="59F8EFFD" w14:textId="77777777" w:rsidTr="007116B1">
        <w:tc>
          <w:tcPr>
            <w:tcW w:w="54" w:type="dxa"/>
          </w:tcPr>
          <w:p w14:paraId="1C88723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766D97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9260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7DA1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9C61F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0BD142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135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EC0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3F70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6CC67A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9F8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85D1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8AE1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4EBBB6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03D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13D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B23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5B4BF0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8078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AA97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405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2112652" w14:textId="77777777" w:rsidR="007116B1" w:rsidRDefault="007116B1" w:rsidP="007116B1">
            <w:pPr>
              <w:spacing w:after="0" w:line="240" w:lineRule="auto"/>
            </w:pPr>
          </w:p>
        </w:tc>
        <w:tc>
          <w:tcPr>
            <w:tcW w:w="149" w:type="dxa"/>
          </w:tcPr>
          <w:p w14:paraId="36F7C2CC" w14:textId="77777777" w:rsidR="007116B1" w:rsidRDefault="007116B1" w:rsidP="007116B1">
            <w:pPr>
              <w:pStyle w:val="EmptyCellLayoutStyle"/>
              <w:spacing w:after="0" w:line="240" w:lineRule="auto"/>
            </w:pPr>
          </w:p>
        </w:tc>
      </w:tr>
      <w:tr w:rsidR="007116B1" w14:paraId="311D8A88" w14:textId="77777777" w:rsidTr="007116B1">
        <w:trPr>
          <w:trHeight w:val="80"/>
        </w:trPr>
        <w:tc>
          <w:tcPr>
            <w:tcW w:w="54" w:type="dxa"/>
          </w:tcPr>
          <w:p w14:paraId="3E1B9B9F" w14:textId="77777777" w:rsidR="007116B1" w:rsidRDefault="007116B1" w:rsidP="007116B1">
            <w:pPr>
              <w:pStyle w:val="EmptyCellLayoutStyle"/>
              <w:spacing w:after="0" w:line="240" w:lineRule="auto"/>
            </w:pPr>
          </w:p>
        </w:tc>
        <w:tc>
          <w:tcPr>
            <w:tcW w:w="10395" w:type="dxa"/>
          </w:tcPr>
          <w:p w14:paraId="442DED04" w14:textId="77777777" w:rsidR="007116B1" w:rsidRDefault="007116B1" w:rsidP="007116B1">
            <w:pPr>
              <w:pStyle w:val="EmptyCellLayoutStyle"/>
              <w:spacing w:after="0" w:line="240" w:lineRule="auto"/>
            </w:pPr>
          </w:p>
        </w:tc>
        <w:tc>
          <w:tcPr>
            <w:tcW w:w="149" w:type="dxa"/>
          </w:tcPr>
          <w:p w14:paraId="30EA8C85" w14:textId="77777777" w:rsidR="007116B1" w:rsidRDefault="007116B1" w:rsidP="007116B1">
            <w:pPr>
              <w:pStyle w:val="EmptyCellLayoutStyle"/>
              <w:spacing w:after="0" w:line="240" w:lineRule="auto"/>
            </w:pPr>
          </w:p>
        </w:tc>
      </w:tr>
    </w:tbl>
    <w:p xmlns:w="http://schemas.openxmlformats.org/wordprocessingml/2006/main" w14:paraId="5558506E" w14:textId="77777777" w:rsidR="007116B1" w:rsidRDefault="007116B1" w:rsidP="007116B1">
      <w:pPr>
        <w:spacing w:after="0" w:line="240" w:lineRule="auto"/>
      </w:pPr>
    </w:p>
    <w:p xmlns:w="http://schemas.openxmlformats.org/wordprocessingml/2006/main" w14:paraId="381281A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CHECKTABLE 終止。收集事實時偵測到失敗。</w:t>
      </w:r>
    </w:p>
    <w:p xmlns:w="http://schemas.openxmlformats.org/wordprocessingml/2006/main" w14:paraId="39058B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可能是由於 tempdb 空間用完或系統資料表不一致。請檢查先前的錯誤。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C15F8FC" w14:textId="77777777" w:rsidTr="007116B1">
        <w:trPr>
          <w:trHeight w:val="54"/>
        </w:trPr>
        <w:tc>
          <w:tcPr>
            <w:tcW w:w="54" w:type="dxa"/>
          </w:tcPr>
          <w:p w14:paraId="24B3B329" w14:textId="77777777" w:rsidR="007116B1" w:rsidRDefault="007116B1" w:rsidP="007116B1">
            <w:pPr>
              <w:pStyle w:val="EmptyCellLayoutStyle"/>
              <w:spacing w:after="0" w:line="240" w:lineRule="auto"/>
            </w:pPr>
          </w:p>
        </w:tc>
        <w:tc>
          <w:tcPr>
            <w:tcW w:w="10395" w:type="dxa"/>
          </w:tcPr>
          <w:p w14:paraId="1CECEC09" w14:textId="77777777" w:rsidR="007116B1" w:rsidRDefault="007116B1" w:rsidP="007116B1">
            <w:pPr>
              <w:pStyle w:val="EmptyCellLayoutStyle"/>
              <w:spacing w:after="0" w:line="240" w:lineRule="auto"/>
            </w:pPr>
          </w:p>
        </w:tc>
        <w:tc>
          <w:tcPr>
            <w:tcW w:w="149" w:type="dxa"/>
          </w:tcPr>
          <w:p w14:paraId="4827DB54" w14:textId="77777777" w:rsidR="007116B1" w:rsidRDefault="007116B1" w:rsidP="007116B1">
            <w:pPr>
              <w:pStyle w:val="EmptyCellLayoutStyle"/>
              <w:spacing w:after="0" w:line="240" w:lineRule="auto"/>
            </w:pPr>
          </w:p>
        </w:tc>
      </w:tr>
      <w:tr w:rsidR="007116B1" w14:paraId="75B65036" w14:textId="77777777" w:rsidTr="007116B1">
        <w:tc>
          <w:tcPr>
            <w:tcW w:w="54" w:type="dxa"/>
          </w:tcPr>
          <w:p w14:paraId="31FDC2B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628D91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2411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C4AF2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7FE2B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BA70B0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C85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8DA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D82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0F6A0C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E49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7BF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1A43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82547E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222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66AB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7CD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D9467A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43D7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B636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71B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158AAC9" w14:textId="77777777" w:rsidR="007116B1" w:rsidRDefault="007116B1" w:rsidP="007116B1">
            <w:pPr>
              <w:spacing w:after="0" w:line="240" w:lineRule="auto"/>
            </w:pPr>
          </w:p>
        </w:tc>
        <w:tc>
          <w:tcPr>
            <w:tcW w:w="149" w:type="dxa"/>
          </w:tcPr>
          <w:p w14:paraId="019CC175" w14:textId="77777777" w:rsidR="007116B1" w:rsidRDefault="007116B1" w:rsidP="007116B1">
            <w:pPr>
              <w:pStyle w:val="EmptyCellLayoutStyle"/>
              <w:spacing w:after="0" w:line="240" w:lineRule="auto"/>
            </w:pPr>
          </w:p>
        </w:tc>
      </w:tr>
      <w:tr w:rsidR="007116B1" w14:paraId="7A027F5D" w14:textId="77777777" w:rsidTr="007116B1">
        <w:trPr>
          <w:trHeight w:val="80"/>
        </w:trPr>
        <w:tc>
          <w:tcPr>
            <w:tcW w:w="54" w:type="dxa"/>
          </w:tcPr>
          <w:p w14:paraId="6E3015FC" w14:textId="77777777" w:rsidR="007116B1" w:rsidRDefault="007116B1" w:rsidP="007116B1">
            <w:pPr>
              <w:pStyle w:val="EmptyCellLayoutStyle"/>
              <w:spacing w:after="0" w:line="240" w:lineRule="auto"/>
            </w:pPr>
          </w:p>
        </w:tc>
        <w:tc>
          <w:tcPr>
            <w:tcW w:w="10395" w:type="dxa"/>
          </w:tcPr>
          <w:p w14:paraId="45C85F5B" w14:textId="77777777" w:rsidR="007116B1" w:rsidRDefault="007116B1" w:rsidP="007116B1">
            <w:pPr>
              <w:pStyle w:val="EmptyCellLayoutStyle"/>
              <w:spacing w:after="0" w:line="240" w:lineRule="auto"/>
            </w:pPr>
          </w:p>
        </w:tc>
        <w:tc>
          <w:tcPr>
            <w:tcW w:w="149" w:type="dxa"/>
          </w:tcPr>
          <w:p w14:paraId="32FEF4CF" w14:textId="77777777" w:rsidR="007116B1" w:rsidRDefault="007116B1" w:rsidP="007116B1">
            <w:pPr>
              <w:pStyle w:val="EmptyCellLayoutStyle"/>
              <w:spacing w:after="0" w:line="240" w:lineRule="auto"/>
            </w:pPr>
          </w:p>
        </w:tc>
      </w:tr>
    </w:tbl>
    <w:p xmlns:w="http://schemas.openxmlformats.org/wordprocessingml/2006/main" w14:paraId="4CDD0EA4" w14:textId="77777777" w:rsidR="007116B1" w:rsidRDefault="007116B1" w:rsidP="007116B1">
      <w:pPr>
        <w:spacing w:after="0" w:line="240" w:lineRule="auto"/>
      </w:pPr>
    </w:p>
    <w:p xmlns:w="http://schemas.openxmlformats.org/wordprocessingml/2006/main" w14:paraId="57878D2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無法啟動 Service Broker 啟用管理員</w:t>
      </w:r>
    </w:p>
    <w:p xmlns:w="http://schemas.openxmlformats.org/wordprocessingml/2006/main" w14:paraId="063F20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Service Broker 無法啟動啟用管理員時，此規則會觸發警示。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BFB2CFA" w14:textId="77777777" w:rsidTr="007116B1">
        <w:trPr>
          <w:trHeight w:val="54"/>
        </w:trPr>
        <w:tc>
          <w:tcPr>
            <w:tcW w:w="54" w:type="dxa"/>
          </w:tcPr>
          <w:p w14:paraId="3ED780AC" w14:textId="77777777" w:rsidR="007116B1" w:rsidRDefault="007116B1" w:rsidP="007116B1">
            <w:pPr>
              <w:pStyle w:val="EmptyCellLayoutStyle"/>
              <w:spacing w:after="0" w:line="240" w:lineRule="auto"/>
            </w:pPr>
          </w:p>
        </w:tc>
        <w:tc>
          <w:tcPr>
            <w:tcW w:w="10395" w:type="dxa"/>
          </w:tcPr>
          <w:p w14:paraId="6C701F0C" w14:textId="77777777" w:rsidR="007116B1" w:rsidRDefault="007116B1" w:rsidP="007116B1">
            <w:pPr>
              <w:pStyle w:val="EmptyCellLayoutStyle"/>
              <w:spacing w:after="0" w:line="240" w:lineRule="auto"/>
            </w:pPr>
          </w:p>
        </w:tc>
        <w:tc>
          <w:tcPr>
            <w:tcW w:w="149" w:type="dxa"/>
          </w:tcPr>
          <w:p w14:paraId="24640406" w14:textId="77777777" w:rsidR="007116B1" w:rsidRDefault="007116B1" w:rsidP="007116B1">
            <w:pPr>
              <w:pStyle w:val="EmptyCellLayoutStyle"/>
              <w:spacing w:after="0" w:line="240" w:lineRule="auto"/>
            </w:pPr>
          </w:p>
        </w:tc>
      </w:tr>
      <w:tr w:rsidR="007116B1" w14:paraId="1D9C5FDF" w14:textId="77777777" w:rsidTr="007116B1">
        <w:tc>
          <w:tcPr>
            <w:tcW w:w="54" w:type="dxa"/>
          </w:tcPr>
          <w:p w14:paraId="5DF941A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9F8386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5834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D2B4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68B51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EB9E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99E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77E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B52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A8FE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9B1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40B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07C9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45F23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59D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EEB5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591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4D85E3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E36E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0696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CE6A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BA2E972" w14:textId="77777777" w:rsidR="007116B1" w:rsidRDefault="007116B1" w:rsidP="007116B1">
            <w:pPr>
              <w:spacing w:after="0" w:line="240" w:lineRule="auto"/>
            </w:pPr>
          </w:p>
        </w:tc>
        <w:tc>
          <w:tcPr>
            <w:tcW w:w="149" w:type="dxa"/>
          </w:tcPr>
          <w:p w14:paraId="33E2C495" w14:textId="77777777" w:rsidR="007116B1" w:rsidRDefault="007116B1" w:rsidP="007116B1">
            <w:pPr>
              <w:pStyle w:val="EmptyCellLayoutStyle"/>
              <w:spacing w:after="0" w:line="240" w:lineRule="auto"/>
            </w:pPr>
          </w:p>
        </w:tc>
      </w:tr>
      <w:tr w:rsidR="007116B1" w14:paraId="79D383D5" w14:textId="77777777" w:rsidTr="007116B1">
        <w:trPr>
          <w:trHeight w:val="80"/>
        </w:trPr>
        <w:tc>
          <w:tcPr>
            <w:tcW w:w="54" w:type="dxa"/>
          </w:tcPr>
          <w:p w14:paraId="1316BC64" w14:textId="77777777" w:rsidR="007116B1" w:rsidRDefault="007116B1" w:rsidP="007116B1">
            <w:pPr>
              <w:pStyle w:val="EmptyCellLayoutStyle"/>
              <w:spacing w:after="0" w:line="240" w:lineRule="auto"/>
            </w:pPr>
          </w:p>
        </w:tc>
        <w:tc>
          <w:tcPr>
            <w:tcW w:w="10395" w:type="dxa"/>
          </w:tcPr>
          <w:p w14:paraId="6A45FBA7" w14:textId="77777777" w:rsidR="007116B1" w:rsidRDefault="007116B1" w:rsidP="007116B1">
            <w:pPr>
              <w:pStyle w:val="EmptyCellLayoutStyle"/>
              <w:spacing w:after="0" w:line="240" w:lineRule="auto"/>
            </w:pPr>
          </w:p>
        </w:tc>
        <w:tc>
          <w:tcPr>
            <w:tcW w:w="149" w:type="dxa"/>
          </w:tcPr>
          <w:p w14:paraId="19D41FC5" w14:textId="77777777" w:rsidR="007116B1" w:rsidRDefault="007116B1" w:rsidP="007116B1">
            <w:pPr>
              <w:pStyle w:val="EmptyCellLayoutStyle"/>
              <w:spacing w:after="0" w:line="240" w:lineRule="auto"/>
            </w:pPr>
          </w:p>
        </w:tc>
      </w:tr>
    </w:tbl>
    <w:p xmlns:w="http://schemas.openxmlformats.org/wordprocessingml/2006/main" w14:paraId="42757638" w14:textId="77777777" w:rsidR="007116B1" w:rsidRDefault="007116B1" w:rsidP="007116B1">
      <w:pPr>
        <w:spacing w:after="0" w:line="240" w:lineRule="auto"/>
      </w:pPr>
    </w:p>
    <w:p xmlns:w="http://schemas.openxmlformats.org/wordprocessingml/2006/main" w14:paraId="2F45154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計時器事件快取發生錯誤</w:t>
      </w:r>
    </w:p>
    <w:p xmlns:w="http://schemas.openxmlformats.org/wordprocessingml/2006/main" w14:paraId="084E94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傳輸層計時器事件快取中發生錯誤。Windows 應用程式記錄檔或 SQL Server 錯誤記錄檔可識別特定錯誤。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33B8532" w14:textId="77777777" w:rsidTr="007116B1">
        <w:trPr>
          <w:trHeight w:val="54"/>
        </w:trPr>
        <w:tc>
          <w:tcPr>
            <w:tcW w:w="54" w:type="dxa"/>
          </w:tcPr>
          <w:p w14:paraId="49A952D6" w14:textId="77777777" w:rsidR="007116B1" w:rsidRDefault="007116B1" w:rsidP="007116B1">
            <w:pPr>
              <w:pStyle w:val="EmptyCellLayoutStyle"/>
              <w:spacing w:after="0" w:line="240" w:lineRule="auto"/>
            </w:pPr>
          </w:p>
        </w:tc>
        <w:tc>
          <w:tcPr>
            <w:tcW w:w="10395" w:type="dxa"/>
          </w:tcPr>
          <w:p w14:paraId="7FDBADDC" w14:textId="77777777" w:rsidR="007116B1" w:rsidRDefault="007116B1" w:rsidP="007116B1">
            <w:pPr>
              <w:pStyle w:val="EmptyCellLayoutStyle"/>
              <w:spacing w:after="0" w:line="240" w:lineRule="auto"/>
            </w:pPr>
          </w:p>
        </w:tc>
        <w:tc>
          <w:tcPr>
            <w:tcW w:w="149" w:type="dxa"/>
          </w:tcPr>
          <w:p w14:paraId="29A9D41F" w14:textId="77777777" w:rsidR="007116B1" w:rsidRDefault="007116B1" w:rsidP="007116B1">
            <w:pPr>
              <w:pStyle w:val="EmptyCellLayoutStyle"/>
              <w:spacing w:after="0" w:line="240" w:lineRule="auto"/>
            </w:pPr>
          </w:p>
        </w:tc>
      </w:tr>
      <w:tr w:rsidR="007116B1" w14:paraId="07426306" w14:textId="77777777" w:rsidTr="007116B1">
        <w:tc>
          <w:tcPr>
            <w:tcW w:w="54" w:type="dxa"/>
          </w:tcPr>
          <w:p w14:paraId="4D71CA7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72F5DD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72436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8FA08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0E2F0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9CC7F8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0A8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CA64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2CA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4B209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4546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A591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DCB25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39E322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463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8D7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73A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F7489E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F7F2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2829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C57D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4DC4EFE" w14:textId="77777777" w:rsidR="007116B1" w:rsidRDefault="007116B1" w:rsidP="007116B1">
            <w:pPr>
              <w:spacing w:after="0" w:line="240" w:lineRule="auto"/>
            </w:pPr>
          </w:p>
        </w:tc>
        <w:tc>
          <w:tcPr>
            <w:tcW w:w="149" w:type="dxa"/>
          </w:tcPr>
          <w:p w14:paraId="22CF56D1" w14:textId="77777777" w:rsidR="007116B1" w:rsidRDefault="007116B1" w:rsidP="007116B1">
            <w:pPr>
              <w:pStyle w:val="EmptyCellLayoutStyle"/>
              <w:spacing w:after="0" w:line="240" w:lineRule="auto"/>
            </w:pPr>
          </w:p>
        </w:tc>
      </w:tr>
      <w:tr w:rsidR="007116B1" w14:paraId="6C0ECC80" w14:textId="77777777" w:rsidTr="007116B1">
        <w:trPr>
          <w:trHeight w:val="80"/>
        </w:trPr>
        <w:tc>
          <w:tcPr>
            <w:tcW w:w="54" w:type="dxa"/>
          </w:tcPr>
          <w:p w14:paraId="18DDA184" w14:textId="77777777" w:rsidR="007116B1" w:rsidRDefault="007116B1" w:rsidP="007116B1">
            <w:pPr>
              <w:pStyle w:val="EmptyCellLayoutStyle"/>
              <w:spacing w:after="0" w:line="240" w:lineRule="auto"/>
            </w:pPr>
          </w:p>
        </w:tc>
        <w:tc>
          <w:tcPr>
            <w:tcW w:w="10395" w:type="dxa"/>
          </w:tcPr>
          <w:p w14:paraId="098A119C" w14:textId="77777777" w:rsidR="007116B1" w:rsidRDefault="007116B1" w:rsidP="007116B1">
            <w:pPr>
              <w:pStyle w:val="EmptyCellLayoutStyle"/>
              <w:spacing w:after="0" w:line="240" w:lineRule="auto"/>
            </w:pPr>
          </w:p>
        </w:tc>
        <w:tc>
          <w:tcPr>
            <w:tcW w:w="149" w:type="dxa"/>
          </w:tcPr>
          <w:p w14:paraId="10D23A2F" w14:textId="77777777" w:rsidR="007116B1" w:rsidRDefault="007116B1" w:rsidP="007116B1">
            <w:pPr>
              <w:pStyle w:val="EmptyCellLayoutStyle"/>
              <w:spacing w:after="0" w:line="240" w:lineRule="auto"/>
            </w:pPr>
          </w:p>
        </w:tc>
      </w:tr>
    </w:tbl>
    <w:p xmlns:w="http://schemas.openxmlformats.org/wordprocessingml/2006/main" w14:paraId="0EC849E2" w14:textId="77777777" w:rsidR="007116B1" w:rsidRDefault="007116B1" w:rsidP="007116B1">
      <w:pPr>
        <w:spacing w:after="0" w:line="240" w:lineRule="auto"/>
      </w:pPr>
    </w:p>
    <w:p xmlns:w="http://schemas.openxmlformats.org/wordprocessingml/2006/main" w14:paraId="34C70E7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已執行資料庫一致性檢查，未出現任何錯誤</w:t>
      </w:r>
    </w:p>
    <w:p xmlns:w="http://schemas.openxmlformats.org/wordprocessingml/2006/main" w14:paraId="53838B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此訊息表示已執行過資料庫一致性檢查，但未發生任何錯誤。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FB45220" w14:textId="77777777" w:rsidTr="007116B1">
        <w:trPr>
          <w:trHeight w:val="54"/>
        </w:trPr>
        <w:tc>
          <w:tcPr>
            <w:tcW w:w="54" w:type="dxa"/>
          </w:tcPr>
          <w:p w14:paraId="7887DEE2" w14:textId="77777777" w:rsidR="007116B1" w:rsidRDefault="007116B1" w:rsidP="007116B1">
            <w:pPr>
              <w:pStyle w:val="EmptyCellLayoutStyle"/>
              <w:spacing w:after="0" w:line="240" w:lineRule="auto"/>
            </w:pPr>
          </w:p>
        </w:tc>
        <w:tc>
          <w:tcPr>
            <w:tcW w:w="10395" w:type="dxa"/>
          </w:tcPr>
          <w:p w14:paraId="0F7E7698" w14:textId="77777777" w:rsidR="007116B1" w:rsidRDefault="007116B1" w:rsidP="007116B1">
            <w:pPr>
              <w:pStyle w:val="EmptyCellLayoutStyle"/>
              <w:spacing w:after="0" w:line="240" w:lineRule="auto"/>
            </w:pPr>
          </w:p>
        </w:tc>
        <w:tc>
          <w:tcPr>
            <w:tcW w:w="149" w:type="dxa"/>
          </w:tcPr>
          <w:p w14:paraId="01986DAE" w14:textId="77777777" w:rsidR="007116B1" w:rsidRDefault="007116B1" w:rsidP="007116B1">
            <w:pPr>
              <w:pStyle w:val="EmptyCellLayoutStyle"/>
              <w:spacing w:after="0" w:line="240" w:lineRule="auto"/>
            </w:pPr>
          </w:p>
        </w:tc>
      </w:tr>
      <w:tr w:rsidR="007116B1" w14:paraId="190F591E" w14:textId="77777777" w:rsidTr="007116B1">
        <w:tc>
          <w:tcPr>
            <w:tcW w:w="54" w:type="dxa"/>
          </w:tcPr>
          <w:p w14:paraId="53BF6C0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F8C6BE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9FCB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47B18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7340D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48854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43B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4C10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FD0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A7556D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2A02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12E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269E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58FB51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1A8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5FA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E5A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308D60B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22A3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F75E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F2AA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bl>
          <w:p w14:paraId="3AC33114" w14:textId="77777777" w:rsidR="007116B1" w:rsidRDefault="007116B1" w:rsidP="007116B1">
            <w:pPr>
              <w:spacing w:after="0" w:line="240" w:lineRule="auto"/>
            </w:pPr>
          </w:p>
        </w:tc>
        <w:tc>
          <w:tcPr>
            <w:tcW w:w="149" w:type="dxa"/>
          </w:tcPr>
          <w:p w14:paraId="6D3EB0BE" w14:textId="77777777" w:rsidR="007116B1" w:rsidRDefault="007116B1" w:rsidP="007116B1">
            <w:pPr>
              <w:pStyle w:val="EmptyCellLayoutStyle"/>
              <w:spacing w:after="0" w:line="240" w:lineRule="auto"/>
            </w:pPr>
          </w:p>
        </w:tc>
      </w:tr>
      <w:tr w:rsidR="007116B1" w14:paraId="6C706C74" w14:textId="77777777" w:rsidTr="007116B1">
        <w:trPr>
          <w:trHeight w:val="80"/>
        </w:trPr>
        <w:tc>
          <w:tcPr>
            <w:tcW w:w="54" w:type="dxa"/>
          </w:tcPr>
          <w:p w14:paraId="7CDAA38B" w14:textId="77777777" w:rsidR="007116B1" w:rsidRDefault="007116B1" w:rsidP="007116B1">
            <w:pPr>
              <w:pStyle w:val="EmptyCellLayoutStyle"/>
              <w:spacing w:after="0" w:line="240" w:lineRule="auto"/>
            </w:pPr>
          </w:p>
        </w:tc>
        <w:tc>
          <w:tcPr>
            <w:tcW w:w="10395" w:type="dxa"/>
          </w:tcPr>
          <w:p w14:paraId="6AC10EEB" w14:textId="77777777" w:rsidR="007116B1" w:rsidRDefault="007116B1" w:rsidP="007116B1">
            <w:pPr>
              <w:pStyle w:val="EmptyCellLayoutStyle"/>
              <w:spacing w:after="0" w:line="240" w:lineRule="auto"/>
            </w:pPr>
          </w:p>
        </w:tc>
        <w:tc>
          <w:tcPr>
            <w:tcW w:w="149" w:type="dxa"/>
          </w:tcPr>
          <w:p w14:paraId="0B663E4B" w14:textId="77777777" w:rsidR="007116B1" w:rsidRDefault="007116B1" w:rsidP="007116B1">
            <w:pPr>
              <w:pStyle w:val="EmptyCellLayoutStyle"/>
              <w:spacing w:after="0" w:line="240" w:lineRule="auto"/>
            </w:pPr>
          </w:p>
        </w:tc>
      </w:tr>
    </w:tbl>
    <w:p xmlns:w="http://schemas.openxmlformats.org/wordprocessingml/2006/main" w14:paraId="2FFD9A99" w14:textId="77777777" w:rsidR="007116B1" w:rsidRDefault="007116B1" w:rsidP="007116B1">
      <w:pPr>
        <w:spacing w:after="0" w:line="240" w:lineRule="auto"/>
      </w:pPr>
    </w:p>
    <w:p xmlns:w="http://schemas.openxmlformats.org/wordprocessingml/2006/main" w14:paraId="2F20AE2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無法從登錄中查詢 FIPS 符合模式旗標</w:t>
      </w:r>
    </w:p>
    <w:p xmlns:w="http://schemas.openxmlformats.org/wordprocessingml/2006/main" w14:paraId="13C709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無法從登錄中查詢 FIPS 符合模式旗標時，此規則會觸發警示。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E4FBA07" w14:textId="77777777" w:rsidTr="007116B1">
        <w:trPr>
          <w:trHeight w:val="54"/>
        </w:trPr>
        <w:tc>
          <w:tcPr>
            <w:tcW w:w="54" w:type="dxa"/>
          </w:tcPr>
          <w:p w14:paraId="55BCD312" w14:textId="77777777" w:rsidR="007116B1" w:rsidRDefault="007116B1" w:rsidP="007116B1">
            <w:pPr>
              <w:pStyle w:val="EmptyCellLayoutStyle"/>
              <w:spacing w:after="0" w:line="240" w:lineRule="auto"/>
            </w:pPr>
          </w:p>
        </w:tc>
        <w:tc>
          <w:tcPr>
            <w:tcW w:w="10395" w:type="dxa"/>
          </w:tcPr>
          <w:p w14:paraId="47FA3C4B" w14:textId="77777777" w:rsidR="007116B1" w:rsidRDefault="007116B1" w:rsidP="007116B1">
            <w:pPr>
              <w:pStyle w:val="EmptyCellLayoutStyle"/>
              <w:spacing w:after="0" w:line="240" w:lineRule="auto"/>
            </w:pPr>
          </w:p>
        </w:tc>
        <w:tc>
          <w:tcPr>
            <w:tcW w:w="149" w:type="dxa"/>
          </w:tcPr>
          <w:p w14:paraId="65E7F285" w14:textId="77777777" w:rsidR="007116B1" w:rsidRDefault="007116B1" w:rsidP="007116B1">
            <w:pPr>
              <w:pStyle w:val="EmptyCellLayoutStyle"/>
              <w:spacing w:after="0" w:line="240" w:lineRule="auto"/>
            </w:pPr>
          </w:p>
        </w:tc>
      </w:tr>
      <w:tr w:rsidR="007116B1" w14:paraId="5CF50FA8" w14:textId="77777777" w:rsidTr="007116B1">
        <w:tc>
          <w:tcPr>
            <w:tcW w:w="54" w:type="dxa"/>
          </w:tcPr>
          <w:p w14:paraId="23A04C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51AB53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A864C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2FDBA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0B2F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FAEF02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6BE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20F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DD0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E37A2F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ED6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C985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C481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3B0EBA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7449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A32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893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61D6CE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4C60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1431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B3C1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1E76E39" w14:textId="77777777" w:rsidR="007116B1" w:rsidRDefault="007116B1" w:rsidP="007116B1">
            <w:pPr>
              <w:spacing w:after="0" w:line="240" w:lineRule="auto"/>
            </w:pPr>
          </w:p>
        </w:tc>
        <w:tc>
          <w:tcPr>
            <w:tcW w:w="149" w:type="dxa"/>
          </w:tcPr>
          <w:p w14:paraId="367C632A" w14:textId="77777777" w:rsidR="007116B1" w:rsidRDefault="007116B1" w:rsidP="007116B1">
            <w:pPr>
              <w:pStyle w:val="EmptyCellLayoutStyle"/>
              <w:spacing w:after="0" w:line="240" w:lineRule="auto"/>
            </w:pPr>
          </w:p>
        </w:tc>
      </w:tr>
      <w:tr w:rsidR="007116B1" w14:paraId="3E12A6DB" w14:textId="77777777" w:rsidTr="007116B1">
        <w:trPr>
          <w:trHeight w:val="80"/>
        </w:trPr>
        <w:tc>
          <w:tcPr>
            <w:tcW w:w="54" w:type="dxa"/>
          </w:tcPr>
          <w:p w14:paraId="40669239" w14:textId="77777777" w:rsidR="007116B1" w:rsidRDefault="007116B1" w:rsidP="007116B1">
            <w:pPr>
              <w:pStyle w:val="EmptyCellLayoutStyle"/>
              <w:spacing w:after="0" w:line="240" w:lineRule="auto"/>
            </w:pPr>
          </w:p>
        </w:tc>
        <w:tc>
          <w:tcPr>
            <w:tcW w:w="10395" w:type="dxa"/>
          </w:tcPr>
          <w:p w14:paraId="3A0467A7" w14:textId="77777777" w:rsidR="007116B1" w:rsidRDefault="007116B1" w:rsidP="007116B1">
            <w:pPr>
              <w:pStyle w:val="EmptyCellLayoutStyle"/>
              <w:spacing w:after="0" w:line="240" w:lineRule="auto"/>
            </w:pPr>
          </w:p>
        </w:tc>
        <w:tc>
          <w:tcPr>
            <w:tcW w:w="149" w:type="dxa"/>
          </w:tcPr>
          <w:p w14:paraId="56094E6E" w14:textId="77777777" w:rsidR="007116B1" w:rsidRDefault="007116B1" w:rsidP="007116B1">
            <w:pPr>
              <w:pStyle w:val="EmptyCellLayoutStyle"/>
              <w:spacing w:after="0" w:line="240" w:lineRule="auto"/>
            </w:pPr>
          </w:p>
        </w:tc>
      </w:tr>
    </w:tbl>
    <w:p xmlns:w="http://schemas.openxmlformats.org/wordprocessingml/2006/main" w14:paraId="6C97F1AD" w14:textId="77777777" w:rsidR="007116B1" w:rsidRDefault="007116B1" w:rsidP="007116B1">
      <w:pPr>
        <w:spacing w:after="0" w:line="240" w:lineRule="auto"/>
      </w:pPr>
    </w:p>
    <w:p xmlns:w="http://schemas.openxmlformats.org/wordprocessingml/2006/main" w14:paraId="1C1F7D0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無法開啟錯誤記錄檔</w:t>
      </w:r>
    </w:p>
    <w:p xmlns:w="http://schemas.openxmlformats.org/wordprocessingml/2006/main" w14:paraId="7F0D11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在 NTFS 資料分割上安裝 Microsoft SQL Server 時，請確定 NTFS 檔案權限允許讀取/寫入存取。否則，此錯誤訊息可能出現在 Microsoft Windows NT 應用程式記錄檔 (每次嘗試安裝時均可能出現)。</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91F9E72" w14:textId="77777777" w:rsidTr="007116B1">
        <w:trPr>
          <w:trHeight w:val="54"/>
        </w:trPr>
        <w:tc>
          <w:tcPr>
            <w:tcW w:w="54" w:type="dxa"/>
          </w:tcPr>
          <w:p w14:paraId="335D6594" w14:textId="77777777" w:rsidR="007116B1" w:rsidRDefault="007116B1" w:rsidP="007116B1">
            <w:pPr>
              <w:pStyle w:val="EmptyCellLayoutStyle"/>
              <w:spacing w:after="0" w:line="240" w:lineRule="auto"/>
            </w:pPr>
          </w:p>
        </w:tc>
        <w:tc>
          <w:tcPr>
            <w:tcW w:w="10395" w:type="dxa"/>
          </w:tcPr>
          <w:p w14:paraId="210EB802" w14:textId="77777777" w:rsidR="007116B1" w:rsidRDefault="007116B1" w:rsidP="007116B1">
            <w:pPr>
              <w:pStyle w:val="EmptyCellLayoutStyle"/>
              <w:spacing w:after="0" w:line="240" w:lineRule="auto"/>
            </w:pPr>
          </w:p>
        </w:tc>
        <w:tc>
          <w:tcPr>
            <w:tcW w:w="149" w:type="dxa"/>
          </w:tcPr>
          <w:p w14:paraId="4CB5E504" w14:textId="77777777" w:rsidR="007116B1" w:rsidRDefault="007116B1" w:rsidP="007116B1">
            <w:pPr>
              <w:pStyle w:val="EmptyCellLayoutStyle"/>
              <w:spacing w:after="0" w:line="240" w:lineRule="auto"/>
            </w:pPr>
          </w:p>
        </w:tc>
      </w:tr>
      <w:tr w:rsidR="007116B1" w14:paraId="353D7CBD" w14:textId="77777777" w:rsidTr="007116B1">
        <w:tc>
          <w:tcPr>
            <w:tcW w:w="54" w:type="dxa"/>
          </w:tcPr>
          <w:p w14:paraId="4D0E6D0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31FBFB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78A74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B6993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21FE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9EC83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B77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51C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5B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C934B8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3C0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E2C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BDA5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9E52B1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4C4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7CE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864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12CCA3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B202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1597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62D9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E5696AA" w14:textId="77777777" w:rsidR="007116B1" w:rsidRDefault="007116B1" w:rsidP="007116B1">
            <w:pPr>
              <w:spacing w:after="0" w:line="240" w:lineRule="auto"/>
            </w:pPr>
          </w:p>
        </w:tc>
        <w:tc>
          <w:tcPr>
            <w:tcW w:w="149" w:type="dxa"/>
          </w:tcPr>
          <w:p w14:paraId="5ADEED2B" w14:textId="77777777" w:rsidR="007116B1" w:rsidRDefault="007116B1" w:rsidP="007116B1">
            <w:pPr>
              <w:pStyle w:val="EmptyCellLayoutStyle"/>
              <w:spacing w:after="0" w:line="240" w:lineRule="auto"/>
            </w:pPr>
          </w:p>
        </w:tc>
      </w:tr>
      <w:tr w:rsidR="007116B1" w14:paraId="082F6098" w14:textId="77777777" w:rsidTr="007116B1">
        <w:trPr>
          <w:trHeight w:val="80"/>
        </w:trPr>
        <w:tc>
          <w:tcPr>
            <w:tcW w:w="54" w:type="dxa"/>
          </w:tcPr>
          <w:p w14:paraId="12E72AA4" w14:textId="77777777" w:rsidR="007116B1" w:rsidRDefault="007116B1" w:rsidP="007116B1">
            <w:pPr>
              <w:pStyle w:val="EmptyCellLayoutStyle"/>
              <w:spacing w:after="0" w:line="240" w:lineRule="auto"/>
            </w:pPr>
          </w:p>
        </w:tc>
        <w:tc>
          <w:tcPr>
            <w:tcW w:w="10395" w:type="dxa"/>
          </w:tcPr>
          <w:p w14:paraId="495B9019" w14:textId="77777777" w:rsidR="007116B1" w:rsidRDefault="007116B1" w:rsidP="007116B1">
            <w:pPr>
              <w:pStyle w:val="EmptyCellLayoutStyle"/>
              <w:spacing w:after="0" w:line="240" w:lineRule="auto"/>
            </w:pPr>
          </w:p>
        </w:tc>
        <w:tc>
          <w:tcPr>
            <w:tcW w:w="149" w:type="dxa"/>
          </w:tcPr>
          <w:p w14:paraId="58B3E39A" w14:textId="77777777" w:rsidR="007116B1" w:rsidRDefault="007116B1" w:rsidP="007116B1">
            <w:pPr>
              <w:pStyle w:val="EmptyCellLayoutStyle"/>
              <w:spacing w:after="0" w:line="240" w:lineRule="auto"/>
            </w:pPr>
          </w:p>
        </w:tc>
      </w:tr>
    </w:tbl>
    <w:p xmlns:w="http://schemas.openxmlformats.org/wordprocessingml/2006/main" w14:paraId="1C994BF0" w14:textId="77777777" w:rsidR="007116B1" w:rsidRDefault="007116B1" w:rsidP="007116B1">
      <w:pPr>
        <w:spacing w:after="0" w:line="240" w:lineRule="auto"/>
      </w:pPr>
    </w:p>
    <w:p xmlns:w="http://schemas.openxmlformats.org/wordprocessingml/2006/main" w14:paraId="4002E9D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背景執行緒錯誤記錄檔</w:t>
      </w:r>
    </w:p>
    <w:p xmlns:w="http://schemas.openxmlformats.org/wordprocessingml/2006/main" w14:paraId="4AD0B0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此規則會接聽事件 41355，並在此事件新增至記錄檔時引發警告警示。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FFFA546" w14:textId="77777777" w:rsidTr="007116B1">
        <w:trPr>
          <w:trHeight w:val="54"/>
        </w:trPr>
        <w:tc>
          <w:tcPr>
            <w:tcW w:w="54" w:type="dxa"/>
          </w:tcPr>
          <w:p w14:paraId="43035922" w14:textId="77777777" w:rsidR="007116B1" w:rsidRDefault="007116B1" w:rsidP="007116B1">
            <w:pPr>
              <w:pStyle w:val="EmptyCellLayoutStyle"/>
              <w:spacing w:after="0" w:line="240" w:lineRule="auto"/>
            </w:pPr>
          </w:p>
        </w:tc>
        <w:tc>
          <w:tcPr>
            <w:tcW w:w="10395" w:type="dxa"/>
          </w:tcPr>
          <w:p w14:paraId="727F3C53" w14:textId="77777777" w:rsidR="007116B1" w:rsidRDefault="007116B1" w:rsidP="007116B1">
            <w:pPr>
              <w:pStyle w:val="EmptyCellLayoutStyle"/>
              <w:spacing w:after="0" w:line="240" w:lineRule="auto"/>
            </w:pPr>
          </w:p>
        </w:tc>
        <w:tc>
          <w:tcPr>
            <w:tcW w:w="149" w:type="dxa"/>
          </w:tcPr>
          <w:p w14:paraId="163A273A" w14:textId="77777777" w:rsidR="007116B1" w:rsidRDefault="007116B1" w:rsidP="007116B1">
            <w:pPr>
              <w:pStyle w:val="EmptyCellLayoutStyle"/>
              <w:spacing w:after="0" w:line="240" w:lineRule="auto"/>
            </w:pPr>
          </w:p>
        </w:tc>
      </w:tr>
      <w:tr w:rsidR="007116B1" w14:paraId="591D7339" w14:textId="77777777" w:rsidTr="007116B1">
        <w:tc>
          <w:tcPr>
            <w:tcW w:w="54" w:type="dxa"/>
          </w:tcPr>
          <w:p w14:paraId="1D745A0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B5E747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AE921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27442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6DCD0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A242D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779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F50B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A7C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38F1FC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1EE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7A0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0E5D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93798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232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6C2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36DF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AD0D6B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E9DC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B639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BADD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8C9E215" w14:textId="77777777" w:rsidR="007116B1" w:rsidRDefault="007116B1" w:rsidP="007116B1">
            <w:pPr>
              <w:spacing w:after="0" w:line="240" w:lineRule="auto"/>
            </w:pPr>
          </w:p>
        </w:tc>
        <w:tc>
          <w:tcPr>
            <w:tcW w:w="149" w:type="dxa"/>
          </w:tcPr>
          <w:p w14:paraId="43F2EA90" w14:textId="77777777" w:rsidR="007116B1" w:rsidRDefault="007116B1" w:rsidP="007116B1">
            <w:pPr>
              <w:pStyle w:val="EmptyCellLayoutStyle"/>
              <w:spacing w:after="0" w:line="240" w:lineRule="auto"/>
            </w:pPr>
          </w:p>
        </w:tc>
      </w:tr>
      <w:tr w:rsidR="007116B1" w14:paraId="099F0DAC" w14:textId="77777777" w:rsidTr="007116B1">
        <w:trPr>
          <w:trHeight w:val="80"/>
        </w:trPr>
        <w:tc>
          <w:tcPr>
            <w:tcW w:w="54" w:type="dxa"/>
          </w:tcPr>
          <w:p w14:paraId="59DA3489" w14:textId="77777777" w:rsidR="007116B1" w:rsidRDefault="007116B1" w:rsidP="007116B1">
            <w:pPr>
              <w:pStyle w:val="EmptyCellLayoutStyle"/>
              <w:spacing w:after="0" w:line="240" w:lineRule="auto"/>
            </w:pPr>
          </w:p>
        </w:tc>
        <w:tc>
          <w:tcPr>
            <w:tcW w:w="10395" w:type="dxa"/>
          </w:tcPr>
          <w:p w14:paraId="231E5C04" w14:textId="77777777" w:rsidR="007116B1" w:rsidRDefault="007116B1" w:rsidP="007116B1">
            <w:pPr>
              <w:pStyle w:val="EmptyCellLayoutStyle"/>
              <w:spacing w:after="0" w:line="240" w:lineRule="auto"/>
            </w:pPr>
          </w:p>
        </w:tc>
        <w:tc>
          <w:tcPr>
            <w:tcW w:w="149" w:type="dxa"/>
          </w:tcPr>
          <w:p w14:paraId="5EBCBCAC" w14:textId="77777777" w:rsidR="007116B1" w:rsidRDefault="007116B1" w:rsidP="007116B1">
            <w:pPr>
              <w:pStyle w:val="EmptyCellLayoutStyle"/>
              <w:spacing w:after="0" w:line="240" w:lineRule="auto"/>
            </w:pPr>
          </w:p>
        </w:tc>
      </w:tr>
    </w:tbl>
    <w:p xmlns:w="http://schemas.openxmlformats.org/wordprocessingml/2006/main" w14:paraId="35DC2446" w14:textId="77777777" w:rsidR="007116B1" w:rsidRDefault="007116B1" w:rsidP="007116B1">
      <w:pPr>
        <w:spacing w:after="0" w:line="240" w:lineRule="auto"/>
      </w:pPr>
    </w:p>
    <w:p xmlns:w="http://schemas.openxmlformats.org/wordprocessingml/2006/main" w14:paraId="5968726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無法讀取及閂鎖頁面</w:t>
      </w:r>
    </w:p>
    <w:p xmlns:w="http://schemas.openxmlformats.org/wordprocessingml/2006/main" w14:paraId="16F91B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分頁讀取因某種原因而失敗 (請參閱任何伴隨的錯誤)，或無法取得閂鎖 (錯誤記錄檔中可能會有閂鎖逾時訊息)。</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DA9A3DE" w14:textId="77777777" w:rsidTr="007116B1">
        <w:trPr>
          <w:trHeight w:val="54"/>
        </w:trPr>
        <w:tc>
          <w:tcPr>
            <w:tcW w:w="54" w:type="dxa"/>
          </w:tcPr>
          <w:p w14:paraId="6D9F02A9" w14:textId="77777777" w:rsidR="007116B1" w:rsidRDefault="007116B1" w:rsidP="007116B1">
            <w:pPr>
              <w:pStyle w:val="EmptyCellLayoutStyle"/>
              <w:spacing w:after="0" w:line="240" w:lineRule="auto"/>
            </w:pPr>
          </w:p>
        </w:tc>
        <w:tc>
          <w:tcPr>
            <w:tcW w:w="10395" w:type="dxa"/>
          </w:tcPr>
          <w:p w14:paraId="0835FF37" w14:textId="77777777" w:rsidR="007116B1" w:rsidRDefault="007116B1" w:rsidP="007116B1">
            <w:pPr>
              <w:pStyle w:val="EmptyCellLayoutStyle"/>
              <w:spacing w:after="0" w:line="240" w:lineRule="auto"/>
            </w:pPr>
          </w:p>
        </w:tc>
        <w:tc>
          <w:tcPr>
            <w:tcW w:w="149" w:type="dxa"/>
          </w:tcPr>
          <w:p w14:paraId="1A8C9129" w14:textId="77777777" w:rsidR="007116B1" w:rsidRDefault="007116B1" w:rsidP="007116B1">
            <w:pPr>
              <w:pStyle w:val="EmptyCellLayoutStyle"/>
              <w:spacing w:after="0" w:line="240" w:lineRule="auto"/>
            </w:pPr>
          </w:p>
        </w:tc>
      </w:tr>
      <w:tr w:rsidR="007116B1" w14:paraId="4EC54CBB" w14:textId="77777777" w:rsidTr="007116B1">
        <w:tc>
          <w:tcPr>
            <w:tcW w:w="54" w:type="dxa"/>
          </w:tcPr>
          <w:p w14:paraId="10004A8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16770D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38C0F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4F90F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79D1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BE30B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6007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F14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D54C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912CAF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9B0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FAC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157D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79CDD9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0117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75A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5832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015175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ED62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EBFC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538B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42E42AB" w14:textId="77777777" w:rsidR="007116B1" w:rsidRDefault="007116B1" w:rsidP="007116B1">
            <w:pPr>
              <w:spacing w:after="0" w:line="240" w:lineRule="auto"/>
            </w:pPr>
          </w:p>
        </w:tc>
        <w:tc>
          <w:tcPr>
            <w:tcW w:w="149" w:type="dxa"/>
          </w:tcPr>
          <w:p w14:paraId="2DC08BF0" w14:textId="77777777" w:rsidR="007116B1" w:rsidRDefault="007116B1" w:rsidP="007116B1">
            <w:pPr>
              <w:pStyle w:val="EmptyCellLayoutStyle"/>
              <w:spacing w:after="0" w:line="240" w:lineRule="auto"/>
            </w:pPr>
          </w:p>
        </w:tc>
      </w:tr>
      <w:tr w:rsidR="007116B1" w14:paraId="5B58882E" w14:textId="77777777" w:rsidTr="007116B1">
        <w:trPr>
          <w:trHeight w:val="80"/>
        </w:trPr>
        <w:tc>
          <w:tcPr>
            <w:tcW w:w="54" w:type="dxa"/>
          </w:tcPr>
          <w:p w14:paraId="021D73E9" w14:textId="77777777" w:rsidR="007116B1" w:rsidRDefault="007116B1" w:rsidP="007116B1">
            <w:pPr>
              <w:pStyle w:val="EmptyCellLayoutStyle"/>
              <w:spacing w:after="0" w:line="240" w:lineRule="auto"/>
            </w:pPr>
          </w:p>
        </w:tc>
        <w:tc>
          <w:tcPr>
            <w:tcW w:w="10395" w:type="dxa"/>
          </w:tcPr>
          <w:p w14:paraId="3EF45A2E" w14:textId="77777777" w:rsidR="007116B1" w:rsidRDefault="007116B1" w:rsidP="007116B1">
            <w:pPr>
              <w:pStyle w:val="EmptyCellLayoutStyle"/>
              <w:spacing w:after="0" w:line="240" w:lineRule="auto"/>
            </w:pPr>
          </w:p>
        </w:tc>
        <w:tc>
          <w:tcPr>
            <w:tcW w:w="149" w:type="dxa"/>
          </w:tcPr>
          <w:p w14:paraId="3F347AD1" w14:textId="77777777" w:rsidR="007116B1" w:rsidRDefault="007116B1" w:rsidP="007116B1">
            <w:pPr>
              <w:pStyle w:val="EmptyCellLayoutStyle"/>
              <w:spacing w:after="0" w:line="240" w:lineRule="auto"/>
            </w:pPr>
          </w:p>
        </w:tc>
      </w:tr>
    </w:tbl>
    <w:p xmlns:w="http://schemas.openxmlformats.org/wordprocessingml/2006/main" w14:paraId="6E6D27E5" w14:textId="77777777" w:rsidR="007116B1" w:rsidRDefault="007116B1" w:rsidP="007116B1">
      <w:pPr>
        <w:spacing w:after="0" w:line="240" w:lineRule="auto"/>
      </w:pPr>
    </w:p>
    <w:p xmlns:w="http://schemas.openxmlformats.org/wordprocessingml/2006/main" w14:paraId="6CA07E9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磁碟空間不足</w:t>
      </w:r>
    </w:p>
    <w:p xmlns:w="http://schemas.openxmlformats.org/wordprocessingml/2006/main" w14:paraId="64245C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此規則會接聽事件 41822，並在此事件新增至記錄檔時引發重大警示。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1D12F13" w14:textId="77777777" w:rsidTr="007116B1">
        <w:trPr>
          <w:trHeight w:val="54"/>
        </w:trPr>
        <w:tc>
          <w:tcPr>
            <w:tcW w:w="54" w:type="dxa"/>
          </w:tcPr>
          <w:p w14:paraId="6201C814" w14:textId="77777777" w:rsidR="007116B1" w:rsidRDefault="007116B1" w:rsidP="007116B1">
            <w:pPr>
              <w:pStyle w:val="EmptyCellLayoutStyle"/>
              <w:spacing w:after="0" w:line="240" w:lineRule="auto"/>
            </w:pPr>
          </w:p>
        </w:tc>
        <w:tc>
          <w:tcPr>
            <w:tcW w:w="10395" w:type="dxa"/>
          </w:tcPr>
          <w:p w14:paraId="79658752" w14:textId="77777777" w:rsidR="007116B1" w:rsidRDefault="007116B1" w:rsidP="007116B1">
            <w:pPr>
              <w:pStyle w:val="EmptyCellLayoutStyle"/>
              <w:spacing w:after="0" w:line="240" w:lineRule="auto"/>
            </w:pPr>
          </w:p>
        </w:tc>
        <w:tc>
          <w:tcPr>
            <w:tcW w:w="149" w:type="dxa"/>
          </w:tcPr>
          <w:p w14:paraId="47054FBF" w14:textId="77777777" w:rsidR="007116B1" w:rsidRDefault="007116B1" w:rsidP="007116B1">
            <w:pPr>
              <w:pStyle w:val="EmptyCellLayoutStyle"/>
              <w:spacing w:after="0" w:line="240" w:lineRule="auto"/>
            </w:pPr>
          </w:p>
        </w:tc>
      </w:tr>
      <w:tr w:rsidR="007116B1" w14:paraId="67E07C6B" w14:textId="77777777" w:rsidTr="007116B1">
        <w:tc>
          <w:tcPr>
            <w:tcW w:w="54" w:type="dxa"/>
          </w:tcPr>
          <w:p w14:paraId="4107B9D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1166D2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70D0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F250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04B81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22776C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5FF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25F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DCA1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7D3EC1E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586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B18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C261C"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DEF7B3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0E0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CDBF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35F4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61CA05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563F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DA61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C852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33F1F37" w14:textId="77777777" w:rsidR="007116B1" w:rsidRDefault="007116B1" w:rsidP="007116B1">
            <w:pPr>
              <w:spacing w:after="0" w:line="240" w:lineRule="auto"/>
            </w:pPr>
          </w:p>
        </w:tc>
        <w:tc>
          <w:tcPr>
            <w:tcW w:w="149" w:type="dxa"/>
          </w:tcPr>
          <w:p w14:paraId="779D4802" w14:textId="77777777" w:rsidR="007116B1" w:rsidRDefault="007116B1" w:rsidP="007116B1">
            <w:pPr>
              <w:pStyle w:val="EmptyCellLayoutStyle"/>
              <w:spacing w:after="0" w:line="240" w:lineRule="auto"/>
            </w:pPr>
          </w:p>
        </w:tc>
      </w:tr>
      <w:tr w:rsidR="007116B1" w14:paraId="3C7FF81B" w14:textId="77777777" w:rsidTr="007116B1">
        <w:trPr>
          <w:trHeight w:val="80"/>
        </w:trPr>
        <w:tc>
          <w:tcPr>
            <w:tcW w:w="54" w:type="dxa"/>
          </w:tcPr>
          <w:p w14:paraId="2A121347" w14:textId="77777777" w:rsidR="007116B1" w:rsidRDefault="007116B1" w:rsidP="007116B1">
            <w:pPr>
              <w:pStyle w:val="EmptyCellLayoutStyle"/>
              <w:spacing w:after="0" w:line="240" w:lineRule="auto"/>
            </w:pPr>
          </w:p>
        </w:tc>
        <w:tc>
          <w:tcPr>
            <w:tcW w:w="10395" w:type="dxa"/>
          </w:tcPr>
          <w:p w14:paraId="127A4EAE" w14:textId="77777777" w:rsidR="007116B1" w:rsidRDefault="007116B1" w:rsidP="007116B1">
            <w:pPr>
              <w:pStyle w:val="EmptyCellLayoutStyle"/>
              <w:spacing w:after="0" w:line="240" w:lineRule="auto"/>
            </w:pPr>
          </w:p>
        </w:tc>
        <w:tc>
          <w:tcPr>
            <w:tcW w:w="149" w:type="dxa"/>
          </w:tcPr>
          <w:p w14:paraId="7929326A" w14:textId="77777777" w:rsidR="007116B1" w:rsidRDefault="007116B1" w:rsidP="007116B1">
            <w:pPr>
              <w:pStyle w:val="EmptyCellLayoutStyle"/>
              <w:spacing w:after="0" w:line="240" w:lineRule="auto"/>
            </w:pPr>
          </w:p>
        </w:tc>
      </w:tr>
    </w:tbl>
    <w:p xmlns:w="http://schemas.openxmlformats.org/wordprocessingml/2006/main" w14:paraId="145DF75B" w14:textId="77777777" w:rsidR="007116B1" w:rsidRDefault="007116B1" w:rsidP="007116B1">
      <w:pPr>
        <w:spacing w:after="0" w:line="240" w:lineRule="auto"/>
      </w:pPr>
    </w:p>
    <w:p xmlns:w="http://schemas.openxmlformats.org/wordprocessingml/2006/main" w14:paraId="73E725D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資料表遺漏或資料列索引中的索引鍵無效:</w:t>
      </w:r>
    </w:p>
    <w:p xmlns:w="http://schemas.openxmlformats.org/wordprocessingml/2006/main" w14:paraId="05A383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資料表中的每個資料列 (堆積或叢集索引) 必須在該資料表的每個非叢集索引中剛好有一個相符的索引資料列。此錯誤表示非叢集索引遺失索引資料列。</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6D2F0C3" w14:textId="77777777" w:rsidTr="007116B1">
        <w:trPr>
          <w:trHeight w:val="54"/>
        </w:trPr>
        <w:tc>
          <w:tcPr>
            <w:tcW w:w="54" w:type="dxa"/>
          </w:tcPr>
          <w:p w14:paraId="6CF48EE2" w14:textId="77777777" w:rsidR="007116B1" w:rsidRDefault="007116B1" w:rsidP="007116B1">
            <w:pPr>
              <w:pStyle w:val="EmptyCellLayoutStyle"/>
              <w:spacing w:after="0" w:line="240" w:lineRule="auto"/>
            </w:pPr>
          </w:p>
        </w:tc>
        <w:tc>
          <w:tcPr>
            <w:tcW w:w="10395" w:type="dxa"/>
          </w:tcPr>
          <w:p w14:paraId="7D1A6218" w14:textId="77777777" w:rsidR="007116B1" w:rsidRDefault="007116B1" w:rsidP="007116B1">
            <w:pPr>
              <w:pStyle w:val="EmptyCellLayoutStyle"/>
              <w:spacing w:after="0" w:line="240" w:lineRule="auto"/>
            </w:pPr>
          </w:p>
        </w:tc>
        <w:tc>
          <w:tcPr>
            <w:tcW w:w="149" w:type="dxa"/>
          </w:tcPr>
          <w:p w14:paraId="7832256E" w14:textId="77777777" w:rsidR="007116B1" w:rsidRDefault="007116B1" w:rsidP="007116B1">
            <w:pPr>
              <w:pStyle w:val="EmptyCellLayoutStyle"/>
              <w:spacing w:after="0" w:line="240" w:lineRule="auto"/>
            </w:pPr>
          </w:p>
        </w:tc>
      </w:tr>
      <w:tr w:rsidR="007116B1" w14:paraId="1FB800D9" w14:textId="77777777" w:rsidTr="007116B1">
        <w:tc>
          <w:tcPr>
            <w:tcW w:w="54" w:type="dxa"/>
          </w:tcPr>
          <w:p w14:paraId="556B2FC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B25BFC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157F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C8210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885E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85E027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A9B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2C4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E7DE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EA7C1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0F6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3F2F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1D1B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BF4CA3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6CC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047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451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EB0CE1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FFB9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8097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2DA2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FDFDC04" w14:textId="77777777" w:rsidR="007116B1" w:rsidRDefault="007116B1" w:rsidP="007116B1">
            <w:pPr>
              <w:spacing w:after="0" w:line="240" w:lineRule="auto"/>
            </w:pPr>
          </w:p>
        </w:tc>
        <w:tc>
          <w:tcPr>
            <w:tcW w:w="149" w:type="dxa"/>
          </w:tcPr>
          <w:p w14:paraId="2A08692F" w14:textId="77777777" w:rsidR="007116B1" w:rsidRDefault="007116B1" w:rsidP="007116B1">
            <w:pPr>
              <w:pStyle w:val="EmptyCellLayoutStyle"/>
              <w:spacing w:after="0" w:line="240" w:lineRule="auto"/>
            </w:pPr>
          </w:p>
        </w:tc>
      </w:tr>
      <w:tr w:rsidR="007116B1" w14:paraId="11CBC12B" w14:textId="77777777" w:rsidTr="007116B1">
        <w:trPr>
          <w:trHeight w:val="80"/>
        </w:trPr>
        <w:tc>
          <w:tcPr>
            <w:tcW w:w="54" w:type="dxa"/>
          </w:tcPr>
          <w:p w14:paraId="71055753" w14:textId="77777777" w:rsidR="007116B1" w:rsidRDefault="007116B1" w:rsidP="007116B1">
            <w:pPr>
              <w:pStyle w:val="EmptyCellLayoutStyle"/>
              <w:spacing w:after="0" w:line="240" w:lineRule="auto"/>
            </w:pPr>
          </w:p>
        </w:tc>
        <w:tc>
          <w:tcPr>
            <w:tcW w:w="10395" w:type="dxa"/>
          </w:tcPr>
          <w:p w14:paraId="74F40AD4" w14:textId="77777777" w:rsidR="007116B1" w:rsidRDefault="007116B1" w:rsidP="007116B1">
            <w:pPr>
              <w:pStyle w:val="EmptyCellLayoutStyle"/>
              <w:spacing w:after="0" w:line="240" w:lineRule="auto"/>
            </w:pPr>
          </w:p>
        </w:tc>
        <w:tc>
          <w:tcPr>
            <w:tcW w:w="149" w:type="dxa"/>
          </w:tcPr>
          <w:p w14:paraId="515054A3" w14:textId="77777777" w:rsidR="007116B1" w:rsidRDefault="007116B1" w:rsidP="007116B1">
            <w:pPr>
              <w:pStyle w:val="EmptyCellLayoutStyle"/>
              <w:spacing w:after="0" w:line="240" w:lineRule="auto"/>
            </w:pPr>
          </w:p>
        </w:tc>
      </w:tr>
    </w:tbl>
    <w:p xmlns:w="http://schemas.openxmlformats.org/wordprocessingml/2006/main" w14:paraId="50BE3AD4" w14:textId="77777777" w:rsidR="007116B1" w:rsidRDefault="007116B1" w:rsidP="007116B1">
      <w:pPr>
        <w:spacing w:after="0" w:line="240" w:lineRule="auto"/>
      </w:pPr>
    </w:p>
    <w:p xmlns:w="http://schemas.openxmlformats.org/wordprocessingml/2006/main" w14:paraId="2CE3B74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交叉物件連結分頁 PGID-&gt;下一個不在相同索引中</w:t>
      </w:r>
    </w:p>
    <w:p xmlns:w="http://schemas.openxmlformats.org/wordprocessingml/2006/main" w14:paraId="36FBC8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分頁 P_ID 連結至分頁 P_ID2，但這兩個分頁配置給不同的索引和/或物件。</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441BD72" w14:textId="77777777" w:rsidTr="007116B1">
        <w:trPr>
          <w:trHeight w:val="54"/>
        </w:trPr>
        <w:tc>
          <w:tcPr>
            <w:tcW w:w="54" w:type="dxa"/>
          </w:tcPr>
          <w:p w14:paraId="7438AA6B" w14:textId="77777777" w:rsidR="007116B1" w:rsidRDefault="007116B1" w:rsidP="007116B1">
            <w:pPr>
              <w:pStyle w:val="EmptyCellLayoutStyle"/>
              <w:spacing w:after="0" w:line="240" w:lineRule="auto"/>
            </w:pPr>
          </w:p>
        </w:tc>
        <w:tc>
          <w:tcPr>
            <w:tcW w:w="10395" w:type="dxa"/>
          </w:tcPr>
          <w:p w14:paraId="3CEEB951" w14:textId="77777777" w:rsidR="007116B1" w:rsidRDefault="007116B1" w:rsidP="007116B1">
            <w:pPr>
              <w:pStyle w:val="EmptyCellLayoutStyle"/>
              <w:spacing w:after="0" w:line="240" w:lineRule="auto"/>
            </w:pPr>
          </w:p>
        </w:tc>
        <w:tc>
          <w:tcPr>
            <w:tcW w:w="149" w:type="dxa"/>
          </w:tcPr>
          <w:p w14:paraId="2D482860" w14:textId="77777777" w:rsidR="007116B1" w:rsidRDefault="007116B1" w:rsidP="007116B1">
            <w:pPr>
              <w:pStyle w:val="EmptyCellLayoutStyle"/>
              <w:spacing w:after="0" w:line="240" w:lineRule="auto"/>
            </w:pPr>
          </w:p>
        </w:tc>
      </w:tr>
      <w:tr w:rsidR="007116B1" w14:paraId="7B1AA885" w14:textId="77777777" w:rsidTr="007116B1">
        <w:tc>
          <w:tcPr>
            <w:tcW w:w="54" w:type="dxa"/>
          </w:tcPr>
          <w:p w14:paraId="290D9EB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7581C8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8DFC2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0FA7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99EE4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4DC901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A1F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943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DD1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59AD70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8FB5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12A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4097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5144B7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8A2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030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03D5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E7C07C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9F85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DE8E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FE65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7431903" w14:textId="77777777" w:rsidR="007116B1" w:rsidRDefault="007116B1" w:rsidP="007116B1">
            <w:pPr>
              <w:spacing w:after="0" w:line="240" w:lineRule="auto"/>
            </w:pPr>
          </w:p>
        </w:tc>
        <w:tc>
          <w:tcPr>
            <w:tcW w:w="149" w:type="dxa"/>
          </w:tcPr>
          <w:p w14:paraId="24235904" w14:textId="77777777" w:rsidR="007116B1" w:rsidRDefault="007116B1" w:rsidP="007116B1">
            <w:pPr>
              <w:pStyle w:val="EmptyCellLayoutStyle"/>
              <w:spacing w:after="0" w:line="240" w:lineRule="auto"/>
            </w:pPr>
          </w:p>
        </w:tc>
      </w:tr>
      <w:tr w:rsidR="007116B1" w14:paraId="00D02042" w14:textId="77777777" w:rsidTr="007116B1">
        <w:trPr>
          <w:trHeight w:val="80"/>
        </w:trPr>
        <w:tc>
          <w:tcPr>
            <w:tcW w:w="54" w:type="dxa"/>
          </w:tcPr>
          <w:p w14:paraId="48BFEDC0" w14:textId="77777777" w:rsidR="007116B1" w:rsidRDefault="007116B1" w:rsidP="007116B1">
            <w:pPr>
              <w:pStyle w:val="EmptyCellLayoutStyle"/>
              <w:spacing w:after="0" w:line="240" w:lineRule="auto"/>
            </w:pPr>
          </w:p>
        </w:tc>
        <w:tc>
          <w:tcPr>
            <w:tcW w:w="10395" w:type="dxa"/>
          </w:tcPr>
          <w:p w14:paraId="0610CD46" w14:textId="77777777" w:rsidR="007116B1" w:rsidRDefault="007116B1" w:rsidP="007116B1">
            <w:pPr>
              <w:pStyle w:val="EmptyCellLayoutStyle"/>
              <w:spacing w:after="0" w:line="240" w:lineRule="auto"/>
            </w:pPr>
          </w:p>
        </w:tc>
        <w:tc>
          <w:tcPr>
            <w:tcW w:w="149" w:type="dxa"/>
          </w:tcPr>
          <w:p w14:paraId="4D9FA6D5" w14:textId="77777777" w:rsidR="007116B1" w:rsidRDefault="007116B1" w:rsidP="007116B1">
            <w:pPr>
              <w:pStyle w:val="EmptyCellLayoutStyle"/>
              <w:spacing w:after="0" w:line="240" w:lineRule="auto"/>
            </w:pPr>
          </w:p>
        </w:tc>
      </w:tr>
    </w:tbl>
    <w:p xmlns:w="http://schemas.openxmlformats.org/wordprocessingml/2006/main" w14:paraId="4B724683" w14:textId="77777777" w:rsidR="007116B1" w:rsidRDefault="007116B1" w:rsidP="007116B1">
      <w:pPr>
        <w:spacing w:after="0" w:line="240" w:lineRule="auto"/>
      </w:pPr>
    </w:p>
    <w:p xmlns:w="http://schemas.openxmlformats.org/wordprocessingml/2006/main" w14:paraId="7A07F4D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或資料庫鏡像傳輸已停止</w:t>
      </w:r>
    </w:p>
    <w:p xmlns:w="http://schemas.openxmlformats.org/wordprocessingml/2006/main" w14:paraId="1E47EA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交談中至少有一個端點已停止接聽連接時，此規則會觸發警示。附註：預設會停用此規則。必要時請使用覆寫予以啟用。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3049948" w14:textId="77777777" w:rsidTr="007116B1">
        <w:trPr>
          <w:trHeight w:val="54"/>
        </w:trPr>
        <w:tc>
          <w:tcPr>
            <w:tcW w:w="54" w:type="dxa"/>
          </w:tcPr>
          <w:p w14:paraId="47F9B5E9" w14:textId="77777777" w:rsidR="007116B1" w:rsidRDefault="007116B1" w:rsidP="007116B1">
            <w:pPr>
              <w:pStyle w:val="EmptyCellLayoutStyle"/>
              <w:spacing w:after="0" w:line="240" w:lineRule="auto"/>
            </w:pPr>
          </w:p>
        </w:tc>
        <w:tc>
          <w:tcPr>
            <w:tcW w:w="10395" w:type="dxa"/>
          </w:tcPr>
          <w:p w14:paraId="51C482B6" w14:textId="77777777" w:rsidR="007116B1" w:rsidRDefault="007116B1" w:rsidP="007116B1">
            <w:pPr>
              <w:pStyle w:val="EmptyCellLayoutStyle"/>
              <w:spacing w:after="0" w:line="240" w:lineRule="auto"/>
            </w:pPr>
          </w:p>
        </w:tc>
        <w:tc>
          <w:tcPr>
            <w:tcW w:w="149" w:type="dxa"/>
          </w:tcPr>
          <w:p w14:paraId="7AD75C80" w14:textId="77777777" w:rsidR="007116B1" w:rsidRDefault="007116B1" w:rsidP="007116B1">
            <w:pPr>
              <w:pStyle w:val="EmptyCellLayoutStyle"/>
              <w:spacing w:after="0" w:line="240" w:lineRule="auto"/>
            </w:pPr>
          </w:p>
        </w:tc>
      </w:tr>
      <w:tr w:rsidR="007116B1" w14:paraId="6CDE02E9" w14:textId="77777777" w:rsidTr="007116B1">
        <w:tc>
          <w:tcPr>
            <w:tcW w:w="54" w:type="dxa"/>
          </w:tcPr>
          <w:p w14:paraId="52791F8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4FC666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BB0C4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D2ED4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E50B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73165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F220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494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CA1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7B99EC3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089F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ED31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80932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EBB70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740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B4E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BEF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35BF639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DE49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C23D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ADE8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A5C165C" w14:textId="77777777" w:rsidR="007116B1" w:rsidRDefault="007116B1" w:rsidP="007116B1">
            <w:pPr>
              <w:spacing w:after="0" w:line="240" w:lineRule="auto"/>
            </w:pPr>
          </w:p>
        </w:tc>
        <w:tc>
          <w:tcPr>
            <w:tcW w:w="149" w:type="dxa"/>
          </w:tcPr>
          <w:p w14:paraId="09D288FD" w14:textId="77777777" w:rsidR="007116B1" w:rsidRDefault="007116B1" w:rsidP="007116B1">
            <w:pPr>
              <w:pStyle w:val="EmptyCellLayoutStyle"/>
              <w:spacing w:after="0" w:line="240" w:lineRule="auto"/>
            </w:pPr>
          </w:p>
        </w:tc>
      </w:tr>
      <w:tr w:rsidR="007116B1" w14:paraId="0F2C303D" w14:textId="77777777" w:rsidTr="007116B1">
        <w:trPr>
          <w:trHeight w:val="80"/>
        </w:trPr>
        <w:tc>
          <w:tcPr>
            <w:tcW w:w="54" w:type="dxa"/>
          </w:tcPr>
          <w:p w14:paraId="1C229CE8" w14:textId="77777777" w:rsidR="007116B1" w:rsidRDefault="007116B1" w:rsidP="007116B1">
            <w:pPr>
              <w:pStyle w:val="EmptyCellLayoutStyle"/>
              <w:spacing w:after="0" w:line="240" w:lineRule="auto"/>
            </w:pPr>
          </w:p>
        </w:tc>
        <w:tc>
          <w:tcPr>
            <w:tcW w:w="10395" w:type="dxa"/>
          </w:tcPr>
          <w:p w14:paraId="76EA3849" w14:textId="77777777" w:rsidR="007116B1" w:rsidRDefault="007116B1" w:rsidP="007116B1">
            <w:pPr>
              <w:pStyle w:val="EmptyCellLayoutStyle"/>
              <w:spacing w:after="0" w:line="240" w:lineRule="auto"/>
            </w:pPr>
          </w:p>
        </w:tc>
        <w:tc>
          <w:tcPr>
            <w:tcW w:w="149" w:type="dxa"/>
          </w:tcPr>
          <w:p w14:paraId="127E37B7" w14:textId="77777777" w:rsidR="007116B1" w:rsidRDefault="007116B1" w:rsidP="007116B1">
            <w:pPr>
              <w:pStyle w:val="EmptyCellLayoutStyle"/>
              <w:spacing w:after="0" w:line="240" w:lineRule="auto"/>
            </w:pPr>
          </w:p>
        </w:tc>
      </w:tr>
    </w:tbl>
    <w:p xmlns:w="http://schemas.openxmlformats.org/wordprocessingml/2006/main" w14:paraId="2D4355F3" w14:textId="77777777" w:rsidR="007116B1" w:rsidRDefault="007116B1" w:rsidP="007116B1">
      <w:pPr>
        <w:spacing w:after="0" w:line="240" w:lineRule="auto"/>
      </w:pPr>
    </w:p>
    <w:p xmlns:w="http://schemas.openxmlformats.org/wordprocessingml/2006/main" w14:paraId="0B45113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訊息傳輸器發生錯誤</w:t>
      </w:r>
    </w:p>
    <w:p xmlns:w="http://schemas.openxmlformats.org/wordprocessingml/2006/main" w14:paraId="73B123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訊息傳輸器偵測到錯誤。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00D1E6E" w14:textId="77777777" w:rsidTr="007116B1">
        <w:trPr>
          <w:trHeight w:val="54"/>
        </w:trPr>
        <w:tc>
          <w:tcPr>
            <w:tcW w:w="54" w:type="dxa"/>
          </w:tcPr>
          <w:p w14:paraId="6DBDD082" w14:textId="77777777" w:rsidR="007116B1" w:rsidRDefault="007116B1" w:rsidP="007116B1">
            <w:pPr>
              <w:pStyle w:val="EmptyCellLayoutStyle"/>
              <w:spacing w:after="0" w:line="240" w:lineRule="auto"/>
            </w:pPr>
          </w:p>
        </w:tc>
        <w:tc>
          <w:tcPr>
            <w:tcW w:w="10395" w:type="dxa"/>
          </w:tcPr>
          <w:p w14:paraId="25F50F54" w14:textId="77777777" w:rsidR="007116B1" w:rsidRDefault="007116B1" w:rsidP="007116B1">
            <w:pPr>
              <w:pStyle w:val="EmptyCellLayoutStyle"/>
              <w:spacing w:after="0" w:line="240" w:lineRule="auto"/>
            </w:pPr>
          </w:p>
        </w:tc>
        <w:tc>
          <w:tcPr>
            <w:tcW w:w="149" w:type="dxa"/>
          </w:tcPr>
          <w:p w14:paraId="4559C5FC" w14:textId="77777777" w:rsidR="007116B1" w:rsidRDefault="007116B1" w:rsidP="007116B1">
            <w:pPr>
              <w:pStyle w:val="EmptyCellLayoutStyle"/>
              <w:spacing w:after="0" w:line="240" w:lineRule="auto"/>
            </w:pPr>
          </w:p>
        </w:tc>
      </w:tr>
      <w:tr w:rsidR="007116B1" w14:paraId="73D485BF" w14:textId="77777777" w:rsidTr="007116B1">
        <w:tc>
          <w:tcPr>
            <w:tcW w:w="54" w:type="dxa"/>
          </w:tcPr>
          <w:p w14:paraId="3255192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4D4EF9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B3F4E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C6C05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CDD0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5B8A1C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81F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AA7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845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122A7E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23C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9C8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2D9E6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522CF9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095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C038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BED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C2C61A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83E7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5A79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F279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DABB71B" w14:textId="77777777" w:rsidR="007116B1" w:rsidRDefault="007116B1" w:rsidP="007116B1">
            <w:pPr>
              <w:spacing w:after="0" w:line="240" w:lineRule="auto"/>
            </w:pPr>
          </w:p>
        </w:tc>
        <w:tc>
          <w:tcPr>
            <w:tcW w:w="149" w:type="dxa"/>
          </w:tcPr>
          <w:p w14:paraId="3F9C8CDB" w14:textId="77777777" w:rsidR="007116B1" w:rsidRDefault="007116B1" w:rsidP="007116B1">
            <w:pPr>
              <w:pStyle w:val="EmptyCellLayoutStyle"/>
              <w:spacing w:after="0" w:line="240" w:lineRule="auto"/>
            </w:pPr>
          </w:p>
        </w:tc>
      </w:tr>
      <w:tr w:rsidR="007116B1" w14:paraId="513E60DA" w14:textId="77777777" w:rsidTr="007116B1">
        <w:trPr>
          <w:trHeight w:val="80"/>
        </w:trPr>
        <w:tc>
          <w:tcPr>
            <w:tcW w:w="54" w:type="dxa"/>
          </w:tcPr>
          <w:p w14:paraId="3B1BE893" w14:textId="77777777" w:rsidR="007116B1" w:rsidRDefault="007116B1" w:rsidP="007116B1">
            <w:pPr>
              <w:pStyle w:val="EmptyCellLayoutStyle"/>
              <w:spacing w:after="0" w:line="240" w:lineRule="auto"/>
            </w:pPr>
          </w:p>
        </w:tc>
        <w:tc>
          <w:tcPr>
            <w:tcW w:w="10395" w:type="dxa"/>
          </w:tcPr>
          <w:p w14:paraId="38B6105E" w14:textId="77777777" w:rsidR="007116B1" w:rsidRDefault="007116B1" w:rsidP="007116B1">
            <w:pPr>
              <w:pStyle w:val="EmptyCellLayoutStyle"/>
              <w:spacing w:after="0" w:line="240" w:lineRule="auto"/>
            </w:pPr>
          </w:p>
        </w:tc>
        <w:tc>
          <w:tcPr>
            <w:tcW w:w="149" w:type="dxa"/>
          </w:tcPr>
          <w:p w14:paraId="3B9EAC22" w14:textId="77777777" w:rsidR="007116B1" w:rsidRDefault="007116B1" w:rsidP="007116B1">
            <w:pPr>
              <w:pStyle w:val="EmptyCellLayoutStyle"/>
              <w:spacing w:after="0" w:line="240" w:lineRule="auto"/>
            </w:pPr>
          </w:p>
        </w:tc>
      </w:tr>
    </w:tbl>
    <w:p xmlns:w="http://schemas.openxmlformats.org/wordprocessingml/2006/main" w14:paraId="6116767E" w14:textId="77777777" w:rsidR="007116B1" w:rsidRDefault="007116B1" w:rsidP="007116B1">
      <w:pPr>
        <w:spacing w:after="0" w:line="240" w:lineRule="auto"/>
      </w:pPr>
    </w:p>
    <w:p xmlns:w="http://schemas.openxmlformats.org/wordprocessingml/2006/main" w14:paraId="35CC9DC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發現資料庫一致性錯誤並已修復</w:t>
      </w:r>
    </w:p>
    <w:p xmlns:w="http://schemas.openxmlformats.org/wordprocessingml/2006/main" w14:paraId="05CEE6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此訊息表示資料庫一致性檢查發生錯誤，但所有錯誤已修復。</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8AA1A31" w14:textId="77777777" w:rsidTr="007116B1">
        <w:trPr>
          <w:trHeight w:val="54"/>
        </w:trPr>
        <w:tc>
          <w:tcPr>
            <w:tcW w:w="54" w:type="dxa"/>
          </w:tcPr>
          <w:p w14:paraId="6D6C3C05" w14:textId="77777777" w:rsidR="007116B1" w:rsidRDefault="007116B1" w:rsidP="007116B1">
            <w:pPr>
              <w:pStyle w:val="EmptyCellLayoutStyle"/>
              <w:spacing w:after="0" w:line="240" w:lineRule="auto"/>
            </w:pPr>
          </w:p>
        </w:tc>
        <w:tc>
          <w:tcPr>
            <w:tcW w:w="10395" w:type="dxa"/>
          </w:tcPr>
          <w:p w14:paraId="6C476F05" w14:textId="77777777" w:rsidR="007116B1" w:rsidRDefault="007116B1" w:rsidP="007116B1">
            <w:pPr>
              <w:pStyle w:val="EmptyCellLayoutStyle"/>
              <w:spacing w:after="0" w:line="240" w:lineRule="auto"/>
            </w:pPr>
          </w:p>
        </w:tc>
        <w:tc>
          <w:tcPr>
            <w:tcW w:w="149" w:type="dxa"/>
          </w:tcPr>
          <w:p w14:paraId="0B7AFF8A" w14:textId="77777777" w:rsidR="007116B1" w:rsidRDefault="007116B1" w:rsidP="007116B1">
            <w:pPr>
              <w:pStyle w:val="EmptyCellLayoutStyle"/>
              <w:spacing w:after="0" w:line="240" w:lineRule="auto"/>
            </w:pPr>
          </w:p>
        </w:tc>
      </w:tr>
      <w:tr w:rsidR="007116B1" w14:paraId="1AC61866" w14:textId="77777777" w:rsidTr="007116B1">
        <w:tc>
          <w:tcPr>
            <w:tcW w:w="54" w:type="dxa"/>
          </w:tcPr>
          <w:p w14:paraId="00BB811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0F14AA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5477D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876D0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6F2B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596DAB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8E6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3353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F43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99BBA3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05E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0FA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80CB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B58647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2C6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717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FE3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39D91A7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1210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10DD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1B50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8D93AD8" w14:textId="77777777" w:rsidR="007116B1" w:rsidRDefault="007116B1" w:rsidP="007116B1">
            <w:pPr>
              <w:spacing w:after="0" w:line="240" w:lineRule="auto"/>
            </w:pPr>
          </w:p>
        </w:tc>
        <w:tc>
          <w:tcPr>
            <w:tcW w:w="149" w:type="dxa"/>
          </w:tcPr>
          <w:p w14:paraId="20B354BA" w14:textId="77777777" w:rsidR="007116B1" w:rsidRDefault="007116B1" w:rsidP="007116B1">
            <w:pPr>
              <w:pStyle w:val="EmptyCellLayoutStyle"/>
              <w:spacing w:after="0" w:line="240" w:lineRule="auto"/>
            </w:pPr>
          </w:p>
        </w:tc>
      </w:tr>
      <w:tr w:rsidR="007116B1" w14:paraId="2E221823" w14:textId="77777777" w:rsidTr="007116B1">
        <w:trPr>
          <w:trHeight w:val="80"/>
        </w:trPr>
        <w:tc>
          <w:tcPr>
            <w:tcW w:w="54" w:type="dxa"/>
          </w:tcPr>
          <w:p w14:paraId="3CA2B6B4" w14:textId="77777777" w:rsidR="007116B1" w:rsidRDefault="007116B1" w:rsidP="007116B1">
            <w:pPr>
              <w:pStyle w:val="EmptyCellLayoutStyle"/>
              <w:spacing w:after="0" w:line="240" w:lineRule="auto"/>
            </w:pPr>
          </w:p>
        </w:tc>
        <w:tc>
          <w:tcPr>
            <w:tcW w:w="10395" w:type="dxa"/>
          </w:tcPr>
          <w:p w14:paraId="4947F354" w14:textId="77777777" w:rsidR="007116B1" w:rsidRDefault="007116B1" w:rsidP="007116B1">
            <w:pPr>
              <w:pStyle w:val="EmptyCellLayoutStyle"/>
              <w:spacing w:after="0" w:line="240" w:lineRule="auto"/>
            </w:pPr>
          </w:p>
        </w:tc>
        <w:tc>
          <w:tcPr>
            <w:tcW w:w="149" w:type="dxa"/>
          </w:tcPr>
          <w:p w14:paraId="684EB27B" w14:textId="77777777" w:rsidR="007116B1" w:rsidRDefault="007116B1" w:rsidP="007116B1">
            <w:pPr>
              <w:pStyle w:val="EmptyCellLayoutStyle"/>
              <w:spacing w:after="0" w:line="240" w:lineRule="auto"/>
            </w:pPr>
          </w:p>
        </w:tc>
      </w:tr>
    </w:tbl>
    <w:p xmlns:w="http://schemas.openxmlformats.org/wordprocessingml/2006/main" w14:paraId="6D04CF6D" w14:textId="77777777" w:rsidR="007116B1" w:rsidRDefault="007116B1" w:rsidP="007116B1">
      <w:pPr>
        <w:spacing w:after="0" w:line="240" w:lineRule="auto"/>
      </w:pPr>
    </w:p>
    <w:p xmlns:w="http://schemas.openxmlformats.org/wordprocessingml/2006/main" w14:paraId="6C968B3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傳送到資料庫中記錄檔掃描的 LSN 無效</w:t>
      </w:r>
    </w:p>
    <w:p xmlns:w="http://schemas.openxmlformats.org/wordprocessingml/2006/main" w14:paraId="6666EE14" w14:textId="5DA57421"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如果在 SQL Server 處理序嘗試復原資料庫的啟動過程中看到此訊息，或執行 ATTACH 陳述式後出現此訊息，則表示資料庫的記錄檔損毀。如果在還原程序中看到此訊息，則表示備份檔損毀。如果在複寫程序中看到此訊息，則表示複寫中繼資料可能不正確。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03AAB5F" w14:textId="77777777" w:rsidTr="007116B1">
        <w:trPr>
          <w:trHeight w:val="54"/>
        </w:trPr>
        <w:tc>
          <w:tcPr>
            <w:tcW w:w="54" w:type="dxa"/>
          </w:tcPr>
          <w:p w14:paraId="15C86B48" w14:textId="77777777" w:rsidR="007116B1" w:rsidRDefault="007116B1" w:rsidP="007116B1">
            <w:pPr>
              <w:pStyle w:val="EmptyCellLayoutStyle"/>
              <w:spacing w:after="0" w:line="240" w:lineRule="auto"/>
            </w:pPr>
          </w:p>
        </w:tc>
        <w:tc>
          <w:tcPr>
            <w:tcW w:w="10395" w:type="dxa"/>
          </w:tcPr>
          <w:p w14:paraId="44C85FDB" w14:textId="77777777" w:rsidR="007116B1" w:rsidRDefault="007116B1" w:rsidP="007116B1">
            <w:pPr>
              <w:pStyle w:val="EmptyCellLayoutStyle"/>
              <w:spacing w:after="0" w:line="240" w:lineRule="auto"/>
            </w:pPr>
          </w:p>
        </w:tc>
        <w:tc>
          <w:tcPr>
            <w:tcW w:w="149" w:type="dxa"/>
          </w:tcPr>
          <w:p w14:paraId="56121EF6" w14:textId="77777777" w:rsidR="007116B1" w:rsidRDefault="007116B1" w:rsidP="007116B1">
            <w:pPr>
              <w:pStyle w:val="EmptyCellLayoutStyle"/>
              <w:spacing w:after="0" w:line="240" w:lineRule="auto"/>
            </w:pPr>
          </w:p>
        </w:tc>
      </w:tr>
      <w:tr w:rsidR="007116B1" w14:paraId="5B03F5FC" w14:textId="77777777" w:rsidTr="007116B1">
        <w:tc>
          <w:tcPr>
            <w:tcW w:w="54" w:type="dxa"/>
          </w:tcPr>
          <w:p w14:paraId="35CD137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197D06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7149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29EBF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4DFA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761856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224F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518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F02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95B821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7CA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973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303F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B950FD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A1C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D54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81C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7AD895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8DDF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C54D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0AE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77ABD46" w14:textId="77777777" w:rsidR="007116B1" w:rsidRDefault="007116B1" w:rsidP="007116B1">
            <w:pPr>
              <w:spacing w:after="0" w:line="240" w:lineRule="auto"/>
            </w:pPr>
          </w:p>
        </w:tc>
        <w:tc>
          <w:tcPr>
            <w:tcW w:w="149" w:type="dxa"/>
          </w:tcPr>
          <w:p w14:paraId="3ABC0B22" w14:textId="77777777" w:rsidR="007116B1" w:rsidRDefault="007116B1" w:rsidP="007116B1">
            <w:pPr>
              <w:pStyle w:val="EmptyCellLayoutStyle"/>
              <w:spacing w:after="0" w:line="240" w:lineRule="auto"/>
            </w:pPr>
          </w:p>
        </w:tc>
      </w:tr>
      <w:tr w:rsidR="007116B1" w14:paraId="036CC652" w14:textId="77777777" w:rsidTr="007116B1">
        <w:trPr>
          <w:trHeight w:val="80"/>
        </w:trPr>
        <w:tc>
          <w:tcPr>
            <w:tcW w:w="54" w:type="dxa"/>
          </w:tcPr>
          <w:p w14:paraId="4200AE32" w14:textId="77777777" w:rsidR="007116B1" w:rsidRDefault="007116B1" w:rsidP="007116B1">
            <w:pPr>
              <w:pStyle w:val="EmptyCellLayoutStyle"/>
              <w:spacing w:after="0" w:line="240" w:lineRule="auto"/>
            </w:pPr>
          </w:p>
        </w:tc>
        <w:tc>
          <w:tcPr>
            <w:tcW w:w="10395" w:type="dxa"/>
          </w:tcPr>
          <w:p w14:paraId="2F27925A" w14:textId="77777777" w:rsidR="007116B1" w:rsidRDefault="007116B1" w:rsidP="007116B1">
            <w:pPr>
              <w:pStyle w:val="EmptyCellLayoutStyle"/>
              <w:spacing w:after="0" w:line="240" w:lineRule="auto"/>
            </w:pPr>
          </w:p>
        </w:tc>
        <w:tc>
          <w:tcPr>
            <w:tcW w:w="149" w:type="dxa"/>
          </w:tcPr>
          <w:p w14:paraId="1C264689" w14:textId="77777777" w:rsidR="007116B1" w:rsidRDefault="007116B1" w:rsidP="007116B1">
            <w:pPr>
              <w:pStyle w:val="EmptyCellLayoutStyle"/>
              <w:spacing w:after="0" w:line="240" w:lineRule="auto"/>
            </w:pPr>
          </w:p>
        </w:tc>
      </w:tr>
    </w:tbl>
    <w:p xmlns:w="http://schemas.openxmlformats.org/wordprocessingml/2006/main" w14:paraId="7F00F560" w14:textId="77777777" w:rsidR="007116B1" w:rsidRDefault="007116B1" w:rsidP="007116B1">
      <w:pPr>
        <w:spacing w:after="0" w:line="240" w:lineRule="auto"/>
      </w:pPr>
    </w:p>
    <w:p xmlns:w="http://schemas.openxmlformats.org/wordprocessingml/2006/main" w14:paraId="62D26FE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無法使用 HRESULT 初始化 Common Language Runtime (CLR)</w:t>
      </w:r>
    </w:p>
    <w:p xmlns:w="http://schemas.openxmlformats.org/wordprocessingml/2006/main" w14:paraId="3E1C50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無法啟動組件或應用程式時，此規則會觸發警示，並記錄一則 HRESULT 錯誤。Windows 應用程式記錄檔可能包含特定 HRESULT 的相關資訊。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AF76E1C" w14:textId="77777777" w:rsidTr="007116B1">
        <w:trPr>
          <w:trHeight w:val="54"/>
        </w:trPr>
        <w:tc>
          <w:tcPr>
            <w:tcW w:w="54" w:type="dxa"/>
          </w:tcPr>
          <w:p w14:paraId="5F4C1F2C" w14:textId="77777777" w:rsidR="007116B1" w:rsidRDefault="007116B1" w:rsidP="007116B1">
            <w:pPr>
              <w:pStyle w:val="EmptyCellLayoutStyle"/>
              <w:spacing w:after="0" w:line="240" w:lineRule="auto"/>
            </w:pPr>
          </w:p>
        </w:tc>
        <w:tc>
          <w:tcPr>
            <w:tcW w:w="10395" w:type="dxa"/>
          </w:tcPr>
          <w:p w14:paraId="0654B9EC" w14:textId="77777777" w:rsidR="007116B1" w:rsidRDefault="007116B1" w:rsidP="007116B1">
            <w:pPr>
              <w:pStyle w:val="EmptyCellLayoutStyle"/>
              <w:spacing w:after="0" w:line="240" w:lineRule="auto"/>
            </w:pPr>
          </w:p>
        </w:tc>
        <w:tc>
          <w:tcPr>
            <w:tcW w:w="149" w:type="dxa"/>
          </w:tcPr>
          <w:p w14:paraId="7B6D4B87" w14:textId="77777777" w:rsidR="007116B1" w:rsidRDefault="007116B1" w:rsidP="007116B1">
            <w:pPr>
              <w:pStyle w:val="EmptyCellLayoutStyle"/>
              <w:spacing w:after="0" w:line="240" w:lineRule="auto"/>
            </w:pPr>
          </w:p>
        </w:tc>
      </w:tr>
      <w:tr w:rsidR="007116B1" w14:paraId="0E60A1DD" w14:textId="77777777" w:rsidTr="007116B1">
        <w:tc>
          <w:tcPr>
            <w:tcW w:w="54" w:type="dxa"/>
          </w:tcPr>
          <w:p w14:paraId="7147E99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DFDC5B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D8E8E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6C7FE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727B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02B313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73C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C48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1E7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3CE2F0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B55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FB5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814F5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124DB0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DDD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61FF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E18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7BC2E8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F412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6593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E5FA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950B246" w14:textId="77777777" w:rsidR="007116B1" w:rsidRDefault="007116B1" w:rsidP="007116B1">
            <w:pPr>
              <w:spacing w:after="0" w:line="240" w:lineRule="auto"/>
            </w:pPr>
          </w:p>
        </w:tc>
        <w:tc>
          <w:tcPr>
            <w:tcW w:w="149" w:type="dxa"/>
          </w:tcPr>
          <w:p w14:paraId="27D4161A" w14:textId="77777777" w:rsidR="007116B1" w:rsidRDefault="007116B1" w:rsidP="007116B1">
            <w:pPr>
              <w:pStyle w:val="EmptyCellLayoutStyle"/>
              <w:spacing w:after="0" w:line="240" w:lineRule="auto"/>
            </w:pPr>
          </w:p>
        </w:tc>
      </w:tr>
      <w:tr w:rsidR="007116B1" w14:paraId="75234D3D" w14:textId="77777777" w:rsidTr="007116B1">
        <w:trPr>
          <w:trHeight w:val="80"/>
        </w:trPr>
        <w:tc>
          <w:tcPr>
            <w:tcW w:w="54" w:type="dxa"/>
          </w:tcPr>
          <w:p w14:paraId="2C2E5A87" w14:textId="77777777" w:rsidR="007116B1" w:rsidRDefault="007116B1" w:rsidP="007116B1">
            <w:pPr>
              <w:pStyle w:val="EmptyCellLayoutStyle"/>
              <w:spacing w:after="0" w:line="240" w:lineRule="auto"/>
            </w:pPr>
          </w:p>
        </w:tc>
        <w:tc>
          <w:tcPr>
            <w:tcW w:w="10395" w:type="dxa"/>
          </w:tcPr>
          <w:p w14:paraId="0953AC36" w14:textId="77777777" w:rsidR="007116B1" w:rsidRDefault="007116B1" w:rsidP="007116B1">
            <w:pPr>
              <w:pStyle w:val="EmptyCellLayoutStyle"/>
              <w:spacing w:after="0" w:line="240" w:lineRule="auto"/>
            </w:pPr>
          </w:p>
        </w:tc>
        <w:tc>
          <w:tcPr>
            <w:tcW w:w="149" w:type="dxa"/>
          </w:tcPr>
          <w:p w14:paraId="6A024BD0" w14:textId="77777777" w:rsidR="007116B1" w:rsidRDefault="007116B1" w:rsidP="007116B1">
            <w:pPr>
              <w:pStyle w:val="EmptyCellLayoutStyle"/>
              <w:spacing w:after="0" w:line="240" w:lineRule="auto"/>
            </w:pPr>
          </w:p>
        </w:tc>
      </w:tr>
    </w:tbl>
    <w:p xmlns:w="http://schemas.openxmlformats.org/wordprocessingml/2006/main" w14:paraId="665725D4" w14:textId="77777777" w:rsidR="007116B1" w:rsidRDefault="007116B1" w:rsidP="007116B1">
      <w:pPr>
        <w:spacing w:after="0" w:line="240" w:lineRule="auto"/>
      </w:pPr>
    </w:p>
    <w:p xmlns:w="http://schemas.openxmlformats.org/wordprocessingml/2006/main" w14:paraId="38531BD8" w14:textId="2F6504A9"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無法新增資料行到資料表</w:t>
      </w:r>
    </w:p>
    <w:p xmlns:w="http://schemas.openxmlformats.org/wordprocessingml/2006/main" w14:paraId="67600189" w14:textId="64C75BEE"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sp_repladdcolumn 無法將指定資料行加入發行集資料庫的資料表中。如果除此錯誤之外還報告其他錯誤，則其他錯誤應會顯示無法新增資料行的原因。如果沒有報告其他錯誤，則問題可能是擁有者合格資料表不存在，或資料類型無法新增到複寫資料表中。新資料行的資料類型必須是識別資料行、計算資料行或時間戳記資料行；可允許 Null 或具有預設值。如需 sp_repladdcolumn 的詳細資訊，請參閱《線上叢書》中的＜發行集資料庫上的結構描述變更＞。</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3AA47C9" w14:textId="77777777" w:rsidTr="007116B1">
        <w:trPr>
          <w:trHeight w:val="54"/>
        </w:trPr>
        <w:tc>
          <w:tcPr>
            <w:tcW w:w="54" w:type="dxa"/>
          </w:tcPr>
          <w:p w14:paraId="6927DD54" w14:textId="77777777" w:rsidR="007116B1" w:rsidRDefault="007116B1" w:rsidP="007116B1">
            <w:pPr>
              <w:pStyle w:val="EmptyCellLayoutStyle"/>
              <w:spacing w:after="0" w:line="240" w:lineRule="auto"/>
            </w:pPr>
          </w:p>
        </w:tc>
        <w:tc>
          <w:tcPr>
            <w:tcW w:w="10395" w:type="dxa"/>
          </w:tcPr>
          <w:p w14:paraId="3962C352" w14:textId="77777777" w:rsidR="007116B1" w:rsidRDefault="007116B1" w:rsidP="007116B1">
            <w:pPr>
              <w:pStyle w:val="EmptyCellLayoutStyle"/>
              <w:spacing w:after="0" w:line="240" w:lineRule="auto"/>
            </w:pPr>
          </w:p>
        </w:tc>
        <w:tc>
          <w:tcPr>
            <w:tcW w:w="149" w:type="dxa"/>
          </w:tcPr>
          <w:p w14:paraId="1CEBF888" w14:textId="77777777" w:rsidR="007116B1" w:rsidRDefault="007116B1" w:rsidP="007116B1">
            <w:pPr>
              <w:pStyle w:val="EmptyCellLayoutStyle"/>
              <w:spacing w:after="0" w:line="240" w:lineRule="auto"/>
            </w:pPr>
          </w:p>
        </w:tc>
      </w:tr>
      <w:tr w:rsidR="007116B1" w14:paraId="39D035FE" w14:textId="77777777" w:rsidTr="007116B1">
        <w:tc>
          <w:tcPr>
            <w:tcW w:w="54" w:type="dxa"/>
          </w:tcPr>
          <w:p w14:paraId="56909D5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5E14DA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F1231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DB24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1FE6A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5510D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C81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B19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7F0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7AF69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274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10F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DC87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382DF1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CDA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2715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6BAA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7CAE30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B576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9F7E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BCDF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D74F615" w14:textId="77777777" w:rsidR="007116B1" w:rsidRDefault="007116B1" w:rsidP="007116B1">
            <w:pPr>
              <w:spacing w:after="0" w:line="240" w:lineRule="auto"/>
            </w:pPr>
          </w:p>
        </w:tc>
        <w:tc>
          <w:tcPr>
            <w:tcW w:w="149" w:type="dxa"/>
          </w:tcPr>
          <w:p w14:paraId="0B1182B6" w14:textId="77777777" w:rsidR="007116B1" w:rsidRDefault="007116B1" w:rsidP="007116B1">
            <w:pPr>
              <w:pStyle w:val="EmptyCellLayoutStyle"/>
              <w:spacing w:after="0" w:line="240" w:lineRule="auto"/>
            </w:pPr>
          </w:p>
        </w:tc>
      </w:tr>
      <w:tr w:rsidR="007116B1" w14:paraId="6B2B8199" w14:textId="77777777" w:rsidTr="007116B1">
        <w:trPr>
          <w:trHeight w:val="80"/>
        </w:trPr>
        <w:tc>
          <w:tcPr>
            <w:tcW w:w="54" w:type="dxa"/>
          </w:tcPr>
          <w:p w14:paraId="03B41BC2" w14:textId="77777777" w:rsidR="007116B1" w:rsidRDefault="007116B1" w:rsidP="007116B1">
            <w:pPr>
              <w:pStyle w:val="EmptyCellLayoutStyle"/>
              <w:spacing w:after="0" w:line="240" w:lineRule="auto"/>
            </w:pPr>
          </w:p>
        </w:tc>
        <w:tc>
          <w:tcPr>
            <w:tcW w:w="10395" w:type="dxa"/>
          </w:tcPr>
          <w:p w14:paraId="2F9983B8" w14:textId="77777777" w:rsidR="007116B1" w:rsidRDefault="007116B1" w:rsidP="007116B1">
            <w:pPr>
              <w:pStyle w:val="EmptyCellLayoutStyle"/>
              <w:spacing w:after="0" w:line="240" w:lineRule="auto"/>
            </w:pPr>
          </w:p>
        </w:tc>
        <w:tc>
          <w:tcPr>
            <w:tcW w:w="149" w:type="dxa"/>
          </w:tcPr>
          <w:p w14:paraId="2F5F040F" w14:textId="77777777" w:rsidR="007116B1" w:rsidRDefault="007116B1" w:rsidP="007116B1">
            <w:pPr>
              <w:pStyle w:val="EmptyCellLayoutStyle"/>
              <w:spacing w:after="0" w:line="240" w:lineRule="auto"/>
            </w:pPr>
          </w:p>
        </w:tc>
      </w:tr>
    </w:tbl>
    <w:p xmlns:w="http://schemas.openxmlformats.org/wordprocessingml/2006/main" w14:paraId="7F17B5BA" w14:textId="77777777" w:rsidR="007116B1" w:rsidRDefault="007116B1" w:rsidP="007116B1">
      <w:pPr>
        <w:spacing w:after="0" w:line="240" w:lineRule="auto"/>
      </w:pPr>
    </w:p>
    <w:p xmlns:w="http://schemas.openxmlformats.org/wordprocessingml/2006/main" w14:paraId="4BA3972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無法還原 master 資料庫。正在關閉 SQL Server</w:t>
      </w:r>
    </w:p>
    <w:p xmlns:w="http://schemas.openxmlformats.org/wordprocessingml/2006/main" w14:paraId="5DEBAE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無法使用正在還原的 master 資料庫的備份。檔案本身可能已損毀，或從中取得備份的原始 master 資料庫可能有資料完整性問題。</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DFC97A7" w14:textId="77777777" w:rsidTr="007116B1">
        <w:trPr>
          <w:trHeight w:val="54"/>
        </w:trPr>
        <w:tc>
          <w:tcPr>
            <w:tcW w:w="54" w:type="dxa"/>
          </w:tcPr>
          <w:p w14:paraId="3587E434" w14:textId="77777777" w:rsidR="007116B1" w:rsidRDefault="007116B1" w:rsidP="007116B1">
            <w:pPr>
              <w:pStyle w:val="EmptyCellLayoutStyle"/>
              <w:spacing w:after="0" w:line="240" w:lineRule="auto"/>
            </w:pPr>
          </w:p>
        </w:tc>
        <w:tc>
          <w:tcPr>
            <w:tcW w:w="10395" w:type="dxa"/>
          </w:tcPr>
          <w:p w14:paraId="394A5F68" w14:textId="77777777" w:rsidR="007116B1" w:rsidRDefault="007116B1" w:rsidP="007116B1">
            <w:pPr>
              <w:pStyle w:val="EmptyCellLayoutStyle"/>
              <w:spacing w:after="0" w:line="240" w:lineRule="auto"/>
            </w:pPr>
          </w:p>
        </w:tc>
        <w:tc>
          <w:tcPr>
            <w:tcW w:w="149" w:type="dxa"/>
          </w:tcPr>
          <w:p w14:paraId="753ADB51" w14:textId="77777777" w:rsidR="007116B1" w:rsidRDefault="007116B1" w:rsidP="007116B1">
            <w:pPr>
              <w:pStyle w:val="EmptyCellLayoutStyle"/>
              <w:spacing w:after="0" w:line="240" w:lineRule="auto"/>
            </w:pPr>
          </w:p>
        </w:tc>
      </w:tr>
      <w:tr w:rsidR="007116B1" w14:paraId="53EA1576" w14:textId="77777777" w:rsidTr="007116B1">
        <w:tc>
          <w:tcPr>
            <w:tcW w:w="54" w:type="dxa"/>
          </w:tcPr>
          <w:p w14:paraId="0E52CAC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808A16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3AA19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56018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84C86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B7E54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240C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3A4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BF3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AD61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A04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0056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0E5D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DF2148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915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BE8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DB7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CD11AC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97F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5F5F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E32A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CFD06E7" w14:textId="77777777" w:rsidR="007116B1" w:rsidRDefault="007116B1" w:rsidP="007116B1">
            <w:pPr>
              <w:spacing w:after="0" w:line="240" w:lineRule="auto"/>
            </w:pPr>
          </w:p>
        </w:tc>
        <w:tc>
          <w:tcPr>
            <w:tcW w:w="149" w:type="dxa"/>
          </w:tcPr>
          <w:p w14:paraId="71FEB81D" w14:textId="77777777" w:rsidR="007116B1" w:rsidRDefault="007116B1" w:rsidP="007116B1">
            <w:pPr>
              <w:pStyle w:val="EmptyCellLayoutStyle"/>
              <w:spacing w:after="0" w:line="240" w:lineRule="auto"/>
            </w:pPr>
          </w:p>
        </w:tc>
      </w:tr>
      <w:tr w:rsidR="007116B1" w14:paraId="20DC39E4" w14:textId="77777777" w:rsidTr="007116B1">
        <w:trPr>
          <w:trHeight w:val="80"/>
        </w:trPr>
        <w:tc>
          <w:tcPr>
            <w:tcW w:w="54" w:type="dxa"/>
          </w:tcPr>
          <w:p w14:paraId="5646437B" w14:textId="77777777" w:rsidR="007116B1" w:rsidRDefault="007116B1" w:rsidP="007116B1">
            <w:pPr>
              <w:pStyle w:val="EmptyCellLayoutStyle"/>
              <w:spacing w:after="0" w:line="240" w:lineRule="auto"/>
            </w:pPr>
          </w:p>
        </w:tc>
        <w:tc>
          <w:tcPr>
            <w:tcW w:w="10395" w:type="dxa"/>
          </w:tcPr>
          <w:p w14:paraId="6097A9F0" w14:textId="77777777" w:rsidR="007116B1" w:rsidRDefault="007116B1" w:rsidP="007116B1">
            <w:pPr>
              <w:pStyle w:val="EmptyCellLayoutStyle"/>
              <w:spacing w:after="0" w:line="240" w:lineRule="auto"/>
            </w:pPr>
          </w:p>
        </w:tc>
        <w:tc>
          <w:tcPr>
            <w:tcW w:w="149" w:type="dxa"/>
          </w:tcPr>
          <w:p w14:paraId="355F3760" w14:textId="77777777" w:rsidR="007116B1" w:rsidRDefault="007116B1" w:rsidP="007116B1">
            <w:pPr>
              <w:pStyle w:val="EmptyCellLayoutStyle"/>
              <w:spacing w:after="0" w:line="240" w:lineRule="auto"/>
            </w:pPr>
          </w:p>
        </w:tc>
      </w:tr>
    </w:tbl>
    <w:p xmlns:w="http://schemas.openxmlformats.org/wordprocessingml/2006/main" w14:paraId="3BA59567" w14:textId="77777777" w:rsidR="007116B1" w:rsidRDefault="007116B1" w:rsidP="007116B1">
      <w:pPr>
        <w:spacing w:after="0" w:line="240" w:lineRule="auto"/>
      </w:pPr>
    </w:p>
    <w:p xmlns:w="http://schemas.openxmlformats.org/wordprocessingml/2006/main" w14:paraId="5A61656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頁面遺漏了對前一個頁面的參考。鏈結可能發生問題</w:t>
      </w:r>
    </w:p>
    <w:p xmlns:w="http://schemas.openxmlformats.org/wordprocessingml/2006/main" w14:paraId="657B60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未看到 B 型樹狀目錄中的分頁 (P_ID2)，儘管其分頁鏈結中的鄰近頁 (P_ID1) 在上一頁連結中指向它。此問題可在 B 型樹狀目錄的任何層級中發生。兩種錯誤狀態均表示相同問題；只是發現錯誤的位置不同而已。</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C78CF30" w14:textId="77777777" w:rsidTr="007116B1">
        <w:trPr>
          <w:trHeight w:val="54"/>
        </w:trPr>
        <w:tc>
          <w:tcPr>
            <w:tcW w:w="54" w:type="dxa"/>
          </w:tcPr>
          <w:p w14:paraId="4920D1CD" w14:textId="77777777" w:rsidR="007116B1" w:rsidRDefault="007116B1" w:rsidP="007116B1">
            <w:pPr>
              <w:pStyle w:val="EmptyCellLayoutStyle"/>
              <w:spacing w:after="0" w:line="240" w:lineRule="auto"/>
            </w:pPr>
          </w:p>
        </w:tc>
        <w:tc>
          <w:tcPr>
            <w:tcW w:w="10395" w:type="dxa"/>
          </w:tcPr>
          <w:p w14:paraId="0B1D81B7" w14:textId="77777777" w:rsidR="007116B1" w:rsidRDefault="007116B1" w:rsidP="007116B1">
            <w:pPr>
              <w:pStyle w:val="EmptyCellLayoutStyle"/>
              <w:spacing w:after="0" w:line="240" w:lineRule="auto"/>
            </w:pPr>
          </w:p>
        </w:tc>
        <w:tc>
          <w:tcPr>
            <w:tcW w:w="149" w:type="dxa"/>
          </w:tcPr>
          <w:p w14:paraId="0605ED9A" w14:textId="77777777" w:rsidR="007116B1" w:rsidRDefault="007116B1" w:rsidP="007116B1">
            <w:pPr>
              <w:pStyle w:val="EmptyCellLayoutStyle"/>
              <w:spacing w:after="0" w:line="240" w:lineRule="auto"/>
            </w:pPr>
          </w:p>
        </w:tc>
      </w:tr>
      <w:tr w:rsidR="007116B1" w14:paraId="3707F23C" w14:textId="77777777" w:rsidTr="007116B1">
        <w:tc>
          <w:tcPr>
            <w:tcW w:w="54" w:type="dxa"/>
          </w:tcPr>
          <w:p w14:paraId="31B13EA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7A0AC4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BD5AD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51EF1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4D7C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A2A44E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CE3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F3C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A28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8B56A4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18A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CD8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F178D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8CED9B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9CC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89D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F194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C88ECF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83A6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98BA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2B13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BF6B63D" w14:textId="77777777" w:rsidR="007116B1" w:rsidRDefault="007116B1" w:rsidP="007116B1">
            <w:pPr>
              <w:spacing w:after="0" w:line="240" w:lineRule="auto"/>
            </w:pPr>
          </w:p>
        </w:tc>
        <w:tc>
          <w:tcPr>
            <w:tcW w:w="149" w:type="dxa"/>
          </w:tcPr>
          <w:p w14:paraId="02BA1017" w14:textId="77777777" w:rsidR="007116B1" w:rsidRDefault="007116B1" w:rsidP="007116B1">
            <w:pPr>
              <w:pStyle w:val="EmptyCellLayoutStyle"/>
              <w:spacing w:after="0" w:line="240" w:lineRule="auto"/>
            </w:pPr>
          </w:p>
        </w:tc>
      </w:tr>
      <w:tr w:rsidR="007116B1" w14:paraId="5F254F50" w14:textId="77777777" w:rsidTr="007116B1">
        <w:trPr>
          <w:trHeight w:val="80"/>
        </w:trPr>
        <w:tc>
          <w:tcPr>
            <w:tcW w:w="54" w:type="dxa"/>
          </w:tcPr>
          <w:p w14:paraId="46E4C443" w14:textId="77777777" w:rsidR="007116B1" w:rsidRDefault="007116B1" w:rsidP="007116B1">
            <w:pPr>
              <w:pStyle w:val="EmptyCellLayoutStyle"/>
              <w:spacing w:after="0" w:line="240" w:lineRule="auto"/>
            </w:pPr>
          </w:p>
        </w:tc>
        <w:tc>
          <w:tcPr>
            <w:tcW w:w="10395" w:type="dxa"/>
          </w:tcPr>
          <w:p w14:paraId="514A0E5D" w14:textId="77777777" w:rsidR="007116B1" w:rsidRDefault="007116B1" w:rsidP="007116B1">
            <w:pPr>
              <w:pStyle w:val="EmptyCellLayoutStyle"/>
              <w:spacing w:after="0" w:line="240" w:lineRule="auto"/>
            </w:pPr>
          </w:p>
        </w:tc>
        <w:tc>
          <w:tcPr>
            <w:tcW w:w="149" w:type="dxa"/>
          </w:tcPr>
          <w:p w14:paraId="2115DF54" w14:textId="77777777" w:rsidR="007116B1" w:rsidRDefault="007116B1" w:rsidP="007116B1">
            <w:pPr>
              <w:pStyle w:val="EmptyCellLayoutStyle"/>
              <w:spacing w:after="0" w:line="240" w:lineRule="auto"/>
            </w:pPr>
          </w:p>
        </w:tc>
      </w:tr>
    </w:tbl>
    <w:p xmlns:w="http://schemas.openxmlformats.org/wordprocessingml/2006/main" w14:paraId="356099F0" w14:textId="77777777" w:rsidR="007116B1" w:rsidRDefault="007116B1" w:rsidP="007116B1">
      <w:pPr>
        <w:spacing w:after="0" w:line="240" w:lineRule="auto"/>
      </w:pPr>
    </w:p>
    <w:p xmlns:w="http://schemas.openxmlformats.org/wordprocessingml/2006/main" w14:paraId="55FE58E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無法解析資料表中參考的資料行名稱</w:t>
      </w:r>
    </w:p>
    <w:p xmlns:w="http://schemas.openxmlformats.org/wordprocessingml/2006/main" w14:paraId="19A5E2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嘗試修改具有外部索引鍵的資料表資料時發生此錯誤，該外部索引鍵參考的資料行已不再存在於參考的資料表中。僅重新命名資料行不會導致此錯誤。在正常情況下，無法卸除外部索引鍵參考的資料行，因此此錯誤可能表示發生了不受支援的直接系統資料表更新。</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EA7D0DB" w14:textId="77777777" w:rsidTr="007116B1">
        <w:trPr>
          <w:trHeight w:val="54"/>
        </w:trPr>
        <w:tc>
          <w:tcPr>
            <w:tcW w:w="54" w:type="dxa"/>
          </w:tcPr>
          <w:p w14:paraId="0BFC7082" w14:textId="77777777" w:rsidR="007116B1" w:rsidRDefault="007116B1" w:rsidP="007116B1">
            <w:pPr>
              <w:pStyle w:val="EmptyCellLayoutStyle"/>
              <w:spacing w:after="0" w:line="240" w:lineRule="auto"/>
            </w:pPr>
          </w:p>
        </w:tc>
        <w:tc>
          <w:tcPr>
            <w:tcW w:w="10395" w:type="dxa"/>
          </w:tcPr>
          <w:p w14:paraId="6E74DE40" w14:textId="77777777" w:rsidR="007116B1" w:rsidRDefault="007116B1" w:rsidP="007116B1">
            <w:pPr>
              <w:pStyle w:val="EmptyCellLayoutStyle"/>
              <w:spacing w:after="0" w:line="240" w:lineRule="auto"/>
            </w:pPr>
          </w:p>
        </w:tc>
        <w:tc>
          <w:tcPr>
            <w:tcW w:w="149" w:type="dxa"/>
          </w:tcPr>
          <w:p w14:paraId="147F31D7" w14:textId="77777777" w:rsidR="007116B1" w:rsidRDefault="007116B1" w:rsidP="007116B1">
            <w:pPr>
              <w:pStyle w:val="EmptyCellLayoutStyle"/>
              <w:spacing w:after="0" w:line="240" w:lineRule="auto"/>
            </w:pPr>
          </w:p>
        </w:tc>
      </w:tr>
      <w:tr w:rsidR="007116B1" w14:paraId="78422577" w14:textId="77777777" w:rsidTr="007116B1">
        <w:tc>
          <w:tcPr>
            <w:tcW w:w="54" w:type="dxa"/>
          </w:tcPr>
          <w:p w14:paraId="370453E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C7A910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137F9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127FF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C35AA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577B3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AFF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BAD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FC8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B19A79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1E30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409B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72EC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56D64D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E11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3FB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561B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5E4A29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C194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6B90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8225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F3E82EE" w14:textId="77777777" w:rsidR="007116B1" w:rsidRDefault="007116B1" w:rsidP="007116B1">
            <w:pPr>
              <w:spacing w:after="0" w:line="240" w:lineRule="auto"/>
            </w:pPr>
          </w:p>
        </w:tc>
        <w:tc>
          <w:tcPr>
            <w:tcW w:w="149" w:type="dxa"/>
          </w:tcPr>
          <w:p w14:paraId="5C31A98B" w14:textId="77777777" w:rsidR="007116B1" w:rsidRDefault="007116B1" w:rsidP="007116B1">
            <w:pPr>
              <w:pStyle w:val="EmptyCellLayoutStyle"/>
              <w:spacing w:after="0" w:line="240" w:lineRule="auto"/>
            </w:pPr>
          </w:p>
        </w:tc>
      </w:tr>
      <w:tr w:rsidR="007116B1" w14:paraId="4DD94935" w14:textId="77777777" w:rsidTr="007116B1">
        <w:trPr>
          <w:trHeight w:val="80"/>
        </w:trPr>
        <w:tc>
          <w:tcPr>
            <w:tcW w:w="54" w:type="dxa"/>
          </w:tcPr>
          <w:p w14:paraId="1CA43C9F" w14:textId="77777777" w:rsidR="007116B1" w:rsidRDefault="007116B1" w:rsidP="007116B1">
            <w:pPr>
              <w:pStyle w:val="EmptyCellLayoutStyle"/>
              <w:spacing w:after="0" w:line="240" w:lineRule="auto"/>
            </w:pPr>
          </w:p>
        </w:tc>
        <w:tc>
          <w:tcPr>
            <w:tcW w:w="10395" w:type="dxa"/>
          </w:tcPr>
          <w:p w14:paraId="63B652F0" w14:textId="77777777" w:rsidR="007116B1" w:rsidRDefault="007116B1" w:rsidP="007116B1">
            <w:pPr>
              <w:pStyle w:val="EmptyCellLayoutStyle"/>
              <w:spacing w:after="0" w:line="240" w:lineRule="auto"/>
            </w:pPr>
          </w:p>
        </w:tc>
        <w:tc>
          <w:tcPr>
            <w:tcW w:w="149" w:type="dxa"/>
          </w:tcPr>
          <w:p w14:paraId="64989D59" w14:textId="77777777" w:rsidR="007116B1" w:rsidRDefault="007116B1" w:rsidP="007116B1">
            <w:pPr>
              <w:pStyle w:val="EmptyCellLayoutStyle"/>
              <w:spacing w:after="0" w:line="240" w:lineRule="auto"/>
            </w:pPr>
          </w:p>
        </w:tc>
      </w:tr>
    </w:tbl>
    <w:p xmlns:w="http://schemas.openxmlformats.org/wordprocessingml/2006/main" w14:paraId="23DA42FC" w14:textId="77777777" w:rsidR="007116B1" w:rsidRDefault="007116B1" w:rsidP="007116B1">
      <w:pPr>
        <w:spacing w:after="0" w:line="240" w:lineRule="auto"/>
      </w:pPr>
    </w:p>
    <w:p xmlns:w="http://schemas.openxmlformats.org/wordprocessingml/2006/main" w14:paraId="0748710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內部查詢處理器錯誤: 查詢處理器在查詢最佳化期間已用盡堆疊空間</w:t>
      </w:r>
    </w:p>
    <w:p xmlns:w="http://schemas.openxmlformats.org/wordprocessingml/2006/main" w14:paraId="0124C4DB" w14:textId="4F1EA31C"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查詢處理器最佳化查詢時使用的是大而有限的記憶體堆疊。在某些極端情況下，堆疊大小可能會成為指定大型查詢的限制，例如，含 100,000 個常數值 Inlist 函數的查詢。</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83BABA6" w14:textId="77777777" w:rsidTr="007116B1">
        <w:trPr>
          <w:trHeight w:val="54"/>
        </w:trPr>
        <w:tc>
          <w:tcPr>
            <w:tcW w:w="54" w:type="dxa"/>
          </w:tcPr>
          <w:p w14:paraId="7AA0B895" w14:textId="77777777" w:rsidR="007116B1" w:rsidRDefault="007116B1" w:rsidP="007116B1">
            <w:pPr>
              <w:pStyle w:val="EmptyCellLayoutStyle"/>
              <w:spacing w:after="0" w:line="240" w:lineRule="auto"/>
            </w:pPr>
          </w:p>
        </w:tc>
        <w:tc>
          <w:tcPr>
            <w:tcW w:w="10395" w:type="dxa"/>
          </w:tcPr>
          <w:p w14:paraId="02D620B9" w14:textId="77777777" w:rsidR="007116B1" w:rsidRDefault="007116B1" w:rsidP="007116B1">
            <w:pPr>
              <w:pStyle w:val="EmptyCellLayoutStyle"/>
              <w:spacing w:after="0" w:line="240" w:lineRule="auto"/>
            </w:pPr>
          </w:p>
        </w:tc>
        <w:tc>
          <w:tcPr>
            <w:tcW w:w="149" w:type="dxa"/>
          </w:tcPr>
          <w:p w14:paraId="6BB20A22" w14:textId="77777777" w:rsidR="007116B1" w:rsidRDefault="007116B1" w:rsidP="007116B1">
            <w:pPr>
              <w:pStyle w:val="EmptyCellLayoutStyle"/>
              <w:spacing w:after="0" w:line="240" w:lineRule="auto"/>
            </w:pPr>
          </w:p>
        </w:tc>
      </w:tr>
      <w:tr w:rsidR="007116B1" w14:paraId="39D2519F" w14:textId="77777777" w:rsidTr="007116B1">
        <w:tc>
          <w:tcPr>
            <w:tcW w:w="54" w:type="dxa"/>
          </w:tcPr>
          <w:p w14:paraId="1434BC1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6310DB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FE44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85DE5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AFD2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68F432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8C0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3010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652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8AD894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0F6B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9393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3659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8445C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85B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6E7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B73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A39E29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AC8E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F46D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1E3D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9B7B279" w14:textId="77777777" w:rsidR="007116B1" w:rsidRDefault="007116B1" w:rsidP="007116B1">
            <w:pPr>
              <w:spacing w:after="0" w:line="240" w:lineRule="auto"/>
            </w:pPr>
          </w:p>
        </w:tc>
        <w:tc>
          <w:tcPr>
            <w:tcW w:w="149" w:type="dxa"/>
          </w:tcPr>
          <w:p w14:paraId="07469517" w14:textId="77777777" w:rsidR="007116B1" w:rsidRDefault="007116B1" w:rsidP="007116B1">
            <w:pPr>
              <w:pStyle w:val="EmptyCellLayoutStyle"/>
              <w:spacing w:after="0" w:line="240" w:lineRule="auto"/>
            </w:pPr>
          </w:p>
        </w:tc>
      </w:tr>
      <w:tr w:rsidR="007116B1" w14:paraId="6718FABA" w14:textId="77777777" w:rsidTr="007116B1">
        <w:trPr>
          <w:trHeight w:val="80"/>
        </w:trPr>
        <w:tc>
          <w:tcPr>
            <w:tcW w:w="54" w:type="dxa"/>
          </w:tcPr>
          <w:p w14:paraId="5492186D" w14:textId="77777777" w:rsidR="007116B1" w:rsidRDefault="007116B1" w:rsidP="007116B1">
            <w:pPr>
              <w:pStyle w:val="EmptyCellLayoutStyle"/>
              <w:spacing w:after="0" w:line="240" w:lineRule="auto"/>
            </w:pPr>
          </w:p>
        </w:tc>
        <w:tc>
          <w:tcPr>
            <w:tcW w:w="10395" w:type="dxa"/>
          </w:tcPr>
          <w:p w14:paraId="03BFFB5F" w14:textId="77777777" w:rsidR="007116B1" w:rsidRDefault="007116B1" w:rsidP="007116B1">
            <w:pPr>
              <w:pStyle w:val="EmptyCellLayoutStyle"/>
              <w:spacing w:after="0" w:line="240" w:lineRule="auto"/>
            </w:pPr>
          </w:p>
        </w:tc>
        <w:tc>
          <w:tcPr>
            <w:tcW w:w="149" w:type="dxa"/>
          </w:tcPr>
          <w:p w14:paraId="771B22F5" w14:textId="77777777" w:rsidR="007116B1" w:rsidRDefault="007116B1" w:rsidP="007116B1">
            <w:pPr>
              <w:pStyle w:val="EmptyCellLayoutStyle"/>
              <w:spacing w:after="0" w:line="240" w:lineRule="auto"/>
            </w:pPr>
          </w:p>
        </w:tc>
      </w:tr>
    </w:tbl>
    <w:p xmlns:w="http://schemas.openxmlformats.org/wordprocessingml/2006/main" w14:paraId="445796CC" w14:textId="77777777" w:rsidR="007116B1" w:rsidRDefault="007116B1" w:rsidP="007116B1">
      <w:pPr>
        <w:spacing w:after="0" w:line="240" w:lineRule="auto"/>
      </w:pPr>
    </w:p>
    <w:p xmlns:w="http://schemas.openxmlformats.org/wordprocessingml/2006/main" w14:paraId="6F40F92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或資料庫鏡像密碼編譯呼叫失敗</w:t>
      </w:r>
    </w:p>
    <w:p xmlns:w="http://schemas.openxmlformats.org/wordprocessingml/2006/main" w14:paraId="2AA366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或資料庫鏡像嘗試呼叫作業系統密碼編譯功能。但該密碼編譯功能傳回錯誤。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AD05D2E" w14:textId="77777777" w:rsidTr="007116B1">
        <w:trPr>
          <w:trHeight w:val="54"/>
        </w:trPr>
        <w:tc>
          <w:tcPr>
            <w:tcW w:w="54" w:type="dxa"/>
          </w:tcPr>
          <w:p w14:paraId="59A79B8C" w14:textId="77777777" w:rsidR="007116B1" w:rsidRDefault="007116B1" w:rsidP="007116B1">
            <w:pPr>
              <w:pStyle w:val="EmptyCellLayoutStyle"/>
              <w:spacing w:after="0" w:line="240" w:lineRule="auto"/>
            </w:pPr>
          </w:p>
        </w:tc>
        <w:tc>
          <w:tcPr>
            <w:tcW w:w="10395" w:type="dxa"/>
          </w:tcPr>
          <w:p w14:paraId="0E071E62" w14:textId="77777777" w:rsidR="007116B1" w:rsidRDefault="007116B1" w:rsidP="007116B1">
            <w:pPr>
              <w:pStyle w:val="EmptyCellLayoutStyle"/>
              <w:spacing w:after="0" w:line="240" w:lineRule="auto"/>
            </w:pPr>
          </w:p>
        </w:tc>
        <w:tc>
          <w:tcPr>
            <w:tcW w:w="149" w:type="dxa"/>
          </w:tcPr>
          <w:p w14:paraId="422544E2" w14:textId="77777777" w:rsidR="007116B1" w:rsidRDefault="007116B1" w:rsidP="007116B1">
            <w:pPr>
              <w:pStyle w:val="EmptyCellLayoutStyle"/>
              <w:spacing w:after="0" w:line="240" w:lineRule="auto"/>
            </w:pPr>
          </w:p>
        </w:tc>
      </w:tr>
      <w:tr w:rsidR="007116B1" w14:paraId="36B945A1" w14:textId="77777777" w:rsidTr="007116B1">
        <w:tc>
          <w:tcPr>
            <w:tcW w:w="54" w:type="dxa"/>
          </w:tcPr>
          <w:p w14:paraId="169387B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7B1628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C9BD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7CE75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C4A9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EF0C7D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E84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C855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E28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29C18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2F95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C40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7949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60D87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B66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EFE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ECD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586847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1CA4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F078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3D8E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4959071" w14:textId="77777777" w:rsidR="007116B1" w:rsidRDefault="007116B1" w:rsidP="007116B1">
            <w:pPr>
              <w:spacing w:after="0" w:line="240" w:lineRule="auto"/>
            </w:pPr>
          </w:p>
        </w:tc>
        <w:tc>
          <w:tcPr>
            <w:tcW w:w="149" w:type="dxa"/>
          </w:tcPr>
          <w:p w14:paraId="58D32181" w14:textId="77777777" w:rsidR="007116B1" w:rsidRDefault="007116B1" w:rsidP="007116B1">
            <w:pPr>
              <w:pStyle w:val="EmptyCellLayoutStyle"/>
              <w:spacing w:after="0" w:line="240" w:lineRule="auto"/>
            </w:pPr>
          </w:p>
        </w:tc>
      </w:tr>
      <w:tr w:rsidR="007116B1" w14:paraId="73FC5E31" w14:textId="77777777" w:rsidTr="007116B1">
        <w:trPr>
          <w:trHeight w:val="80"/>
        </w:trPr>
        <w:tc>
          <w:tcPr>
            <w:tcW w:w="54" w:type="dxa"/>
          </w:tcPr>
          <w:p w14:paraId="7CB0FD50" w14:textId="77777777" w:rsidR="007116B1" w:rsidRDefault="007116B1" w:rsidP="007116B1">
            <w:pPr>
              <w:pStyle w:val="EmptyCellLayoutStyle"/>
              <w:spacing w:after="0" w:line="240" w:lineRule="auto"/>
            </w:pPr>
          </w:p>
        </w:tc>
        <w:tc>
          <w:tcPr>
            <w:tcW w:w="10395" w:type="dxa"/>
          </w:tcPr>
          <w:p w14:paraId="2CF2DF5F" w14:textId="77777777" w:rsidR="007116B1" w:rsidRDefault="007116B1" w:rsidP="007116B1">
            <w:pPr>
              <w:pStyle w:val="EmptyCellLayoutStyle"/>
              <w:spacing w:after="0" w:line="240" w:lineRule="auto"/>
            </w:pPr>
          </w:p>
        </w:tc>
        <w:tc>
          <w:tcPr>
            <w:tcW w:w="149" w:type="dxa"/>
          </w:tcPr>
          <w:p w14:paraId="7C701C58" w14:textId="77777777" w:rsidR="007116B1" w:rsidRDefault="007116B1" w:rsidP="007116B1">
            <w:pPr>
              <w:pStyle w:val="EmptyCellLayoutStyle"/>
              <w:spacing w:after="0" w:line="240" w:lineRule="auto"/>
            </w:pPr>
          </w:p>
        </w:tc>
      </w:tr>
    </w:tbl>
    <w:p xmlns:w="http://schemas.openxmlformats.org/wordprocessingml/2006/main" w14:paraId="33B67251" w14:textId="77777777" w:rsidR="007116B1" w:rsidRDefault="007116B1" w:rsidP="007116B1">
      <w:pPr>
        <w:spacing w:after="0" w:line="240" w:lineRule="auto"/>
      </w:pPr>
    </w:p>
    <w:p xmlns:w="http://schemas.openxmlformats.org/wordprocessingml/2006/main" w14:paraId="794C524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內部查詢處理器錯誤: 查詢處理器在執行期間發生未預期的錯誤</w:t>
      </w:r>
    </w:p>
    <w:p xmlns:w="http://schemas.openxmlformats.org/wordprocessingml/2006/main" w14:paraId="7FFD91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這是內部查詢處理器錯誤。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E2B5B72" w14:textId="77777777" w:rsidTr="007116B1">
        <w:trPr>
          <w:trHeight w:val="54"/>
        </w:trPr>
        <w:tc>
          <w:tcPr>
            <w:tcW w:w="54" w:type="dxa"/>
          </w:tcPr>
          <w:p w14:paraId="3DC70407" w14:textId="77777777" w:rsidR="007116B1" w:rsidRDefault="007116B1" w:rsidP="007116B1">
            <w:pPr>
              <w:pStyle w:val="EmptyCellLayoutStyle"/>
              <w:spacing w:after="0" w:line="240" w:lineRule="auto"/>
            </w:pPr>
          </w:p>
        </w:tc>
        <w:tc>
          <w:tcPr>
            <w:tcW w:w="10395" w:type="dxa"/>
          </w:tcPr>
          <w:p w14:paraId="16F266F9" w14:textId="77777777" w:rsidR="007116B1" w:rsidRDefault="007116B1" w:rsidP="007116B1">
            <w:pPr>
              <w:pStyle w:val="EmptyCellLayoutStyle"/>
              <w:spacing w:after="0" w:line="240" w:lineRule="auto"/>
            </w:pPr>
          </w:p>
        </w:tc>
        <w:tc>
          <w:tcPr>
            <w:tcW w:w="149" w:type="dxa"/>
          </w:tcPr>
          <w:p w14:paraId="6C651D8B" w14:textId="77777777" w:rsidR="007116B1" w:rsidRDefault="007116B1" w:rsidP="007116B1">
            <w:pPr>
              <w:pStyle w:val="EmptyCellLayoutStyle"/>
              <w:spacing w:after="0" w:line="240" w:lineRule="auto"/>
            </w:pPr>
          </w:p>
        </w:tc>
      </w:tr>
      <w:tr w:rsidR="007116B1" w14:paraId="31A633B9" w14:textId="77777777" w:rsidTr="007116B1">
        <w:tc>
          <w:tcPr>
            <w:tcW w:w="54" w:type="dxa"/>
          </w:tcPr>
          <w:p w14:paraId="606031A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4EC781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5DBC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1ACBC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84FD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088F98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C834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DD9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C39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6462E3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9E6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695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6166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9C9EC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86B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E12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D8C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F81B75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7784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193A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DE9E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E644946" w14:textId="77777777" w:rsidR="007116B1" w:rsidRDefault="007116B1" w:rsidP="007116B1">
            <w:pPr>
              <w:spacing w:after="0" w:line="240" w:lineRule="auto"/>
            </w:pPr>
          </w:p>
        </w:tc>
        <w:tc>
          <w:tcPr>
            <w:tcW w:w="149" w:type="dxa"/>
          </w:tcPr>
          <w:p w14:paraId="385BB7C8" w14:textId="77777777" w:rsidR="007116B1" w:rsidRDefault="007116B1" w:rsidP="007116B1">
            <w:pPr>
              <w:pStyle w:val="EmptyCellLayoutStyle"/>
              <w:spacing w:after="0" w:line="240" w:lineRule="auto"/>
            </w:pPr>
          </w:p>
        </w:tc>
      </w:tr>
      <w:tr w:rsidR="007116B1" w14:paraId="01864573" w14:textId="77777777" w:rsidTr="007116B1">
        <w:trPr>
          <w:trHeight w:val="80"/>
        </w:trPr>
        <w:tc>
          <w:tcPr>
            <w:tcW w:w="54" w:type="dxa"/>
          </w:tcPr>
          <w:p w14:paraId="501AFF4C" w14:textId="77777777" w:rsidR="007116B1" w:rsidRDefault="007116B1" w:rsidP="007116B1">
            <w:pPr>
              <w:pStyle w:val="EmptyCellLayoutStyle"/>
              <w:spacing w:after="0" w:line="240" w:lineRule="auto"/>
            </w:pPr>
          </w:p>
        </w:tc>
        <w:tc>
          <w:tcPr>
            <w:tcW w:w="10395" w:type="dxa"/>
          </w:tcPr>
          <w:p w14:paraId="36C0DE34" w14:textId="77777777" w:rsidR="007116B1" w:rsidRDefault="007116B1" w:rsidP="007116B1">
            <w:pPr>
              <w:pStyle w:val="EmptyCellLayoutStyle"/>
              <w:spacing w:after="0" w:line="240" w:lineRule="auto"/>
            </w:pPr>
          </w:p>
        </w:tc>
        <w:tc>
          <w:tcPr>
            <w:tcW w:w="149" w:type="dxa"/>
          </w:tcPr>
          <w:p w14:paraId="20193155" w14:textId="77777777" w:rsidR="007116B1" w:rsidRDefault="007116B1" w:rsidP="007116B1">
            <w:pPr>
              <w:pStyle w:val="EmptyCellLayoutStyle"/>
              <w:spacing w:after="0" w:line="240" w:lineRule="auto"/>
            </w:pPr>
          </w:p>
        </w:tc>
      </w:tr>
    </w:tbl>
    <w:p xmlns:w="http://schemas.openxmlformats.org/wordprocessingml/2006/main" w14:paraId="17230FC4" w14:textId="77777777" w:rsidR="007116B1" w:rsidRDefault="007116B1" w:rsidP="007116B1">
      <w:pPr>
        <w:spacing w:after="0" w:line="240" w:lineRule="auto"/>
      </w:pPr>
    </w:p>
    <w:p xmlns:w="http://schemas.openxmlformats.org/wordprocessingml/2006/main" w14:paraId="37209484" w14:textId="6564475B"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因為無法存取檔案或記憶體/磁碟空間不足，而無法開啟資料庫</w:t>
      </w:r>
    </w:p>
    <w:p xmlns:w="http://schemas.openxmlformats.org/wordprocessingml/2006/main" w14:paraId="77EE67C6" w14:textId="53125443"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將資料庫標示為 IsShutdown 時，會傳回錯誤 945。資料庫由於檔案遺失或其他一些通常可以輕易解決的資源錯誤而無法復原時，會發生此錯誤。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6570D62" w14:textId="77777777" w:rsidTr="007116B1">
        <w:trPr>
          <w:trHeight w:val="54"/>
        </w:trPr>
        <w:tc>
          <w:tcPr>
            <w:tcW w:w="54" w:type="dxa"/>
          </w:tcPr>
          <w:p w14:paraId="10101AF5" w14:textId="77777777" w:rsidR="007116B1" w:rsidRDefault="007116B1" w:rsidP="007116B1">
            <w:pPr>
              <w:pStyle w:val="EmptyCellLayoutStyle"/>
              <w:spacing w:after="0" w:line="240" w:lineRule="auto"/>
            </w:pPr>
          </w:p>
        </w:tc>
        <w:tc>
          <w:tcPr>
            <w:tcW w:w="10395" w:type="dxa"/>
          </w:tcPr>
          <w:p w14:paraId="54E6DE94" w14:textId="77777777" w:rsidR="007116B1" w:rsidRDefault="007116B1" w:rsidP="007116B1">
            <w:pPr>
              <w:pStyle w:val="EmptyCellLayoutStyle"/>
              <w:spacing w:after="0" w:line="240" w:lineRule="auto"/>
            </w:pPr>
          </w:p>
        </w:tc>
        <w:tc>
          <w:tcPr>
            <w:tcW w:w="149" w:type="dxa"/>
          </w:tcPr>
          <w:p w14:paraId="37F5A8BC" w14:textId="77777777" w:rsidR="007116B1" w:rsidRDefault="007116B1" w:rsidP="007116B1">
            <w:pPr>
              <w:pStyle w:val="EmptyCellLayoutStyle"/>
              <w:spacing w:after="0" w:line="240" w:lineRule="auto"/>
            </w:pPr>
          </w:p>
        </w:tc>
      </w:tr>
      <w:tr w:rsidR="007116B1" w14:paraId="37D060D0" w14:textId="77777777" w:rsidTr="007116B1">
        <w:tc>
          <w:tcPr>
            <w:tcW w:w="54" w:type="dxa"/>
          </w:tcPr>
          <w:p w14:paraId="34A967A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521225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FB5A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C9B84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AE849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5B435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F6F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6DA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332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15F3DC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C1C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AD6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44EC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A1E642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1BD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F94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0237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14452E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F5F0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0558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2186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52C59B5" w14:textId="77777777" w:rsidR="007116B1" w:rsidRDefault="007116B1" w:rsidP="007116B1">
            <w:pPr>
              <w:spacing w:after="0" w:line="240" w:lineRule="auto"/>
            </w:pPr>
          </w:p>
        </w:tc>
        <w:tc>
          <w:tcPr>
            <w:tcW w:w="149" w:type="dxa"/>
          </w:tcPr>
          <w:p w14:paraId="317A31AC" w14:textId="77777777" w:rsidR="007116B1" w:rsidRDefault="007116B1" w:rsidP="007116B1">
            <w:pPr>
              <w:pStyle w:val="EmptyCellLayoutStyle"/>
              <w:spacing w:after="0" w:line="240" w:lineRule="auto"/>
            </w:pPr>
          </w:p>
        </w:tc>
      </w:tr>
      <w:tr w:rsidR="007116B1" w14:paraId="566D75D6" w14:textId="77777777" w:rsidTr="007116B1">
        <w:trPr>
          <w:trHeight w:val="80"/>
        </w:trPr>
        <w:tc>
          <w:tcPr>
            <w:tcW w:w="54" w:type="dxa"/>
          </w:tcPr>
          <w:p w14:paraId="501ED06C" w14:textId="77777777" w:rsidR="007116B1" w:rsidRDefault="007116B1" w:rsidP="007116B1">
            <w:pPr>
              <w:pStyle w:val="EmptyCellLayoutStyle"/>
              <w:spacing w:after="0" w:line="240" w:lineRule="auto"/>
            </w:pPr>
          </w:p>
        </w:tc>
        <w:tc>
          <w:tcPr>
            <w:tcW w:w="10395" w:type="dxa"/>
          </w:tcPr>
          <w:p w14:paraId="492E964D" w14:textId="77777777" w:rsidR="007116B1" w:rsidRDefault="007116B1" w:rsidP="007116B1">
            <w:pPr>
              <w:pStyle w:val="EmptyCellLayoutStyle"/>
              <w:spacing w:after="0" w:line="240" w:lineRule="auto"/>
            </w:pPr>
          </w:p>
        </w:tc>
        <w:tc>
          <w:tcPr>
            <w:tcW w:w="149" w:type="dxa"/>
          </w:tcPr>
          <w:p w14:paraId="1B48E45D" w14:textId="77777777" w:rsidR="007116B1" w:rsidRDefault="007116B1" w:rsidP="007116B1">
            <w:pPr>
              <w:pStyle w:val="EmptyCellLayoutStyle"/>
              <w:spacing w:after="0" w:line="240" w:lineRule="auto"/>
            </w:pPr>
          </w:p>
        </w:tc>
      </w:tr>
    </w:tbl>
    <w:p xmlns:w="http://schemas.openxmlformats.org/wordprocessingml/2006/main" w14:paraId="404E7978" w14:textId="77777777" w:rsidR="007116B1" w:rsidRDefault="007116B1" w:rsidP="007116B1">
      <w:pPr>
        <w:spacing w:after="0" w:line="240" w:lineRule="auto"/>
      </w:pPr>
    </w:p>
    <w:p xmlns:w="http://schemas.openxmlformats.org/wordprocessingml/2006/main" w14:paraId="1D96CB8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正在啟動而未復原</w:t>
      </w:r>
    </w:p>
    <w:p xmlns:w="http://schemas.openxmlformats.org/wordprocessingml/2006/main" w14:paraId="3D0BF4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未復原即已啟動。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30ECD84" w14:textId="77777777" w:rsidTr="007116B1">
        <w:trPr>
          <w:trHeight w:val="54"/>
        </w:trPr>
        <w:tc>
          <w:tcPr>
            <w:tcW w:w="54" w:type="dxa"/>
          </w:tcPr>
          <w:p w14:paraId="0E9EA564" w14:textId="77777777" w:rsidR="007116B1" w:rsidRDefault="007116B1" w:rsidP="007116B1">
            <w:pPr>
              <w:pStyle w:val="EmptyCellLayoutStyle"/>
              <w:spacing w:after="0" w:line="240" w:lineRule="auto"/>
            </w:pPr>
          </w:p>
        </w:tc>
        <w:tc>
          <w:tcPr>
            <w:tcW w:w="10395" w:type="dxa"/>
          </w:tcPr>
          <w:p w14:paraId="773B9ACE" w14:textId="77777777" w:rsidR="007116B1" w:rsidRDefault="007116B1" w:rsidP="007116B1">
            <w:pPr>
              <w:pStyle w:val="EmptyCellLayoutStyle"/>
              <w:spacing w:after="0" w:line="240" w:lineRule="auto"/>
            </w:pPr>
          </w:p>
        </w:tc>
        <w:tc>
          <w:tcPr>
            <w:tcW w:w="149" w:type="dxa"/>
          </w:tcPr>
          <w:p w14:paraId="44AEDADB" w14:textId="77777777" w:rsidR="007116B1" w:rsidRDefault="007116B1" w:rsidP="007116B1">
            <w:pPr>
              <w:pStyle w:val="EmptyCellLayoutStyle"/>
              <w:spacing w:after="0" w:line="240" w:lineRule="auto"/>
            </w:pPr>
          </w:p>
        </w:tc>
      </w:tr>
      <w:tr w:rsidR="007116B1" w14:paraId="27A50CFF" w14:textId="77777777" w:rsidTr="007116B1">
        <w:tc>
          <w:tcPr>
            <w:tcW w:w="54" w:type="dxa"/>
          </w:tcPr>
          <w:p w14:paraId="69EEFF2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7CB68B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BEFF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4EEA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8B370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D941A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C94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1E3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C00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B3C59F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BA95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1041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7D39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28CBF8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32B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A23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DB3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52863C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9C60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2F13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FD79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987A115" w14:textId="77777777" w:rsidR="007116B1" w:rsidRDefault="007116B1" w:rsidP="007116B1">
            <w:pPr>
              <w:spacing w:after="0" w:line="240" w:lineRule="auto"/>
            </w:pPr>
          </w:p>
        </w:tc>
        <w:tc>
          <w:tcPr>
            <w:tcW w:w="149" w:type="dxa"/>
          </w:tcPr>
          <w:p w14:paraId="533B5E7F" w14:textId="77777777" w:rsidR="007116B1" w:rsidRDefault="007116B1" w:rsidP="007116B1">
            <w:pPr>
              <w:pStyle w:val="EmptyCellLayoutStyle"/>
              <w:spacing w:after="0" w:line="240" w:lineRule="auto"/>
            </w:pPr>
          </w:p>
        </w:tc>
      </w:tr>
      <w:tr w:rsidR="007116B1" w14:paraId="0C9DDC87" w14:textId="77777777" w:rsidTr="007116B1">
        <w:trPr>
          <w:trHeight w:val="80"/>
        </w:trPr>
        <w:tc>
          <w:tcPr>
            <w:tcW w:w="54" w:type="dxa"/>
          </w:tcPr>
          <w:p w14:paraId="01F06AD5" w14:textId="77777777" w:rsidR="007116B1" w:rsidRDefault="007116B1" w:rsidP="007116B1">
            <w:pPr>
              <w:pStyle w:val="EmptyCellLayoutStyle"/>
              <w:spacing w:after="0" w:line="240" w:lineRule="auto"/>
            </w:pPr>
          </w:p>
        </w:tc>
        <w:tc>
          <w:tcPr>
            <w:tcW w:w="10395" w:type="dxa"/>
          </w:tcPr>
          <w:p w14:paraId="7F3F18D5" w14:textId="77777777" w:rsidR="007116B1" w:rsidRDefault="007116B1" w:rsidP="007116B1">
            <w:pPr>
              <w:pStyle w:val="EmptyCellLayoutStyle"/>
              <w:spacing w:after="0" w:line="240" w:lineRule="auto"/>
            </w:pPr>
          </w:p>
        </w:tc>
        <w:tc>
          <w:tcPr>
            <w:tcW w:w="149" w:type="dxa"/>
          </w:tcPr>
          <w:p w14:paraId="32A8B112" w14:textId="77777777" w:rsidR="007116B1" w:rsidRDefault="007116B1" w:rsidP="007116B1">
            <w:pPr>
              <w:pStyle w:val="EmptyCellLayoutStyle"/>
              <w:spacing w:after="0" w:line="240" w:lineRule="auto"/>
            </w:pPr>
          </w:p>
        </w:tc>
      </w:tr>
    </w:tbl>
    <w:p xmlns:w="http://schemas.openxmlformats.org/wordprocessingml/2006/main" w14:paraId="1F21EA7B" w14:textId="77777777" w:rsidR="007116B1" w:rsidRDefault="007116B1" w:rsidP="007116B1">
      <w:pPr>
        <w:spacing w:after="0" w:line="240" w:lineRule="auto"/>
      </w:pPr>
    </w:p>
    <w:p xmlns:w="http://schemas.openxmlformats.org/wordprocessingml/2006/main" w14:paraId="732D367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以 FIPS 符合模式執行時，將無法使用 RC4 加密演算法</w:t>
      </w:r>
    </w:p>
    <w:p xmlns:w="http://schemas.openxmlformats.org/wordprocessingml/2006/main" w14:paraId="288E6B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交談中至少有一個端點已設定為使用 RC4 加密，但伺服器設定為使用聯邦資訊處理標準 (FIPS) 符合模式。以 FIPS 符合模式執行時，不支援 RC4 加密。</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9A8B048" w14:textId="77777777" w:rsidTr="007116B1">
        <w:trPr>
          <w:trHeight w:val="54"/>
        </w:trPr>
        <w:tc>
          <w:tcPr>
            <w:tcW w:w="54" w:type="dxa"/>
          </w:tcPr>
          <w:p w14:paraId="7AAC2389" w14:textId="77777777" w:rsidR="007116B1" w:rsidRDefault="007116B1" w:rsidP="007116B1">
            <w:pPr>
              <w:pStyle w:val="EmptyCellLayoutStyle"/>
              <w:spacing w:after="0" w:line="240" w:lineRule="auto"/>
            </w:pPr>
          </w:p>
        </w:tc>
        <w:tc>
          <w:tcPr>
            <w:tcW w:w="10395" w:type="dxa"/>
          </w:tcPr>
          <w:p w14:paraId="38DC299E" w14:textId="77777777" w:rsidR="007116B1" w:rsidRDefault="007116B1" w:rsidP="007116B1">
            <w:pPr>
              <w:pStyle w:val="EmptyCellLayoutStyle"/>
              <w:spacing w:after="0" w:line="240" w:lineRule="auto"/>
            </w:pPr>
          </w:p>
        </w:tc>
        <w:tc>
          <w:tcPr>
            <w:tcW w:w="149" w:type="dxa"/>
          </w:tcPr>
          <w:p w14:paraId="71356D22" w14:textId="77777777" w:rsidR="007116B1" w:rsidRDefault="007116B1" w:rsidP="007116B1">
            <w:pPr>
              <w:pStyle w:val="EmptyCellLayoutStyle"/>
              <w:spacing w:after="0" w:line="240" w:lineRule="auto"/>
            </w:pPr>
          </w:p>
        </w:tc>
      </w:tr>
      <w:tr w:rsidR="007116B1" w14:paraId="602B03F4" w14:textId="77777777" w:rsidTr="007116B1">
        <w:tc>
          <w:tcPr>
            <w:tcW w:w="54" w:type="dxa"/>
          </w:tcPr>
          <w:p w14:paraId="477F889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BE7F1C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A882F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B523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27B8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A86D4C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3FA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2191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884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BDF7E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ED4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3FA1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34B6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B09DBE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5E9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907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90A4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D35B40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463E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5D2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E869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048F440" w14:textId="77777777" w:rsidR="007116B1" w:rsidRDefault="007116B1" w:rsidP="007116B1">
            <w:pPr>
              <w:spacing w:after="0" w:line="240" w:lineRule="auto"/>
            </w:pPr>
          </w:p>
        </w:tc>
        <w:tc>
          <w:tcPr>
            <w:tcW w:w="149" w:type="dxa"/>
          </w:tcPr>
          <w:p w14:paraId="09CEDE18" w14:textId="77777777" w:rsidR="007116B1" w:rsidRDefault="007116B1" w:rsidP="007116B1">
            <w:pPr>
              <w:pStyle w:val="EmptyCellLayoutStyle"/>
              <w:spacing w:after="0" w:line="240" w:lineRule="auto"/>
            </w:pPr>
          </w:p>
        </w:tc>
      </w:tr>
      <w:tr w:rsidR="007116B1" w14:paraId="1C7B7EE9" w14:textId="77777777" w:rsidTr="007116B1">
        <w:trPr>
          <w:trHeight w:val="80"/>
        </w:trPr>
        <w:tc>
          <w:tcPr>
            <w:tcW w:w="54" w:type="dxa"/>
          </w:tcPr>
          <w:p w14:paraId="6D43898F" w14:textId="77777777" w:rsidR="007116B1" w:rsidRDefault="007116B1" w:rsidP="007116B1">
            <w:pPr>
              <w:pStyle w:val="EmptyCellLayoutStyle"/>
              <w:spacing w:after="0" w:line="240" w:lineRule="auto"/>
            </w:pPr>
          </w:p>
        </w:tc>
        <w:tc>
          <w:tcPr>
            <w:tcW w:w="10395" w:type="dxa"/>
          </w:tcPr>
          <w:p w14:paraId="53013360" w14:textId="77777777" w:rsidR="007116B1" w:rsidRDefault="007116B1" w:rsidP="007116B1">
            <w:pPr>
              <w:pStyle w:val="EmptyCellLayoutStyle"/>
              <w:spacing w:after="0" w:line="240" w:lineRule="auto"/>
            </w:pPr>
          </w:p>
        </w:tc>
        <w:tc>
          <w:tcPr>
            <w:tcW w:w="149" w:type="dxa"/>
          </w:tcPr>
          <w:p w14:paraId="701CD099" w14:textId="77777777" w:rsidR="007116B1" w:rsidRDefault="007116B1" w:rsidP="007116B1">
            <w:pPr>
              <w:pStyle w:val="EmptyCellLayoutStyle"/>
              <w:spacing w:after="0" w:line="240" w:lineRule="auto"/>
            </w:pPr>
          </w:p>
        </w:tc>
      </w:tr>
    </w:tbl>
    <w:p xmlns:w="http://schemas.openxmlformats.org/wordprocessingml/2006/main" w14:paraId="48C077E7" w14:textId="77777777" w:rsidR="007116B1" w:rsidRDefault="007116B1" w:rsidP="007116B1">
      <w:pPr>
        <w:spacing w:after="0" w:line="240" w:lineRule="auto"/>
      </w:pPr>
    </w:p>
    <w:p xmlns:w="http://schemas.openxmlformats.org/wordprocessingml/2006/main" w14:paraId="1AC4A8C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提供者回報了未預期的重大失敗</w:t>
      </w:r>
    </w:p>
    <w:p xmlns:w="http://schemas.openxmlformats.org/wordprocessingml/2006/main" w14:paraId="058C3F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提供者報告了未預期的重大錯誤。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D7A07EC" w14:textId="77777777" w:rsidTr="007116B1">
        <w:trPr>
          <w:trHeight w:val="54"/>
        </w:trPr>
        <w:tc>
          <w:tcPr>
            <w:tcW w:w="54" w:type="dxa"/>
          </w:tcPr>
          <w:p w14:paraId="70671DBC" w14:textId="77777777" w:rsidR="007116B1" w:rsidRDefault="007116B1" w:rsidP="007116B1">
            <w:pPr>
              <w:pStyle w:val="EmptyCellLayoutStyle"/>
              <w:spacing w:after="0" w:line="240" w:lineRule="auto"/>
            </w:pPr>
          </w:p>
        </w:tc>
        <w:tc>
          <w:tcPr>
            <w:tcW w:w="10395" w:type="dxa"/>
          </w:tcPr>
          <w:p w14:paraId="3EEC9E6C" w14:textId="77777777" w:rsidR="007116B1" w:rsidRDefault="007116B1" w:rsidP="007116B1">
            <w:pPr>
              <w:pStyle w:val="EmptyCellLayoutStyle"/>
              <w:spacing w:after="0" w:line="240" w:lineRule="auto"/>
            </w:pPr>
          </w:p>
        </w:tc>
        <w:tc>
          <w:tcPr>
            <w:tcW w:w="149" w:type="dxa"/>
          </w:tcPr>
          <w:p w14:paraId="16866915" w14:textId="77777777" w:rsidR="007116B1" w:rsidRDefault="007116B1" w:rsidP="007116B1">
            <w:pPr>
              <w:pStyle w:val="EmptyCellLayoutStyle"/>
              <w:spacing w:after="0" w:line="240" w:lineRule="auto"/>
            </w:pPr>
          </w:p>
        </w:tc>
      </w:tr>
      <w:tr w:rsidR="007116B1" w14:paraId="70FFD8A2" w14:textId="77777777" w:rsidTr="007116B1">
        <w:tc>
          <w:tcPr>
            <w:tcW w:w="54" w:type="dxa"/>
          </w:tcPr>
          <w:p w14:paraId="0D8EB28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B9644B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642EC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6254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57D5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D7212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81D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1D7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6F2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4768E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EB0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E3A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331B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D7FFF8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4D27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C1F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8C25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87044D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7A77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47F9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4977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60DB23E" w14:textId="77777777" w:rsidR="007116B1" w:rsidRDefault="007116B1" w:rsidP="007116B1">
            <w:pPr>
              <w:spacing w:after="0" w:line="240" w:lineRule="auto"/>
            </w:pPr>
          </w:p>
        </w:tc>
        <w:tc>
          <w:tcPr>
            <w:tcW w:w="149" w:type="dxa"/>
          </w:tcPr>
          <w:p w14:paraId="267BA89A" w14:textId="77777777" w:rsidR="007116B1" w:rsidRDefault="007116B1" w:rsidP="007116B1">
            <w:pPr>
              <w:pStyle w:val="EmptyCellLayoutStyle"/>
              <w:spacing w:after="0" w:line="240" w:lineRule="auto"/>
            </w:pPr>
          </w:p>
        </w:tc>
      </w:tr>
      <w:tr w:rsidR="007116B1" w14:paraId="2EAEFE26" w14:textId="77777777" w:rsidTr="007116B1">
        <w:trPr>
          <w:trHeight w:val="80"/>
        </w:trPr>
        <w:tc>
          <w:tcPr>
            <w:tcW w:w="54" w:type="dxa"/>
          </w:tcPr>
          <w:p w14:paraId="2226C400" w14:textId="77777777" w:rsidR="007116B1" w:rsidRDefault="007116B1" w:rsidP="007116B1">
            <w:pPr>
              <w:pStyle w:val="EmptyCellLayoutStyle"/>
              <w:spacing w:after="0" w:line="240" w:lineRule="auto"/>
            </w:pPr>
          </w:p>
        </w:tc>
        <w:tc>
          <w:tcPr>
            <w:tcW w:w="10395" w:type="dxa"/>
          </w:tcPr>
          <w:p w14:paraId="443A054C" w14:textId="77777777" w:rsidR="007116B1" w:rsidRDefault="007116B1" w:rsidP="007116B1">
            <w:pPr>
              <w:pStyle w:val="EmptyCellLayoutStyle"/>
              <w:spacing w:after="0" w:line="240" w:lineRule="auto"/>
            </w:pPr>
          </w:p>
        </w:tc>
        <w:tc>
          <w:tcPr>
            <w:tcW w:w="149" w:type="dxa"/>
          </w:tcPr>
          <w:p w14:paraId="00EA1186" w14:textId="77777777" w:rsidR="007116B1" w:rsidRDefault="007116B1" w:rsidP="007116B1">
            <w:pPr>
              <w:pStyle w:val="EmptyCellLayoutStyle"/>
              <w:spacing w:after="0" w:line="240" w:lineRule="auto"/>
            </w:pPr>
          </w:p>
        </w:tc>
      </w:tr>
    </w:tbl>
    <w:p xmlns:w="http://schemas.openxmlformats.org/wordprocessingml/2006/main" w14:paraId="0A58C1B0" w14:textId="77777777" w:rsidR="007116B1" w:rsidRDefault="007116B1" w:rsidP="007116B1">
      <w:pPr>
        <w:spacing w:after="0" w:line="240" w:lineRule="auto"/>
      </w:pPr>
    </w:p>
    <w:p xmlns:w="http://schemas.openxmlformats.org/wordprocessingml/2006/main" w14:paraId="0A0B3FA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位置、資料列延伸至可用空間內</w:t>
      </w:r>
    </w:p>
    <w:p xmlns:w="http://schemas.openxmlformats.org/wordprocessingml/2006/main" w14:paraId="6C9619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位置 S_ID 的結尾超過保留的可用空間位移 ADDRESS。TEST 為 'max &lt;= m_freeData'，其中保留的可用空間位移為 'm_freeData'，位置 S_ID 的結尾為 'max'。</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6056D6F" w14:textId="77777777" w:rsidTr="007116B1">
        <w:trPr>
          <w:trHeight w:val="54"/>
        </w:trPr>
        <w:tc>
          <w:tcPr>
            <w:tcW w:w="54" w:type="dxa"/>
          </w:tcPr>
          <w:p w14:paraId="556AFED9" w14:textId="77777777" w:rsidR="007116B1" w:rsidRDefault="007116B1" w:rsidP="007116B1">
            <w:pPr>
              <w:pStyle w:val="EmptyCellLayoutStyle"/>
              <w:spacing w:after="0" w:line="240" w:lineRule="auto"/>
            </w:pPr>
          </w:p>
        </w:tc>
        <w:tc>
          <w:tcPr>
            <w:tcW w:w="10395" w:type="dxa"/>
          </w:tcPr>
          <w:p w14:paraId="04BFBF0D" w14:textId="77777777" w:rsidR="007116B1" w:rsidRDefault="007116B1" w:rsidP="007116B1">
            <w:pPr>
              <w:pStyle w:val="EmptyCellLayoutStyle"/>
              <w:spacing w:after="0" w:line="240" w:lineRule="auto"/>
            </w:pPr>
          </w:p>
        </w:tc>
        <w:tc>
          <w:tcPr>
            <w:tcW w:w="149" w:type="dxa"/>
          </w:tcPr>
          <w:p w14:paraId="4B10FEA2" w14:textId="77777777" w:rsidR="007116B1" w:rsidRDefault="007116B1" w:rsidP="007116B1">
            <w:pPr>
              <w:pStyle w:val="EmptyCellLayoutStyle"/>
              <w:spacing w:after="0" w:line="240" w:lineRule="auto"/>
            </w:pPr>
          </w:p>
        </w:tc>
      </w:tr>
      <w:tr w:rsidR="007116B1" w14:paraId="1FDAD14C" w14:textId="77777777" w:rsidTr="007116B1">
        <w:tc>
          <w:tcPr>
            <w:tcW w:w="54" w:type="dxa"/>
          </w:tcPr>
          <w:p w14:paraId="79441A5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74DF25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B3150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39B7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3CF34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170343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56BD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B5DB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DBE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8CB5D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F23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578E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F1F83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31A30C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747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52D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42C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86E02F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CD54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1C4F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2102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F74DE4E" w14:textId="77777777" w:rsidR="007116B1" w:rsidRDefault="007116B1" w:rsidP="007116B1">
            <w:pPr>
              <w:spacing w:after="0" w:line="240" w:lineRule="auto"/>
            </w:pPr>
          </w:p>
        </w:tc>
        <w:tc>
          <w:tcPr>
            <w:tcW w:w="149" w:type="dxa"/>
          </w:tcPr>
          <w:p w14:paraId="118113A1" w14:textId="77777777" w:rsidR="007116B1" w:rsidRDefault="007116B1" w:rsidP="007116B1">
            <w:pPr>
              <w:pStyle w:val="EmptyCellLayoutStyle"/>
              <w:spacing w:after="0" w:line="240" w:lineRule="auto"/>
            </w:pPr>
          </w:p>
        </w:tc>
      </w:tr>
      <w:tr w:rsidR="007116B1" w14:paraId="5CBB074F" w14:textId="77777777" w:rsidTr="007116B1">
        <w:trPr>
          <w:trHeight w:val="80"/>
        </w:trPr>
        <w:tc>
          <w:tcPr>
            <w:tcW w:w="54" w:type="dxa"/>
          </w:tcPr>
          <w:p w14:paraId="289C00DD" w14:textId="77777777" w:rsidR="007116B1" w:rsidRDefault="007116B1" w:rsidP="007116B1">
            <w:pPr>
              <w:pStyle w:val="EmptyCellLayoutStyle"/>
              <w:spacing w:after="0" w:line="240" w:lineRule="auto"/>
            </w:pPr>
          </w:p>
        </w:tc>
        <w:tc>
          <w:tcPr>
            <w:tcW w:w="10395" w:type="dxa"/>
          </w:tcPr>
          <w:p w14:paraId="03D9F73B" w14:textId="77777777" w:rsidR="007116B1" w:rsidRDefault="007116B1" w:rsidP="007116B1">
            <w:pPr>
              <w:pStyle w:val="EmptyCellLayoutStyle"/>
              <w:spacing w:after="0" w:line="240" w:lineRule="auto"/>
            </w:pPr>
          </w:p>
        </w:tc>
        <w:tc>
          <w:tcPr>
            <w:tcW w:w="149" w:type="dxa"/>
          </w:tcPr>
          <w:p w14:paraId="5BEE36D9" w14:textId="77777777" w:rsidR="007116B1" w:rsidRDefault="007116B1" w:rsidP="007116B1">
            <w:pPr>
              <w:pStyle w:val="EmptyCellLayoutStyle"/>
              <w:spacing w:after="0" w:line="240" w:lineRule="auto"/>
            </w:pPr>
          </w:p>
        </w:tc>
      </w:tr>
    </w:tbl>
    <w:p xmlns:w="http://schemas.openxmlformats.org/wordprocessingml/2006/main" w14:paraId="0E1451CC" w14:textId="77777777" w:rsidR="007116B1" w:rsidRDefault="007116B1" w:rsidP="007116B1">
      <w:pPr>
        <w:spacing w:after="0" w:line="240" w:lineRule="auto"/>
      </w:pPr>
    </w:p>
    <w:p xmlns:w="http://schemas.openxmlformats.org/wordprocessingml/2006/main" w14:paraId="3C92A86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無法配置 Common Language Runtime (CLR) 的記憶體</w:t>
      </w:r>
    </w:p>
    <w:p xmlns:w="http://schemas.openxmlformats.org/wordprocessingml/2006/main" w14:paraId="615307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無法配置 CLR 的記憶體時，此規則會觸發警示。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DF1E699" w14:textId="77777777" w:rsidTr="007116B1">
        <w:trPr>
          <w:trHeight w:val="54"/>
        </w:trPr>
        <w:tc>
          <w:tcPr>
            <w:tcW w:w="54" w:type="dxa"/>
          </w:tcPr>
          <w:p w14:paraId="495D4184" w14:textId="77777777" w:rsidR="007116B1" w:rsidRDefault="007116B1" w:rsidP="007116B1">
            <w:pPr>
              <w:pStyle w:val="EmptyCellLayoutStyle"/>
              <w:spacing w:after="0" w:line="240" w:lineRule="auto"/>
            </w:pPr>
          </w:p>
        </w:tc>
        <w:tc>
          <w:tcPr>
            <w:tcW w:w="10395" w:type="dxa"/>
          </w:tcPr>
          <w:p w14:paraId="19A74CF5" w14:textId="77777777" w:rsidR="007116B1" w:rsidRDefault="007116B1" w:rsidP="007116B1">
            <w:pPr>
              <w:pStyle w:val="EmptyCellLayoutStyle"/>
              <w:spacing w:after="0" w:line="240" w:lineRule="auto"/>
            </w:pPr>
          </w:p>
        </w:tc>
        <w:tc>
          <w:tcPr>
            <w:tcW w:w="149" w:type="dxa"/>
          </w:tcPr>
          <w:p w14:paraId="42400AFA" w14:textId="77777777" w:rsidR="007116B1" w:rsidRDefault="007116B1" w:rsidP="007116B1">
            <w:pPr>
              <w:pStyle w:val="EmptyCellLayoutStyle"/>
              <w:spacing w:after="0" w:line="240" w:lineRule="auto"/>
            </w:pPr>
          </w:p>
        </w:tc>
      </w:tr>
      <w:tr w:rsidR="007116B1" w14:paraId="3B1C5D2A" w14:textId="77777777" w:rsidTr="007116B1">
        <w:tc>
          <w:tcPr>
            <w:tcW w:w="54" w:type="dxa"/>
          </w:tcPr>
          <w:p w14:paraId="342843E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41BA38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C1402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C790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F5F74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51D90C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D31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F7B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773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050BFA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4902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430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FA60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385C43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4EE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D8AD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82D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DE54C7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C669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D39B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FF8D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0B30B3C" w14:textId="77777777" w:rsidR="007116B1" w:rsidRDefault="007116B1" w:rsidP="007116B1">
            <w:pPr>
              <w:spacing w:after="0" w:line="240" w:lineRule="auto"/>
            </w:pPr>
          </w:p>
        </w:tc>
        <w:tc>
          <w:tcPr>
            <w:tcW w:w="149" w:type="dxa"/>
          </w:tcPr>
          <w:p w14:paraId="0FC2B166" w14:textId="77777777" w:rsidR="007116B1" w:rsidRDefault="007116B1" w:rsidP="007116B1">
            <w:pPr>
              <w:pStyle w:val="EmptyCellLayoutStyle"/>
              <w:spacing w:after="0" w:line="240" w:lineRule="auto"/>
            </w:pPr>
          </w:p>
        </w:tc>
      </w:tr>
      <w:tr w:rsidR="007116B1" w14:paraId="419E7969" w14:textId="77777777" w:rsidTr="007116B1">
        <w:trPr>
          <w:trHeight w:val="80"/>
        </w:trPr>
        <w:tc>
          <w:tcPr>
            <w:tcW w:w="54" w:type="dxa"/>
          </w:tcPr>
          <w:p w14:paraId="4A2ED632" w14:textId="77777777" w:rsidR="007116B1" w:rsidRDefault="007116B1" w:rsidP="007116B1">
            <w:pPr>
              <w:pStyle w:val="EmptyCellLayoutStyle"/>
              <w:spacing w:after="0" w:line="240" w:lineRule="auto"/>
            </w:pPr>
          </w:p>
        </w:tc>
        <w:tc>
          <w:tcPr>
            <w:tcW w:w="10395" w:type="dxa"/>
          </w:tcPr>
          <w:p w14:paraId="01DC1003" w14:textId="77777777" w:rsidR="007116B1" w:rsidRDefault="007116B1" w:rsidP="007116B1">
            <w:pPr>
              <w:pStyle w:val="EmptyCellLayoutStyle"/>
              <w:spacing w:after="0" w:line="240" w:lineRule="auto"/>
            </w:pPr>
          </w:p>
        </w:tc>
        <w:tc>
          <w:tcPr>
            <w:tcW w:w="149" w:type="dxa"/>
          </w:tcPr>
          <w:p w14:paraId="725F0061" w14:textId="77777777" w:rsidR="007116B1" w:rsidRDefault="007116B1" w:rsidP="007116B1">
            <w:pPr>
              <w:pStyle w:val="EmptyCellLayoutStyle"/>
              <w:spacing w:after="0" w:line="240" w:lineRule="auto"/>
            </w:pPr>
          </w:p>
        </w:tc>
      </w:tr>
    </w:tbl>
    <w:p xmlns:w="http://schemas.openxmlformats.org/wordprocessingml/2006/main" w14:paraId="77A47866" w14:textId="77777777" w:rsidR="007116B1" w:rsidRDefault="007116B1" w:rsidP="007116B1">
      <w:pPr>
        <w:spacing w:after="0" w:line="240" w:lineRule="auto"/>
      </w:pPr>
    </w:p>
    <w:p xmlns:w="http://schemas.openxmlformats.org/wordprocessingml/2006/main" w14:paraId="7BABD74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資料庫中的邏輯頁面已進行雜湊</w:t>
      </w:r>
    </w:p>
    <w:p xmlns:w="http://schemas.openxmlformats.org/wordprocessingml/2006/main" w14:paraId="0A6F24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 SQL Server 嘗試對資料庫 ID%d 的邏輯頁面 %S_PGID 進行雜湊處理，而該頁面已在 SQL Server 雜湊表中，即會發生此錯誤。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5313390" w14:textId="77777777" w:rsidTr="007116B1">
        <w:trPr>
          <w:trHeight w:val="54"/>
        </w:trPr>
        <w:tc>
          <w:tcPr>
            <w:tcW w:w="54" w:type="dxa"/>
          </w:tcPr>
          <w:p w14:paraId="64C4E00D" w14:textId="77777777" w:rsidR="007116B1" w:rsidRDefault="007116B1" w:rsidP="007116B1">
            <w:pPr>
              <w:pStyle w:val="EmptyCellLayoutStyle"/>
              <w:spacing w:after="0" w:line="240" w:lineRule="auto"/>
            </w:pPr>
          </w:p>
        </w:tc>
        <w:tc>
          <w:tcPr>
            <w:tcW w:w="10395" w:type="dxa"/>
          </w:tcPr>
          <w:p w14:paraId="6FD43A92" w14:textId="77777777" w:rsidR="007116B1" w:rsidRDefault="007116B1" w:rsidP="007116B1">
            <w:pPr>
              <w:pStyle w:val="EmptyCellLayoutStyle"/>
              <w:spacing w:after="0" w:line="240" w:lineRule="auto"/>
            </w:pPr>
          </w:p>
        </w:tc>
        <w:tc>
          <w:tcPr>
            <w:tcW w:w="149" w:type="dxa"/>
          </w:tcPr>
          <w:p w14:paraId="3BD7E9CD" w14:textId="77777777" w:rsidR="007116B1" w:rsidRDefault="007116B1" w:rsidP="007116B1">
            <w:pPr>
              <w:pStyle w:val="EmptyCellLayoutStyle"/>
              <w:spacing w:after="0" w:line="240" w:lineRule="auto"/>
            </w:pPr>
          </w:p>
        </w:tc>
      </w:tr>
      <w:tr w:rsidR="007116B1" w14:paraId="2F5F5DE2" w14:textId="77777777" w:rsidTr="007116B1">
        <w:tc>
          <w:tcPr>
            <w:tcW w:w="54" w:type="dxa"/>
          </w:tcPr>
          <w:p w14:paraId="2B94103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4F1D8D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3E5C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62260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59968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2239E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7C7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20A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17C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A3954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7935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F870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D3DD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CFB32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475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253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722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C93F43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C837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F51E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9C3B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30CBC6B" w14:textId="77777777" w:rsidR="007116B1" w:rsidRDefault="007116B1" w:rsidP="007116B1">
            <w:pPr>
              <w:spacing w:after="0" w:line="240" w:lineRule="auto"/>
            </w:pPr>
          </w:p>
        </w:tc>
        <w:tc>
          <w:tcPr>
            <w:tcW w:w="149" w:type="dxa"/>
          </w:tcPr>
          <w:p w14:paraId="7AA537EC" w14:textId="77777777" w:rsidR="007116B1" w:rsidRDefault="007116B1" w:rsidP="007116B1">
            <w:pPr>
              <w:pStyle w:val="EmptyCellLayoutStyle"/>
              <w:spacing w:after="0" w:line="240" w:lineRule="auto"/>
            </w:pPr>
          </w:p>
        </w:tc>
      </w:tr>
      <w:tr w:rsidR="007116B1" w14:paraId="78B85130" w14:textId="77777777" w:rsidTr="007116B1">
        <w:trPr>
          <w:trHeight w:val="80"/>
        </w:trPr>
        <w:tc>
          <w:tcPr>
            <w:tcW w:w="54" w:type="dxa"/>
          </w:tcPr>
          <w:p w14:paraId="78A17865" w14:textId="77777777" w:rsidR="007116B1" w:rsidRDefault="007116B1" w:rsidP="007116B1">
            <w:pPr>
              <w:pStyle w:val="EmptyCellLayoutStyle"/>
              <w:spacing w:after="0" w:line="240" w:lineRule="auto"/>
            </w:pPr>
          </w:p>
        </w:tc>
        <w:tc>
          <w:tcPr>
            <w:tcW w:w="10395" w:type="dxa"/>
          </w:tcPr>
          <w:p w14:paraId="6594BDF7" w14:textId="77777777" w:rsidR="007116B1" w:rsidRDefault="007116B1" w:rsidP="007116B1">
            <w:pPr>
              <w:pStyle w:val="EmptyCellLayoutStyle"/>
              <w:spacing w:after="0" w:line="240" w:lineRule="auto"/>
            </w:pPr>
          </w:p>
        </w:tc>
        <w:tc>
          <w:tcPr>
            <w:tcW w:w="149" w:type="dxa"/>
          </w:tcPr>
          <w:p w14:paraId="16488F90" w14:textId="77777777" w:rsidR="007116B1" w:rsidRDefault="007116B1" w:rsidP="007116B1">
            <w:pPr>
              <w:pStyle w:val="EmptyCellLayoutStyle"/>
              <w:spacing w:after="0" w:line="240" w:lineRule="auto"/>
            </w:pPr>
          </w:p>
        </w:tc>
      </w:tr>
    </w:tbl>
    <w:p xmlns:w="http://schemas.openxmlformats.org/wordprocessingml/2006/main" w14:paraId="520FA263" w14:textId="77777777" w:rsidR="007116B1" w:rsidRDefault="007116B1" w:rsidP="007116B1">
      <w:pPr>
        <w:spacing w:after="0" w:line="240" w:lineRule="auto"/>
      </w:pPr>
    </w:p>
    <w:p xmlns:w="http://schemas.openxmlformats.org/wordprocessingml/2006/main" w14:paraId="3CD584D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在頁面上執行 I/O 時發生作業系統錯誤</w:t>
      </w:r>
    </w:p>
    <w:p xmlns:w="http://schemas.openxmlformats.org/wordprocessingml/2006/main" w14:paraId="6656BE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讀取或寫入資料庫頁面時發生作業系統錯誤。錯誤訊息包含遭遇到的特定作業系統錯誤。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DE690E4" w14:textId="77777777" w:rsidTr="007116B1">
        <w:trPr>
          <w:trHeight w:val="54"/>
        </w:trPr>
        <w:tc>
          <w:tcPr>
            <w:tcW w:w="54" w:type="dxa"/>
          </w:tcPr>
          <w:p w14:paraId="28C588D6" w14:textId="77777777" w:rsidR="007116B1" w:rsidRDefault="007116B1" w:rsidP="007116B1">
            <w:pPr>
              <w:pStyle w:val="EmptyCellLayoutStyle"/>
              <w:spacing w:after="0" w:line="240" w:lineRule="auto"/>
            </w:pPr>
          </w:p>
        </w:tc>
        <w:tc>
          <w:tcPr>
            <w:tcW w:w="10395" w:type="dxa"/>
          </w:tcPr>
          <w:p w14:paraId="3D1F2F3E" w14:textId="77777777" w:rsidR="007116B1" w:rsidRDefault="007116B1" w:rsidP="007116B1">
            <w:pPr>
              <w:pStyle w:val="EmptyCellLayoutStyle"/>
              <w:spacing w:after="0" w:line="240" w:lineRule="auto"/>
            </w:pPr>
          </w:p>
        </w:tc>
        <w:tc>
          <w:tcPr>
            <w:tcW w:w="149" w:type="dxa"/>
          </w:tcPr>
          <w:p w14:paraId="70642B85" w14:textId="77777777" w:rsidR="007116B1" w:rsidRDefault="007116B1" w:rsidP="007116B1">
            <w:pPr>
              <w:pStyle w:val="EmptyCellLayoutStyle"/>
              <w:spacing w:after="0" w:line="240" w:lineRule="auto"/>
            </w:pPr>
          </w:p>
        </w:tc>
      </w:tr>
      <w:tr w:rsidR="007116B1" w14:paraId="6F719966" w14:textId="77777777" w:rsidTr="007116B1">
        <w:tc>
          <w:tcPr>
            <w:tcW w:w="54" w:type="dxa"/>
          </w:tcPr>
          <w:p w14:paraId="2151532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B1A67E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F0786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4700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E436E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B5F2BC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1B1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73A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0921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F2818C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FDB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410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D3C8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9544E5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4B6F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98A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CE7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3DD2348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4E80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9DE1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ECFD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4363E0A" w14:textId="77777777" w:rsidR="007116B1" w:rsidRDefault="007116B1" w:rsidP="007116B1">
            <w:pPr>
              <w:spacing w:after="0" w:line="240" w:lineRule="auto"/>
            </w:pPr>
          </w:p>
        </w:tc>
        <w:tc>
          <w:tcPr>
            <w:tcW w:w="149" w:type="dxa"/>
          </w:tcPr>
          <w:p w14:paraId="6FF6F067" w14:textId="77777777" w:rsidR="007116B1" w:rsidRDefault="007116B1" w:rsidP="007116B1">
            <w:pPr>
              <w:pStyle w:val="EmptyCellLayoutStyle"/>
              <w:spacing w:after="0" w:line="240" w:lineRule="auto"/>
            </w:pPr>
          </w:p>
        </w:tc>
      </w:tr>
      <w:tr w:rsidR="007116B1" w14:paraId="46D40EA4" w14:textId="77777777" w:rsidTr="007116B1">
        <w:trPr>
          <w:trHeight w:val="80"/>
        </w:trPr>
        <w:tc>
          <w:tcPr>
            <w:tcW w:w="54" w:type="dxa"/>
          </w:tcPr>
          <w:p w14:paraId="7416D32A" w14:textId="77777777" w:rsidR="007116B1" w:rsidRDefault="007116B1" w:rsidP="007116B1">
            <w:pPr>
              <w:pStyle w:val="EmptyCellLayoutStyle"/>
              <w:spacing w:after="0" w:line="240" w:lineRule="auto"/>
            </w:pPr>
          </w:p>
        </w:tc>
        <w:tc>
          <w:tcPr>
            <w:tcW w:w="10395" w:type="dxa"/>
          </w:tcPr>
          <w:p w14:paraId="2AAFEEDD" w14:textId="77777777" w:rsidR="007116B1" w:rsidRDefault="007116B1" w:rsidP="007116B1">
            <w:pPr>
              <w:pStyle w:val="EmptyCellLayoutStyle"/>
              <w:spacing w:after="0" w:line="240" w:lineRule="auto"/>
            </w:pPr>
          </w:p>
        </w:tc>
        <w:tc>
          <w:tcPr>
            <w:tcW w:w="149" w:type="dxa"/>
          </w:tcPr>
          <w:p w14:paraId="3A6B70D2" w14:textId="77777777" w:rsidR="007116B1" w:rsidRDefault="007116B1" w:rsidP="007116B1">
            <w:pPr>
              <w:pStyle w:val="EmptyCellLayoutStyle"/>
              <w:spacing w:after="0" w:line="240" w:lineRule="auto"/>
            </w:pPr>
          </w:p>
        </w:tc>
      </w:tr>
    </w:tbl>
    <w:p xmlns:w="http://schemas.openxmlformats.org/wordprocessingml/2006/main" w14:paraId="50428810" w14:textId="77777777" w:rsidR="007116B1" w:rsidRDefault="007116B1" w:rsidP="007116B1">
      <w:pPr>
        <w:spacing w:after="0" w:line="240" w:lineRule="auto"/>
      </w:pPr>
    </w:p>
    <w:p xmlns:w="http://schemas.openxmlformats.org/wordprocessingml/2006/main" w14:paraId="236AA98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B 型樹狀結構頁面有兩個父節點</w:t>
      </w:r>
    </w:p>
    <w:p xmlns:w="http://schemas.openxmlformats.org/wordprocessingml/2006/main" w14:paraId="4DF660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B 型樹狀目錄結構已損毀，因為分頁 P_ID1 被 B 型樹狀目錄中較高的兩個分頁 P_ID2 與 P_ID3 的位置參考為子分頁。分頁只能被單一父系參考。</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6B93724" w14:textId="77777777" w:rsidTr="007116B1">
        <w:trPr>
          <w:trHeight w:val="54"/>
        </w:trPr>
        <w:tc>
          <w:tcPr>
            <w:tcW w:w="54" w:type="dxa"/>
          </w:tcPr>
          <w:p w14:paraId="7FD1D142" w14:textId="77777777" w:rsidR="007116B1" w:rsidRDefault="007116B1" w:rsidP="007116B1">
            <w:pPr>
              <w:pStyle w:val="EmptyCellLayoutStyle"/>
              <w:spacing w:after="0" w:line="240" w:lineRule="auto"/>
            </w:pPr>
          </w:p>
        </w:tc>
        <w:tc>
          <w:tcPr>
            <w:tcW w:w="10395" w:type="dxa"/>
          </w:tcPr>
          <w:p w14:paraId="2F55CEEF" w14:textId="77777777" w:rsidR="007116B1" w:rsidRDefault="007116B1" w:rsidP="007116B1">
            <w:pPr>
              <w:pStyle w:val="EmptyCellLayoutStyle"/>
              <w:spacing w:after="0" w:line="240" w:lineRule="auto"/>
            </w:pPr>
          </w:p>
        </w:tc>
        <w:tc>
          <w:tcPr>
            <w:tcW w:w="149" w:type="dxa"/>
          </w:tcPr>
          <w:p w14:paraId="09F06757" w14:textId="77777777" w:rsidR="007116B1" w:rsidRDefault="007116B1" w:rsidP="007116B1">
            <w:pPr>
              <w:pStyle w:val="EmptyCellLayoutStyle"/>
              <w:spacing w:after="0" w:line="240" w:lineRule="auto"/>
            </w:pPr>
          </w:p>
        </w:tc>
      </w:tr>
      <w:tr w:rsidR="007116B1" w14:paraId="661FE160" w14:textId="77777777" w:rsidTr="007116B1">
        <w:tc>
          <w:tcPr>
            <w:tcW w:w="54" w:type="dxa"/>
          </w:tcPr>
          <w:p w14:paraId="6A85454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BC604A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0AA6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5564C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07940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38DEA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CE1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DB7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8C1E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D1F03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98C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46F6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E3B8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1F067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CEA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6001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1F61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90A12C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C729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91D2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50CE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27FA805" w14:textId="77777777" w:rsidR="007116B1" w:rsidRDefault="007116B1" w:rsidP="007116B1">
            <w:pPr>
              <w:spacing w:after="0" w:line="240" w:lineRule="auto"/>
            </w:pPr>
          </w:p>
        </w:tc>
        <w:tc>
          <w:tcPr>
            <w:tcW w:w="149" w:type="dxa"/>
          </w:tcPr>
          <w:p w14:paraId="565DC372" w14:textId="77777777" w:rsidR="007116B1" w:rsidRDefault="007116B1" w:rsidP="007116B1">
            <w:pPr>
              <w:pStyle w:val="EmptyCellLayoutStyle"/>
              <w:spacing w:after="0" w:line="240" w:lineRule="auto"/>
            </w:pPr>
          </w:p>
        </w:tc>
      </w:tr>
      <w:tr w:rsidR="007116B1" w14:paraId="291CBC37" w14:textId="77777777" w:rsidTr="007116B1">
        <w:trPr>
          <w:trHeight w:val="80"/>
        </w:trPr>
        <w:tc>
          <w:tcPr>
            <w:tcW w:w="54" w:type="dxa"/>
          </w:tcPr>
          <w:p w14:paraId="70160E77" w14:textId="77777777" w:rsidR="007116B1" w:rsidRDefault="007116B1" w:rsidP="007116B1">
            <w:pPr>
              <w:pStyle w:val="EmptyCellLayoutStyle"/>
              <w:spacing w:after="0" w:line="240" w:lineRule="auto"/>
            </w:pPr>
          </w:p>
        </w:tc>
        <w:tc>
          <w:tcPr>
            <w:tcW w:w="10395" w:type="dxa"/>
          </w:tcPr>
          <w:p w14:paraId="1935EF55" w14:textId="77777777" w:rsidR="007116B1" w:rsidRDefault="007116B1" w:rsidP="007116B1">
            <w:pPr>
              <w:pStyle w:val="EmptyCellLayoutStyle"/>
              <w:spacing w:after="0" w:line="240" w:lineRule="auto"/>
            </w:pPr>
          </w:p>
        </w:tc>
        <w:tc>
          <w:tcPr>
            <w:tcW w:w="149" w:type="dxa"/>
          </w:tcPr>
          <w:p w14:paraId="452B4C59" w14:textId="77777777" w:rsidR="007116B1" w:rsidRDefault="007116B1" w:rsidP="007116B1">
            <w:pPr>
              <w:pStyle w:val="EmptyCellLayoutStyle"/>
              <w:spacing w:after="0" w:line="240" w:lineRule="auto"/>
            </w:pPr>
          </w:p>
        </w:tc>
      </w:tr>
    </w:tbl>
    <w:p xmlns:w="http://schemas.openxmlformats.org/wordprocessingml/2006/main" w14:paraId="4E6D4134" w14:textId="77777777" w:rsidR="007116B1" w:rsidRDefault="007116B1" w:rsidP="007116B1">
      <w:pPr>
        <w:spacing w:after="0" w:line="240" w:lineRule="auto"/>
      </w:pPr>
    </w:p>
    <w:p xmlns:w="http://schemas.openxmlformats.org/wordprocessingml/2006/main" w14:paraId="506B3CB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編譯器失敗</w:t>
      </w:r>
    </w:p>
    <w:p xmlns:w="http://schemas.openxmlformats.org/wordprocessingml/2006/main" w14:paraId="3D04DD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此規則會接聽事件 41313，並在此事件加入記錄檔中時引發警告警示。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A468044" w14:textId="77777777" w:rsidTr="007116B1">
        <w:trPr>
          <w:trHeight w:val="54"/>
        </w:trPr>
        <w:tc>
          <w:tcPr>
            <w:tcW w:w="54" w:type="dxa"/>
          </w:tcPr>
          <w:p w14:paraId="7EA98105" w14:textId="77777777" w:rsidR="007116B1" w:rsidRDefault="007116B1" w:rsidP="007116B1">
            <w:pPr>
              <w:pStyle w:val="EmptyCellLayoutStyle"/>
              <w:spacing w:after="0" w:line="240" w:lineRule="auto"/>
            </w:pPr>
          </w:p>
        </w:tc>
        <w:tc>
          <w:tcPr>
            <w:tcW w:w="10395" w:type="dxa"/>
          </w:tcPr>
          <w:p w14:paraId="47C79EAB" w14:textId="77777777" w:rsidR="007116B1" w:rsidRDefault="007116B1" w:rsidP="007116B1">
            <w:pPr>
              <w:pStyle w:val="EmptyCellLayoutStyle"/>
              <w:spacing w:after="0" w:line="240" w:lineRule="auto"/>
            </w:pPr>
          </w:p>
        </w:tc>
        <w:tc>
          <w:tcPr>
            <w:tcW w:w="149" w:type="dxa"/>
          </w:tcPr>
          <w:p w14:paraId="501ED7B8" w14:textId="77777777" w:rsidR="007116B1" w:rsidRDefault="007116B1" w:rsidP="007116B1">
            <w:pPr>
              <w:pStyle w:val="EmptyCellLayoutStyle"/>
              <w:spacing w:after="0" w:line="240" w:lineRule="auto"/>
            </w:pPr>
          </w:p>
        </w:tc>
      </w:tr>
      <w:tr w:rsidR="007116B1" w14:paraId="43D800FB" w14:textId="77777777" w:rsidTr="007116B1">
        <w:tc>
          <w:tcPr>
            <w:tcW w:w="54" w:type="dxa"/>
          </w:tcPr>
          <w:p w14:paraId="0DB3830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4B2364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B755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4895F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AD340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3E36A1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929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870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CBE3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393C58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8A3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24A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6B6B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ABF53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2C83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EFB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1A2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9049AB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F553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835C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8B09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0B09875" w14:textId="77777777" w:rsidR="007116B1" w:rsidRDefault="007116B1" w:rsidP="007116B1">
            <w:pPr>
              <w:spacing w:after="0" w:line="240" w:lineRule="auto"/>
            </w:pPr>
          </w:p>
        </w:tc>
        <w:tc>
          <w:tcPr>
            <w:tcW w:w="149" w:type="dxa"/>
          </w:tcPr>
          <w:p w14:paraId="11D56D8A" w14:textId="77777777" w:rsidR="007116B1" w:rsidRDefault="007116B1" w:rsidP="007116B1">
            <w:pPr>
              <w:pStyle w:val="EmptyCellLayoutStyle"/>
              <w:spacing w:after="0" w:line="240" w:lineRule="auto"/>
            </w:pPr>
          </w:p>
        </w:tc>
      </w:tr>
      <w:tr w:rsidR="007116B1" w14:paraId="4FC97A7E" w14:textId="77777777" w:rsidTr="007116B1">
        <w:trPr>
          <w:trHeight w:val="80"/>
        </w:trPr>
        <w:tc>
          <w:tcPr>
            <w:tcW w:w="54" w:type="dxa"/>
          </w:tcPr>
          <w:p w14:paraId="50AA64DA" w14:textId="77777777" w:rsidR="007116B1" w:rsidRDefault="007116B1" w:rsidP="007116B1">
            <w:pPr>
              <w:pStyle w:val="EmptyCellLayoutStyle"/>
              <w:spacing w:after="0" w:line="240" w:lineRule="auto"/>
            </w:pPr>
          </w:p>
        </w:tc>
        <w:tc>
          <w:tcPr>
            <w:tcW w:w="10395" w:type="dxa"/>
          </w:tcPr>
          <w:p w14:paraId="33EBE240" w14:textId="77777777" w:rsidR="007116B1" w:rsidRDefault="007116B1" w:rsidP="007116B1">
            <w:pPr>
              <w:pStyle w:val="EmptyCellLayoutStyle"/>
              <w:spacing w:after="0" w:line="240" w:lineRule="auto"/>
            </w:pPr>
          </w:p>
        </w:tc>
        <w:tc>
          <w:tcPr>
            <w:tcW w:w="149" w:type="dxa"/>
          </w:tcPr>
          <w:p w14:paraId="7B539008" w14:textId="77777777" w:rsidR="007116B1" w:rsidRDefault="007116B1" w:rsidP="007116B1">
            <w:pPr>
              <w:pStyle w:val="EmptyCellLayoutStyle"/>
              <w:spacing w:after="0" w:line="240" w:lineRule="auto"/>
            </w:pPr>
          </w:p>
        </w:tc>
      </w:tr>
    </w:tbl>
    <w:p xmlns:w="http://schemas.openxmlformats.org/wordprocessingml/2006/main" w14:paraId="7F6D09B6" w14:textId="77777777" w:rsidR="007116B1" w:rsidRDefault="007116B1" w:rsidP="007116B1">
      <w:pPr>
        <w:spacing w:after="0" w:line="240" w:lineRule="auto"/>
      </w:pPr>
    </w:p>
    <w:p xmlns:w="http://schemas.openxmlformats.org/wordprocessingml/2006/main" w14:paraId="151A986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無法取得資料庫的獨佔鎖定</w:t>
      </w:r>
    </w:p>
    <w:p xmlns:w="http://schemas.openxmlformats.org/wordprocessingml/2006/main" w14:paraId="3856A3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如果在發出任何 CREATE DATABASE 陳述式時，model 資料庫正在使用中，則可能會收到此錯誤，指出無法取得 model 資料庫的鎖定。因為是從 model 資料庫複製新的資料庫，所以 model 資料庫必須處於沒有活動的狀態。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4277327" w14:textId="77777777" w:rsidTr="007116B1">
        <w:trPr>
          <w:trHeight w:val="54"/>
        </w:trPr>
        <w:tc>
          <w:tcPr>
            <w:tcW w:w="54" w:type="dxa"/>
          </w:tcPr>
          <w:p w14:paraId="6EDD9CDD" w14:textId="77777777" w:rsidR="007116B1" w:rsidRDefault="007116B1" w:rsidP="007116B1">
            <w:pPr>
              <w:pStyle w:val="EmptyCellLayoutStyle"/>
              <w:spacing w:after="0" w:line="240" w:lineRule="auto"/>
            </w:pPr>
          </w:p>
        </w:tc>
        <w:tc>
          <w:tcPr>
            <w:tcW w:w="10395" w:type="dxa"/>
          </w:tcPr>
          <w:p w14:paraId="46D7AB78" w14:textId="77777777" w:rsidR="007116B1" w:rsidRDefault="007116B1" w:rsidP="007116B1">
            <w:pPr>
              <w:pStyle w:val="EmptyCellLayoutStyle"/>
              <w:spacing w:after="0" w:line="240" w:lineRule="auto"/>
            </w:pPr>
          </w:p>
        </w:tc>
        <w:tc>
          <w:tcPr>
            <w:tcW w:w="149" w:type="dxa"/>
          </w:tcPr>
          <w:p w14:paraId="5AD9E4B2" w14:textId="77777777" w:rsidR="007116B1" w:rsidRDefault="007116B1" w:rsidP="007116B1">
            <w:pPr>
              <w:pStyle w:val="EmptyCellLayoutStyle"/>
              <w:spacing w:after="0" w:line="240" w:lineRule="auto"/>
            </w:pPr>
          </w:p>
        </w:tc>
      </w:tr>
      <w:tr w:rsidR="007116B1" w14:paraId="3A3CE7FE" w14:textId="77777777" w:rsidTr="007116B1">
        <w:tc>
          <w:tcPr>
            <w:tcW w:w="54" w:type="dxa"/>
          </w:tcPr>
          <w:p w14:paraId="28798DF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FA7C6D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48EF4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0FBAB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7A4B4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0E6AA0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479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3E7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89B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B95B44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49D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8F5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E6CEB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8DF8BF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1C1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D2D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834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D2811D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096B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61A5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16AE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54216BD" w14:textId="77777777" w:rsidR="007116B1" w:rsidRDefault="007116B1" w:rsidP="007116B1">
            <w:pPr>
              <w:spacing w:after="0" w:line="240" w:lineRule="auto"/>
            </w:pPr>
          </w:p>
        </w:tc>
        <w:tc>
          <w:tcPr>
            <w:tcW w:w="149" w:type="dxa"/>
          </w:tcPr>
          <w:p w14:paraId="636F2720" w14:textId="77777777" w:rsidR="007116B1" w:rsidRDefault="007116B1" w:rsidP="007116B1">
            <w:pPr>
              <w:pStyle w:val="EmptyCellLayoutStyle"/>
              <w:spacing w:after="0" w:line="240" w:lineRule="auto"/>
            </w:pPr>
          </w:p>
        </w:tc>
      </w:tr>
      <w:tr w:rsidR="007116B1" w14:paraId="37828AB7" w14:textId="77777777" w:rsidTr="007116B1">
        <w:trPr>
          <w:trHeight w:val="80"/>
        </w:trPr>
        <w:tc>
          <w:tcPr>
            <w:tcW w:w="54" w:type="dxa"/>
          </w:tcPr>
          <w:p w14:paraId="4D9CCE4B" w14:textId="77777777" w:rsidR="007116B1" w:rsidRDefault="007116B1" w:rsidP="007116B1">
            <w:pPr>
              <w:pStyle w:val="EmptyCellLayoutStyle"/>
              <w:spacing w:after="0" w:line="240" w:lineRule="auto"/>
            </w:pPr>
          </w:p>
        </w:tc>
        <w:tc>
          <w:tcPr>
            <w:tcW w:w="10395" w:type="dxa"/>
          </w:tcPr>
          <w:p w14:paraId="13A2F6FB" w14:textId="77777777" w:rsidR="007116B1" w:rsidRDefault="007116B1" w:rsidP="007116B1">
            <w:pPr>
              <w:pStyle w:val="EmptyCellLayoutStyle"/>
              <w:spacing w:after="0" w:line="240" w:lineRule="auto"/>
            </w:pPr>
          </w:p>
        </w:tc>
        <w:tc>
          <w:tcPr>
            <w:tcW w:w="149" w:type="dxa"/>
          </w:tcPr>
          <w:p w14:paraId="6DE9A597" w14:textId="77777777" w:rsidR="007116B1" w:rsidRDefault="007116B1" w:rsidP="007116B1">
            <w:pPr>
              <w:pStyle w:val="EmptyCellLayoutStyle"/>
              <w:spacing w:after="0" w:line="240" w:lineRule="auto"/>
            </w:pPr>
          </w:p>
        </w:tc>
      </w:tr>
    </w:tbl>
    <w:p xmlns:w="http://schemas.openxmlformats.org/wordprocessingml/2006/main" w14:paraId="261067DF" w14:textId="77777777" w:rsidR="007116B1" w:rsidRDefault="007116B1" w:rsidP="007116B1">
      <w:pPr>
        <w:spacing w:after="0" w:line="240" w:lineRule="auto"/>
      </w:pPr>
    </w:p>
    <w:p xmlns:w="http://schemas.openxmlformats.org/wordprocessingml/2006/main" w14:paraId="5E6DA43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判斷提示</w:t>
      </w:r>
    </w:p>
    <w:p xmlns:w="http://schemas.openxmlformats.org/wordprocessingml/2006/main" w14:paraId="2F4283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已發生錯誤。在一般情況下，SQL Server 已在記錄目錄中張貼傾印檔案，以協助識別導致錯誤的動作。此錯誤的原因可能是資料損毀、用戶端應用程式發生錯誤、SQL Server 發生錯誤、網路不穩定或硬體失敗。</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04D5753" w14:textId="77777777" w:rsidTr="007116B1">
        <w:trPr>
          <w:trHeight w:val="54"/>
        </w:trPr>
        <w:tc>
          <w:tcPr>
            <w:tcW w:w="54" w:type="dxa"/>
          </w:tcPr>
          <w:p w14:paraId="25CB73FD" w14:textId="77777777" w:rsidR="007116B1" w:rsidRDefault="007116B1" w:rsidP="007116B1">
            <w:pPr>
              <w:pStyle w:val="EmptyCellLayoutStyle"/>
              <w:spacing w:after="0" w:line="240" w:lineRule="auto"/>
            </w:pPr>
          </w:p>
        </w:tc>
        <w:tc>
          <w:tcPr>
            <w:tcW w:w="10395" w:type="dxa"/>
          </w:tcPr>
          <w:p w14:paraId="092D6B6F" w14:textId="77777777" w:rsidR="007116B1" w:rsidRDefault="007116B1" w:rsidP="007116B1">
            <w:pPr>
              <w:pStyle w:val="EmptyCellLayoutStyle"/>
              <w:spacing w:after="0" w:line="240" w:lineRule="auto"/>
            </w:pPr>
          </w:p>
        </w:tc>
        <w:tc>
          <w:tcPr>
            <w:tcW w:w="149" w:type="dxa"/>
          </w:tcPr>
          <w:p w14:paraId="2E7F2F7B" w14:textId="77777777" w:rsidR="007116B1" w:rsidRDefault="007116B1" w:rsidP="007116B1">
            <w:pPr>
              <w:pStyle w:val="EmptyCellLayoutStyle"/>
              <w:spacing w:after="0" w:line="240" w:lineRule="auto"/>
            </w:pPr>
          </w:p>
        </w:tc>
      </w:tr>
      <w:tr w:rsidR="007116B1" w14:paraId="03A181FC" w14:textId="77777777" w:rsidTr="007116B1">
        <w:tc>
          <w:tcPr>
            <w:tcW w:w="54" w:type="dxa"/>
          </w:tcPr>
          <w:p w14:paraId="121BFC9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8E5754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B62D3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F129D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DFD46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368DA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1CF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935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E1F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C6CCD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56E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91F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26F1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31AAC0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002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8BD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4C45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E58233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469E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2EF4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591A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64BB75E" w14:textId="77777777" w:rsidR="007116B1" w:rsidRDefault="007116B1" w:rsidP="007116B1">
            <w:pPr>
              <w:spacing w:after="0" w:line="240" w:lineRule="auto"/>
            </w:pPr>
          </w:p>
        </w:tc>
        <w:tc>
          <w:tcPr>
            <w:tcW w:w="149" w:type="dxa"/>
          </w:tcPr>
          <w:p w14:paraId="11C66871" w14:textId="77777777" w:rsidR="007116B1" w:rsidRDefault="007116B1" w:rsidP="007116B1">
            <w:pPr>
              <w:pStyle w:val="EmptyCellLayoutStyle"/>
              <w:spacing w:after="0" w:line="240" w:lineRule="auto"/>
            </w:pPr>
          </w:p>
        </w:tc>
      </w:tr>
      <w:tr w:rsidR="007116B1" w14:paraId="5FFFEA68" w14:textId="77777777" w:rsidTr="007116B1">
        <w:trPr>
          <w:trHeight w:val="80"/>
        </w:trPr>
        <w:tc>
          <w:tcPr>
            <w:tcW w:w="54" w:type="dxa"/>
          </w:tcPr>
          <w:p w14:paraId="6604463C" w14:textId="77777777" w:rsidR="007116B1" w:rsidRDefault="007116B1" w:rsidP="007116B1">
            <w:pPr>
              <w:pStyle w:val="EmptyCellLayoutStyle"/>
              <w:spacing w:after="0" w:line="240" w:lineRule="auto"/>
            </w:pPr>
          </w:p>
        </w:tc>
        <w:tc>
          <w:tcPr>
            <w:tcW w:w="10395" w:type="dxa"/>
          </w:tcPr>
          <w:p w14:paraId="4D0753A6" w14:textId="77777777" w:rsidR="007116B1" w:rsidRDefault="007116B1" w:rsidP="007116B1">
            <w:pPr>
              <w:pStyle w:val="EmptyCellLayoutStyle"/>
              <w:spacing w:after="0" w:line="240" w:lineRule="auto"/>
            </w:pPr>
          </w:p>
        </w:tc>
        <w:tc>
          <w:tcPr>
            <w:tcW w:w="149" w:type="dxa"/>
          </w:tcPr>
          <w:p w14:paraId="2D20D7B4" w14:textId="77777777" w:rsidR="007116B1" w:rsidRDefault="007116B1" w:rsidP="007116B1">
            <w:pPr>
              <w:pStyle w:val="EmptyCellLayoutStyle"/>
              <w:spacing w:after="0" w:line="240" w:lineRule="auto"/>
            </w:pPr>
          </w:p>
        </w:tc>
      </w:tr>
    </w:tbl>
    <w:p xmlns:w="http://schemas.openxmlformats.org/wordprocessingml/2006/main" w14:paraId="77D085B3" w14:textId="77777777" w:rsidR="007116B1" w:rsidRDefault="007116B1" w:rsidP="007116B1">
      <w:pPr>
        <w:spacing w:after="0" w:line="240" w:lineRule="auto"/>
      </w:pPr>
    </w:p>
    <w:p xmlns:w="http://schemas.openxmlformats.org/wordprocessingml/2006/main" w14:paraId="15A60FC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資料行不是有效的複雜資料行</w:t>
      </w:r>
    </w:p>
    <w:p xmlns:w="http://schemas.openxmlformats.org/wordprocessingml/2006/main" w14:paraId="1EB800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資料行在記錄的變數長度資料行部分中標示為複雜資料行，但它不是有效的文字指標或同資料列文字根目錄。</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E1528E7" w14:textId="77777777" w:rsidTr="007116B1">
        <w:trPr>
          <w:trHeight w:val="54"/>
        </w:trPr>
        <w:tc>
          <w:tcPr>
            <w:tcW w:w="54" w:type="dxa"/>
          </w:tcPr>
          <w:p w14:paraId="13FA61CB" w14:textId="77777777" w:rsidR="007116B1" w:rsidRDefault="007116B1" w:rsidP="007116B1">
            <w:pPr>
              <w:pStyle w:val="EmptyCellLayoutStyle"/>
              <w:spacing w:after="0" w:line="240" w:lineRule="auto"/>
            </w:pPr>
          </w:p>
        </w:tc>
        <w:tc>
          <w:tcPr>
            <w:tcW w:w="10395" w:type="dxa"/>
          </w:tcPr>
          <w:p w14:paraId="0786552F" w14:textId="77777777" w:rsidR="007116B1" w:rsidRDefault="007116B1" w:rsidP="007116B1">
            <w:pPr>
              <w:pStyle w:val="EmptyCellLayoutStyle"/>
              <w:spacing w:after="0" w:line="240" w:lineRule="auto"/>
            </w:pPr>
          </w:p>
        </w:tc>
        <w:tc>
          <w:tcPr>
            <w:tcW w:w="149" w:type="dxa"/>
          </w:tcPr>
          <w:p w14:paraId="477E9489" w14:textId="77777777" w:rsidR="007116B1" w:rsidRDefault="007116B1" w:rsidP="007116B1">
            <w:pPr>
              <w:pStyle w:val="EmptyCellLayoutStyle"/>
              <w:spacing w:after="0" w:line="240" w:lineRule="auto"/>
            </w:pPr>
          </w:p>
        </w:tc>
      </w:tr>
      <w:tr w:rsidR="007116B1" w14:paraId="21A16E26" w14:textId="77777777" w:rsidTr="007116B1">
        <w:tc>
          <w:tcPr>
            <w:tcW w:w="54" w:type="dxa"/>
          </w:tcPr>
          <w:p w14:paraId="6CCF1DA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A70403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B1738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AAA0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E1AB2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05636E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BCB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9F7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CCD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8ED02A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85C5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E3F6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A5A7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4579B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BE4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CDF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731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F6C77C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EB5C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5A0F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031C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F3C5D4B" w14:textId="77777777" w:rsidR="007116B1" w:rsidRDefault="007116B1" w:rsidP="007116B1">
            <w:pPr>
              <w:spacing w:after="0" w:line="240" w:lineRule="auto"/>
            </w:pPr>
          </w:p>
        </w:tc>
        <w:tc>
          <w:tcPr>
            <w:tcW w:w="149" w:type="dxa"/>
          </w:tcPr>
          <w:p w14:paraId="09D3E915" w14:textId="77777777" w:rsidR="007116B1" w:rsidRDefault="007116B1" w:rsidP="007116B1">
            <w:pPr>
              <w:pStyle w:val="EmptyCellLayoutStyle"/>
              <w:spacing w:after="0" w:line="240" w:lineRule="auto"/>
            </w:pPr>
          </w:p>
        </w:tc>
      </w:tr>
      <w:tr w:rsidR="007116B1" w14:paraId="63F5EE25" w14:textId="77777777" w:rsidTr="007116B1">
        <w:trPr>
          <w:trHeight w:val="80"/>
        </w:trPr>
        <w:tc>
          <w:tcPr>
            <w:tcW w:w="54" w:type="dxa"/>
          </w:tcPr>
          <w:p w14:paraId="490B5F07" w14:textId="77777777" w:rsidR="007116B1" w:rsidRDefault="007116B1" w:rsidP="007116B1">
            <w:pPr>
              <w:pStyle w:val="EmptyCellLayoutStyle"/>
              <w:spacing w:after="0" w:line="240" w:lineRule="auto"/>
            </w:pPr>
          </w:p>
        </w:tc>
        <w:tc>
          <w:tcPr>
            <w:tcW w:w="10395" w:type="dxa"/>
          </w:tcPr>
          <w:p w14:paraId="5449645C" w14:textId="77777777" w:rsidR="007116B1" w:rsidRDefault="007116B1" w:rsidP="007116B1">
            <w:pPr>
              <w:pStyle w:val="EmptyCellLayoutStyle"/>
              <w:spacing w:after="0" w:line="240" w:lineRule="auto"/>
            </w:pPr>
          </w:p>
        </w:tc>
        <w:tc>
          <w:tcPr>
            <w:tcW w:w="149" w:type="dxa"/>
          </w:tcPr>
          <w:p w14:paraId="1E9C0EF1" w14:textId="77777777" w:rsidR="007116B1" w:rsidRDefault="007116B1" w:rsidP="007116B1">
            <w:pPr>
              <w:pStyle w:val="EmptyCellLayoutStyle"/>
              <w:spacing w:after="0" w:line="240" w:lineRule="auto"/>
            </w:pPr>
          </w:p>
        </w:tc>
      </w:tr>
    </w:tbl>
    <w:p xmlns:w="http://schemas.openxmlformats.org/wordprocessingml/2006/main" w14:paraId="6CBDDCED" w14:textId="77777777" w:rsidR="007116B1" w:rsidRDefault="007116B1" w:rsidP="007116B1">
      <w:pPr>
        <w:spacing w:after="0" w:line="240" w:lineRule="auto"/>
      </w:pPr>
    </w:p>
    <w:p xmlns:w="http://schemas.openxmlformats.org/wordprocessingml/2006/main" w14:paraId="4AD167F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IAM 鏈結錯誤</w:t>
      </w:r>
    </w:p>
    <w:p xmlns:w="http://schemas.openxmlformats.org/wordprocessingml/2006/main" w14:paraId="5E8EFA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指定索引的 IAM 鏈結發生中斷。頁面 P_ID1 的下一頁指標指向頁面 P_ID2，但 P_ID2 的上一頁指標指向了其他頁面 P_ID3。兩種錯誤狀態均表示相同問題，只是偵測到損毀的位置不同而已。</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CB875AC" w14:textId="77777777" w:rsidTr="007116B1">
        <w:trPr>
          <w:trHeight w:val="54"/>
        </w:trPr>
        <w:tc>
          <w:tcPr>
            <w:tcW w:w="54" w:type="dxa"/>
          </w:tcPr>
          <w:p w14:paraId="2E19A878" w14:textId="77777777" w:rsidR="007116B1" w:rsidRDefault="007116B1" w:rsidP="007116B1">
            <w:pPr>
              <w:pStyle w:val="EmptyCellLayoutStyle"/>
              <w:spacing w:after="0" w:line="240" w:lineRule="auto"/>
            </w:pPr>
          </w:p>
        </w:tc>
        <w:tc>
          <w:tcPr>
            <w:tcW w:w="10395" w:type="dxa"/>
          </w:tcPr>
          <w:p w14:paraId="2960CE99" w14:textId="77777777" w:rsidR="007116B1" w:rsidRDefault="007116B1" w:rsidP="007116B1">
            <w:pPr>
              <w:pStyle w:val="EmptyCellLayoutStyle"/>
              <w:spacing w:after="0" w:line="240" w:lineRule="auto"/>
            </w:pPr>
          </w:p>
        </w:tc>
        <w:tc>
          <w:tcPr>
            <w:tcW w:w="149" w:type="dxa"/>
          </w:tcPr>
          <w:p w14:paraId="01E2969B" w14:textId="77777777" w:rsidR="007116B1" w:rsidRDefault="007116B1" w:rsidP="007116B1">
            <w:pPr>
              <w:pStyle w:val="EmptyCellLayoutStyle"/>
              <w:spacing w:after="0" w:line="240" w:lineRule="auto"/>
            </w:pPr>
          </w:p>
        </w:tc>
      </w:tr>
      <w:tr w:rsidR="007116B1" w14:paraId="1BF87270" w14:textId="77777777" w:rsidTr="007116B1">
        <w:tc>
          <w:tcPr>
            <w:tcW w:w="54" w:type="dxa"/>
          </w:tcPr>
          <w:p w14:paraId="7B873E9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9AEC21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7A435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76118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8B7FB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1605C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5861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28C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22D5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DF1248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D5F7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747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4F89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440DF7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406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819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19F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796EE7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C9B5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39E8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A406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44742E3" w14:textId="77777777" w:rsidR="007116B1" w:rsidRDefault="007116B1" w:rsidP="007116B1">
            <w:pPr>
              <w:spacing w:after="0" w:line="240" w:lineRule="auto"/>
            </w:pPr>
          </w:p>
        </w:tc>
        <w:tc>
          <w:tcPr>
            <w:tcW w:w="149" w:type="dxa"/>
          </w:tcPr>
          <w:p w14:paraId="6CDE01D0" w14:textId="77777777" w:rsidR="007116B1" w:rsidRDefault="007116B1" w:rsidP="007116B1">
            <w:pPr>
              <w:pStyle w:val="EmptyCellLayoutStyle"/>
              <w:spacing w:after="0" w:line="240" w:lineRule="auto"/>
            </w:pPr>
          </w:p>
        </w:tc>
      </w:tr>
      <w:tr w:rsidR="007116B1" w14:paraId="1BD46EF5" w14:textId="77777777" w:rsidTr="007116B1">
        <w:trPr>
          <w:trHeight w:val="80"/>
        </w:trPr>
        <w:tc>
          <w:tcPr>
            <w:tcW w:w="54" w:type="dxa"/>
          </w:tcPr>
          <w:p w14:paraId="254AFF7E" w14:textId="77777777" w:rsidR="007116B1" w:rsidRDefault="007116B1" w:rsidP="007116B1">
            <w:pPr>
              <w:pStyle w:val="EmptyCellLayoutStyle"/>
              <w:spacing w:after="0" w:line="240" w:lineRule="auto"/>
            </w:pPr>
          </w:p>
        </w:tc>
        <w:tc>
          <w:tcPr>
            <w:tcW w:w="10395" w:type="dxa"/>
          </w:tcPr>
          <w:p w14:paraId="49383F38" w14:textId="77777777" w:rsidR="007116B1" w:rsidRDefault="007116B1" w:rsidP="007116B1">
            <w:pPr>
              <w:pStyle w:val="EmptyCellLayoutStyle"/>
              <w:spacing w:after="0" w:line="240" w:lineRule="auto"/>
            </w:pPr>
          </w:p>
        </w:tc>
        <w:tc>
          <w:tcPr>
            <w:tcW w:w="149" w:type="dxa"/>
          </w:tcPr>
          <w:p w14:paraId="0DDE14E6" w14:textId="77777777" w:rsidR="007116B1" w:rsidRDefault="007116B1" w:rsidP="007116B1">
            <w:pPr>
              <w:pStyle w:val="EmptyCellLayoutStyle"/>
              <w:spacing w:after="0" w:line="240" w:lineRule="auto"/>
            </w:pPr>
          </w:p>
        </w:tc>
      </w:tr>
    </w:tbl>
    <w:p xmlns:w="http://schemas.openxmlformats.org/wordprocessingml/2006/main" w14:paraId="3FB177B5" w14:textId="77777777" w:rsidR="007116B1" w:rsidRDefault="007116B1" w:rsidP="007116B1">
      <w:pPr>
        <w:spacing w:after="0" w:line="240" w:lineRule="auto"/>
      </w:pPr>
    </w:p>
    <w:p xmlns:w="http://schemas.openxmlformats.org/wordprocessingml/2006/main" w14:paraId="164A384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裝置上的作業系統錯誤</w:t>
      </w:r>
    </w:p>
    <w:p xmlns:w="http://schemas.openxmlformats.org/wordprocessingml/2006/main" w14:paraId="385D56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備份裝置無法開啟。</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193F403" w14:textId="77777777" w:rsidTr="007116B1">
        <w:trPr>
          <w:trHeight w:val="54"/>
        </w:trPr>
        <w:tc>
          <w:tcPr>
            <w:tcW w:w="54" w:type="dxa"/>
          </w:tcPr>
          <w:p w14:paraId="6FCE54DC" w14:textId="77777777" w:rsidR="007116B1" w:rsidRDefault="007116B1" w:rsidP="007116B1">
            <w:pPr>
              <w:pStyle w:val="EmptyCellLayoutStyle"/>
              <w:spacing w:after="0" w:line="240" w:lineRule="auto"/>
            </w:pPr>
          </w:p>
        </w:tc>
        <w:tc>
          <w:tcPr>
            <w:tcW w:w="10395" w:type="dxa"/>
          </w:tcPr>
          <w:p w14:paraId="599A5C81" w14:textId="77777777" w:rsidR="007116B1" w:rsidRDefault="007116B1" w:rsidP="007116B1">
            <w:pPr>
              <w:pStyle w:val="EmptyCellLayoutStyle"/>
              <w:spacing w:after="0" w:line="240" w:lineRule="auto"/>
            </w:pPr>
          </w:p>
        </w:tc>
        <w:tc>
          <w:tcPr>
            <w:tcW w:w="149" w:type="dxa"/>
          </w:tcPr>
          <w:p w14:paraId="11DB9FF3" w14:textId="77777777" w:rsidR="007116B1" w:rsidRDefault="007116B1" w:rsidP="007116B1">
            <w:pPr>
              <w:pStyle w:val="EmptyCellLayoutStyle"/>
              <w:spacing w:after="0" w:line="240" w:lineRule="auto"/>
            </w:pPr>
          </w:p>
        </w:tc>
      </w:tr>
      <w:tr w:rsidR="007116B1" w14:paraId="1BBB7DD0" w14:textId="77777777" w:rsidTr="007116B1">
        <w:tc>
          <w:tcPr>
            <w:tcW w:w="54" w:type="dxa"/>
          </w:tcPr>
          <w:p w14:paraId="1404DC8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F27EEA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8DCF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56EB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94A91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278F11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FAB2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9C5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09A7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575771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07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D74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6097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6188B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67F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687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47D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FB3E70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BC31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CF5C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556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3B4100E" w14:textId="77777777" w:rsidR="007116B1" w:rsidRDefault="007116B1" w:rsidP="007116B1">
            <w:pPr>
              <w:spacing w:after="0" w:line="240" w:lineRule="auto"/>
            </w:pPr>
          </w:p>
        </w:tc>
        <w:tc>
          <w:tcPr>
            <w:tcW w:w="149" w:type="dxa"/>
          </w:tcPr>
          <w:p w14:paraId="1DD8A841" w14:textId="77777777" w:rsidR="007116B1" w:rsidRDefault="007116B1" w:rsidP="007116B1">
            <w:pPr>
              <w:pStyle w:val="EmptyCellLayoutStyle"/>
              <w:spacing w:after="0" w:line="240" w:lineRule="auto"/>
            </w:pPr>
          </w:p>
        </w:tc>
      </w:tr>
      <w:tr w:rsidR="007116B1" w14:paraId="2A0F82BA" w14:textId="77777777" w:rsidTr="007116B1">
        <w:trPr>
          <w:trHeight w:val="80"/>
        </w:trPr>
        <w:tc>
          <w:tcPr>
            <w:tcW w:w="54" w:type="dxa"/>
          </w:tcPr>
          <w:p w14:paraId="02D650E2" w14:textId="77777777" w:rsidR="007116B1" w:rsidRDefault="007116B1" w:rsidP="007116B1">
            <w:pPr>
              <w:pStyle w:val="EmptyCellLayoutStyle"/>
              <w:spacing w:after="0" w:line="240" w:lineRule="auto"/>
            </w:pPr>
          </w:p>
        </w:tc>
        <w:tc>
          <w:tcPr>
            <w:tcW w:w="10395" w:type="dxa"/>
          </w:tcPr>
          <w:p w14:paraId="72E9AA0B" w14:textId="77777777" w:rsidR="007116B1" w:rsidRDefault="007116B1" w:rsidP="007116B1">
            <w:pPr>
              <w:pStyle w:val="EmptyCellLayoutStyle"/>
              <w:spacing w:after="0" w:line="240" w:lineRule="auto"/>
            </w:pPr>
          </w:p>
        </w:tc>
        <w:tc>
          <w:tcPr>
            <w:tcW w:w="149" w:type="dxa"/>
          </w:tcPr>
          <w:p w14:paraId="092D4DD4" w14:textId="77777777" w:rsidR="007116B1" w:rsidRDefault="007116B1" w:rsidP="007116B1">
            <w:pPr>
              <w:pStyle w:val="EmptyCellLayoutStyle"/>
              <w:spacing w:after="0" w:line="240" w:lineRule="auto"/>
            </w:pPr>
          </w:p>
        </w:tc>
      </w:tr>
    </w:tbl>
    <w:p xmlns:w="http://schemas.openxmlformats.org/wordprocessingml/2006/main" w14:paraId="3016E2B4" w14:textId="77777777" w:rsidR="007116B1" w:rsidRDefault="007116B1" w:rsidP="007116B1">
      <w:pPr>
        <w:spacing w:after="0" w:line="240" w:lineRule="auto"/>
      </w:pPr>
    </w:p>
    <w:p xmlns:w="http://schemas.openxmlformats.org/wordprocessingml/2006/main" w14:paraId="7903D1A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B 型樹狀結構層級不相符，頁面與來自父項的層級不相符</w:t>
      </w:r>
    </w:p>
    <w:p xmlns:w="http://schemas.openxmlformats.org/wordprocessingml/2006/main" w14:paraId="228EF1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B 型樹狀目錄中有兩個連結為父系 (P_ID2) 與子系 (P_ID1) 的分頁。子分頁 (P_ID1) 中的層級 (LEVEL1) 與指定父系分頁 (P_ID2) 中層級 (LEVEL2) 的 B 型樹狀目錄層級規則不相容。</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4E85B75" w14:textId="77777777" w:rsidTr="007116B1">
        <w:trPr>
          <w:trHeight w:val="54"/>
        </w:trPr>
        <w:tc>
          <w:tcPr>
            <w:tcW w:w="54" w:type="dxa"/>
          </w:tcPr>
          <w:p w14:paraId="60DB2795" w14:textId="77777777" w:rsidR="007116B1" w:rsidRDefault="007116B1" w:rsidP="007116B1">
            <w:pPr>
              <w:pStyle w:val="EmptyCellLayoutStyle"/>
              <w:spacing w:after="0" w:line="240" w:lineRule="auto"/>
            </w:pPr>
          </w:p>
        </w:tc>
        <w:tc>
          <w:tcPr>
            <w:tcW w:w="10395" w:type="dxa"/>
          </w:tcPr>
          <w:p w14:paraId="528A6AE0" w14:textId="77777777" w:rsidR="007116B1" w:rsidRDefault="007116B1" w:rsidP="007116B1">
            <w:pPr>
              <w:pStyle w:val="EmptyCellLayoutStyle"/>
              <w:spacing w:after="0" w:line="240" w:lineRule="auto"/>
            </w:pPr>
          </w:p>
        </w:tc>
        <w:tc>
          <w:tcPr>
            <w:tcW w:w="149" w:type="dxa"/>
          </w:tcPr>
          <w:p w14:paraId="2332F4DC" w14:textId="77777777" w:rsidR="007116B1" w:rsidRDefault="007116B1" w:rsidP="007116B1">
            <w:pPr>
              <w:pStyle w:val="EmptyCellLayoutStyle"/>
              <w:spacing w:after="0" w:line="240" w:lineRule="auto"/>
            </w:pPr>
          </w:p>
        </w:tc>
      </w:tr>
      <w:tr w:rsidR="007116B1" w14:paraId="6BEDD75D" w14:textId="77777777" w:rsidTr="007116B1">
        <w:tc>
          <w:tcPr>
            <w:tcW w:w="54" w:type="dxa"/>
          </w:tcPr>
          <w:p w14:paraId="110998E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BACC29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3BCA6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D1C91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1D07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6DEEEF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159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12E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A09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82C95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18D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1CAF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B4D9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F961FB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6A02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5FE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3F5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F64A24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4C08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EDE4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76D8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2B311D4" w14:textId="77777777" w:rsidR="007116B1" w:rsidRDefault="007116B1" w:rsidP="007116B1">
            <w:pPr>
              <w:spacing w:after="0" w:line="240" w:lineRule="auto"/>
            </w:pPr>
          </w:p>
        </w:tc>
        <w:tc>
          <w:tcPr>
            <w:tcW w:w="149" w:type="dxa"/>
          </w:tcPr>
          <w:p w14:paraId="3ABFD226" w14:textId="77777777" w:rsidR="007116B1" w:rsidRDefault="007116B1" w:rsidP="007116B1">
            <w:pPr>
              <w:pStyle w:val="EmptyCellLayoutStyle"/>
              <w:spacing w:after="0" w:line="240" w:lineRule="auto"/>
            </w:pPr>
          </w:p>
        </w:tc>
      </w:tr>
      <w:tr w:rsidR="007116B1" w14:paraId="744EE0C8" w14:textId="77777777" w:rsidTr="007116B1">
        <w:trPr>
          <w:trHeight w:val="80"/>
        </w:trPr>
        <w:tc>
          <w:tcPr>
            <w:tcW w:w="54" w:type="dxa"/>
          </w:tcPr>
          <w:p w14:paraId="1E6C09A4" w14:textId="77777777" w:rsidR="007116B1" w:rsidRDefault="007116B1" w:rsidP="007116B1">
            <w:pPr>
              <w:pStyle w:val="EmptyCellLayoutStyle"/>
              <w:spacing w:after="0" w:line="240" w:lineRule="auto"/>
            </w:pPr>
          </w:p>
        </w:tc>
        <w:tc>
          <w:tcPr>
            <w:tcW w:w="10395" w:type="dxa"/>
          </w:tcPr>
          <w:p w14:paraId="31BA9FFC" w14:textId="77777777" w:rsidR="007116B1" w:rsidRDefault="007116B1" w:rsidP="007116B1">
            <w:pPr>
              <w:pStyle w:val="EmptyCellLayoutStyle"/>
              <w:spacing w:after="0" w:line="240" w:lineRule="auto"/>
            </w:pPr>
          </w:p>
        </w:tc>
        <w:tc>
          <w:tcPr>
            <w:tcW w:w="149" w:type="dxa"/>
          </w:tcPr>
          <w:p w14:paraId="5F98645B" w14:textId="77777777" w:rsidR="007116B1" w:rsidRDefault="007116B1" w:rsidP="007116B1">
            <w:pPr>
              <w:pStyle w:val="EmptyCellLayoutStyle"/>
              <w:spacing w:after="0" w:line="240" w:lineRule="auto"/>
            </w:pPr>
          </w:p>
        </w:tc>
      </w:tr>
    </w:tbl>
    <w:p xmlns:w="http://schemas.openxmlformats.org/wordprocessingml/2006/main" w14:paraId="11123DD0" w14:textId="77777777" w:rsidR="007116B1" w:rsidRDefault="007116B1" w:rsidP="007116B1">
      <w:pPr>
        <w:spacing w:after="0" w:line="240" w:lineRule="auto"/>
      </w:pPr>
    </w:p>
    <w:p xmlns:w="http://schemas.openxmlformats.org/wordprocessingml/2006/main" w14:paraId="03DA106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無法開啟資料庫或交易記錄檔</w:t>
      </w:r>
    </w:p>
    <w:p xmlns:w="http://schemas.openxmlformats.org/wordprocessingml/2006/main" w14:paraId="5FB52A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開啟資料庫的交易記錄檔或次要資料庫檔案時發生作業系統錯誤。錯誤訊息包含遭遇到的特定作業系統錯誤。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9A603C9" w14:textId="77777777" w:rsidTr="007116B1">
        <w:trPr>
          <w:trHeight w:val="54"/>
        </w:trPr>
        <w:tc>
          <w:tcPr>
            <w:tcW w:w="54" w:type="dxa"/>
          </w:tcPr>
          <w:p w14:paraId="4438927B" w14:textId="77777777" w:rsidR="007116B1" w:rsidRDefault="007116B1" w:rsidP="007116B1">
            <w:pPr>
              <w:pStyle w:val="EmptyCellLayoutStyle"/>
              <w:spacing w:after="0" w:line="240" w:lineRule="auto"/>
            </w:pPr>
          </w:p>
        </w:tc>
        <w:tc>
          <w:tcPr>
            <w:tcW w:w="10395" w:type="dxa"/>
          </w:tcPr>
          <w:p w14:paraId="49584A81" w14:textId="77777777" w:rsidR="007116B1" w:rsidRDefault="007116B1" w:rsidP="007116B1">
            <w:pPr>
              <w:pStyle w:val="EmptyCellLayoutStyle"/>
              <w:spacing w:after="0" w:line="240" w:lineRule="auto"/>
            </w:pPr>
          </w:p>
        </w:tc>
        <w:tc>
          <w:tcPr>
            <w:tcW w:w="149" w:type="dxa"/>
          </w:tcPr>
          <w:p w14:paraId="5B2F1E30" w14:textId="77777777" w:rsidR="007116B1" w:rsidRDefault="007116B1" w:rsidP="007116B1">
            <w:pPr>
              <w:pStyle w:val="EmptyCellLayoutStyle"/>
              <w:spacing w:after="0" w:line="240" w:lineRule="auto"/>
            </w:pPr>
          </w:p>
        </w:tc>
      </w:tr>
      <w:tr w:rsidR="007116B1" w14:paraId="732386E4" w14:textId="77777777" w:rsidTr="007116B1">
        <w:tc>
          <w:tcPr>
            <w:tcW w:w="54" w:type="dxa"/>
          </w:tcPr>
          <w:p w14:paraId="30EC028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91905C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2993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10CC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71A6C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95184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FF6E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E8D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EA82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D1B35F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1AC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AEC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D92F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C7E425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310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1D7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A50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1BB80A4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C526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7257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9156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E6E8221" w14:textId="77777777" w:rsidR="007116B1" w:rsidRDefault="007116B1" w:rsidP="007116B1">
            <w:pPr>
              <w:spacing w:after="0" w:line="240" w:lineRule="auto"/>
            </w:pPr>
          </w:p>
        </w:tc>
        <w:tc>
          <w:tcPr>
            <w:tcW w:w="149" w:type="dxa"/>
          </w:tcPr>
          <w:p w14:paraId="70832B5D" w14:textId="77777777" w:rsidR="007116B1" w:rsidRDefault="007116B1" w:rsidP="007116B1">
            <w:pPr>
              <w:pStyle w:val="EmptyCellLayoutStyle"/>
              <w:spacing w:after="0" w:line="240" w:lineRule="auto"/>
            </w:pPr>
          </w:p>
        </w:tc>
      </w:tr>
      <w:tr w:rsidR="007116B1" w14:paraId="2ABBB47E" w14:textId="77777777" w:rsidTr="007116B1">
        <w:trPr>
          <w:trHeight w:val="80"/>
        </w:trPr>
        <w:tc>
          <w:tcPr>
            <w:tcW w:w="54" w:type="dxa"/>
          </w:tcPr>
          <w:p w14:paraId="34FADFA0" w14:textId="77777777" w:rsidR="007116B1" w:rsidRDefault="007116B1" w:rsidP="007116B1">
            <w:pPr>
              <w:pStyle w:val="EmptyCellLayoutStyle"/>
              <w:spacing w:after="0" w:line="240" w:lineRule="auto"/>
            </w:pPr>
          </w:p>
        </w:tc>
        <w:tc>
          <w:tcPr>
            <w:tcW w:w="10395" w:type="dxa"/>
          </w:tcPr>
          <w:p w14:paraId="1761CE46" w14:textId="77777777" w:rsidR="007116B1" w:rsidRDefault="007116B1" w:rsidP="007116B1">
            <w:pPr>
              <w:pStyle w:val="EmptyCellLayoutStyle"/>
              <w:spacing w:after="0" w:line="240" w:lineRule="auto"/>
            </w:pPr>
          </w:p>
        </w:tc>
        <w:tc>
          <w:tcPr>
            <w:tcW w:w="149" w:type="dxa"/>
          </w:tcPr>
          <w:p w14:paraId="1E332268" w14:textId="77777777" w:rsidR="007116B1" w:rsidRDefault="007116B1" w:rsidP="007116B1">
            <w:pPr>
              <w:pStyle w:val="EmptyCellLayoutStyle"/>
              <w:spacing w:after="0" w:line="240" w:lineRule="auto"/>
            </w:pPr>
          </w:p>
        </w:tc>
      </w:tr>
    </w:tbl>
    <w:p xmlns:w="http://schemas.openxmlformats.org/wordprocessingml/2006/main" w14:paraId="7E080EE6" w14:textId="77777777" w:rsidR="007116B1" w:rsidRDefault="007116B1" w:rsidP="007116B1">
      <w:pPr>
        <w:spacing w:after="0" w:line="240" w:lineRule="auto"/>
      </w:pPr>
    </w:p>
    <w:p xmlns:w="http://schemas.openxmlformats.org/wordprocessingml/2006/main" w14:paraId="1630988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Service Broker 或資料庫鏡像傳輸已啟動</w:t>
      </w:r>
    </w:p>
    <w:p xmlns:w="http://schemas.openxmlformats.org/wordprocessingml/2006/main" w14:paraId="61590A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或資料庫鏡像傳輸已啟動。Windows 應用程式記錄檔中將會指出 Service Broker 或資料庫鏡像是否記錄該錯誤。此訊息在 Windows 應用程式記錄檔中記錄為 MSSQLSERVER 事件識別碼 9690。附註：預設會停用此規則。必要時請使用覆寫予以啟用。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C6C2380" w14:textId="77777777" w:rsidTr="007116B1">
        <w:trPr>
          <w:trHeight w:val="54"/>
        </w:trPr>
        <w:tc>
          <w:tcPr>
            <w:tcW w:w="54" w:type="dxa"/>
          </w:tcPr>
          <w:p w14:paraId="2FF88452" w14:textId="77777777" w:rsidR="007116B1" w:rsidRDefault="007116B1" w:rsidP="007116B1">
            <w:pPr>
              <w:pStyle w:val="EmptyCellLayoutStyle"/>
              <w:spacing w:after="0" w:line="240" w:lineRule="auto"/>
            </w:pPr>
          </w:p>
        </w:tc>
        <w:tc>
          <w:tcPr>
            <w:tcW w:w="10395" w:type="dxa"/>
          </w:tcPr>
          <w:p w14:paraId="6BF9177A" w14:textId="77777777" w:rsidR="007116B1" w:rsidRDefault="007116B1" w:rsidP="007116B1">
            <w:pPr>
              <w:pStyle w:val="EmptyCellLayoutStyle"/>
              <w:spacing w:after="0" w:line="240" w:lineRule="auto"/>
            </w:pPr>
          </w:p>
        </w:tc>
        <w:tc>
          <w:tcPr>
            <w:tcW w:w="149" w:type="dxa"/>
          </w:tcPr>
          <w:p w14:paraId="4E068D6B" w14:textId="77777777" w:rsidR="007116B1" w:rsidRDefault="007116B1" w:rsidP="007116B1">
            <w:pPr>
              <w:pStyle w:val="EmptyCellLayoutStyle"/>
              <w:spacing w:after="0" w:line="240" w:lineRule="auto"/>
            </w:pPr>
          </w:p>
        </w:tc>
      </w:tr>
      <w:tr w:rsidR="007116B1" w14:paraId="5ADEDA09" w14:textId="77777777" w:rsidTr="007116B1">
        <w:tc>
          <w:tcPr>
            <w:tcW w:w="54" w:type="dxa"/>
          </w:tcPr>
          <w:p w14:paraId="0B9AD95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DA3132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90B18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F84AF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617A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61857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35B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663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69D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4679028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EE5E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B498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20AE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50A97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2E1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7C6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72D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5FE3621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A40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3D7C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D6C2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bl>
          <w:p w14:paraId="31377D07" w14:textId="77777777" w:rsidR="007116B1" w:rsidRDefault="007116B1" w:rsidP="007116B1">
            <w:pPr>
              <w:spacing w:after="0" w:line="240" w:lineRule="auto"/>
            </w:pPr>
          </w:p>
        </w:tc>
        <w:tc>
          <w:tcPr>
            <w:tcW w:w="149" w:type="dxa"/>
          </w:tcPr>
          <w:p w14:paraId="38C43981" w14:textId="77777777" w:rsidR="007116B1" w:rsidRDefault="007116B1" w:rsidP="007116B1">
            <w:pPr>
              <w:pStyle w:val="EmptyCellLayoutStyle"/>
              <w:spacing w:after="0" w:line="240" w:lineRule="auto"/>
            </w:pPr>
          </w:p>
        </w:tc>
      </w:tr>
      <w:tr w:rsidR="007116B1" w14:paraId="575D1A0D" w14:textId="77777777" w:rsidTr="007116B1">
        <w:trPr>
          <w:trHeight w:val="80"/>
        </w:trPr>
        <w:tc>
          <w:tcPr>
            <w:tcW w:w="54" w:type="dxa"/>
          </w:tcPr>
          <w:p w14:paraId="325F72BF" w14:textId="77777777" w:rsidR="007116B1" w:rsidRDefault="007116B1" w:rsidP="007116B1">
            <w:pPr>
              <w:pStyle w:val="EmptyCellLayoutStyle"/>
              <w:spacing w:after="0" w:line="240" w:lineRule="auto"/>
            </w:pPr>
          </w:p>
        </w:tc>
        <w:tc>
          <w:tcPr>
            <w:tcW w:w="10395" w:type="dxa"/>
          </w:tcPr>
          <w:p w14:paraId="12C1DD4F" w14:textId="77777777" w:rsidR="007116B1" w:rsidRDefault="007116B1" w:rsidP="007116B1">
            <w:pPr>
              <w:pStyle w:val="EmptyCellLayoutStyle"/>
              <w:spacing w:after="0" w:line="240" w:lineRule="auto"/>
            </w:pPr>
          </w:p>
        </w:tc>
        <w:tc>
          <w:tcPr>
            <w:tcW w:w="149" w:type="dxa"/>
          </w:tcPr>
          <w:p w14:paraId="3253E3F6" w14:textId="77777777" w:rsidR="007116B1" w:rsidRDefault="007116B1" w:rsidP="007116B1">
            <w:pPr>
              <w:pStyle w:val="EmptyCellLayoutStyle"/>
              <w:spacing w:after="0" w:line="240" w:lineRule="auto"/>
            </w:pPr>
          </w:p>
        </w:tc>
      </w:tr>
    </w:tbl>
    <w:p xmlns:w="http://schemas.openxmlformats.org/wordprocessingml/2006/main" w14:paraId="29BD3BB7" w14:textId="77777777" w:rsidR="007116B1" w:rsidRDefault="007116B1" w:rsidP="007116B1">
      <w:pPr>
        <w:spacing w:after="0" w:line="240" w:lineRule="auto"/>
      </w:pPr>
    </w:p>
    <w:p xmlns:w="http://schemas.openxmlformats.org/wordprocessingml/2006/main" w14:paraId="5BA8B0E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嘗試使用不支援的加密演算法</w:t>
      </w:r>
    </w:p>
    <w:p xmlns:w="http://schemas.openxmlformats.org/wordprocessingml/2006/main" w14:paraId="719744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嘗試使用不支援的加密演算法時，此規則會觸發警示。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A6B725E" w14:textId="77777777" w:rsidTr="007116B1">
        <w:trPr>
          <w:trHeight w:val="54"/>
        </w:trPr>
        <w:tc>
          <w:tcPr>
            <w:tcW w:w="54" w:type="dxa"/>
          </w:tcPr>
          <w:p w14:paraId="531C0CB5" w14:textId="77777777" w:rsidR="007116B1" w:rsidRDefault="007116B1" w:rsidP="007116B1">
            <w:pPr>
              <w:pStyle w:val="EmptyCellLayoutStyle"/>
              <w:spacing w:after="0" w:line="240" w:lineRule="auto"/>
            </w:pPr>
          </w:p>
        </w:tc>
        <w:tc>
          <w:tcPr>
            <w:tcW w:w="10395" w:type="dxa"/>
          </w:tcPr>
          <w:p w14:paraId="76205A63" w14:textId="77777777" w:rsidR="007116B1" w:rsidRDefault="007116B1" w:rsidP="007116B1">
            <w:pPr>
              <w:pStyle w:val="EmptyCellLayoutStyle"/>
              <w:spacing w:after="0" w:line="240" w:lineRule="auto"/>
            </w:pPr>
          </w:p>
        </w:tc>
        <w:tc>
          <w:tcPr>
            <w:tcW w:w="149" w:type="dxa"/>
          </w:tcPr>
          <w:p w14:paraId="5238719D" w14:textId="77777777" w:rsidR="007116B1" w:rsidRDefault="007116B1" w:rsidP="007116B1">
            <w:pPr>
              <w:pStyle w:val="EmptyCellLayoutStyle"/>
              <w:spacing w:after="0" w:line="240" w:lineRule="auto"/>
            </w:pPr>
          </w:p>
        </w:tc>
      </w:tr>
      <w:tr w:rsidR="007116B1" w14:paraId="0CF948F6" w14:textId="77777777" w:rsidTr="007116B1">
        <w:tc>
          <w:tcPr>
            <w:tcW w:w="54" w:type="dxa"/>
          </w:tcPr>
          <w:p w14:paraId="670F744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DB8DBC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ED033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A02D2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F09C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43A517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3CC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54D8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89A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FC282F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428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9D1B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4970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AE4DDA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72A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88ED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144D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EB24F5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173E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C9A7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255E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99A7BEC" w14:textId="77777777" w:rsidR="007116B1" w:rsidRDefault="007116B1" w:rsidP="007116B1">
            <w:pPr>
              <w:spacing w:after="0" w:line="240" w:lineRule="auto"/>
            </w:pPr>
          </w:p>
        </w:tc>
        <w:tc>
          <w:tcPr>
            <w:tcW w:w="149" w:type="dxa"/>
          </w:tcPr>
          <w:p w14:paraId="5690D2F1" w14:textId="77777777" w:rsidR="007116B1" w:rsidRDefault="007116B1" w:rsidP="007116B1">
            <w:pPr>
              <w:pStyle w:val="EmptyCellLayoutStyle"/>
              <w:spacing w:after="0" w:line="240" w:lineRule="auto"/>
            </w:pPr>
          </w:p>
        </w:tc>
      </w:tr>
      <w:tr w:rsidR="007116B1" w14:paraId="5D16E59B" w14:textId="77777777" w:rsidTr="007116B1">
        <w:trPr>
          <w:trHeight w:val="80"/>
        </w:trPr>
        <w:tc>
          <w:tcPr>
            <w:tcW w:w="54" w:type="dxa"/>
          </w:tcPr>
          <w:p w14:paraId="5270BDF0" w14:textId="77777777" w:rsidR="007116B1" w:rsidRDefault="007116B1" w:rsidP="007116B1">
            <w:pPr>
              <w:pStyle w:val="EmptyCellLayoutStyle"/>
              <w:spacing w:after="0" w:line="240" w:lineRule="auto"/>
            </w:pPr>
          </w:p>
        </w:tc>
        <w:tc>
          <w:tcPr>
            <w:tcW w:w="10395" w:type="dxa"/>
          </w:tcPr>
          <w:p w14:paraId="4A337F59" w14:textId="77777777" w:rsidR="007116B1" w:rsidRDefault="007116B1" w:rsidP="007116B1">
            <w:pPr>
              <w:pStyle w:val="EmptyCellLayoutStyle"/>
              <w:spacing w:after="0" w:line="240" w:lineRule="auto"/>
            </w:pPr>
          </w:p>
        </w:tc>
        <w:tc>
          <w:tcPr>
            <w:tcW w:w="149" w:type="dxa"/>
          </w:tcPr>
          <w:p w14:paraId="34A94709" w14:textId="77777777" w:rsidR="007116B1" w:rsidRDefault="007116B1" w:rsidP="007116B1">
            <w:pPr>
              <w:pStyle w:val="EmptyCellLayoutStyle"/>
              <w:spacing w:after="0" w:line="240" w:lineRule="auto"/>
            </w:pPr>
          </w:p>
        </w:tc>
      </w:tr>
    </w:tbl>
    <w:p xmlns:w="http://schemas.openxmlformats.org/wordprocessingml/2006/main" w14:paraId="52735422" w14:textId="77777777" w:rsidR="007116B1" w:rsidRDefault="007116B1" w:rsidP="007116B1">
      <w:pPr>
        <w:spacing w:after="0" w:line="240" w:lineRule="auto"/>
      </w:pPr>
    </w:p>
    <w:p xmlns:w="http://schemas.openxmlformats.org/wordprocessingml/2006/main" w14:paraId="2D6F7A9D" w14:textId="01375EE4"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物件、索引、頁面測試失敗。位置 - 位移無效</w:t>
      </w:r>
    </w:p>
    <w:p xmlns:w="http://schemas.openxmlformats.org/wordprocessingml/2006/main" w14:paraId="28BF9F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根據位置陣列來看，指定位置在頁面中的位移無效 (ADDRESS)。</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E37C7D9" w14:textId="77777777" w:rsidTr="007116B1">
        <w:trPr>
          <w:trHeight w:val="54"/>
        </w:trPr>
        <w:tc>
          <w:tcPr>
            <w:tcW w:w="54" w:type="dxa"/>
          </w:tcPr>
          <w:p w14:paraId="5A63EDE5" w14:textId="77777777" w:rsidR="007116B1" w:rsidRDefault="007116B1" w:rsidP="007116B1">
            <w:pPr>
              <w:pStyle w:val="EmptyCellLayoutStyle"/>
              <w:spacing w:after="0" w:line="240" w:lineRule="auto"/>
            </w:pPr>
          </w:p>
        </w:tc>
        <w:tc>
          <w:tcPr>
            <w:tcW w:w="10395" w:type="dxa"/>
          </w:tcPr>
          <w:p w14:paraId="46AA4E85" w14:textId="77777777" w:rsidR="007116B1" w:rsidRDefault="007116B1" w:rsidP="007116B1">
            <w:pPr>
              <w:pStyle w:val="EmptyCellLayoutStyle"/>
              <w:spacing w:after="0" w:line="240" w:lineRule="auto"/>
            </w:pPr>
          </w:p>
        </w:tc>
        <w:tc>
          <w:tcPr>
            <w:tcW w:w="149" w:type="dxa"/>
          </w:tcPr>
          <w:p w14:paraId="0E93267A" w14:textId="77777777" w:rsidR="007116B1" w:rsidRDefault="007116B1" w:rsidP="007116B1">
            <w:pPr>
              <w:pStyle w:val="EmptyCellLayoutStyle"/>
              <w:spacing w:after="0" w:line="240" w:lineRule="auto"/>
            </w:pPr>
          </w:p>
        </w:tc>
      </w:tr>
      <w:tr w:rsidR="007116B1" w14:paraId="70C330F8" w14:textId="77777777" w:rsidTr="007116B1">
        <w:tc>
          <w:tcPr>
            <w:tcW w:w="54" w:type="dxa"/>
          </w:tcPr>
          <w:p w14:paraId="7CFAAC2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7BF352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AAD8E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4F676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3E228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848930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849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D5D6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103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4AFB0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DE7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FEF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1BF9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C42AB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7F5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EF4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654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B65423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CA96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0788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0289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6AB1CF0" w14:textId="77777777" w:rsidR="007116B1" w:rsidRDefault="007116B1" w:rsidP="007116B1">
            <w:pPr>
              <w:spacing w:after="0" w:line="240" w:lineRule="auto"/>
            </w:pPr>
          </w:p>
        </w:tc>
        <w:tc>
          <w:tcPr>
            <w:tcW w:w="149" w:type="dxa"/>
          </w:tcPr>
          <w:p w14:paraId="2D8209EA" w14:textId="77777777" w:rsidR="007116B1" w:rsidRDefault="007116B1" w:rsidP="007116B1">
            <w:pPr>
              <w:pStyle w:val="EmptyCellLayoutStyle"/>
              <w:spacing w:after="0" w:line="240" w:lineRule="auto"/>
            </w:pPr>
          </w:p>
        </w:tc>
      </w:tr>
      <w:tr w:rsidR="007116B1" w14:paraId="4941B649" w14:textId="77777777" w:rsidTr="007116B1">
        <w:trPr>
          <w:trHeight w:val="80"/>
        </w:trPr>
        <w:tc>
          <w:tcPr>
            <w:tcW w:w="54" w:type="dxa"/>
          </w:tcPr>
          <w:p w14:paraId="0B3A8791" w14:textId="77777777" w:rsidR="007116B1" w:rsidRDefault="007116B1" w:rsidP="007116B1">
            <w:pPr>
              <w:pStyle w:val="EmptyCellLayoutStyle"/>
              <w:spacing w:after="0" w:line="240" w:lineRule="auto"/>
            </w:pPr>
          </w:p>
        </w:tc>
        <w:tc>
          <w:tcPr>
            <w:tcW w:w="10395" w:type="dxa"/>
          </w:tcPr>
          <w:p w14:paraId="5F6F87B0" w14:textId="77777777" w:rsidR="007116B1" w:rsidRDefault="007116B1" w:rsidP="007116B1">
            <w:pPr>
              <w:pStyle w:val="EmptyCellLayoutStyle"/>
              <w:spacing w:after="0" w:line="240" w:lineRule="auto"/>
            </w:pPr>
          </w:p>
        </w:tc>
        <w:tc>
          <w:tcPr>
            <w:tcW w:w="149" w:type="dxa"/>
          </w:tcPr>
          <w:p w14:paraId="54B545C0" w14:textId="77777777" w:rsidR="007116B1" w:rsidRDefault="007116B1" w:rsidP="007116B1">
            <w:pPr>
              <w:pStyle w:val="EmptyCellLayoutStyle"/>
              <w:spacing w:after="0" w:line="240" w:lineRule="auto"/>
            </w:pPr>
          </w:p>
        </w:tc>
      </w:tr>
    </w:tbl>
    <w:p xmlns:w="http://schemas.openxmlformats.org/wordprocessingml/2006/main" w14:paraId="78FAD8B2" w14:textId="77777777" w:rsidR="007116B1" w:rsidRDefault="007116B1" w:rsidP="007116B1">
      <w:pPr>
        <w:spacing w:after="0" w:line="240" w:lineRule="auto"/>
      </w:pPr>
    </w:p>
    <w:p xmlns:w="http://schemas.openxmlformats.org/wordprocessingml/2006/main" w14:paraId="4A581E1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查詢處理器無法為平行查詢的執行，啟動必要的執行緒資源</w:t>
      </w:r>
    </w:p>
    <w:p xmlns:w="http://schemas.openxmlformats.org/wordprocessingml/2006/main" w14:paraId="318876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伺服器中的執行緒資源不足。</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B9A7051" w14:textId="77777777" w:rsidTr="007116B1">
        <w:trPr>
          <w:trHeight w:val="54"/>
        </w:trPr>
        <w:tc>
          <w:tcPr>
            <w:tcW w:w="54" w:type="dxa"/>
          </w:tcPr>
          <w:p w14:paraId="5B250AE3" w14:textId="77777777" w:rsidR="007116B1" w:rsidRDefault="007116B1" w:rsidP="007116B1">
            <w:pPr>
              <w:pStyle w:val="EmptyCellLayoutStyle"/>
              <w:spacing w:after="0" w:line="240" w:lineRule="auto"/>
            </w:pPr>
          </w:p>
        </w:tc>
        <w:tc>
          <w:tcPr>
            <w:tcW w:w="10395" w:type="dxa"/>
          </w:tcPr>
          <w:p w14:paraId="371F9B94" w14:textId="77777777" w:rsidR="007116B1" w:rsidRDefault="007116B1" w:rsidP="007116B1">
            <w:pPr>
              <w:pStyle w:val="EmptyCellLayoutStyle"/>
              <w:spacing w:after="0" w:line="240" w:lineRule="auto"/>
            </w:pPr>
          </w:p>
        </w:tc>
        <w:tc>
          <w:tcPr>
            <w:tcW w:w="149" w:type="dxa"/>
          </w:tcPr>
          <w:p w14:paraId="52A052EF" w14:textId="77777777" w:rsidR="007116B1" w:rsidRDefault="007116B1" w:rsidP="007116B1">
            <w:pPr>
              <w:pStyle w:val="EmptyCellLayoutStyle"/>
              <w:spacing w:after="0" w:line="240" w:lineRule="auto"/>
            </w:pPr>
          </w:p>
        </w:tc>
      </w:tr>
      <w:tr w:rsidR="007116B1" w14:paraId="34C1AC15" w14:textId="77777777" w:rsidTr="007116B1">
        <w:tc>
          <w:tcPr>
            <w:tcW w:w="54" w:type="dxa"/>
          </w:tcPr>
          <w:p w14:paraId="1ED3B6E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767A5E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1DAA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2A27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2D28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303799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53E3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5851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11D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DF166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BC2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B7B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9FDF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34B1A0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94D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54A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C7C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2F6825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3170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BAA9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FCEB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5F3CC67" w14:textId="77777777" w:rsidR="007116B1" w:rsidRDefault="007116B1" w:rsidP="007116B1">
            <w:pPr>
              <w:spacing w:after="0" w:line="240" w:lineRule="auto"/>
            </w:pPr>
          </w:p>
        </w:tc>
        <w:tc>
          <w:tcPr>
            <w:tcW w:w="149" w:type="dxa"/>
          </w:tcPr>
          <w:p w14:paraId="64F5621C" w14:textId="77777777" w:rsidR="007116B1" w:rsidRDefault="007116B1" w:rsidP="007116B1">
            <w:pPr>
              <w:pStyle w:val="EmptyCellLayoutStyle"/>
              <w:spacing w:after="0" w:line="240" w:lineRule="auto"/>
            </w:pPr>
          </w:p>
        </w:tc>
      </w:tr>
      <w:tr w:rsidR="007116B1" w14:paraId="3EFC3109" w14:textId="77777777" w:rsidTr="007116B1">
        <w:trPr>
          <w:trHeight w:val="80"/>
        </w:trPr>
        <w:tc>
          <w:tcPr>
            <w:tcW w:w="54" w:type="dxa"/>
          </w:tcPr>
          <w:p w14:paraId="04F3684A" w14:textId="77777777" w:rsidR="007116B1" w:rsidRDefault="007116B1" w:rsidP="007116B1">
            <w:pPr>
              <w:pStyle w:val="EmptyCellLayoutStyle"/>
              <w:spacing w:after="0" w:line="240" w:lineRule="auto"/>
            </w:pPr>
          </w:p>
        </w:tc>
        <w:tc>
          <w:tcPr>
            <w:tcW w:w="10395" w:type="dxa"/>
          </w:tcPr>
          <w:p w14:paraId="08F49D60" w14:textId="77777777" w:rsidR="007116B1" w:rsidRDefault="007116B1" w:rsidP="007116B1">
            <w:pPr>
              <w:pStyle w:val="EmptyCellLayoutStyle"/>
              <w:spacing w:after="0" w:line="240" w:lineRule="auto"/>
            </w:pPr>
          </w:p>
        </w:tc>
        <w:tc>
          <w:tcPr>
            <w:tcW w:w="149" w:type="dxa"/>
          </w:tcPr>
          <w:p w14:paraId="2B463216" w14:textId="77777777" w:rsidR="007116B1" w:rsidRDefault="007116B1" w:rsidP="007116B1">
            <w:pPr>
              <w:pStyle w:val="EmptyCellLayoutStyle"/>
              <w:spacing w:after="0" w:line="240" w:lineRule="auto"/>
            </w:pPr>
          </w:p>
        </w:tc>
      </w:tr>
    </w:tbl>
    <w:p xmlns:w="http://schemas.openxmlformats.org/wordprocessingml/2006/main" w14:paraId="6BF20534" w14:textId="77777777" w:rsidR="007116B1" w:rsidRDefault="007116B1" w:rsidP="007116B1">
      <w:pPr>
        <w:spacing w:after="0" w:line="240" w:lineRule="auto"/>
      </w:pPr>
    </w:p>
    <w:p xmlns:w="http://schemas.openxmlformats.org/wordprocessingml/2006/main" w14:paraId="3EBE7B0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交談因錯誤而關閉</w:t>
      </w:r>
    </w:p>
    <w:p xmlns:w="http://schemas.openxmlformats.org/wordprocessingml/2006/main" w14:paraId="2C836F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交談因錯誤而關閉時，此規則會觸發警示。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3DC8438" w14:textId="77777777" w:rsidTr="007116B1">
        <w:trPr>
          <w:trHeight w:val="54"/>
        </w:trPr>
        <w:tc>
          <w:tcPr>
            <w:tcW w:w="54" w:type="dxa"/>
          </w:tcPr>
          <w:p w14:paraId="495C29AD" w14:textId="77777777" w:rsidR="007116B1" w:rsidRDefault="007116B1" w:rsidP="007116B1">
            <w:pPr>
              <w:pStyle w:val="EmptyCellLayoutStyle"/>
              <w:spacing w:after="0" w:line="240" w:lineRule="auto"/>
            </w:pPr>
          </w:p>
        </w:tc>
        <w:tc>
          <w:tcPr>
            <w:tcW w:w="10395" w:type="dxa"/>
          </w:tcPr>
          <w:p w14:paraId="6FB7B26D" w14:textId="77777777" w:rsidR="007116B1" w:rsidRDefault="007116B1" w:rsidP="007116B1">
            <w:pPr>
              <w:pStyle w:val="EmptyCellLayoutStyle"/>
              <w:spacing w:after="0" w:line="240" w:lineRule="auto"/>
            </w:pPr>
          </w:p>
        </w:tc>
        <w:tc>
          <w:tcPr>
            <w:tcW w:w="149" w:type="dxa"/>
          </w:tcPr>
          <w:p w14:paraId="754504F8" w14:textId="77777777" w:rsidR="007116B1" w:rsidRDefault="007116B1" w:rsidP="007116B1">
            <w:pPr>
              <w:pStyle w:val="EmptyCellLayoutStyle"/>
              <w:spacing w:after="0" w:line="240" w:lineRule="auto"/>
            </w:pPr>
          </w:p>
        </w:tc>
      </w:tr>
      <w:tr w:rsidR="007116B1" w14:paraId="0C9320D5" w14:textId="77777777" w:rsidTr="007116B1">
        <w:tc>
          <w:tcPr>
            <w:tcW w:w="54" w:type="dxa"/>
          </w:tcPr>
          <w:p w14:paraId="6DC9485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5B2EF8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9E08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57F6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92F44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15E1C2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C32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3F1A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7CA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F0CC46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B1A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ADC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6E6B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685077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794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73B6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1E61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D968BB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7B99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C24B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C7D7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37A2E43" w14:textId="77777777" w:rsidR="007116B1" w:rsidRDefault="007116B1" w:rsidP="007116B1">
            <w:pPr>
              <w:spacing w:after="0" w:line="240" w:lineRule="auto"/>
            </w:pPr>
          </w:p>
        </w:tc>
        <w:tc>
          <w:tcPr>
            <w:tcW w:w="149" w:type="dxa"/>
          </w:tcPr>
          <w:p w14:paraId="314DB12F" w14:textId="77777777" w:rsidR="007116B1" w:rsidRDefault="007116B1" w:rsidP="007116B1">
            <w:pPr>
              <w:pStyle w:val="EmptyCellLayoutStyle"/>
              <w:spacing w:after="0" w:line="240" w:lineRule="auto"/>
            </w:pPr>
          </w:p>
        </w:tc>
      </w:tr>
      <w:tr w:rsidR="007116B1" w14:paraId="5895649B" w14:textId="77777777" w:rsidTr="007116B1">
        <w:trPr>
          <w:trHeight w:val="80"/>
        </w:trPr>
        <w:tc>
          <w:tcPr>
            <w:tcW w:w="54" w:type="dxa"/>
          </w:tcPr>
          <w:p w14:paraId="035F4D2C" w14:textId="77777777" w:rsidR="007116B1" w:rsidRDefault="007116B1" w:rsidP="007116B1">
            <w:pPr>
              <w:pStyle w:val="EmptyCellLayoutStyle"/>
              <w:spacing w:after="0" w:line="240" w:lineRule="auto"/>
            </w:pPr>
          </w:p>
        </w:tc>
        <w:tc>
          <w:tcPr>
            <w:tcW w:w="10395" w:type="dxa"/>
          </w:tcPr>
          <w:p w14:paraId="7A203087" w14:textId="77777777" w:rsidR="007116B1" w:rsidRDefault="007116B1" w:rsidP="007116B1">
            <w:pPr>
              <w:pStyle w:val="EmptyCellLayoutStyle"/>
              <w:spacing w:after="0" w:line="240" w:lineRule="auto"/>
            </w:pPr>
          </w:p>
        </w:tc>
        <w:tc>
          <w:tcPr>
            <w:tcW w:w="149" w:type="dxa"/>
          </w:tcPr>
          <w:p w14:paraId="3FF296F1" w14:textId="77777777" w:rsidR="007116B1" w:rsidRDefault="007116B1" w:rsidP="007116B1">
            <w:pPr>
              <w:pStyle w:val="EmptyCellLayoutStyle"/>
              <w:spacing w:after="0" w:line="240" w:lineRule="auto"/>
            </w:pPr>
          </w:p>
        </w:tc>
      </w:tr>
    </w:tbl>
    <w:p xmlns:w="http://schemas.openxmlformats.org/wordprocessingml/2006/main" w14:paraId="76416BF7" w14:textId="77777777" w:rsidR="007116B1" w:rsidRDefault="007116B1" w:rsidP="007116B1">
      <w:pPr>
        <w:spacing w:after="0" w:line="240" w:lineRule="auto"/>
      </w:pPr>
    </w:p>
    <w:p xmlns:w="http://schemas.openxmlformats.org/wordprocessingml/2006/main" w14:paraId="46D7E4E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檔案識別碼的參考無效</w:t>
      </w:r>
    </w:p>
    <w:p xmlns:w="http://schemas.openxmlformats.org/wordprocessingml/2006/main" w14:paraId="637479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 SQL Server 在執行某些作業時使用了無效的檔案識別碼，就會發生此錯誤。這項錯誤可能會發生在一些不同的情況中。</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C563334" w14:textId="77777777" w:rsidTr="007116B1">
        <w:trPr>
          <w:trHeight w:val="54"/>
        </w:trPr>
        <w:tc>
          <w:tcPr>
            <w:tcW w:w="54" w:type="dxa"/>
          </w:tcPr>
          <w:p w14:paraId="065ACE8F" w14:textId="77777777" w:rsidR="007116B1" w:rsidRDefault="007116B1" w:rsidP="007116B1">
            <w:pPr>
              <w:pStyle w:val="EmptyCellLayoutStyle"/>
              <w:spacing w:after="0" w:line="240" w:lineRule="auto"/>
            </w:pPr>
          </w:p>
        </w:tc>
        <w:tc>
          <w:tcPr>
            <w:tcW w:w="10395" w:type="dxa"/>
          </w:tcPr>
          <w:p w14:paraId="64B2F16E" w14:textId="77777777" w:rsidR="007116B1" w:rsidRDefault="007116B1" w:rsidP="007116B1">
            <w:pPr>
              <w:pStyle w:val="EmptyCellLayoutStyle"/>
              <w:spacing w:after="0" w:line="240" w:lineRule="auto"/>
            </w:pPr>
          </w:p>
        </w:tc>
        <w:tc>
          <w:tcPr>
            <w:tcW w:w="149" w:type="dxa"/>
          </w:tcPr>
          <w:p w14:paraId="3FE4EC9E" w14:textId="77777777" w:rsidR="007116B1" w:rsidRDefault="007116B1" w:rsidP="007116B1">
            <w:pPr>
              <w:pStyle w:val="EmptyCellLayoutStyle"/>
              <w:spacing w:after="0" w:line="240" w:lineRule="auto"/>
            </w:pPr>
          </w:p>
        </w:tc>
      </w:tr>
      <w:tr w:rsidR="007116B1" w14:paraId="425A5CE3" w14:textId="77777777" w:rsidTr="007116B1">
        <w:tc>
          <w:tcPr>
            <w:tcW w:w="54" w:type="dxa"/>
          </w:tcPr>
          <w:p w14:paraId="21F7288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D93128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D9DC2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E0286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7AB58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8CB73B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988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8F6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36D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2FE2A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35E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EC8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5EDB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5EDA32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100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D3A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5EC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4294401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98A4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F7F9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1B90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C6CC58B" w14:textId="77777777" w:rsidR="007116B1" w:rsidRDefault="007116B1" w:rsidP="007116B1">
            <w:pPr>
              <w:spacing w:after="0" w:line="240" w:lineRule="auto"/>
            </w:pPr>
          </w:p>
        </w:tc>
        <w:tc>
          <w:tcPr>
            <w:tcW w:w="149" w:type="dxa"/>
          </w:tcPr>
          <w:p w14:paraId="03E34F00" w14:textId="77777777" w:rsidR="007116B1" w:rsidRDefault="007116B1" w:rsidP="007116B1">
            <w:pPr>
              <w:pStyle w:val="EmptyCellLayoutStyle"/>
              <w:spacing w:after="0" w:line="240" w:lineRule="auto"/>
            </w:pPr>
          </w:p>
        </w:tc>
      </w:tr>
      <w:tr w:rsidR="007116B1" w14:paraId="57315F11" w14:textId="77777777" w:rsidTr="007116B1">
        <w:trPr>
          <w:trHeight w:val="80"/>
        </w:trPr>
        <w:tc>
          <w:tcPr>
            <w:tcW w:w="54" w:type="dxa"/>
          </w:tcPr>
          <w:p w14:paraId="1FAA388C" w14:textId="77777777" w:rsidR="007116B1" w:rsidRDefault="007116B1" w:rsidP="007116B1">
            <w:pPr>
              <w:pStyle w:val="EmptyCellLayoutStyle"/>
              <w:spacing w:after="0" w:line="240" w:lineRule="auto"/>
            </w:pPr>
          </w:p>
        </w:tc>
        <w:tc>
          <w:tcPr>
            <w:tcW w:w="10395" w:type="dxa"/>
          </w:tcPr>
          <w:p w14:paraId="604822A8" w14:textId="77777777" w:rsidR="007116B1" w:rsidRDefault="007116B1" w:rsidP="007116B1">
            <w:pPr>
              <w:pStyle w:val="EmptyCellLayoutStyle"/>
              <w:spacing w:after="0" w:line="240" w:lineRule="auto"/>
            </w:pPr>
          </w:p>
        </w:tc>
        <w:tc>
          <w:tcPr>
            <w:tcW w:w="149" w:type="dxa"/>
          </w:tcPr>
          <w:p w14:paraId="4A667207" w14:textId="77777777" w:rsidR="007116B1" w:rsidRDefault="007116B1" w:rsidP="007116B1">
            <w:pPr>
              <w:pStyle w:val="EmptyCellLayoutStyle"/>
              <w:spacing w:after="0" w:line="240" w:lineRule="auto"/>
            </w:pPr>
          </w:p>
        </w:tc>
      </w:tr>
    </w:tbl>
    <w:p xmlns:w="http://schemas.openxmlformats.org/wordprocessingml/2006/main" w14:paraId="1C18F7EE" w14:textId="77777777" w:rsidR="007116B1" w:rsidRDefault="007116B1" w:rsidP="007116B1">
      <w:pPr>
        <w:spacing w:after="0" w:line="240" w:lineRule="auto"/>
      </w:pPr>
    </w:p>
    <w:p xmlns:w="http://schemas.openxmlformats.org/wordprocessingml/2006/main" w14:paraId="04EC166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頁面遺漏了對父系 (未知) 與先前節點的參考。可能是 sysindexes 中的根項目有問題</w:t>
      </w:r>
    </w:p>
    <w:p xmlns:w="http://schemas.openxmlformats.org/wordprocessingml/2006/main" w14:paraId="7023C5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看到頁面 P_ID1，但該頁並未連結至其認定所屬的 B 型樹狀目錄。</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210D245" w14:textId="77777777" w:rsidTr="007116B1">
        <w:trPr>
          <w:trHeight w:val="54"/>
        </w:trPr>
        <w:tc>
          <w:tcPr>
            <w:tcW w:w="54" w:type="dxa"/>
          </w:tcPr>
          <w:p w14:paraId="27534108" w14:textId="77777777" w:rsidR="007116B1" w:rsidRDefault="007116B1" w:rsidP="007116B1">
            <w:pPr>
              <w:pStyle w:val="EmptyCellLayoutStyle"/>
              <w:spacing w:after="0" w:line="240" w:lineRule="auto"/>
            </w:pPr>
          </w:p>
        </w:tc>
        <w:tc>
          <w:tcPr>
            <w:tcW w:w="10395" w:type="dxa"/>
          </w:tcPr>
          <w:p w14:paraId="3FF29178" w14:textId="77777777" w:rsidR="007116B1" w:rsidRDefault="007116B1" w:rsidP="007116B1">
            <w:pPr>
              <w:pStyle w:val="EmptyCellLayoutStyle"/>
              <w:spacing w:after="0" w:line="240" w:lineRule="auto"/>
            </w:pPr>
          </w:p>
        </w:tc>
        <w:tc>
          <w:tcPr>
            <w:tcW w:w="149" w:type="dxa"/>
          </w:tcPr>
          <w:p w14:paraId="57C37FF6" w14:textId="77777777" w:rsidR="007116B1" w:rsidRDefault="007116B1" w:rsidP="007116B1">
            <w:pPr>
              <w:pStyle w:val="EmptyCellLayoutStyle"/>
              <w:spacing w:after="0" w:line="240" w:lineRule="auto"/>
            </w:pPr>
          </w:p>
        </w:tc>
      </w:tr>
      <w:tr w:rsidR="007116B1" w14:paraId="6FAF6520" w14:textId="77777777" w:rsidTr="007116B1">
        <w:tc>
          <w:tcPr>
            <w:tcW w:w="54" w:type="dxa"/>
          </w:tcPr>
          <w:p w14:paraId="5A5F42A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0542C6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8C29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10C8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DB12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C534B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391C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F93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9C9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8A9DB3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0E4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9EA0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3A6FC"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EEC97D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B22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A1C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980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38C715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891F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9853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CA22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DE58554" w14:textId="77777777" w:rsidR="007116B1" w:rsidRDefault="007116B1" w:rsidP="007116B1">
            <w:pPr>
              <w:spacing w:after="0" w:line="240" w:lineRule="auto"/>
            </w:pPr>
          </w:p>
        </w:tc>
        <w:tc>
          <w:tcPr>
            <w:tcW w:w="149" w:type="dxa"/>
          </w:tcPr>
          <w:p w14:paraId="5938B61D" w14:textId="77777777" w:rsidR="007116B1" w:rsidRDefault="007116B1" w:rsidP="007116B1">
            <w:pPr>
              <w:pStyle w:val="EmptyCellLayoutStyle"/>
              <w:spacing w:after="0" w:line="240" w:lineRule="auto"/>
            </w:pPr>
          </w:p>
        </w:tc>
      </w:tr>
      <w:tr w:rsidR="007116B1" w14:paraId="2E1B002D" w14:textId="77777777" w:rsidTr="007116B1">
        <w:trPr>
          <w:trHeight w:val="80"/>
        </w:trPr>
        <w:tc>
          <w:tcPr>
            <w:tcW w:w="54" w:type="dxa"/>
          </w:tcPr>
          <w:p w14:paraId="36C780B9" w14:textId="77777777" w:rsidR="007116B1" w:rsidRDefault="007116B1" w:rsidP="007116B1">
            <w:pPr>
              <w:pStyle w:val="EmptyCellLayoutStyle"/>
              <w:spacing w:after="0" w:line="240" w:lineRule="auto"/>
            </w:pPr>
          </w:p>
        </w:tc>
        <w:tc>
          <w:tcPr>
            <w:tcW w:w="10395" w:type="dxa"/>
          </w:tcPr>
          <w:p w14:paraId="1EA21C0A" w14:textId="77777777" w:rsidR="007116B1" w:rsidRDefault="007116B1" w:rsidP="007116B1">
            <w:pPr>
              <w:pStyle w:val="EmptyCellLayoutStyle"/>
              <w:spacing w:after="0" w:line="240" w:lineRule="auto"/>
            </w:pPr>
          </w:p>
        </w:tc>
        <w:tc>
          <w:tcPr>
            <w:tcW w:w="149" w:type="dxa"/>
          </w:tcPr>
          <w:p w14:paraId="4C1A7583" w14:textId="77777777" w:rsidR="007116B1" w:rsidRDefault="007116B1" w:rsidP="007116B1">
            <w:pPr>
              <w:pStyle w:val="EmptyCellLayoutStyle"/>
              <w:spacing w:after="0" w:line="240" w:lineRule="auto"/>
            </w:pPr>
          </w:p>
        </w:tc>
      </w:tr>
    </w:tbl>
    <w:p xmlns:w="http://schemas.openxmlformats.org/wordprocessingml/2006/main" w14:paraId="5CE2932A" w14:textId="77777777" w:rsidR="007116B1" w:rsidRDefault="007116B1" w:rsidP="007116B1">
      <w:pPr>
        <w:spacing w:after="0" w:line="240" w:lineRule="auto"/>
      </w:pPr>
    </w:p>
    <w:p xmlns:w="http://schemas.openxmlformats.org/wordprocessingml/2006/main" w14:paraId="7B34A3C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CHECKTABLE 在處理物件時進行了兩次分頁。可能是由於內部錯誤或配置錯誤</w:t>
      </w:r>
    </w:p>
    <w:p xmlns:w="http://schemas.openxmlformats.org/wordprocessingml/2006/main" w14:paraId="2D7BC3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掃描過程中遇到兩次頁面 P_ID。</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AB548A4" w14:textId="77777777" w:rsidTr="007116B1">
        <w:trPr>
          <w:trHeight w:val="54"/>
        </w:trPr>
        <w:tc>
          <w:tcPr>
            <w:tcW w:w="54" w:type="dxa"/>
          </w:tcPr>
          <w:p w14:paraId="0016B71B" w14:textId="77777777" w:rsidR="007116B1" w:rsidRDefault="007116B1" w:rsidP="007116B1">
            <w:pPr>
              <w:pStyle w:val="EmptyCellLayoutStyle"/>
              <w:spacing w:after="0" w:line="240" w:lineRule="auto"/>
            </w:pPr>
          </w:p>
        </w:tc>
        <w:tc>
          <w:tcPr>
            <w:tcW w:w="10395" w:type="dxa"/>
          </w:tcPr>
          <w:p w14:paraId="027B3FE8" w14:textId="77777777" w:rsidR="007116B1" w:rsidRDefault="007116B1" w:rsidP="007116B1">
            <w:pPr>
              <w:pStyle w:val="EmptyCellLayoutStyle"/>
              <w:spacing w:after="0" w:line="240" w:lineRule="auto"/>
            </w:pPr>
          </w:p>
        </w:tc>
        <w:tc>
          <w:tcPr>
            <w:tcW w:w="149" w:type="dxa"/>
          </w:tcPr>
          <w:p w14:paraId="4D4F6A7E" w14:textId="77777777" w:rsidR="007116B1" w:rsidRDefault="007116B1" w:rsidP="007116B1">
            <w:pPr>
              <w:pStyle w:val="EmptyCellLayoutStyle"/>
              <w:spacing w:after="0" w:line="240" w:lineRule="auto"/>
            </w:pPr>
          </w:p>
        </w:tc>
      </w:tr>
      <w:tr w:rsidR="007116B1" w14:paraId="1A37AC72" w14:textId="77777777" w:rsidTr="007116B1">
        <w:tc>
          <w:tcPr>
            <w:tcW w:w="54" w:type="dxa"/>
          </w:tcPr>
          <w:p w14:paraId="17B0C6A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14AD13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C186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549F0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66940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EDAB59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966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955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7CD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6389AA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566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F4C2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E8ACC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72F67C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9266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738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C15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31CA32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ADA5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A470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6D67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CAC25FF" w14:textId="77777777" w:rsidR="007116B1" w:rsidRDefault="007116B1" w:rsidP="007116B1">
            <w:pPr>
              <w:spacing w:after="0" w:line="240" w:lineRule="auto"/>
            </w:pPr>
          </w:p>
        </w:tc>
        <w:tc>
          <w:tcPr>
            <w:tcW w:w="149" w:type="dxa"/>
          </w:tcPr>
          <w:p w14:paraId="233A9A21" w14:textId="77777777" w:rsidR="007116B1" w:rsidRDefault="007116B1" w:rsidP="007116B1">
            <w:pPr>
              <w:pStyle w:val="EmptyCellLayoutStyle"/>
              <w:spacing w:after="0" w:line="240" w:lineRule="auto"/>
            </w:pPr>
          </w:p>
        </w:tc>
      </w:tr>
      <w:tr w:rsidR="007116B1" w14:paraId="77F3672A" w14:textId="77777777" w:rsidTr="007116B1">
        <w:trPr>
          <w:trHeight w:val="80"/>
        </w:trPr>
        <w:tc>
          <w:tcPr>
            <w:tcW w:w="54" w:type="dxa"/>
          </w:tcPr>
          <w:p w14:paraId="64DF5DB0" w14:textId="77777777" w:rsidR="007116B1" w:rsidRDefault="007116B1" w:rsidP="007116B1">
            <w:pPr>
              <w:pStyle w:val="EmptyCellLayoutStyle"/>
              <w:spacing w:after="0" w:line="240" w:lineRule="auto"/>
            </w:pPr>
          </w:p>
        </w:tc>
        <w:tc>
          <w:tcPr>
            <w:tcW w:w="10395" w:type="dxa"/>
          </w:tcPr>
          <w:p w14:paraId="681A25B1" w14:textId="77777777" w:rsidR="007116B1" w:rsidRDefault="007116B1" w:rsidP="007116B1">
            <w:pPr>
              <w:pStyle w:val="EmptyCellLayoutStyle"/>
              <w:spacing w:after="0" w:line="240" w:lineRule="auto"/>
            </w:pPr>
          </w:p>
        </w:tc>
        <w:tc>
          <w:tcPr>
            <w:tcW w:w="149" w:type="dxa"/>
          </w:tcPr>
          <w:p w14:paraId="4E24E1B3" w14:textId="77777777" w:rsidR="007116B1" w:rsidRDefault="007116B1" w:rsidP="007116B1">
            <w:pPr>
              <w:pStyle w:val="EmptyCellLayoutStyle"/>
              <w:spacing w:after="0" w:line="240" w:lineRule="auto"/>
            </w:pPr>
          </w:p>
        </w:tc>
      </w:tr>
    </w:tbl>
    <w:p xmlns:w="http://schemas.openxmlformats.org/wordprocessingml/2006/main" w14:paraId="4FC9BFFA" w14:textId="77777777" w:rsidR="007116B1" w:rsidRDefault="007116B1" w:rsidP="007116B1">
      <w:pPr>
        <w:spacing w:after="0" w:line="240" w:lineRule="auto"/>
      </w:pPr>
    </w:p>
    <w:p xmlns:w="http://schemas.openxmlformats.org/wordprocessingml/2006/main" w14:paraId="09D6AE4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使用者不可截斷系統資料表</w:t>
      </w:r>
    </w:p>
    <w:p xmlns:w="http://schemas.openxmlformats.org/wordprocessingml/2006/main" w14:paraId="0BE835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不可為系統資料表發出 TRUNCATE TABLE 陳述式，即使已啟用允許更新組態選項也一樣。</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E2B9333" w14:textId="77777777" w:rsidTr="007116B1">
        <w:trPr>
          <w:trHeight w:val="54"/>
        </w:trPr>
        <w:tc>
          <w:tcPr>
            <w:tcW w:w="54" w:type="dxa"/>
          </w:tcPr>
          <w:p w14:paraId="6654996F" w14:textId="77777777" w:rsidR="007116B1" w:rsidRDefault="007116B1" w:rsidP="007116B1">
            <w:pPr>
              <w:pStyle w:val="EmptyCellLayoutStyle"/>
              <w:spacing w:after="0" w:line="240" w:lineRule="auto"/>
            </w:pPr>
          </w:p>
        </w:tc>
        <w:tc>
          <w:tcPr>
            <w:tcW w:w="10395" w:type="dxa"/>
          </w:tcPr>
          <w:p w14:paraId="568F374D" w14:textId="77777777" w:rsidR="007116B1" w:rsidRDefault="007116B1" w:rsidP="007116B1">
            <w:pPr>
              <w:pStyle w:val="EmptyCellLayoutStyle"/>
              <w:spacing w:after="0" w:line="240" w:lineRule="auto"/>
            </w:pPr>
          </w:p>
        </w:tc>
        <w:tc>
          <w:tcPr>
            <w:tcW w:w="149" w:type="dxa"/>
          </w:tcPr>
          <w:p w14:paraId="4F49681A" w14:textId="77777777" w:rsidR="007116B1" w:rsidRDefault="007116B1" w:rsidP="007116B1">
            <w:pPr>
              <w:pStyle w:val="EmptyCellLayoutStyle"/>
              <w:spacing w:after="0" w:line="240" w:lineRule="auto"/>
            </w:pPr>
          </w:p>
        </w:tc>
      </w:tr>
      <w:tr w:rsidR="007116B1" w14:paraId="4CC4AC9C" w14:textId="77777777" w:rsidTr="007116B1">
        <w:tc>
          <w:tcPr>
            <w:tcW w:w="54" w:type="dxa"/>
          </w:tcPr>
          <w:p w14:paraId="78BAD8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7235DB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156E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48B84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D1E3F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2660B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EE7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114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EA95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A27CC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532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0C0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C6B2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DDA868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E63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7CC9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D42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093152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67C1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672C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317C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59F265A" w14:textId="77777777" w:rsidR="007116B1" w:rsidRDefault="007116B1" w:rsidP="007116B1">
            <w:pPr>
              <w:spacing w:after="0" w:line="240" w:lineRule="auto"/>
            </w:pPr>
          </w:p>
        </w:tc>
        <w:tc>
          <w:tcPr>
            <w:tcW w:w="149" w:type="dxa"/>
          </w:tcPr>
          <w:p w14:paraId="358F127A" w14:textId="77777777" w:rsidR="007116B1" w:rsidRDefault="007116B1" w:rsidP="007116B1">
            <w:pPr>
              <w:pStyle w:val="EmptyCellLayoutStyle"/>
              <w:spacing w:after="0" w:line="240" w:lineRule="auto"/>
            </w:pPr>
          </w:p>
        </w:tc>
      </w:tr>
      <w:tr w:rsidR="007116B1" w14:paraId="078E6763" w14:textId="77777777" w:rsidTr="007116B1">
        <w:trPr>
          <w:trHeight w:val="80"/>
        </w:trPr>
        <w:tc>
          <w:tcPr>
            <w:tcW w:w="54" w:type="dxa"/>
          </w:tcPr>
          <w:p w14:paraId="301EB1CB" w14:textId="77777777" w:rsidR="007116B1" w:rsidRDefault="007116B1" w:rsidP="007116B1">
            <w:pPr>
              <w:pStyle w:val="EmptyCellLayoutStyle"/>
              <w:spacing w:after="0" w:line="240" w:lineRule="auto"/>
            </w:pPr>
          </w:p>
        </w:tc>
        <w:tc>
          <w:tcPr>
            <w:tcW w:w="10395" w:type="dxa"/>
          </w:tcPr>
          <w:p w14:paraId="24977969" w14:textId="77777777" w:rsidR="007116B1" w:rsidRDefault="007116B1" w:rsidP="007116B1">
            <w:pPr>
              <w:pStyle w:val="EmptyCellLayoutStyle"/>
              <w:spacing w:after="0" w:line="240" w:lineRule="auto"/>
            </w:pPr>
          </w:p>
        </w:tc>
        <w:tc>
          <w:tcPr>
            <w:tcW w:w="149" w:type="dxa"/>
          </w:tcPr>
          <w:p w14:paraId="6219819E" w14:textId="77777777" w:rsidR="007116B1" w:rsidRDefault="007116B1" w:rsidP="007116B1">
            <w:pPr>
              <w:pStyle w:val="EmptyCellLayoutStyle"/>
              <w:spacing w:after="0" w:line="240" w:lineRule="auto"/>
            </w:pPr>
          </w:p>
        </w:tc>
      </w:tr>
    </w:tbl>
    <w:p xmlns:w="http://schemas.openxmlformats.org/wordprocessingml/2006/main" w14:paraId="7D210466" w14:textId="77777777" w:rsidR="007116B1" w:rsidRDefault="007116B1" w:rsidP="007116B1">
      <w:pPr>
        <w:spacing w:after="0" w:line="240" w:lineRule="auto"/>
      </w:pPr>
    </w:p>
    <w:p xmlns:w="http://schemas.openxmlformats.org/wordprocessingml/2006/main" w14:paraId="76B2A92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找不到頁面的父節點</w:t>
      </w:r>
    </w:p>
    <w:p xmlns:w="http://schemas.openxmlformats.org/wordprocessingml/2006/main" w14:paraId="3F1101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分頁 P_ID 出現在 B 型樹狀目錄中，且連結至其所處的 B 型樹狀層級。但是，沒有索引分頁作為子分頁來參考該分頁。此問題可在 B 型樹狀目錄的任何層級發生。</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78CBFC1" w14:textId="77777777" w:rsidTr="007116B1">
        <w:trPr>
          <w:trHeight w:val="54"/>
        </w:trPr>
        <w:tc>
          <w:tcPr>
            <w:tcW w:w="54" w:type="dxa"/>
          </w:tcPr>
          <w:p w14:paraId="0A6EE4F2" w14:textId="77777777" w:rsidR="007116B1" w:rsidRDefault="007116B1" w:rsidP="007116B1">
            <w:pPr>
              <w:pStyle w:val="EmptyCellLayoutStyle"/>
              <w:spacing w:after="0" w:line="240" w:lineRule="auto"/>
            </w:pPr>
          </w:p>
        </w:tc>
        <w:tc>
          <w:tcPr>
            <w:tcW w:w="10395" w:type="dxa"/>
          </w:tcPr>
          <w:p w14:paraId="5B51D14F" w14:textId="77777777" w:rsidR="007116B1" w:rsidRDefault="007116B1" w:rsidP="007116B1">
            <w:pPr>
              <w:pStyle w:val="EmptyCellLayoutStyle"/>
              <w:spacing w:after="0" w:line="240" w:lineRule="auto"/>
            </w:pPr>
          </w:p>
        </w:tc>
        <w:tc>
          <w:tcPr>
            <w:tcW w:w="149" w:type="dxa"/>
          </w:tcPr>
          <w:p w14:paraId="6CD7A2C8" w14:textId="77777777" w:rsidR="007116B1" w:rsidRDefault="007116B1" w:rsidP="007116B1">
            <w:pPr>
              <w:pStyle w:val="EmptyCellLayoutStyle"/>
              <w:spacing w:after="0" w:line="240" w:lineRule="auto"/>
            </w:pPr>
          </w:p>
        </w:tc>
      </w:tr>
      <w:tr w:rsidR="007116B1" w14:paraId="1B8CEF3B" w14:textId="77777777" w:rsidTr="007116B1">
        <w:tc>
          <w:tcPr>
            <w:tcW w:w="54" w:type="dxa"/>
          </w:tcPr>
          <w:p w14:paraId="5DA5149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540158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130D7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F9563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6C71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02410C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6F8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21E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DDA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B66009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A552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0A3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D1A4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135415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08E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FC8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4647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AAC079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18D6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F6B1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167C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4AD0A4C" w14:textId="77777777" w:rsidR="007116B1" w:rsidRDefault="007116B1" w:rsidP="007116B1">
            <w:pPr>
              <w:spacing w:after="0" w:line="240" w:lineRule="auto"/>
            </w:pPr>
          </w:p>
        </w:tc>
        <w:tc>
          <w:tcPr>
            <w:tcW w:w="149" w:type="dxa"/>
          </w:tcPr>
          <w:p w14:paraId="6D70CD9D" w14:textId="77777777" w:rsidR="007116B1" w:rsidRDefault="007116B1" w:rsidP="007116B1">
            <w:pPr>
              <w:pStyle w:val="EmptyCellLayoutStyle"/>
              <w:spacing w:after="0" w:line="240" w:lineRule="auto"/>
            </w:pPr>
          </w:p>
        </w:tc>
      </w:tr>
      <w:tr w:rsidR="007116B1" w14:paraId="570B12BC" w14:textId="77777777" w:rsidTr="007116B1">
        <w:trPr>
          <w:trHeight w:val="80"/>
        </w:trPr>
        <w:tc>
          <w:tcPr>
            <w:tcW w:w="54" w:type="dxa"/>
          </w:tcPr>
          <w:p w14:paraId="08C27331" w14:textId="77777777" w:rsidR="007116B1" w:rsidRDefault="007116B1" w:rsidP="007116B1">
            <w:pPr>
              <w:pStyle w:val="EmptyCellLayoutStyle"/>
              <w:spacing w:after="0" w:line="240" w:lineRule="auto"/>
            </w:pPr>
          </w:p>
        </w:tc>
        <w:tc>
          <w:tcPr>
            <w:tcW w:w="10395" w:type="dxa"/>
          </w:tcPr>
          <w:p w14:paraId="26C9E097" w14:textId="77777777" w:rsidR="007116B1" w:rsidRDefault="007116B1" w:rsidP="007116B1">
            <w:pPr>
              <w:pStyle w:val="EmptyCellLayoutStyle"/>
              <w:spacing w:after="0" w:line="240" w:lineRule="auto"/>
            </w:pPr>
          </w:p>
        </w:tc>
        <w:tc>
          <w:tcPr>
            <w:tcW w:w="149" w:type="dxa"/>
          </w:tcPr>
          <w:p w14:paraId="29B9C6C4" w14:textId="77777777" w:rsidR="007116B1" w:rsidRDefault="007116B1" w:rsidP="007116B1">
            <w:pPr>
              <w:pStyle w:val="EmptyCellLayoutStyle"/>
              <w:spacing w:after="0" w:line="240" w:lineRule="auto"/>
            </w:pPr>
          </w:p>
        </w:tc>
      </w:tr>
    </w:tbl>
    <w:p xmlns:w="http://schemas.openxmlformats.org/wordprocessingml/2006/main" w14:paraId="5EDAA5B7" w14:textId="77777777" w:rsidR="007116B1" w:rsidRDefault="007116B1" w:rsidP="007116B1">
      <w:pPr>
        <w:spacing w:after="0" w:line="240" w:lineRule="auto"/>
      </w:pPr>
    </w:p>
    <w:p xmlns:w="http://schemas.openxmlformats.org/wordprocessingml/2006/main" w14:paraId="05143B2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XML: 從資料流要求的資料區塊大小超過允許的限制</w:t>
      </w:r>
    </w:p>
    <w:p xmlns:w="http://schemas.openxmlformats.org/wordprocessingml/2006/main" w14:paraId="742DAF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接收到超出容許限制的 XML 文件。</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1CEB826" w14:textId="77777777" w:rsidTr="007116B1">
        <w:trPr>
          <w:trHeight w:val="54"/>
        </w:trPr>
        <w:tc>
          <w:tcPr>
            <w:tcW w:w="54" w:type="dxa"/>
          </w:tcPr>
          <w:p w14:paraId="17C09EAF" w14:textId="77777777" w:rsidR="007116B1" w:rsidRDefault="007116B1" w:rsidP="007116B1">
            <w:pPr>
              <w:pStyle w:val="EmptyCellLayoutStyle"/>
              <w:spacing w:after="0" w:line="240" w:lineRule="auto"/>
            </w:pPr>
          </w:p>
        </w:tc>
        <w:tc>
          <w:tcPr>
            <w:tcW w:w="10395" w:type="dxa"/>
          </w:tcPr>
          <w:p w14:paraId="53945A8B" w14:textId="77777777" w:rsidR="007116B1" w:rsidRDefault="007116B1" w:rsidP="007116B1">
            <w:pPr>
              <w:pStyle w:val="EmptyCellLayoutStyle"/>
              <w:spacing w:after="0" w:line="240" w:lineRule="auto"/>
            </w:pPr>
          </w:p>
        </w:tc>
        <w:tc>
          <w:tcPr>
            <w:tcW w:w="149" w:type="dxa"/>
          </w:tcPr>
          <w:p w14:paraId="7D625E75" w14:textId="77777777" w:rsidR="007116B1" w:rsidRDefault="007116B1" w:rsidP="007116B1">
            <w:pPr>
              <w:pStyle w:val="EmptyCellLayoutStyle"/>
              <w:spacing w:after="0" w:line="240" w:lineRule="auto"/>
            </w:pPr>
          </w:p>
        </w:tc>
      </w:tr>
      <w:tr w:rsidR="007116B1" w14:paraId="5606301A" w14:textId="77777777" w:rsidTr="007116B1">
        <w:tc>
          <w:tcPr>
            <w:tcW w:w="54" w:type="dxa"/>
          </w:tcPr>
          <w:p w14:paraId="327B573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EFC642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CD58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B8F0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F2142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E6A5ED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AFE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D19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E6D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258239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584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882B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3F19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6442A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959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0E0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2FD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FC5B82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1705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DA2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5004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F36E772" w14:textId="77777777" w:rsidR="007116B1" w:rsidRDefault="007116B1" w:rsidP="007116B1">
            <w:pPr>
              <w:spacing w:after="0" w:line="240" w:lineRule="auto"/>
            </w:pPr>
          </w:p>
        </w:tc>
        <w:tc>
          <w:tcPr>
            <w:tcW w:w="149" w:type="dxa"/>
          </w:tcPr>
          <w:p w14:paraId="6859BF20" w14:textId="77777777" w:rsidR="007116B1" w:rsidRDefault="007116B1" w:rsidP="007116B1">
            <w:pPr>
              <w:pStyle w:val="EmptyCellLayoutStyle"/>
              <w:spacing w:after="0" w:line="240" w:lineRule="auto"/>
            </w:pPr>
          </w:p>
        </w:tc>
      </w:tr>
      <w:tr w:rsidR="007116B1" w14:paraId="6D66230C" w14:textId="77777777" w:rsidTr="007116B1">
        <w:trPr>
          <w:trHeight w:val="80"/>
        </w:trPr>
        <w:tc>
          <w:tcPr>
            <w:tcW w:w="54" w:type="dxa"/>
          </w:tcPr>
          <w:p w14:paraId="46702A7D" w14:textId="77777777" w:rsidR="007116B1" w:rsidRDefault="007116B1" w:rsidP="007116B1">
            <w:pPr>
              <w:pStyle w:val="EmptyCellLayoutStyle"/>
              <w:spacing w:after="0" w:line="240" w:lineRule="auto"/>
            </w:pPr>
          </w:p>
        </w:tc>
        <w:tc>
          <w:tcPr>
            <w:tcW w:w="10395" w:type="dxa"/>
          </w:tcPr>
          <w:p w14:paraId="581ADD78" w14:textId="77777777" w:rsidR="007116B1" w:rsidRDefault="007116B1" w:rsidP="007116B1">
            <w:pPr>
              <w:pStyle w:val="EmptyCellLayoutStyle"/>
              <w:spacing w:after="0" w:line="240" w:lineRule="auto"/>
            </w:pPr>
          </w:p>
        </w:tc>
        <w:tc>
          <w:tcPr>
            <w:tcW w:w="149" w:type="dxa"/>
          </w:tcPr>
          <w:p w14:paraId="19AF1931" w14:textId="77777777" w:rsidR="007116B1" w:rsidRDefault="007116B1" w:rsidP="007116B1">
            <w:pPr>
              <w:pStyle w:val="EmptyCellLayoutStyle"/>
              <w:spacing w:after="0" w:line="240" w:lineRule="auto"/>
            </w:pPr>
          </w:p>
        </w:tc>
      </w:tr>
    </w:tbl>
    <w:p xmlns:w="http://schemas.openxmlformats.org/wordprocessingml/2006/main" w14:paraId="025B70AF" w14:textId="77777777" w:rsidR="007116B1" w:rsidRDefault="007116B1" w:rsidP="007116B1">
      <w:pPr>
        <w:spacing w:after="0" w:line="240" w:lineRule="auto"/>
      </w:pPr>
    </w:p>
    <w:p xmlns:w="http://schemas.openxmlformats.org/wordprocessingml/2006/main" w14:paraId="08FE9DA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背景執行緒錯誤</w:t>
      </w:r>
    </w:p>
    <w:p xmlns:w="http://schemas.openxmlformats.org/wordprocessingml/2006/main" w14:paraId="2AF2CC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此規則會接聽事件 41354，並在此事件加入記錄檔中時引發警告警示。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D52FED1" w14:textId="77777777" w:rsidTr="007116B1">
        <w:trPr>
          <w:trHeight w:val="54"/>
        </w:trPr>
        <w:tc>
          <w:tcPr>
            <w:tcW w:w="54" w:type="dxa"/>
          </w:tcPr>
          <w:p w14:paraId="3F96DB33" w14:textId="77777777" w:rsidR="007116B1" w:rsidRDefault="007116B1" w:rsidP="007116B1">
            <w:pPr>
              <w:pStyle w:val="EmptyCellLayoutStyle"/>
              <w:spacing w:after="0" w:line="240" w:lineRule="auto"/>
            </w:pPr>
          </w:p>
        </w:tc>
        <w:tc>
          <w:tcPr>
            <w:tcW w:w="10395" w:type="dxa"/>
          </w:tcPr>
          <w:p w14:paraId="196412CD" w14:textId="77777777" w:rsidR="007116B1" w:rsidRDefault="007116B1" w:rsidP="007116B1">
            <w:pPr>
              <w:pStyle w:val="EmptyCellLayoutStyle"/>
              <w:spacing w:after="0" w:line="240" w:lineRule="auto"/>
            </w:pPr>
          </w:p>
        </w:tc>
        <w:tc>
          <w:tcPr>
            <w:tcW w:w="149" w:type="dxa"/>
          </w:tcPr>
          <w:p w14:paraId="2F320768" w14:textId="77777777" w:rsidR="007116B1" w:rsidRDefault="007116B1" w:rsidP="007116B1">
            <w:pPr>
              <w:pStyle w:val="EmptyCellLayoutStyle"/>
              <w:spacing w:after="0" w:line="240" w:lineRule="auto"/>
            </w:pPr>
          </w:p>
        </w:tc>
      </w:tr>
      <w:tr w:rsidR="007116B1" w14:paraId="26ED6C59" w14:textId="77777777" w:rsidTr="007116B1">
        <w:tc>
          <w:tcPr>
            <w:tcW w:w="54" w:type="dxa"/>
          </w:tcPr>
          <w:p w14:paraId="6406703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0AB60F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0AE09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56E4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7800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E0BD3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3BA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03B8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C47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17ED90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8A9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0F9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BE14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6B8253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8D9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17C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DA7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A69A1D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788C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B56B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E9B2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1729098" w14:textId="77777777" w:rsidR="007116B1" w:rsidRDefault="007116B1" w:rsidP="007116B1">
            <w:pPr>
              <w:spacing w:after="0" w:line="240" w:lineRule="auto"/>
            </w:pPr>
          </w:p>
        </w:tc>
        <w:tc>
          <w:tcPr>
            <w:tcW w:w="149" w:type="dxa"/>
          </w:tcPr>
          <w:p w14:paraId="6321E8D0" w14:textId="77777777" w:rsidR="007116B1" w:rsidRDefault="007116B1" w:rsidP="007116B1">
            <w:pPr>
              <w:pStyle w:val="EmptyCellLayoutStyle"/>
              <w:spacing w:after="0" w:line="240" w:lineRule="auto"/>
            </w:pPr>
          </w:p>
        </w:tc>
      </w:tr>
      <w:tr w:rsidR="007116B1" w14:paraId="1C1623ED" w14:textId="77777777" w:rsidTr="007116B1">
        <w:trPr>
          <w:trHeight w:val="80"/>
        </w:trPr>
        <w:tc>
          <w:tcPr>
            <w:tcW w:w="54" w:type="dxa"/>
          </w:tcPr>
          <w:p w14:paraId="7D6264AD" w14:textId="77777777" w:rsidR="007116B1" w:rsidRDefault="007116B1" w:rsidP="007116B1">
            <w:pPr>
              <w:pStyle w:val="EmptyCellLayoutStyle"/>
              <w:spacing w:after="0" w:line="240" w:lineRule="auto"/>
            </w:pPr>
          </w:p>
        </w:tc>
        <w:tc>
          <w:tcPr>
            <w:tcW w:w="10395" w:type="dxa"/>
          </w:tcPr>
          <w:p w14:paraId="42BD3297" w14:textId="77777777" w:rsidR="007116B1" w:rsidRDefault="007116B1" w:rsidP="007116B1">
            <w:pPr>
              <w:pStyle w:val="EmptyCellLayoutStyle"/>
              <w:spacing w:after="0" w:line="240" w:lineRule="auto"/>
            </w:pPr>
          </w:p>
        </w:tc>
        <w:tc>
          <w:tcPr>
            <w:tcW w:w="149" w:type="dxa"/>
          </w:tcPr>
          <w:p w14:paraId="6F4A9A80" w14:textId="77777777" w:rsidR="007116B1" w:rsidRDefault="007116B1" w:rsidP="007116B1">
            <w:pPr>
              <w:pStyle w:val="EmptyCellLayoutStyle"/>
              <w:spacing w:after="0" w:line="240" w:lineRule="auto"/>
            </w:pPr>
          </w:p>
        </w:tc>
      </w:tr>
    </w:tbl>
    <w:p xmlns:w="http://schemas.openxmlformats.org/wordprocessingml/2006/main" w14:paraId="186D05A7" w14:textId="77777777" w:rsidR="007116B1" w:rsidRDefault="007116B1" w:rsidP="007116B1">
      <w:pPr>
        <w:spacing w:after="0" w:line="240" w:lineRule="auto"/>
      </w:pPr>
    </w:p>
    <w:p xmlns:w="http://schemas.openxmlformats.org/wordprocessingml/2006/main" w14:paraId="297EA73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因出現錯誤碼而無法卸載 AppDomain</w:t>
      </w:r>
    </w:p>
    <w:p xmlns:w="http://schemas.openxmlformats.org/wordprocessingml/2006/main" w14:paraId="7AE2CB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因某些錯誤而無法卸載應用程式定義域時，此規則會觸發警示。Windows 應用程式記錄檔可能包含原始錯誤碼相關資訊以及其他診斷詳細資料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BA3F42D" w14:textId="77777777" w:rsidTr="007116B1">
        <w:trPr>
          <w:trHeight w:val="54"/>
        </w:trPr>
        <w:tc>
          <w:tcPr>
            <w:tcW w:w="54" w:type="dxa"/>
          </w:tcPr>
          <w:p w14:paraId="69AA3AEC" w14:textId="77777777" w:rsidR="007116B1" w:rsidRDefault="007116B1" w:rsidP="007116B1">
            <w:pPr>
              <w:pStyle w:val="EmptyCellLayoutStyle"/>
              <w:spacing w:after="0" w:line="240" w:lineRule="auto"/>
            </w:pPr>
          </w:p>
        </w:tc>
        <w:tc>
          <w:tcPr>
            <w:tcW w:w="10395" w:type="dxa"/>
          </w:tcPr>
          <w:p w14:paraId="42A3575C" w14:textId="77777777" w:rsidR="007116B1" w:rsidRDefault="007116B1" w:rsidP="007116B1">
            <w:pPr>
              <w:pStyle w:val="EmptyCellLayoutStyle"/>
              <w:spacing w:after="0" w:line="240" w:lineRule="auto"/>
            </w:pPr>
          </w:p>
        </w:tc>
        <w:tc>
          <w:tcPr>
            <w:tcW w:w="149" w:type="dxa"/>
          </w:tcPr>
          <w:p w14:paraId="0F5B4648" w14:textId="77777777" w:rsidR="007116B1" w:rsidRDefault="007116B1" w:rsidP="007116B1">
            <w:pPr>
              <w:pStyle w:val="EmptyCellLayoutStyle"/>
              <w:spacing w:after="0" w:line="240" w:lineRule="auto"/>
            </w:pPr>
          </w:p>
        </w:tc>
      </w:tr>
      <w:tr w:rsidR="007116B1" w14:paraId="78A046ED" w14:textId="77777777" w:rsidTr="007116B1">
        <w:tc>
          <w:tcPr>
            <w:tcW w:w="54" w:type="dxa"/>
          </w:tcPr>
          <w:p w14:paraId="1BDB28C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CCDDD5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B8509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91CE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D5C4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AE165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03C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1481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5DA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EDF32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CB7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1E2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CE23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71FE2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3D5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48D7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666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E15437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4DE9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0307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3BD2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0CA6096" w14:textId="77777777" w:rsidR="007116B1" w:rsidRDefault="007116B1" w:rsidP="007116B1">
            <w:pPr>
              <w:spacing w:after="0" w:line="240" w:lineRule="auto"/>
            </w:pPr>
          </w:p>
        </w:tc>
        <w:tc>
          <w:tcPr>
            <w:tcW w:w="149" w:type="dxa"/>
          </w:tcPr>
          <w:p w14:paraId="0EE815FD" w14:textId="77777777" w:rsidR="007116B1" w:rsidRDefault="007116B1" w:rsidP="007116B1">
            <w:pPr>
              <w:pStyle w:val="EmptyCellLayoutStyle"/>
              <w:spacing w:after="0" w:line="240" w:lineRule="auto"/>
            </w:pPr>
          </w:p>
        </w:tc>
      </w:tr>
      <w:tr w:rsidR="007116B1" w14:paraId="4DC0FABD" w14:textId="77777777" w:rsidTr="007116B1">
        <w:trPr>
          <w:trHeight w:val="80"/>
        </w:trPr>
        <w:tc>
          <w:tcPr>
            <w:tcW w:w="54" w:type="dxa"/>
          </w:tcPr>
          <w:p w14:paraId="37CDDEE5" w14:textId="77777777" w:rsidR="007116B1" w:rsidRDefault="007116B1" w:rsidP="007116B1">
            <w:pPr>
              <w:pStyle w:val="EmptyCellLayoutStyle"/>
              <w:spacing w:after="0" w:line="240" w:lineRule="auto"/>
            </w:pPr>
          </w:p>
        </w:tc>
        <w:tc>
          <w:tcPr>
            <w:tcW w:w="10395" w:type="dxa"/>
          </w:tcPr>
          <w:p w14:paraId="6FECC723" w14:textId="77777777" w:rsidR="007116B1" w:rsidRDefault="007116B1" w:rsidP="007116B1">
            <w:pPr>
              <w:pStyle w:val="EmptyCellLayoutStyle"/>
              <w:spacing w:after="0" w:line="240" w:lineRule="auto"/>
            </w:pPr>
          </w:p>
        </w:tc>
        <w:tc>
          <w:tcPr>
            <w:tcW w:w="149" w:type="dxa"/>
          </w:tcPr>
          <w:p w14:paraId="69A082A6" w14:textId="77777777" w:rsidR="007116B1" w:rsidRDefault="007116B1" w:rsidP="007116B1">
            <w:pPr>
              <w:pStyle w:val="EmptyCellLayoutStyle"/>
              <w:spacing w:after="0" w:line="240" w:lineRule="auto"/>
            </w:pPr>
          </w:p>
        </w:tc>
      </w:tr>
    </w:tbl>
    <w:p xmlns:w="http://schemas.openxmlformats.org/wordprocessingml/2006/main" w14:paraId="7F5FF5BB" w14:textId="77777777" w:rsidR="007116B1" w:rsidRDefault="007116B1" w:rsidP="007116B1">
      <w:pPr>
        <w:spacing w:after="0" w:line="240" w:lineRule="auto"/>
      </w:pPr>
    </w:p>
    <w:p xmlns:w="http://schemas.openxmlformats.org/wordprocessingml/2006/main" w14:paraId="1F62F54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判斷提示</w:t>
      </w:r>
    </w:p>
    <w:p xmlns:w="http://schemas.openxmlformats.org/wordprocessingml/2006/main" w14:paraId="32697A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已發生錯誤。在一般情況下，SQL Server 已在記錄目錄中張貼傾印檔案，以協助識別導致錯誤的動作。此錯誤的原因可能是資料損毀、用戶端應用程式發生錯誤、SQL Server 發生錯誤、網路不穩定或硬體失敗。</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99FE80C" w14:textId="77777777" w:rsidTr="007116B1">
        <w:trPr>
          <w:trHeight w:val="54"/>
        </w:trPr>
        <w:tc>
          <w:tcPr>
            <w:tcW w:w="54" w:type="dxa"/>
          </w:tcPr>
          <w:p w14:paraId="13836C40" w14:textId="77777777" w:rsidR="007116B1" w:rsidRDefault="007116B1" w:rsidP="007116B1">
            <w:pPr>
              <w:pStyle w:val="EmptyCellLayoutStyle"/>
              <w:spacing w:after="0" w:line="240" w:lineRule="auto"/>
            </w:pPr>
          </w:p>
        </w:tc>
        <w:tc>
          <w:tcPr>
            <w:tcW w:w="10395" w:type="dxa"/>
          </w:tcPr>
          <w:p w14:paraId="33DC90EB" w14:textId="77777777" w:rsidR="007116B1" w:rsidRDefault="007116B1" w:rsidP="007116B1">
            <w:pPr>
              <w:pStyle w:val="EmptyCellLayoutStyle"/>
              <w:spacing w:after="0" w:line="240" w:lineRule="auto"/>
            </w:pPr>
          </w:p>
        </w:tc>
        <w:tc>
          <w:tcPr>
            <w:tcW w:w="149" w:type="dxa"/>
          </w:tcPr>
          <w:p w14:paraId="2FB04DA8" w14:textId="77777777" w:rsidR="007116B1" w:rsidRDefault="007116B1" w:rsidP="007116B1">
            <w:pPr>
              <w:pStyle w:val="EmptyCellLayoutStyle"/>
              <w:spacing w:after="0" w:line="240" w:lineRule="auto"/>
            </w:pPr>
          </w:p>
        </w:tc>
      </w:tr>
      <w:tr w:rsidR="007116B1" w14:paraId="4749091D" w14:textId="77777777" w:rsidTr="007116B1">
        <w:tc>
          <w:tcPr>
            <w:tcW w:w="54" w:type="dxa"/>
          </w:tcPr>
          <w:p w14:paraId="2695C8D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FEE7E3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458CB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34D27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7B656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2FD6D2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C83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D2E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B064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4A41FB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02E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689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6472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276F35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61DF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4AB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22C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BED8E8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61CB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C36D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4123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13813C84" w14:textId="77777777" w:rsidR="007116B1" w:rsidRDefault="007116B1" w:rsidP="007116B1">
            <w:pPr>
              <w:spacing w:after="0" w:line="240" w:lineRule="auto"/>
            </w:pPr>
          </w:p>
        </w:tc>
        <w:tc>
          <w:tcPr>
            <w:tcW w:w="149" w:type="dxa"/>
          </w:tcPr>
          <w:p w14:paraId="5FFB506B" w14:textId="77777777" w:rsidR="007116B1" w:rsidRDefault="007116B1" w:rsidP="007116B1">
            <w:pPr>
              <w:pStyle w:val="EmptyCellLayoutStyle"/>
              <w:spacing w:after="0" w:line="240" w:lineRule="auto"/>
            </w:pPr>
          </w:p>
        </w:tc>
      </w:tr>
      <w:tr w:rsidR="007116B1" w14:paraId="2C253A9D" w14:textId="77777777" w:rsidTr="007116B1">
        <w:trPr>
          <w:trHeight w:val="80"/>
        </w:trPr>
        <w:tc>
          <w:tcPr>
            <w:tcW w:w="54" w:type="dxa"/>
          </w:tcPr>
          <w:p w14:paraId="57EF7B1F" w14:textId="77777777" w:rsidR="007116B1" w:rsidRDefault="007116B1" w:rsidP="007116B1">
            <w:pPr>
              <w:pStyle w:val="EmptyCellLayoutStyle"/>
              <w:spacing w:after="0" w:line="240" w:lineRule="auto"/>
            </w:pPr>
          </w:p>
        </w:tc>
        <w:tc>
          <w:tcPr>
            <w:tcW w:w="10395" w:type="dxa"/>
          </w:tcPr>
          <w:p w14:paraId="19532915" w14:textId="77777777" w:rsidR="007116B1" w:rsidRDefault="007116B1" w:rsidP="007116B1">
            <w:pPr>
              <w:pStyle w:val="EmptyCellLayoutStyle"/>
              <w:spacing w:after="0" w:line="240" w:lineRule="auto"/>
            </w:pPr>
          </w:p>
        </w:tc>
        <w:tc>
          <w:tcPr>
            <w:tcW w:w="149" w:type="dxa"/>
          </w:tcPr>
          <w:p w14:paraId="265BD5C9" w14:textId="77777777" w:rsidR="007116B1" w:rsidRDefault="007116B1" w:rsidP="007116B1">
            <w:pPr>
              <w:pStyle w:val="EmptyCellLayoutStyle"/>
              <w:spacing w:after="0" w:line="240" w:lineRule="auto"/>
            </w:pPr>
          </w:p>
        </w:tc>
      </w:tr>
    </w:tbl>
    <w:p xmlns:w="http://schemas.openxmlformats.org/wordprocessingml/2006/main" w14:paraId="2B467486" w14:textId="77777777" w:rsidR="007116B1" w:rsidRDefault="007116B1" w:rsidP="007116B1">
      <w:pPr>
        <w:spacing w:after="0" w:line="240" w:lineRule="auto"/>
      </w:pPr>
    </w:p>
    <w:p xmlns:w="http://schemas.openxmlformats.org/wordprocessingml/2006/main" w14:paraId="48F10A3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無法在資料庫中寫入 CHECKPOINT 記錄，因為已用完記錄檔空間</w:t>
      </w:r>
    </w:p>
    <w:p xmlns:w="http://schemas.openxmlformats.org/wordprocessingml/2006/main" w14:paraId="622138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指定資料庫的交易記錄已屆容量限制。可能是由於組態設定或為此資料庫設定的一個或多個檔案的可用實體空間而造成限制。</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532C384" w14:textId="77777777" w:rsidTr="007116B1">
        <w:trPr>
          <w:trHeight w:val="54"/>
        </w:trPr>
        <w:tc>
          <w:tcPr>
            <w:tcW w:w="54" w:type="dxa"/>
          </w:tcPr>
          <w:p w14:paraId="2F7B5E70" w14:textId="77777777" w:rsidR="007116B1" w:rsidRDefault="007116B1" w:rsidP="007116B1">
            <w:pPr>
              <w:pStyle w:val="EmptyCellLayoutStyle"/>
              <w:spacing w:after="0" w:line="240" w:lineRule="auto"/>
            </w:pPr>
          </w:p>
        </w:tc>
        <w:tc>
          <w:tcPr>
            <w:tcW w:w="10395" w:type="dxa"/>
          </w:tcPr>
          <w:p w14:paraId="2AE2B9B1" w14:textId="77777777" w:rsidR="007116B1" w:rsidRDefault="007116B1" w:rsidP="007116B1">
            <w:pPr>
              <w:pStyle w:val="EmptyCellLayoutStyle"/>
              <w:spacing w:after="0" w:line="240" w:lineRule="auto"/>
            </w:pPr>
          </w:p>
        </w:tc>
        <w:tc>
          <w:tcPr>
            <w:tcW w:w="149" w:type="dxa"/>
          </w:tcPr>
          <w:p w14:paraId="56FA8E52" w14:textId="77777777" w:rsidR="007116B1" w:rsidRDefault="007116B1" w:rsidP="007116B1">
            <w:pPr>
              <w:pStyle w:val="EmptyCellLayoutStyle"/>
              <w:spacing w:after="0" w:line="240" w:lineRule="auto"/>
            </w:pPr>
          </w:p>
        </w:tc>
      </w:tr>
      <w:tr w:rsidR="007116B1" w14:paraId="32F7D6DA" w14:textId="77777777" w:rsidTr="007116B1">
        <w:tc>
          <w:tcPr>
            <w:tcW w:w="54" w:type="dxa"/>
          </w:tcPr>
          <w:p w14:paraId="6783961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ECC8AB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21C2D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3CFE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FCAE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F1AFF0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20D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740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0D7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C46A1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725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338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1708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52917E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BD80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AD1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F55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BC612F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8624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435A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E79E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8D2A503" w14:textId="77777777" w:rsidR="007116B1" w:rsidRDefault="007116B1" w:rsidP="007116B1">
            <w:pPr>
              <w:spacing w:after="0" w:line="240" w:lineRule="auto"/>
            </w:pPr>
          </w:p>
        </w:tc>
        <w:tc>
          <w:tcPr>
            <w:tcW w:w="149" w:type="dxa"/>
          </w:tcPr>
          <w:p w14:paraId="541133AA" w14:textId="77777777" w:rsidR="007116B1" w:rsidRDefault="007116B1" w:rsidP="007116B1">
            <w:pPr>
              <w:pStyle w:val="EmptyCellLayoutStyle"/>
              <w:spacing w:after="0" w:line="240" w:lineRule="auto"/>
            </w:pPr>
          </w:p>
        </w:tc>
      </w:tr>
      <w:tr w:rsidR="007116B1" w14:paraId="21D74429" w14:textId="77777777" w:rsidTr="007116B1">
        <w:trPr>
          <w:trHeight w:val="80"/>
        </w:trPr>
        <w:tc>
          <w:tcPr>
            <w:tcW w:w="54" w:type="dxa"/>
          </w:tcPr>
          <w:p w14:paraId="68FA37B8" w14:textId="77777777" w:rsidR="007116B1" w:rsidRDefault="007116B1" w:rsidP="007116B1">
            <w:pPr>
              <w:pStyle w:val="EmptyCellLayoutStyle"/>
              <w:spacing w:after="0" w:line="240" w:lineRule="auto"/>
            </w:pPr>
          </w:p>
        </w:tc>
        <w:tc>
          <w:tcPr>
            <w:tcW w:w="10395" w:type="dxa"/>
          </w:tcPr>
          <w:p w14:paraId="62387578" w14:textId="77777777" w:rsidR="007116B1" w:rsidRDefault="007116B1" w:rsidP="007116B1">
            <w:pPr>
              <w:pStyle w:val="EmptyCellLayoutStyle"/>
              <w:spacing w:after="0" w:line="240" w:lineRule="auto"/>
            </w:pPr>
          </w:p>
        </w:tc>
        <w:tc>
          <w:tcPr>
            <w:tcW w:w="149" w:type="dxa"/>
          </w:tcPr>
          <w:p w14:paraId="2AFF5E74" w14:textId="77777777" w:rsidR="007116B1" w:rsidRDefault="007116B1" w:rsidP="007116B1">
            <w:pPr>
              <w:pStyle w:val="EmptyCellLayoutStyle"/>
              <w:spacing w:after="0" w:line="240" w:lineRule="auto"/>
            </w:pPr>
          </w:p>
        </w:tc>
      </w:tr>
    </w:tbl>
    <w:p xmlns:w="http://schemas.openxmlformats.org/wordprocessingml/2006/main" w14:paraId="5A5E9F53" w14:textId="77777777" w:rsidR="007116B1" w:rsidRDefault="007116B1" w:rsidP="007116B1">
      <w:pPr>
        <w:spacing w:after="0" w:line="240" w:lineRule="auto"/>
      </w:pPr>
    </w:p>
    <w:p xmlns:w="http://schemas.openxmlformats.org/wordprocessingml/2006/main" w14:paraId="7B13297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唯一資料表的計算失敗</w:t>
      </w:r>
    </w:p>
    <w:p xmlns:w="http://schemas.openxmlformats.org/wordprocessingml/2006/main" w14:paraId="292A8C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資料庫用戶端驅動程式 (如 SQL Server 的 Microsoft Access 驅動程式) 會使用唯一資料表以建立可更新的查詢。如為指定的 SELECT 陳述式，唯一資料表會指出資料列之值在結果集中最多出現一次的資料表。從結果集中重新選取資料列時，從唯一資料表的主要資料行取得之值便足以識別資料列。當伺服器無法計算唯一資料表時會發生此錯誤。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C917502" w14:textId="77777777" w:rsidTr="007116B1">
        <w:trPr>
          <w:trHeight w:val="54"/>
        </w:trPr>
        <w:tc>
          <w:tcPr>
            <w:tcW w:w="54" w:type="dxa"/>
          </w:tcPr>
          <w:p w14:paraId="606874E7" w14:textId="77777777" w:rsidR="007116B1" w:rsidRDefault="007116B1" w:rsidP="007116B1">
            <w:pPr>
              <w:pStyle w:val="EmptyCellLayoutStyle"/>
              <w:spacing w:after="0" w:line="240" w:lineRule="auto"/>
            </w:pPr>
          </w:p>
        </w:tc>
        <w:tc>
          <w:tcPr>
            <w:tcW w:w="10395" w:type="dxa"/>
          </w:tcPr>
          <w:p w14:paraId="2259B95B" w14:textId="77777777" w:rsidR="007116B1" w:rsidRDefault="007116B1" w:rsidP="007116B1">
            <w:pPr>
              <w:pStyle w:val="EmptyCellLayoutStyle"/>
              <w:spacing w:after="0" w:line="240" w:lineRule="auto"/>
            </w:pPr>
          </w:p>
        </w:tc>
        <w:tc>
          <w:tcPr>
            <w:tcW w:w="149" w:type="dxa"/>
          </w:tcPr>
          <w:p w14:paraId="6728A010" w14:textId="77777777" w:rsidR="007116B1" w:rsidRDefault="007116B1" w:rsidP="007116B1">
            <w:pPr>
              <w:pStyle w:val="EmptyCellLayoutStyle"/>
              <w:spacing w:after="0" w:line="240" w:lineRule="auto"/>
            </w:pPr>
          </w:p>
        </w:tc>
      </w:tr>
      <w:tr w:rsidR="007116B1" w14:paraId="071EEBCE" w14:textId="77777777" w:rsidTr="007116B1">
        <w:tc>
          <w:tcPr>
            <w:tcW w:w="54" w:type="dxa"/>
          </w:tcPr>
          <w:p w14:paraId="1342967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68D82D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93D4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58DB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EF5B4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E6B17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E065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162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880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6814EC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75E2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50F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D37C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8F24F2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B88D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1933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8B0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061C2F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D358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F9A4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36AB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181EC15" w14:textId="77777777" w:rsidR="007116B1" w:rsidRDefault="007116B1" w:rsidP="007116B1">
            <w:pPr>
              <w:spacing w:after="0" w:line="240" w:lineRule="auto"/>
            </w:pPr>
          </w:p>
        </w:tc>
        <w:tc>
          <w:tcPr>
            <w:tcW w:w="149" w:type="dxa"/>
          </w:tcPr>
          <w:p w14:paraId="404A8D63" w14:textId="77777777" w:rsidR="007116B1" w:rsidRDefault="007116B1" w:rsidP="007116B1">
            <w:pPr>
              <w:pStyle w:val="EmptyCellLayoutStyle"/>
              <w:spacing w:after="0" w:line="240" w:lineRule="auto"/>
            </w:pPr>
          </w:p>
        </w:tc>
      </w:tr>
      <w:tr w:rsidR="007116B1" w14:paraId="3A1CE7A3" w14:textId="77777777" w:rsidTr="007116B1">
        <w:trPr>
          <w:trHeight w:val="80"/>
        </w:trPr>
        <w:tc>
          <w:tcPr>
            <w:tcW w:w="54" w:type="dxa"/>
          </w:tcPr>
          <w:p w14:paraId="4848F356" w14:textId="77777777" w:rsidR="007116B1" w:rsidRDefault="007116B1" w:rsidP="007116B1">
            <w:pPr>
              <w:pStyle w:val="EmptyCellLayoutStyle"/>
              <w:spacing w:after="0" w:line="240" w:lineRule="auto"/>
            </w:pPr>
          </w:p>
        </w:tc>
        <w:tc>
          <w:tcPr>
            <w:tcW w:w="10395" w:type="dxa"/>
          </w:tcPr>
          <w:p w14:paraId="31ABF83E" w14:textId="77777777" w:rsidR="007116B1" w:rsidRDefault="007116B1" w:rsidP="007116B1">
            <w:pPr>
              <w:pStyle w:val="EmptyCellLayoutStyle"/>
              <w:spacing w:after="0" w:line="240" w:lineRule="auto"/>
            </w:pPr>
          </w:p>
        </w:tc>
        <w:tc>
          <w:tcPr>
            <w:tcW w:w="149" w:type="dxa"/>
          </w:tcPr>
          <w:p w14:paraId="2D5F3FBC" w14:textId="77777777" w:rsidR="007116B1" w:rsidRDefault="007116B1" w:rsidP="007116B1">
            <w:pPr>
              <w:pStyle w:val="EmptyCellLayoutStyle"/>
              <w:spacing w:after="0" w:line="240" w:lineRule="auto"/>
            </w:pPr>
          </w:p>
        </w:tc>
      </w:tr>
    </w:tbl>
    <w:p xmlns:w="http://schemas.openxmlformats.org/wordprocessingml/2006/main" w14:paraId="01EF37FA" w14:textId="77777777" w:rsidR="007116B1" w:rsidRDefault="007116B1" w:rsidP="007116B1">
      <w:pPr>
        <w:spacing w:after="0" w:line="240" w:lineRule="auto"/>
      </w:pPr>
    </w:p>
    <w:p xmlns:w="http://schemas.openxmlformats.org/wordprocessingml/2006/main" w14:paraId="51432A8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XML : FOR XML EXPLICIT 發生堆疊溢位。不允許有循環式父系標記的關聯性</w:t>
      </w:r>
    </w:p>
    <w:p xmlns:w="http://schemas.openxmlformats.org/wordprocessingml/2006/main" w14:paraId="18C3DD3C" w14:textId="44400E6B"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XML 格式不正確，因為元素標記巢狀層級超過資料表中的資料行數、一個或多個標記為自我參照，或兩種情況都有。如需 FOR XML EXPLICIT 的詳細資訊，請參閱《線上叢書》中的＜使用 EXPLICIT 模式＞。</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E0BC610" w14:textId="77777777" w:rsidTr="007116B1">
        <w:trPr>
          <w:trHeight w:val="54"/>
        </w:trPr>
        <w:tc>
          <w:tcPr>
            <w:tcW w:w="54" w:type="dxa"/>
          </w:tcPr>
          <w:p w14:paraId="2D0AFCE6" w14:textId="77777777" w:rsidR="007116B1" w:rsidRDefault="007116B1" w:rsidP="007116B1">
            <w:pPr>
              <w:pStyle w:val="EmptyCellLayoutStyle"/>
              <w:spacing w:after="0" w:line="240" w:lineRule="auto"/>
            </w:pPr>
          </w:p>
        </w:tc>
        <w:tc>
          <w:tcPr>
            <w:tcW w:w="10395" w:type="dxa"/>
          </w:tcPr>
          <w:p w14:paraId="1994BC94" w14:textId="77777777" w:rsidR="007116B1" w:rsidRDefault="007116B1" w:rsidP="007116B1">
            <w:pPr>
              <w:pStyle w:val="EmptyCellLayoutStyle"/>
              <w:spacing w:after="0" w:line="240" w:lineRule="auto"/>
            </w:pPr>
          </w:p>
        </w:tc>
        <w:tc>
          <w:tcPr>
            <w:tcW w:w="149" w:type="dxa"/>
          </w:tcPr>
          <w:p w14:paraId="7A133601" w14:textId="77777777" w:rsidR="007116B1" w:rsidRDefault="007116B1" w:rsidP="007116B1">
            <w:pPr>
              <w:pStyle w:val="EmptyCellLayoutStyle"/>
              <w:spacing w:after="0" w:line="240" w:lineRule="auto"/>
            </w:pPr>
          </w:p>
        </w:tc>
      </w:tr>
      <w:tr w:rsidR="007116B1" w14:paraId="0890DD29" w14:textId="77777777" w:rsidTr="007116B1">
        <w:tc>
          <w:tcPr>
            <w:tcW w:w="54" w:type="dxa"/>
          </w:tcPr>
          <w:p w14:paraId="34BA3DD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CC77CB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E3156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B908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8343A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41A26A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950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E4E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065C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0100D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9B7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1CF2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DD56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D6D5E8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A66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E63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65C6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6E2F57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D083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42C5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9060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BF04EEA" w14:textId="77777777" w:rsidR="007116B1" w:rsidRDefault="007116B1" w:rsidP="007116B1">
            <w:pPr>
              <w:spacing w:after="0" w:line="240" w:lineRule="auto"/>
            </w:pPr>
          </w:p>
        </w:tc>
        <w:tc>
          <w:tcPr>
            <w:tcW w:w="149" w:type="dxa"/>
          </w:tcPr>
          <w:p w14:paraId="4D10621D" w14:textId="77777777" w:rsidR="007116B1" w:rsidRDefault="007116B1" w:rsidP="007116B1">
            <w:pPr>
              <w:pStyle w:val="EmptyCellLayoutStyle"/>
              <w:spacing w:after="0" w:line="240" w:lineRule="auto"/>
            </w:pPr>
          </w:p>
        </w:tc>
      </w:tr>
      <w:tr w:rsidR="007116B1" w14:paraId="69823BBA" w14:textId="77777777" w:rsidTr="007116B1">
        <w:trPr>
          <w:trHeight w:val="80"/>
        </w:trPr>
        <w:tc>
          <w:tcPr>
            <w:tcW w:w="54" w:type="dxa"/>
          </w:tcPr>
          <w:p w14:paraId="38813394" w14:textId="77777777" w:rsidR="007116B1" w:rsidRDefault="007116B1" w:rsidP="007116B1">
            <w:pPr>
              <w:pStyle w:val="EmptyCellLayoutStyle"/>
              <w:spacing w:after="0" w:line="240" w:lineRule="auto"/>
            </w:pPr>
          </w:p>
        </w:tc>
        <w:tc>
          <w:tcPr>
            <w:tcW w:w="10395" w:type="dxa"/>
          </w:tcPr>
          <w:p w14:paraId="4FA48BC2" w14:textId="77777777" w:rsidR="007116B1" w:rsidRDefault="007116B1" w:rsidP="007116B1">
            <w:pPr>
              <w:pStyle w:val="EmptyCellLayoutStyle"/>
              <w:spacing w:after="0" w:line="240" w:lineRule="auto"/>
            </w:pPr>
          </w:p>
        </w:tc>
        <w:tc>
          <w:tcPr>
            <w:tcW w:w="149" w:type="dxa"/>
          </w:tcPr>
          <w:p w14:paraId="769266E4" w14:textId="77777777" w:rsidR="007116B1" w:rsidRDefault="007116B1" w:rsidP="007116B1">
            <w:pPr>
              <w:pStyle w:val="EmptyCellLayoutStyle"/>
              <w:spacing w:after="0" w:line="240" w:lineRule="auto"/>
            </w:pPr>
          </w:p>
        </w:tc>
      </w:tr>
    </w:tbl>
    <w:p xmlns:w="http://schemas.openxmlformats.org/wordprocessingml/2006/main" w14:paraId="443A34FF" w14:textId="77777777" w:rsidR="007116B1" w:rsidRDefault="007116B1" w:rsidP="007116B1">
      <w:pPr>
        <w:spacing w:after="0" w:line="240" w:lineRule="auto"/>
      </w:pPr>
    </w:p>
    <w:p xmlns:w="http://schemas.openxmlformats.org/wordprocessingml/2006/main" w14:paraId="0810001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Service Broker/資料庫鏡像傳輸因發生錯誤而無法接聽連接</w:t>
      </w:r>
    </w:p>
    <w:p xmlns:w="http://schemas.openxmlformats.org/wordprocessingml/2006/main" w14:paraId="68E049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Service Broker 無法於指定的連接埠接聽時，此規則會觸發警示。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6844453" w14:textId="77777777" w:rsidTr="007116B1">
        <w:trPr>
          <w:trHeight w:val="54"/>
        </w:trPr>
        <w:tc>
          <w:tcPr>
            <w:tcW w:w="54" w:type="dxa"/>
          </w:tcPr>
          <w:p w14:paraId="7F81AFB6" w14:textId="77777777" w:rsidR="007116B1" w:rsidRDefault="007116B1" w:rsidP="007116B1">
            <w:pPr>
              <w:pStyle w:val="EmptyCellLayoutStyle"/>
              <w:spacing w:after="0" w:line="240" w:lineRule="auto"/>
            </w:pPr>
          </w:p>
        </w:tc>
        <w:tc>
          <w:tcPr>
            <w:tcW w:w="10395" w:type="dxa"/>
          </w:tcPr>
          <w:p w14:paraId="2D3EE16A" w14:textId="77777777" w:rsidR="007116B1" w:rsidRDefault="007116B1" w:rsidP="007116B1">
            <w:pPr>
              <w:pStyle w:val="EmptyCellLayoutStyle"/>
              <w:spacing w:after="0" w:line="240" w:lineRule="auto"/>
            </w:pPr>
          </w:p>
        </w:tc>
        <w:tc>
          <w:tcPr>
            <w:tcW w:w="149" w:type="dxa"/>
          </w:tcPr>
          <w:p w14:paraId="605A6291" w14:textId="77777777" w:rsidR="007116B1" w:rsidRDefault="007116B1" w:rsidP="007116B1">
            <w:pPr>
              <w:pStyle w:val="EmptyCellLayoutStyle"/>
              <w:spacing w:after="0" w:line="240" w:lineRule="auto"/>
            </w:pPr>
          </w:p>
        </w:tc>
      </w:tr>
      <w:tr w:rsidR="007116B1" w14:paraId="61682CC4" w14:textId="77777777" w:rsidTr="007116B1">
        <w:tc>
          <w:tcPr>
            <w:tcW w:w="54" w:type="dxa"/>
          </w:tcPr>
          <w:p w14:paraId="1B3DC9F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5DA02F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7AE4B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A46F3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4A34D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4F17B6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B14B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D86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FAB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71127D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7A6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E9A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E55D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D5E43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38A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621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C92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519F06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41B4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C60E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239B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F299F34" w14:textId="77777777" w:rsidR="007116B1" w:rsidRDefault="007116B1" w:rsidP="007116B1">
            <w:pPr>
              <w:spacing w:after="0" w:line="240" w:lineRule="auto"/>
            </w:pPr>
          </w:p>
        </w:tc>
        <w:tc>
          <w:tcPr>
            <w:tcW w:w="149" w:type="dxa"/>
          </w:tcPr>
          <w:p w14:paraId="6ACD4F4D" w14:textId="77777777" w:rsidR="007116B1" w:rsidRDefault="007116B1" w:rsidP="007116B1">
            <w:pPr>
              <w:pStyle w:val="EmptyCellLayoutStyle"/>
              <w:spacing w:after="0" w:line="240" w:lineRule="auto"/>
            </w:pPr>
          </w:p>
        </w:tc>
      </w:tr>
      <w:tr w:rsidR="007116B1" w14:paraId="5F98DD71" w14:textId="77777777" w:rsidTr="007116B1">
        <w:trPr>
          <w:trHeight w:val="80"/>
        </w:trPr>
        <w:tc>
          <w:tcPr>
            <w:tcW w:w="54" w:type="dxa"/>
          </w:tcPr>
          <w:p w14:paraId="748A3557" w14:textId="77777777" w:rsidR="007116B1" w:rsidRDefault="007116B1" w:rsidP="007116B1">
            <w:pPr>
              <w:pStyle w:val="EmptyCellLayoutStyle"/>
              <w:spacing w:after="0" w:line="240" w:lineRule="auto"/>
            </w:pPr>
          </w:p>
        </w:tc>
        <w:tc>
          <w:tcPr>
            <w:tcW w:w="10395" w:type="dxa"/>
          </w:tcPr>
          <w:p w14:paraId="752D3826" w14:textId="77777777" w:rsidR="007116B1" w:rsidRDefault="007116B1" w:rsidP="007116B1">
            <w:pPr>
              <w:pStyle w:val="EmptyCellLayoutStyle"/>
              <w:spacing w:after="0" w:line="240" w:lineRule="auto"/>
            </w:pPr>
          </w:p>
        </w:tc>
        <w:tc>
          <w:tcPr>
            <w:tcW w:w="149" w:type="dxa"/>
          </w:tcPr>
          <w:p w14:paraId="62CFF939" w14:textId="77777777" w:rsidR="007116B1" w:rsidRDefault="007116B1" w:rsidP="007116B1">
            <w:pPr>
              <w:pStyle w:val="EmptyCellLayoutStyle"/>
              <w:spacing w:after="0" w:line="240" w:lineRule="auto"/>
            </w:pPr>
          </w:p>
        </w:tc>
      </w:tr>
    </w:tbl>
    <w:p xmlns:w="http://schemas.openxmlformats.org/wordprocessingml/2006/main" w14:paraId="06741ACF" w14:textId="77777777" w:rsidR="007116B1" w:rsidRDefault="007116B1" w:rsidP="007116B1">
      <w:pPr>
        <w:spacing w:after="0" w:line="240" w:lineRule="auto"/>
      </w:pPr>
    </w:p>
    <w:p xmlns:w="http://schemas.openxmlformats.org/wordprocessingml/2006/main" w14:paraId="2F353A1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因作業系統錯誤而無法啟動 Service Broker 管理員</w:t>
      </w:r>
    </w:p>
    <w:p xmlns:w="http://schemas.openxmlformats.org/wordprocessingml/2006/main" w14:paraId="280325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因作業系統錯誤而無法啟動 Service Broker 管理員時，此規則會觸發警示。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DCB59E4" w14:textId="77777777" w:rsidTr="007116B1">
        <w:trPr>
          <w:trHeight w:val="54"/>
        </w:trPr>
        <w:tc>
          <w:tcPr>
            <w:tcW w:w="54" w:type="dxa"/>
          </w:tcPr>
          <w:p w14:paraId="1BD0FD2F" w14:textId="77777777" w:rsidR="007116B1" w:rsidRDefault="007116B1" w:rsidP="007116B1">
            <w:pPr>
              <w:pStyle w:val="EmptyCellLayoutStyle"/>
              <w:spacing w:after="0" w:line="240" w:lineRule="auto"/>
            </w:pPr>
          </w:p>
        </w:tc>
        <w:tc>
          <w:tcPr>
            <w:tcW w:w="10395" w:type="dxa"/>
          </w:tcPr>
          <w:p w14:paraId="3B8DC2C0" w14:textId="77777777" w:rsidR="007116B1" w:rsidRDefault="007116B1" w:rsidP="007116B1">
            <w:pPr>
              <w:pStyle w:val="EmptyCellLayoutStyle"/>
              <w:spacing w:after="0" w:line="240" w:lineRule="auto"/>
            </w:pPr>
          </w:p>
        </w:tc>
        <w:tc>
          <w:tcPr>
            <w:tcW w:w="149" w:type="dxa"/>
          </w:tcPr>
          <w:p w14:paraId="48750EF3" w14:textId="77777777" w:rsidR="007116B1" w:rsidRDefault="007116B1" w:rsidP="007116B1">
            <w:pPr>
              <w:pStyle w:val="EmptyCellLayoutStyle"/>
              <w:spacing w:after="0" w:line="240" w:lineRule="auto"/>
            </w:pPr>
          </w:p>
        </w:tc>
      </w:tr>
      <w:tr w:rsidR="007116B1" w14:paraId="023013FE" w14:textId="77777777" w:rsidTr="007116B1">
        <w:tc>
          <w:tcPr>
            <w:tcW w:w="54" w:type="dxa"/>
          </w:tcPr>
          <w:p w14:paraId="0D4462F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DFDA20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9536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627D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786D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021BFE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EF4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ECD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F0F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B57CE0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BB0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07F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A12D6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D53A41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744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D3C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3ED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87A8DA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A45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D7DB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FB15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098D4F3" w14:textId="77777777" w:rsidR="007116B1" w:rsidRDefault="007116B1" w:rsidP="007116B1">
            <w:pPr>
              <w:spacing w:after="0" w:line="240" w:lineRule="auto"/>
            </w:pPr>
          </w:p>
        </w:tc>
        <w:tc>
          <w:tcPr>
            <w:tcW w:w="149" w:type="dxa"/>
          </w:tcPr>
          <w:p w14:paraId="422E383B" w14:textId="77777777" w:rsidR="007116B1" w:rsidRDefault="007116B1" w:rsidP="007116B1">
            <w:pPr>
              <w:pStyle w:val="EmptyCellLayoutStyle"/>
              <w:spacing w:after="0" w:line="240" w:lineRule="auto"/>
            </w:pPr>
          </w:p>
        </w:tc>
      </w:tr>
      <w:tr w:rsidR="007116B1" w14:paraId="505174E6" w14:textId="77777777" w:rsidTr="007116B1">
        <w:trPr>
          <w:trHeight w:val="80"/>
        </w:trPr>
        <w:tc>
          <w:tcPr>
            <w:tcW w:w="54" w:type="dxa"/>
          </w:tcPr>
          <w:p w14:paraId="097BA19D" w14:textId="77777777" w:rsidR="007116B1" w:rsidRDefault="007116B1" w:rsidP="007116B1">
            <w:pPr>
              <w:pStyle w:val="EmptyCellLayoutStyle"/>
              <w:spacing w:after="0" w:line="240" w:lineRule="auto"/>
            </w:pPr>
          </w:p>
        </w:tc>
        <w:tc>
          <w:tcPr>
            <w:tcW w:w="10395" w:type="dxa"/>
          </w:tcPr>
          <w:p w14:paraId="66F3A933" w14:textId="77777777" w:rsidR="007116B1" w:rsidRDefault="007116B1" w:rsidP="007116B1">
            <w:pPr>
              <w:pStyle w:val="EmptyCellLayoutStyle"/>
              <w:spacing w:after="0" w:line="240" w:lineRule="auto"/>
            </w:pPr>
          </w:p>
        </w:tc>
        <w:tc>
          <w:tcPr>
            <w:tcW w:w="149" w:type="dxa"/>
          </w:tcPr>
          <w:p w14:paraId="2CAEFDF5" w14:textId="77777777" w:rsidR="007116B1" w:rsidRDefault="007116B1" w:rsidP="007116B1">
            <w:pPr>
              <w:pStyle w:val="EmptyCellLayoutStyle"/>
              <w:spacing w:after="0" w:line="240" w:lineRule="auto"/>
            </w:pPr>
          </w:p>
        </w:tc>
      </w:tr>
    </w:tbl>
    <w:p xmlns:w="http://schemas.openxmlformats.org/wordprocessingml/2006/main" w14:paraId="5FFE6DAD" w14:textId="77777777" w:rsidR="007116B1" w:rsidRDefault="007116B1" w:rsidP="007116B1">
      <w:pPr>
        <w:spacing w:after="0" w:line="240" w:lineRule="auto"/>
      </w:pPr>
    </w:p>
    <w:p xmlns:w="http://schemas.openxmlformats.org/wordprocessingml/2006/main" w14:paraId="3EC262A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已達到連接數的上限</w:t>
      </w:r>
    </w:p>
    <w:p xmlns:w="http://schemas.openxmlformats.org/wordprocessingml/2006/main" w14:paraId="4250AF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依預設，SQL Server 會動態管理使用者連線所需的記憶體。然而，將使用者連接組態選項設為非 0 的值，即可將連接數的上限設為固定值。不建議將使用者連線選項設定為非零值。如果此選項設定為非零值，且超過指定的連線數時，任何其他登入嘗試將失敗，且會出現上述訊息。如果該值設定為 1，SQL Server 執行個體可能無法啟動。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F2E3F33" w14:textId="77777777" w:rsidTr="007116B1">
        <w:trPr>
          <w:trHeight w:val="54"/>
        </w:trPr>
        <w:tc>
          <w:tcPr>
            <w:tcW w:w="54" w:type="dxa"/>
          </w:tcPr>
          <w:p w14:paraId="2C6729B0" w14:textId="77777777" w:rsidR="007116B1" w:rsidRDefault="007116B1" w:rsidP="007116B1">
            <w:pPr>
              <w:pStyle w:val="EmptyCellLayoutStyle"/>
              <w:spacing w:after="0" w:line="240" w:lineRule="auto"/>
            </w:pPr>
          </w:p>
        </w:tc>
        <w:tc>
          <w:tcPr>
            <w:tcW w:w="10395" w:type="dxa"/>
          </w:tcPr>
          <w:p w14:paraId="0CB72227" w14:textId="77777777" w:rsidR="007116B1" w:rsidRDefault="007116B1" w:rsidP="007116B1">
            <w:pPr>
              <w:pStyle w:val="EmptyCellLayoutStyle"/>
              <w:spacing w:after="0" w:line="240" w:lineRule="auto"/>
            </w:pPr>
          </w:p>
        </w:tc>
        <w:tc>
          <w:tcPr>
            <w:tcW w:w="149" w:type="dxa"/>
          </w:tcPr>
          <w:p w14:paraId="68A5E425" w14:textId="77777777" w:rsidR="007116B1" w:rsidRDefault="007116B1" w:rsidP="007116B1">
            <w:pPr>
              <w:pStyle w:val="EmptyCellLayoutStyle"/>
              <w:spacing w:after="0" w:line="240" w:lineRule="auto"/>
            </w:pPr>
          </w:p>
        </w:tc>
      </w:tr>
      <w:tr w:rsidR="007116B1" w14:paraId="42AE00ED" w14:textId="77777777" w:rsidTr="007116B1">
        <w:tc>
          <w:tcPr>
            <w:tcW w:w="54" w:type="dxa"/>
          </w:tcPr>
          <w:p w14:paraId="6C3B669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BB6824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DC5BC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B95A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BF80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E9F266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06C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E75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2474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CAFB9D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098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44CA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25BC2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CB7EA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89A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C0D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FA9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98457A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ADBF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AB69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09F1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523B307" w14:textId="77777777" w:rsidR="007116B1" w:rsidRDefault="007116B1" w:rsidP="007116B1">
            <w:pPr>
              <w:spacing w:after="0" w:line="240" w:lineRule="auto"/>
            </w:pPr>
          </w:p>
        </w:tc>
        <w:tc>
          <w:tcPr>
            <w:tcW w:w="149" w:type="dxa"/>
          </w:tcPr>
          <w:p w14:paraId="5597FC11" w14:textId="77777777" w:rsidR="007116B1" w:rsidRDefault="007116B1" w:rsidP="007116B1">
            <w:pPr>
              <w:pStyle w:val="EmptyCellLayoutStyle"/>
              <w:spacing w:after="0" w:line="240" w:lineRule="auto"/>
            </w:pPr>
          </w:p>
        </w:tc>
      </w:tr>
      <w:tr w:rsidR="007116B1" w14:paraId="563DEA78" w14:textId="77777777" w:rsidTr="007116B1">
        <w:trPr>
          <w:trHeight w:val="80"/>
        </w:trPr>
        <w:tc>
          <w:tcPr>
            <w:tcW w:w="54" w:type="dxa"/>
          </w:tcPr>
          <w:p w14:paraId="28665B64" w14:textId="77777777" w:rsidR="007116B1" w:rsidRDefault="007116B1" w:rsidP="007116B1">
            <w:pPr>
              <w:pStyle w:val="EmptyCellLayoutStyle"/>
              <w:spacing w:after="0" w:line="240" w:lineRule="auto"/>
            </w:pPr>
          </w:p>
        </w:tc>
        <w:tc>
          <w:tcPr>
            <w:tcW w:w="10395" w:type="dxa"/>
          </w:tcPr>
          <w:p w14:paraId="79CCD641" w14:textId="77777777" w:rsidR="007116B1" w:rsidRDefault="007116B1" w:rsidP="007116B1">
            <w:pPr>
              <w:pStyle w:val="EmptyCellLayoutStyle"/>
              <w:spacing w:after="0" w:line="240" w:lineRule="auto"/>
            </w:pPr>
          </w:p>
        </w:tc>
        <w:tc>
          <w:tcPr>
            <w:tcW w:w="149" w:type="dxa"/>
          </w:tcPr>
          <w:p w14:paraId="42446E07" w14:textId="77777777" w:rsidR="007116B1" w:rsidRDefault="007116B1" w:rsidP="007116B1">
            <w:pPr>
              <w:pStyle w:val="EmptyCellLayoutStyle"/>
              <w:spacing w:after="0" w:line="240" w:lineRule="auto"/>
            </w:pPr>
          </w:p>
        </w:tc>
      </w:tr>
    </w:tbl>
    <w:p xmlns:w="http://schemas.openxmlformats.org/wordprocessingml/2006/main" w14:paraId="2058D4F6" w14:textId="77777777" w:rsidR="007116B1" w:rsidRDefault="007116B1" w:rsidP="007116B1">
      <w:pPr>
        <w:spacing w:after="0" w:line="240" w:lineRule="auto"/>
      </w:pPr>
    </w:p>
    <w:p xmlns:w="http://schemas.openxmlformats.org/wordprocessingml/2006/main" w14:paraId="0AEEB34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內部查詢處理器錯誤: 查詢處理器在處理遠端查詢階段時發生未預期的錯誤</w:t>
      </w:r>
    </w:p>
    <w:p xmlns:w="http://schemas.openxmlformats.org/wordprocessingml/2006/main" w14:paraId="025FFF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這是內部查詢處理器錯誤。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9FAF54A" w14:textId="77777777" w:rsidTr="007116B1">
        <w:trPr>
          <w:trHeight w:val="54"/>
        </w:trPr>
        <w:tc>
          <w:tcPr>
            <w:tcW w:w="54" w:type="dxa"/>
          </w:tcPr>
          <w:p w14:paraId="37DED214" w14:textId="77777777" w:rsidR="007116B1" w:rsidRDefault="007116B1" w:rsidP="007116B1">
            <w:pPr>
              <w:pStyle w:val="EmptyCellLayoutStyle"/>
              <w:spacing w:after="0" w:line="240" w:lineRule="auto"/>
            </w:pPr>
          </w:p>
        </w:tc>
        <w:tc>
          <w:tcPr>
            <w:tcW w:w="10395" w:type="dxa"/>
          </w:tcPr>
          <w:p w14:paraId="7A2E1624" w14:textId="77777777" w:rsidR="007116B1" w:rsidRDefault="007116B1" w:rsidP="007116B1">
            <w:pPr>
              <w:pStyle w:val="EmptyCellLayoutStyle"/>
              <w:spacing w:after="0" w:line="240" w:lineRule="auto"/>
            </w:pPr>
          </w:p>
        </w:tc>
        <w:tc>
          <w:tcPr>
            <w:tcW w:w="149" w:type="dxa"/>
          </w:tcPr>
          <w:p w14:paraId="551461DB" w14:textId="77777777" w:rsidR="007116B1" w:rsidRDefault="007116B1" w:rsidP="007116B1">
            <w:pPr>
              <w:pStyle w:val="EmptyCellLayoutStyle"/>
              <w:spacing w:after="0" w:line="240" w:lineRule="auto"/>
            </w:pPr>
          </w:p>
        </w:tc>
      </w:tr>
      <w:tr w:rsidR="007116B1" w14:paraId="75C4A905" w14:textId="77777777" w:rsidTr="007116B1">
        <w:tc>
          <w:tcPr>
            <w:tcW w:w="54" w:type="dxa"/>
          </w:tcPr>
          <w:p w14:paraId="7BA0CC7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B9F613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D178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B588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80A74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C8ED09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205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89D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A0E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21DABC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5C0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0467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FE5C0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AA81E3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5390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E0D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440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D9D652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9BF9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15A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B34C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A3E111B" w14:textId="77777777" w:rsidR="007116B1" w:rsidRDefault="007116B1" w:rsidP="007116B1">
            <w:pPr>
              <w:spacing w:after="0" w:line="240" w:lineRule="auto"/>
            </w:pPr>
          </w:p>
        </w:tc>
        <w:tc>
          <w:tcPr>
            <w:tcW w:w="149" w:type="dxa"/>
          </w:tcPr>
          <w:p w14:paraId="3A2342C1" w14:textId="77777777" w:rsidR="007116B1" w:rsidRDefault="007116B1" w:rsidP="007116B1">
            <w:pPr>
              <w:pStyle w:val="EmptyCellLayoutStyle"/>
              <w:spacing w:after="0" w:line="240" w:lineRule="auto"/>
            </w:pPr>
          </w:p>
        </w:tc>
      </w:tr>
      <w:tr w:rsidR="007116B1" w14:paraId="5B6EC1FD" w14:textId="77777777" w:rsidTr="007116B1">
        <w:trPr>
          <w:trHeight w:val="80"/>
        </w:trPr>
        <w:tc>
          <w:tcPr>
            <w:tcW w:w="54" w:type="dxa"/>
          </w:tcPr>
          <w:p w14:paraId="14952CE4" w14:textId="77777777" w:rsidR="007116B1" w:rsidRDefault="007116B1" w:rsidP="007116B1">
            <w:pPr>
              <w:pStyle w:val="EmptyCellLayoutStyle"/>
              <w:spacing w:after="0" w:line="240" w:lineRule="auto"/>
            </w:pPr>
          </w:p>
        </w:tc>
        <w:tc>
          <w:tcPr>
            <w:tcW w:w="10395" w:type="dxa"/>
          </w:tcPr>
          <w:p w14:paraId="39E7D4E9" w14:textId="77777777" w:rsidR="007116B1" w:rsidRDefault="007116B1" w:rsidP="007116B1">
            <w:pPr>
              <w:pStyle w:val="EmptyCellLayoutStyle"/>
              <w:spacing w:after="0" w:line="240" w:lineRule="auto"/>
            </w:pPr>
          </w:p>
        </w:tc>
        <w:tc>
          <w:tcPr>
            <w:tcW w:w="149" w:type="dxa"/>
          </w:tcPr>
          <w:p w14:paraId="0DDFBD53" w14:textId="77777777" w:rsidR="007116B1" w:rsidRDefault="007116B1" w:rsidP="007116B1">
            <w:pPr>
              <w:pStyle w:val="EmptyCellLayoutStyle"/>
              <w:spacing w:after="0" w:line="240" w:lineRule="auto"/>
            </w:pPr>
          </w:p>
        </w:tc>
      </w:tr>
    </w:tbl>
    <w:p xmlns:w="http://schemas.openxmlformats.org/wordprocessingml/2006/main" w14:paraId="4314E086" w14:textId="77777777" w:rsidR="007116B1" w:rsidRDefault="007116B1" w:rsidP="007116B1">
      <w:pPr>
        <w:spacing w:after="0" w:line="240" w:lineRule="auto"/>
      </w:pPr>
    </w:p>
    <w:p xmlns:w="http://schemas.openxmlformats.org/wordprocessingml/2006/main" w14:paraId="12F657D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無法配置足夠的記憶體來啟動 Service Broker 工作管理員</w:t>
      </w:r>
    </w:p>
    <w:p xmlns:w="http://schemas.openxmlformats.org/wordprocessingml/2006/main" w14:paraId="0F9385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無法啟動 Service Broker 工作管理員。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1FABA89" w14:textId="77777777" w:rsidTr="007116B1">
        <w:trPr>
          <w:trHeight w:val="54"/>
        </w:trPr>
        <w:tc>
          <w:tcPr>
            <w:tcW w:w="54" w:type="dxa"/>
          </w:tcPr>
          <w:p w14:paraId="2986AEBE" w14:textId="77777777" w:rsidR="007116B1" w:rsidRDefault="007116B1" w:rsidP="007116B1">
            <w:pPr>
              <w:pStyle w:val="EmptyCellLayoutStyle"/>
              <w:spacing w:after="0" w:line="240" w:lineRule="auto"/>
            </w:pPr>
          </w:p>
        </w:tc>
        <w:tc>
          <w:tcPr>
            <w:tcW w:w="10395" w:type="dxa"/>
          </w:tcPr>
          <w:p w14:paraId="2EEA8558" w14:textId="77777777" w:rsidR="007116B1" w:rsidRDefault="007116B1" w:rsidP="007116B1">
            <w:pPr>
              <w:pStyle w:val="EmptyCellLayoutStyle"/>
              <w:spacing w:after="0" w:line="240" w:lineRule="auto"/>
            </w:pPr>
          </w:p>
        </w:tc>
        <w:tc>
          <w:tcPr>
            <w:tcW w:w="149" w:type="dxa"/>
          </w:tcPr>
          <w:p w14:paraId="760A3E08" w14:textId="77777777" w:rsidR="007116B1" w:rsidRDefault="007116B1" w:rsidP="007116B1">
            <w:pPr>
              <w:pStyle w:val="EmptyCellLayoutStyle"/>
              <w:spacing w:after="0" w:line="240" w:lineRule="auto"/>
            </w:pPr>
          </w:p>
        </w:tc>
      </w:tr>
      <w:tr w:rsidR="007116B1" w14:paraId="23BE175F" w14:textId="77777777" w:rsidTr="007116B1">
        <w:tc>
          <w:tcPr>
            <w:tcW w:w="54" w:type="dxa"/>
          </w:tcPr>
          <w:p w14:paraId="0AD2D68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CF1A52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7D2B8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FB97C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FA6B4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8A36E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8E1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CBA3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F2D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86479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A4F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5FF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C047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9E6AC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35D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828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0B9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0BEA43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77C4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AB93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4B74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CAE75F2" w14:textId="77777777" w:rsidR="007116B1" w:rsidRDefault="007116B1" w:rsidP="007116B1">
            <w:pPr>
              <w:spacing w:after="0" w:line="240" w:lineRule="auto"/>
            </w:pPr>
          </w:p>
        </w:tc>
        <w:tc>
          <w:tcPr>
            <w:tcW w:w="149" w:type="dxa"/>
          </w:tcPr>
          <w:p w14:paraId="2BEFA5F3" w14:textId="77777777" w:rsidR="007116B1" w:rsidRDefault="007116B1" w:rsidP="007116B1">
            <w:pPr>
              <w:pStyle w:val="EmptyCellLayoutStyle"/>
              <w:spacing w:after="0" w:line="240" w:lineRule="auto"/>
            </w:pPr>
          </w:p>
        </w:tc>
      </w:tr>
      <w:tr w:rsidR="007116B1" w14:paraId="114EC0B4" w14:textId="77777777" w:rsidTr="007116B1">
        <w:trPr>
          <w:trHeight w:val="80"/>
        </w:trPr>
        <w:tc>
          <w:tcPr>
            <w:tcW w:w="54" w:type="dxa"/>
          </w:tcPr>
          <w:p w14:paraId="4E9364E9" w14:textId="77777777" w:rsidR="007116B1" w:rsidRDefault="007116B1" w:rsidP="007116B1">
            <w:pPr>
              <w:pStyle w:val="EmptyCellLayoutStyle"/>
              <w:spacing w:after="0" w:line="240" w:lineRule="auto"/>
            </w:pPr>
          </w:p>
        </w:tc>
        <w:tc>
          <w:tcPr>
            <w:tcW w:w="10395" w:type="dxa"/>
          </w:tcPr>
          <w:p w14:paraId="079330D7" w14:textId="77777777" w:rsidR="007116B1" w:rsidRDefault="007116B1" w:rsidP="007116B1">
            <w:pPr>
              <w:pStyle w:val="EmptyCellLayoutStyle"/>
              <w:spacing w:after="0" w:line="240" w:lineRule="auto"/>
            </w:pPr>
          </w:p>
        </w:tc>
        <w:tc>
          <w:tcPr>
            <w:tcW w:w="149" w:type="dxa"/>
          </w:tcPr>
          <w:p w14:paraId="34C554B0" w14:textId="77777777" w:rsidR="007116B1" w:rsidRDefault="007116B1" w:rsidP="007116B1">
            <w:pPr>
              <w:pStyle w:val="EmptyCellLayoutStyle"/>
              <w:spacing w:after="0" w:line="240" w:lineRule="auto"/>
            </w:pPr>
          </w:p>
        </w:tc>
      </w:tr>
    </w:tbl>
    <w:p xmlns:w="http://schemas.openxmlformats.org/wordprocessingml/2006/main" w14:paraId="154367ED" w14:textId="77777777" w:rsidR="007116B1" w:rsidRDefault="007116B1" w:rsidP="007116B1">
      <w:pPr>
        <w:spacing w:after="0" w:line="240" w:lineRule="auto"/>
      </w:pPr>
    </w:p>
    <w:p xmlns:w="http://schemas.openxmlformats.org/wordprocessingml/2006/main" w14:paraId="55F69AD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找不到配置給物件的頁面。 分頁可能無效或標頭的物件識別碼資訊不正確</w:t>
      </w:r>
    </w:p>
    <w:p xmlns:w="http://schemas.openxmlformats.org/wordprocessingml/2006/main" w14:paraId="709FA0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頁面按照指定配置，但未在其標頭中顯示該物件/索引識別碼。頁面標頭中顯示其他索引識別碼，因此頁面出現相符的 2534 (頁面由另一個物件所配置) 錯誤。2534 錯誤對應於頁面標頭中的物件/索引識別碼。</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0665384" w14:textId="77777777" w:rsidTr="007116B1">
        <w:trPr>
          <w:trHeight w:val="54"/>
        </w:trPr>
        <w:tc>
          <w:tcPr>
            <w:tcW w:w="54" w:type="dxa"/>
          </w:tcPr>
          <w:p w14:paraId="36D91E8E" w14:textId="77777777" w:rsidR="007116B1" w:rsidRDefault="007116B1" w:rsidP="007116B1">
            <w:pPr>
              <w:pStyle w:val="EmptyCellLayoutStyle"/>
              <w:spacing w:after="0" w:line="240" w:lineRule="auto"/>
            </w:pPr>
          </w:p>
        </w:tc>
        <w:tc>
          <w:tcPr>
            <w:tcW w:w="10395" w:type="dxa"/>
          </w:tcPr>
          <w:p w14:paraId="4275FBBC" w14:textId="77777777" w:rsidR="007116B1" w:rsidRDefault="007116B1" w:rsidP="007116B1">
            <w:pPr>
              <w:pStyle w:val="EmptyCellLayoutStyle"/>
              <w:spacing w:after="0" w:line="240" w:lineRule="auto"/>
            </w:pPr>
          </w:p>
        </w:tc>
        <w:tc>
          <w:tcPr>
            <w:tcW w:w="149" w:type="dxa"/>
          </w:tcPr>
          <w:p w14:paraId="43474672" w14:textId="77777777" w:rsidR="007116B1" w:rsidRDefault="007116B1" w:rsidP="007116B1">
            <w:pPr>
              <w:pStyle w:val="EmptyCellLayoutStyle"/>
              <w:spacing w:after="0" w:line="240" w:lineRule="auto"/>
            </w:pPr>
          </w:p>
        </w:tc>
      </w:tr>
      <w:tr w:rsidR="007116B1" w14:paraId="5F18A15B" w14:textId="77777777" w:rsidTr="007116B1">
        <w:tc>
          <w:tcPr>
            <w:tcW w:w="54" w:type="dxa"/>
          </w:tcPr>
          <w:p w14:paraId="109EA91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7DC0C5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C9FC2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DA1B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5E39C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D659F9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D25F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712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690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3F14E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90A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C45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5FC5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3A5B78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111C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085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038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0370CB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7DEA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ABDF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A6F5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AF0090C" w14:textId="77777777" w:rsidR="007116B1" w:rsidRDefault="007116B1" w:rsidP="007116B1">
            <w:pPr>
              <w:spacing w:after="0" w:line="240" w:lineRule="auto"/>
            </w:pPr>
          </w:p>
        </w:tc>
        <w:tc>
          <w:tcPr>
            <w:tcW w:w="149" w:type="dxa"/>
          </w:tcPr>
          <w:p w14:paraId="7597E427" w14:textId="77777777" w:rsidR="007116B1" w:rsidRDefault="007116B1" w:rsidP="007116B1">
            <w:pPr>
              <w:pStyle w:val="EmptyCellLayoutStyle"/>
              <w:spacing w:after="0" w:line="240" w:lineRule="auto"/>
            </w:pPr>
          </w:p>
        </w:tc>
      </w:tr>
      <w:tr w:rsidR="007116B1" w14:paraId="05D79605" w14:textId="77777777" w:rsidTr="007116B1">
        <w:trPr>
          <w:trHeight w:val="80"/>
        </w:trPr>
        <w:tc>
          <w:tcPr>
            <w:tcW w:w="54" w:type="dxa"/>
          </w:tcPr>
          <w:p w14:paraId="4EF2FD32" w14:textId="77777777" w:rsidR="007116B1" w:rsidRDefault="007116B1" w:rsidP="007116B1">
            <w:pPr>
              <w:pStyle w:val="EmptyCellLayoutStyle"/>
              <w:spacing w:after="0" w:line="240" w:lineRule="auto"/>
            </w:pPr>
          </w:p>
        </w:tc>
        <w:tc>
          <w:tcPr>
            <w:tcW w:w="10395" w:type="dxa"/>
          </w:tcPr>
          <w:p w14:paraId="5AE83889" w14:textId="77777777" w:rsidR="007116B1" w:rsidRDefault="007116B1" w:rsidP="007116B1">
            <w:pPr>
              <w:pStyle w:val="EmptyCellLayoutStyle"/>
              <w:spacing w:after="0" w:line="240" w:lineRule="auto"/>
            </w:pPr>
          </w:p>
        </w:tc>
        <w:tc>
          <w:tcPr>
            <w:tcW w:w="149" w:type="dxa"/>
          </w:tcPr>
          <w:p w14:paraId="19CDC3A7" w14:textId="77777777" w:rsidR="007116B1" w:rsidRDefault="007116B1" w:rsidP="007116B1">
            <w:pPr>
              <w:pStyle w:val="EmptyCellLayoutStyle"/>
              <w:spacing w:after="0" w:line="240" w:lineRule="auto"/>
            </w:pPr>
          </w:p>
        </w:tc>
      </w:tr>
    </w:tbl>
    <w:p xmlns:w="http://schemas.openxmlformats.org/wordprocessingml/2006/main" w14:paraId="3AA2E1B5" w14:textId="77777777" w:rsidR="007116B1" w:rsidRDefault="007116B1" w:rsidP="007116B1">
      <w:pPr>
        <w:spacing w:after="0" w:line="240" w:lineRule="auto"/>
      </w:pPr>
    </w:p>
    <w:p xmlns:w="http://schemas.openxmlformats.org/wordprocessingml/2006/main" w14:paraId="15B9B6D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全文檢索搜尋: 發生未知的全文檢索失敗</w:t>
      </w:r>
    </w:p>
    <w:p xmlns:w="http://schemas.openxmlformats.org/wordprocessingml/2006/main" w14:paraId="10A756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此錯誤會在許多情況下發生，但通常與權限或檔案遺失有關。</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8E74850" w14:textId="77777777" w:rsidTr="007116B1">
        <w:trPr>
          <w:trHeight w:val="54"/>
        </w:trPr>
        <w:tc>
          <w:tcPr>
            <w:tcW w:w="54" w:type="dxa"/>
          </w:tcPr>
          <w:p w14:paraId="7EAE5FE3" w14:textId="77777777" w:rsidR="007116B1" w:rsidRDefault="007116B1" w:rsidP="007116B1">
            <w:pPr>
              <w:pStyle w:val="EmptyCellLayoutStyle"/>
              <w:spacing w:after="0" w:line="240" w:lineRule="auto"/>
            </w:pPr>
          </w:p>
        </w:tc>
        <w:tc>
          <w:tcPr>
            <w:tcW w:w="10395" w:type="dxa"/>
          </w:tcPr>
          <w:p w14:paraId="02A17D2E" w14:textId="77777777" w:rsidR="007116B1" w:rsidRDefault="007116B1" w:rsidP="007116B1">
            <w:pPr>
              <w:pStyle w:val="EmptyCellLayoutStyle"/>
              <w:spacing w:after="0" w:line="240" w:lineRule="auto"/>
            </w:pPr>
          </w:p>
        </w:tc>
        <w:tc>
          <w:tcPr>
            <w:tcW w:w="149" w:type="dxa"/>
          </w:tcPr>
          <w:p w14:paraId="084C0EFA" w14:textId="77777777" w:rsidR="007116B1" w:rsidRDefault="007116B1" w:rsidP="007116B1">
            <w:pPr>
              <w:pStyle w:val="EmptyCellLayoutStyle"/>
              <w:spacing w:after="0" w:line="240" w:lineRule="auto"/>
            </w:pPr>
          </w:p>
        </w:tc>
      </w:tr>
      <w:tr w:rsidR="007116B1" w14:paraId="6F019B32" w14:textId="77777777" w:rsidTr="007116B1">
        <w:tc>
          <w:tcPr>
            <w:tcW w:w="54" w:type="dxa"/>
          </w:tcPr>
          <w:p w14:paraId="0BCE1E7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1E78F6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72832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1D7E0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78A1E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35AEC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7457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3F4D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EB1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07F7E6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C68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BBD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33062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072CC8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006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5F0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7F3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154B31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1D43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BD7F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C504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96831B1" w14:textId="77777777" w:rsidR="007116B1" w:rsidRDefault="007116B1" w:rsidP="007116B1">
            <w:pPr>
              <w:spacing w:after="0" w:line="240" w:lineRule="auto"/>
            </w:pPr>
          </w:p>
        </w:tc>
        <w:tc>
          <w:tcPr>
            <w:tcW w:w="149" w:type="dxa"/>
          </w:tcPr>
          <w:p w14:paraId="3D472FCD" w14:textId="77777777" w:rsidR="007116B1" w:rsidRDefault="007116B1" w:rsidP="007116B1">
            <w:pPr>
              <w:pStyle w:val="EmptyCellLayoutStyle"/>
              <w:spacing w:after="0" w:line="240" w:lineRule="auto"/>
            </w:pPr>
          </w:p>
        </w:tc>
      </w:tr>
      <w:tr w:rsidR="007116B1" w14:paraId="2BA44C3D" w14:textId="77777777" w:rsidTr="007116B1">
        <w:trPr>
          <w:trHeight w:val="80"/>
        </w:trPr>
        <w:tc>
          <w:tcPr>
            <w:tcW w:w="54" w:type="dxa"/>
          </w:tcPr>
          <w:p w14:paraId="2BABB132" w14:textId="77777777" w:rsidR="007116B1" w:rsidRDefault="007116B1" w:rsidP="007116B1">
            <w:pPr>
              <w:pStyle w:val="EmptyCellLayoutStyle"/>
              <w:spacing w:after="0" w:line="240" w:lineRule="auto"/>
            </w:pPr>
          </w:p>
        </w:tc>
        <w:tc>
          <w:tcPr>
            <w:tcW w:w="10395" w:type="dxa"/>
          </w:tcPr>
          <w:p w14:paraId="74B99185" w14:textId="77777777" w:rsidR="007116B1" w:rsidRDefault="007116B1" w:rsidP="007116B1">
            <w:pPr>
              <w:pStyle w:val="EmptyCellLayoutStyle"/>
              <w:spacing w:after="0" w:line="240" w:lineRule="auto"/>
            </w:pPr>
          </w:p>
        </w:tc>
        <w:tc>
          <w:tcPr>
            <w:tcW w:w="149" w:type="dxa"/>
          </w:tcPr>
          <w:p w14:paraId="0E108AAA" w14:textId="77777777" w:rsidR="007116B1" w:rsidRDefault="007116B1" w:rsidP="007116B1">
            <w:pPr>
              <w:pStyle w:val="EmptyCellLayoutStyle"/>
              <w:spacing w:after="0" w:line="240" w:lineRule="auto"/>
            </w:pPr>
          </w:p>
        </w:tc>
      </w:tr>
    </w:tbl>
    <w:p xmlns:w="http://schemas.openxmlformats.org/wordprocessingml/2006/main" w14:paraId="590D87A4" w14:textId="77777777" w:rsidR="007116B1" w:rsidRDefault="007116B1" w:rsidP="007116B1">
      <w:pPr>
        <w:spacing w:after="0" w:line="240" w:lineRule="auto"/>
      </w:pPr>
    </w:p>
    <w:p xmlns:w="http://schemas.openxmlformats.org/wordprocessingml/2006/main" w14:paraId="7719835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無法呼叫編譯器</w:t>
      </w:r>
    </w:p>
    <w:p xmlns:w="http://schemas.openxmlformats.org/wordprocessingml/2006/main" w14:paraId="28D11F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此規則會接聽事件 41312，並在此事件加入記錄檔中時引發警告警示。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270EC26" w14:textId="77777777" w:rsidTr="007116B1">
        <w:trPr>
          <w:trHeight w:val="54"/>
        </w:trPr>
        <w:tc>
          <w:tcPr>
            <w:tcW w:w="54" w:type="dxa"/>
          </w:tcPr>
          <w:p w14:paraId="79B87BEB" w14:textId="77777777" w:rsidR="007116B1" w:rsidRDefault="007116B1" w:rsidP="007116B1">
            <w:pPr>
              <w:pStyle w:val="EmptyCellLayoutStyle"/>
              <w:spacing w:after="0" w:line="240" w:lineRule="auto"/>
            </w:pPr>
          </w:p>
        </w:tc>
        <w:tc>
          <w:tcPr>
            <w:tcW w:w="10395" w:type="dxa"/>
          </w:tcPr>
          <w:p w14:paraId="3576EB4B" w14:textId="77777777" w:rsidR="007116B1" w:rsidRDefault="007116B1" w:rsidP="007116B1">
            <w:pPr>
              <w:pStyle w:val="EmptyCellLayoutStyle"/>
              <w:spacing w:after="0" w:line="240" w:lineRule="auto"/>
            </w:pPr>
          </w:p>
        </w:tc>
        <w:tc>
          <w:tcPr>
            <w:tcW w:w="149" w:type="dxa"/>
          </w:tcPr>
          <w:p w14:paraId="2E2D7F14" w14:textId="77777777" w:rsidR="007116B1" w:rsidRDefault="007116B1" w:rsidP="007116B1">
            <w:pPr>
              <w:pStyle w:val="EmptyCellLayoutStyle"/>
              <w:spacing w:after="0" w:line="240" w:lineRule="auto"/>
            </w:pPr>
          </w:p>
        </w:tc>
      </w:tr>
      <w:tr w:rsidR="007116B1" w14:paraId="47130EB9" w14:textId="77777777" w:rsidTr="007116B1">
        <w:tc>
          <w:tcPr>
            <w:tcW w:w="54" w:type="dxa"/>
          </w:tcPr>
          <w:p w14:paraId="6120250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15D82E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39525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984F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0DCC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B8434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74B5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64F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7E6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FF8AC8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08E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265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7043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ED8A5A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FFCA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59C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2B4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EB8530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56F0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609D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9087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056A437" w14:textId="77777777" w:rsidR="007116B1" w:rsidRDefault="007116B1" w:rsidP="007116B1">
            <w:pPr>
              <w:spacing w:after="0" w:line="240" w:lineRule="auto"/>
            </w:pPr>
          </w:p>
        </w:tc>
        <w:tc>
          <w:tcPr>
            <w:tcW w:w="149" w:type="dxa"/>
          </w:tcPr>
          <w:p w14:paraId="36E695F1" w14:textId="77777777" w:rsidR="007116B1" w:rsidRDefault="007116B1" w:rsidP="007116B1">
            <w:pPr>
              <w:pStyle w:val="EmptyCellLayoutStyle"/>
              <w:spacing w:after="0" w:line="240" w:lineRule="auto"/>
            </w:pPr>
          </w:p>
        </w:tc>
      </w:tr>
      <w:tr w:rsidR="007116B1" w14:paraId="1D2EEDBE" w14:textId="77777777" w:rsidTr="007116B1">
        <w:trPr>
          <w:trHeight w:val="80"/>
        </w:trPr>
        <w:tc>
          <w:tcPr>
            <w:tcW w:w="54" w:type="dxa"/>
          </w:tcPr>
          <w:p w14:paraId="4128B6AF" w14:textId="77777777" w:rsidR="007116B1" w:rsidRDefault="007116B1" w:rsidP="007116B1">
            <w:pPr>
              <w:pStyle w:val="EmptyCellLayoutStyle"/>
              <w:spacing w:after="0" w:line="240" w:lineRule="auto"/>
            </w:pPr>
          </w:p>
        </w:tc>
        <w:tc>
          <w:tcPr>
            <w:tcW w:w="10395" w:type="dxa"/>
          </w:tcPr>
          <w:p w14:paraId="51F52B7E" w14:textId="77777777" w:rsidR="007116B1" w:rsidRDefault="007116B1" w:rsidP="007116B1">
            <w:pPr>
              <w:pStyle w:val="EmptyCellLayoutStyle"/>
              <w:spacing w:after="0" w:line="240" w:lineRule="auto"/>
            </w:pPr>
          </w:p>
        </w:tc>
        <w:tc>
          <w:tcPr>
            <w:tcW w:w="149" w:type="dxa"/>
          </w:tcPr>
          <w:p w14:paraId="45926B65" w14:textId="77777777" w:rsidR="007116B1" w:rsidRDefault="007116B1" w:rsidP="007116B1">
            <w:pPr>
              <w:pStyle w:val="EmptyCellLayoutStyle"/>
              <w:spacing w:after="0" w:line="240" w:lineRule="auto"/>
            </w:pPr>
          </w:p>
        </w:tc>
      </w:tr>
    </w:tbl>
    <w:p xmlns:w="http://schemas.openxmlformats.org/wordprocessingml/2006/main" w14:paraId="2C6342A7" w14:textId="77777777" w:rsidR="007116B1" w:rsidRDefault="007116B1" w:rsidP="007116B1">
      <w:pPr>
        <w:spacing w:after="0" w:line="240" w:lineRule="auto"/>
      </w:pPr>
    </w:p>
    <w:p xmlns:w="http://schemas.openxmlformats.org/wordprocessingml/2006/main" w14:paraId="7700D61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密碼過期</w:t>
      </w:r>
    </w:p>
    <w:p xmlns:w="http://schemas.openxmlformats.org/wordprocessingml/2006/main" w14:paraId="7621E6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使用者嘗試以過期密碼登入 SQL Server。於 Windows 安全性記錄檔中以事件識別碼 18487 指出該使用者名稱。</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1FB05F8" w14:textId="77777777" w:rsidTr="007116B1">
        <w:trPr>
          <w:trHeight w:val="54"/>
        </w:trPr>
        <w:tc>
          <w:tcPr>
            <w:tcW w:w="54" w:type="dxa"/>
          </w:tcPr>
          <w:p w14:paraId="0D95AF79" w14:textId="77777777" w:rsidR="007116B1" w:rsidRDefault="007116B1" w:rsidP="007116B1">
            <w:pPr>
              <w:pStyle w:val="EmptyCellLayoutStyle"/>
              <w:spacing w:after="0" w:line="240" w:lineRule="auto"/>
            </w:pPr>
          </w:p>
        </w:tc>
        <w:tc>
          <w:tcPr>
            <w:tcW w:w="10395" w:type="dxa"/>
          </w:tcPr>
          <w:p w14:paraId="4279741F" w14:textId="77777777" w:rsidR="007116B1" w:rsidRDefault="007116B1" w:rsidP="007116B1">
            <w:pPr>
              <w:pStyle w:val="EmptyCellLayoutStyle"/>
              <w:spacing w:after="0" w:line="240" w:lineRule="auto"/>
            </w:pPr>
          </w:p>
        </w:tc>
        <w:tc>
          <w:tcPr>
            <w:tcW w:w="149" w:type="dxa"/>
          </w:tcPr>
          <w:p w14:paraId="4868A7D2" w14:textId="77777777" w:rsidR="007116B1" w:rsidRDefault="007116B1" w:rsidP="007116B1">
            <w:pPr>
              <w:pStyle w:val="EmptyCellLayoutStyle"/>
              <w:spacing w:after="0" w:line="240" w:lineRule="auto"/>
            </w:pPr>
          </w:p>
        </w:tc>
      </w:tr>
      <w:tr w:rsidR="007116B1" w14:paraId="54ABC9AF" w14:textId="77777777" w:rsidTr="007116B1">
        <w:tc>
          <w:tcPr>
            <w:tcW w:w="54" w:type="dxa"/>
          </w:tcPr>
          <w:p w14:paraId="4620DD6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1331F4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DA77E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35ED2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D8835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7F887D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2F6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F675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474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60C34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075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D38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DE7A7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E7818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41C2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D380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8D1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D1FDDB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46D1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DD00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65B6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A891DF3" w14:textId="77777777" w:rsidR="007116B1" w:rsidRDefault="007116B1" w:rsidP="007116B1">
            <w:pPr>
              <w:spacing w:after="0" w:line="240" w:lineRule="auto"/>
            </w:pPr>
          </w:p>
        </w:tc>
        <w:tc>
          <w:tcPr>
            <w:tcW w:w="149" w:type="dxa"/>
          </w:tcPr>
          <w:p w14:paraId="294EF222" w14:textId="77777777" w:rsidR="007116B1" w:rsidRDefault="007116B1" w:rsidP="007116B1">
            <w:pPr>
              <w:pStyle w:val="EmptyCellLayoutStyle"/>
              <w:spacing w:after="0" w:line="240" w:lineRule="auto"/>
            </w:pPr>
          </w:p>
        </w:tc>
      </w:tr>
      <w:tr w:rsidR="007116B1" w14:paraId="37AAFD90" w14:textId="77777777" w:rsidTr="007116B1">
        <w:trPr>
          <w:trHeight w:val="80"/>
        </w:trPr>
        <w:tc>
          <w:tcPr>
            <w:tcW w:w="54" w:type="dxa"/>
          </w:tcPr>
          <w:p w14:paraId="5D65156A" w14:textId="77777777" w:rsidR="007116B1" w:rsidRDefault="007116B1" w:rsidP="007116B1">
            <w:pPr>
              <w:pStyle w:val="EmptyCellLayoutStyle"/>
              <w:spacing w:after="0" w:line="240" w:lineRule="auto"/>
            </w:pPr>
          </w:p>
        </w:tc>
        <w:tc>
          <w:tcPr>
            <w:tcW w:w="10395" w:type="dxa"/>
          </w:tcPr>
          <w:p w14:paraId="09F3715B" w14:textId="77777777" w:rsidR="007116B1" w:rsidRDefault="007116B1" w:rsidP="007116B1">
            <w:pPr>
              <w:pStyle w:val="EmptyCellLayoutStyle"/>
              <w:spacing w:after="0" w:line="240" w:lineRule="auto"/>
            </w:pPr>
          </w:p>
        </w:tc>
        <w:tc>
          <w:tcPr>
            <w:tcW w:w="149" w:type="dxa"/>
          </w:tcPr>
          <w:p w14:paraId="5B506E79" w14:textId="77777777" w:rsidR="007116B1" w:rsidRDefault="007116B1" w:rsidP="007116B1">
            <w:pPr>
              <w:pStyle w:val="EmptyCellLayoutStyle"/>
              <w:spacing w:after="0" w:line="240" w:lineRule="auto"/>
            </w:pPr>
          </w:p>
        </w:tc>
      </w:tr>
    </w:tbl>
    <w:p xmlns:w="http://schemas.openxmlformats.org/wordprocessingml/2006/main" w14:paraId="35CE3C7A" w14:textId="77777777" w:rsidR="007116B1" w:rsidRDefault="007116B1" w:rsidP="007116B1">
      <w:pPr>
        <w:spacing w:after="0" w:line="240" w:lineRule="auto"/>
      </w:pPr>
    </w:p>
    <w:p xmlns:w="http://schemas.openxmlformats.org/wordprocessingml/2006/main" w14:paraId="43F2F2E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內部查詢處理器錯誤: 查詢處理器無法取得所需介面的存取權</w:t>
      </w:r>
    </w:p>
    <w:p xmlns:w="http://schemas.openxmlformats.org/wordprocessingml/2006/main" w14:paraId="5A5C84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這是內部查詢處理器錯誤。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6310438" w14:textId="77777777" w:rsidTr="007116B1">
        <w:trPr>
          <w:trHeight w:val="54"/>
        </w:trPr>
        <w:tc>
          <w:tcPr>
            <w:tcW w:w="54" w:type="dxa"/>
          </w:tcPr>
          <w:p w14:paraId="2A50DF2E" w14:textId="77777777" w:rsidR="007116B1" w:rsidRDefault="007116B1" w:rsidP="007116B1">
            <w:pPr>
              <w:pStyle w:val="EmptyCellLayoutStyle"/>
              <w:spacing w:after="0" w:line="240" w:lineRule="auto"/>
            </w:pPr>
          </w:p>
        </w:tc>
        <w:tc>
          <w:tcPr>
            <w:tcW w:w="10395" w:type="dxa"/>
          </w:tcPr>
          <w:p w14:paraId="7B8EA72C" w14:textId="77777777" w:rsidR="007116B1" w:rsidRDefault="007116B1" w:rsidP="007116B1">
            <w:pPr>
              <w:pStyle w:val="EmptyCellLayoutStyle"/>
              <w:spacing w:after="0" w:line="240" w:lineRule="auto"/>
            </w:pPr>
          </w:p>
        </w:tc>
        <w:tc>
          <w:tcPr>
            <w:tcW w:w="149" w:type="dxa"/>
          </w:tcPr>
          <w:p w14:paraId="2AB03D6B" w14:textId="77777777" w:rsidR="007116B1" w:rsidRDefault="007116B1" w:rsidP="007116B1">
            <w:pPr>
              <w:pStyle w:val="EmptyCellLayoutStyle"/>
              <w:spacing w:after="0" w:line="240" w:lineRule="auto"/>
            </w:pPr>
          </w:p>
        </w:tc>
      </w:tr>
      <w:tr w:rsidR="007116B1" w14:paraId="356975AD" w14:textId="77777777" w:rsidTr="007116B1">
        <w:tc>
          <w:tcPr>
            <w:tcW w:w="54" w:type="dxa"/>
          </w:tcPr>
          <w:p w14:paraId="617BA3B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11F51E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4BF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7B51E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00F7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A6864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96DD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D0A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3A8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B1E68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730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EE5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39FFFC"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82BBE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983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C01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C90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9C6B13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4086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67D3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2E56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68A509E" w14:textId="77777777" w:rsidR="007116B1" w:rsidRDefault="007116B1" w:rsidP="007116B1">
            <w:pPr>
              <w:spacing w:after="0" w:line="240" w:lineRule="auto"/>
            </w:pPr>
          </w:p>
        </w:tc>
        <w:tc>
          <w:tcPr>
            <w:tcW w:w="149" w:type="dxa"/>
          </w:tcPr>
          <w:p w14:paraId="6343A6F8" w14:textId="77777777" w:rsidR="007116B1" w:rsidRDefault="007116B1" w:rsidP="007116B1">
            <w:pPr>
              <w:pStyle w:val="EmptyCellLayoutStyle"/>
              <w:spacing w:after="0" w:line="240" w:lineRule="auto"/>
            </w:pPr>
          </w:p>
        </w:tc>
      </w:tr>
      <w:tr w:rsidR="007116B1" w14:paraId="1258A6D5" w14:textId="77777777" w:rsidTr="007116B1">
        <w:trPr>
          <w:trHeight w:val="80"/>
        </w:trPr>
        <w:tc>
          <w:tcPr>
            <w:tcW w:w="54" w:type="dxa"/>
          </w:tcPr>
          <w:p w14:paraId="29D431CF" w14:textId="77777777" w:rsidR="007116B1" w:rsidRDefault="007116B1" w:rsidP="007116B1">
            <w:pPr>
              <w:pStyle w:val="EmptyCellLayoutStyle"/>
              <w:spacing w:after="0" w:line="240" w:lineRule="auto"/>
            </w:pPr>
          </w:p>
        </w:tc>
        <w:tc>
          <w:tcPr>
            <w:tcW w:w="10395" w:type="dxa"/>
          </w:tcPr>
          <w:p w14:paraId="4C87A25F" w14:textId="77777777" w:rsidR="007116B1" w:rsidRDefault="007116B1" w:rsidP="007116B1">
            <w:pPr>
              <w:pStyle w:val="EmptyCellLayoutStyle"/>
              <w:spacing w:after="0" w:line="240" w:lineRule="auto"/>
            </w:pPr>
          </w:p>
        </w:tc>
        <w:tc>
          <w:tcPr>
            <w:tcW w:w="149" w:type="dxa"/>
          </w:tcPr>
          <w:p w14:paraId="0A6CFDFE" w14:textId="77777777" w:rsidR="007116B1" w:rsidRDefault="007116B1" w:rsidP="007116B1">
            <w:pPr>
              <w:pStyle w:val="EmptyCellLayoutStyle"/>
              <w:spacing w:after="0" w:line="240" w:lineRule="auto"/>
            </w:pPr>
          </w:p>
        </w:tc>
      </w:tr>
    </w:tbl>
    <w:p xmlns:w="http://schemas.openxmlformats.org/wordprocessingml/2006/main" w14:paraId="6E04FDA3" w14:textId="77777777" w:rsidR="007116B1" w:rsidRDefault="007116B1" w:rsidP="007116B1">
      <w:pPr>
        <w:spacing w:after="0" w:line="240" w:lineRule="auto"/>
      </w:pPr>
    </w:p>
    <w:p xmlns:w="http://schemas.openxmlformats.org/wordprocessingml/2006/main" w14:paraId="5083424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 正在建立下列資料行的統計資料</w:t>
      </w:r>
    </w:p>
    <w:p xmlns:w="http://schemas.openxmlformats.org/wordprocessingml/2006/main" w14:paraId="5691DB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sp_createstats 已針對目前資料庫中的每個適合的資料行產生統計資料。計算資料行和 ntext、text 或 image 資料型別的資料行無法指定為統計資料行。已具有統計資料的資料行不受影響 (例如，索引的第一個資料行或明顯已建立統計資料的資料行)。附註：預設會停用此規則。必要時請使用覆寫予以啟用。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BF0EAF8" w14:textId="77777777" w:rsidTr="007116B1">
        <w:trPr>
          <w:trHeight w:val="54"/>
        </w:trPr>
        <w:tc>
          <w:tcPr>
            <w:tcW w:w="54" w:type="dxa"/>
          </w:tcPr>
          <w:p w14:paraId="349DE10A" w14:textId="77777777" w:rsidR="007116B1" w:rsidRDefault="007116B1" w:rsidP="007116B1">
            <w:pPr>
              <w:pStyle w:val="EmptyCellLayoutStyle"/>
              <w:spacing w:after="0" w:line="240" w:lineRule="auto"/>
            </w:pPr>
          </w:p>
        </w:tc>
        <w:tc>
          <w:tcPr>
            <w:tcW w:w="10395" w:type="dxa"/>
          </w:tcPr>
          <w:p w14:paraId="27CF10EE" w14:textId="77777777" w:rsidR="007116B1" w:rsidRDefault="007116B1" w:rsidP="007116B1">
            <w:pPr>
              <w:pStyle w:val="EmptyCellLayoutStyle"/>
              <w:spacing w:after="0" w:line="240" w:lineRule="auto"/>
            </w:pPr>
          </w:p>
        </w:tc>
        <w:tc>
          <w:tcPr>
            <w:tcW w:w="149" w:type="dxa"/>
          </w:tcPr>
          <w:p w14:paraId="4DC93B33" w14:textId="77777777" w:rsidR="007116B1" w:rsidRDefault="007116B1" w:rsidP="007116B1">
            <w:pPr>
              <w:pStyle w:val="EmptyCellLayoutStyle"/>
              <w:spacing w:after="0" w:line="240" w:lineRule="auto"/>
            </w:pPr>
          </w:p>
        </w:tc>
      </w:tr>
      <w:tr w:rsidR="007116B1" w14:paraId="478CC7EA" w14:textId="77777777" w:rsidTr="007116B1">
        <w:tc>
          <w:tcPr>
            <w:tcW w:w="54" w:type="dxa"/>
          </w:tcPr>
          <w:p w14:paraId="247304F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0D4600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215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4347F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2BFEA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A08E64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491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E0A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B82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3F968D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610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FE9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05DA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CFB3C8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E27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660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805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07216F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4DF5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C40C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2910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3E7D234" w14:textId="77777777" w:rsidR="007116B1" w:rsidRDefault="007116B1" w:rsidP="007116B1">
            <w:pPr>
              <w:spacing w:after="0" w:line="240" w:lineRule="auto"/>
            </w:pPr>
          </w:p>
        </w:tc>
        <w:tc>
          <w:tcPr>
            <w:tcW w:w="149" w:type="dxa"/>
          </w:tcPr>
          <w:p w14:paraId="4F77F207" w14:textId="77777777" w:rsidR="007116B1" w:rsidRDefault="007116B1" w:rsidP="007116B1">
            <w:pPr>
              <w:pStyle w:val="EmptyCellLayoutStyle"/>
              <w:spacing w:after="0" w:line="240" w:lineRule="auto"/>
            </w:pPr>
          </w:p>
        </w:tc>
      </w:tr>
      <w:tr w:rsidR="007116B1" w14:paraId="3262CC03" w14:textId="77777777" w:rsidTr="007116B1">
        <w:trPr>
          <w:trHeight w:val="80"/>
        </w:trPr>
        <w:tc>
          <w:tcPr>
            <w:tcW w:w="54" w:type="dxa"/>
          </w:tcPr>
          <w:p w14:paraId="7EDE3FE2" w14:textId="77777777" w:rsidR="007116B1" w:rsidRDefault="007116B1" w:rsidP="007116B1">
            <w:pPr>
              <w:pStyle w:val="EmptyCellLayoutStyle"/>
              <w:spacing w:after="0" w:line="240" w:lineRule="auto"/>
            </w:pPr>
          </w:p>
        </w:tc>
        <w:tc>
          <w:tcPr>
            <w:tcW w:w="10395" w:type="dxa"/>
          </w:tcPr>
          <w:p w14:paraId="2F45C62D" w14:textId="77777777" w:rsidR="007116B1" w:rsidRDefault="007116B1" w:rsidP="007116B1">
            <w:pPr>
              <w:pStyle w:val="EmptyCellLayoutStyle"/>
              <w:spacing w:after="0" w:line="240" w:lineRule="auto"/>
            </w:pPr>
          </w:p>
        </w:tc>
        <w:tc>
          <w:tcPr>
            <w:tcW w:w="149" w:type="dxa"/>
          </w:tcPr>
          <w:p w14:paraId="22D0769B" w14:textId="77777777" w:rsidR="007116B1" w:rsidRDefault="007116B1" w:rsidP="007116B1">
            <w:pPr>
              <w:pStyle w:val="EmptyCellLayoutStyle"/>
              <w:spacing w:after="0" w:line="240" w:lineRule="auto"/>
            </w:pPr>
          </w:p>
        </w:tc>
      </w:tr>
    </w:tbl>
    <w:p xmlns:w="http://schemas.openxmlformats.org/wordprocessingml/2006/main" w14:paraId="13394F4E" w14:textId="77777777" w:rsidR="007116B1" w:rsidRDefault="007116B1" w:rsidP="007116B1">
      <w:pPr>
        <w:spacing w:after="0" w:line="240" w:lineRule="auto"/>
      </w:pPr>
    </w:p>
    <w:p xmlns:w="http://schemas.openxmlformats.org/wordprocessingml/2006/main" w14:paraId="18A4305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Service Broker 無法為密碼編譯作業配置記憶體</w:t>
      </w:r>
    </w:p>
    <w:p xmlns:w="http://schemas.openxmlformats.org/wordprocessingml/2006/main" w14:paraId="6DE02F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無法為密碼編譯作業配置記憶體時，此規則會觸發警示。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C29C698" w14:textId="77777777" w:rsidTr="007116B1">
        <w:trPr>
          <w:trHeight w:val="54"/>
        </w:trPr>
        <w:tc>
          <w:tcPr>
            <w:tcW w:w="54" w:type="dxa"/>
          </w:tcPr>
          <w:p w14:paraId="4C7D12E7" w14:textId="77777777" w:rsidR="007116B1" w:rsidRDefault="007116B1" w:rsidP="007116B1">
            <w:pPr>
              <w:pStyle w:val="EmptyCellLayoutStyle"/>
              <w:spacing w:after="0" w:line="240" w:lineRule="auto"/>
            </w:pPr>
          </w:p>
        </w:tc>
        <w:tc>
          <w:tcPr>
            <w:tcW w:w="10395" w:type="dxa"/>
          </w:tcPr>
          <w:p w14:paraId="754B02F4" w14:textId="77777777" w:rsidR="007116B1" w:rsidRDefault="007116B1" w:rsidP="007116B1">
            <w:pPr>
              <w:pStyle w:val="EmptyCellLayoutStyle"/>
              <w:spacing w:after="0" w:line="240" w:lineRule="auto"/>
            </w:pPr>
          </w:p>
        </w:tc>
        <w:tc>
          <w:tcPr>
            <w:tcW w:w="149" w:type="dxa"/>
          </w:tcPr>
          <w:p w14:paraId="59BD3F14" w14:textId="77777777" w:rsidR="007116B1" w:rsidRDefault="007116B1" w:rsidP="007116B1">
            <w:pPr>
              <w:pStyle w:val="EmptyCellLayoutStyle"/>
              <w:spacing w:after="0" w:line="240" w:lineRule="auto"/>
            </w:pPr>
          </w:p>
        </w:tc>
      </w:tr>
      <w:tr w:rsidR="007116B1" w14:paraId="4AFB3971" w14:textId="77777777" w:rsidTr="007116B1">
        <w:tc>
          <w:tcPr>
            <w:tcW w:w="54" w:type="dxa"/>
          </w:tcPr>
          <w:p w14:paraId="79B4975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1AFEEC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2015C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EFDC9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E65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9E0C8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8BC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C59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7C8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458DC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B6C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5B2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9C7C4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41F5DB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00E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8B2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A6FC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44BC61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5B47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C22E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74DC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9FA038B" w14:textId="77777777" w:rsidR="007116B1" w:rsidRDefault="007116B1" w:rsidP="007116B1">
            <w:pPr>
              <w:spacing w:after="0" w:line="240" w:lineRule="auto"/>
            </w:pPr>
          </w:p>
        </w:tc>
        <w:tc>
          <w:tcPr>
            <w:tcW w:w="149" w:type="dxa"/>
          </w:tcPr>
          <w:p w14:paraId="4766BA05" w14:textId="77777777" w:rsidR="007116B1" w:rsidRDefault="007116B1" w:rsidP="007116B1">
            <w:pPr>
              <w:pStyle w:val="EmptyCellLayoutStyle"/>
              <w:spacing w:after="0" w:line="240" w:lineRule="auto"/>
            </w:pPr>
          </w:p>
        </w:tc>
      </w:tr>
      <w:tr w:rsidR="007116B1" w14:paraId="328E56C0" w14:textId="77777777" w:rsidTr="007116B1">
        <w:trPr>
          <w:trHeight w:val="80"/>
        </w:trPr>
        <w:tc>
          <w:tcPr>
            <w:tcW w:w="54" w:type="dxa"/>
          </w:tcPr>
          <w:p w14:paraId="22D785E9" w14:textId="77777777" w:rsidR="007116B1" w:rsidRDefault="007116B1" w:rsidP="007116B1">
            <w:pPr>
              <w:pStyle w:val="EmptyCellLayoutStyle"/>
              <w:spacing w:after="0" w:line="240" w:lineRule="auto"/>
            </w:pPr>
          </w:p>
        </w:tc>
        <w:tc>
          <w:tcPr>
            <w:tcW w:w="10395" w:type="dxa"/>
          </w:tcPr>
          <w:p w14:paraId="4138F7AA" w14:textId="77777777" w:rsidR="007116B1" w:rsidRDefault="007116B1" w:rsidP="007116B1">
            <w:pPr>
              <w:pStyle w:val="EmptyCellLayoutStyle"/>
              <w:spacing w:after="0" w:line="240" w:lineRule="auto"/>
            </w:pPr>
          </w:p>
        </w:tc>
        <w:tc>
          <w:tcPr>
            <w:tcW w:w="149" w:type="dxa"/>
          </w:tcPr>
          <w:p w14:paraId="4181FB31" w14:textId="77777777" w:rsidR="007116B1" w:rsidRDefault="007116B1" w:rsidP="007116B1">
            <w:pPr>
              <w:pStyle w:val="EmptyCellLayoutStyle"/>
              <w:spacing w:after="0" w:line="240" w:lineRule="auto"/>
            </w:pPr>
          </w:p>
        </w:tc>
      </w:tr>
    </w:tbl>
    <w:p xmlns:w="http://schemas.openxmlformats.org/wordprocessingml/2006/main" w14:paraId="19A2D653" w14:textId="77777777" w:rsidR="007116B1" w:rsidRDefault="007116B1" w:rsidP="007116B1">
      <w:pPr>
        <w:spacing w:after="0" w:line="240" w:lineRule="auto"/>
      </w:pPr>
    </w:p>
    <w:p xmlns:w="http://schemas.openxmlformats.org/wordprocessingml/2006/main" w14:paraId="1704E81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IAM 頁面已連結在物件的 IAM 鏈結中</w:t>
      </w:r>
    </w:p>
    <w:p xmlns:w="http://schemas.openxmlformats.org/wordprocessingml/2006/main" w14:paraId="3247E4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索引的所有 IAM 分頁必須具有相同的索引 ID。在此情況下，連結到索引 I_ID2 的 IAM 鏈結的其中一個 IAM 分頁上的索引 ID 為 I_ID1。此錯誤有三種可能的狀態；它們的含義相同，只是進行探索的位置不同而已。</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15B8D02" w14:textId="77777777" w:rsidTr="007116B1">
        <w:trPr>
          <w:trHeight w:val="54"/>
        </w:trPr>
        <w:tc>
          <w:tcPr>
            <w:tcW w:w="54" w:type="dxa"/>
          </w:tcPr>
          <w:p w14:paraId="0B0423E2" w14:textId="77777777" w:rsidR="007116B1" w:rsidRDefault="007116B1" w:rsidP="007116B1">
            <w:pPr>
              <w:pStyle w:val="EmptyCellLayoutStyle"/>
              <w:spacing w:after="0" w:line="240" w:lineRule="auto"/>
            </w:pPr>
          </w:p>
        </w:tc>
        <w:tc>
          <w:tcPr>
            <w:tcW w:w="10395" w:type="dxa"/>
          </w:tcPr>
          <w:p w14:paraId="38E15D2F" w14:textId="77777777" w:rsidR="007116B1" w:rsidRDefault="007116B1" w:rsidP="007116B1">
            <w:pPr>
              <w:pStyle w:val="EmptyCellLayoutStyle"/>
              <w:spacing w:after="0" w:line="240" w:lineRule="auto"/>
            </w:pPr>
          </w:p>
        </w:tc>
        <w:tc>
          <w:tcPr>
            <w:tcW w:w="149" w:type="dxa"/>
          </w:tcPr>
          <w:p w14:paraId="38C0A3E0" w14:textId="77777777" w:rsidR="007116B1" w:rsidRDefault="007116B1" w:rsidP="007116B1">
            <w:pPr>
              <w:pStyle w:val="EmptyCellLayoutStyle"/>
              <w:spacing w:after="0" w:line="240" w:lineRule="auto"/>
            </w:pPr>
          </w:p>
        </w:tc>
      </w:tr>
      <w:tr w:rsidR="007116B1" w14:paraId="6737A73A" w14:textId="77777777" w:rsidTr="007116B1">
        <w:tc>
          <w:tcPr>
            <w:tcW w:w="54" w:type="dxa"/>
          </w:tcPr>
          <w:p w14:paraId="403D6E4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9A78F6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BB760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AAB54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F9C9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CCF26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523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AF4B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728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0000BD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7A3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E45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D987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46F014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D215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056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2FE4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D20E38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9050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5A79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0176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1C5EA85" w14:textId="77777777" w:rsidR="007116B1" w:rsidRDefault="007116B1" w:rsidP="007116B1">
            <w:pPr>
              <w:spacing w:after="0" w:line="240" w:lineRule="auto"/>
            </w:pPr>
          </w:p>
        </w:tc>
        <w:tc>
          <w:tcPr>
            <w:tcW w:w="149" w:type="dxa"/>
          </w:tcPr>
          <w:p w14:paraId="20C2AB70" w14:textId="77777777" w:rsidR="007116B1" w:rsidRDefault="007116B1" w:rsidP="007116B1">
            <w:pPr>
              <w:pStyle w:val="EmptyCellLayoutStyle"/>
              <w:spacing w:after="0" w:line="240" w:lineRule="auto"/>
            </w:pPr>
          </w:p>
        </w:tc>
      </w:tr>
      <w:tr w:rsidR="007116B1" w14:paraId="4E1382A5" w14:textId="77777777" w:rsidTr="007116B1">
        <w:trPr>
          <w:trHeight w:val="80"/>
        </w:trPr>
        <w:tc>
          <w:tcPr>
            <w:tcW w:w="54" w:type="dxa"/>
          </w:tcPr>
          <w:p w14:paraId="5D174E1C" w14:textId="77777777" w:rsidR="007116B1" w:rsidRDefault="007116B1" w:rsidP="007116B1">
            <w:pPr>
              <w:pStyle w:val="EmptyCellLayoutStyle"/>
              <w:spacing w:after="0" w:line="240" w:lineRule="auto"/>
            </w:pPr>
          </w:p>
        </w:tc>
        <w:tc>
          <w:tcPr>
            <w:tcW w:w="10395" w:type="dxa"/>
          </w:tcPr>
          <w:p w14:paraId="621C738B" w14:textId="77777777" w:rsidR="007116B1" w:rsidRDefault="007116B1" w:rsidP="007116B1">
            <w:pPr>
              <w:pStyle w:val="EmptyCellLayoutStyle"/>
              <w:spacing w:after="0" w:line="240" w:lineRule="auto"/>
            </w:pPr>
          </w:p>
        </w:tc>
        <w:tc>
          <w:tcPr>
            <w:tcW w:w="149" w:type="dxa"/>
          </w:tcPr>
          <w:p w14:paraId="7889807F" w14:textId="77777777" w:rsidR="007116B1" w:rsidRDefault="007116B1" w:rsidP="007116B1">
            <w:pPr>
              <w:pStyle w:val="EmptyCellLayoutStyle"/>
              <w:spacing w:after="0" w:line="240" w:lineRule="auto"/>
            </w:pPr>
          </w:p>
        </w:tc>
      </w:tr>
    </w:tbl>
    <w:p xmlns:w="http://schemas.openxmlformats.org/wordprocessingml/2006/main" w14:paraId="5D87CD2E" w14:textId="77777777" w:rsidR="007116B1" w:rsidRDefault="007116B1" w:rsidP="007116B1">
      <w:pPr>
        <w:spacing w:after="0" w:line="240" w:lineRule="auto"/>
      </w:pPr>
    </w:p>
    <w:p xmlns:w="http://schemas.openxmlformats.org/wordprocessingml/2006/main" w14:paraId="3DD7445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因為系統關機，所以終止 SQL Server</w:t>
      </w:r>
    </w:p>
    <w:p xmlns:w="http://schemas.openxmlformats.org/wordprocessingml/2006/main" w14:paraId="066677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因伺服器正在關機而關閉。附註：預設會停用此規則。必要時請使用覆寫予以啟用。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58A9F8B" w14:textId="77777777" w:rsidTr="007116B1">
        <w:trPr>
          <w:trHeight w:val="54"/>
        </w:trPr>
        <w:tc>
          <w:tcPr>
            <w:tcW w:w="54" w:type="dxa"/>
          </w:tcPr>
          <w:p w14:paraId="240DFEE3" w14:textId="77777777" w:rsidR="007116B1" w:rsidRDefault="007116B1" w:rsidP="007116B1">
            <w:pPr>
              <w:pStyle w:val="EmptyCellLayoutStyle"/>
              <w:spacing w:after="0" w:line="240" w:lineRule="auto"/>
            </w:pPr>
          </w:p>
        </w:tc>
        <w:tc>
          <w:tcPr>
            <w:tcW w:w="10395" w:type="dxa"/>
          </w:tcPr>
          <w:p w14:paraId="47F80C07" w14:textId="77777777" w:rsidR="007116B1" w:rsidRDefault="007116B1" w:rsidP="007116B1">
            <w:pPr>
              <w:pStyle w:val="EmptyCellLayoutStyle"/>
              <w:spacing w:after="0" w:line="240" w:lineRule="auto"/>
            </w:pPr>
          </w:p>
        </w:tc>
        <w:tc>
          <w:tcPr>
            <w:tcW w:w="149" w:type="dxa"/>
          </w:tcPr>
          <w:p w14:paraId="11F23FEA" w14:textId="77777777" w:rsidR="007116B1" w:rsidRDefault="007116B1" w:rsidP="007116B1">
            <w:pPr>
              <w:pStyle w:val="EmptyCellLayoutStyle"/>
              <w:spacing w:after="0" w:line="240" w:lineRule="auto"/>
            </w:pPr>
          </w:p>
        </w:tc>
      </w:tr>
      <w:tr w:rsidR="007116B1" w14:paraId="68808A12" w14:textId="77777777" w:rsidTr="007116B1">
        <w:tc>
          <w:tcPr>
            <w:tcW w:w="54" w:type="dxa"/>
          </w:tcPr>
          <w:p w14:paraId="02175F6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D1AD70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B4C0D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562B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D0D8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7C421E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78F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05C3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B98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4F7CA0B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4E5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035E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57A5B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F385A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E5A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F1E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FA8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AFBBC4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017B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F9A8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D525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6725471" w14:textId="77777777" w:rsidR="007116B1" w:rsidRDefault="007116B1" w:rsidP="007116B1">
            <w:pPr>
              <w:spacing w:after="0" w:line="240" w:lineRule="auto"/>
            </w:pPr>
          </w:p>
        </w:tc>
        <w:tc>
          <w:tcPr>
            <w:tcW w:w="149" w:type="dxa"/>
          </w:tcPr>
          <w:p w14:paraId="4B1E67CA" w14:textId="77777777" w:rsidR="007116B1" w:rsidRDefault="007116B1" w:rsidP="007116B1">
            <w:pPr>
              <w:pStyle w:val="EmptyCellLayoutStyle"/>
              <w:spacing w:after="0" w:line="240" w:lineRule="auto"/>
            </w:pPr>
          </w:p>
        </w:tc>
      </w:tr>
      <w:tr w:rsidR="007116B1" w14:paraId="5740677E" w14:textId="77777777" w:rsidTr="007116B1">
        <w:trPr>
          <w:trHeight w:val="80"/>
        </w:trPr>
        <w:tc>
          <w:tcPr>
            <w:tcW w:w="54" w:type="dxa"/>
          </w:tcPr>
          <w:p w14:paraId="263DBEA4" w14:textId="77777777" w:rsidR="007116B1" w:rsidRDefault="007116B1" w:rsidP="007116B1">
            <w:pPr>
              <w:pStyle w:val="EmptyCellLayoutStyle"/>
              <w:spacing w:after="0" w:line="240" w:lineRule="auto"/>
            </w:pPr>
          </w:p>
        </w:tc>
        <w:tc>
          <w:tcPr>
            <w:tcW w:w="10395" w:type="dxa"/>
          </w:tcPr>
          <w:p w14:paraId="29C754D9" w14:textId="77777777" w:rsidR="007116B1" w:rsidRDefault="007116B1" w:rsidP="007116B1">
            <w:pPr>
              <w:pStyle w:val="EmptyCellLayoutStyle"/>
              <w:spacing w:after="0" w:line="240" w:lineRule="auto"/>
            </w:pPr>
          </w:p>
        </w:tc>
        <w:tc>
          <w:tcPr>
            <w:tcW w:w="149" w:type="dxa"/>
          </w:tcPr>
          <w:p w14:paraId="5F0ED64E" w14:textId="77777777" w:rsidR="007116B1" w:rsidRDefault="007116B1" w:rsidP="007116B1">
            <w:pPr>
              <w:pStyle w:val="EmptyCellLayoutStyle"/>
              <w:spacing w:after="0" w:line="240" w:lineRule="auto"/>
            </w:pPr>
          </w:p>
        </w:tc>
      </w:tr>
    </w:tbl>
    <w:p xmlns:w="http://schemas.openxmlformats.org/wordprocessingml/2006/main" w14:paraId="5CCF41F6" w14:textId="77777777" w:rsidR="007116B1" w:rsidRDefault="007116B1" w:rsidP="007116B1">
      <w:pPr>
        <w:spacing w:after="0" w:line="240" w:lineRule="auto"/>
      </w:pPr>
    </w:p>
    <w:p xmlns:w="http://schemas.openxmlformats.org/wordprocessingml/2006/main" w14:paraId="1622578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無法開啟實體檔案</w:t>
      </w:r>
    </w:p>
    <w:p xmlns:w="http://schemas.openxmlformats.org/wordprocessingml/2006/main" w14:paraId="3E83C1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無法開啟實體檔案。</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39455F5" w14:textId="77777777" w:rsidTr="007116B1">
        <w:trPr>
          <w:trHeight w:val="54"/>
        </w:trPr>
        <w:tc>
          <w:tcPr>
            <w:tcW w:w="54" w:type="dxa"/>
          </w:tcPr>
          <w:p w14:paraId="5F98FEAD" w14:textId="77777777" w:rsidR="007116B1" w:rsidRDefault="007116B1" w:rsidP="007116B1">
            <w:pPr>
              <w:pStyle w:val="EmptyCellLayoutStyle"/>
              <w:spacing w:after="0" w:line="240" w:lineRule="auto"/>
            </w:pPr>
          </w:p>
        </w:tc>
        <w:tc>
          <w:tcPr>
            <w:tcW w:w="10395" w:type="dxa"/>
          </w:tcPr>
          <w:p w14:paraId="0B6F1190" w14:textId="77777777" w:rsidR="007116B1" w:rsidRDefault="007116B1" w:rsidP="007116B1">
            <w:pPr>
              <w:pStyle w:val="EmptyCellLayoutStyle"/>
              <w:spacing w:after="0" w:line="240" w:lineRule="auto"/>
            </w:pPr>
          </w:p>
        </w:tc>
        <w:tc>
          <w:tcPr>
            <w:tcW w:w="149" w:type="dxa"/>
          </w:tcPr>
          <w:p w14:paraId="3F016534" w14:textId="77777777" w:rsidR="007116B1" w:rsidRDefault="007116B1" w:rsidP="007116B1">
            <w:pPr>
              <w:pStyle w:val="EmptyCellLayoutStyle"/>
              <w:spacing w:after="0" w:line="240" w:lineRule="auto"/>
            </w:pPr>
          </w:p>
        </w:tc>
      </w:tr>
      <w:tr w:rsidR="007116B1" w14:paraId="454F7E14" w14:textId="77777777" w:rsidTr="007116B1">
        <w:tc>
          <w:tcPr>
            <w:tcW w:w="54" w:type="dxa"/>
          </w:tcPr>
          <w:p w14:paraId="5CB2583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5F16FD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EF295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12F0D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AF0F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A4F9E6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C97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EF1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C428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E5E23E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D00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B1C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AAD1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9AFD16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93BC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43E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22D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D82D32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009F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F6B7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F30E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EEA5588" w14:textId="77777777" w:rsidR="007116B1" w:rsidRDefault="007116B1" w:rsidP="007116B1">
            <w:pPr>
              <w:spacing w:after="0" w:line="240" w:lineRule="auto"/>
            </w:pPr>
          </w:p>
        </w:tc>
        <w:tc>
          <w:tcPr>
            <w:tcW w:w="149" w:type="dxa"/>
          </w:tcPr>
          <w:p w14:paraId="0EE01342" w14:textId="77777777" w:rsidR="007116B1" w:rsidRDefault="007116B1" w:rsidP="007116B1">
            <w:pPr>
              <w:pStyle w:val="EmptyCellLayoutStyle"/>
              <w:spacing w:after="0" w:line="240" w:lineRule="auto"/>
            </w:pPr>
          </w:p>
        </w:tc>
      </w:tr>
      <w:tr w:rsidR="007116B1" w14:paraId="7977028E" w14:textId="77777777" w:rsidTr="007116B1">
        <w:trPr>
          <w:trHeight w:val="80"/>
        </w:trPr>
        <w:tc>
          <w:tcPr>
            <w:tcW w:w="54" w:type="dxa"/>
          </w:tcPr>
          <w:p w14:paraId="15A49A76" w14:textId="77777777" w:rsidR="007116B1" w:rsidRDefault="007116B1" w:rsidP="007116B1">
            <w:pPr>
              <w:pStyle w:val="EmptyCellLayoutStyle"/>
              <w:spacing w:after="0" w:line="240" w:lineRule="auto"/>
            </w:pPr>
          </w:p>
        </w:tc>
        <w:tc>
          <w:tcPr>
            <w:tcW w:w="10395" w:type="dxa"/>
          </w:tcPr>
          <w:p w14:paraId="66C6687F" w14:textId="77777777" w:rsidR="007116B1" w:rsidRDefault="007116B1" w:rsidP="007116B1">
            <w:pPr>
              <w:pStyle w:val="EmptyCellLayoutStyle"/>
              <w:spacing w:after="0" w:line="240" w:lineRule="auto"/>
            </w:pPr>
          </w:p>
        </w:tc>
        <w:tc>
          <w:tcPr>
            <w:tcW w:w="149" w:type="dxa"/>
          </w:tcPr>
          <w:p w14:paraId="64A3C2DA" w14:textId="77777777" w:rsidR="007116B1" w:rsidRDefault="007116B1" w:rsidP="007116B1">
            <w:pPr>
              <w:pStyle w:val="EmptyCellLayoutStyle"/>
              <w:spacing w:after="0" w:line="240" w:lineRule="auto"/>
            </w:pPr>
          </w:p>
        </w:tc>
      </w:tr>
    </w:tbl>
    <w:p xmlns:w="http://schemas.openxmlformats.org/wordprocessingml/2006/main" w14:paraId="65A9E7DC" w14:textId="77777777" w:rsidR="007116B1" w:rsidRDefault="007116B1" w:rsidP="007116B1">
      <w:pPr>
        <w:spacing w:after="0" w:line="240" w:lineRule="auto"/>
      </w:pPr>
    </w:p>
    <w:p xmlns:w="http://schemas.openxmlformats.org/wordprocessingml/2006/main" w14:paraId="4230E0E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由於無法解析的交易結果而無法復原資料庫</w:t>
      </w:r>
    </w:p>
    <w:p xmlns:w="http://schemas.openxmlformats.org/wordprocessingml/2006/main" w14:paraId="682FD8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復原程序發現指定資料庫有擱置中的交易。這些交易是使用 Microsoft Distributed Transaction Coordinator (MS DTC) 的分散式交易，或是單一執行個體跨資料庫交易。沒有足夠資訊可用於復原程序，無法認可或復原一個或多個交易。</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F2DE271" w14:textId="77777777" w:rsidTr="007116B1">
        <w:trPr>
          <w:trHeight w:val="54"/>
        </w:trPr>
        <w:tc>
          <w:tcPr>
            <w:tcW w:w="54" w:type="dxa"/>
          </w:tcPr>
          <w:p w14:paraId="0E851848" w14:textId="77777777" w:rsidR="007116B1" w:rsidRDefault="007116B1" w:rsidP="007116B1">
            <w:pPr>
              <w:pStyle w:val="EmptyCellLayoutStyle"/>
              <w:spacing w:after="0" w:line="240" w:lineRule="auto"/>
            </w:pPr>
          </w:p>
        </w:tc>
        <w:tc>
          <w:tcPr>
            <w:tcW w:w="10395" w:type="dxa"/>
          </w:tcPr>
          <w:p w14:paraId="23014525" w14:textId="77777777" w:rsidR="007116B1" w:rsidRDefault="007116B1" w:rsidP="007116B1">
            <w:pPr>
              <w:pStyle w:val="EmptyCellLayoutStyle"/>
              <w:spacing w:after="0" w:line="240" w:lineRule="auto"/>
            </w:pPr>
          </w:p>
        </w:tc>
        <w:tc>
          <w:tcPr>
            <w:tcW w:w="149" w:type="dxa"/>
          </w:tcPr>
          <w:p w14:paraId="02C65EC2" w14:textId="77777777" w:rsidR="007116B1" w:rsidRDefault="007116B1" w:rsidP="007116B1">
            <w:pPr>
              <w:pStyle w:val="EmptyCellLayoutStyle"/>
              <w:spacing w:after="0" w:line="240" w:lineRule="auto"/>
            </w:pPr>
          </w:p>
        </w:tc>
      </w:tr>
      <w:tr w:rsidR="007116B1" w14:paraId="5D221CEA" w14:textId="77777777" w:rsidTr="007116B1">
        <w:tc>
          <w:tcPr>
            <w:tcW w:w="54" w:type="dxa"/>
          </w:tcPr>
          <w:p w14:paraId="6E54B1B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00DFCE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33825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1C25F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EA215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B82EDE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C95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11E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0E7A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F17665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EE27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6050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0099C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FFD9B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E00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BF9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C41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275492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5612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1741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3A9B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8840613" w14:textId="77777777" w:rsidR="007116B1" w:rsidRDefault="007116B1" w:rsidP="007116B1">
            <w:pPr>
              <w:spacing w:after="0" w:line="240" w:lineRule="auto"/>
            </w:pPr>
          </w:p>
        </w:tc>
        <w:tc>
          <w:tcPr>
            <w:tcW w:w="149" w:type="dxa"/>
          </w:tcPr>
          <w:p w14:paraId="7BEA0DD8" w14:textId="77777777" w:rsidR="007116B1" w:rsidRDefault="007116B1" w:rsidP="007116B1">
            <w:pPr>
              <w:pStyle w:val="EmptyCellLayoutStyle"/>
              <w:spacing w:after="0" w:line="240" w:lineRule="auto"/>
            </w:pPr>
          </w:p>
        </w:tc>
      </w:tr>
      <w:tr w:rsidR="007116B1" w14:paraId="1F77159E" w14:textId="77777777" w:rsidTr="007116B1">
        <w:trPr>
          <w:trHeight w:val="80"/>
        </w:trPr>
        <w:tc>
          <w:tcPr>
            <w:tcW w:w="54" w:type="dxa"/>
          </w:tcPr>
          <w:p w14:paraId="00BC2A2F" w14:textId="77777777" w:rsidR="007116B1" w:rsidRDefault="007116B1" w:rsidP="007116B1">
            <w:pPr>
              <w:pStyle w:val="EmptyCellLayoutStyle"/>
              <w:spacing w:after="0" w:line="240" w:lineRule="auto"/>
            </w:pPr>
          </w:p>
        </w:tc>
        <w:tc>
          <w:tcPr>
            <w:tcW w:w="10395" w:type="dxa"/>
          </w:tcPr>
          <w:p w14:paraId="4DAAF323" w14:textId="77777777" w:rsidR="007116B1" w:rsidRDefault="007116B1" w:rsidP="007116B1">
            <w:pPr>
              <w:pStyle w:val="EmptyCellLayoutStyle"/>
              <w:spacing w:after="0" w:line="240" w:lineRule="auto"/>
            </w:pPr>
          </w:p>
        </w:tc>
        <w:tc>
          <w:tcPr>
            <w:tcW w:w="149" w:type="dxa"/>
          </w:tcPr>
          <w:p w14:paraId="323E6A0C" w14:textId="77777777" w:rsidR="007116B1" w:rsidRDefault="007116B1" w:rsidP="007116B1">
            <w:pPr>
              <w:pStyle w:val="EmptyCellLayoutStyle"/>
              <w:spacing w:after="0" w:line="240" w:lineRule="auto"/>
            </w:pPr>
          </w:p>
        </w:tc>
      </w:tr>
    </w:tbl>
    <w:p xmlns:w="http://schemas.openxmlformats.org/wordprocessingml/2006/main" w14:paraId="36851E46" w14:textId="77777777" w:rsidR="007116B1" w:rsidRDefault="007116B1" w:rsidP="007116B1">
      <w:pPr>
        <w:spacing w:after="0" w:line="240" w:lineRule="auto"/>
      </w:pPr>
    </w:p>
    <w:p xmlns:w="http://schemas.openxmlformats.org/wordprocessingml/2006/main" w14:paraId="2BE72F09" w14:textId="6876048C"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頁面上的高索引鍵值大於或等於下一個頁面上父項、位置中的低索引鍵值</w:t>
      </w:r>
    </w:p>
    <w:p xmlns:w="http://schemas.openxmlformats.org/wordprocessingml/2006/main" w14:paraId="5F042A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B 型樹狀層級頁包含每個子分頁的記錄，同時還包含該子分頁的索引鍵值。如果子分頁為分葉層級頁，則分頁上的所有記錄的索引鍵值必須大於或等於父系分頁的索引鍵值。如果子分頁為樹狀層級頁，則所有記錄的索引鍵值必須大於父系分頁的索引鍵值，但不包括第一項記錄，其索引鍵值必須與父系分頁的鍵值完全相符。</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16EB1A9" w14:textId="77777777" w:rsidTr="007116B1">
        <w:trPr>
          <w:trHeight w:val="54"/>
        </w:trPr>
        <w:tc>
          <w:tcPr>
            <w:tcW w:w="54" w:type="dxa"/>
          </w:tcPr>
          <w:p w14:paraId="3DD801D3" w14:textId="77777777" w:rsidR="007116B1" w:rsidRDefault="007116B1" w:rsidP="007116B1">
            <w:pPr>
              <w:pStyle w:val="EmptyCellLayoutStyle"/>
              <w:spacing w:after="0" w:line="240" w:lineRule="auto"/>
            </w:pPr>
          </w:p>
        </w:tc>
        <w:tc>
          <w:tcPr>
            <w:tcW w:w="10395" w:type="dxa"/>
          </w:tcPr>
          <w:p w14:paraId="22CACF6D" w14:textId="77777777" w:rsidR="007116B1" w:rsidRDefault="007116B1" w:rsidP="007116B1">
            <w:pPr>
              <w:pStyle w:val="EmptyCellLayoutStyle"/>
              <w:spacing w:after="0" w:line="240" w:lineRule="auto"/>
            </w:pPr>
          </w:p>
        </w:tc>
        <w:tc>
          <w:tcPr>
            <w:tcW w:w="149" w:type="dxa"/>
          </w:tcPr>
          <w:p w14:paraId="59843EEB" w14:textId="77777777" w:rsidR="007116B1" w:rsidRDefault="007116B1" w:rsidP="007116B1">
            <w:pPr>
              <w:pStyle w:val="EmptyCellLayoutStyle"/>
              <w:spacing w:after="0" w:line="240" w:lineRule="auto"/>
            </w:pPr>
          </w:p>
        </w:tc>
      </w:tr>
      <w:tr w:rsidR="007116B1" w14:paraId="4D5ACAAF" w14:textId="77777777" w:rsidTr="007116B1">
        <w:tc>
          <w:tcPr>
            <w:tcW w:w="54" w:type="dxa"/>
          </w:tcPr>
          <w:p w14:paraId="4EA276A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97FDBF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AE27A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34F73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FD750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75A01A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6A3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49B0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120B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045B6C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FDED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8F5F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E789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AFA881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8244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BF9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EC1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50B153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4473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00EA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29E3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53A21B8" w14:textId="77777777" w:rsidR="007116B1" w:rsidRDefault="007116B1" w:rsidP="007116B1">
            <w:pPr>
              <w:spacing w:after="0" w:line="240" w:lineRule="auto"/>
            </w:pPr>
          </w:p>
        </w:tc>
        <w:tc>
          <w:tcPr>
            <w:tcW w:w="149" w:type="dxa"/>
          </w:tcPr>
          <w:p w14:paraId="122C6CE8" w14:textId="77777777" w:rsidR="007116B1" w:rsidRDefault="007116B1" w:rsidP="007116B1">
            <w:pPr>
              <w:pStyle w:val="EmptyCellLayoutStyle"/>
              <w:spacing w:after="0" w:line="240" w:lineRule="auto"/>
            </w:pPr>
          </w:p>
        </w:tc>
      </w:tr>
      <w:tr w:rsidR="007116B1" w14:paraId="3B358CFE" w14:textId="77777777" w:rsidTr="007116B1">
        <w:trPr>
          <w:trHeight w:val="80"/>
        </w:trPr>
        <w:tc>
          <w:tcPr>
            <w:tcW w:w="54" w:type="dxa"/>
          </w:tcPr>
          <w:p w14:paraId="2F1E8393" w14:textId="77777777" w:rsidR="007116B1" w:rsidRDefault="007116B1" w:rsidP="007116B1">
            <w:pPr>
              <w:pStyle w:val="EmptyCellLayoutStyle"/>
              <w:spacing w:after="0" w:line="240" w:lineRule="auto"/>
            </w:pPr>
          </w:p>
        </w:tc>
        <w:tc>
          <w:tcPr>
            <w:tcW w:w="10395" w:type="dxa"/>
          </w:tcPr>
          <w:p w14:paraId="40AA7CBD" w14:textId="77777777" w:rsidR="007116B1" w:rsidRDefault="007116B1" w:rsidP="007116B1">
            <w:pPr>
              <w:pStyle w:val="EmptyCellLayoutStyle"/>
              <w:spacing w:after="0" w:line="240" w:lineRule="auto"/>
            </w:pPr>
          </w:p>
        </w:tc>
        <w:tc>
          <w:tcPr>
            <w:tcW w:w="149" w:type="dxa"/>
          </w:tcPr>
          <w:p w14:paraId="67802C6F" w14:textId="77777777" w:rsidR="007116B1" w:rsidRDefault="007116B1" w:rsidP="007116B1">
            <w:pPr>
              <w:pStyle w:val="EmptyCellLayoutStyle"/>
              <w:spacing w:after="0" w:line="240" w:lineRule="auto"/>
            </w:pPr>
          </w:p>
        </w:tc>
      </w:tr>
    </w:tbl>
    <w:p xmlns:w="http://schemas.openxmlformats.org/wordprocessingml/2006/main" w14:paraId="106ED0FB" w14:textId="77777777" w:rsidR="007116B1" w:rsidRDefault="007116B1" w:rsidP="007116B1">
      <w:pPr>
        <w:spacing w:after="0" w:line="240" w:lineRule="auto"/>
      </w:pPr>
    </w:p>
    <w:p xmlns:w="http://schemas.openxmlformats.org/wordprocessingml/2006/main" w14:paraId="0653E57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RESTORE 無法啟動資料庫</w:t>
      </w:r>
    </w:p>
    <w:p xmlns:w="http://schemas.openxmlformats.org/wordprocessingml/2006/main" w14:paraId="5B967C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在資料庫 RESTORE 期間無法建立內部結構。這通常是其他錯誤所造成的副作用。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76DC77A" w14:textId="77777777" w:rsidTr="007116B1">
        <w:trPr>
          <w:trHeight w:val="54"/>
        </w:trPr>
        <w:tc>
          <w:tcPr>
            <w:tcW w:w="54" w:type="dxa"/>
          </w:tcPr>
          <w:p w14:paraId="373E2F92" w14:textId="77777777" w:rsidR="007116B1" w:rsidRDefault="007116B1" w:rsidP="007116B1">
            <w:pPr>
              <w:pStyle w:val="EmptyCellLayoutStyle"/>
              <w:spacing w:after="0" w:line="240" w:lineRule="auto"/>
            </w:pPr>
          </w:p>
        </w:tc>
        <w:tc>
          <w:tcPr>
            <w:tcW w:w="10395" w:type="dxa"/>
          </w:tcPr>
          <w:p w14:paraId="67B3B3E0" w14:textId="77777777" w:rsidR="007116B1" w:rsidRDefault="007116B1" w:rsidP="007116B1">
            <w:pPr>
              <w:pStyle w:val="EmptyCellLayoutStyle"/>
              <w:spacing w:after="0" w:line="240" w:lineRule="auto"/>
            </w:pPr>
          </w:p>
        </w:tc>
        <w:tc>
          <w:tcPr>
            <w:tcW w:w="149" w:type="dxa"/>
          </w:tcPr>
          <w:p w14:paraId="74088F49" w14:textId="77777777" w:rsidR="007116B1" w:rsidRDefault="007116B1" w:rsidP="007116B1">
            <w:pPr>
              <w:pStyle w:val="EmptyCellLayoutStyle"/>
              <w:spacing w:after="0" w:line="240" w:lineRule="auto"/>
            </w:pPr>
          </w:p>
        </w:tc>
      </w:tr>
      <w:tr w:rsidR="007116B1" w14:paraId="3BC51913" w14:textId="77777777" w:rsidTr="007116B1">
        <w:tc>
          <w:tcPr>
            <w:tcW w:w="54" w:type="dxa"/>
          </w:tcPr>
          <w:p w14:paraId="198A52C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0BACA4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96BD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E0ED8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061E0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4B90A6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F20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DCA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D03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1E0DBB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FD2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C599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E459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71D771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9F3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468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79E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7DDCFA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6F20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4FD1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2364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3741DB2" w14:textId="77777777" w:rsidR="007116B1" w:rsidRDefault="007116B1" w:rsidP="007116B1">
            <w:pPr>
              <w:spacing w:after="0" w:line="240" w:lineRule="auto"/>
            </w:pPr>
          </w:p>
        </w:tc>
        <w:tc>
          <w:tcPr>
            <w:tcW w:w="149" w:type="dxa"/>
          </w:tcPr>
          <w:p w14:paraId="28A42250" w14:textId="77777777" w:rsidR="007116B1" w:rsidRDefault="007116B1" w:rsidP="007116B1">
            <w:pPr>
              <w:pStyle w:val="EmptyCellLayoutStyle"/>
              <w:spacing w:after="0" w:line="240" w:lineRule="auto"/>
            </w:pPr>
          </w:p>
        </w:tc>
      </w:tr>
      <w:tr w:rsidR="007116B1" w14:paraId="3F92A4F3" w14:textId="77777777" w:rsidTr="007116B1">
        <w:trPr>
          <w:trHeight w:val="80"/>
        </w:trPr>
        <w:tc>
          <w:tcPr>
            <w:tcW w:w="54" w:type="dxa"/>
          </w:tcPr>
          <w:p w14:paraId="135FC8B8" w14:textId="77777777" w:rsidR="007116B1" w:rsidRDefault="007116B1" w:rsidP="007116B1">
            <w:pPr>
              <w:pStyle w:val="EmptyCellLayoutStyle"/>
              <w:spacing w:after="0" w:line="240" w:lineRule="auto"/>
            </w:pPr>
          </w:p>
        </w:tc>
        <w:tc>
          <w:tcPr>
            <w:tcW w:w="10395" w:type="dxa"/>
          </w:tcPr>
          <w:p w14:paraId="5CA3F403" w14:textId="77777777" w:rsidR="007116B1" w:rsidRDefault="007116B1" w:rsidP="007116B1">
            <w:pPr>
              <w:pStyle w:val="EmptyCellLayoutStyle"/>
              <w:spacing w:after="0" w:line="240" w:lineRule="auto"/>
            </w:pPr>
          </w:p>
        </w:tc>
        <w:tc>
          <w:tcPr>
            <w:tcW w:w="149" w:type="dxa"/>
          </w:tcPr>
          <w:p w14:paraId="18D507A3" w14:textId="77777777" w:rsidR="007116B1" w:rsidRDefault="007116B1" w:rsidP="007116B1">
            <w:pPr>
              <w:pStyle w:val="EmptyCellLayoutStyle"/>
              <w:spacing w:after="0" w:line="240" w:lineRule="auto"/>
            </w:pPr>
          </w:p>
        </w:tc>
      </w:tr>
    </w:tbl>
    <w:p xmlns:w="http://schemas.openxmlformats.org/wordprocessingml/2006/main" w14:paraId="77CEC29C" w14:textId="77777777" w:rsidR="007116B1" w:rsidRDefault="007116B1" w:rsidP="007116B1">
      <w:pPr>
        <w:spacing w:after="0" w:line="240" w:lineRule="auto"/>
      </w:pPr>
    </w:p>
    <w:p xmlns:w="http://schemas.openxmlformats.org/wordprocessingml/2006/main" w14:paraId="520CCDB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在頁面上執行 I/O 後發生邏輯一致性錯誤</w:t>
      </w:r>
    </w:p>
    <w:p xmlns:w="http://schemas.openxmlformats.org/wordprocessingml/2006/main" w14:paraId="503BAB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讀取或寫入資料庫頁面或交易記錄區塊時發生一致性檢查失敗。錯誤訊息包含失敗的一致性檢查的特定類型。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891EE38" w14:textId="77777777" w:rsidTr="007116B1">
        <w:trPr>
          <w:trHeight w:val="54"/>
        </w:trPr>
        <w:tc>
          <w:tcPr>
            <w:tcW w:w="54" w:type="dxa"/>
          </w:tcPr>
          <w:p w14:paraId="1C3DD9DE" w14:textId="77777777" w:rsidR="007116B1" w:rsidRDefault="007116B1" w:rsidP="007116B1">
            <w:pPr>
              <w:pStyle w:val="EmptyCellLayoutStyle"/>
              <w:spacing w:after="0" w:line="240" w:lineRule="auto"/>
            </w:pPr>
          </w:p>
        </w:tc>
        <w:tc>
          <w:tcPr>
            <w:tcW w:w="10395" w:type="dxa"/>
          </w:tcPr>
          <w:p w14:paraId="0BDBC82F" w14:textId="77777777" w:rsidR="007116B1" w:rsidRDefault="007116B1" w:rsidP="007116B1">
            <w:pPr>
              <w:pStyle w:val="EmptyCellLayoutStyle"/>
              <w:spacing w:after="0" w:line="240" w:lineRule="auto"/>
            </w:pPr>
          </w:p>
        </w:tc>
        <w:tc>
          <w:tcPr>
            <w:tcW w:w="149" w:type="dxa"/>
          </w:tcPr>
          <w:p w14:paraId="099B5ED6" w14:textId="77777777" w:rsidR="007116B1" w:rsidRDefault="007116B1" w:rsidP="007116B1">
            <w:pPr>
              <w:pStyle w:val="EmptyCellLayoutStyle"/>
              <w:spacing w:after="0" w:line="240" w:lineRule="auto"/>
            </w:pPr>
          </w:p>
        </w:tc>
      </w:tr>
      <w:tr w:rsidR="007116B1" w14:paraId="153E781C" w14:textId="77777777" w:rsidTr="007116B1">
        <w:tc>
          <w:tcPr>
            <w:tcW w:w="54" w:type="dxa"/>
          </w:tcPr>
          <w:p w14:paraId="016C8FD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EF2185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D71F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DF1B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3A91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A7232A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BD0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DB5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951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80CB66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E0C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F0A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1998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C3B18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F45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141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C8F3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56DA76F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2EE3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A68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C6C7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6131FE7" w14:textId="77777777" w:rsidR="007116B1" w:rsidRDefault="007116B1" w:rsidP="007116B1">
            <w:pPr>
              <w:spacing w:after="0" w:line="240" w:lineRule="auto"/>
            </w:pPr>
          </w:p>
        </w:tc>
        <w:tc>
          <w:tcPr>
            <w:tcW w:w="149" w:type="dxa"/>
          </w:tcPr>
          <w:p w14:paraId="76BB948A" w14:textId="77777777" w:rsidR="007116B1" w:rsidRDefault="007116B1" w:rsidP="007116B1">
            <w:pPr>
              <w:pStyle w:val="EmptyCellLayoutStyle"/>
              <w:spacing w:after="0" w:line="240" w:lineRule="auto"/>
            </w:pPr>
          </w:p>
        </w:tc>
      </w:tr>
      <w:tr w:rsidR="007116B1" w14:paraId="1C710853" w14:textId="77777777" w:rsidTr="007116B1">
        <w:trPr>
          <w:trHeight w:val="80"/>
        </w:trPr>
        <w:tc>
          <w:tcPr>
            <w:tcW w:w="54" w:type="dxa"/>
          </w:tcPr>
          <w:p w14:paraId="189274F5" w14:textId="77777777" w:rsidR="007116B1" w:rsidRDefault="007116B1" w:rsidP="007116B1">
            <w:pPr>
              <w:pStyle w:val="EmptyCellLayoutStyle"/>
              <w:spacing w:after="0" w:line="240" w:lineRule="auto"/>
            </w:pPr>
          </w:p>
        </w:tc>
        <w:tc>
          <w:tcPr>
            <w:tcW w:w="10395" w:type="dxa"/>
          </w:tcPr>
          <w:p w14:paraId="459DA9FA" w14:textId="77777777" w:rsidR="007116B1" w:rsidRDefault="007116B1" w:rsidP="007116B1">
            <w:pPr>
              <w:pStyle w:val="EmptyCellLayoutStyle"/>
              <w:spacing w:after="0" w:line="240" w:lineRule="auto"/>
            </w:pPr>
          </w:p>
        </w:tc>
        <w:tc>
          <w:tcPr>
            <w:tcW w:w="149" w:type="dxa"/>
          </w:tcPr>
          <w:p w14:paraId="4C8EC6E4" w14:textId="77777777" w:rsidR="007116B1" w:rsidRDefault="007116B1" w:rsidP="007116B1">
            <w:pPr>
              <w:pStyle w:val="EmptyCellLayoutStyle"/>
              <w:spacing w:after="0" w:line="240" w:lineRule="auto"/>
            </w:pPr>
          </w:p>
        </w:tc>
      </w:tr>
    </w:tbl>
    <w:p xmlns:w="http://schemas.openxmlformats.org/wordprocessingml/2006/main" w14:paraId="3759166B" w14:textId="77777777" w:rsidR="007116B1" w:rsidRDefault="007116B1" w:rsidP="007116B1">
      <w:pPr>
        <w:spacing w:after="0" w:line="240" w:lineRule="auto"/>
      </w:pPr>
    </w:p>
    <w:p xmlns:w="http://schemas.openxmlformats.org/wordprocessingml/2006/main" w14:paraId="6FBDDE8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讀取備份集開頭時發生非預期的檔案結束</w:t>
      </w:r>
    </w:p>
    <w:p xmlns:w="http://schemas.openxmlformats.org/wordprocessingml/2006/main" w14:paraId="620F1B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RESTORE 作業失敗，因其無法讀取 FROM 子句中所指定備份檔的某些部分。此錯誤通常表示指定檔案是 SQL Server 7.0 前版備份或檔案損毀。</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295616B" w14:textId="77777777" w:rsidTr="007116B1">
        <w:trPr>
          <w:trHeight w:val="54"/>
        </w:trPr>
        <w:tc>
          <w:tcPr>
            <w:tcW w:w="54" w:type="dxa"/>
          </w:tcPr>
          <w:p w14:paraId="78A05B04" w14:textId="77777777" w:rsidR="007116B1" w:rsidRDefault="007116B1" w:rsidP="007116B1">
            <w:pPr>
              <w:pStyle w:val="EmptyCellLayoutStyle"/>
              <w:spacing w:after="0" w:line="240" w:lineRule="auto"/>
            </w:pPr>
          </w:p>
        </w:tc>
        <w:tc>
          <w:tcPr>
            <w:tcW w:w="10395" w:type="dxa"/>
          </w:tcPr>
          <w:p w14:paraId="3AD09925" w14:textId="77777777" w:rsidR="007116B1" w:rsidRDefault="007116B1" w:rsidP="007116B1">
            <w:pPr>
              <w:pStyle w:val="EmptyCellLayoutStyle"/>
              <w:spacing w:after="0" w:line="240" w:lineRule="auto"/>
            </w:pPr>
          </w:p>
        </w:tc>
        <w:tc>
          <w:tcPr>
            <w:tcW w:w="149" w:type="dxa"/>
          </w:tcPr>
          <w:p w14:paraId="6F900179" w14:textId="77777777" w:rsidR="007116B1" w:rsidRDefault="007116B1" w:rsidP="007116B1">
            <w:pPr>
              <w:pStyle w:val="EmptyCellLayoutStyle"/>
              <w:spacing w:after="0" w:line="240" w:lineRule="auto"/>
            </w:pPr>
          </w:p>
        </w:tc>
      </w:tr>
      <w:tr w:rsidR="007116B1" w14:paraId="04C673EA" w14:textId="77777777" w:rsidTr="007116B1">
        <w:tc>
          <w:tcPr>
            <w:tcW w:w="54" w:type="dxa"/>
          </w:tcPr>
          <w:p w14:paraId="37C6ED0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71FB34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81323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7049B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C7B96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079866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D7A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39E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961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E077B8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24FD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620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9867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EB643B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1B12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0DF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C1A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81CE17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50AA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A44D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4F95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7031F00" w14:textId="77777777" w:rsidR="007116B1" w:rsidRDefault="007116B1" w:rsidP="007116B1">
            <w:pPr>
              <w:spacing w:after="0" w:line="240" w:lineRule="auto"/>
            </w:pPr>
          </w:p>
        </w:tc>
        <w:tc>
          <w:tcPr>
            <w:tcW w:w="149" w:type="dxa"/>
          </w:tcPr>
          <w:p w14:paraId="5DC90B61" w14:textId="77777777" w:rsidR="007116B1" w:rsidRDefault="007116B1" w:rsidP="007116B1">
            <w:pPr>
              <w:pStyle w:val="EmptyCellLayoutStyle"/>
              <w:spacing w:after="0" w:line="240" w:lineRule="auto"/>
            </w:pPr>
          </w:p>
        </w:tc>
      </w:tr>
      <w:tr w:rsidR="007116B1" w14:paraId="2DC8A6D9" w14:textId="77777777" w:rsidTr="007116B1">
        <w:trPr>
          <w:trHeight w:val="80"/>
        </w:trPr>
        <w:tc>
          <w:tcPr>
            <w:tcW w:w="54" w:type="dxa"/>
          </w:tcPr>
          <w:p w14:paraId="4C598C28" w14:textId="77777777" w:rsidR="007116B1" w:rsidRDefault="007116B1" w:rsidP="007116B1">
            <w:pPr>
              <w:pStyle w:val="EmptyCellLayoutStyle"/>
              <w:spacing w:after="0" w:line="240" w:lineRule="auto"/>
            </w:pPr>
          </w:p>
        </w:tc>
        <w:tc>
          <w:tcPr>
            <w:tcW w:w="10395" w:type="dxa"/>
          </w:tcPr>
          <w:p w14:paraId="2262C48F" w14:textId="77777777" w:rsidR="007116B1" w:rsidRDefault="007116B1" w:rsidP="007116B1">
            <w:pPr>
              <w:pStyle w:val="EmptyCellLayoutStyle"/>
              <w:spacing w:after="0" w:line="240" w:lineRule="auto"/>
            </w:pPr>
          </w:p>
        </w:tc>
        <w:tc>
          <w:tcPr>
            <w:tcW w:w="149" w:type="dxa"/>
          </w:tcPr>
          <w:p w14:paraId="421B5640" w14:textId="77777777" w:rsidR="007116B1" w:rsidRDefault="007116B1" w:rsidP="007116B1">
            <w:pPr>
              <w:pStyle w:val="EmptyCellLayoutStyle"/>
              <w:spacing w:after="0" w:line="240" w:lineRule="auto"/>
            </w:pPr>
          </w:p>
        </w:tc>
      </w:tr>
    </w:tbl>
    <w:p xmlns:w="http://schemas.openxmlformats.org/wordprocessingml/2006/main" w14:paraId="05B5A542" w14:textId="77777777" w:rsidR="007116B1" w:rsidRDefault="007116B1" w:rsidP="007116B1">
      <w:pPr>
        <w:spacing w:after="0" w:line="240" w:lineRule="auto"/>
      </w:pPr>
    </w:p>
    <w:p xmlns:w="http://schemas.openxmlformats.org/wordprocessingml/2006/main" w14:paraId="249180F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text、ntext 或 image 節點的類型錯誤</w:t>
      </w:r>
    </w:p>
    <w:p xmlns:w="http://schemas.openxmlformats.org/wordprocessingml/2006/main" w14:paraId="7D0D28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文字節點位於錯誤的文字頁面類型。如果可以找到節點的父系 (擁有者)，則會伴隨提供擁有者詳細資料的 8929 訊息。</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17B9F83" w14:textId="77777777" w:rsidTr="007116B1">
        <w:trPr>
          <w:trHeight w:val="54"/>
        </w:trPr>
        <w:tc>
          <w:tcPr>
            <w:tcW w:w="54" w:type="dxa"/>
          </w:tcPr>
          <w:p w14:paraId="7CE0F6E2" w14:textId="77777777" w:rsidR="007116B1" w:rsidRDefault="007116B1" w:rsidP="007116B1">
            <w:pPr>
              <w:pStyle w:val="EmptyCellLayoutStyle"/>
              <w:spacing w:after="0" w:line="240" w:lineRule="auto"/>
            </w:pPr>
          </w:p>
        </w:tc>
        <w:tc>
          <w:tcPr>
            <w:tcW w:w="10395" w:type="dxa"/>
          </w:tcPr>
          <w:p w14:paraId="5D6C31AA" w14:textId="77777777" w:rsidR="007116B1" w:rsidRDefault="007116B1" w:rsidP="007116B1">
            <w:pPr>
              <w:pStyle w:val="EmptyCellLayoutStyle"/>
              <w:spacing w:after="0" w:line="240" w:lineRule="auto"/>
            </w:pPr>
          </w:p>
        </w:tc>
        <w:tc>
          <w:tcPr>
            <w:tcW w:w="149" w:type="dxa"/>
          </w:tcPr>
          <w:p w14:paraId="1ABA2073" w14:textId="77777777" w:rsidR="007116B1" w:rsidRDefault="007116B1" w:rsidP="007116B1">
            <w:pPr>
              <w:pStyle w:val="EmptyCellLayoutStyle"/>
              <w:spacing w:after="0" w:line="240" w:lineRule="auto"/>
            </w:pPr>
          </w:p>
        </w:tc>
      </w:tr>
      <w:tr w:rsidR="007116B1" w14:paraId="1A836951" w14:textId="77777777" w:rsidTr="007116B1">
        <w:tc>
          <w:tcPr>
            <w:tcW w:w="54" w:type="dxa"/>
          </w:tcPr>
          <w:p w14:paraId="2EA3463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B1C572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C9C6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C7AB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1462B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0DB6D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86E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BE3D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78E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9E1B35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2D5A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F705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0322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45E94F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A56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D8E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57E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8F6576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5FB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1634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DACC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D8305CC" w14:textId="77777777" w:rsidR="007116B1" w:rsidRDefault="007116B1" w:rsidP="007116B1">
            <w:pPr>
              <w:spacing w:after="0" w:line="240" w:lineRule="auto"/>
            </w:pPr>
          </w:p>
        </w:tc>
        <w:tc>
          <w:tcPr>
            <w:tcW w:w="149" w:type="dxa"/>
          </w:tcPr>
          <w:p w14:paraId="1682299F" w14:textId="77777777" w:rsidR="007116B1" w:rsidRDefault="007116B1" w:rsidP="007116B1">
            <w:pPr>
              <w:pStyle w:val="EmptyCellLayoutStyle"/>
              <w:spacing w:after="0" w:line="240" w:lineRule="auto"/>
            </w:pPr>
          </w:p>
        </w:tc>
      </w:tr>
      <w:tr w:rsidR="007116B1" w14:paraId="01CB681D" w14:textId="77777777" w:rsidTr="007116B1">
        <w:trPr>
          <w:trHeight w:val="80"/>
        </w:trPr>
        <w:tc>
          <w:tcPr>
            <w:tcW w:w="54" w:type="dxa"/>
          </w:tcPr>
          <w:p w14:paraId="3E6C16E0" w14:textId="77777777" w:rsidR="007116B1" w:rsidRDefault="007116B1" w:rsidP="007116B1">
            <w:pPr>
              <w:pStyle w:val="EmptyCellLayoutStyle"/>
              <w:spacing w:after="0" w:line="240" w:lineRule="auto"/>
            </w:pPr>
          </w:p>
        </w:tc>
        <w:tc>
          <w:tcPr>
            <w:tcW w:w="10395" w:type="dxa"/>
          </w:tcPr>
          <w:p w14:paraId="53B67008" w14:textId="77777777" w:rsidR="007116B1" w:rsidRDefault="007116B1" w:rsidP="007116B1">
            <w:pPr>
              <w:pStyle w:val="EmptyCellLayoutStyle"/>
              <w:spacing w:after="0" w:line="240" w:lineRule="auto"/>
            </w:pPr>
          </w:p>
        </w:tc>
        <w:tc>
          <w:tcPr>
            <w:tcW w:w="149" w:type="dxa"/>
          </w:tcPr>
          <w:p w14:paraId="18F4C8E3" w14:textId="77777777" w:rsidR="007116B1" w:rsidRDefault="007116B1" w:rsidP="007116B1">
            <w:pPr>
              <w:pStyle w:val="EmptyCellLayoutStyle"/>
              <w:spacing w:after="0" w:line="240" w:lineRule="auto"/>
            </w:pPr>
          </w:p>
        </w:tc>
      </w:tr>
    </w:tbl>
    <w:p xmlns:w="http://schemas.openxmlformats.org/wordprocessingml/2006/main" w14:paraId="7365C420" w14:textId="77777777" w:rsidR="007116B1" w:rsidRDefault="007116B1" w:rsidP="007116B1">
      <w:pPr>
        <w:spacing w:after="0" w:line="240" w:lineRule="auto"/>
      </w:pPr>
    </w:p>
    <w:p xmlns:w="http://schemas.openxmlformats.org/wordprocessingml/2006/main" w14:paraId="2221E42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處理 SQL Server Service Broker 鏡像路由時發生錯誤</w:t>
      </w:r>
    </w:p>
    <w:p xmlns:w="http://schemas.openxmlformats.org/wordprocessingml/2006/main" w14:paraId="093BA07E" w14:textId="129966D3"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處理 SQL Server Service Broker 鏡像路由時若發生錯誤，此規則會觸發警示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2EA2972" w14:textId="77777777" w:rsidTr="007116B1">
        <w:trPr>
          <w:trHeight w:val="54"/>
        </w:trPr>
        <w:tc>
          <w:tcPr>
            <w:tcW w:w="54" w:type="dxa"/>
          </w:tcPr>
          <w:p w14:paraId="4F88A4D7" w14:textId="77777777" w:rsidR="007116B1" w:rsidRDefault="007116B1" w:rsidP="007116B1">
            <w:pPr>
              <w:pStyle w:val="EmptyCellLayoutStyle"/>
              <w:spacing w:after="0" w:line="240" w:lineRule="auto"/>
            </w:pPr>
          </w:p>
        </w:tc>
        <w:tc>
          <w:tcPr>
            <w:tcW w:w="10395" w:type="dxa"/>
          </w:tcPr>
          <w:p w14:paraId="4828A63E" w14:textId="77777777" w:rsidR="007116B1" w:rsidRDefault="007116B1" w:rsidP="007116B1">
            <w:pPr>
              <w:pStyle w:val="EmptyCellLayoutStyle"/>
              <w:spacing w:after="0" w:line="240" w:lineRule="auto"/>
            </w:pPr>
          </w:p>
        </w:tc>
        <w:tc>
          <w:tcPr>
            <w:tcW w:w="149" w:type="dxa"/>
          </w:tcPr>
          <w:p w14:paraId="5A7E8611" w14:textId="77777777" w:rsidR="007116B1" w:rsidRDefault="007116B1" w:rsidP="007116B1">
            <w:pPr>
              <w:pStyle w:val="EmptyCellLayoutStyle"/>
              <w:spacing w:after="0" w:line="240" w:lineRule="auto"/>
            </w:pPr>
          </w:p>
        </w:tc>
      </w:tr>
      <w:tr w:rsidR="007116B1" w14:paraId="6A7A4B97" w14:textId="77777777" w:rsidTr="007116B1">
        <w:tc>
          <w:tcPr>
            <w:tcW w:w="54" w:type="dxa"/>
          </w:tcPr>
          <w:p w14:paraId="2C44CA2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7BA2BF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0B84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F059A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ACDD7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0CAA5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4E8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43D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175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2D0EC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EF90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4BD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8650A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A23BDC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AA3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518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224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FC9BA1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3346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355D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4BEC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8F4D0DC" w14:textId="77777777" w:rsidR="007116B1" w:rsidRDefault="007116B1" w:rsidP="007116B1">
            <w:pPr>
              <w:spacing w:after="0" w:line="240" w:lineRule="auto"/>
            </w:pPr>
          </w:p>
        </w:tc>
        <w:tc>
          <w:tcPr>
            <w:tcW w:w="149" w:type="dxa"/>
          </w:tcPr>
          <w:p w14:paraId="22FD4CDC" w14:textId="77777777" w:rsidR="007116B1" w:rsidRDefault="007116B1" w:rsidP="007116B1">
            <w:pPr>
              <w:pStyle w:val="EmptyCellLayoutStyle"/>
              <w:spacing w:after="0" w:line="240" w:lineRule="auto"/>
            </w:pPr>
          </w:p>
        </w:tc>
      </w:tr>
      <w:tr w:rsidR="007116B1" w14:paraId="63D49F81" w14:textId="77777777" w:rsidTr="007116B1">
        <w:trPr>
          <w:trHeight w:val="80"/>
        </w:trPr>
        <w:tc>
          <w:tcPr>
            <w:tcW w:w="54" w:type="dxa"/>
          </w:tcPr>
          <w:p w14:paraId="70B2DE7B" w14:textId="77777777" w:rsidR="007116B1" w:rsidRDefault="007116B1" w:rsidP="007116B1">
            <w:pPr>
              <w:pStyle w:val="EmptyCellLayoutStyle"/>
              <w:spacing w:after="0" w:line="240" w:lineRule="auto"/>
            </w:pPr>
          </w:p>
        </w:tc>
        <w:tc>
          <w:tcPr>
            <w:tcW w:w="10395" w:type="dxa"/>
          </w:tcPr>
          <w:p w14:paraId="190E13D7" w14:textId="77777777" w:rsidR="007116B1" w:rsidRDefault="007116B1" w:rsidP="007116B1">
            <w:pPr>
              <w:pStyle w:val="EmptyCellLayoutStyle"/>
              <w:spacing w:after="0" w:line="240" w:lineRule="auto"/>
            </w:pPr>
          </w:p>
        </w:tc>
        <w:tc>
          <w:tcPr>
            <w:tcW w:w="149" w:type="dxa"/>
          </w:tcPr>
          <w:p w14:paraId="4C1BDC06" w14:textId="77777777" w:rsidR="007116B1" w:rsidRDefault="007116B1" w:rsidP="007116B1">
            <w:pPr>
              <w:pStyle w:val="EmptyCellLayoutStyle"/>
              <w:spacing w:after="0" w:line="240" w:lineRule="auto"/>
            </w:pPr>
          </w:p>
        </w:tc>
      </w:tr>
    </w:tbl>
    <w:p xmlns:w="http://schemas.openxmlformats.org/wordprocessingml/2006/main" w14:paraId="6EF80315" w14:textId="77777777" w:rsidR="007116B1" w:rsidRDefault="007116B1" w:rsidP="007116B1">
      <w:pPr>
        <w:spacing w:after="0" w:line="240" w:lineRule="auto"/>
      </w:pPr>
    </w:p>
    <w:p xmlns:w="http://schemas.openxmlformats.org/wordprocessingml/2006/main" w14:paraId="3B9B3A0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無法載入編譯的 Dll</w:t>
      </w:r>
    </w:p>
    <w:p xmlns:w="http://schemas.openxmlformats.org/wordprocessingml/2006/main" w14:paraId="4D0F2D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此規則會接聽事件 41309，並在此事件加入記錄檔中時引發警告警示。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0FFB566" w14:textId="77777777" w:rsidTr="007116B1">
        <w:trPr>
          <w:trHeight w:val="54"/>
        </w:trPr>
        <w:tc>
          <w:tcPr>
            <w:tcW w:w="54" w:type="dxa"/>
          </w:tcPr>
          <w:p w14:paraId="5A6402E6" w14:textId="77777777" w:rsidR="007116B1" w:rsidRDefault="007116B1" w:rsidP="007116B1">
            <w:pPr>
              <w:pStyle w:val="EmptyCellLayoutStyle"/>
              <w:spacing w:after="0" w:line="240" w:lineRule="auto"/>
            </w:pPr>
          </w:p>
        </w:tc>
        <w:tc>
          <w:tcPr>
            <w:tcW w:w="10395" w:type="dxa"/>
          </w:tcPr>
          <w:p w14:paraId="49D0100A" w14:textId="77777777" w:rsidR="007116B1" w:rsidRDefault="007116B1" w:rsidP="007116B1">
            <w:pPr>
              <w:pStyle w:val="EmptyCellLayoutStyle"/>
              <w:spacing w:after="0" w:line="240" w:lineRule="auto"/>
            </w:pPr>
          </w:p>
        </w:tc>
        <w:tc>
          <w:tcPr>
            <w:tcW w:w="149" w:type="dxa"/>
          </w:tcPr>
          <w:p w14:paraId="4E042B58" w14:textId="77777777" w:rsidR="007116B1" w:rsidRDefault="007116B1" w:rsidP="007116B1">
            <w:pPr>
              <w:pStyle w:val="EmptyCellLayoutStyle"/>
              <w:spacing w:after="0" w:line="240" w:lineRule="auto"/>
            </w:pPr>
          </w:p>
        </w:tc>
      </w:tr>
      <w:tr w:rsidR="007116B1" w14:paraId="4F66DDCD" w14:textId="77777777" w:rsidTr="007116B1">
        <w:tc>
          <w:tcPr>
            <w:tcW w:w="54" w:type="dxa"/>
          </w:tcPr>
          <w:p w14:paraId="3CDEC92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8D128E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D7680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BEE1B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E5BEB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291D9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BCE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CA62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064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C98B77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94D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46D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81C7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65A34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3B0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C5E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FA2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0FC18E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8A28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395B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651C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2554391" w14:textId="77777777" w:rsidR="007116B1" w:rsidRDefault="007116B1" w:rsidP="007116B1">
            <w:pPr>
              <w:spacing w:after="0" w:line="240" w:lineRule="auto"/>
            </w:pPr>
          </w:p>
        </w:tc>
        <w:tc>
          <w:tcPr>
            <w:tcW w:w="149" w:type="dxa"/>
          </w:tcPr>
          <w:p w14:paraId="4C0DFB19" w14:textId="77777777" w:rsidR="007116B1" w:rsidRDefault="007116B1" w:rsidP="007116B1">
            <w:pPr>
              <w:pStyle w:val="EmptyCellLayoutStyle"/>
              <w:spacing w:after="0" w:line="240" w:lineRule="auto"/>
            </w:pPr>
          </w:p>
        </w:tc>
      </w:tr>
      <w:tr w:rsidR="007116B1" w14:paraId="70A3221D" w14:textId="77777777" w:rsidTr="007116B1">
        <w:trPr>
          <w:trHeight w:val="80"/>
        </w:trPr>
        <w:tc>
          <w:tcPr>
            <w:tcW w:w="54" w:type="dxa"/>
          </w:tcPr>
          <w:p w14:paraId="3857D4A5" w14:textId="77777777" w:rsidR="007116B1" w:rsidRDefault="007116B1" w:rsidP="007116B1">
            <w:pPr>
              <w:pStyle w:val="EmptyCellLayoutStyle"/>
              <w:spacing w:after="0" w:line="240" w:lineRule="auto"/>
            </w:pPr>
          </w:p>
        </w:tc>
        <w:tc>
          <w:tcPr>
            <w:tcW w:w="10395" w:type="dxa"/>
          </w:tcPr>
          <w:p w14:paraId="1C85893F" w14:textId="77777777" w:rsidR="007116B1" w:rsidRDefault="007116B1" w:rsidP="007116B1">
            <w:pPr>
              <w:pStyle w:val="EmptyCellLayoutStyle"/>
              <w:spacing w:after="0" w:line="240" w:lineRule="auto"/>
            </w:pPr>
          </w:p>
        </w:tc>
        <w:tc>
          <w:tcPr>
            <w:tcW w:w="149" w:type="dxa"/>
          </w:tcPr>
          <w:p w14:paraId="49EEFE6B" w14:textId="77777777" w:rsidR="007116B1" w:rsidRDefault="007116B1" w:rsidP="007116B1">
            <w:pPr>
              <w:pStyle w:val="EmptyCellLayoutStyle"/>
              <w:spacing w:after="0" w:line="240" w:lineRule="auto"/>
            </w:pPr>
          </w:p>
        </w:tc>
      </w:tr>
    </w:tbl>
    <w:p xmlns:w="http://schemas.openxmlformats.org/wordprocessingml/2006/main" w14:paraId="3D60AB2C" w14:textId="77777777" w:rsidR="007116B1" w:rsidRDefault="007116B1" w:rsidP="007116B1">
      <w:pPr>
        <w:spacing w:after="0" w:line="240" w:lineRule="auto"/>
      </w:pPr>
    </w:p>
    <w:p xmlns:w="http://schemas.openxmlformats.org/wordprocessingml/2006/main" w14:paraId="40937B8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雖然資料表標註為有 CHECK 條件約束，但找不到該條件約束</w:t>
      </w:r>
    </w:p>
    <w:p xmlns:w="http://schemas.openxmlformats.org/wordprocessingml/2006/main" w14:paraId="74F765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當條件約束建立失敗，但因故未完全復原建立時，即會發生此錯誤。還可能因為訊息所列資料表所在資料庫中的系統資料表發生資料一致性問題而導致此錯誤。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3922CCF" w14:textId="77777777" w:rsidTr="007116B1">
        <w:trPr>
          <w:trHeight w:val="54"/>
        </w:trPr>
        <w:tc>
          <w:tcPr>
            <w:tcW w:w="54" w:type="dxa"/>
          </w:tcPr>
          <w:p w14:paraId="51EC9098" w14:textId="77777777" w:rsidR="007116B1" w:rsidRDefault="007116B1" w:rsidP="007116B1">
            <w:pPr>
              <w:pStyle w:val="EmptyCellLayoutStyle"/>
              <w:spacing w:after="0" w:line="240" w:lineRule="auto"/>
            </w:pPr>
          </w:p>
        </w:tc>
        <w:tc>
          <w:tcPr>
            <w:tcW w:w="10395" w:type="dxa"/>
          </w:tcPr>
          <w:p w14:paraId="7B73EE35" w14:textId="77777777" w:rsidR="007116B1" w:rsidRDefault="007116B1" w:rsidP="007116B1">
            <w:pPr>
              <w:pStyle w:val="EmptyCellLayoutStyle"/>
              <w:spacing w:after="0" w:line="240" w:lineRule="auto"/>
            </w:pPr>
          </w:p>
        </w:tc>
        <w:tc>
          <w:tcPr>
            <w:tcW w:w="149" w:type="dxa"/>
          </w:tcPr>
          <w:p w14:paraId="2986630A" w14:textId="77777777" w:rsidR="007116B1" w:rsidRDefault="007116B1" w:rsidP="007116B1">
            <w:pPr>
              <w:pStyle w:val="EmptyCellLayoutStyle"/>
              <w:spacing w:after="0" w:line="240" w:lineRule="auto"/>
            </w:pPr>
          </w:p>
        </w:tc>
      </w:tr>
      <w:tr w:rsidR="007116B1" w14:paraId="25D0616F" w14:textId="77777777" w:rsidTr="007116B1">
        <w:tc>
          <w:tcPr>
            <w:tcW w:w="54" w:type="dxa"/>
          </w:tcPr>
          <w:p w14:paraId="39CDC13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C02E99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792C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BD35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B83CD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9A45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C6EA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096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B30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6D64FD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A88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016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41F0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AF945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2BD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49C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A1D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BD3C38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EF67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59FC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2C9E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6011BB0" w14:textId="77777777" w:rsidR="007116B1" w:rsidRDefault="007116B1" w:rsidP="007116B1">
            <w:pPr>
              <w:spacing w:after="0" w:line="240" w:lineRule="auto"/>
            </w:pPr>
          </w:p>
        </w:tc>
        <w:tc>
          <w:tcPr>
            <w:tcW w:w="149" w:type="dxa"/>
          </w:tcPr>
          <w:p w14:paraId="638FFC56" w14:textId="77777777" w:rsidR="007116B1" w:rsidRDefault="007116B1" w:rsidP="007116B1">
            <w:pPr>
              <w:pStyle w:val="EmptyCellLayoutStyle"/>
              <w:spacing w:after="0" w:line="240" w:lineRule="auto"/>
            </w:pPr>
          </w:p>
        </w:tc>
      </w:tr>
      <w:tr w:rsidR="007116B1" w14:paraId="5C18D6C4" w14:textId="77777777" w:rsidTr="007116B1">
        <w:trPr>
          <w:trHeight w:val="80"/>
        </w:trPr>
        <w:tc>
          <w:tcPr>
            <w:tcW w:w="54" w:type="dxa"/>
          </w:tcPr>
          <w:p w14:paraId="4636B245" w14:textId="77777777" w:rsidR="007116B1" w:rsidRDefault="007116B1" w:rsidP="007116B1">
            <w:pPr>
              <w:pStyle w:val="EmptyCellLayoutStyle"/>
              <w:spacing w:after="0" w:line="240" w:lineRule="auto"/>
            </w:pPr>
          </w:p>
        </w:tc>
        <w:tc>
          <w:tcPr>
            <w:tcW w:w="10395" w:type="dxa"/>
          </w:tcPr>
          <w:p w14:paraId="3B61DDD4" w14:textId="77777777" w:rsidR="007116B1" w:rsidRDefault="007116B1" w:rsidP="007116B1">
            <w:pPr>
              <w:pStyle w:val="EmptyCellLayoutStyle"/>
              <w:spacing w:after="0" w:line="240" w:lineRule="auto"/>
            </w:pPr>
          </w:p>
        </w:tc>
        <w:tc>
          <w:tcPr>
            <w:tcW w:w="149" w:type="dxa"/>
          </w:tcPr>
          <w:p w14:paraId="3487E2E9" w14:textId="77777777" w:rsidR="007116B1" w:rsidRDefault="007116B1" w:rsidP="007116B1">
            <w:pPr>
              <w:pStyle w:val="EmptyCellLayoutStyle"/>
              <w:spacing w:after="0" w:line="240" w:lineRule="auto"/>
            </w:pPr>
          </w:p>
        </w:tc>
      </w:tr>
    </w:tbl>
    <w:p xmlns:w="http://schemas.openxmlformats.org/wordprocessingml/2006/main" w14:paraId="3FF3FA0A" w14:textId="77777777" w:rsidR="007116B1" w:rsidRDefault="007116B1" w:rsidP="007116B1">
      <w:pPr>
        <w:spacing w:after="0" w:line="240" w:lineRule="auto"/>
      </w:pPr>
    </w:p>
    <w:p xmlns:w="http://schemas.openxmlformats.org/wordprocessingml/2006/main" w14:paraId="0DCC2D8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 找不到沒有統計資料的資料行</w:t>
      </w:r>
    </w:p>
    <w:p xmlns:w="http://schemas.openxmlformats.org/wordprocessingml/2006/main" w14:paraId="6CFA2F22" w14:textId="220A58B6"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目前的資料庫中沒有適合使用 sp_createstats 建立統計資料的資料行。計算資料行和 ntext、text 或 image 資料型別的資料行無法指定為統計資料行。已具有統計資料的資料行不受影響 (例如，索引的第一個資料行或明顯已建立統計資料的資料行)。</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B541EA5" w14:textId="77777777" w:rsidTr="007116B1">
        <w:trPr>
          <w:trHeight w:val="54"/>
        </w:trPr>
        <w:tc>
          <w:tcPr>
            <w:tcW w:w="54" w:type="dxa"/>
          </w:tcPr>
          <w:p w14:paraId="54EF2EED" w14:textId="77777777" w:rsidR="007116B1" w:rsidRDefault="007116B1" w:rsidP="007116B1">
            <w:pPr>
              <w:pStyle w:val="EmptyCellLayoutStyle"/>
              <w:spacing w:after="0" w:line="240" w:lineRule="auto"/>
            </w:pPr>
          </w:p>
        </w:tc>
        <w:tc>
          <w:tcPr>
            <w:tcW w:w="10395" w:type="dxa"/>
          </w:tcPr>
          <w:p w14:paraId="76E8126F" w14:textId="77777777" w:rsidR="007116B1" w:rsidRDefault="007116B1" w:rsidP="007116B1">
            <w:pPr>
              <w:pStyle w:val="EmptyCellLayoutStyle"/>
              <w:spacing w:after="0" w:line="240" w:lineRule="auto"/>
            </w:pPr>
          </w:p>
        </w:tc>
        <w:tc>
          <w:tcPr>
            <w:tcW w:w="149" w:type="dxa"/>
          </w:tcPr>
          <w:p w14:paraId="40183272" w14:textId="77777777" w:rsidR="007116B1" w:rsidRDefault="007116B1" w:rsidP="007116B1">
            <w:pPr>
              <w:pStyle w:val="EmptyCellLayoutStyle"/>
              <w:spacing w:after="0" w:line="240" w:lineRule="auto"/>
            </w:pPr>
          </w:p>
        </w:tc>
      </w:tr>
      <w:tr w:rsidR="007116B1" w14:paraId="146EA54D" w14:textId="77777777" w:rsidTr="007116B1">
        <w:tc>
          <w:tcPr>
            <w:tcW w:w="54" w:type="dxa"/>
          </w:tcPr>
          <w:p w14:paraId="65289AF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B4C83D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CE26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9BD0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8F7A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A91D7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B09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677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0A0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56B684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D2D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8B4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2FA5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70414F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D13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346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67E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233316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A52F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2D96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021D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0FA741C" w14:textId="77777777" w:rsidR="007116B1" w:rsidRDefault="007116B1" w:rsidP="007116B1">
            <w:pPr>
              <w:spacing w:after="0" w:line="240" w:lineRule="auto"/>
            </w:pPr>
          </w:p>
        </w:tc>
        <w:tc>
          <w:tcPr>
            <w:tcW w:w="149" w:type="dxa"/>
          </w:tcPr>
          <w:p w14:paraId="03454B83" w14:textId="77777777" w:rsidR="007116B1" w:rsidRDefault="007116B1" w:rsidP="007116B1">
            <w:pPr>
              <w:pStyle w:val="EmptyCellLayoutStyle"/>
              <w:spacing w:after="0" w:line="240" w:lineRule="auto"/>
            </w:pPr>
          </w:p>
        </w:tc>
      </w:tr>
      <w:tr w:rsidR="007116B1" w14:paraId="21C6429F" w14:textId="77777777" w:rsidTr="007116B1">
        <w:trPr>
          <w:trHeight w:val="80"/>
        </w:trPr>
        <w:tc>
          <w:tcPr>
            <w:tcW w:w="54" w:type="dxa"/>
          </w:tcPr>
          <w:p w14:paraId="73C8441A" w14:textId="77777777" w:rsidR="007116B1" w:rsidRDefault="007116B1" w:rsidP="007116B1">
            <w:pPr>
              <w:pStyle w:val="EmptyCellLayoutStyle"/>
              <w:spacing w:after="0" w:line="240" w:lineRule="auto"/>
            </w:pPr>
          </w:p>
        </w:tc>
        <w:tc>
          <w:tcPr>
            <w:tcW w:w="10395" w:type="dxa"/>
          </w:tcPr>
          <w:p w14:paraId="64E99513" w14:textId="77777777" w:rsidR="007116B1" w:rsidRDefault="007116B1" w:rsidP="007116B1">
            <w:pPr>
              <w:pStyle w:val="EmptyCellLayoutStyle"/>
              <w:spacing w:after="0" w:line="240" w:lineRule="auto"/>
            </w:pPr>
          </w:p>
        </w:tc>
        <w:tc>
          <w:tcPr>
            <w:tcW w:w="149" w:type="dxa"/>
          </w:tcPr>
          <w:p w14:paraId="7008EF03" w14:textId="77777777" w:rsidR="007116B1" w:rsidRDefault="007116B1" w:rsidP="007116B1">
            <w:pPr>
              <w:pStyle w:val="EmptyCellLayoutStyle"/>
              <w:spacing w:after="0" w:line="240" w:lineRule="auto"/>
            </w:pPr>
          </w:p>
        </w:tc>
      </w:tr>
    </w:tbl>
    <w:p xmlns:w="http://schemas.openxmlformats.org/wordprocessingml/2006/main" w14:paraId="4DF6A367" w14:textId="77777777" w:rsidR="007116B1" w:rsidRDefault="007116B1" w:rsidP="007116B1">
      <w:pPr>
        <w:spacing w:after="0" w:line="240" w:lineRule="auto"/>
      </w:pPr>
    </w:p>
    <w:p xmlns:w="http://schemas.openxmlformats.org/wordprocessingml/2006/main" w14:paraId="09E797D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必須變更密碼</w:t>
      </w:r>
    </w:p>
    <w:p xmlns:w="http://schemas.openxmlformats.org/wordprocessingml/2006/main" w14:paraId="14B9AC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使用者嘗試以設定至 MUST_CHANGE 選項的密碼登入 SQL Server。該使用者將於 Windows 安全性記錄檔中以 MSSQLSERVER 事件識別碼 18488 指明。</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F8E7DA3" w14:textId="77777777" w:rsidTr="007116B1">
        <w:trPr>
          <w:trHeight w:val="54"/>
        </w:trPr>
        <w:tc>
          <w:tcPr>
            <w:tcW w:w="54" w:type="dxa"/>
          </w:tcPr>
          <w:p w14:paraId="322B4641" w14:textId="77777777" w:rsidR="007116B1" w:rsidRDefault="007116B1" w:rsidP="007116B1">
            <w:pPr>
              <w:pStyle w:val="EmptyCellLayoutStyle"/>
              <w:spacing w:after="0" w:line="240" w:lineRule="auto"/>
            </w:pPr>
          </w:p>
        </w:tc>
        <w:tc>
          <w:tcPr>
            <w:tcW w:w="10395" w:type="dxa"/>
          </w:tcPr>
          <w:p w14:paraId="4132FCC3" w14:textId="77777777" w:rsidR="007116B1" w:rsidRDefault="007116B1" w:rsidP="007116B1">
            <w:pPr>
              <w:pStyle w:val="EmptyCellLayoutStyle"/>
              <w:spacing w:after="0" w:line="240" w:lineRule="auto"/>
            </w:pPr>
          </w:p>
        </w:tc>
        <w:tc>
          <w:tcPr>
            <w:tcW w:w="149" w:type="dxa"/>
          </w:tcPr>
          <w:p w14:paraId="5C1793D0" w14:textId="77777777" w:rsidR="007116B1" w:rsidRDefault="007116B1" w:rsidP="007116B1">
            <w:pPr>
              <w:pStyle w:val="EmptyCellLayoutStyle"/>
              <w:spacing w:after="0" w:line="240" w:lineRule="auto"/>
            </w:pPr>
          </w:p>
        </w:tc>
      </w:tr>
      <w:tr w:rsidR="007116B1" w14:paraId="7C79A06A" w14:textId="77777777" w:rsidTr="007116B1">
        <w:tc>
          <w:tcPr>
            <w:tcW w:w="54" w:type="dxa"/>
          </w:tcPr>
          <w:p w14:paraId="68769F5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CB410D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CBD79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1AE04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19BEA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32D204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6F1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837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94E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A2C01D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D7D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0442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FB97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AA468B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4FAA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E83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FAA5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3BD04D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531E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D2BB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60B9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56E7E6B" w14:textId="77777777" w:rsidR="007116B1" w:rsidRDefault="007116B1" w:rsidP="007116B1">
            <w:pPr>
              <w:spacing w:after="0" w:line="240" w:lineRule="auto"/>
            </w:pPr>
          </w:p>
        </w:tc>
        <w:tc>
          <w:tcPr>
            <w:tcW w:w="149" w:type="dxa"/>
          </w:tcPr>
          <w:p w14:paraId="5AF4CD6C" w14:textId="77777777" w:rsidR="007116B1" w:rsidRDefault="007116B1" w:rsidP="007116B1">
            <w:pPr>
              <w:pStyle w:val="EmptyCellLayoutStyle"/>
              <w:spacing w:after="0" w:line="240" w:lineRule="auto"/>
            </w:pPr>
          </w:p>
        </w:tc>
      </w:tr>
      <w:tr w:rsidR="007116B1" w14:paraId="2178478C" w14:textId="77777777" w:rsidTr="007116B1">
        <w:trPr>
          <w:trHeight w:val="80"/>
        </w:trPr>
        <w:tc>
          <w:tcPr>
            <w:tcW w:w="54" w:type="dxa"/>
          </w:tcPr>
          <w:p w14:paraId="610C1032" w14:textId="77777777" w:rsidR="007116B1" w:rsidRDefault="007116B1" w:rsidP="007116B1">
            <w:pPr>
              <w:pStyle w:val="EmptyCellLayoutStyle"/>
              <w:spacing w:after="0" w:line="240" w:lineRule="auto"/>
            </w:pPr>
          </w:p>
        </w:tc>
        <w:tc>
          <w:tcPr>
            <w:tcW w:w="10395" w:type="dxa"/>
          </w:tcPr>
          <w:p w14:paraId="26D63A96" w14:textId="77777777" w:rsidR="007116B1" w:rsidRDefault="007116B1" w:rsidP="007116B1">
            <w:pPr>
              <w:pStyle w:val="EmptyCellLayoutStyle"/>
              <w:spacing w:after="0" w:line="240" w:lineRule="auto"/>
            </w:pPr>
          </w:p>
        </w:tc>
        <w:tc>
          <w:tcPr>
            <w:tcW w:w="149" w:type="dxa"/>
          </w:tcPr>
          <w:p w14:paraId="03925FF7" w14:textId="77777777" w:rsidR="007116B1" w:rsidRDefault="007116B1" w:rsidP="007116B1">
            <w:pPr>
              <w:pStyle w:val="EmptyCellLayoutStyle"/>
              <w:spacing w:after="0" w:line="240" w:lineRule="auto"/>
            </w:pPr>
          </w:p>
        </w:tc>
      </w:tr>
    </w:tbl>
    <w:p xmlns:w="http://schemas.openxmlformats.org/wordprocessingml/2006/main" w14:paraId="1E5D7DE8" w14:textId="77777777" w:rsidR="007116B1" w:rsidRDefault="007116B1" w:rsidP="007116B1">
      <w:pPr>
        <w:spacing w:after="0" w:line="240" w:lineRule="auto"/>
      </w:pPr>
    </w:p>
    <w:p xmlns:w="http://schemas.openxmlformats.org/wordprocessingml/2006/main" w14:paraId="03B40207" w14:textId="01FA1078"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無法從資料表卸除資料行</w:t>
      </w:r>
    </w:p>
    <w:p xmlns:w="http://schemas.openxmlformats.org/wordprocessingml/2006/main" w14:paraId="2BBE8A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sp_repldropcolumn 無法卸除發行集資料庫中的指定資料行。此錯誤可能由系統資料表更新失敗或基本 ALTER TABLE 陳述式失敗所引起。</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B298B10" w14:textId="77777777" w:rsidTr="007116B1">
        <w:trPr>
          <w:trHeight w:val="54"/>
        </w:trPr>
        <w:tc>
          <w:tcPr>
            <w:tcW w:w="54" w:type="dxa"/>
          </w:tcPr>
          <w:p w14:paraId="47DCE6A6" w14:textId="77777777" w:rsidR="007116B1" w:rsidRDefault="007116B1" w:rsidP="007116B1">
            <w:pPr>
              <w:pStyle w:val="EmptyCellLayoutStyle"/>
              <w:spacing w:after="0" w:line="240" w:lineRule="auto"/>
            </w:pPr>
          </w:p>
        </w:tc>
        <w:tc>
          <w:tcPr>
            <w:tcW w:w="10395" w:type="dxa"/>
          </w:tcPr>
          <w:p w14:paraId="0089496C" w14:textId="77777777" w:rsidR="007116B1" w:rsidRDefault="007116B1" w:rsidP="007116B1">
            <w:pPr>
              <w:pStyle w:val="EmptyCellLayoutStyle"/>
              <w:spacing w:after="0" w:line="240" w:lineRule="auto"/>
            </w:pPr>
          </w:p>
        </w:tc>
        <w:tc>
          <w:tcPr>
            <w:tcW w:w="149" w:type="dxa"/>
          </w:tcPr>
          <w:p w14:paraId="2DD262EB" w14:textId="77777777" w:rsidR="007116B1" w:rsidRDefault="007116B1" w:rsidP="007116B1">
            <w:pPr>
              <w:pStyle w:val="EmptyCellLayoutStyle"/>
              <w:spacing w:after="0" w:line="240" w:lineRule="auto"/>
            </w:pPr>
          </w:p>
        </w:tc>
      </w:tr>
      <w:tr w:rsidR="007116B1" w14:paraId="38D7BCDD" w14:textId="77777777" w:rsidTr="007116B1">
        <w:tc>
          <w:tcPr>
            <w:tcW w:w="54" w:type="dxa"/>
          </w:tcPr>
          <w:p w14:paraId="03C8EB4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C649A9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F6A1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9C2AB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1E9C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C2D0D5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AFF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6B6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619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9B453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56D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DE3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8B507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06C70E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A3F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B44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7D1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064E8D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33E3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FE5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3384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A460B73" w14:textId="77777777" w:rsidR="007116B1" w:rsidRDefault="007116B1" w:rsidP="007116B1">
            <w:pPr>
              <w:spacing w:after="0" w:line="240" w:lineRule="auto"/>
            </w:pPr>
          </w:p>
        </w:tc>
        <w:tc>
          <w:tcPr>
            <w:tcW w:w="149" w:type="dxa"/>
          </w:tcPr>
          <w:p w14:paraId="4C321836" w14:textId="77777777" w:rsidR="007116B1" w:rsidRDefault="007116B1" w:rsidP="007116B1">
            <w:pPr>
              <w:pStyle w:val="EmptyCellLayoutStyle"/>
              <w:spacing w:after="0" w:line="240" w:lineRule="auto"/>
            </w:pPr>
          </w:p>
        </w:tc>
      </w:tr>
      <w:tr w:rsidR="007116B1" w14:paraId="636D9EDC" w14:textId="77777777" w:rsidTr="007116B1">
        <w:trPr>
          <w:trHeight w:val="80"/>
        </w:trPr>
        <w:tc>
          <w:tcPr>
            <w:tcW w:w="54" w:type="dxa"/>
          </w:tcPr>
          <w:p w14:paraId="47753DAE" w14:textId="77777777" w:rsidR="007116B1" w:rsidRDefault="007116B1" w:rsidP="007116B1">
            <w:pPr>
              <w:pStyle w:val="EmptyCellLayoutStyle"/>
              <w:spacing w:after="0" w:line="240" w:lineRule="auto"/>
            </w:pPr>
          </w:p>
        </w:tc>
        <w:tc>
          <w:tcPr>
            <w:tcW w:w="10395" w:type="dxa"/>
          </w:tcPr>
          <w:p w14:paraId="77CC1C6A" w14:textId="77777777" w:rsidR="007116B1" w:rsidRDefault="007116B1" w:rsidP="007116B1">
            <w:pPr>
              <w:pStyle w:val="EmptyCellLayoutStyle"/>
              <w:spacing w:after="0" w:line="240" w:lineRule="auto"/>
            </w:pPr>
          </w:p>
        </w:tc>
        <w:tc>
          <w:tcPr>
            <w:tcW w:w="149" w:type="dxa"/>
          </w:tcPr>
          <w:p w14:paraId="6C6B1766" w14:textId="77777777" w:rsidR="007116B1" w:rsidRDefault="007116B1" w:rsidP="007116B1">
            <w:pPr>
              <w:pStyle w:val="EmptyCellLayoutStyle"/>
              <w:spacing w:after="0" w:line="240" w:lineRule="auto"/>
            </w:pPr>
          </w:p>
        </w:tc>
      </w:tr>
    </w:tbl>
    <w:p xmlns:w="http://schemas.openxmlformats.org/wordprocessingml/2006/main" w14:paraId="7F745308" w14:textId="77777777" w:rsidR="007116B1" w:rsidRDefault="007116B1" w:rsidP="007116B1">
      <w:pPr>
        <w:spacing w:after="0" w:line="240" w:lineRule="auto"/>
      </w:pPr>
    </w:p>
    <w:p xmlns:w="http://schemas.openxmlformats.org/wordprocessingml/2006/main" w14:paraId="2CA2567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復原資料庫時發生錯誤。無法連線到 MSDTC 來檢查交易的完成狀態</w:t>
      </w:r>
    </w:p>
    <w:p xmlns:w="http://schemas.openxmlformats.org/wordprocessingml/2006/main" w14:paraId="6ADADC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MS DTC 管理跨越多台伺服器的分散式交易且發生連線中斷時，分散式交易將處於未知或「不確定」狀態。中斷的常見原因為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319A508" w14:textId="77777777" w:rsidTr="007116B1">
        <w:trPr>
          <w:trHeight w:val="54"/>
        </w:trPr>
        <w:tc>
          <w:tcPr>
            <w:tcW w:w="54" w:type="dxa"/>
          </w:tcPr>
          <w:p w14:paraId="694373F4" w14:textId="77777777" w:rsidR="007116B1" w:rsidRDefault="007116B1" w:rsidP="007116B1">
            <w:pPr>
              <w:pStyle w:val="EmptyCellLayoutStyle"/>
              <w:spacing w:after="0" w:line="240" w:lineRule="auto"/>
            </w:pPr>
          </w:p>
        </w:tc>
        <w:tc>
          <w:tcPr>
            <w:tcW w:w="10395" w:type="dxa"/>
          </w:tcPr>
          <w:p w14:paraId="5BC45824" w14:textId="77777777" w:rsidR="007116B1" w:rsidRDefault="007116B1" w:rsidP="007116B1">
            <w:pPr>
              <w:pStyle w:val="EmptyCellLayoutStyle"/>
              <w:spacing w:after="0" w:line="240" w:lineRule="auto"/>
            </w:pPr>
          </w:p>
        </w:tc>
        <w:tc>
          <w:tcPr>
            <w:tcW w:w="149" w:type="dxa"/>
          </w:tcPr>
          <w:p w14:paraId="16764AA0" w14:textId="77777777" w:rsidR="007116B1" w:rsidRDefault="007116B1" w:rsidP="007116B1">
            <w:pPr>
              <w:pStyle w:val="EmptyCellLayoutStyle"/>
              <w:spacing w:after="0" w:line="240" w:lineRule="auto"/>
            </w:pPr>
          </w:p>
        </w:tc>
      </w:tr>
      <w:tr w:rsidR="007116B1" w14:paraId="6383EADB" w14:textId="77777777" w:rsidTr="007116B1">
        <w:tc>
          <w:tcPr>
            <w:tcW w:w="54" w:type="dxa"/>
          </w:tcPr>
          <w:p w14:paraId="19DCF3A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865BDD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7B4B8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0CF3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EA1CF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78952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2FDA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DCAB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ABE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92C73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BCE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77BB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B1B2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9F7C38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5D2C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A4C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607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072116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151E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5276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BB4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31171BB" w14:textId="77777777" w:rsidR="007116B1" w:rsidRDefault="007116B1" w:rsidP="007116B1">
            <w:pPr>
              <w:spacing w:after="0" w:line="240" w:lineRule="auto"/>
            </w:pPr>
          </w:p>
        </w:tc>
        <w:tc>
          <w:tcPr>
            <w:tcW w:w="149" w:type="dxa"/>
          </w:tcPr>
          <w:p w14:paraId="0F44F551" w14:textId="77777777" w:rsidR="007116B1" w:rsidRDefault="007116B1" w:rsidP="007116B1">
            <w:pPr>
              <w:pStyle w:val="EmptyCellLayoutStyle"/>
              <w:spacing w:after="0" w:line="240" w:lineRule="auto"/>
            </w:pPr>
          </w:p>
        </w:tc>
      </w:tr>
      <w:tr w:rsidR="007116B1" w14:paraId="102A5BA6" w14:textId="77777777" w:rsidTr="007116B1">
        <w:trPr>
          <w:trHeight w:val="80"/>
        </w:trPr>
        <w:tc>
          <w:tcPr>
            <w:tcW w:w="54" w:type="dxa"/>
          </w:tcPr>
          <w:p w14:paraId="56D5C9DF" w14:textId="77777777" w:rsidR="007116B1" w:rsidRDefault="007116B1" w:rsidP="007116B1">
            <w:pPr>
              <w:pStyle w:val="EmptyCellLayoutStyle"/>
              <w:spacing w:after="0" w:line="240" w:lineRule="auto"/>
            </w:pPr>
          </w:p>
        </w:tc>
        <w:tc>
          <w:tcPr>
            <w:tcW w:w="10395" w:type="dxa"/>
          </w:tcPr>
          <w:p w14:paraId="62AE4295" w14:textId="77777777" w:rsidR="007116B1" w:rsidRDefault="007116B1" w:rsidP="007116B1">
            <w:pPr>
              <w:pStyle w:val="EmptyCellLayoutStyle"/>
              <w:spacing w:after="0" w:line="240" w:lineRule="auto"/>
            </w:pPr>
          </w:p>
        </w:tc>
        <w:tc>
          <w:tcPr>
            <w:tcW w:w="149" w:type="dxa"/>
          </w:tcPr>
          <w:p w14:paraId="523D2E69" w14:textId="77777777" w:rsidR="007116B1" w:rsidRDefault="007116B1" w:rsidP="007116B1">
            <w:pPr>
              <w:pStyle w:val="EmptyCellLayoutStyle"/>
              <w:spacing w:after="0" w:line="240" w:lineRule="auto"/>
            </w:pPr>
          </w:p>
        </w:tc>
      </w:tr>
    </w:tbl>
    <w:p xmlns:w="http://schemas.openxmlformats.org/wordprocessingml/2006/main" w14:paraId="440A9931" w14:textId="77777777" w:rsidR="007116B1" w:rsidRDefault="007116B1" w:rsidP="007116B1">
      <w:pPr>
        <w:spacing w:after="0" w:line="240" w:lineRule="auto"/>
      </w:pPr>
    </w:p>
    <w:p xmlns:w="http://schemas.openxmlformats.org/wordprocessingml/2006/main" w14:paraId="65A3B4E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XML: XML 剖析錯誤</w:t>
      </w:r>
    </w:p>
    <w:p xmlns:w="http://schemas.openxmlformats.org/wordprocessingml/2006/main" w14:paraId="545F11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此訊息透過 XML 剖析錯誤傳送。「XML 剖析錯誤:」之後的文字會依情況而異。原因視傳送的實際 XML 剖析錯誤而定。</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CA75A01" w14:textId="77777777" w:rsidTr="007116B1">
        <w:trPr>
          <w:trHeight w:val="54"/>
        </w:trPr>
        <w:tc>
          <w:tcPr>
            <w:tcW w:w="54" w:type="dxa"/>
          </w:tcPr>
          <w:p w14:paraId="5E3E8F8D" w14:textId="77777777" w:rsidR="007116B1" w:rsidRDefault="007116B1" w:rsidP="007116B1">
            <w:pPr>
              <w:pStyle w:val="EmptyCellLayoutStyle"/>
              <w:spacing w:after="0" w:line="240" w:lineRule="auto"/>
            </w:pPr>
          </w:p>
        </w:tc>
        <w:tc>
          <w:tcPr>
            <w:tcW w:w="10395" w:type="dxa"/>
          </w:tcPr>
          <w:p w14:paraId="2115FCC0" w14:textId="77777777" w:rsidR="007116B1" w:rsidRDefault="007116B1" w:rsidP="007116B1">
            <w:pPr>
              <w:pStyle w:val="EmptyCellLayoutStyle"/>
              <w:spacing w:after="0" w:line="240" w:lineRule="auto"/>
            </w:pPr>
          </w:p>
        </w:tc>
        <w:tc>
          <w:tcPr>
            <w:tcW w:w="149" w:type="dxa"/>
          </w:tcPr>
          <w:p w14:paraId="638E1422" w14:textId="77777777" w:rsidR="007116B1" w:rsidRDefault="007116B1" w:rsidP="007116B1">
            <w:pPr>
              <w:pStyle w:val="EmptyCellLayoutStyle"/>
              <w:spacing w:after="0" w:line="240" w:lineRule="auto"/>
            </w:pPr>
          </w:p>
        </w:tc>
      </w:tr>
      <w:tr w:rsidR="007116B1" w14:paraId="1FA6BD50" w14:textId="77777777" w:rsidTr="007116B1">
        <w:tc>
          <w:tcPr>
            <w:tcW w:w="54" w:type="dxa"/>
          </w:tcPr>
          <w:p w14:paraId="1B34C9A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53409A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28FE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A853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9766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A33ADD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62EC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59F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B44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B60750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A138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F91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DDD5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8BFFE7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61F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A08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339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040C73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9207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3C65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00D6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02843E8" w14:textId="77777777" w:rsidR="007116B1" w:rsidRDefault="007116B1" w:rsidP="007116B1">
            <w:pPr>
              <w:spacing w:after="0" w:line="240" w:lineRule="auto"/>
            </w:pPr>
          </w:p>
        </w:tc>
        <w:tc>
          <w:tcPr>
            <w:tcW w:w="149" w:type="dxa"/>
          </w:tcPr>
          <w:p w14:paraId="63C1DF77" w14:textId="77777777" w:rsidR="007116B1" w:rsidRDefault="007116B1" w:rsidP="007116B1">
            <w:pPr>
              <w:pStyle w:val="EmptyCellLayoutStyle"/>
              <w:spacing w:after="0" w:line="240" w:lineRule="auto"/>
            </w:pPr>
          </w:p>
        </w:tc>
      </w:tr>
      <w:tr w:rsidR="007116B1" w14:paraId="668F1EBE" w14:textId="77777777" w:rsidTr="007116B1">
        <w:trPr>
          <w:trHeight w:val="80"/>
        </w:trPr>
        <w:tc>
          <w:tcPr>
            <w:tcW w:w="54" w:type="dxa"/>
          </w:tcPr>
          <w:p w14:paraId="5AB95AD0" w14:textId="77777777" w:rsidR="007116B1" w:rsidRDefault="007116B1" w:rsidP="007116B1">
            <w:pPr>
              <w:pStyle w:val="EmptyCellLayoutStyle"/>
              <w:spacing w:after="0" w:line="240" w:lineRule="auto"/>
            </w:pPr>
          </w:p>
        </w:tc>
        <w:tc>
          <w:tcPr>
            <w:tcW w:w="10395" w:type="dxa"/>
          </w:tcPr>
          <w:p w14:paraId="13DDB29C" w14:textId="77777777" w:rsidR="007116B1" w:rsidRDefault="007116B1" w:rsidP="007116B1">
            <w:pPr>
              <w:pStyle w:val="EmptyCellLayoutStyle"/>
              <w:spacing w:after="0" w:line="240" w:lineRule="auto"/>
            </w:pPr>
          </w:p>
        </w:tc>
        <w:tc>
          <w:tcPr>
            <w:tcW w:w="149" w:type="dxa"/>
          </w:tcPr>
          <w:p w14:paraId="3B19C45E" w14:textId="77777777" w:rsidR="007116B1" w:rsidRDefault="007116B1" w:rsidP="007116B1">
            <w:pPr>
              <w:pStyle w:val="EmptyCellLayoutStyle"/>
              <w:spacing w:after="0" w:line="240" w:lineRule="auto"/>
            </w:pPr>
          </w:p>
        </w:tc>
      </w:tr>
    </w:tbl>
    <w:p xmlns:w="http://schemas.openxmlformats.org/wordprocessingml/2006/main" w14:paraId="1B9B3BA3" w14:textId="77777777" w:rsidR="007116B1" w:rsidRDefault="007116B1" w:rsidP="007116B1">
      <w:pPr>
        <w:spacing w:after="0" w:line="240" w:lineRule="auto"/>
      </w:pPr>
    </w:p>
    <w:p xmlns:w="http://schemas.openxmlformats.org/wordprocessingml/2006/main" w14:paraId="2D4BA32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Service Broker 佇列復原處理常式發生錯誤</w:t>
      </w:r>
    </w:p>
    <w:p xmlns:w="http://schemas.openxmlformats.org/wordprocessingml/2006/main" w14:paraId="49BFA9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當錯誤導致 Service Broker 無法於復原期間停用佇列時，SQL Server Service Broker 會產生 MSSQLSERVER 事件識別碼 8405。</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CFFEB8A" w14:textId="77777777" w:rsidTr="007116B1">
        <w:trPr>
          <w:trHeight w:val="54"/>
        </w:trPr>
        <w:tc>
          <w:tcPr>
            <w:tcW w:w="54" w:type="dxa"/>
          </w:tcPr>
          <w:p w14:paraId="58D0976B" w14:textId="77777777" w:rsidR="007116B1" w:rsidRDefault="007116B1" w:rsidP="007116B1">
            <w:pPr>
              <w:pStyle w:val="EmptyCellLayoutStyle"/>
              <w:spacing w:after="0" w:line="240" w:lineRule="auto"/>
            </w:pPr>
          </w:p>
        </w:tc>
        <w:tc>
          <w:tcPr>
            <w:tcW w:w="10395" w:type="dxa"/>
          </w:tcPr>
          <w:p w14:paraId="554DC6C7" w14:textId="77777777" w:rsidR="007116B1" w:rsidRDefault="007116B1" w:rsidP="007116B1">
            <w:pPr>
              <w:pStyle w:val="EmptyCellLayoutStyle"/>
              <w:spacing w:after="0" w:line="240" w:lineRule="auto"/>
            </w:pPr>
          </w:p>
        </w:tc>
        <w:tc>
          <w:tcPr>
            <w:tcW w:w="149" w:type="dxa"/>
          </w:tcPr>
          <w:p w14:paraId="23CF9125" w14:textId="77777777" w:rsidR="007116B1" w:rsidRDefault="007116B1" w:rsidP="007116B1">
            <w:pPr>
              <w:pStyle w:val="EmptyCellLayoutStyle"/>
              <w:spacing w:after="0" w:line="240" w:lineRule="auto"/>
            </w:pPr>
          </w:p>
        </w:tc>
      </w:tr>
      <w:tr w:rsidR="007116B1" w14:paraId="7DDF4611" w14:textId="77777777" w:rsidTr="007116B1">
        <w:tc>
          <w:tcPr>
            <w:tcW w:w="54" w:type="dxa"/>
          </w:tcPr>
          <w:p w14:paraId="30FC08B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590F33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E6360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B2BE0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31AB9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945BCF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018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3EE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03AE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6304DC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F47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9A3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6EA1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4054D0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48C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6C5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A56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E92963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69DB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1171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3C18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898FA0B" w14:textId="77777777" w:rsidR="007116B1" w:rsidRDefault="007116B1" w:rsidP="007116B1">
            <w:pPr>
              <w:spacing w:after="0" w:line="240" w:lineRule="auto"/>
            </w:pPr>
          </w:p>
        </w:tc>
        <w:tc>
          <w:tcPr>
            <w:tcW w:w="149" w:type="dxa"/>
          </w:tcPr>
          <w:p w14:paraId="5FBD57D4" w14:textId="77777777" w:rsidR="007116B1" w:rsidRDefault="007116B1" w:rsidP="007116B1">
            <w:pPr>
              <w:pStyle w:val="EmptyCellLayoutStyle"/>
              <w:spacing w:after="0" w:line="240" w:lineRule="auto"/>
            </w:pPr>
          </w:p>
        </w:tc>
      </w:tr>
      <w:tr w:rsidR="007116B1" w14:paraId="0B6C1267" w14:textId="77777777" w:rsidTr="007116B1">
        <w:trPr>
          <w:trHeight w:val="80"/>
        </w:trPr>
        <w:tc>
          <w:tcPr>
            <w:tcW w:w="54" w:type="dxa"/>
          </w:tcPr>
          <w:p w14:paraId="798FE326" w14:textId="77777777" w:rsidR="007116B1" w:rsidRDefault="007116B1" w:rsidP="007116B1">
            <w:pPr>
              <w:pStyle w:val="EmptyCellLayoutStyle"/>
              <w:spacing w:after="0" w:line="240" w:lineRule="auto"/>
            </w:pPr>
          </w:p>
        </w:tc>
        <w:tc>
          <w:tcPr>
            <w:tcW w:w="10395" w:type="dxa"/>
          </w:tcPr>
          <w:p w14:paraId="200A1514" w14:textId="77777777" w:rsidR="007116B1" w:rsidRDefault="007116B1" w:rsidP="007116B1">
            <w:pPr>
              <w:pStyle w:val="EmptyCellLayoutStyle"/>
              <w:spacing w:after="0" w:line="240" w:lineRule="auto"/>
            </w:pPr>
          </w:p>
        </w:tc>
        <w:tc>
          <w:tcPr>
            <w:tcW w:w="149" w:type="dxa"/>
          </w:tcPr>
          <w:p w14:paraId="3DD765E0" w14:textId="77777777" w:rsidR="007116B1" w:rsidRDefault="007116B1" w:rsidP="007116B1">
            <w:pPr>
              <w:pStyle w:val="EmptyCellLayoutStyle"/>
              <w:spacing w:after="0" w:line="240" w:lineRule="auto"/>
            </w:pPr>
          </w:p>
        </w:tc>
      </w:tr>
    </w:tbl>
    <w:p xmlns:w="http://schemas.openxmlformats.org/wordprocessingml/2006/main" w14:paraId="4C0AAC98" w14:textId="77777777" w:rsidR="007116B1" w:rsidRDefault="007116B1" w:rsidP="007116B1">
      <w:pPr>
        <w:spacing w:after="0" w:line="240" w:lineRule="auto"/>
      </w:pPr>
    </w:p>
    <w:p xmlns:w="http://schemas.openxmlformats.org/wordprocessingml/2006/main" w14:paraId="508C1F6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節點上似乎未產生 IO 完成接聽程式背景工作</w:t>
      </w:r>
    </w:p>
    <w:p xmlns:w="http://schemas.openxmlformats.org/wordprocessingml/2006/main" w14:paraId="2A9CB6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I/O 完成通訊埠是一種讓 Microsoft SQL Server 使用執行緒集區的機制，該執行緒集區是在啟動服務以處理非同步 I/O 要求時所建立。此訊息將指出未產生完成通訊埠的節點為何。附註：預設會停用此規則。必要時請使用覆寫予以啟用。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7FDFA25" w14:textId="77777777" w:rsidTr="007116B1">
        <w:trPr>
          <w:trHeight w:val="54"/>
        </w:trPr>
        <w:tc>
          <w:tcPr>
            <w:tcW w:w="54" w:type="dxa"/>
          </w:tcPr>
          <w:p w14:paraId="59034343" w14:textId="77777777" w:rsidR="007116B1" w:rsidRDefault="007116B1" w:rsidP="007116B1">
            <w:pPr>
              <w:pStyle w:val="EmptyCellLayoutStyle"/>
              <w:spacing w:after="0" w:line="240" w:lineRule="auto"/>
            </w:pPr>
          </w:p>
        </w:tc>
        <w:tc>
          <w:tcPr>
            <w:tcW w:w="10395" w:type="dxa"/>
          </w:tcPr>
          <w:p w14:paraId="6D383B2D" w14:textId="77777777" w:rsidR="007116B1" w:rsidRDefault="007116B1" w:rsidP="007116B1">
            <w:pPr>
              <w:pStyle w:val="EmptyCellLayoutStyle"/>
              <w:spacing w:after="0" w:line="240" w:lineRule="auto"/>
            </w:pPr>
          </w:p>
        </w:tc>
        <w:tc>
          <w:tcPr>
            <w:tcW w:w="149" w:type="dxa"/>
          </w:tcPr>
          <w:p w14:paraId="21432563" w14:textId="77777777" w:rsidR="007116B1" w:rsidRDefault="007116B1" w:rsidP="007116B1">
            <w:pPr>
              <w:pStyle w:val="EmptyCellLayoutStyle"/>
              <w:spacing w:after="0" w:line="240" w:lineRule="auto"/>
            </w:pPr>
          </w:p>
        </w:tc>
      </w:tr>
      <w:tr w:rsidR="007116B1" w14:paraId="729B4DCF" w14:textId="77777777" w:rsidTr="007116B1">
        <w:tc>
          <w:tcPr>
            <w:tcW w:w="54" w:type="dxa"/>
          </w:tcPr>
          <w:p w14:paraId="5572133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F9CBFF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8F50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BD26F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8DDE7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99924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7E4C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5A3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76DA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6C59C0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490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799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E1F7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A9D745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B24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302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0EE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EB535B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8405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C430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7258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8D98078" w14:textId="77777777" w:rsidR="007116B1" w:rsidRDefault="007116B1" w:rsidP="007116B1">
            <w:pPr>
              <w:spacing w:after="0" w:line="240" w:lineRule="auto"/>
            </w:pPr>
          </w:p>
        </w:tc>
        <w:tc>
          <w:tcPr>
            <w:tcW w:w="149" w:type="dxa"/>
          </w:tcPr>
          <w:p w14:paraId="7B226C22" w14:textId="77777777" w:rsidR="007116B1" w:rsidRDefault="007116B1" w:rsidP="007116B1">
            <w:pPr>
              <w:pStyle w:val="EmptyCellLayoutStyle"/>
              <w:spacing w:after="0" w:line="240" w:lineRule="auto"/>
            </w:pPr>
          </w:p>
        </w:tc>
      </w:tr>
      <w:tr w:rsidR="007116B1" w14:paraId="75F07B82" w14:textId="77777777" w:rsidTr="007116B1">
        <w:trPr>
          <w:trHeight w:val="80"/>
        </w:trPr>
        <w:tc>
          <w:tcPr>
            <w:tcW w:w="54" w:type="dxa"/>
          </w:tcPr>
          <w:p w14:paraId="4B04E8F9" w14:textId="77777777" w:rsidR="007116B1" w:rsidRDefault="007116B1" w:rsidP="007116B1">
            <w:pPr>
              <w:pStyle w:val="EmptyCellLayoutStyle"/>
              <w:spacing w:after="0" w:line="240" w:lineRule="auto"/>
            </w:pPr>
          </w:p>
        </w:tc>
        <w:tc>
          <w:tcPr>
            <w:tcW w:w="10395" w:type="dxa"/>
          </w:tcPr>
          <w:p w14:paraId="166A6C28" w14:textId="77777777" w:rsidR="007116B1" w:rsidRDefault="007116B1" w:rsidP="007116B1">
            <w:pPr>
              <w:pStyle w:val="EmptyCellLayoutStyle"/>
              <w:spacing w:after="0" w:line="240" w:lineRule="auto"/>
            </w:pPr>
          </w:p>
        </w:tc>
        <w:tc>
          <w:tcPr>
            <w:tcW w:w="149" w:type="dxa"/>
          </w:tcPr>
          <w:p w14:paraId="0BC3E9E4" w14:textId="77777777" w:rsidR="007116B1" w:rsidRDefault="007116B1" w:rsidP="007116B1">
            <w:pPr>
              <w:pStyle w:val="EmptyCellLayoutStyle"/>
              <w:spacing w:after="0" w:line="240" w:lineRule="auto"/>
            </w:pPr>
          </w:p>
        </w:tc>
      </w:tr>
    </w:tbl>
    <w:p xmlns:w="http://schemas.openxmlformats.org/wordprocessingml/2006/main" w14:paraId="25BF2676" w14:textId="77777777" w:rsidR="007116B1" w:rsidRDefault="007116B1" w:rsidP="007116B1">
      <w:pPr>
        <w:spacing w:after="0" w:line="240" w:lineRule="auto"/>
      </w:pPr>
    </w:p>
    <w:p xmlns:w="http://schemas.openxmlformats.org/wordprocessingml/2006/main" w14:paraId="313336A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在 sys.filegroups 中找不到資料庫的檔案群組識別碼</w:t>
      </w:r>
    </w:p>
    <w:p xmlns:w="http://schemas.openxmlformats.org/wordprocessingml/2006/main" w14:paraId="14C3E6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資料表的中繼資料所含資料行識別碼大於資料表中用過的最大資料行識別碼。如果資料表是系統資料表，這就屬於嚴重錯誤，因為中繼資料損毀時，無法繼續檢查。</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69E4A9D" w14:textId="77777777" w:rsidTr="007116B1">
        <w:trPr>
          <w:trHeight w:val="54"/>
        </w:trPr>
        <w:tc>
          <w:tcPr>
            <w:tcW w:w="54" w:type="dxa"/>
          </w:tcPr>
          <w:p w14:paraId="3A7938C9" w14:textId="77777777" w:rsidR="007116B1" w:rsidRDefault="007116B1" w:rsidP="007116B1">
            <w:pPr>
              <w:pStyle w:val="EmptyCellLayoutStyle"/>
              <w:spacing w:after="0" w:line="240" w:lineRule="auto"/>
            </w:pPr>
          </w:p>
        </w:tc>
        <w:tc>
          <w:tcPr>
            <w:tcW w:w="10395" w:type="dxa"/>
          </w:tcPr>
          <w:p w14:paraId="57843E5A" w14:textId="77777777" w:rsidR="007116B1" w:rsidRDefault="007116B1" w:rsidP="007116B1">
            <w:pPr>
              <w:pStyle w:val="EmptyCellLayoutStyle"/>
              <w:spacing w:after="0" w:line="240" w:lineRule="auto"/>
            </w:pPr>
          </w:p>
        </w:tc>
        <w:tc>
          <w:tcPr>
            <w:tcW w:w="149" w:type="dxa"/>
          </w:tcPr>
          <w:p w14:paraId="0758D98A" w14:textId="77777777" w:rsidR="007116B1" w:rsidRDefault="007116B1" w:rsidP="007116B1">
            <w:pPr>
              <w:pStyle w:val="EmptyCellLayoutStyle"/>
              <w:spacing w:after="0" w:line="240" w:lineRule="auto"/>
            </w:pPr>
          </w:p>
        </w:tc>
      </w:tr>
      <w:tr w:rsidR="007116B1" w14:paraId="169AB494" w14:textId="77777777" w:rsidTr="007116B1">
        <w:tc>
          <w:tcPr>
            <w:tcW w:w="54" w:type="dxa"/>
          </w:tcPr>
          <w:p w14:paraId="31A14DD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DEB2BA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30A3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1CB2A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FEB1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4CD8EB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65E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469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D328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2327D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87F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6E8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E2570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C933C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04B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D4A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0DC0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68BAE3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7631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5D81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4F7D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7A84CE0" w14:textId="77777777" w:rsidR="007116B1" w:rsidRDefault="007116B1" w:rsidP="007116B1">
            <w:pPr>
              <w:spacing w:after="0" w:line="240" w:lineRule="auto"/>
            </w:pPr>
          </w:p>
        </w:tc>
        <w:tc>
          <w:tcPr>
            <w:tcW w:w="149" w:type="dxa"/>
          </w:tcPr>
          <w:p w14:paraId="1E9A0ABD" w14:textId="77777777" w:rsidR="007116B1" w:rsidRDefault="007116B1" w:rsidP="007116B1">
            <w:pPr>
              <w:pStyle w:val="EmptyCellLayoutStyle"/>
              <w:spacing w:after="0" w:line="240" w:lineRule="auto"/>
            </w:pPr>
          </w:p>
        </w:tc>
      </w:tr>
      <w:tr w:rsidR="007116B1" w14:paraId="78694F86" w14:textId="77777777" w:rsidTr="007116B1">
        <w:trPr>
          <w:trHeight w:val="80"/>
        </w:trPr>
        <w:tc>
          <w:tcPr>
            <w:tcW w:w="54" w:type="dxa"/>
          </w:tcPr>
          <w:p w14:paraId="480E42EB" w14:textId="77777777" w:rsidR="007116B1" w:rsidRDefault="007116B1" w:rsidP="007116B1">
            <w:pPr>
              <w:pStyle w:val="EmptyCellLayoutStyle"/>
              <w:spacing w:after="0" w:line="240" w:lineRule="auto"/>
            </w:pPr>
          </w:p>
        </w:tc>
        <w:tc>
          <w:tcPr>
            <w:tcW w:w="10395" w:type="dxa"/>
          </w:tcPr>
          <w:p w14:paraId="662A1134" w14:textId="77777777" w:rsidR="007116B1" w:rsidRDefault="007116B1" w:rsidP="007116B1">
            <w:pPr>
              <w:pStyle w:val="EmptyCellLayoutStyle"/>
              <w:spacing w:after="0" w:line="240" w:lineRule="auto"/>
            </w:pPr>
          </w:p>
        </w:tc>
        <w:tc>
          <w:tcPr>
            <w:tcW w:w="149" w:type="dxa"/>
          </w:tcPr>
          <w:p w14:paraId="76E2DDF1" w14:textId="77777777" w:rsidR="007116B1" w:rsidRDefault="007116B1" w:rsidP="007116B1">
            <w:pPr>
              <w:pStyle w:val="EmptyCellLayoutStyle"/>
              <w:spacing w:after="0" w:line="240" w:lineRule="auto"/>
            </w:pPr>
          </w:p>
        </w:tc>
      </w:tr>
    </w:tbl>
    <w:p xmlns:w="http://schemas.openxmlformats.org/wordprocessingml/2006/main" w14:paraId="7B1CB3F3" w14:textId="77777777" w:rsidR="007116B1" w:rsidRDefault="007116B1" w:rsidP="007116B1">
      <w:pPr>
        <w:spacing w:after="0" w:line="240" w:lineRule="auto"/>
      </w:pPr>
    </w:p>
    <w:p xmlns:w="http://schemas.openxmlformats.org/wordprocessingml/2006/main" w14:paraId="17305D4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記憶體不足</w:t>
      </w:r>
    </w:p>
    <w:p xmlns:w="http://schemas.openxmlformats.org/wordprocessingml/2006/main" w14:paraId="357630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無法配置足夠的記憶體數量來執行查詢。</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FEB9E81" w14:textId="77777777" w:rsidTr="007116B1">
        <w:trPr>
          <w:trHeight w:val="54"/>
        </w:trPr>
        <w:tc>
          <w:tcPr>
            <w:tcW w:w="54" w:type="dxa"/>
          </w:tcPr>
          <w:p w14:paraId="1229A6D8" w14:textId="77777777" w:rsidR="007116B1" w:rsidRDefault="007116B1" w:rsidP="007116B1">
            <w:pPr>
              <w:pStyle w:val="EmptyCellLayoutStyle"/>
              <w:spacing w:after="0" w:line="240" w:lineRule="auto"/>
            </w:pPr>
          </w:p>
        </w:tc>
        <w:tc>
          <w:tcPr>
            <w:tcW w:w="10395" w:type="dxa"/>
          </w:tcPr>
          <w:p w14:paraId="62F25E25" w14:textId="77777777" w:rsidR="007116B1" w:rsidRDefault="007116B1" w:rsidP="007116B1">
            <w:pPr>
              <w:pStyle w:val="EmptyCellLayoutStyle"/>
              <w:spacing w:after="0" w:line="240" w:lineRule="auto"/>
            </w:pPr>
          </w:p>
        </w:tc>
        <w:tc>
          <w:tcPr>
            <w:tcW w:w="149" w:type="dxa"/>
          </w:tcPr>
          <w:p w14:paraId="07129BB2" w14:textId="77777777" w:rsidR="007116B1" w:rsidRDefault="007116B1" w:rsidP="007116B1">
            <w:pPr>
              <w:pStyle w:val="EmptyCellLayoutStyle"/>
              <w:spacing w:after="0" w:line="240" w:lineRule="auto"/>
            </w:pPr>
          </w:p>
        </w:tc>
      </w:tr>
      <w:tr w:rsidR="007116B1" w14:paraId="129AB62F" w14:textId="77777777" w:rsidTr="007116B1">
        <w:tc>
          <w:tcPr>
            <w:tcW w:w="54" w:type="dxa"/>
          </w:tcPr>
          <w:p w14:paraId="3D2CA67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4FB43D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FAD06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1A3A4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B03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033D76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694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252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4391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A32A4F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BED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CBC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2040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A8896E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F78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8B3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338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18164F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1288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0468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1DCE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C0C8DD7" w14:textId="77777777" w:rsidR="007116B1" w:rsidRDefault="007116B1" w:rsidP="007116B1">
            <w:pPr>
              <w:spacing w:after="0" w:line="240" w:lineRule="auto"/>
            </w:pPr>
          </w:p>
        </w:tc>
        <w:tc>
          <w:tcPr>
            <w:tcW w:w="149" w:type="dxa"/>
          </w:tcPr>
          <w:p w14:paraId="58AA26AE" w14:textId="77777777" w:rsidR="007116B1" w:rsidRDefault="007116B1" w:rsidP="007116B1">
            <w:pPr>
              <w:pStyle w:val="EmptyCellLayoutStyle"/>
              <w:spacing w:after="0" w:line="240" w:lineRule="auto"/>
            </w:pPr>
          </w:p>
        </w:tc>
      </w:tr>
      <w:tr w:rsidR="007116B1" w14:paraId="03329068" w14:textId="77777777" w:rsidTr="007116B1">
        <w:trPr>
          <w:trHeight w:val="80"/>
        </w:trPr>
        <w:tc>
          <w:tcPr>
            <w:tcW w:w="54" w:type="dxa"/>
          </w:tcPr>
          <w:p w14:paraId="544BDBCD" w14:textId="77777777" w:rsidR="007116B1" w:rsidRDefault="007116B1" w:rsidP="007116B1">
            <w:pPr>
              <w:pStyle w:val="EmptyCellLayoutStyle"/>
              <w:spacing w:after="0" w:line="240" w:lineRule="auto"/>
            </w:pPr>
          </w:p>
        </w:tc>
        <w:tc>
          <w:tcPr>
            <w:tcW w:w="10395" w:type="dxa"/>
          </w:tcPr>
          <w:p w14:paraId="7D3C202F" w14:textId="77777777" w:rsidR="007116B1" w:rsidRDefault="007116B1" w:rsidP="007116B1">
            <w:pPr>
              <w:pStyle w:val="EmptyCellLayoutStyle"/>
              <w:spacing w:after="0" w:line="240" w:lineRule="auto"/>
            </w:pPr>
          </w:p>
        </w:tc>
        <w:tc>
          <w:tcPr>
            <w:tcW w:w="149" w:type="dxa"/>
          </w:tcPr>
          <w:p w14:paraId="06ABADAE" w14:textId="77777777" w:rsidR="007116B1" w:rsidRDefault="007116B1" w:rsidP="007116B1">
            <w:pPr>
              <w:pStyle w:val="EmptyCellLayoutStyle"/>
              <w:spacing w:after="0" w:line="240" w:lineRule="auto"/>
            </w:pPr>
          </w:p>
        </w:tc>
      </w:tr>
    </w:tbl>
    <w:p xmlns:w="http://schemas.openxmlformats.org/wordprocessingml/2006/main" w14:paraId="45DA8EFE" w14:textId="77777777" w:rsidR="007116B1" w:rsidRDefault="007116B1" w:rsidP="007116B1">
      <w:pPr>
        <w:spacing w:after="0" w:line="240" w:lineRule="auto"/>
      </w:pPr>
    </w:p>
    <w:p xmlns:w="http://schemas.openxmlformats.org/wordprocessingml/2006/main" w14:paraId="6CAC7C5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無法建立 OLE DB 提供者的執行個體</w:t>
      </w:r>
    </w:p>
    <w:p xmlns:w="http://schemas.openxmlformats.org/wordprocessingml/2006/main" w14:paraId="302C07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無法建立連接至連結伺服器的 OLE DB 提供者執行個體時，此規則會觸發警示。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A0F6103" w14:textId="77777777" w:rsidTr="007116B1">
        <w:trPr>
          <w:trHeight w:val="54"/>
        </w:trPr>
        <w:tc>
          <w:tcPr>
            <w:tcW w:w="54" w:type="dxa"/>
          </w:tcPr>
          <w:p w14:paraId="242F567C" w14:textId="77777777" w:rsidR="007116B1" w:rsidRDefault="007116B1" w:rsidP="007116B1">
            <w:pPr>
              <w:pStyle w:val="EmptyCellLayoutStyle"/>
              <w:spacing w:after="0" w:line="240" w:lineRule="auto"/>
            </w:pPr>
          </w:p>
        </w:tc>
        <w:tc>
          <w:tcPr>
            <w:tcW w:w="10395" w:type="dxa"/>
          </w:tcPr>
          <w:p w14:paraId="47159655" w14:textId="77777777" w:rsidR="007116B1" w:rsidRDefault="007116B1" w:rsidP="007116B1">
            <w:pPr>
              <w:pStyle w:val="EmptyCellLayoutStyle"/>
              <w:spacing w:after="0" w:line="240" w:lineRule="auto"/>
            </w:pPr>
          </w:p>
        </w:tc>
        <w:tc>
          <w:tcPr>
            <w:tcW w:w="149" w:type="dxa"/>
          </w:tcPr>
          <w:p w14:paraId="22351911" w14:textId="77777777" w:rsidR="007116B1" w:rsidRDefault="007116B1" w:rsidP="007116B1">
            <w:pPr>
              <w:pStyle w:val="EmptyCellLayoutStyle"/>
              <w:spacing w:after="0" w:line="240" w:lineRule="auto"/>
            </w:pPr>
          </w:p>
        </w:tc>
      </w:tr>
      <w:tr w:rsidR="007116B1" w14:paraId="52E55733" w14:textId="77777777" w:rsidTr="007116B1">
        <w:tc>
          <w:tcPr>
            <w:tcW w:w="54" w:type="dxa"/>
          </w:tcPr>
          <w:p w14:paraId="6B09A70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6B2CAD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588E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710C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F82B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C855FE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BE0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A1B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7863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46CABB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C00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626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A4A9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CCD887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582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5AE1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774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8528EA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F8BA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1BBE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7666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2368D54" w14:textId="77777777" w:rsidR="007116B1" w:rsidRDefault="007116B1" w:rsidP="007116B1">
            <w:pPr>
              <w:spacing w:after="0" w:line="240" w:lineRule="auto"/>
            </w:pPr>
          </w:p>
        </w:tc>
        <w:tc>
          <w:tcPr>
            <w:tcW w:w="149" w:type="dxa"/>
          </w:tcPr>
          <w:p w14:paraId="61D8BD5C" w14:textId="77777777" w:rsidR="007116B1" w:rsidRDefault="007116B1" w:rsidP="007116B1">
            <w:pPr>
              <w:pStyle w:val="EmptyCellLayoutStyle"/>
              <w:spacing w:after="0" w:line="240" w:lineRule="auto"/>
            </w:pPr>
          </w:p>
        </w:tc>
      </w:tr>
      <w:tr w:rsidR="007116B1" w14:paraId="48D15A45" w14:textId="77777777" w:rsidTr="007116B1">
        <w:trPr>
          <w:trHeight w:val="80"/>
        </w:trPr>
        <w:tc>
          <w:tcPr>
            <w:tcW w:w="54" w:type="dxa"/>
          </w:tcPr>
          <w:p w14:paraId="434F2521" w14:textId="77777777" w:rsidR="007116B1" w:rsidRDefault="007116B1" w:rsidP="007116B1">
            <w:pPr>
              <w:pStyle w:val="EmptyCellLayoutStyle"/>
              <w:spacing w:after="0" w:line="240" w:lineRule="auto"/>
            </w:pPr>
          </w:p>
        </w:tc>
        <w:tc>
          <w:tcPr>
            <w:tcW w:w="10395" w:type="dxa"/>
          </w:tcPr>
          <w:p w14:paraId="4E504884" w14:textId="77777777" w:rsidR="007116B1" w:rsidRDefault="007116B1" w:rsidP="007116B1">
            <w:pPr>
              <w:pStyle w:val="EmptyCellLayoutStyle"/>
              <w:spacing w:after="0" w:line="240" w:lineRule="auto"/>
            </w:pPr>
          </w:p>
        </w:tc>
        <w:tc>
          <w:tcPr>
            <w:tcW w:w="149" w:type="dxa"/>
          </w:tcPr>
          <w:p w14:paraId="78FACE82" w14:textId="77777777" w:rsidR="007116B1" w:rsidRDefault="007116B1" w:rsidP="007116B1">
            <w:pPr>
              <w:pStyle w:val="EmptyCellLayoutStyle"/>
              <w:spacing w:after="0" w:line="240" w:lineRule="auto"/>
            </w:pPr>
          </w:p>
        </w:tc>
      </w:tr>
    </w:tbl>
    <w:p xmlns:w="http://schemas.openxmlformats.org/wordprocessingml/2006/main" w14:paraId="2280EB73" w14:textId="77777777" w:rsidR="007116B1" w:rsidRDefault="007116B1" w:rsidP="007116B1">
      <w:pPr>
        <w:spacing w:after="0" w:line="240" w:lineRule="auto"/>
      </w:pPr>
    </w:p>
    <w:p xmlns:w="http://schemas.openxmlformats.org/wordprocessingml/2006/main" w14:paraId="46D5613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嘗試取消資料庫中物件描述元的雜湊時，在雜湊表中找不到該描述元</w:t>
      </w:r>
    </w:p>
    <w:p xmlns:w="http://schemas.openxmlformats.org/wordprocessingml/2006/main" w14:paraId="02FF24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找不到暫存資料表。特定物件識別碼將於 Windows 應用程式記錄檔中記錄為事件識別碼 617 以供使用。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7FDBACE" w14:textId="77777777" w:rsidTr="007116B1">
        <w:trPr>
          <w:trHeight w:val="54"/>
        </w:trPr>
        <w:tc>
          <w:tcPr>
            <w:tcW w:w="54" w:type="dxa"/>
          </w:tcPr>
          <w:p w14:paraId="112AA140" w14:textId="77777777" w:rsidR="007116B1" w:rsidRDefault="007116B1" w:rsidP="007116B1">
            <w:pPr>
              <w:pStyle w:val="EmptyCellLayoutStyle"/>
              <w:spacing w:after="0" w:line="240" w:lineRule="auto"/>
            </w:pPr>
          </w:p>
        </w:tc>
        <w:tc>
          <w:tcPr>
            <w:tcW w:w="10395" w:type="dxa"/>
          </w:tcPr>
          <w:p w14:paraId="2B78CE2C" w14:textId="77777777" w:rsidR="007116B1" w:rsidRDefault="007116B1" w:rsidP="007116B1">
            <w:pPr>
              <w:pStyle w:val="EmptyCellLayoutStyle"/>
              <w:spacing w:after="0" w:line="240" w:lineRule="auto"/>
            </w:pPr>
          </w:p>
        </w:tc>
        <w:tc>
          <w:tcPr>
            <w:tcW w:w="149" w:type="dxa"/>
          </w:tcPr>
          <w:p w14:paraId="548A481F" w14:textId="77777777" w:rsidR="007116B1" w:rsidRDefault="007116B1" w:rsidP="007116B1">
            <w:pPr>
              <w:pStyle w:val="EmptyCellLayoutStyle"/>
              <w:spacing w:after="0" w:line="240" w:lineRule="auto"/>
            </w:pPr>
          </w:p>
        </w:tc>
      </w:tr>
      <w:tr w:rsidR="007116B1" w14:paraId="46B882B0" w14:textId="77777777" w:rsidTr="007116B1">
        <w:tc>
          <w:tcPr>
            <w:tcW w:w="54" w:type="dxa"/>
          </w:tcPr>
          <w:p w14:paraId="3BF4601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8A17C7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17BB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8234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2272F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29D6D6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30E2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6A8F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08E0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FCFB48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AF3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D92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BFE1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7A0F66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CDE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4B2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FA3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2EB483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1922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4706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C0CF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73CF8FC" w14:textId="77777777" w:rsidR="007116B1" w:rsidRDefault="007116B1" w:rsidP="007116B1">
            <w:pPr>
              <w:spacing w:after="0" w:line="240" w:lineRule="auto"/>
            </w:pPr>
          </w:p>
        </w:tc>
        <w:tc>
          <w:tcPr>
            <w:tcW w:w="149" w:type="dxa"/>
          </w:tcPr>
          <w:p w14:paraId="1928A116" w14:textId="77777777" w:rsidR="007116B1" w:rsidRDefault="007116B1" w:rsidP="007116B1">
            <w:pPr>
              <w:pStyle w:val="EmptyCellLayoutStyle"/>
              <w:spacing w:after="0" w:line="240" w:lineRule="auto"/>
            </w:pPr>
          </w:p>
        </w:tc>
      </w:tr>
      <w:tr w:rsidR="007116B1" w14:paraId="482C084B" w14:textId="77777777" w:rsidTr="007116B1">
        <w:trPr>
          <w:trHeight w:val="80"/>
        </w:trPr>
        <w:tc>
          <w:tcPr>
            <w:tcW w:w="54" w:type="dxa"/>
          </w:tcPr>
          <w:p w14:paraId="2F7A6E88" w14:textId="77777777" w:rsidR="007116B1" w:rsidRDefault="007116B1" w:rsidP="007116B1">
            <w:pPr>
              <w:pStyle w:val="EmptyCellLayoutStyle"/>
              <w:spacing w:after="0" w:line="240" w:lineRule="auto"/>
            </w:pPr>
          </w:p>
        </w:tc>
        <w:tc>
          <w:tcPr>
            <w:tcW w:w="10395" w:type="dxa"/>
          </w:tcPr>
          <w:p w14:paraId="06EF3405" w14:textId="77777777" w:rsidR="007116B1" w:rsidRDefault="007116B1" w:rsidP="007116B1">
            <w:pPr>
              <w:pStyle w:val="EmptyCellLayoutStyle"/>
              <w:spacing w:after="0" w:line="240" w:lineRule="auto"/>
            </w:pPr>
          </w:p>
        </w:tc>
        <w:tc>
          <w:tcPr>
            <w:tcW w:w="149" w:type="dxa"/>
          </w:tcPr>
          <w:p w14:paraId="21AB6AC7" w14:textId="77777777" w:rsidR="007116B1" w:rsidRDefault="007116B1" w:rsidP="007116B1">
            <w:pPr>
              <w:pStyle w:val="EmptyCellLayoutStyle"/>
              <w:spacing w:after="0" w:line="240" w:lineRule="auto"/>
            </w:pPr>
          </w:p>
        </w:tc>
      </w:tr>
    </w:tbl>
    <w:p xmlns:w="http://schemas.openxmlformats.org/wordprocessingml/2006/main" w14:paraId="5C470155" w14:textId="77777777" w:rsidR="007116B1" w:rsidRDefault="007116B1" w:rsidP="007116B1">
      <w:pPr>
        <w:spacing w:after="0" w:line="240" w:lineRule="auto"/>
      </w:pPr>
    </w:p>
    <w:p xmlns:w="http://schemas.openxmlformats.org/wordprocessingml/2006/main" w14:paraId="2B0AFCC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物件上的權限遭拒</w:t>
      </w:r>
    </w:p>
    <w:p xmlns:w="http://schemas.openxmlformats.org/wordprocessingml/2006/main" w14:paraId="5F907B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使用者嘗試執行動作 (如執行預存程序，或者讀取或修改資料表)，但使用者沒有適當權限時，會發生此錯誤。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8E05607" w14:textId="77777777" w:rsidTr="007116B1">
        <w:trPr>
          <w:trHeight w:val="54"/>
        </w:trPr>
        <w:tc>
          <w:tcPr>
            <w:tcW w:w="54" w:type="dxa"/>
          </w:tcPr>
          <w:p w14:paraId="44ECCD1D" w14:textId="77777777" w:rsidR="007116B1" w:rsidRDefault="007116B1" w:rsidP="007116B1">
            <w:pPr>
              <w:pStyle w:val="EmptyCellLayoutStyle"/>
              <w:spacing w:after="0" w:line="240" w:lineRule="auto"/>
            </w:pPr>
          </w:p>
        </w:tc>
        <w:tc>
          <w:tcPr>
            <w:tcW w:w="10395" w:type="dxa"/>
          </w:tcPr>
          <w:p w14:paraId="4B85A6BA" w14:textId="77777777" w:rsidR="007116B1" w:rsidRDefault="007116B1" w:rsidP="007116B1">
            <w:pPr>
              <w:pStyle w:val="EmptyCellLayoutStyle"/>
              <w:spacing w:after="0" w:line="240" w:lineRule="auto"/>
            </w:pPr>
          </w:p>
        </w:tc>
        <w:tc>
          <w:tcPr>
            <w:tcW w:w="149" w:type="dxa"/>
          </w:tcPr>
          <w:p w14:paraId="615A1B90" w14:textId="77777777" w:rsidR="007116B1" w:rsidRDefault="007116B1" w:rsidP="007116B1">
            <w:pPr>
              <w:pStyle w:val="EmptyCellLayoutStyle"/>
              <w:spacing w:after="0" w:line="240" w:lineRule="auto"/>
            </w:pPr>
          </w:p>
        </w:tc>
      </w:tr>
      <w:tr w:rsidR="007116B1" w14:paraId="11DFA6A6" w14:textId="77777777" w:rsidTr="007116B1">
        <w:tc>
          <w:tcPr>
            <w:tcW w:w="54" w:type="dxa"/>
          </w:tcPr>
          <w:p w14:paraId="315127E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DFDFB0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74AF3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71E8A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F83B0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5E5868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4E4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87D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326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653087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7E9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40C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4E5DC"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9D5F4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83A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01E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570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0F341B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2294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4C9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C0EA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F2C2A05" w14:textId="77777777" w:rsidR="007116B1" w:rsidRDefault="007116B1" w:rsidP="007116B1">
            <w:pPr>
              <w:spacing w:after="0" w:line="240" w:lineRule="auto"/>
            </w:pPr>
          </w:p>
        </w:tc>
        <w:tc>
          <w:tcPr>
            <w:tcW w:w="149" w:type="dxa"/>
          </w:tcPr>
          <w:p w14:paraId="6C54F248" w14:textId="77777777" w:rsidR="007116B1" w:rsidRDefault="007116B1" w:rsidP="007116B1">
            <w:pPr>
              <w:pStyle w:val="EmptyCellLayoutStyle"/>
              <w:spacing w:after="0" w:line="240" w:lineRule="auto"/>
            </w:pPr>
          </w:p>
        </w:tc>
      </w:tr>
      <w:tr w:rsidR="007116B1" w14:paraId="560D9D48" w14:textId="77777777" w:rsidTr="007116B1">
        <w:trPr>
          <w:trHeight w:val="80"/>
        </w:trPr>
        <w:tc>
          <w:tcPr>
            <w:tcW w:w="54" w:type="dxa"/>
          </w:tcPr>
          <w:p w14:paraId="4C08F6C3" w14:textId="77777777" w:rsidR="007116B1" w:rsidRDefault="007116B1" w:rsidP="007116B1">
            <w:pPr>
              <w:pStyle w:val="EmptyCellLayoutStyle"/>
              <w:spacing w:after="0" w:line="240" w:lineRule="auto"/>
            </w:pPr>
          </w:p>
        </w:tc>
        <w:tc>
          <w:tcPr>
            <w:tcW w:w="10395" w:type="dxa"/>
          </w:tcPr>
          <w:p w14:paraId="0EEF631F" w14:textId="77777777" w:rsidR="007116B1" w:rsidRDefault="007116B1" w:rsidP="007116B1">
            <w:pPr>
              <w:pStyle w:val="EmptyCellLayoutStyle"/>
              <w:spacing w:after="0" w:line="240" w:lineRule="auto"/>
            </w:pPr>
          </w:p>
        </w:tc>
        <w:tc>
          <w:tcPr>
            <w:tcW w:w="149" w:type="dxa"/>
          </w:tcPr>
          <w:p w14:paraId="10BA4C4B" w14:textId="77777777" w:rsidR="007116B1" w:rsidRDefault="007116B1" w:rsidP="007116B1">
            <w:pPr>
              <w:pStyle w:val="EmptyCellLayoutStyle"/>
              <w:spacing w:after="0" w:line="240" w:lineRule="auto"/>
            </w:pPr>
          </w:p>
        </w:tc>
      </w:tr>
    </w:tbl>
    <w:p xmlns:w="http://schemas.openxmlformats.org/wordprocessingml/2006/main" w14:paraId="6357AA4C" w14:textId="77777777" w:rsidR="007116B1" w:rsidRDefault="007116B1" w:rsidP="007116B1">
      <w:pPr>
        <w:spacing w:after="0" w:line="240" w:lineRule="auto"/>
      </w:pPr>
    </w:p>
    <w:p xmlns:w="http://schemas.openxmlformats.org/wordprocessingml/2006/main" w14:paraId="352D08F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雖然資料表標註為有 FOREIGN KEY 條件約束，但找不到該資料表的條件約束</w:t>
      </w:r>
    </w:p>
    <w:p xmlns:w="http://schemas.openxmlformats.org/wordprocessingml/2006/main" w14:paraId="1BBDC0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當條件約束建立失敗，但因故未完全復原建立時，即會發生此錯誤。還可能因為訊息所列資料表所在資料庫中的系統資料表發生資料一致性問題而導致此錯誤。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1821796" w14:textId="77777777" w:rsidTr="007116B1">
        <w:trPr>
          <w:trHeight w:val="54"/>
        </w:trPr>
        <w:tc>
          <w:tcPr>
            <w:tcW w:w="54" w:type="dxa"/>
          </w:tcPr>
          <w:p w14:paraId="597C8D48" w14:textId="77777777" w:rsidR="007116B1" w:rsidRDefault="007116B1" w:rsidP="007116B1">
            <w:pPr>
              <w:pStyle w:val="EmptyCellLayoutStyle"/>
              <w:spacing w:after="0" w:line="240" w:lineRule="auto"/>
            </w:pPr>
          </w:p>
        </w:tc>
        <w:tc>
          <w:tcPr>
            <w:tcW w:w="10395" w:type="dxa"/>
          </w:tcPr>
          <w:p w14:paraId="1A44DA9A" w14:textId="77777777" w:rsidR="007116B1" w:rsidRDefault="007116B1" w:rsidP="007116B1">
            <w:pPr>
              <w:pStyle w:val="EmptyCellLayoutStyle"/>
              <w:spacing w:after="0" w:line="240" w:lineRule="auto"/>
            </w:pPr>
          </w:p>
        </w:tc>
        <w:tc>
          <w:tcPr>
            <w:tcW w:w="149" w:type="dxa"/>
          </w:tcPr>
          <w:p w14:paraId="5E82F872" w14:textId="77777777" w:rsidR="007116B1" w:rsidRDefault="007116B1" w:rsidP="007116B1">
            <w:pPr>
              <w:pStyle w:val="EmptyCellLayoutStyle"/>
              <w:spacing w:after="0" w:line="240" w:lineRule="auto"/>
            </w:pPr>
          </w:p>
        </w:tc>
      </w:tr>
      <w:tr w:rsidR="007116B1" w14:paraId="48476E70" w14:textId="77777777" w:rsidTr="007116B1">
        <w:tc>
          <w:tcPr>
            <w:tcW w:w="54" w:type="dxa"/>
          </w:tcPr>
          <w:p w14:paraId="56CFBE1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659218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BC681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F1741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FEC8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26E1C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803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9B6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68A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F7F7B8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923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125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E18E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E29E03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33A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AB9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1B66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D515D0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8AC0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0F41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419D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56AE0FD" w14:textId="77777777" w:rsidR="007116B1" w:rsidRDefault="007116B1" w:rsidP="007116B1">
            <w:pPr>
              <w:spacing w:after="0" w:line="240" w:lineRule="auto"/>
            </w:pPr>
          </w:p>
        </w:tc>
        <w:tc>
          <w:tcPr>
            <w:tcW w:w="149" w:type="dxa"/>
          </w:tcPr>
          <w:p w14:paraId="7045FEA8" w14:textId="77777777" w:rsidR="007116B1" w:rsidRDefault="007116B1" w:rsidP="007116B1">
            <w:pPr>
              <w:pStyle w:val="EmptyCellLayoutStyle"/>
              <w:spacing w:after="0" w:line="240" w:lineRule="auto"/>
            </w:pPr>
          </w:p>
        </w:tc>
      </w:tr>
      <w:tr w:rsidR="007116B1" w14:paraId="62A2BF02" w14:textId="77777777" w:rsidTr="007116B1">
        <w:trPr>
          <w:trHeight w:val="80"/>
        </w:trPr>
        <w:tc>
          <w:tcPr>
            <w:tcW w:w="54" w:type="dxa"/>
          </w:tcPr>
          <w:p w14:paraId="77649ED1" w14:textId="77777777" w:rsidR="007116B1" w:rsidRDefault="007116B1" w:rsidP="007116B1">
            <w:pPr>
              <w:pStyle w:val="EmptyCellLayoutStyle"/>
              <w:spacing w:after="0" w:line="240" w:lineRule="auto"/>
            </w:pPr>
          </w:p>
        </w:tc>
        <w:tc>
          <w:tcPr>
            <w:tcW w:w="10395" w:type="dxa"/>
          </w:tcPr>
          <w:p w14:paraId="6A2DB9D9" w14:textId="77777777" w:rsidR="007116B1" w:rsidRDefault="007116B1" w:rsidP="007116B1">
            <w:pPr>
              <w:pStyle w:val="EmptyCellLayoutStyle"/>
              <w:spacing w:after="0" w:line="240" w:lineRule="auto"/>
            </w:pPr>
          </w:p>
        </w:tc>
        <w:tc>
          <w:tcPr>
            <w:tcW w:w="149" w:type="dxa"/>
          </w:tcPr>
          <w:p w14:paraId="773FB8D5" w14:textId="77777777" w:rsidR="007116B1" w:rsidRDefault="007116B1" w:rsidP="007116B1">
            <w:pPr>
              <w:pStyle w:val="EmptyCellLayoutStyle"/>
              <w:spacing w:after="0" w:line="240" w:lineRule="auto"/>
            </w:pPr>
          </w:p>
        </w:tc>
      </w:tr>
    </w:tbl>
    <w:p xmlns:w="http://schemas.openxmlformats.org/wordprocessingml/2006/main" w14:paraId="1886A4D8" w14:textId="77777777" w:rsidR="007116B1" w:rsidRDefault="007116B1" w:rsidP="007116B1">
      <w:pPr>
        <w:spacing w:after="0" w:line="240" w:lineRule="auto"/>
      </w:pPr>
    </w:p>
    <w:p xmlns:w="http://schemas.openxmlformats.org/wordprocessingml/2006/main" w14:paraId="006EA24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無法取得 Windows NT 群組/使用者的相關資訊</w:t>
      </w:r>
    </w:p>
    <w:p xmlns:w="http://schemas.openxmlformats.org/wordprocessingml/2006/main" w14:paraId="2F542C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從 SQL Server 內部或從 SQL Server Agent 中執行的處理序 (如 xp_logininfo 預存程序、排定作業或複寫代理程式) 需要確認 Windows 驗證的登入認證。嘗試擷取網域上的這些認證失敗，未指定原因。</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5CC6DC9" w14:textId="77777777" w:rsidTr="007116B1">
        <w:trPr>
          <w:trHeight w:val="54"/>
        </w:trPr>
        <w:tc>
          <w:tcPr>
            <w:tcW w:w="54" w:type="dxa"/>
          </w:tcPr>
          <w:p w14:paraId="4B4C3D3D" w14:textId="77777777" w:rsidR="007116B1" w:rsidRDefault="007116B1" w:rsidP="007116B1">
            <w:pPr>
              <w:pStyle w:val="EmptyCellLayoutStyle"/>
              <w:spacing w:after="0" w:line="240" w:lineRule="auto"/>
            </w:pPr>
          </w:p>
        </w:tc>
        <w:tc>
          <w:tcPr>
            <w:tcW w:w="10395" w:type="dxa"/>
          </w:tcPr>
          <w:p w14:paraId="46D63AE4" w14:textId="77777777" w:rsidR="007116B1" w:rsidRDefault="007116B1" w:rsidP="007116B1">
            <w:pPr>
              <w:pStyle w:val="EmptyCellLayoutStyle"/>
              <w:spacing w:after="0" w:line="240" w:lineRule="auto"/>
            </w:pPr>
          </w:p>
        </w:tc>
        <w:tc>
          <w:tcPr>
            <w:tcW w:w="149" w:type="dxa"/>
          </w:tcPr>
          <w:p w14:paraId="239E2A60" w14:textId="77777777" w:rsidR="007116B1" w:rsidRDefault="007116B1" w:rsidP="007116B1">
            <w:pPr>
              <w:pStyle w:val="EmptyCellLayoutStyle"/>
              <w:spacing w:after="0" w:line="240" w:lineRule="auto"/>
            </w:pPr>
          </w:p>
        </w:tc>
      </w:tr>
      <w:tr w:rsidR="007116B1" w14:paraId="249459F2" w14:textId="77777777" w:rsidTr="007116B1">
        <w:tc>
          <w:tcPr>
            <w:tcW w:w="54" w:type="dxa"/>
          </w:tcPr>
          <w:p w14:paraId="0E9C616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5D6979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50AA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A0DF5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A541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47589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175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A62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CFF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AC74C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E65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28FF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F464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ABFCF9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0EA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103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447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388B04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8B37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E123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0E74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DDEB142" w14:textId="77777777" w:rsidR="007116B1" w:rsidRDefault="007116B1" w:rsidP="007116B1">
            <w:pPr>
              <w:spacing w:after="0" w:line="240" w:lineRule="auto"/>
            </w:pPr>
          </w:p>
        </w:tc>
        <w:tc>
          <w:tcPr>
            <w:tcW w:w="149" w:type="dxa"/>
          </w:tcPr>
          <w:p w14:paraId="634336A6" w14:textId="77777777" w:rsidR="007116B1" w:rsidRDefault="007116B1" w:rsidP="007116B1">
            <w:pPr>
              <w:pStyle w:val="EmptyCellLayoutStyle"/>
              <w:spacing w:after="0" w:line="240" w:lineRule="auto"/>
            </w:pPr>
          </w:p>
        </w:tc>
      </w:tr>
      <w:tr w:rsidR="007116B1" w14:paraId="5B1B58C2" w14:textId="77777777" w:rsidTr="007116B1">
        <w:trPr>
          <w:trHeight w:val="80"/>
        </w:trPr>
        <w:tc>
          <w:tcPr>
            <w:tcW w:w="54" w:type="dxa"/>
          </w:tcPr>
          <w:p w14:paraId="6A4B5202" w14:textId="77777777" w:rsidR="007116B1" w:rsidRDefault="007116B1" w:rsidP="007116B1">
            <w:pPr>
              <w:pStyle w:val="EmptyCellLayoutStyle"/>
              <w:spacing w:after="0" w:line="240" w:lineRule="auto"/>
            </w:pPr>
          </w:p>
        </w:tc>
        <w:tc>
          <w:tcPr>
            <w:tcW w:w="10395" w:type="dxa"/>
          </w:tcPr>
          <w:p w14:paraId="6696004C" w14:textId="77777777" w:rsidR="007116B1" w:rsidRDefault="007116B1" w:rsidP="007116B1">
            <w:pPr>
              <w:pStyle w:val="EmptyCellLayoutStyle"/>
              <w:spacing w:after="0" w:line="240" w:lineRule="auto"/>
            </w:pPr>
          </w:p>
        </w:tc>
        <w:tc>
          <w:tcPr>
            <w:tcW w:w="149" w:type="dxa"/>
          </w:tcPr>
          <w:p w14:paraId="23966131" w14:textId="77777777" w:rsidR="007116B1" w:rsidRDefault="007116B1" w:rsidP="007116B1">
            <w:pPr>
              <w:pStyle w:val="EmptyCellLayoutStyle"/>
              <w:spacing w:after="0" w:line="240" w:lineRule="auto"/>
            </w:pPr>
          </w:p>
        </w:tc>
      </w:tr>
    </w:tbl>
    <w:p xmlns:w="http://schemas.openxmlformats.org/wordprocessingml/2006/main" w14:paraId="43290103" w14:textId="77777777" w:rsidR="007116B1" w:rsidRDefault="007116B1" w:rsidP="007116B1">
      <w:pPr>
        <w:spacing w:after="0" w:line="240" w:lineRule="auto"/>
      </w:pPr>
    </w:p>
    <w:p xmlns:w="http://schemas.openxmlformats.org/wordprocessingml/2006/main" w14:paraId="1718B79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XML: XML 錯誤</w:t>
      </w:r>
    </w:p>
    <w:p xmlns:w="http://schemas.openxmlformats.org/wordprocessingml/2006/main" w14:paraId="2A4709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此訊息透過 SQL Server 外部產生的 XML 錯誤來傳送。「XML 錯誤:」之後的文字會依情況而異。原因視傳送的實際 XML 錯誤而定。</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273B651" w14:textId="77777777" w:rsidTr="007116B1">
        <w:trPr>
          <w:trHeight w:val="54"/>
        </w:trPr>
        <w:tc>
          <w:tcPr>
            <w:tcW w:w="54" w:type="dxa"/>
          </w:tcPr>
          <w:p w14:paraId="0247F6D9" w14:textId="77777777" w:rsidR="007116B1" w:rsidRDefault="007116B1" w:rsidP="007116B1">
            <w:pPr>
              <w:pStyle w:val="EmptyCellLayoutStyle"/>
              <w:spacing w:after="0" w:line="240" w:lineRule="auto"/>
            </w:pPr>
          </w:p>
        </w:tc>
        <w:tc>
          <w:tcPr>
            <w:tcW w:w="10395" w:type="dxa"/>
          </w:tcPr>
          <w:p w14:paraId="1DD58228" w14:textId="77777777" w:rsidR="007116B1" w:rsidRDefault="007116B1" w:rsidP="007116B1">
            <w:pPr>
              <w:pStyle w:val="EmptyCellLayoutStyle"/>
              <w:spacing w:after="0" w:line="240" w:lineRule="auto"/>
            </w:pPr>
          </w:p>
        </w:tc>
        <w:tc>
          <w:tcPr>
            <w:tcW w:w="149" w:type="dxa"/>
          </w:tcPr>
          <w:p w14:paraId="22EEE92A" w14:textId="77777777" w:rsidR="007116B1" w:rsidRDefault="007116B1" w:rsidP="007116B1">
            <w:pPr>
              <w:pStyle w:val="EmptyCellLayoutStyle"/>
              <w:spacing w:after="0" w:line="240" w:lineRule="auto"/>
            </w:pPr>
          </w:p>
        </w:tc>
      </w:tr>
      <w:tr w:rsidR="007116B1" w14:paraId="13E454FA" w14:textId="77777777" w:rsidTr="007116B1">
        <w:tc>
          <w:tcPr>
            <w:tcW w:w="54" w:type="dxa"/>
          </w:tcPr>
          <w:p w14:paraId="6C2614E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5C7D4B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FC7C5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3C00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F122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3E3BD8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93C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3FC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AC3E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D165AF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EACD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65E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11CA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FC961F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D67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EB0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EFD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1CA9E7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C05A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6A75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3419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52F705E" w14:textId="77777777" w:rsidR="007116B1" w:rsidRDefault="007116B1" w:rsidP="007116B1">
            <w:pPr>
              <w:spacing w:after="0" w:line="240" w:lineRule="auto"/>
            </w:pPr>
          </w:p>
        </w:tc>
        <w:tc>
          <w:tcPr>
            <w:tcW w:w="149" w:type="dxa"/>
          </w:tcPr>
          <w:p w14:paraId="07F66DF0" w14:textId="77777777" w:rsidR="007116B1" w:rsidRDefault="007116B1" w:rsidP="007116B1">
            <w:pPr>
              <w:pStyle w:val="EmptyCellLayoutStyle"/>
              <w:spacing w:after="0" w:line="240" w:lineRule="auto"/>
            </w:pPr>
          </w:p>
        </w:tc>
      </w:tr>
      <w:tr w:rsidR="007116B1" w14:paraId="6A4B48B9" w14:textId="77777777" w:rsidTr="007116B1">
        <w:trPr>
          <w:trHeight w:val="80"/>
        </w:trPr>
        <w:tc>
          <w:tcPr>
            <w:tcW w:w="54" w:type="dxa"/>
          </w:tcPr>
          <w:p w14:paraId="399CA48E" w14:textId="77777777" w:rsidR="007116B1" w:rsidRDefault="007116B1" w:rsidP="007116B1">
            <w:pPr>
              <w:pStyle w:val="EmptyCellLayoutStyle"/>
              <w:spacing w:after="0" w:line="240" w:lineRule="auto"/>
            </w:pPr>
          </w:p>
        </w:tc>
        <w:tc>
          <w:tcPr>
            <w:tcW w:w="10395" w:type="dxa"/>
          </w:tcPr>
          <w:p w14:paraId="4961BC18" w14:textId="77777777" w:rsidR="007116B1" w:rsidRDefault="007116B1" w:rsidP="007116B1">
            <w:pPr>
              <w:pStyle w:val="EmptyCellLayoutStyle"/>
              <w:spacing w:after="0" w:line="240" w:lineRule="auto"/>
            </w:pPr>
          </w:p>
        </w:tc>
        <w:tc>
          <w:tcPr>
            <w:tcW w:w="149" w:type="dxa"/>
          </w:tcPr>
          <w:p w14:paraId="4579BCC2" w14:textId="77777777" w:rsidR="007116B1" w:rsidRDefault="007116B1" w:rsidP="007116B1">
            <w:pPr>
              <w:pStyle w:val="EmptyCellLayoutStyle"/>
              <w:spacing w:after="0" w:line="240" w:lineRule="auto"/>
            </w:pPr>
          </w:p>
        </w:tc>
      </w:tr>
    </w:tbl>
    <w:p xmlns:w="http://schemas.openxmlformats.org/wordprocessingml/2006/main" w14:paraId="6531D0C6" w14:textId="77777777" w:rsidR="007116B1" w:rsidRDefault="007116B1" w:rsidP="007116B1">
      <w:pPr>
        <w:spacing w:after="0" w:line="240" w:lineRule="auto"/>
      </w:pPr>
    </w:p>
    <w:p xmlns:w="http://schemas.openxmlformats.org/wordprocessingml/2006/main" w14:paraId="4323278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無法建立 AppDomain</w:t>
      </w:r>
    </w:p>
    <w:p xmlns:w="http://schemas.openxmlformats.org/wordprocessingml/2006/main" w14:paraId="36B039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應用程式嘗試建立應用程式定義域但失敗時，此規則會觸發警示。原因可能是記憶體不足，無法啟動應用程式定義域。</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065B936" w14:textId="77777777" w:rsidTr="007116B1">
        <w:trPr>
          <w:trHeight w:val="54"/>
        </w:trPr>
        <w:tc>
          <w:tcPr>
            <w:tcW w:w="54" w:type="dxa"/>
          </w:tcPr>
          <w:p w14:paraId="219E1DA4" w14:textId="77777777" w:rsidR="007116B1" w:rsidRDefault="007116B1" w:rsidP="007116B1">
            <w:pPr>
              <w:pStyle w:val="EmptyCellLayoutStyle"/>
              <w:spacing w:after="0" w:line="240" w:lineRule="auto"/>
            </w:pPr>
          </w:p>
        </w:tc>
        <w:tc>
          <w:tcPr>
            <w:tcW w:w="10395" w:type="dxa"/>
          </w:tcPr>
          <w:p w14:paraId="49E3D081" w14:textId="77777777" w:rsidR="007116B1" w:rsidRDefault="007116B1" w:rsidP="007116B1">
            <w:pPr>
              <w:pStyle w:val="EmptyCellLayoutStyle"/>
              <w:spacing w:after="0" w:line="240" w:lineRule="auto"/>
            </w:pPr>
          </w:p>
        </w:tc>
        <w:tc>
          <w:tcPr>
            <w:tcW w:w="149" w:type="dxa"/>
          </w:tcPr>
          <w:p w14:paraId="43C2B9FB" w14:textId="77777777" w:rsidR="007116B1" w:rsidRDefault="007116B1" w:rsidP="007116B1">
            <w:pPr>
              <w:pStyle w:val="EmptyCellLayoutStyle"/>
              <w:spacing w:after="0" w:line="240" w:lineRule="auto"/>
            </w:pPr>
          </w:p>
        </w:tc>
      </w:tr>
      <w:tr w:rsidR="007116B1" w14:paraId="74AA8AC4" w14:textId="77777777" w:rsidTr="007116B1">
        <w:tc>
          <w:tcPr>
            <w:tcW w:w="54" w:type="dxa"/>
          </w:tcPr>
          <w:p w14:paraId="797F1D1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C7907F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8BD85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F76B7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E31A6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EDA37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420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C4DD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B43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F8169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8D69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0D8F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4991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1FCF31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8DA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BC5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8EE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EDAFF0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615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69B0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9ACD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27661AC" w14:textId="77777777" w:rsidR="007116B1" w:rsidRDefault="007116B1" w:rsidP="007116B1">
            <w:pPr>
              <w:spacing w:after="0" w:line="240" w:lineRule="auto"/>
            </w:pPr>
          </w:p>
        </w:tc>
        <w:tc>
          <w:tcPr>
            <w:tcW w:w="149" w:type="dxa"/>
          </w:tcPr>
          <w:p w14:paraId="628DCAD0" w14:textId="77777777" w:rsidR="007116B1" w:rsidRDefault="007116B1" w:rsidP="007116B1">
            <w:pPr>
              <w:pStyle w:val="EmptyCellLayoutStyle"/>
              <w:spacing w:after="0" w:line="240" w:lineRule="auto"/>
            </w:pPr>
          </w:p>
        </w:tc>
      </w:tr>
      <w:tr w:rsidR="007116B1" w14:paraId="4C8714BC" w14:textId="77777777" w:rsidTr="007116B1">
        <w:trPr>
          <w:trHeight w:val="80"/>
        </w:trPr>
        <w:tc>
          <w:tcPr>
            <w:tcW w:w="54" w:type="dxa"/>
          </w:tcPr>
          <w:p w14:paraId="4D9A6F0C" w14:textId="77777777" w:rsidR="007116B1" w:rsidRDefault="007116B1" w:rsidP="007116B1">
            <w:pPr>
              <w:pStyle w:val="EmptyCellLayoutStyle"/>
              <w:spacing w:after="0" w:line="240" w:lineRule="auto"/>
            </w:pPr>
          </w:p>
        </w:tc>
        <w:tc>
          <w:tcPr>
            <w:tcW w:w="10395" w:type="dxa"/>
          </w:tcPr>
          <w:p w14:paraId="38A3044A" w14:textId="77777777" w:rsidR="007116B1" w:rsidRDefault="007116B1" w:rsidP="007116B1">
            <w:pPr>
              <w:pStyle w:val="EmptyCellLayoutStyle"/>
              <w:spacing w:after="0" w:line="240" w:lineRule="auto"/>
            </w:pPr>
          </w:p>
        </w:tc>
        <w:tc>
          <w:tcPr>
            <w:tcW w:w="149" w:type="dxa"/>
          </w:tcPr>
          <w:p w14:paraId="60E8580F" w14:textId="77777777" w:rsidR="007116B1" w:rsidRDefault="007116B1" w:rsidP="007116B1">
            <w:pPr>
              <w:pStyle w:val="EmptyCellLayoutStyle"/>
              <w:spacing w:after="0" w:line="240" w:lineRule="auto"/>
            </w:pPr>
          </w:p>
        </w:tc>
      </w:tr>
    </w:tbl>
    <w:p xmlns:w="http://schemas.openxmlformats.org/wordprocessingml/2006/main" w14:paraId="75334F9A" w14:textId="77777777" w:rsidR="007116B1" w:rsidRDefault="007116B1" w:rsidP="007116B1">
      <w:pPr>
        <w:spacing w:after="0" w:line="240" w:lineRule="auto"/>
      </w:pPr>
    </w:p>
    <w:p xmlns:w="http://schemas.openxmlformats.org/wordprocessingml/2006/main" w14:paraId="4C81C8F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下一個指標參考至頁面。找不到其父系。可能是鏈結發生問題</w:t>
      </w:r>
    </w:p>
    <w:p xmlns:w="http://schemas.openxmlformats.org/wordprocessingml/2006/main" w14:paraId="2A06CB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頁面 (P_ID1) 參考其頁面鏈結中的下一頁 (P_ID2)，但頁面 P_ID2 未顯示並且未被 B 型樹狀目錄中的任何父系分頁所參考。</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1CC584F" w14:textId="77777777" w:rsidTr="007116B1">
        <w:trPr>
          <w:trHeight w:val="54"/>
        </w:trPr>
        <w:tc>
          <w:tcPr>
            <w:tcW w:w="54" w:type="dxa"/>
          </w:tcPr>
          <w:p w14:paraId="61B7C4F4" w14:textId="77777777" w:rsidR="007116B1" w:rsidRDefault="007116B1" w:rsidP="007116B1">
            <w:pPr>
              <w:pStyle w:val="EmptyCellLayoutStyle"/>
              <w:spacing w:after="0" w:line="240" w:lineRule="auto"/>
            </w:pPr>
          </w:p>
        </w:tc>
        <w:tc>
          <w:tcPr>
            <w:tcW w:w="10395" w:type="dxa"/>
          </w:tcPr>
          <w:p w14:paraId="620BBE19" w14:textId="77777777" w:rsidR="007116B1" w:rsidRDefault="007116B1" w:rsidP="007116B1">
            <w:pPr>
              <w:pStyle w:val="EmptyCellLayoutStyle"/>
              <w:spacing w:after="0" w:line="240" w:lineRule="auto"/>
            </w:pPr>
          </w:p>
        </w:tc>
        <w:tc>
          <w:tcPr>
            <w:tcW w:w="149" w:type="dxa"/>
          </w:tcPr>
          <w:p w14:paraId="7788AFC7" w14:textId="77777777" w:rsidR="007116B1" w:rsidRDefault="007116B1" w:rsidP="007116B1">
            <w:pPr>
              <w:pStyle w:val="EmptyCellLayoutStyle"/>
              <w:spacing w:after="0" w:line="240" w:lineRule="auto"/>
            </w:pPr>
          </w:p>
        </w:tc>
      </w:tr>
      <w:tr w:rsidR="007116B1" w14:paraId="430D9155" w14:textId="77777777" w:rsidTr="007116B1">
        <w:tc>
          <w:tcPr>
            <w:tcW w:w="54" w:type="dxa"/>
          </w:tcPr>
          <w:p w14:paraId="2764A1A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DC4076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9A13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F2B54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2183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270EE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D49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76F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8DB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1D268A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7EB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C9AF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9544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98DCA5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4BD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EACA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115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872AE1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9836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6B32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6D19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128CC59A" w14:textId="77777777" w:rsidR="007116B1" w:rsidRDefault="007116B1" w:rsidP="007116B1">
            <w:pPr>
              <w:spacing w:after="0" w:line="240" w:lineRule="auto"/>
            </w:pPr>
          </w:p>
        </w:tc>
        <w:tc>
          <w:tcPr>
            <w:tcW w:w="149" w:type="dxa"/>
          </w:tcPr>
          <w:p w14:paraId="3D856F59" w14:textId="77777777" w:rsidR="007116B1" w:rsidRDefault="007116B1" w:rsidP="007116B1">
            <w:pPr>
              <w:pStyle w:val="EmptyCellLayoutStyle"/>
              <w:spacing w:after="0" w:line="240" w:lineRule="auto"/>
            </w:pPr>
          </w:p>
        </w:tc>
      </w:tr>
      <w:tr w:rsidR="007116B1" w14:paraId="4E67DA1A" w14:textId="77777777" w:rsidTr="007116B1">
        <w:trPr>
          <w:trHeight w:val="80"/>
        </w:trPr>
        <w:tc>
          <w:tcPr>
            <w:tcW w:w="54" w:type="dxa"/>
          </w:tcPr>
          <w:p w14:paraId="7A8D4836" w14:textId="77777777" w:rsidR="007116B1" w:rsidRDefault="007116B1" w:rsidP="007116B1">
            <w:pPr>
              <w:pStyle w:val="EmptyCellLayoutStyle"/>
              <w:spacing w:after="0" w:line="240" w:lineRule="auto"/>
            </w:pPr>
          </w:p>
        </w:tc>
        <w:tc>
          <w:tcPr>
            <w:tcW w:w="10395" w:type="dxa"/>
          </w:tcPr>
          <w:p w14:paraId="191833C2" w14:textId="77777777" w:rsidR="007116B1" w:rsidRDefault="007116B1" w:rsidP="007116B1">
            <w:pPr>
              <w:pStyle w:val="EmptyCellLayoutStyle"/>
              <w:spacing w:after="0" w:line="240" w:lineRule="auto"/>
            </w:pPr>
          </w:p>
        </w:tc>
        <w:tc>
          <w:tcPr>
            <w:tcW w:w="149" w:type="dxa"/>
          </w:tcPr>
          <w:p w14:paraId="508661EE" w14:textId="77777777" w:rsidR="007116B1" w:rsidRDefault="007116B1" w:rsidP="007116B1">
            <w:pPr>
              <w:pStyle w:val="EmptyCellLayoutStyle"/>
              <w:spacing w:after="0" w:line="240" w:lineRule="auto"/>
            </w:pPr>
          </w:p>
        </w:tc>
      </w:tr>
    </w:tbl>
    <w:p xmlns:w="http://schemas.openxmlformats.org/wordprocessingml/2006/main" w14:paraId="0126EDD7" w14:textId="77777777" w:rsidR="007116B1" w:rsidRDefault="007116B1" w:rsidP="007116B1">
      <w:pPr>
        <w:spacing w:after="0" w:line="240" w:lineRule="auto"/>
      </w:pPr>
    </w:p>
    <w:p xmlns:w="http://schemas.openxmlformats.org/wordprocessingml/2006/main" w14:paraId="4D7F152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無法使用伺服器上的 MSDTC</w:t>
      </w:r>
    </w:p>
    <w:p xmlns:w="http://schemas.openxmlformats.org/wordprocessingml/2006/main" w14:paraId="1F5ADD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無法使用伺服器上的 MSDTC 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E801009" w14:textId="77777777" w:rsidTr="007116B1">
        <w:trPr>
          <w:trHeight w:val="54"/>
        </w:trPr>
        <w:tc>
          <w:tcPr>
            <w:tcW w:w="54" w:type="dxa"/>
          </w:tcPr>
          <w:p w14:paraId="7BE59C29" w14:textId="77777777" w:rsidR="007116B1" w:rsidRDefault="007116B1" w:rsidP="007116B1">
            <w:pPr>
              <w:pStyle w:val="EmptyCellLayoutStyle"/>
              <w:spacing w:after="0" w:line="240" w:lineRule="auto"/>
            </w:pPr>
          </w:p>
        </w:tc>
        <w:tc>
          <w:tcPr>
            <w:tcW w:w="10395" w:type="dxa"/>
          </w:tcPr>
          <w:p w14:paraId="32A4C389" w14:textId="77777777" w:rsidR="007116B1" w:rsidRDefault="007116B1" w:rsidP="007116B1">
            <w:pPr>
              <w:pStyle w:val="EmptyCellLayoutStyle"/>
              <w:spacing w:after="0" w:line="240" w:lineRule="auto"/>
            </w:pPr>
          </w:p>
        </w:tc>
        <w:tc>
          <w:tcPr>
            <w:tcW w:w="149" w:type="dxa"/>
          </w:tcPr>
          <w:p w14:paraId="75EE354F" w14:textId="77777777" w:rsidR="007116B1" w:rsidRDefault="007116B1" w:rsidP="007116B1">
            <w:pPr>
              <w:pStyle w:val="EmptyCellLayoutStyle"/>
              <w:spacing w:after="0" w:line="240" w:lineRule="auto"/>
            </w:pPr>
          </w:p>
        </w:tc>
      </w:tr>
      <w:tr w:rsidR="007116B1" w14:paraId="6D70DD37" w14:textId="77777777" w:rsidTr="007116B1">
        <w:tc>
          <w:tcPr>
            <w:tcW w:w="54" w:type="dxa"/>
          </w:tcPr>
          <w:p w14:paraId="21F3F85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CD1F76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8A2D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FF199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860DF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F9DF6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DC3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DFF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8CD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08D25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6BE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CCE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C044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068F98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F50B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D96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4D31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F2BFA3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390C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A82C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CE7A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52A049E" w14:textId="77777777" w:rsidR="007116B1" w:rsidRDefault="007116B1" w:rsidP="007116B1">
            <w:pPr>
              <w:spacing w:after="0" w:line="240" w:lineRule="auto"/>
            </w:pPr>
          </w:p>
        </w:tc>
        <w:tc>
          <w:tcPr>
            <w:tcW w:w="149" w:type="dxa"/>
          </w:tcPr>
          <w:p w14:paraId="37FFDA92" w14:textId="77777777" w:rsidR="007116B1" w:rsidRDefault="007116B1" w:rsidP="007116B1">
            <w:pPr>
              <w:pStyle w:val="EmptyCellLayoutStyle"/>
              <w:spacing w:after="0" w:line="240" w:lineRule="auto"/>
            </w:pPr>
          </w:p>
        </w:tc>
      </w:tr>
      <w:tr w:rsidR="007116B1" w14:paraId="126ACF2A" w14:textId="77777777" w:rsidTr="007116B1">
        <w:trPr>
          <w:trHeight w:val="80"/>
        </w:trPr>
        <w:tc>
          <w:tcPr>
            <w:tcW w:w="54" w:type="dxa"/>
          </w:tcPr>
          <w:p w14:paraId="1DE38071" w14:textId="77777777" w:rsidR="007116B1" w:rsidRDefault="007116B1" w:rsidP="007116B1">
            <w:pPr>
              <w:pStyle w:val="EmptyCellLayoutStyle"/>
              <w:spacing w:after="0" w:line="240" w:lineRule="auto"/>
            </w:pPr>
          </w:p>
        </w:tc>
        <w:tc>
          <w:tcPr>
            <w:tcW w:w="10395" w:type="dxa"/>
          </w:tcPr>
          <w:p w14:paraId="3BC33376" w14:textId="77777777" w:rsidR="007116B1" w:rsidRDefault="007116B1" w:rsidP="007116B1">
            <w:pPr>
              <w:pStyle w:val="EmptyCellLayoutStyle"/>
              <w:spacing w:after="0" w:line="240" w:lineRule="auto"/>
            </w:pPr>
          </w:p>
        </w:tc>
        <w:tc>
          <w:tcPr>
            <w:tcW w:w="149" w:type="dxa"/>
          </w:tcPr>
          <w:p w14:paraId="4A9A097D" w14:textId="77777777" w:rsidR="007116B1" w:rsidRDefault="007116B1" w:rsidP="007116B1">
            <w:pPr>
              <w:pStyle w:val="EmptyCellLayoutStyle"/>
              <w:spacing w:after="0" w:line="240" w:lineRule="auto"/>
            </w:pPr>
          </w:p>
        </w:tc>
      </w:tr>
    </w:tbl>
    <w:p xmlns:w="http://schemas.openxmlformats.org/wordprocessingml/2006/main" w14:paraId="269A2E10" w14:textId="77777777" w:rsidR="007116B1" w:rsidRDefault="007116B1" w:rsidP="007116B1">
      <w:pPr>
        <w:spacing w:after="0" w:line="240" w:lineRule="auto"/>
      </w:pPr>
    </w:p>
    <w:p xmlns:w="http://schemas.openxmlformats.org/wordprocessingml/2006/main" w14:paraId="03E5F14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無法開啟主要資料庫檔案</w:t>
      </w:r>
    </w:p>
    <w:p xmlns:w="http://schemas.openxmlformats.org/wordprocessingml/2006/main" w14:paraId="276720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開啟資料庫的主要檔案時發生作業系統錯誤。錯誤訊息包含遭遇到的特定作業系統錯誤。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0FDDC09" w14:textId="77777777" w:rsidTr="007116B1">
        <w:trPr>
          <w:trHeight w:val="54"/>
        </w:trPr>
        <w:tc>
          <w:tcPr>
            <w:tcW w:w="54" w:type="dxa"/>
          </w:tcPr>
          <w:p w14:paraId="3A63BA56" w14:textId="77777777" w:rsidR="007116B1" w:rsidRDefault="007116B1" w:rsidP="007116B1">
            <w:pPr>
              <w:pStyle w:val="EmptyCellLayoutStyle"/>
              <w:spacing w:after="0" w:line="240" w:lineRule="auto"/>
            </w:pPr>
          </w:p>
        </w:tc>
        <w:tc>
          <w:tcPr>
            <w:tcW w:w="10395" w:type="dxa"/>
          </w:tcPr>
          <w:p w14:paraId="1EF0541B" w14:textId="77777777" w:rsidR="007116B1" w:rsidRDefault="007116B1" w:rsidP="007116B1">
            <w:pPr>
              <w:pStyle w:val="EmptyCellLayoutStyle"/>
              <w:spacing w:after="0" w:line="240" w:lineRule="auto"/>
            </w:pPr>
          </w:p>
        </w:tc>
        <w:tc>
          <w:tcPr>
            <w:tcW w:w="149" w:type="dxa"/>
          </w:tcPr>
          <w:p w14:paraId="04D741A4" w14:textId="77777777" w:rsidR="007116B1" w:rsidRDefault="007116B1" w:rsidP="007116B1">
            <w:pPr>
              <w:pStyle w:val="EmptyCellLayoutStyle"/>
              <w:spacing w:after="0" w:line="240" w:lineRule="auto"/>
            </w:pPr>
          </w:p>
        </w:tc>
      </w:tr>
      <w:tr w:rsidR="007116B1" w14:paraId="049584AD" w14:textId="77777777" w:rsidTr="007116B1">
        <w:tc>
          <w:tcPr>
            <w:tcW w:w="54" w:type="dxa"/>
          </w:tcPr>
          <w:p w14:paraId="35EF2C9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8A866F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8EAF9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F21A2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E31B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506D8D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35D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9CD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35E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079FFB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9C2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F79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1738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8DAF99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340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FC3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AD7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6C23D6F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A5E2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FAE7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9304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5F9BD55" w14:textId="77777777" w:rsidR="007116B1" w:rsidRDefault="007116B1" w:rsidP="007116B1">
            <w:pPr>
              <w:spacing w:after="0" w:line="240" w:lineRule="auto"/>
            </w:pPr>
          </w:p>
        </w:tc>
        <w:tc>
          <w:tcPr>
            <w:tcW w:w="149" w:type="dxa"/>
          </w:tcPr>
          <w:p w14:paraId="48E1415E" w14:textId="77777777" w:rsidR="007116B1" w:rsidRDefault="007116B1" w:rsidP="007116B1">
            <w:pPr>
              <w:pStyle w:val="EmptyCellLayoutStyle"/>
              <w:spacing w:after="0" w:line="240" w:lineRule="auto"/>
            </w:pPr>
          </w:p>
        </w:tc>
      </w:tr>
      <w:tr w:rsidR="007116B1" w14:paraId="008E9209" w14:textId="77777777" w:rsidTr="007116B1">
        <w:trPr>
          <w:trHeight w:val="80"/>
        </w:trPr>
        <w:tc>
          <w:tcPr>
            <w:tcW w:w="54" w:type="dxa"/>
          </w:tcPr>
          <w:p w14:paraId="770F85EF" w14:textId="77777777" w:rsidR="007116B1" w:rsidRDefault="007116B1" w:rsidP="007116B1">
            <w:pPr>
              <w:pStyle w:val="EmptyCellLayoutStyle"/>
              <w:spacing w:after="0" w:line="240" w:lineRule="auto"/>
            </w:pPr>
          </w:p>
        </w:tc>
        <w:tc>
          <w:tcPr>
            <w:tcW w:w="10395" w:type="dxa"/>
          </w:tcPr>
          <w:p w14:paraId="29921EA8" w14:textId="77777777" w:rsidR="007116B1" w:rsidRDefault="007116B1" w:rsidP="007116B1">
            <w:pPr>
              <w:pStyle w:val="EmptyCellLayoutStyle"/>
              <w:spacing w:after="0" w:line="240" w:lineRule="auto"/>
            </w:pPr>
          </w:p>
        </w:tc>
        <w:tc>
          <w:tcPr>
            <w:tcW w:w="149" w:type="dxa"/>
          </w:tcPr>
          <w:p w14:paraId="65AEDE2F" w14:textId="77777777" w:rsidR="007116B1" w:rsidRDefault="007116B1" w:rsidP="007116B1">
            <w:pPr>
              <w:pStyle w:val="EmptyCellLayoutStyle"/>
              <w:spacing w:after="0" w:line="240" w:lineRule="auto"/>
            </w:pPr>
          </w:p>
        </w:tc>
      </w:tr>
    </w:tbl>
    <w:p xmlns:w="http://schemas.openxmlformats.org/wordprocessingml/2006/main" w14:paraId="78851864" w14:textId="77777777" w:rsidR="007116B1" w:rsidRDefault="007116B1" w:rsidP="007116B1">
      <w:pPr>
        <w:spacing w:after="0" w:line="240" w:lineRule="auto"/>
      </w:pPr>
    </w:p>
    <w:p xmlns:w="http://schemas.openxmlformats.org/wordprocessingml/2006/main" w14:paraId="2505AC3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或資料庫鏡像目前以 FIPS 符合模式執行</w:t>
      </w:r>
    </w:p>
    <w:p xmlns:w="http://schemas.openxmlformats.org/wordprocessingml/2006/main" w14:paraId="65AC90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或資料庫鏡像正以 FIPS 符合模式執行時，此規則會觸發警示。附註：預設會停用此規則。必要時請使用覆寫予以啟用。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912831F" w14:textId="77777777" w:rsidTr="007116B1">
        <w:trPr>
          <w:trHeight w:val="54"/>
        </w:trPr>
        <w:tc>
          <w:tcPr>
            <w:tcW w:w="54" w:type="dxa"/>
          </w:tcPr>
          <w:p w14:paraId="284275E1" w14:textId="77777777" w:rsidR="007116B1" w:rsidRDefault="007116B1" w:rsidP="007116B1">
            <w:pPr>
              <w:pStyle w:val="EmptyCellLayoutStyle"/>
              <w:spacing w:after="0" w:line="240" w:lineRule="auto"/>
            </w:pPr>
          </w:p>
        </w:tc>
        <w:tc>
          <w:tcPr>
            <w:tcW w:w="10395" w:type="dxa"/>
          </w:tcPr>
          <w:p w14:paraId="18B0EEEA" w14:textId="77777777" w:rsidR="007116B1" w:rsidRDefault="007116B1" w:rsidP="007116B1">
            <w:pPr>
              <w:pStyle w:val="EmptyCellLayoutStyle"/>
              <w:spacing w:after="0" w:line="240" w:lineRule="auto"/>
            </w:pPr>
          </w:p>
        </w:tc>
        <w:tc>
          <w:tcPr>
            <w:tcW w:w="149" w:type="dxa"/>
          </w:tcPr>
          <w:p w14:paraId="56CA46FF" w14:textId="77777777" w:rsidR="007116B1" w:rsidRDefault="007116B1" w:rsidP="007116B1">
            <w:pPr>
              <w:pStyle w:val="EmptyCellLayoutStyle"/>
              <w:spacing w:after="0" w:line="240" w:lineRule="auto"/>
            </w:pPr>
          </w:p>
        </w:tc>
      </w:tr>
      <w:tr w:rsidR="007116B1" w14:paraId="6DD1EFB6" w14:textId="77777777" w:rsidTr="007116B1">
        <w:tc>
          <w:tcPr>
            <w:tcW w:w="54" w:type="dxa"/>
          </w:tcPr>
          <w:p w14:paraId="463D17F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20CD82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CD91E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62708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84CF2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98155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D0B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814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FC6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5FEA6F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B941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CF9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C2169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52E72A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64C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42D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011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431C506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F101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C32D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BAAA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bl>
          <w:p w14:paraId="30467397" w14:textId="77777777" w:rsidR="007116B1" w:rsidRDefault="007116B1" w:rsidP="007116B1">
            <w:pPr>
              <w:spacing w:after="0" w:line="240" w:lineRule="auto"/>
            </w:pPr>
          </w:p>
        </w:tc>
        <w:tc>
          <w:tcPr>
            <w:tcW w:w="149" w:type="dxa"/>
          </w:tcPr>
          <w:p w14:paraId="19CD235A" w14:textId="77777777" w:rsidR="007116B1" w:rsidRDefault="007116B1" w:rsidP="007116B1">
            <w:pPr>
              <w:pStyle w:val="EmptyCellLayoutStyle"/>
              <w:spacing w:after="0" w:line="240" w:lineRule="auto"/>
            </w:pPr>
          </w:p>
        </w:tc>
      </w:tr>
      <w:tr w:rsidR="007116B1" w14:paraId="4BD4A5D6" w14:textId="77777777" w:rsidTr="007116B1">
        <w:trPr>
          <w:trHeight w:val="80"/>
        </w:trPr>
        <w:tc>
          <w:tcPr>
            <w:tcW w:w="54" w:type="dxa"/>
          </w:tcPr>
          <w:p w14:paraId="29E605EA" w14:textId="77777777" w:rsidR="007116B1" w:rsidRDefault="007116B1" w:rsidP="007116B1">
            <w:pPr>
              <w:pStyle w:val="EmptyCellLayoutStyle"/>
              <w:spacing w:after="0" w:line="240" w:lineRule="auto"/>
            </w:pPr>
          </w:p>
        </w:tc>
        <w:tc>
          <w:tcPr>
            <w:tcW w:w="10395" w:type="dxa"/>
          </w:tcPr>
          <w:p w14:paraId="787DB1F4" w14:textId="77777777" w:rsidR="007116B1" w:rsidRDefault="007116B1" w:rsidP="007116B1">
            <w:pPr>
              <w:pStyle w:val="EmptyCellLayoutStyle"/>
              <w:spacing w:after="0" w:line="240" w:lineRule="auto"/>
            </w:pPr>
          </w:p>
        </w:tc>
        <w:tc>
          <w:tcPr>
            <w:tcW w:w="149" w:type="dxa"/>
          </w:tcPr>
          <w:p w14:paraId="0920D694" w14:textId="77777777" w:rsidR="007116B1" w:rsidRDefault="007116B1" w:rsidP="007116B1">
            <w:pPr>
              <w:pStyle w:val="EmptyCellLayoutStyle"/>
              <w:spacing w:after="0" w:line="240" w:lineRule="auto"/>
            </w:pPr>
          </w:p>
        </w:tc>
      </w:tr>
    </w:tbl>
    <w:p xmlns:w="http://schemas.openxmlformats.org/wordprocessingml/2006/main" w14:paraId="37EAD3D1" w14:textId="77777777" w:rsidR="007116B1" w:rsidRDefault="007116B1" w:rsidP="007116B1">
      <w:pPr>
        <w:spacing w:after="0" w:line="240" w:lineRule="auto"/>
      </w:pPr>
    </w:p>
    <w:p xmlns:w="http://schemas.openxmlformats.org/wordprocessingml/2006/main" w14:paraId="46CCC0E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密碼太短</w:t>
      </w:r>
    </w:p>
    <w:p xmlns:w="http://schemas.openxmlformats.org/wordprocessingml/2006/main" w14:paraId="381259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使用者嘗試變更密碼，但其提出的密碼太短。於 Windows 安全性記錄檔中以 MSSQLSERVER 事件識別碼 18464 指出該使用者名稱。</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9E8D0BA" w14:textId="77777777" w:rsidTr="007116B1">
        <w:trPr>
          <w:trHeight w:val="54"/>
        </w:trPr>
        <w:tc>
          <w:tcPr>
            <w:tcW w:w="54" w:type="dxa"/>
          </w:tcPr>
          <w:p w14:paraId="33064ACA" w14:textId="77777777" w:rsidR="007116B1" w:rsidRDefault="007116B1" w:rsidP="007116B1">
            <w:pPr>
              <w:pStyle w:val="EmptyCellLayoutStyle"/>
              <w:spacing w:after="0" w:line="240" w:lineRule="auto"/>
            </w:pPr>
          </w:p>
        </w:tc>
        <w:tc>
          <w:tcPr>
            <w:tcW w:w="10395" w:type="dxa"/>
          </w:tcPr>
          <w:p w14:paraId="136FE92C" w14:textId="77777777" w:rsidR="007116B1" w:rsidRDefault="007116B1" w:rsidP="007116B1">
            <w:pPr>
              <w:pStyle w:val="EmptyCellLayoutStyle"/>
              <w:spacing w:after="0" w:line="240" w:lineRule="auto"/>
            </w:pPr>
          </w:p>
        </w:tc>
        <w:tc>
          <w:tcPr>
            <w:tcW w:w="149" w:type="dxa"/>
          </w:tcPr>
          <w:p w14:paraId="475102E4" w14:textId="77777777" w:rsidR="007116B1" w:rsidRDefault="007116B1" w:rsidP="007116B1">
            <w:pPr>
              <w:pStyle w:val="EmptyCellLayoutStyle"/>
              <w:spacing w:after="0" w:line="240" w:lineRule="auto"/>
            </w:pPr>
          </w:p>
        </w:tc>
      </w:tr>
      <w:tr w:rsidR="007116B1" w14:paraId="18279C54" w14:textId="77777777" w:rsidTr="007116B1">
        <w:tc>
          <w:tcPr>
            <w:tcW w:w="54" w:type="dxa"/>
          </w:tcPr>
          <w:p w14:paraId="439C38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15909C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352FC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770D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59853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C8054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D87C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060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24B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1F6492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B04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280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15AD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B1DC7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0A0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C1D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F4A2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1EEF0F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7AB8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008D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49D1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69F92A5" w14:textId="77777777" w:rsidR="007116B1" w:rsidRDefault="007116B1" w:rsidP="007116B1">
            <w:pPr>
              <w:spacing w:after="0" w:line="240" w:lineRule="auto"/>
            </w:pPr>
          </w:p>
        </w:tc>
        <w:tc>
          <w:tcPr>
            <w:tcW w:w="149" w:type="dxa"/>
          </w:tcPr>
          <w:p w14:paraId="52C98607" w14:textId="77777777" w:rsidR="007116B1" w:rsidRDefault="007116B1" w:rsidP="007116B1">
            <w:pPr>
              <w:pStyle w:val="EmptyCellLayoutStyle"/>
              <w:spacing w:after="0" w:line="240" w:lineRule="auto"/>
            </w:pPr>
          </w:p>
        </w:tc>
      </w:tr>
      <w:tr w:rsidR="007116B1" w14:paraId="71310DD1" w14:textId="77777777" w:rsidTr="007116B1">
        <w:trPr>
          <w:trHeight w:val="80"/>
        </w:trPr>
        <w:tc>
          <w:tcPr>
            <w:tcW w:w="54" w:type="dxa"/>
          </w:tcPr>
          <w:p w14:paraId="42A4F791" w14:textId="77777777" w:rsidR="007116B1" w:rsidRDefault="007116B1" w:rsidP="007116B1">
            <w:pPr>
              <w:pStyle w:val="EmptyCellLayoutStyle"/>
              <w:spacing w:after="0" w:line="240" w:lineRule="auto"/>
            </w:pPr>
          </w:p>
        </w:tc>
        <w:tc>
          <w:tcPr>
            <w:tcW w:w="10395" w:type="dxa"/>
          </w:tcPr>
          <w:p w14:paraId="4DBA403B" w14:textId="77777777" w:rsidR="007116B1" w:rsidRDefault="007116B1" w:rsidP="007116B1">
            <w:pPr>
              <w:pStyle w:val="EmptyCellLayoutStyle"/>
              <w:spacing w:after="0" w:line="240" w:lineRule="auto"/>
            </w:pPr>
          </w:p>
        </w:tc>
        <w:tc>
          <w:tcPr>
            <w:tcW w:w="149" w:type="dxa"/>
          </w:tcPr>
          <w:p w14:paraId="7D3EE701" w14:textId="77777777" w:rsidR="007116B1" w:rsidRDefault="007116B1" w:rsidP="007116B1">
            <w:pPr>
              <w:pStyle w:val="EmptyCellLayoutStyle"/>
              <w:spacing w:after="0" w:line="240" w:lineRule="auto"/>
            </w:pPr>
          </w:p>
        </w:tc>
      </w:tr>
    </w:tbl>
    <w:p xmlns:w="http://schemas.openxmlformats.org/wordprocessingml/2006/main" w14:paraId="01EBFFE5" w14:textId="77777777" w:rsidR="007116B1" w:rsidRDefault="007116B1" w:rsidP="007116B1">
      <w:pPr>
        <w:spacing w:after="0" w:line="240" w:lineRule="auto"/>
      </w:pPr>
    </w:p>
    <w:p xmlns:w="http://schemas.openxmlformats.org/wordprocessingml/2006/main" w14:paraId="55C4962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無法啟動 Service Broker 安全性管理員</w:t>
      </w:r>
    </w:p>
    <w:p xmlns:w="http://schemas.openxmlformats.org/wordprocessingml/2006/main" w14:paraId="71C07B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Service Broker 安全性管理員無法啟動。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45EAAA0" w14:textId="77777777" w:rsidTr="007116B1">
        <w:trPr>
          <w:trHeight w:val="54"/>
        </w:trPr>
        <w:tc>
          <w:tcPr>
            <w:tcW w:w="54" w:type="dxa"/>
          </w:tcPr>
          <w:p w14:paraId="003DBDBA" w14:textId="77777777" w:rsidR="007116B1" w:rsidRDefault="007116B1" w:rsidP="007116B1">
            <w:pPr>
              <w:pStyle w:val="EmptyCellLayoutStyle"/>
              <w:spacing w:after="0" w:line="240" w:lineRule="auto"/>
            </w:pPr>
          </w:p>
        </w:tc>
        <w:tc>
          <w:tcPr>
            <w:tcW w:w="10395" w:type="dxa"/>
          </w:tcPr>
          <w:p w14:paraId="5BA442F0" w14:textId="77777777" w:rsidR="007116B1" w:rsidRDefault="007116B1" w:rsidP="007116B1">
            <w:pPr>
              <w:pStyle w:val="EmptyCellLayoutStyle"/>
              <w:spacing w:after="0" w:line="240" w:lineRule="auto"/>
            </w:pPr>
          </w:p>
        </w:tc>
        <w:tc>
          <w:tcPr>
            <w:tcW w:w="149" w:type="dxa"/>
          </w:tcPr>
          <w:p w14:paraId="47A8DE22" w14:textId="77777777" w:rsidR="007116B1" w:rsidRDefault="007116B1" w:rsidP="007116B1">
            <w:pPr>
              <w:pStyle w:val="EmptyCellLayoutStyle"/>
              <w:spacing w:after="0" w:line="240" w:lineRule="auto"/>
            </w:pPr>
          </w:p>
        </w:tc>
      </w:tr>
      <w:tr w:rsidR="007116B1" w14:paraId="3C3919FB" w14:textId="77777777" w:rsidTr="007116B1">
        <w:tc>
          <w:tcPr>
            <w:tcW w:w="54" w:type="dxa"/>
          </w:tcPr>
          <w:p w14:paraId="2EC481A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545215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AEF9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A48E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F93A7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7BD398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1D5B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39F3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FA5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70544D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5C1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B09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A6FF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3E255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2EF9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C0D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90A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662971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ECC3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2343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E3C7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F4B2253" w14:textId="77777777" w:rsidR="007116B1" w:rsidRDefault="007116B1" w:rsidP="007116B1">
            <w:pPr>
              <w:spacing w:after="0" w:line="240" w:lineRule="auto"/>
            </w:pPr>
          </w:p>
        </w:tc>
        <w:tc>
          <w:tcPr>
            <w:tcW w:w="149" w:type="dxa"/>
          </w:tcPr>
          <w:p w14:paraId="4070A364" w14:textId="77777777" w:rsidR="007116B1" w:rsidRDefault="007116B1" w:rsidP="007116B1">
            <w:pPr>
              <w:pStyle w:val="EmptyCellLayoutStyle"/>
              <w:spacing w:after="0" w:line="240" w:lineRule="auto"/>
            </w:pPr>
          </w:p>
        </w:tc>
      </w:tr>
      <w:tr w:rsidR="007116B1" w14:paraId="6F8437E6" w14:textId="77777777" w:rsidTr="007116B1">
        <w:trPr>
          <w:trHeight w:val="80"/>
        </w:trPr>
        <w:tc>
          <w:tcPr>
            <w:tcW w:w="54" w:type="dxa"/>
          </w:tcPr>
          <w:p w14:paraId="75A6862D" w14:textId="77777777" w:rsidR="007116B1" w:rsidRDefault="007116B1" w:rsidP="007116B1">
            <w:pPr>
              <w:pStyle w:val="EmptyCellLayoutStyle"/>
              <w:spacing w:after="0" w:line="240" w:lineRule="auto"/>
            </w:pPr>
          </w:p>
        </w:tc>
        <w:tc>
          <w:tcPr>
            <w:tcW w:w="10395" w:type="dxa"/>
          </w:tcPr>
          <w:p w14:paraId="10765DF1" w14:textId="77777777" w:rsidR="007116B1" w:rsidRDefault="007116B1" w:rsidP="007116B1">
            <w:pPr>
              <w:pStyle w:val="EmptyCellLayoutStyle"/>
              <w:spacing w:after="0" w:line="240" w:lineRule="auto"/>
            </w:pPr>
          </w:p>
        </w:tc>
        <w:tc>
          <w:tcPr>
            <w:tcW w:w="149" w:type="dxa"/>
          </w:tcPr>
          <w:p w14:paraId="27FEA81D" w14:textId="77777777" w:rsidR="007116B1" w:rsidRDefault="007116B1" w:rsidP="007116B1">
            <w:pPr>
              <w:pStyle w:val="EmptyCellLayoutStyle"/>
              <w:spacing w:after="0" w:line="240" w:lineRule="auto"/>
            </w:pPr>
          </w:p>
        </w:tc>
      </w:tr>
    </w:tbl>
    <w:p xmlns:w="http://schemas.openxmlformats.org/wordprocessingml/2006/main" w14:paraId="3E616AD1" w14:textId="77777777" w:rsidR="007116B1" w:rsidRDefault="007116B1" w:rsidP="007116B1">
      <w:pPr>
        <w:spacing w:after="0" w:line="240" w:lineRule="auto"/>
      </w:pPr>
    </w:p>
    <w:p xmlns:w="http://schemas.openxmlformats.org/wordprocessingml/2006/main" w14:paraId="3A4B9BE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沒有可用位置可供資料表保留緩衝區</w:t>
      </w:r>
    </w:p>
    <w:p xmlns:w="http://schemas.openxmlformats.org/wordprocessingml/2006/main" w14:paraId="01A9E8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 SQL Server 2016 發生內部錯誤時會引發此錯誤。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AE83BE1" w14:textId="77777777" w:rsidTr="007116B1">
        <w:trPr>
          <w:trHeight w:val="54"/>
        </w:trPr>
        <w:tc>
          <w:tcPr>
            <w:tcW w:w="54" w:type="dxa"/>
          </w:tcPr>
          <w:p w14:paraId="6E4F3DC9" w14:textId="77777777" w:rsidR="007116B1" w:rsidRDefault="007116B1" w:rsidP="007116B1">
            <w:pPr>
              <w:pStyle w:val="EmptyCellLayoutStyle"/>
              <w:spacing w:after="0" w:line="240" w:lineRule="auto"/>
            </w:pPr>
          </w:p>
        </w:tc>
        <w:tc>
          <w:tcPr>
            <w:tcW w:w="10395" w:type="dxa"/>
          </w:tcPr>
          <w:p w14:paraId="7102302B" w14:textId="77777777" w:rsidR="007116B1" w:rsidRDefault="007116B1" w:rsidP="007116B1">
            <w:pPr>
              <w:pStyle w:val="EmptyCellLayoutStyle"/>
              <w:spacing w:after="0" w:line="240" w:lineRule="auto"/>
            </w:pPr>
          </w:p>
        </w:tc>
        <w:tc>
          <w:tcPr>
            <w:tcW w:w="149" w:type="dxa"/>
          </w:tcPr>
          <w:p w14:paraId="7BFED96E" w14:textId="77777777" w:rsidR="007116B1" w:rsidRDefault="007116B1" w:rsidP="007116B1">
            <w:pPr>
              <w:pStyle w:val="EmptyCellLayoutStyle"/>
              <w:spacing w:after="0" w:line="240" w:lineRule="auto"/>
            </w:pPr>
          </w:p>
        </w:tc>
      </w:tr>
      <w:tr w:rsidR="007116B1" w14:paraId="5EFC5B29" w14:textId="77777777" w:rsidTr="007116B1">
        <w:tc>
          <w:tcPr>
            <w:tcW w:w="54" w:type="dxa"/>
          </w:tcPr>
          <w:p w14:paraId="3A4E2EB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F10DF0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63AF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5DF19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0A454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3A2A1F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903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1F8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0BE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81F2CB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2C47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E65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4FF96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8E969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0476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E61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ED19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4C3E0B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9403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6290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575E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9900766" w14:textId="77777777" w:rsidR="007116B1" w:rsidRDefault="007116B1" w:rsidP="007116B1">
            <w:pPr>
              <w:spacing w:after="0" w:line="240" w:lineRule="auto"/>
            </w:pPr>
          </w:p>
        </w:tc>
        <w:tc>
          <w:tcPr>
            <w:tcW w:w="149" w:type="dxa"/>
          </w:tcPr>
          <w:p w14:paraId="65789BC2" w14:textId="77777777" w:rsidR="007116B1" w:rsidRDefault="007116B1" w:rsidP="007116B1">
            <w:pPr>
              <w:pStyle w:val="EmptyCellLayoutStyle"/>
              <w:spacing w:after="0" w:line="240" w:lineRule="auto"/>
            </w:pPr>
          </w:p>
        </w:tc>
      </w:tr>
      <w:tr w:rsidR="007116B1" w14:paraId="53C3DEA6" w14:textId="77777777" w:rsidTr="007116B1">
        <w:trPr>
          <w:trHeight w:val="80"/>
        </w:trPr>
        <w:tc>
          <w:tcPr>
            <w:tcW w:w="54" w:type="dxa"/>
          </w:tcPr>
          <w:p w14:paraId="12420D23" w14:textId="77777777" w:rsidR="007116B1" w:rsidRDefault="007116B1" w:rsidP="007116B1">
            <w:pPr>
              <w:pStyle w:val="EmptyCellLayoutStyle"/>
              <w:spacing w:after="0" w:line="240" w:lineRule="auto"/>
            </w:pPr>
          </w:p>
        </w:tc>
        <w:tc>
          <w:tcPr>
            <w:tcW w:w="10395" w:type="dxa"/>
          </w:tcPr>
          <w:p w14:paraId="0AFEB802" w14:textId="77777777" w:rsidR="007116B1" w:rsidRDefault="007116B1" w:rsidP="007116B1">
            <w:pPr>
              <w:pStyle w:val="EmptyCellLayoutStyle"/>
              <w:spacing w:after="0" w:line="240" w:lineRule="auto"/>
            </w:pPr>
          </w:p>
        </w:tc>
        <w:tc>
          <w:tcPr>
            <w:tcW w:w="149" w:type="dxa"/>
          </w:tcPr>
          <w:p w14:paraId="68E5D25B" w14:textId="77777777" w:rsidR="007116B1" w:rsidRDefault="007116B1" w:rsidP="007116B1">
            <w:pPr>
              <w:pStyle w:val="EmptyCellLayoutStyle"/>
              <w:spacing w:after="0" w:line="240" w:lineRule="auto"/>
            </w:pPr>
          </w:p>
        </w:tc>
      </w:tr>
    </w:tbl>
    <w:p xmlns:w="http://schemas.openxmlformats.org/wordprocessingml/2006/main" w14:paraId="1C416E3C" w14:textId="77777777" w:rsidR="007116B1" w:rsidRDefault="007116B1" w:rsidP="007116B1">
      <w:pPr>
        <w:spacing w:after="0" w:line="240" w:lineRule="auto"/>
      </w:pPr>
    </w:p>
    <w:p xmlns:w="http://schemas.openxmlformats.org/wordprocessingml/2006/main" w14:paraId="152EA4C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無法建立 AppDomain 管理員</w:t>
      </w:r>
    </w:p>
    <w:p xmlns:w="http://schemas.openxmlformats.org/wordprocessingml/2006/main" w14:paraId="39751E5F" w14:textId="7156709B"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無法建立應用程式定義域管理員時，此規則會觸發警示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EC9990C" w14:textId="77777777" w:rsidTr="007116B1">
        <w:trPr>
          <w:trHeight w:val="54"/>
        </w:trPr>
        <w:tc>
          <w:tcPr>
            <w:tcW w:w="54" w:type="dxa"/>
          </w:tcPr>
          <w:p w14:paraId="5D1AEA71" w14:textId="77777777" w:rsidR="007116B1" w:rsidRDefault="007116B1" w:rsidP="007116B1">
            <w:pPr>
              <w:pStyle w:val="EmptyCellLayoutStyle"/>
              <w:spacing w:after="0" w:line="240" w:lineRule="auto"/>
            </w:pPr>
          </w:p>
        </w:tc>
        <w:tc>
          <w:tcPr>
            <w:tcW w:w="10395" w:type="dxa"/>
          </w:tcPr>
          <w:p w14:paraId="6CA0D946" w14:textId="77777777" w:rsidR="007116B1" w:rsidRDefault="007116B1" w:rsidP="007116B1">
            <w:pPr>
              <w:pStyle w:val="EmptyCellLayoutStyle"/>
              <w:spacing w:after="0" w:line="240" w:lineRule="auto"/>
            </w:pPr>
          </w:p>
        </w:tc>
        <w:tc>
          <w:tcPr>
            <w:tcW w:w="149" w:type="dxa"/>
          </w:tcPr>
          <w:p w14:paraId="71BC45AB" w14:textId="77777777" w:rsidR="007116B1" w:rsidRDefault="007116B1" w:rsidP="007116B1">
            <w:pPr>
              <w:pStyle w:val="EmptyCellLayoutStyle"/>
              <w:spacing w:after="0" w:line="240" w:lineRule="auto"/>
            </w:pPr>
          </w:p>
        </w:tc>
      </w:tr>
      <w:tr w:rsidR="007116B1" w14:paraId="6C076C2E" w14:textId="77777777" w:rsidTr="007116B1">
        <w:tc>
          <w:tcPr>
            <w:tcW w:w="54" w:type="dxa"/>
          </w:tcPr>
          <w:p w14:paraId="770138C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779105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ECE95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C0729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F7F4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C0BCE4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737A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33EA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5AD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0D38BC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54F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F87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1EB35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ECCDD3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A5B2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C358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964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BDC054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4F6A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A6B0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DE5E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2C35826" w14:textId="77777777" w:rsidR="007116B1" w:rsidRDefault="007116B1" w:rsidP="007116B1">
            <w:pPr>
              <w:spacing w:after="0" w:line="240" w:lineRule="auto"/>
            </w:pPr>
          </w:p>
        </w:tc>
        <w:tc>
          <w:tcPr>
            <w:tcW w:w="149" w:type="dxa"/>
          </w:tcPr>
          <w:p w14:paraId="0B197E1A" w14:textId="77777777" w:rsidR="007116B1" w:rsidRDefault="007116B1" w:rsidP="007116B1">
            <w:pPr>
              <w:pStyle w:val="EmptyCellLayoutStyle"/>
              <w:spacing w:after="0" w:line="240" w:lineRule="auto"/>
            </w:pPr>
          </w:p>
        </w:tc>
      </w:tr>
      <w:tr w:rsidR="007116B1" w14:paraId="4087F372" w14:textId="77777777" w:rsidTr="007116B1">
        <w:trPr>
          <w:trHeight w:val="80"/>
        </w:trPr>
        <w:tc>
          <w:tcPr>
            <w:tcW w:w="54" w:type="dxa"/>
          </w:tcPr>
          <w:p w14:paraId="73CE1E83" w14:textId="77777777" w:rsidR="007116B1" w:rsidRDefault="007116B1" w:rsidP="007116B1">
            <w:pPr>
              <w:pStyle w:val="EmptyCellLayoutStyle"/>
              <w:spacing w:after="0" w:line="240" w:lineRule="auto"/>
            </w:pPr>
          </w:p>
        </w:tc>
        <w:tc>
          <w:tcPr>
            <w:tcW w:w="10395" w:type="dxa"/>
          </w:tcPr>
          <w:p w14:paraId="457586E5" w14:textId="77777777" w:rsidR="007116B1" w:rsidRDefault="007116B1" w:rsidP="007116B1">
            <w:pPr>
              <w:pStyle w:val="EmptyCellLayoutStyle"/>
              <w:spacing w:after="0" w:line="240" w:lineRule="auto"/>
            </w:pPr>
          </w:p>
        </w:tc>
        <w:tc>
          <w:tcPr>
            <w:tcW w:w="149" w:type="dxa"/>
          </w:tcPr>
          <w:p w14:paraId="48C4CA0B" w14:textId="77777777" w:rsidR="007116B1" w:rsidRDefault="007116B1" w:rsidP="007116B1">
            <w:pPr>
              <w:pStyle w:val="EmptyCellLayoutStyle"/>
              <w:spacing w:after="0" w:line="240" w:lineRule="auto"/>
            </w:pPr>
          </w:p>
        </w:tc>
      </w:tr>
    </w:tbl>
    <w:p xmlns:w="http://schemas.openxmlformats.org/wordprocessingml/2006/main" w14:paraId="3A932206" w14:textId="77777777" w:rsidR="007116B1" w:rsidRDefault="007116B1" w:rsidP="007116B1">
      <w:pPr>
        <w:spacing w:after="0" w:line="240" w:lineRule="auto"/>
      </w:pPr>
    </w:p>
    <w:p xmlns:w="http://schemas.openxmlformats.org/wordprocessingml/2006/main" w14:paraId="398D103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因為發生例外狀況或記憶體不足，SQL Server Service Broker 傳輸器已關閉</w:t>
      </w:r>
    </w:p>
    <w:p xmlns:w="http://schemas.openxmlformats.org/wordprocessingml/2006/main" w14:paraId="73B374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傳輸器因錯誤或記憶體不足而停止時，此規則會觸發警示。附註：預設會停用此規則。必要時請使用覆寫予以啟用。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8B74EAD" w14:textId="77777777" w:rsidTr="007116B1">
        <w:trPr>
          <w:trHeight w:val="54"/>
        </w:trPr>
        <w:tc>
          <w:tcPr>
            <w:tcW w:w="54" w:type="dxa"/>
          </w:tcPr>
          <w:p w14:paraId="46867C1F" w14:textId="77777777" w:rsidR="007116B1" w:rsidRDefault="007116B1" w:rsidP="007116B1">
            <w:pPr>
              <w:pStyle w:val="EmptyCellLayoutStyle"/>
              <w:spacing w:after="0" w:line="240" w:lineRule="auto"/>
            </w:pPr>
          </w:p>
        </w:tc>
        <w:tc>
          <w:tcPr>
            <w:tcW w:w="10395" w:type="dxa"/>
          </w:tcPr>
          <w:p w14:paraId="30549B49" w14:textId="77777777" w:rsidR="007116B1" w:rsidRDefault="007116B1" w:rsidP="007116B1">
            <w:pPr>
              <w:pStyle w:val="EmptyCellLayoutStyle"/>
              <w:spacing w:after="0" w:line="240" w:lineRule="auto"/>
            </w:pPr>
          </w:p>
        </w:tc>
        <w:tc>
          <w:tcPr>
            <w:tcW w:w="149" w:type="dxa"/>
          </w:tcPr>
          <w:p w14:paraId="38D61A2F" w14:textId="77777777" w:rsidR="007116B1" w:rsidRDefault="007116B1" w:rsidP="007116B1">
            <w:pPr>
              <w:pStyle w:val="EmptyCellLayoutStyle"/>
              <w:spacing w:after="0" w:line="240" w:lineRule="auto"/>
            </w:pPr>
          </w:p>
        </w:tc>
      </w:tr>
      <w:tr w:rsidR="007116B1" w14:paraId="1B608174" w14:textId="77777777" w:rsidTr="007116B1">
        <w:tc>
          <w:tcPr>
            <w:tcW w:w="54" w:type="dxa"/>
          </w:tcPr>
          <w:p w14:paraId="7B51EEE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24CEDF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470C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BC47F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20BF0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3FD97B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5224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0C2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26D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7641908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2DA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B59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FFA4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6D3A5A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5232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95A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B85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EC5E5B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8691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8688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2E5D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90AA51A" w14:textId="77777777" w:rsidR="007116B1" w:rsidRDefault="007116B1" w:rsidP="007116B1">
            <w:pPr>
              <w:spacing w:after="0" w:line="240" w:lineRule="auto"/>
            </w:pPr>
          </w:p>
        </w:tc>
        <w:tc>
          <w:tcPr>
            <w:tcW w:w="149" w:type="dxa"/>
          </w:tcPr>
          <w:p w14:paraId="186CA772" w14:textId="77777777" w:rsidR="007116B1" w:rsidRDefault="007116B1" w:rsidP="007116B1">
            <w:pPr>
              <w:pStyle w:val="EmptyCellLayoutStyle"/>
              <w:spacing w:after="0" w:line="240" w:lineRule="auto"/>
            </w:pPr>
          </w:p>
        </w:tc>
      </w:tr>
      <w:tr w:rsidR="007116B1" w14:paraId="46EBEDB4" w14:textId="77777777" w:rsidTr="007116B1">
        <w:trPr>
          <w:trHeight w:val="80"/>
        </w:trPr>
        <w:tc>
          <w:tcPr>
            <w:tcW w:w="54" w:type="dxa"/>
          </w:tcPr>
          <w:p w14:paraId="60530C17" w14:textId="77777777" w:rsidR="007116B1" w:rsidRDefault="007116B1" w:rsidP="007116B1">
            <w:pPr>
              <w:pStyle w:val="EmptyCellLayoutStyle"/>
              <w:spacing w:after="0" w:line="240" w:lineRule="auto"/>
            </w:pPr>
          </w:p>
        </w:tc>
        <w:tc>
          <w:tcPr>
            <w:tcW w:w="10395" w:type="dxa"/>
          </w:tcPr>
          <w:p w14:paraId="6D03BD19" w14:textId="77777777" w:rsidR="007116B1" w:rsidRDefault="007116B1" w:rsidP="007116B1">
            <w:pPr>
              <w:pStyle w:val="EmptyCellLayoutStyle"/>
              <w:spacing w:after="0" w:line="240" w:lineRule="auto"/>
            </w:pPr>
          </w:p>
        </w:tc>
        <w:tc>
          <w:tcPr>
            <w:tcW w:w="149" w:type="dxa"/>
          </w:tcPr>
          <w:p w14:paraId="437A53C1" w14:textId="77777777" w:rsidR="007116B1" w:rsidRDefault="007116B1" w:rsidP="007116B1">
            <w:pPr>
              <w:pStyle w:val="EmptyCellLayoutStyle"/>
              <w:spacing w:after="0" w:line="240" w:lineRule="auto"/>
            </w:pPr>
          </w:p>
        </w:tc>
      </w:tr>
    </w:tbl>
    <w:p xmlns:w="http://schemas.openxmlformats.org/wordprocessingml/2006/main" w14:paraId="640ADD04" w14:textId="77777777" w:rsidR="007116B1" w:rsidRDefault="007116B1" w:rsidP="007116B1">
      <w:pPr>
        <w:spacing w:after="0" w:line="240" w:lineRule="auto"/>
      </w:pPr>
    </w:p>
    <w:p xmlns:w="http://schemas.openxmlformats.org/wordprocessingml/2006/main" w14:paraId="0FCDDF5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無法使用 OLE DB 提供者建立陳述式物件</w:t>
      </w:r>
    </w:p>
    <w:p xmlns:w="http://schemas.openxmlformats.org/wordprocessingml/2006/main" w14:paraId="67FE9E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無法使用連接至連結伺服器的 OLE DB 提供者，來建立陳述式物件時，此規則會觸發警示。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606AAA6" w14:textId="77777777" w:rsidTr="007116B1">
        <w:trPr>
          <w:trHeight w:val="54"/>
        </w:trPr>
        <w:tc>
          <w:tcPr>
            <w:tcW w:w="54" w:type="dxa"/>
          </w:tcPr>
          <w:p w14:paraId="2E0F5798" w14:textId="77777777" w:rsidR="007116B1" w:rsidRDefault="007116B1" w:rsidP="007116B1">
            <w:pPr>
              <w:pStyle w:val="EmptyCellLayoutStyle"/>
              <w:spacing w:after="0" w:line="240" w:lineRule="auto"/>
            </w:pPr>
          </w:p>
        </w:tc>
        <w:tc>
          <w:tcPr>
            <w:tcW w:w="10395" w:type="dxa"/>
          </w:tcPr>
          <w:p w14:paraId="1DA01FF6" w14:textId="77777777" w:rsidR="007116B1" w:rsidRDefault="007116B1" w:rsidP="007116B1">
            <w:pPr>
              <w:pStyle w:val="EmptyCellLayoutStyle"/>
              <w:spacing w:after="0" w:line="240" w:lineRule="auto"/>
            </w:pPr>
          </w:p>
        </w:tc>
        <w:tc>
          <w:tcPr>
            <w:tcW w:w="149" w:type="dxa"/>
          </w:tcPr>
          <w:p w14:paraId="22F6ED9F" w14:textId="77777777" w:rsidR="007116B1" w:rsidRDefault="007116B1" w:rsidP="007116B1">
            <w:pPr>
              <w:pStyle w:val="EmptyCellLayoutStyle"/>
              <w:spacing w:after="0" w:line="240" w:lineRule="auto"/>
            </w:pPr>
          </w:p>
        </w:tc>
      </w:tr>
      <w:tr w:rsidR="007116B1" w14:paraId="3B7A05B0" w14:textId="77777777" w:rsidTr="007116B1">
        <w:tc>
          <w:tcPr>
            <w:tcW w:w="54" w:type="dxa"/>
          </w:tcPr>
          <w:p w14:paraId="78CDA3D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6BA279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13E4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3770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F3E58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25A3D9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CBB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824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9CB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A1AFE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FAD1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414C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2336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4BA73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1E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B59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190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453538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F599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FC9D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2695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BB77FF5" w14:textId="77777777" w:rsidR="007116B1" w:rsidRDefault="007116B1" w:rsidP="007116B1">
            <w:pPr>
              <w:spacing w:after="0" w:line="240" w:lineRule="auto"/>
            </w:pPr>
          </w:p>
        </w:tc>
        <w:tc>
          <w:tcPr>
            <w:tcW w:w="149" w:type="dxa"/>
          </w:tcPr>
          <w:p w14:paraId="49B4E31F" w14:textId="77777777" w:rsidR="007116B1" w:rsidRDefault="007116B1" w:rsidP="007116B1">
            <w:pPr>
              <w:pStyle w:val="EmptyCellLayoutStyle"/>
              <w:spacing w:after="0" w:line="240" w:lineRule="auto"/>
            </w:pPr>
          </w:p>
        </w:tc>
      </w:tr>
      <w:tr w:rsidR="007116B1" w14:paraId="63D9ACAC" w14:textId="77777777" w:rsidTr="007116B1">
        <w:trPr>
          <w:trHeight w:val="80"/>
        </w:trPr>
        <w:tc>
          <w:tcPr>
            <w:tcW w:w="54" w:type="dxa"/>
          </w:tcPr>
          <w:p w14:paraId="5338FA37" w14:textId="77777777" w:rsidR="007116B1" w:rsidRDefault="007116B1" w:rsidP="007116B1">
            <w:pPr>
              <w:pStyle w:val="EmptyCellLayoutStyle"/>
              <w:spacing w:after="0" w:line="240" w:lineRule="auto"/>
            </w:pPr>
          </w:p>
        </w:tc>
        <w:tc>
          <w:tcPr>
            <w:tcW w:w="10395" w:type="dxa"/>
          </w:tcPr>
          <w:p w14:paraId="4BE4028C" w14:textId="77777777" w:rsidR="007116B1" w:rsidRDefault="007116B1" w:rsidP="007116B1">
            <w:pPr>
              <w:pStyle w:val="EmptyCellLayoutStyle"/>
              <w:spacing w:after="0" w:line="240" w:lineRule="auto"/>
            </w:pPr>
          </w:p>
        </w:tc>
        <w:tc>
          <w:tcPr>
            <w:tcW w:w="149" w:type="dxa"/>
          </w:tcPr>
          <w:p w14:paraId="0542844A" w14:textId="77777777" w:rsidR="007116B1" w:rsidRDefault="007116B1" w:rsidP="007116B1">
            <w:pPr>
              <w:pStyle w:val="EmptyCellLayoutStyle"/>
              <w:spacing w:after="0" w:line="240" w:lineRule="auto"/>
            </w:pPr>
          </w:p>
        </w:tc>
      </w:tr>
    </w:tbl>
    <w:p xmlns:w="http://schemas.openxmlformats.org/wordprocessingml/2006/main" w14:paraId="30C23F9E" w14:textId="77777777" w:rsidR="007116B1" w:rsidRDefault="007116B1" w:rsidP="007116B1">
      <w:pPr>
        <w:spacing w:after="0" w:line="240" w:lineRule="auto"/>
      </w:pPr>
    </w:p>
    <w:p xmlns:w="http://schemas.openxmlformats.org/wordprocessingml/2006/main" w14:paraId="270F50E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對話方塊偵測到錯誤</w:t>
      </w:r>
    </w:p>
    <w:p xmlns:w="http://schemas.openxmlformats.org/wordprocessingml/2006/main" w14:paraId="119FE3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對話方塊偵測到錯誤時，此規則會觸發警示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417C519" w14:textId="77777777" w:rsidTr="007116B1">
        <w:trPr>
          <w:trHeight w:val="54"/>
        </w:trPr>
        <w:tc>
          <w:tcPr>
            <w:tcW w:w="54" w:type="dxa"/>
          </w:tcPr>
          <w:p w14:paraId="3DE930BA" w14:textId="77777777" w:rsidR="007116B1" w:rsidRDefault="007116B1" w:rsidP="007116B1">
            <w:pPr>
              <w:pStyle w:val="EmptyCellLayoutStyle"/>
              <w:spacing w:after="0" w:line="240" w:lineRule="auto"/>
            </w:pPr>
          </w:p>
        </w:tc>
        <w:tc>
          <w:tcPr>
            <w:tcW w:w="10395" w:type="dxa"/>
          </w:tcPr>
          <w:p w14:paraId="35FF1242" w14:textId="77777777" w:rsidR="007116B1" w:rsidRDefault="007116B1" w:rsidP="007116B1">
            <w:pPr>
              <w:pStyle w:val="EmptyCellLayoutStyle"/>
              <w:spacing w:after="0" w:line="240" w:lineRule="auto"/>
            </w:pPr>
          </w:p>
        </w:tc>
        <w:tc>
          <w:tcPr>
            <w:tcW w:w="149" w:type="dxa"/>
          </w:tcPr>
          <w:p w14:paraId="156C3AC8" w14:textId="77777777" w:rsidR="007116B1" w:rsidRDefault="007116B1" w:rsidP="007116B1">
            <w:pPr>
              <w:pStyle w:val="EmptyCellLayoutStyle"/>
              <w:spacing w:after="0" w:line="240" w:lineRule="auto"/>
            </w:pPr>
          </w:p>
        </w:tc>
      </w:tr>
      <w:tr w:rsidR="007116B1" w14:paraId="36194F79" w14:textId="77777777" w:rsidTr="007116B1">
        <w:tc>
          <w:tcPr>
            <w:tcW w:w="54" w:type="dxa"/>
          </w:tcPr>
          <w:p w14:paraId="4EF143F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48690F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CA67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F084F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2ADDA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DBFBA4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4DF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A759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F23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DDAF6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B18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222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B6CCC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17BED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182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CC2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C10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E2079D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40AD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3B12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3DD4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EEE68EC" w14:textId="77777777" w:rsidR="007116B1" w:rsidRDefault="007116B1" w:rsidP="007116B1">
            <w:pPr>
              <w:spacing w:after="0" w:line="240" w:lineRule="auto"/>
            </w:pPr>
          </w:p>
        </w:tc>
        <w:tc>
          <w:tcPr>
            <w:tcW w:w="149" w:type="dxa"/>
          </w:tcPr>
          <w:p w14:paraId="2B3BF456" w14:textId="77777777" w:rsidR="007116B1" w:rsidRDefault="007116B1" w:rsidP="007116B1">
            <w:pPr>
              <w:pStyle w:val="EmptyCellLayoutStyle"/>
              <w:spacing w:after="0" w:line="240" w:lineRule="auto"/>
            </w:pPr>
          </w:p>
        </w:tc>
      </w:tr>
      <w:tr w:rsidR="007116B1" w14:paraId="10965022" w14:textId="77777777" w:rsidTr="007116B1">
        <w:trPr>
          <w:trHeight w:val="80"/>
        </w:trPr>
        <w:tc>
          <w:tcPr>
            <w:tcW w:w="54" w:type="dxa"/>
          </w:tcPr>
          <w:p w14:paraId="040AB2B2" w14:textId="77777777" w:rsidR="007116B1" w:rsidRDefault="007116B1" w:rsidP="007116B1">
            <w:pPr>
              <w:pStyle w:val="EmptyCellLayoutStyle"/>
              <w:spacing w:after="0" w:line="240" w:lineRule="auto"/>
            </w:pPr>
          </w:p>
        </w:tc>
        <w:tc>
          <w:tcPr>
            <w:tcW w:w="10395" w:type="dxa"/>
          </w:tcPr>
          <w:p w14:paraId="2976130F" w14:textId="77777777" w:rsidR="007116B1" w:rsidRDefault="007116B1" w:rsidP="007116B1">
            <w:pPr>
              <w:pStyle w:val="EmptyCellLayoutStyle"/>
              <w:spacing w:after="0" w:line="240" w:lineRule="auto"/>
            </w:pPr>
          </w:p>
        </w:tc>
        <w:tc>
          <w:tcPr>
            <w:tcW w:w="149" w:type="dxa"/>
          </w:tcPr>
          <w:p w14:paraId="31C5E95D" w14:textId="77777777" w:rsidR="007116B1" w:rsidRDefault="007116B1" w:rsidP="007116B1">
            <w:pPr>
              <w:pStyle w:val="EmptyCellLayoutStyle"/>
              <w:spacing w:after="0" w:line="240" w:lineRule="auto"/>
            </w:pPr>
          </w:p>
        </w:tc>
      </w:tr>
    </w:tbl>
    <w:p xmlns:w="http://schemas.openxmlformats.org/wordprocessingml/2006/main" w14:paraId="718CD66E" w14:textId="77777777" w:rsidR="007116B1" w:rsidRDefault="007116B1" w:rsidP="007116B1">
      <w:pPr>
        <w:spacing w:after="0" w:line="240" w:lineRule="auto"/>
      </w:pPr>
    </w:p>
    <w:p xmlns:w="http://schemas.openxmlformats.org/wordprocessingml/2006/main" w14:paraId="430B2F0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交叉物件連結: 物件 next 的父頁面參考了不在相同物件中的頁面</w:t>
      </w:r>
    </w:p>
    <w:p xmlns:w="http://schemas.openxmlformats.org/wordprocessingml/2006/main" w14:paraId="1F16E2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指定物件的 B 型樹狀目錄中，分頁 P_ID2 的下一個分頁指標與分頁 P_ID1 的子分頁指標指向不同物件中的分頁 (P_ID3)。此外，分頁 P_ID1 與 P_ID2 本身也可能在不同的物件中。</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9C06391" w14:textId="77777777" w:rsidTr="007116B1">
        <w:trPr>
          <w:trHeight w:val="54"/>
        </w:trPr>
        <w:tc>
          <w:tcPr>
            <w:tcW w:w="54" w:type="dxa"/>
          </w:tcPr>
          <w:p w14:paraId="4BF657E2" w14:textId="77777777" w:rsidR="007116B1" w:rsidRDefault="007116B1" w:rsidP="007116B1">
            <w:pPr>
              <w:pStyle w:val="EmptyCellLayoutStyle"/>
              <w:spacing w:after="0" w:line="240" w:lineRule="auto"/>
            </w:pPr>
          </w:p>
        </w:tc>
        <w:tc>
          <w:tcPr>
            <w:tcW w:w="10395" w:type="dxa"/>
          </w:tcPr>
          <w:p w14:paraId="449653FD" w14:textId="77777777" w:rsidR="007116B1" w:rsidRDefault="007116B1" w:rsidP="007116B1">
            <w:pPr>
              <w:pStyle w:val="EmptyCellLayoutStyle"/>
              <w:spacing w:after="0" w:line="240" w:lineRule="auto"/>
            </w:pPr>
          </w:p>
        </w:tc>
        <w:tc>
          <w:tcPr>
            <w:tcW w:w="149" w:type="dxa"/>
          </w:tcPr>
          <w:p w14:paraId="5620F769" w14:textId="77777777" w:rsidR="007116B1" w:rsidRDefault="007116B1" w:rsidP="007116B1">
            <w:pPr>
              <w:pStyle w:val="EmptyCellLayoutStyle"/>
              <w:spacing w:after="0" w:line="240" w:lineRule="auto"/>
            </w:pPr>
          </w:p>
        </w:tc>
      </w:tr>
      <w:tr w:rsidR="007116B1" w14:paraId="71DFED16" w14:textId="77777777" w:rsidTr="007116B1">
        <w:tc>
          <w:tcPr>
            <w:tcW w:w="54" w:type="dxa"/>
          </w:tcPr>
          <w:p w14:paraId="74B8852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87F38F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D8C39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D562E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F53D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97F29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A27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84F2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8F3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6BE7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A3D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4D6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89BC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3D70D9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EB4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86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635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B04B00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018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2D2D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47D6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DE1C0F3" w14:textId="77777777" w:rsidR="007116B1" w:rsidRDefault="007116B1" w:rsidP="007116B1">
            <w:pPr>
              <w:spacing w:after="0" w:line="240" w:lineRule="auto"/>
            </w:pPr>
          </w:p>
        </w:tc>
        <w:tc>
          <w:tcPr>
            <w:tcW w:w="149" w:type="dxa"/>
          </w:tcPr>
          <w:p w14:paraId="38B42443" w14:textId="77777777" w:rsidR="007116B1" w:rsidRDefault="007116B1" w:rsidP="007116B1">
            <w:pPr>
              <w:pStyle w:val="EmptyCellLayoutStyle"/>
              <w:spacing w:after="0" w:line="240" w:lineRule="auto"/>
            </w:pPr>
          </w:p>
        </w:tc>
      </w:tr>
      <w:tr w:rsidR="007116B1" w14:paraId="2958BF6D" w14:textId="77777777" w:rsidTr="007116B1">
        <w:trPr>
          <w:trHeight w:val="80"/>
        </w:trPr>
        <w:tc>
          <w:tcPr>
            <w:tcW w:w="54" w:type="dxa"/>
          </w:tcPr>
          <w:p w14:paraId="36976186" w14:textId="77777777" w:rsidR="007116B1" w:rsidRDefault="007116B1" w:rsidP="007116B1">
            <w:pPr>
              <w:pStyle w:val="EmptyCellLayoutStyle"/>
              <w:spacing w:after="0" w:line="240" w:lineRule="auto"/>
            </w:pPr>
          </w:p>
        </w:tc>
        <w:tc>
          <w:tcPr>
            <w:tcW w:w="10395" w:type="dxa"/>
          </w:tcPr>
          <w:p w14:paraId="68852752" w14:textId="77777777" w:rsidR="007116B1" w:rsidRDefault="007116B1" w:rsidP="007116B1">
            <w:pPr>
              <w:pStyle w:val="EmptyCellLayoutStyle"/>
              <w:spacing w:after="0" w:line="240" w:lineRule="auto"/>
            </w:pPr>
          </w:p>
        </w:tc>
        <w:tc>
          <w:tcPr>
            <w:tcW w:w="149" w:type="dxa"/>
          </w:tcPr>
          <w:p w14:paraId="5742663B" w14:textId="77777777" w:rsidR="007116B1" w:rsidRDefault="007116B1" w:rsidP="007116B1">
            <w:pPr>
              <w:pStyle w:val="EmptyCellLayoutStyle"/>
              <w:spacing w:after="0" w:line="240" w:lineRule="auto"/>
            </w:pPr>
          </w:p>
        </w:tc>
      </w:tr>
    </w:tbl>
    <w:p xmlns:w="http://schemas.openxmlformats.org/wordprocessingml/2006/main" w14:paraId="4CB471D8" w14:textId="77777777" w:rsidR="007116B1" w:rsidRDefault="007116B1" w:rsidP="007116B1">
      <w:pPr>
        <w:spacing w:after="0" w:line="240" w:lineRule="auto"/>
      </w:pPr>
    </w:p>
    <w:p xmlns:w="http://schemas.openxmlformats.org/wordprocessingml/2006/main" w14:paraId="41803C9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無法啟動 Service Broker 事件處理常式</w:t>
      </w:r>
    </w:p>
    <w:p xmlns:w="http://schemas.openxmlformats.org/wordprocessingml/2006/main" w14:paraId="6FA248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無法啟動 Service Broker 事件處理常式。</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EA43BE2" w14:textId="77777777" w:rsidTr="007116B1">
        <w:trPr>
          <w:trHeight w:val="54"/>
        </w:trPr>
        <w:tc>
          <w:tcPr>
            <w:tcW w:w="54" w:type="dxa"/>
          </w:tcPr>
          <w:p w14:paraId="3FBF4F96" w14:textId="77777777" w:rsidR="007116B1" w:rsidRDefault="007116B1" w:rsidP="007116B1">
            <w:pPr>
              <w:pStyle w:val="EmptyCellLayoutStyle"/>
              <w:spacing w:after="0" w:line="240" w:lineRule="auto"/>
            </w:pPr>
          </w:p>
        </w:tc>
        <w:tc>
          <w:tcPr>
            <w:tcW w:w="10395" w:type="dxa"/>
          </w:tcPr>
          <w:p w14:paraId="295CF6B3" w14:textId="77777777" w:rsidR="007116B1" w:rsidRDefault="007116B1" w:rsidP="007116B1">
            <w:pPr>
              <w:pStyle w:val="EmptyCellLayoutStyle"/>
              <w:spacing w:after="0" w:line="240" w:lineRule="auto"/>
            </w:pPr>
          </w:p>
        </w:tc>
        <w:tc>
          <w:tcPr>
            <w:tcW w:w="149" w:type="dxa"/>
          </w:tcPr>
          <w:p w14:paraId="6E70F642" w14:textId="77777777" w:rsidR="007116B1" w:rsidRDefault="007116B1" w:rsidP="007116B1">
            <w:pPr>
              <w:pStyle w:val="EmptyCellLayoutStyle"/>
              <w:spacing w:after="0" w:line="240" w:lineRule="auto"/>
            </w:pPr>
          </w:p>
        </w:tc>
      </w:tr>
      <w:tr w:rsidR="007116B1" w14:paraId="2785024A" w14:textId="77777777" w:rsidTr="007116B1">
        <w:tc>
          <w:tcPr>
            <w:tcW w:w="54" w:type="dxa"/>
          </w:tcPr>
          <w:p w14:paraId="7D9A3B5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BF09EE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E29A2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3F6F4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DC73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E7D0FF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D3C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CEA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C7C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80A47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D9AE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F9A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E3AA5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BB8772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F7A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EC16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008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B95D1F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C0FE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015E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965D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DA45860" w14:textId="77777777" w:rsidR="007116B1" w:rsidRDefault="007116B1" w:rsidP="007116B1">
            <w:pPr>
              <w:spacing w:after="0" w:line="240" w:lineRule="auto"/>
            </w:pPr>
          </w:p>
        </w:tc>
        <w:tc>
          <w:tcPr>
            <w:tcW w:w="149" w:type="dxa"/>
          </w:tcPr>
          <w:p w14:paraId="24DF59CE" w14:textId="77777777" w:rsidR="007116B1" w:rsidRDefault="007116B1" w:rsidP="007116B1">
            <w:pPr>
              <w:pStyle w:val="EmptyCellLayoutStyle"/>
              <w:spacing w:after="0" w:line="240" w:lineRule="auto"/>
            </w:pPr>
          </w:p>
        </w:tc>
      </w:tr>
      <w:tr w:rsidR="007116B1" w14:paraId="411533D9" w14:textId="77777777" w:rsidTr="007116B1">
        <w:trPr>
          <w:trHeight w:val="80"/>
        </w:trPr>
        <w:tc>
          <w:tcPr>
            <w:tcW w:w="54" w:type="dxa"/>
          </w:tcPr>
          <w:p w14:paraId="34B58B2E" w14:textId="77777777" w:rsidR="007116B1" w:rsidRDefault="007116B1" w:rsidP="007116B1">
            <w:pPr>
              <w:pStyle w:val="EmptyCellLayoutStyle"/>
              <w:spacing w:after="0" w:line="240" w:lineRule="auto"/>
            </w:pPr>
          </w:p>
        </w:tc>
        <w:tc>
          <w:tcPr>
            <w:tcW w:w="10395" w:type="dxa"/>
          </w:tcPr>
          <w:p w14:paraId="33A92353" w14:textId="77777777" w:rsidR="007116B1" w:rsidRDefault="007116B1" w:rsidP="007116B1">
            <w:pPr>
              <w:pStyle w:val="EmptyCellLayoutStyle"/>
              <w:spacing w:after="0" w:line="240" w:lineRule="auto"/>
            </w:pPr>
          </w:p>
        </w:tc>
        <w:tc>
          <w:tcPr>
            <w:tcW w:w="149" w:type="dxa"/>
          </w:tcPr>
          <w:p w14:paraId="7ABD0928" w14:textId="77777777" w:rsidR="007116B1" w:rsidRDefault="007116B1" w:rsidP="007116B1">
            <w:pPr>
              <w:pStyle w:val="EmptyCellLayoutStyle"/>
              <w:spacing w:after="0" w:line="240" w:lineRule="auto"/>
            </w:pPr>
          </w:p>
        </w:tc>
      </w:tr>
    </w:tbl>
    <w:p xmlns:w="http://schemas.openxmlformats.org/wordprocessingml/2006/main" w14:paraId="6572F075" w14:textId="77777777" w:rsidR="007116B1" w:rsidRDefault="007116B1" w:rsidP="007116B1">
      <w:pPr>
        <w:spacing w:after="0" w:line="240" w:lineRule="auto"/>
      </w:pPr>
    </w:p>
    <w:p xmlns:w="http://schemas.openxmlformats.org/wordprocessingml/2006/main" w14:paraId="057FB68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無法在資料庫上啟動 SQL Server Service Broker</w:t>
      </w:r>
    </w:p>
    <w:p xmlns:w="http://schemas.openxmlformats.org/wordprocessingml/2006/main" w14:paraId="0F8A6D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無法在資料庫上啟動 Service Broker 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CAF4C4A" w14:textId="77777777" w:rsidTr="007116B1">
        <w:trPr>
          <w:trHeight w:val="54"/>
        </w:trPr>
        <w:tc>
          <w:tcPr>
            <w:tcW w:w="54" w:type="dxa"/>
          </w:tcPr>
          <w:p w14:paraId="4C8B3528" w14:textId="77777777" w:rsidR="007116B1" w:rsidRDefault="007116B1" w:rsidP="007116B1">
            <w:pPr>
              <w:pStyle w:val="EmptyCellLayoutStyle"/>
              <w:spacing w:after="0" w:line="240" w:lineRule="auto"/>
            </w:pPr>
          </w:p>
        </w:tc>
        <w:tc>
          <w:tcPr>
            <w:tcW w:w="10395" w:type="dxa"/>
          </w:tcPr>
          <w:p w14:paraId="13832942" w14:textId="77777777" w:rsidR="007116B1" w:rsidRDefault="007116B1" w:rsidP="007116B1">
            <w:pPr>
              <w:pStyle w:val="EmptyCellLayoutStyle"/>
              <w:spacing w:after="0" w:line="240" w:lineRule="auto"/>
            </w:pPr>
          </w:p>
        </w:tc>
        <w:tc>
          <w:tcPr>
            <w:tcW w:w="149" w:type="dxa"/>
          </w:tcPr>
          <w:p w14:paraId="29D287C5" w14:textId="77777777" w:rsidR="007116B1" w:rsidRDefault="007116B1" w:rsidP="007116B1">
            <w:pPr>
              <w:pStyle w:val="EmptyCellLayoutStyle"/>
              <w:spacing w:after="0" w:line="240" w:lineRule="auto"/>
            </w:pPr>
          </w:p>
        </w:tc>
      </w:tr>
      <w:tr w:rsidR="007116B1" w14:paraId="297D8701" w14:textId="77777777" w:rsidTr="007116B1">
        <w:tc>
          <w:tcPr>
            <w:tcW w:w="54" w:type="dxa"/>
          </w:tcPr>
          <w:p w14:paraId="3C0E5D7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800C6E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23987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9D9E2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C7D34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E8A5C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DB2E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C74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6E74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51B496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0133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1712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268CC"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98546D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AF4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482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6AD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E51FBB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FC86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C073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1BEC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A324E6F" w14:textId="77777777" w:rsidR="007116B1" w:rsidRDefault="007116B1" w:rsidP="007116B1">
            <w:pPr>
              <w:spacing w:after="0" w:line="240" w:lineRule="auto"/>
            </w:pPr>
          </w:p>
        </w:tc>
        <w:tc>
          <w:tcPr>
            <w:tcW w:w="149" w:type="dxa"/>
          </w:tcPr>
          <w:p w14:paraId="46F7BF95" w14:textId="77777777" w:rsidR="007116B1" w:rsidRDefault="007116B1" w:rsidP="007116B1">
            <w:pPr>
              <w:pStyle w:val="EmptyCellLayoutStyle"/>
              <w:spacing w:after="0" w:line="240" w:lineRule="auto"/>
            </w:pPr>
          </w:p>
        </w:tc>
      </w:tr>
      <w:tr w:rsidR="007116B1" w14:paraId="6E9B8D16" w14:textId="77777777" w:rsidTr="007116B1">
        <w:trPr>
          <w:trHeight w:val="80"/>
        </w:trPr>
        <w:tc>
          <w:tcPr>
            <w:tcW w:w="54" w:type="dxa"/>
          </w:tcPr>
          <w:p w14:paraId="4FB0FCF7" w14:textId="77777777" w:rsidR="007116B1" w:rsidRDefault="007116B1" w:rsidP="007116B1">
            <w:pPr>
              <w:pStyle w:val="EmptyCellLayoutStyle"/>
              <w:spacing w:after="0" w:line="240" w:lineRule="auto"/>
            </w:pPr>
          </w:p>
        </w:tc>
        <w:tc>
          <w:tcPr>
            <w:tcW w:w="10395" w:type="dxa"/>
          </w:tcPr>
          <w:p w14:paraId="53E57422" w14:textId="77777777" w:rsidR="007116B1" w:rsidRDefault="007116B1" w:rsidP="007116B1">
            <w:pPr>
              <w:pStyle w:val="EmptyCellLayoutStyle"/>
              <w:spacing w:after="0" w:line="240" w:lineRule="auto"/>
            </w:pPr>
          </w:p>
        </w:tc>
        <w:tc>
          <w:tcPr>
            <w:tcW w:w="149" w:type="dxa"/>
          </w:tcPr>
          <w:p w14:paraId="24A5257A" w14:textId="77777777" w:rsidR="007116B1" w:rsidRDefault="007116B1" w:rsidP="007116B1">
            <w:pPr>
              <w:pStyle w:val="EmptyCellLayoutStyle"/>
              <w:spacing w:after="0" w:line="240" w:lineRule="auto"/>
            </w:pPr>
          </w:p>
        </w:tc>
      </w:tr>
    </w:tbl>
    <w:p xmlns:w="http://schemas.openxmlformats.org/wordprocessingml/2006/main" w14:paraId="6080880A" w14:textId="77777777" w:rsidR="007116B1" w:rsidRDefault="007116B1" w:rsidP="007116B1">
      <w:pPr>
        <w:spacing w:after="0" w:line="240" w:lineRule="auto"/>
      </w:pPr>
    </w:p>
    <w:p xmlns:w="http://schemas.openxmlformats.org/wordprocessingml/2006/main" w14:paraId="3DEFDBF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或資料庫鏡像傳輸管理員發生錯誤</w:t>
      </w:r>
    </w:p>
    <w:p xmlns:w="http://schemas.openxmlformats.org/wordprocessingml/2006/main" w14:paraId="35D7A2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或資料庫鏡像傳輸管理員發生錯誤。Windows 應用程式記錄檔或 SQL Server 錯誤記錄檔可識別特定錯誤。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D0D72E8" w14:textId="77777777" w:rsidTr="007116B1">
        <w:trPr>
          <w:trHeight w:val="54"/>
        </w:trPr>
        <w:tc>
          <w:tcPr>
            <w:tcW w:w="54" w:type="dxa"/>
          </w:tcPr>
          <w:p w14:paraId="2C8F372D" w14:textId="77777777" w:rsidR="007116B1" w:rsidRDefault="007116B1" w:rsidP="007116B1">
            <w:pPr>
              <w:pStyle w:val="EmptyCellLayoutStyle"/>
              <w:spacing w:after="0" w:line="240" w:lineRule="auto"/>
            </w:pPr>
          </w:p>
        </w:tc>
        <w:tc>
          <w:tcPr>
            <w:tcW w:w="10395" w:type="dxa"/>
          </w:tcPr>
          <w:p w14:paraId="0D4472BF" w14:textId="77777777" w:rsidR="007116B1" w:rsidRDefault="007116B1" w:rsidP="007116B1">
            <w:pPr>
              <w:pStyle w:val="EmptyCellLayoutStyle"/>
              <w:spacing w:after="0" w:line="240" w:lineRule="auto"/>
            </w:pPr>
          </w:p>
        </w:tc>
        <w:tc>
          <w:tcPr>
            <w:tcW w:w="149" w:type="dxa"/>
          </w:tcPr>
          <w:p w14:paraId="15F2C21C" w14:textId="77777777" w:rsidR="007116B1" w:rsidRDefault="007116B1" w:rsidP="007116B1">
            <w:pPr>
              <w:pStyle w:val="EmptyCellLayoutStyle"/>
              <w:spacing w:after="0" w:line="240" w:lineRule="auto"/>
            </w:pPr>
          </w:p>
        </w:tc>
      </w:tr>
      <w:tr w:rsidR="007116B1" w14:paraId="61551E19" w14:textId="77777777" w:rsidTr="007116B1">
        <w:tc>
          <w:tcPr>
            <w:tcW w:w="54" w:type="dxa"/>
          </w:tcPr>
          <w:p w14:paraId="27FDF3B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C7894A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7C821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984D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F3650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947B2B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B27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9D9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266D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CC1360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F12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529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A7C59"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54726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280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F5C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817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FE120D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978B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CC1B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564D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AB516EB" w14:textId="77777777" w:rsidR="007116B1" w:rsidRDefault="007116B1" w:rsidP="007116B1">
            <w:pPr>
              <w:spacing w:after="0" w:line="240" w:lineRule="auto"/>
            </w:pPr>
          </w:p>
        </w:tc>
        <w:tc>
          <w:tcPr>
            <w:tcW w:w="149" w:type="dxa"/>
          </w:tcPr>
          <w:p w14:paraId="203D0E2A" w14:textId="77777777" w:rsidR="007116B1" w:rsidRDefault="007116B1" w:rsidP="007116B1">
            <w:pPr>
              <w:pStyle w:val="EmptyCellLayoutStyle"/>
              <w:spacing w:after="0" w:line="240" w:lineRule="auto"/>
            </w:pPr>
          </w:p>
        </w:tc>
      </w:tr>
      <w:tr w:rsidR="007116B1" w14:paraId="242B094F" w14:textId="77777777" w:rsidTr="007116B1">
        <w:trPr>
          <w:trHeight w:val="80"/>
        </w:trPr>
        <w:tc>
          <w:tcPr>
            <w:tcW w:w="54" w:type="dxa"/>
          </w:tcPr>
          <w:p w14:paraId="197091CE" w14:textId="77777777" w:rsidR="007116B1" w:rsidRDefault="007116B1" w:rsidP="007116B1">
            <w:pPr>
              <w:pStyle w:val="EmptyCellLayoutStyle"/>
              <w:spacing w:after="0" w:line="240" w:lineRule="auto"/>
            </w:pPr>
          </w:p>
        </w:tc>
        <w:tc>
          <w:tcPr>
            <w:tcW w:w="10395" w:type="dxa"/>
          </w:tcPr>
          <w:p w14:paraId="0E9654D2" w14:textId="77777777" w:rsidR="007116B1" w:rsidRDefault="007116B1" w:rsidP="007116B1">
            <w:pPr>
              <w:pStyle w:val="EmptyCellLayoutStyle"/>
              <w:spacing w:after="0" w:line="240" w:lineRule="auto"/>
            </w:pPr>
          </w:p>
        </w:tc>
        <w:tc>
          <w:tcPr>
            <w:tcW w:w="149" w:type="dxa"/>
          </w:tcPr>
          <w:p w14:paraId="3840AC9E" w14:textId="77777777" w:rsidR="007116B1" w:rsidRDefault="007116B1" w:rsidP="007116B1">
            <w:pPr>
              <w:pStyle w:val="EmptyCellLayoutStyle"/>
              <w:spacing w:after="0" w:line="240" w:lineRule="auto"/>
            </w:pPr>
          </w:p>
        </w:tc>
      </w:tr>
    </w:tbl>
    <w:p xmlns:w="http://schemas.openxmlformats.org/wordprocessingml/2006/main" w14:paraId="2210E25C" w14:textId="77777777" w:rsidR="007116B1" w:rsidRDefault="007116B1" w:rsidP="007116B1">
      <w:pPr>
        <w:spacing w:after="0" w:line="240" w:lineRule="auto"/>
      </w:pPr>
    </w:p>
    <w:p xmlns:w="http://schemas.openxmlformats.org/wordprocessingml/2006/main" w14:paraId="7CC8A1E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在資料庫中復原記錄作業時發生錯誤</w:t>
      </w:r>
    </w:p>
    <w:p xmlns:w="http://schemas.openxmlformats.org/wordprocessingml/2006/main" w14:paraId="37F854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復原程序無法復原指定資料庫中的一個或多個交易。此錯誤會隨著 SQL Server 錯誤記錄檔和/或事件記錄檔中更為特定的錯誤一起出現。</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E394B62" w14:textId="77777777" w:rsidTr="007116B1">
        <w:trPr>
          <w:trHeight w:val="54"/>
        </w:trPr>
        <w:tc>
          <w:tcPr>
            <w:tcW w:w="54" w:type="dxa"/>
          </w:tcPr>
          <w:p w14:paraId="4CC3A376" w14:textId="77777777" w:rsidR="007116B1" w:rsidRDefault="007116B1" w:rsidP="007116B1">
            <w:pPr>
              <w:pStyle w:val="EmptyCellLayoutStyle"/>
              <w:spacing w:after="0" w:line="240" w:lineRule="auto"/>
            </w:pPr>
          </w:p>
        </w:tc>
        <w:tc>
          <w:tcPr>
            <w:tcW w:w="10395" w:type="dxa"/>
          </w:tcPr>
          <w:p w14:paraId="0862CBC6" w14:textId="77777777" w:rsidR="007116B1" w:rsidRDefault="007116B1" w:rsidP="007116B1">
            <w:pPr>
              <w:pStyle w:val="EmptyCellLayoutStyle"/>
              <w:spacing w:after="0" w:line="240" w:lineRule="auto"/>
            </w:pPr>
          </w:p>
        </w:tc>
        <w:tc>
          <w:tcPr>
            <w:tcW w:w="149" w:type="dxa"/>
          </w:tcPr>
          <w:p w14:paraId="51301F9B" w14:textId="77777777" w:rsidR="007116B1" w:rsidRDefault="007116B1" w:rsidP="007116B1">
            <w:pPr>
              <w:pStyle w:val="EmptyCellLayoutStyle"/>
              <w:spacing w:after="0" w:line="240" w:lineRule="auto"/>
            </w:pPr>
          </w:p>
        </w:tc>
      </w:tr>
      <w:tr w:rsidR="007116B1" w14:paraId="129B0FEB" w14:textId="77777777" w:rsidTr="007116B1">
        <w:tc>
          <w:tcPr>
            <w:tcW w:w="54" w:type="dxa"/>
          </w:tcPr>
          <w:p w14:paraId="370DD2C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F8E830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5C16E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E66F8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50A9C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FC00A8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552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BB4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BEBF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A4E54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0E2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382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88E7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21167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9DA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7DD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CDE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DD240A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AD92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D4B0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862F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607BED5" w14:textId="77777777" w:rsidR="007116B1" w:rsidRDefault="007116B1" w:rsidP="007116B1">
            <w:pPr>
              <w:spacing w:after="0" w:line="240" w:lineRule="auto"/>
            </w:pPr>
          </w:p>
        </w:tc>
        <w:tc>
          <w:tcPr>
            <w:tcW w:w="149" w:type="dxa"/>
          </w:tcPr>
          <w:p w14:paraId="3230BBA2" w14:textId="77777777" w:rsidR="007116B1" w:rsidRDefault="007116B1" w:rsidP="007116B1">
            <w:pPr>
              <w:pStyle w:val="EmptyCellLayoutStyle"/>
              <w:spacing w:after="0" w:line="240" w:lineRule="auto"/>
            </w:pPr>
          </w:p>
        </w:tc>
      </w:tr>
      <w:tr w:rsidR="007116B1" w14:paraId="2EBEDB4F" w14:textId="77777777" w:rsidTr="007116B1">
        <w:trPr>
          <w:trHeight w:val="80"/>
        </w:trPr>
        <w:tc>
          <w:tcPr>
            <w:tcW w:w="54" w:type="dxa"/>
          </w:tcPr>
          <w:p w14:paraId="61BE6A95" w14:textId="77777777" w:rsidR="007116B1" w:rsidRDefault="007116B1" w:rsidP="007116B1">
            <w:pPr>
              <w:pStyle w:val="EmptyCellLayoutStyle"/>
              <w:spacing w:after="0" w:line="240" w:lineRule="auto"/>
            </w:pPr>
          </w:p>
        </w:tc>
        <w:tc>
          <w:tcPr>
            <w:tcW w:w="10395" w:type="dxa"/>
          </w:tcPr>
          <w:p w14:paraId="610BC984" w14:textId="77777777" w:rsidR="007116B1" w:rsidRDefault="007116B1" w:rsidP="007116B1">
            <w:pPr>
              <w:pStyle w:val="EmptyCellLayoutStyle"/>
              <w:spacing w:after="0" w:line="240" w:lineRule="auto"/>
            </w:pPr>
          </w:p>
        </w:tc>
        <w:tc>
          <w:tcPr>
            <w:tcW w:w="149" w:type="dxa"/>
          </w:tcPr>
          <w:p w14:paraId="1C3EC2AB" w14:textId="77777777" w:rsidR="007116B1" w:rsidRDefault="007116B1" w:rsidP="007116B1">
            <w:pPr>
              <w:pStyle w:val="EmptyCellLayoutStyle"/>
              <w:spacing w:after="0" w:line="240" w:lineRule="auto"/>
            </w:pPr>
          </w:p>
        </w:tc>
      </w:tr>
    </w:tbl>
    <w:p xmlns:w="http://schemas.openxmlformats.org/wordprocessingml/2006/main" w14:paraId="6AF04096" w14:textId="77777777" w:rsidR="007116B1" w:rsidRDefault="007116B1" w:rsidP="007116B1">
      <w:pPr>
        <w:spacing w:after="0" w:line="240" w:lineRule="auto"/>
      </w:pPr>
    </w:p>
    <w:p xmlns:w="http://schemas.openxmlformats.org/wordprocessingml/2006/main" w14:paraId="1DEAA0F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SSQL 2016: 無法復原 master 資料庫。正在結束。</w:t>
      </w:r>
    </w:p>
    <w:p xmlns:w="http://schemas.openxmlformats.org/wordprocessingml/2006/main" w14:paraId="4D2F1C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master 資料庫不是可復原的狀態。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6BDDEE3" w14:textId="77777777" w:rsidTr="007116B1">
        <w:trPr>
          <w:trHeight w:val="54"/>
        </w:trPr>
        <w:tc>
          <w:tcPr>
            <w:tcW w:w="54" w:type="dxa"/>
          </w:tcPr>
          <w:p w14:paraId="236CAC23" w14:textId="77777777" w:rsidR="007116B1" w:rsidRDefault="007116B1" w:rsidP="007116B1">
            <w:pPr>
              <w:pStyle w:val="EmptyCellLayoutStyle"/>
              <w:spacing w:after="0" w:line="240" w:lineRule="auto"/>
            </w:pPr>
          </w:p>
        </w:tc>
        <w:tc>
          <w:tcPr>
            <w:tcW w:w="10395" w:type="dxa"/>
          </w:tcPr>
          <w:p w14:paraId="1B147B88" w14:textId="77777777" w:rsidR="007116B1" w:rsidRDefault="007116B1" w:rsidP="007116B1">
            <w:pPr>
              <w:pStyle w:val="EmptyCellLayoutStyle"/>
              <w:spacing w:after="0" w:line="240" w:lineRule="auto"/>
            </w:pPr>
          </w:p>
        </w:tc>
        <w:tc>
          <w:tcPr>
            <w:tcW w:w="149" w:type="dxa"/>
          </w:tcPr>
          <w:p w14:paraId="7BD3C873" w14:textId="77777777" w:rsidR="007116B1" w:rsidRDefault="007116B1" w:rsidP="007116B1">
            <w:pPr>
              <w:pStyle w:val="EmptyCellLayoutStyle"/>
              <w:spacing w:after="0" w:line="240" w:lineRule="auto"/>
            </w:pPr>
          </w:p>
        </w:tc>
      </w:tr>
      <w:tr w:rsidR="007116B1" w14:paraId="7543572C" w14:textId="77777777" w:rsidTr="007116B1">
        <w:tc>
          <w:tcPr>
            <w:tcW w:w="54" w:type="dxa"/>
          </w:tcPr>
          <w:p w14:paraId="3D1C6EB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9A56A1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D09B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E0E3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8886B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53743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E474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927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788F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26F89F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D35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777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520F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E4628E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0C8C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7592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00C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E73DA1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9CB3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96D1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EA88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D833266" w14:textId="77777777" w:rsidR="007116B1" w:rsidRDefault="007116B1" w:rsidP="007116B1">
            <w:pPr>
              <w:spacing w:after="0" w:line="240" w:lineRule="auto"/>
            </w:pPr>
          </w:p>
        </w:tc>
        <w:tc>
          <w:tcPr>
            <w:tcW w:w="149" w:type="dxa"/>
          </w:tcPr>
          <w:p w14:paraId="4D313ECF" w14:textId="77777777" w:rsidR="007116B1" w:rsidRDefault="007116B1" w:rsidP="007116B1">
            <w:pPr>
              <w:pStyle w:val="EmptyCellLayoutStyle"/>
              <w:spacing w:after="0" w:line="240" w:lineRule="auto"/>
            </w:pPr>
          </w:p>
        </w:tc>
      </w:tr>
      <w:tr w:rsidR="007116B1" w14:paraId="344B987D" w14:textId="77777777" w:rsidTr="007116B1">
        <w:trPr>
          <w:trHeight w:val="80"/>
        </w:trPr>
        <w:tc>
          <w:tcPr>
            <w:tcW w:w="54" w:type="dxa"/>
          </w:tcPr>
          <w:p w14:paraId="33743A3B" w14:textId="77777777" w:rsidR="007116B1" w:rsidRDefault="007116B1" w:rsidP="007116B1">
            <w:pPr>
              <w:pStyle w:val="EmptyCellLayoutStyle"/>
              <w:spacing w:after="0" w:line="240" w:lineRule="auto"/>
            </w:pPr>
          </w:p>
        </w:tc>
        <w:tc>
          <w:tcPr>
            <w:tcW w:w="10395" w:type="dxa"/>
          </w:tcPr>
          <w:p w14:paraId="0CEABE08" w14:textId="77777777" w:rsidR="007116B1" w:rsidRDefault="007116B1" w:rsidP="007116B1">
            <w:pPr>
              <w:pStyle w:val="EmptyCellLayoutStyle"/>
              <w:spacing w:after="0" w:line="240" w:lineRule="auto"/>
            </w:pPr>
          </w:p>
        </w:tc>
        <w:tc>
          <w:tcPr>
            <w:tcW w:w="149" w:type="dxa"/>
          </w:tcPr>
          <w:p w14:paraId="2488EF28" w14:textId="77777777" w:rsidR="007116B1" w:rsidRDefault="007116B1" w:rsidP="007116B1">
            <w:pPr>
              <w:pStyle w:val="EmptyCellLayoutStyle"/>
              <w:spacing w:after="0" w:line="240" w:lineRule="auto"/>
            </w:pPr>
          </w:p>
        </w:tc>
      </w:tr>
    </w:tbl>
    <w:p xmlns:w="http://schemas.openxmlformats.org/wordprocessingml/2006/main" w14:paraId="5325CDC6" w14:textId="77777777" w:rsidR="007116B1" w:rsidRDefault="007116B1" w:rsidP="007116B1">
      <w:pPr>
        <w:spacing w:after="0" w:line="240" w:lineRule="auto"/>
      </w:pPr>
    </w:p>
    <w:p xmlns:w="http://schemas.openxmlformats.org/wordprocessingml/2006/main" w14:paraId="6C54010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XML: 無法建立 XML 文件，因為伺服器記憶體不足。請使用 sp_xml_removedocument 釋放 XML 文件</w:t>
      </w:r>
    </w:p>
    <w:p xmlns:w="http://schemas.openxmlformats.org/wordprocessingml/2006/main" w14:paraId="6DB7D95B" w14:textId="1C2AE02D"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當您執行 sp_xml_preparedocument 時，已剖析的 XML 文件會儲存在 SQL Server 2000 的內部快取中。MSXML 剖析器最多會使用 SQL Server 總計可用記憶體的八分之一。配置用於 MSXML 的快取部分中，沒有足夠記憶體可用來開啟 sp_xml_preparedocument 陳述式中指定的文件。這可能是因為指定文件過大，或該記憶體空間中的原有文件沒有足夠空間可用來開啟新文件。</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F5FBE77" w14:textId="77777777" w:rsidTr="007116B1">
        <w:trPr>
          <w:trHeight w:val="54"/>
        </w:trPr>
        <w:tc>
          <w:tcPr>
            <w:tcW w:w="54" w:type="dxa"/>
          </w:tcPr>
          <w:p w14:paraId="411A6F45" w14:textId="77777777" w:rsidR="007116B1" w:rsidRDefault="007116B1" w:rsidP="007116B1">
            <w:pPr>
              <w:pStyle w:val="EmptyCellLayoutStyle"/>
              <w:spacing w:after="0" w:line="240" w:lineRule="auto"/>
            </w:pPr>
          </w:p>
        </w:tc>
        <w:tc>
          <w:tcPr>
            <w:tcW w:w="10395" w:type="dxa"/>
          </w:tcPr>
          <w:p w14:paraId="2E2B839B" w14:textId="77777777" w:rsidR="007116B1" w:rsidRDefault="007116B1" w:rsidP="007116B1">
            <w:pPr>
              <w:pStyle w:val="EmptyCellLayoutStyle"/>
              <w:spacing w:after="0" w:line="240" w:lineRule="auto"/>
            </w:pPr>
          </w:p>
        </w:tc>
        <w:tc>
          <w:tcPr>
            <w:tcW w:w="149" w:type="dxa"/>
          </w:tcPr>
          <w:p w14:paraId="5664AD78" w14:textId="77777777" w:rsidR="007116B1" w:rsidRDefault="007116B1" w:rsidP="007116B1">
            <w:pPr>
              <w:pStyle w:val="EmptyCellLayoutStyle"/>
              <w:spacing w:after="0" w:line="240" w:lineRule="auto"/>
            </w:pPr>
          </w:p>
        </w:tc>
      </w:tr>
      <w:tr w:rsidR="007116B1" w14:paraId="2B09F751" w14:textId="77777777" w:rsidTr="007116B1">
        <w:tc>
          <w:tcPr>
            <w:tcW w:w="54" w:type="dxa"/>
          </w:tcPr>
          <w:p w14:paraId="471ACE5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0F7E3D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69F9A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9A67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4694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A82FA3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BC2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EB4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F094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425AD1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526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07F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6E54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C008FB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EAB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399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526B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AD0112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9653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0FE3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8BDD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B2F8BCB" w14:textId="77777777" w:rsidR="007116B1" w:rsidRDefault="007116B1" w:rsidP="007116B1">
            <w:pPr>
              <w:spacing w:after="0" w:line="240" w:lineRule="auto"/>
            </w:pPr>
          </w:p>
        </w:tc>
        <w:tc>
          <w:tcPr>
            <w:tcW w:w="149" w:type="dxa"/>
          </w:tcPr>
          <w:p w14:paraId="2A12B72D" w14:textId="77777777" w:rsidR="007116B1" w:rsidRDefault="007116B1" w:rsidP="007116B1">
            <w:pPr>
              <w:pStyle w:val="EmptyCellLayoutStyle"/>
              <w:spacing w:after="0" w:line="240" w:lineRule="auto"/>
            </w:pPr>
          </w:p>
        </w:tc>
      </w:tr>
      <w:tr w:rsidR="007116B1" w14:paraId="2D8D539F" w14:textId="77777777" w:rsidTr="007116B1">
        <w:trPr>
          <w:trHeight w:val="80"/>
        </w:trPr>
        <w:tc>
          <w:tcPr>
            <w:tcW w:w="54" w:type="dxa"/>
          </w:tcPr>
          <w:p w14:paraId="38619A38" w14:textId="77777777" w:rsidR="007116B1" w:rsidRDefault="007116B1" w:rsidP="007116B1">
            <w:pPr>
              <w:pStyle w:val="EmptyCellLayoutStyle"/>
              <w:spacing w:after="0" w:line="240" w:lineRule="auto"/>
            </w:pPr>
          </w:p>
        </w:tc>
        <w:tc>
          <w:tcPr>
            <w:tcW w:w="10395" w:type="dxa"/>
          </w:tcPr>
          <w:p w14:paraId="13662E3D" w14:textId="77777777" w:rsidR="007116B1" w:rsidRDefault="007116B1" w:rsidP="007116B1">
            <w:pPr>
              <w:pStyle w:val="EmptyCellLayoutStyle"/>
              <w:spacing w:after="0" w:line="240" w:lineRule="auto"/>
            </w:pPr>
          </w:p>
        </w:tc>
        <w:tc>
          <w:tcPr>
            <w:tcW w:w="149" w:type="dxa"/>
          </w:tcPr>
          <w:p w14:paraId="5208901C" w14:textId="77777777" w:rsidR="007116B1" w:rsidRDefault="007116B1" w:rsidP="007116B1">
            <w:pPr>
              <w:pStyle w:val="EmptyCellLayoutStyle"/>
              <w:spacing w:after="0" w:line="240" w:lineRule="auto"/>
            </w:pPr>
          </w:p>
        </w:tc>
      </w:tr>
    </w:tbl>
    <w:p xmlns:w="http://schemas.openxmlformats.org/wordprocessingml/2006/main" w14:paraId="21CDBF40" w14:textId="77777777" w:rsidR="007116B1" w:rsidRDefault="007116B1" w:rsidP="007116B1">
      <w:pPr>
        <w:spacing w:after="0" w:line="240" w:lineRule="auto"/>
      </w:pPr>
    </w:p>
    <w:p xmlns:w="http://schemas.openxmlformats.org/wordprocessingml/2006/main" w14:paraId="6D2EAE7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資料庫備份無法完成</w:t>
      </w:r>
    </w:p>
    <w:p xmlns:w="http://schemas.openxmlformats.org/wordprocessingml/2006/main" w14:paraId="32E848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BACKUP 無法完成命令。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B91FF57" w14:textId="77777777" w:rsidTr="007116B1">
        <w:trPr>
          <w:trHeight w:val="54"/>
        </w:trPr>
        <w:tc>
          <w:tcPr>
            <w:tcW w:w="54" w:type="dxa"/>
          </w:tcPr>
          <w:p w14:paraId="144368D3" w14:textId="77777777" w:rsidR="007116B1" w:rsidRDefault="007116B1" w:rsidP="007116B1">
            <w:pPr>
              <w:pStyle w:val="EmptyCellLayoutStyle"/>
              <w:spacing w:after="0" w:line="240" w:lineRule="auto"/>
            </w:pPr>
          </w:p>
        </w:tc>
        <w:tc>
          <w:tcPr>
            <w:tcW w:w="10395" w:type="dxa"/>
          </w:tcPr>
          <w:p w14:paraId="79191242" w14:textId="77777777" w:rsidR="007116B1" w:rsidRDefault="007116B1" w:rsidP="007116B1">
            <w:pPr>
              <w:pStyle w:val="EmptyCellLayoutStyle"/>
              <w:spacing w:after="0" w:line="240" w:lineRule="auto"/>
            </w:pPr>
          </w:p>
        </w:tc>
        <w:tc>
          <w:tcPr>
            <w:tcW w:w="149" w:type="dxa"/>
          </w:tcPr>
          <w:p w14:paraId="51DE633D" w14:textId="77777777" w:rsidR="007116B1" w:rsidRDefault="007116B1" w:rsidP="007116B1">
            <w:pPr>
              <w:pStyle w:val="EmptyCellLayoutStyle"/>
              <w:spacing w:after="0" w:line="240" w:lineRule="auto"/>
            </w:pPr>
          </w:p>
        </w:tc>
      </w:tr>
      <w:tr w:rsidR="007116B1" w14:paraId="20F6BA67" w14:textId="77777777" w:rsidTr="007116B1">
        <w:tc>
          <w:tcPr>
            <w:tcW w:w="54" w:type="dxa"/>
          </w:tcPr>
          <w:p w14:paraId="0AFD80D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087D71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43FEC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92409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C46C9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572F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38A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77D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1B9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B86E63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BDC2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292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D050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90C012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A8B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0468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292F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9CB2DE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94BE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CBB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67A2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2AC07DF" w14:textId="77777777" w:rsidR="007116B1" w:rsidRDefault="007116B1" w:rsidP="007116B1">
            <w:pPr>
              <w:spacing w:after="0" w:line="240" w:lineRule="auto"/>
            </w:pPr>
          </w:p>
        </w:tc>
        <w:tc>
          <w:tcPr>
            <w:tcW w:w="149" w:type="dxa"/>
          </w:tcPr>
          <w:p w14:paraId="4CB6EEDF" w14:textId="77777777" w:rsidR="007116B1" w:rsidRDefault="007116B1" w:rsidP="007116B1">
            <w:pPr>
              <w:pStyle w:val="EmptyCellLayoutStyle"/>
              <w:spacing w:after="0" w:line="240" w:lineRule="auto"/>
            </w:pPr>
          </w:p>
        </w:tc>
      </w:tr>
      <w:tr w:rsidR="007116B1" w14:paraId="5F6B849C" w14:textId="77777777" w:rsidTr="007116B1">
        <w:trPr>
          <w:trHeight w:val="80"/>
        </w:trPr>
        <w:tc>
          <w:tcPr>
            <w:tcW w:w="54" w:type="dxa"/>
          </w:tcPr>
          <w:p w14:paraId="3459CFA5" w14:textId="77777777" w:rsidR="007116B1" w:rsidRDefault="007116B1" w:rsidP="007116B1">
            <w:pPr>
              <w:pStyle w:val="EmptyCellLayoutStyle"/>
              <w:spacing w:after="0" w:line="240" w:lineRule="auto"/>
            </w:pPr>
          </w:p>
        </w:tc>
        <w:tc>
          <w:tcPr>
            <w:tcW w:w="10395" w:type="dxa"/>
          </w:tcPr>
          <w:p w14:paraId="747FB8B1" w14:textId="77777777" w:rsidR="007116B1" w:rsidRDefault="007116B1" w:rsidP="007116B1">
            <w:pPr>
              <w:pStyle w:val="EmptyCellLayoutStyle"/>
              <w:spacing w:after="0" w:line="240" w:lineRule="auto"/>
            </w:pPr>
          </w:p>
        </w:tc>
        <w:tc>
          <w:tcPr>
            <w:tcW w:w="149" w:type="dxa"/>
          </w:tcPr>
          <w:p w14:paraId="62DD50A4" w14:textId="77777777" w:rsidR="007116B1" w:rsidRDefault="007116B1" w:rsidP="007116B1">
            <w:pPr>
              <w:pStyle w:val="EmptyCellLayoutStyle"/>
              <w:spacing w:after="0" w:line="240" w:lineRule="auto"/>
            </w:pPr>
          </w:p>
        </w:tc>
      </w:tr>
    </w:tbl>
    <w:p xmlns:w="http://schemas.openxmlformats.org/wordprocessingml/2006/main" w14:paraId="3ACB3721" w14:textId="77777777" w:rsidR="007116B1" w:rsidRDefault="007116B1" w:rsidP="007116B1">
      <w:pPr>
        <w:spacing w:after="0" w:line="240" w:lineRule="auto"/>
      </w:pPr>
    </w:p>
    <w:p xmlns:w="http://schemas.openxmlformats.org/wordprocessingml/2006/main" w14:paraId="210EBA6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頁面超出此資料庫範圍</w:t>
      </w:r>
    </w:p>
    <w:p xmlns:w="http://schemas.openxmlformats.org/wordprocessingml/2006/main" w14:paraId="4D115A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指定的分頁標示為已配置，但超出它所在的檔案的使用中部分 (如下所述的特定狀態除外)。</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7D654CD" w14:textId="77777777" w:rsidTr="007116B1">
        <w:trPr>
          <w:trHeight w:val="54"/>
        </w:trPr>
        <w:tc>
          <w:tcPr>
            <w:tcW w:w="54" w:type="dxa"/>
          </w:tcPr>
          <w:p w14:paraId="2DBC837A" w14:textId="77777777" w:rsidR="007116B1" w:rsidRDefault="007116B1" w:rsidP="007116B1">
            <w:pPr>
              <w:pStyle w:val="EmptyCellLayoutStyle"/>
              <w:spacing w:after="0" w:line="240" w:lineRule="auto"/>
            </w:pPr>
          </w:p>
        </w:tc>
        <w:tc>
          <w:tcPr>
            <w:tcW w:w="10395" w:type="dxa"/>
          </w:tcPr>
          <w:p w14:paraId="340CBC15" w14:textId="77777777" w:rsidR="007116B1" w:rsidRDefault="007116B1" w:rsidP="007116B1">
            <w:pPr>
              <w:pStyle w:val="EmptyCellLayoutStyle"/>
              <w:spacing w:after="0" w:line="240" w:lineRule="auto"/>
            </w:pPr>
          </w:p>
        </w:tc>
        <w:tc>
          <w:tcPr>
            <w:tcW w:w="149" w:type="dxa"/>
          </w:tcPr>
          <w:p w14:paraId="67984685" w14:textId="77777777" w:rsidR="007116B1" w:rsidRDefault="007116B1" w:rsidP="007116B1">
            <w:pPr>
              <w:pStyle w:val="EmptyCellLayoutStyle"/>
              <w:spacing w:after="0" w:line="240" w:lineRule="auto"/>
            </w:pPr>
          </w:p>
        </w:tc>
      </w:tr>
      <w:tr w:rsidR="007116B1" w14:paraId="1C90148A" w14:textId="77777777" w:rsidTr="007116B1">
        <w:tc>
          <w:tcPr>
            <w:tcW w:w="54" w:type="dxa"/>
          </w:tcPr>
          <w:p w14:paraId="5480194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1025CC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57C7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8FAD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F8B3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5C3148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ADD1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43C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7B6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0A4913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716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CB1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3014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CF938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349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FE73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9CC9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00BA60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0C3F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DE29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E653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9EE4C9D" w14:textId="77777777" w:rsidR="007116B1" w:rsidRDefault="007116B1" w:rsidP="007116B1">
            <w:pPr>
              <w:spacing w:after="0" w:line="240" w:lineRule="auto"/>
            </w:pPr>
          </w:p>
        </w:tc>
        <w:tc>
          <w:tcPr>
            <w:tcW w:w="149" w:type="dxa"/>
          </w:tcPr>
          <w:p w14:paraId="25FE0199" w14:textId="77777777" w:rsidR="007116B1" w:rsidRDefault="007116B1" w:rsidP="007116B1">
            <w:pPr>
              <w:pStyle w:val="EmptyCellLayoutStyle"/>
              <w:spacing w:after="0" w:line="240" w:lineRule="auto"/>
            </w:pPr>
          </w:p>
        </w:tc>
      </w:tr>
      <w:tr w:rsidR="007116B1" w14:paraId="56F724A4" w14:textId="77777777" w:rsidTr="007116B1">
        <w:trPr>
          <w:trHeight w:val="80"/>
        </w:trPr>
        <w:tc>
          <w:tcPr>
            <w:tcW w:w="54" w:type="dxa"/>
          </w:tcPr>
          <w:p w14:paraId="5E70B052" w14:textId="77777777" w:rsidR="007116B1" w:rsidRDefault="007116B1" w:rsidP="007116B1">
            <w:pPr>
              <w:pStyle w:val="EmptyCellLayoutStyle"/>
              <w:spacing w:after="0" w:line="240" w:lineRule="auto"/>
            </w:pPr>
          </w:p>
        </w:tc>
        <w:tc>
          <w:tcPr>
            <w:tcW w:w="10395" w:type="dxa"/>
          </w:tcPr>
          <w:p w14:paraId="242930DA" w14:textId="77777777" w:rsidR="007116B1" w:rsidRDefault="007116B1" w:rsidP="007116B1">
            <w:pPr>
              <w:pStyle w:val="EmptyCellLayoutStyle"/>
              <w:spacing w:after="0" w:line="240" w:lineRule="auto"/>
            </w:pPr>
          </w:p>
        </w:tc>
        <w:tc>
          <w:tcPr>
            <w:tcW w:w="149" w:type="dxa"/>
          </w:tcPr>
          <w:p w14:paraId="5B43E6B9" w14:textId="77777777" w:rsidR="007116B1" w:rsidRDefault="007116B1" w:rsidP="007116B1">
            <w:pPr>
              <w:pStyle w:val="EmptyCellLayoutStyle"/>
              <w:spacing w:after="0" w:line="240" w:lineRule="auto"/>
            </w:pPr>
          </w:p>
        </w:tc>
      </w:tr>
    </w:tbl>
    <w:p xmlns:w="http://schemas.openxmlformats.org/wordprocessingml/2006/main" w14:paraId="624594D2" w14:textId="77777777" w:rsidR="007116B1" w:rsidRDefault="007116B1" w:rsidP="007116B1">
      <w:pPr>
        <w:spacing w:after="0" w:line="240" w:lineRule="auto"/>
      </w:pPr>
    </w:p>
    <w:p xmlns:w="http://schemas.openxmlformats.org/wordprocessingml/2006/main" w14:paraId="226B360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無法判定 SQL Server 執行個體的服務帳戶</w:t>
      </w:r>
    </w:p>
    <w:p xmlns:w="http://schemas.openxmlformats.org/wordprocessingml/2006/main" w14:paraId="06054A92" w14:textId="3AE3C81E"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 Transact-SQL 陳述式含有不相符的單引號或雙引號時，就會發生此錯誤。SET QUOTED_IDENTIFIER 設定會判定哪種單引號與雙引號組合有效。如需 SET QUOTED_IDENTIFIER 的詳細資訊，請參閱《線上叢書》中的＜SET QUOTED_IDENTIFIER＞。</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45903C6" w14:textId="77777777" w:rsidTr="007116B1">
        <w:trPr>
          <w:trHeight w:val="54"/>
        </w:trPr>
        <w:tc>
          <w:tcPr>
            <w:tcW w:w="54" w:type="dxa"/>
          </w:tcPr>
          <w:p w14:paraId="140A7F36" w14:textId="77777777" w:rsidR="007116B1" w:rsidRDefault="007116B1" w:rsidP="007116B1">
            <w:pPr>
              <w:pStyle w:val="EmptyCellLayoutStyle"/>
              <w:spacing w:after="0" w:line="240" w:lineRule="auto"/>
            </w:pPr>
          </w:p>
        </w:tc>
        <w:tc>
          <w:tcPr>
            <w:tcW w:w="10395" w:type="dxa"/>
          </w:tcPr>
          <w:p w14:paraId="71BEE89F" w14:textId="77777777" w:rsidR="007116B1" w:rsidRDefault="007116B1" w:rsidP="007116B1">
            <w:pPr>
              <w:pStyle w:val="EmptyCellLayoutStyle"/>
              <w:spacing w:after="0" w:line="240" w:lineRule="auto"/>
            </w:pPr>
          </w:p>
        </w:tc>
        <w:tc>
          <w:tcPr>
            <w:tcW w:w="149" w:type="dxa"/>
          </w:tcPr>
          <w:p w14:paraId="43EF09D5" w14:textId="77777777" w:rsidR="007116B1" w:rsidRDefault="007116B1" w:rsidP="007116B1">
            <w:pPr>
              <w:pStyle w:val="EmptyCellLayoutStyle"/>
              <w:spacing w:after="0" w:line="240" w:lineRule="auto"/>
            </w:pPr>
          </w:p>
        </w:tc>
      </w:tr>
      <w:tr w:rsidR="007116B1" w14:paraId="50FEBA49" w14:textId="77777777" w:rsidTr="007116B1">
        <w:tc>
          <w:tcPr>
            <w:tcW w:w="54" w:type="dxa"/>
          </w:tcPr>
          <w:p w14:paraId="25F2A32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F0110E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69583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6B3D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19D4A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3AE1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1FA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2134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C3F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A0A3F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DBBD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F924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FEAA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61D691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586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D1B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753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891194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56B9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0CE6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F93C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183FBFA" w14:textId="77777777" w:rsidR="007116B1" w:rsidRDefault="007116B1" w:rsidP="007116B1">
            <w:pPr>
              <w:spacing w:after="0" w:line="240" w:lineRule="auto"/>
            </w:pPr>
          </w:p>
        </w:tc>
        <w:tc>
          <w:tcPr>
            <w:tcW w:w="149" w:type="dxa"/>
          </w:tcPr>
          <w:p w14:paraId="6F66ACC3" w14:textId="77777777" w:rsidR="007116B1" w:rsidRDefault="007116B1" w:rsidP="007116B1">
            <w:pPr>
              <w:pStyle w:val="EmptyCellLayoutStyle"/>
              <w:spacing w:after="0" w:line="240" w:lineRule="auto"/>
            </w:pPr>
          </w:p>
        </w:tc>
      </w:tr>
      <w:tr w:rsidR="007116B1" w14:paraId="3D44BDC9" w14:textId="77777777" w:rsidTr="007116B1">
        <w:trPr>
          <w:trHeight w:val="80"/>
        </w:trPr>
        <w:tc>
          <w:tcPr>
            <w:tcW w:w="54" w:type="dxa"/>
          </w:tcPr>
          <w:p w14:paraId="573D6FB0" w14:textId="77777777" w:rsidR="007116B1" w:rsidRDefault="007116B1" w:rsidP="007116B1">
            <w:pPr>
              <w:pStyle w:val="EmptyCellLayoutStyle"/>
              <w:spacing w:after="0" w:line="240" w:lineRule="auto"/>
            </w:pPr>
          </w:p>
        </w:tc>
        <w:tc>
          <w:tcPr>
            <w:tcW w:w="10395" w:type="dxa"/>
          </w:tcPr>
          <w:p w14:paraId="6AF2A5BA" w14:textId="77777777" w:rsidR="007116B1" w:rsidRDefault="007116B1" w:rsidP="007116B1">
            <w:pPr>
              <w:pStyle w:val="EmptyCellLayoutStyle"/>
              <w:spacing w:after="0" w:line="240" w:lineRule="auto"/>
            </w:pPr>
          </w:p>
        </w:tc>
        <w:tc>
          <w:tcPr>
            <w:tcW w:w="149" w:type="dxa"/>
          </w:tcPr>
          <w:p w14:paraId="79CCB4E5" w14:textId="77777777" w:rsidR="007116B1" w:rsidRDefault="007116B1" w:rsidP="007116B1">
            <w:pPr>
              <w:pStyle w:val="EmptyCellLayoutStyle"/>
              <w:spacing w:after="0" w:line="240" w:lineRule="auto"/>
            </w:pPr>
          </w:p>
        </w:tc>
      </w:tr>
    </w:tbl>
    <w:p xmlns:w="http://schemas.openxmlformats.org/wordprocessingml/2006/main" w14:paraId="1131A6F5" w14:textId="77777777" w:rsidR="007116B1" w:rsidRDefault="007116B1" w:rsidP="007116B1">
      <w:pPr>
        <w:spacing w:after="0" w:line="240" w:lineRule="auto"/>
      </w:pPr>
    </w:p>
    <w:p xmlns:w="http://schemas.openxmlformats.org/wordprocessingml/2006/main" w14:paraId="38DEBDC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記錄備份無法完成</w:t>
      </w:r>
    </w:p>
    <w:p xmlns:w="http://schemas.openxmlformats.org/wordprocessingml/2006/main" w14:paraId="54242F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此錯誤指出 SQL Server 由於先前的錯誤，而無法完成指定資料庫的備份。失敗的 BACKUP 命令將在錯誤訊息結尾處提供。此訊息也會出現在 Windows 應用程式記錄檔中。</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5FDA13C" w14:textId="77777777" w:rsidTr="007116B1">
        <w:trPr>
          <w:trHeight w:val="54"/>
        </w:trPr>
        <w:tc>
          <w:tcPr>
            <w:tcW w:w="54" w:type="dxa"/>
          </w:tcPr>
          <w:p w14:paraId="0B3292B0" w14:textId="77777777" w:rsidR="007116B1" w:rsidRDefault="007116B1" w:rsidP="007116B1">
            <w:pPr>
              <w:pStyle w:val="EmptyCellLayoutStyle"/>
              <w:spacing w:after="0" w:line="240" w:lineRule="auto"/>
            </w:pPr>
          </w:p>
        </w:tc>
        <w:tc>
          <w:tcPr>
            <w:tcW w:w="10395" w:type="dxa"/>
          </w:tcPr>
          <w:p w14:paraId="2E322C66" w14:textId="77777777" w:rsidR="007116B1" w:rsidRDefault="007116B1" w:rsidP="007116B1">
            <w:pPr>
              <w:pStyle w:val="EmptyCellLayoutStyle"/>
              <w:spacing w:after="0" w:line="240" w:lineRule="auto"/>
            </w:pPr>
          </w:p>
        </w:tc>
        <w:tc>
          <w:tcPr>
            <w:tcW w:w="149" w:type="dxa"/>
          </w:tcPr>
          <w:p w14:paraId="55DE2350" w14:textId="77777777" w:rsidR="007116B1" w:rsidRDefault="007116B1" w:rsidP="007116B1">
            <w:pPr>
              <w:pStyle w:val="EmptyCellLayoutStyle"/>
              <w:spacing w:after="0" w:line="240" w:lineRule="auto"/>
            </w:pPr>
          </w:p>
        </w:tc>
      </w:tr>
      <w:tr w:rsidR="007116B1" w14:paraId="09C55D9F" w14:textId="77777777" w:rsidTr="007116B1">
        <w:tc>
          <w:tcPr>
            <w:tcW w:w="54" w:type="dxa"/>
          </w:tcPr>
          <w:p w14:paraId="2E1F473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E5F712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FC3A0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4B4D6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E6267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5FF909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607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8A9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C671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885263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A73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B56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C7B55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23988D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181B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43F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221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5CD924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4494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01C2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9EDE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A70B42E" w14:textId="77777777" w:rsidR="007116B1" w:rsidRDefault="007116B1" w:rsidP="007116B1">
            <w:pPr>
              <w:spacing w:after="0" w:line="240" w:lineRule="auto"/>
            </w:pPr>
          </w:p>
        </w:tc>
        <w:tc>
          <w:tcPr>
            <w:tcW w:w="149" w:type="dxa"/>
          </w:tcPr>
          <w:p w14:paraId="50BD507B" w14:textId="77777777" w:rsidR="007116B1" w:rsidRDefault="007116B1" w:rsidP="007116B1">
            <w:pPr>
              <w:pStyle w:val="EmptyCellLayoutStyle"/>
              <w:spacing w:after="0" w:line="240" w:lineRule="auto"/>
            </w:pPr>
          </w:p>
        </w:tc>
      </w:tr>
      <w:tr w:rsidR="007116B1" w14:paraId="278B930F" w14:textId="77777777" w:rsidTr="007116B1">
        <w:trPr>
          <w:trHeight w:val="80"/>
        </w:trPr>
        <w:tc>
          <w:tcPr>
            <w:tcW w:w="54" w:type="dxa"/>
          </w:tcPr>
          <w:p w14:paraId="73A5558E" w14:textId="77777777" w:rsidR="007116B1" w:rsidRDefault="007116B1" w:rsidP="007116B1">
            <w:pPr>
              <w:pStyle w:val="EmptyCellLayoutStyle"/>
              <w:spacing w:after="0" w:line="240" w:lineRule="auto"/>
            </w:pPr>
          </w:p>
        </w:tc>
        <w:tc>
          <w:tcPr>
            <w:tcW w:w="10395" w:type="dxa"/>
          </w:tcPr>
          <w:p w14:paraId="28D01CA7" w14:textId="77777777" w:rsidR="007116B1" w:rsidRDefault="007116B1" w:rsidP="007116B1">
            <w:pPr>
              <w:pStyle w:val="EmptyCellLayoutStyle"/>
              <w:spacing w:after="0" w:line="240" w:lineRule="auto"/>
            </w:pPr>
          </w:p>
        </w:tc>
        <w:tc>
          <w:tcPr>
            <w:tcW w:w="149" w:type="dxa"/>
          </w:tcPr>
          <w:p w14:paraId="52E7F414" w14:textId="77777777" w:rsidR="007116B1" w:rsidRDefault="007116B1" w:rsidP="007116B1">
            <w:pPr>
              <w:pStyle w:val="EmptyCellLayoutStyle"/>
              <w:spacing w:after="0" w:line="240" w:lineRule="auto"/>
            </w:pPr>
          </w:p>
        </w:tc>
      </w:tr>
    </w:tbl>
    <w:p xmlns:w="http://schemas.openxmlformats.org/wordprocessingml/2006/main" w14:paraId="30958097" w14:textId="77777777" w:rsidR="007116B1" w:rsidRDefault="007116B1" w:rsidP="007116B1">
      <w:pPr>
        <w:spacing w:after="0" w:line="240" w:lineRule="auto"/>
      </w:pPr>
    </w:p>
    <w:p xmlns:w="http://schemas.openxmlformats.org/wordprocessingml/2006/main" w14:paraId="7272E80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讀取資料庫的記錄檔時發生錯誤</w:t>
      </w:r>
    </w:p>
    <w:p xmlns:w="http://schemas.openxmlformats.org/wordprocessingml/2006/main" w14:paraId="3D3C90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此錯誤表示在回復、復原或複寫期間處理交易記錄時發生失敗。</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0BA004A" w14:textId="77777777" w:rsidTr="007116B1">
        <w:trPr>
          <w:trHeight w:val="54"/>
        </w:trPr>
        <w:tc>
          <w:tcPr>
            <w:tcW w:w="54" w:type="dxa"/>
          </w:tcPr>
          <w:p w14:paraId="5781CDEE" w14:textId="77777777" w:rsidR="007116B1" w:rsidRDefault="007116B1" w:rsidP="007116B1">
            <w:pPr>
              <w:pStyle w:val="EmptyCellLayoutStyle"/>
              <w:spacing w:after="0" w:line="240" w:lineRule="auto"/>
            </w:pPr>
          </w:p>
        </w:tc>
        <w:tc>
          <w:tcPr>
            <w:tcW w:w="10395" w:type="dxa"/>
          </w:tcPr>
          <w:p w14:paraId="29C60E76" w14:textId="77777777" w:rsidR="007116B1" w:rsidRDefault="007116B1" w:rsidP="007116B1">
            <w:pPr>
              <w:pStyle w:val="EmptyCellLayoutStyle"/>
              <w:spacing w:after="0" w:line="240" w:lineRule="auto"/>
            </w:pPr>
          </w:p>
        </w:tc>
        <w:tc>
          <w:tcPr>
            <w:tcW w:w="149" w:type="dxa"/>
          </w:tcPr>
          <w:p w14:paraId="2E258708" w14:textId="77777777" w:rsidR="007116B1" w:rsidRDefault="007116B1" w:rsidP="007116B1">
            <w:pPr>
              <w:pStyle w:val="EmptyCellLayoutStyle"/>
              <w:spacing w:after="0" w:line="240" w:lineRule="auto"/>
            </w:pPr>
          </w:p>
        </w:tc>
      </w:tr>
      <w:tr w:rsidR="007116B1" w14:paraId="43D9617C" w14:textId="77777777" w:rsidTr="007116B1">
        <w:tc>
          <w:tcPr>
            <w:tcW w:w="54" w:type="dxa"/>
          </w:tcPr>
          <w:p w14:paraId="2AAA148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42AB75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E2BD2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7EBAB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CEA20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5DD012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770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3E7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03A4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556FC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148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3E8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A31D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99AF2C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1E9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F2A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885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4B1A19B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61BD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B569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AEE8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359698E" w14:textId="77777777" w:rsidR="007116B1" w:rsidRDefault="007116B1" w:rsidP="007116B1">
            <w:pPr>
              <w:spacing w:after="0" w:line="240" w:lineRule="auto"/>
            </w:pPr>
          </w:p>
        </w:tc>
        <w:tc>
          <w:tcPr>
            <w:tcW w:w="149" w:type="dxa"/>
          </w:tcPr>
          <w:p w14:paraId="583351E3" w14:textId="77777777" w:rsidR="007116B1" w:rsidRDefault="007116B1" w:rsidP="007116B1">
            <w:pPr>
              <w:pStyle w:val="EmptyCellLayoutStyle"/>
              <w:spacing w:after="0" w:line="240" w:lineRule="auto"/>
            </w:pPr>
          </w:p>
        </w:tc>
      </w:tr>
      <w:tr w:rsidR="007116B1" w14:paraId="7CC03099" w14:textId="77777777" w:rsidTr="007116B1">
        <w:trPr>
          <w:trHeight w:val="80"/>
        </w:trPr>
        <w:tc>
          <w:tcPr>
            <w:tcW w:w="54" w:type="dxa"/>
          </w:tcPr>
          <w:p w14:paraId="057D9ABB" w14:textId="77777777" w:rsidR="007116B1" w:rsidRDefault="007116B1" w:rsidP="007116B1">
            <w:pPr>
              <w:pStyle w:val="EmptyCellLayoutStyle"/>
              <w:spacing w:after="0" w:line="240" w:lineRule="auto"/>
            </w:pPr>
          </w:p>
        </w:tc>
        <w:tc>
          <w:tcPr>
            <w:tcW w:w="10395" w:type="dxa"/>
          </w:tcPr>
          <w:p w14:paraId="3EA5B2C1" w14:textId="77777777" w:rsidR="007116B1" w:rsidRDefault="007116B1" w:rsidP="007116B1">
            <w:pPr>
              <w:pStyle w:val="EmptyCellLayoutStyle"/>
              <w:spacing w:after="0" w:line="240" w:lineRule="auto"/>
            </w:pPr>
          </w:p>
        </w:tc>
        <w:tc>
          <w:tcPr>
            <w:tcW w:w="149" w:type="dxa"/>
          </w:tcPr>
          <w:p w14:paraId="75C76024" w14:textId="77777777" w:rsidR="007116B1" w:rsidRDefault="007116B1" w:rsidP="007116B1">
            <w:pPr>
              <w:pStyle w:val="EmptyCellLayoutStyle"/>
              <w:spacing w:after="0" w:line="240" w:lineRule="auto"/>
            </w:pPr>
          </w:p>
        </w:tc>
      </w:tr>
    </w:tbl>
    <w:p xmlns:w="http://schemas.openxmlformats.org/wordprocessingml/2006/main" w14:paraId="74155098" w14:textId="77777777" w:rsidR="007116B1" w:rsidRDefault="007116B1" w:rsidP="007116B1">
      <w:pPr>
        <w:spacing w:after="0" w:line="240" w:lineRule="auto"/>
      </w:pPr>
    </w:p>
    <w:p xmlns:w="http://schemas.openxmlformats.org/wordprocessingml/2006/main" w14:paraId="70C1D08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預設的全文檢索目錄不存在於資料庫中，或使用者沒有執行此動作的權限</w:t>
      </w:r>
    </w:p>
    <w:p xmlns:w="http://schemas.openxmlformats.org/wordprocessingml/2006/main" w14:paraId="5669A7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全文檢索目錄不存在，或使用者無適當權限在目錄中建立全文檢索索引。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798D02A" w14:textId="77777777" w:rsidTr="007116B1">
        <w:trPr>
          <w:trHeight w:val="54"/>
        </w:trPr>
        <w:tc>
          <w:tcPr>
            <w:tcW w:w="54" w:type="dxa"/>
          </w:tcPr>
          <w:p w14:paraId="2E5A3EAD" w14:textId="77777777" w:rsidR="007116B1" w:rsidRDefault="007116B1" w:rsidP="007116B1">
            <w:pPr>
              <w:pStyle w:val="EmptyCellLayoutStyle"/>
              <w:spacing w:after="0" w:line="240" w:lineRule="auto"/>
            </w:pPr>
          </w:p>
        </w:tc>
        <w:tc>
          <w:tcPr>
            <w:tcW w:w="10395" w:type="dxa"/>
          </w:tcPr>
          <w:p w14:paraId="572347D1" w14:textId="77777777" w:rsidR="007116B1" w:rsidRDefault="007116B1" w:rsidP="007116B1">
            <w:pPr>
              <w:pStyle w:val="EmptyCellLayoutStyle"/>
              <w:spacing w:after="0" w:line="240" w:lineRule="auto"/>
            </w:pPr>
          </w:p>
        </w:tc>
        <w:tc>
          <w:tcPr>
            <w:tcW w:w="149" w:type="dxa"/>
          </w:tcPr>
          <w:p w14:paraId="7F86F603" w14:textId="77777777" w:rsidR="007116B1" w:rsidRDefault="007116B1" w:rsidP="007116B1">
            <w:pPr>
              <w:pStyle w:val="EmptyCellLayoutStyle"/>
              <w:spacing w:after="0" w:line="240" w:lineRule="auto"/>
            </w:pPr>
          </w:p>
        </w:tc>
      </w:tr>
      <w:tr w:rsidR="007116B1" w14:paraId="49595150" w14:textId="77777777" w:rsidTr="007116B1">
        <w:tc>
          <w:tcPr>
            <w:tcW w:w="54" w:type="dxa"/>
          </w:tcPr>
          <w:p w14:paraId="3C76DDD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0D1300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2A0B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0716E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06254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AA8C0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CFD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A9E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3F5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3E72DD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E02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B3C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C709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BA4DC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554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2386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D9AB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BD21C1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B249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BA11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320A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168CAA19" w14:textId="77777777" w:rsidR="007116B1" w:rsidRDefault="007116B1" w:rsidP="007116B1">
            <w:pPr>
              <w:spacing w:after="0" w:line="240" w:lineRule="auto"/>
            </w:pPr>
          </w:p>
        </w:tc>
        <w:tc>
          <w:tcPr>
            <w:tcW w:w="149" w:type="dxa"/>
          </w:tcPr>
          <w:p w14:paraId="2D6651B5" w14:textId="77777777" w:rsidR="007116B1" w:rsidRDefault="007116B1" w:rsidP="007116B1">
            <w:pPr>
              <w:pStyle w:val="EmptyCellLayoutStyle"/>
              <w:spacing w:after="0" w:line="240" w:lineRule="auto"/>
            </w:pPr>
          </w:p>
        </w:tc>
      </w:tr>
      <w:tr w:rsidR="007116B1" w14:paraId="7F2962FF" w14:textId="77777777" w:rsidTr="007116B1">
        <w:trPr>
          <w:trHeight w:val="80"/>
        </w:trPr>
        <w:tc>
          <w:tcPr>
            <w:tcW w:w="54" w:type="dxa"/>
          </w:tcPr>
          <w:p w14:paraId="02914BA0" w14:textId="77777777" w:rsidR="007116B1" w:rsidRDefault="007116B1" w:rsidP="007116B1">
            <w:pPr>
              <w:pStyle w:val="EmptyCellLayoutStyle"/>
              <w:spacing w:after="0" w:line="240" w:lineRule="auto"/>
            </w:pPr>
          </w:p>
        </w:tc>
        <w:tc>
          <w:tcPr>
            <w:tcW w:w="10395" w:type="dxa"/>
          </w:tcPr>
          <w:p w14:paraId="1B0ED946" w14:textId="77777777" w:rsidR="007116B1" w:rsidRDefault="007116B1" w:rsidP="007116B1">
            <w:pPr>
              <w:pStyle w:val="EmptyCellLayoutStyle"/>
              <w:spacing w:after="0" w:line="240" w:lineRule="auto"/>
            </w:pPr>
          </w:p>
        </w:tc>
        <w:tc>
          <w:tcPr>
            <w:tcW w:w="149" w:type="dxa"/>
          </w:tcPr>
          <w:p w14:paraId="23B202FD" w14:textId="77777777" w:rsidR="007116B1" w:rsidRDefault="007116B1" w:rsidP="007116B1">
            <w:pPr>
              <w:pStyle w:val="EmptyCellLayoutStyle"/>
              <w:spacing w:after="0" w:line="240" w:lineRule="auto"/>
            </w:pPr>
          </w:p>
        </w:tc>
      </w:tr>
    </w:tbl>
    <w:p xmlns:w="http://schemas.openxmlformats.org/wordprocessingml/2006/main" w14:paraId="71C7CE97" w14:textId="77777777" w:rsidR="007116B1" w:rsidRDefault="007116B1" w:rsidP="007116B1">
      <w:pPr>
        <w:spacing w:after="0" w:line="240" w:lineRule="auto"/>
      </w:pPr>
    </w:p>
    <w:p xmlns:w="http://schemas.openxmlformats.org/wordprocessingml/2006/main" w14:paraId="194D5DB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因為記憶體壓力而無法初始化 Common Language Runtime (CLR)</w:t>
      </w:r>
    </w:p>
    <w:p xmlns:w="http://schemas.openxmlformats.org/wordprocessingml/2006/main" w14:paraId="4811B7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Windows 無法配置 Microsoft Common Language Runtime (CLR) 初始化所需的記憶體。</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85392C1" w14:textId="77777777" w:rsidTr="007116B1">
        <w:trPr>
          <w:trHeight w:val="54"/>
        </w:trPr>
        <w:tc>
          <w:tcPr>
            <w:tcW w:w="54" w:type="dxa"/>
          </w:tcPr>
          <w:p w14:paraId="6AC92B7A" w14:textId="77777777" w:rsidR="007116B1" w:rsidRDefault="007116B1" w:rsidP="007116B1">
            <w:pPr>
              <w:pStyle w:val="EmptyCellLayoutStyle"/>
              <w:spacing w:after="0" w:line="240" w:lineRule="auto"/>
            </w:pPr>
          </w:p>
        </w:tc>
        <w:tc>
          <w:tcPr>
            <w:tcW w:w="10395" w:type="dxa"/>
          </w:tcPr>
          <w:p w14:paraId="4295CC40" w14:textId="77777777" w:rsidR="007116B1" w:rsidRDefault="007116B1" w:rsidP="007116B1">
            <w:pPr>
              <w:pStyle w:val="EmptyCellLayoutStyle"/>
              <w:spacing w:after="0" w:line="240" w:lineRule="auto"/>
            </w:pPr>
          </w:p>
        </w:tc>
        <w:tc>
          <w:tcPr>
            <w:tcW w:w="149" w:type="dxa"/>
          </w:tcPr>
          <w:p w14:paraId="07C98081" w14:textId="77777777" w:rsidR="007116B1" w:rsidRDefault="007116B1" w:rsidP="007116B1">
            <w:pPr>
              <w:pStyle w:val="EmptyCellLayoutStyle"/>
              <w:spacing w:after="0" w:line="240" w:lineRule="auto"/>
            </w:pPr>
          </w:p>
        </w:tc>
      </w:tr>
      <w:tr w:rsidR="007116B1" w14:paraId="12D9858F" w14:textId="77777777" w:rsidTr="007116B1">
        <w:tc>
          <w:tcPr>
            <w:tcW w:w="54" w:type="dxa"/>
          </w:tcPr>
          <w:p w14:paraId="1931D14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C79658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3752F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77697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168F0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C3095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395E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019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4CB1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625679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A1F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F274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9F55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8B419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4D2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0DF6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7D0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1B2251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30C0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5276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87BE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A45A01F" w14:textId="77777777" w:rsidR="007116B1" w:rsidRDefault="007116B1" w:rsidP="007116B1">
            <w:pPr>
              <w:spacing w:after="0" w:line="240" w:lineRule="auto"/>
            </w:pPr>
          </w:p>
        </w:tc>
        <w:tc>
          <w:tcPr>
            <w:tcW w:w="149" w:type="dxa"/>
          </w:tcPr>
          <w:p w14:paraId="1C1CAB04" w14:textId="77777777" w:rsidR="007116B1" w:rsidRDefault="007116B1" w:rsidP="007116B1">
            <w:pPr>
              <w:pStyle w:val="EmptyCellLayoutStyle"/>
              <w:spacing w:after="0" w:line="240" w:lineRule="auto"/>
            </w:pPr>
          </w:p>
        </w:tc>
      </w:tr>
      <w:tr w:rsidR="007116B1" w14:paraId="1DE1E634" w14:textId="77777777" w:rsidTr="007116B1">
        <w:trPr>
          <w:trHeight w:val="80"/>
        </w:trPr>
        <w:tc>
          <w:tcPr>
            <w:tcW w:w="54" w:type="dxa"/>
          </w:tcPr>
          <w:p w14:paraId="3DE56EE7" w14:textId="77777777" w:rsidR="007116B1" w:rsidRDefault="007116B1" w:rsidP="007116B1">
            <w:pPr>
              <w:pStyle w:val="EmptyCellLayoutStyle"/>
              <w:spacing w:after="0" w:line="240" w:lineRule="auto"/>
            </w:pPr>
          </w:p>
        </w:tc>
        <w:tc>
          <w:tcPr>
            <w:tcW w:w="10395" w:type="dxa"/>
          </w:tcPr>
          <w:p w14:paraId="25DC775A" w14:textId="77777777" w:rsidR="007116B1" w:rsidRDefault="007116B1" w:rsidP="007116B1">
            <w:pPr>
              <w:pStyle w:val="EmptyCellLayoutStyle"/>
              <w:spacing w:after="0" w:line="240" w:lineRule="auto"/>
            </w:pPr>
          </w:p>
        </w:tc>
        <w:tc>
          <w:tcPr>
            <w:tcW w:w="149" w:type="dxa"/>
          </w:tcPr>
          <w:p w14:paraId="15DB6C99" w14:textId="77777777" w:rsidR="007116B1" w:rsidRDefault="007116B1" w:rsidP="007116B1">
            <w:pPr>
              <w:pStyle w:val="EmptyCellLayoutStyle"/>
              <w:spacing w:after="0" w:line="240" w:lineRule="auto"/>
            </w:pPr>
          </w:p>
        </w:tc>
      </w:tr>
    </w:tbl>
    <w:p xmlns:w="http://schemas.openxmlformats.org/wordprocessingml/2006/main" w14:paraId="7E490A57" w14:textId="77777777" w:rsidR="007116B1" w:rsidRDefault="007116B1" w:rsidP="007116B1">
      <w:pPr>
        <w:spacing w:after="0" w:line="240" w:lineRule="auto"/>
      </w:pPr>
    </w:p>
    <w:p xmlns:w="http://schemas.openxmlformats.org/wordprocessingml/2006/main" w14:paraId="531EA75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全文檢索搜尋: 目前的資料庫未啟用全文檢索搜尋功能。請使用 sp_fulltext_database 來啟用全文檢索搜尋功能</w:t>
      </w:r>
    </w:p>
    <w:p xmlns:w="http://schemas.openxmlformats.org/wordprocessingml/2006/main" w14:paraId="5A057D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您嘗試在未啟用全文檢索索引的資料庫中執行全文檢索索引。資料庫可能從未啟用過全文檢索，或資料庫已遭還原或附加，從而自動停用了全文檢索索引。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B4830A0" w14:textId="77777777" w:rsidTr="007116B1">
        <w:trPr>
          <w:trHeight w:val="54"/>
        </w:trPr>
        <w:tc>
          <w:tcPr>
            <w:tcW w:w="54" w:type="dxa"/>
          </w:tcPr>
          <w:p w14:paraId="1FB453D6" w14:textId="77777777" w:rsidR="007116B1" w:rsidRDefault="007116B1" w:rsidP="007116B1">
            <w:pPr>
              <w:pStyle w:val="EmptyCellLayoutStyle"/>
              <w:spacing w:after="0" w:line="240" w:lineRule="auto"/>
            </w:pPr>
          </w:p>
        </w:tc>
        <w:tc>
          <w:tcPr>
            <w:tcW w:w="10395" w:type="dxa"/>
          </w:tcPr>
          <w:p w14:paraId="6400EC5E" w14:textId="77777777" w:rsidR="007116B1" w:rsidRDefault="007116B1" w:rsidP="007116B1">
            <w:pPr>
              <w:pStyle w:val="EmptyCellLayoutStyle"/>
              <w:spacing w:after="0" w:line="240" w:lineRule="auto"/>
            </w:pPr>
          </w:p>
        </w:tc>
        <w:tc>
          <w:tcPr>
            <w:tcW w:w="149" w:type="dxa"/>
          </w:tcPr>
          <w:p w14:paraId="1278B1C3" w14:textId="77777777" w:rsidR="007116B1" w:rsidRDefault="007116B1" w:rsidP="007116B1">
            <w:pPr>
              <w:pStyle w:val="EmptyCellLayoutStyle"/>
              <w:spacing w:after="0" w:line="240" w:lineRule="auto"/>
            </w:pPr>
          </w:p>
        </w:tc>
      </w:tr>
      <w:tr w:rsidR="007116B1" w14:paraId="53E6D5A1" w14:textId="77777777" w:rsidTr="007116B1">
        <w:tc>
          <w:tcPr>
            <w:tcW w:w="54" w:type="dxa"/>
          </w:tcPr>
          <w:p w14:paraId="5B7E391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1082FE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615F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8C4AA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191A0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AB325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33F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BCE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76CD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5B4F25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BDF3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EE0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7975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920FE9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1CD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F080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39B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52C88D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D50F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BC9C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D1F8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88A4365" w14:textId="77777777" w:rsidR="007116B1" w:rsidRDefault="007116B1" w:rsidP="007116B1">
            <w:pPr>
              <w:spacing w:after="0" w:line="240" w:lineRule="auto"/>
            </w:pPr>
          </w:p>
        </w:tc>
        <w:tc>
          <w:tcPr>
            <w:tcW w:w="149" w:type="dxa"/>
          </w:tcPr>
          <w:p w14:paraId="6B4868BC" w14:textId="77777777" w:rsidR="007116B1" w:rsidRDefault="007116B1" w:rsidP="007116B1">
            <w:pPr>
              <w:pStyle w:val="EmptyCellLayoutStyle"/>
              <w:spacing w:after="0" w:line="240" w:lineRule="auto"/>
            </w:pPr>
          </w:p>
        </w:tc>
      </w:tr>
      <w:tr w:rsidR="007116B1" w14:paraId="34B31F60" w14:textId="77777777" w:rsidTr="007116B1">
        <w:trPr>
          <w:trHeight w:val="80"/>
        </w:trPr>
        <w:tc>
          <w:tcPr>
            <w:tcW w:w="54" w:type="dxa"/>
          </w:tcPr>
          <w:p w14:paraId="599E5987" w14:textId="77777777" w:rsidR="007116B1" w:rsidRDefault="007116B1" w:rsidP="007116B1">
            <w:pPr>
              <w:pStyle w:val="EmptyCellLayoutStyle"/>
              <w:spacing w:after="0" w:line="240" w:lineRule="auto"/>
            </w:pPr>
          </w:p>
        </w:tc>
        <w:tc>
          <w:tcPr>
            <w:tcW w:w="10395" w:type="dxa"/>
          </w:tcPr>
          <w:p w14:paraId="2ADD7A4B" w14:textId="77777777" w:rsidR="007116B1" w:rsidRDefault="007116B1" w:rsidP="007116B1">
            <w:pPr>
              <w:pStyle w:val="EmptyCellLayoutStyle"/>
              <w:spacing w:after="0" w:line="240" w:lineRule="auto"/>
            </w:pPr>
          </w:p>
        </w:tc>
        <w:tc>
          <w:tcPr>
            <w:tcW w:w="149" w:type="dxa"/>
          </w:tcPr>
          <w:p w14:paraId="0DA95874" w14:textId="77777777" w:rsidR="007116B1" w:rsidRDefault="007116B1" w:rsidP="007116B1">
            <w:pPr>
              <w:pStyle w:val="EmptyCellLayoutStyle"/>
              <w:spacing w:after="0" w:line="240" w:lineRule="auto"/>
            </w:pPr>
          </w:p>
        </w:tc>
      </w:tr>
    </w:tbl>
    <w:p xmlns:w="http://schemas.openxmlformats.org/wordprocessingml/2006/main" w14:paraId="56C7796B" w14:textId="77777777" w:rsidR="007116B1" w:rsidRDefault="007116B1" w:rsidP="007116B1">
      <w:pPr>
        <w:spacing w:after="0" w:line="240" w:lineRule="auto"/>
      </w:pPr>
    </w:p>
    <w:p xmlns:w="http://schemas.openxmlformats.org/wordprocessingml/2006/main" w14:paraId="3D89EC0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XML: 無法載入 Msxml2.dll</w:t>
      </w:r>
    </w:p>
    <w:p xmlns:w="http://schemas.openxmlformats.org/wordprocessingml/2006/main" w14:paraId="6F302FBD" w14:textId="4F80E89C"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安裝 SQL Server 的電腦中遺失 Msxml2.dll 檔案，或是在處理 XML 功能 (例如 sp_xml_preparedocument) 時，無法從系統目錄中載入該檔案。如果檔案存在，則表示檔案未正確註冊，或其中一個附屬檔案可能不存在。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8572425" w14:textId="77777777" w:rsidTr="007116B1">
        <w:trPr>
          <w:trHeight w:val="54"/>
        </w:trPr>
        <w:tc>
          <w:tcPr>
            <w:tcW w:w="54" w:type="dxa"/>
          </w:tcPr>
          <w:p w14:paraId="26A46125" w14:textId="77777777" w:rsidR="007116B1" w:rsidRDefault="007116B1" w:rsidP="007116B1">
            <w:pPr>
              <w:pStyle w:val="EmptyCellLayoutStyle"/>
              <w:spacing w:after="0" w:line="240" w:lineRule="auto"/>
            </w:pPr>
          </w:p>
        </w:tc>
        <w:tc>
          <w:tcPr>
            <w:tcW w:w="10395" w:type="dxa"/>
          </w:tcPr>
          <w:p w14:paraId="0B2F891C" w14:textId="77777777" w:rsidR="007116B1" w:rsidRDefault="007116B1" w:rsidP="007116B1">
            <w:pPr>
              <w:pStyle w:val="EmptyCellLayoutStyle"/>
              <w:spacing w:after="0" w:line="240" w:lineRule="auto"/>
            </w:pPr>
          </w:p>
        </w:tc>
        <w:tc>
          <w:tcPr>
            <w:tcW w:w="149" w:type="dxa"/>
          </w:tcPr>
          <w:p w14:paraId="39ABA148" w14:textId="77777777" w:rsidR="007116B1" w:rsidRDefault="007116B1" w:rsidP="007116B1">
            <w:pPr>
              <w:pStyle w:val="EmptyCellLayoutStyle"/>
              <w:spacing w:after="0" w:line="240" w:lineRule="auto"/>
            </w:pPr>
          </w:p>
        </w:tc>
      </w:tr>
      <w:tr w:rsidR="007116B1" w14:paraId="0DE94B3C" w14:textId="77777777" w:rsidTr="007116B1">
        <w:tc>
          <w:tcPr>
            <w:tcW w:w="54" w:type="dxa"/>
          </w:tcPr>
          <w:p w14:paraId="121262E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F59BF2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68177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5A411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802D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F85652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6F7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6F2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260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1FFBAB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67A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D6C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978E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7794D4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AD5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C978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0CD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E51E22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9718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8A3F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B582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65CFDE1" w14:textId="77777777" w:rsidR="007116B1" w:rsidRDefault="007116B1" w:rsidP="007116B1">
            <w:pPr>
              <w:spacing w:after="0" w:line="240" w:lineRule="auto"/>
            </w:pPr>
          </w:p>
        </w:tc>
        <w:tc>
          <w:tcPr>
            <w:tcW w:w="149" w:type="dxa"/>
          </w:tcPr>
          <w:p w14:paraId="78847E2C" w14:textId="77777777" w:rsidR="007116B1" w:rsidRDefault="007116B1" w:rsidP="007116B1">
            <w:pPr>
              <w:pStyle w:val="EmptyCellLayoutStyle"/>
              <w:spacing w:after="0" w:line="240" w:lineRule="auto"/>
            </w:pPr>
          </w:p>
        </w:tc>
      </w:tr>
      <w:tr w:rsidR="007116B1" w14:paraId="38634BF0" w14:textId="77777777" w:rsidTr="007116B1">
        <w:trPr>
          <w:trHeight w:val="80"/>
        </w:trPr>
        <w:tc>
          <w:tcPr>
            <w:tcW w:w="54" w:type="dxa"/>
          </w:tcPr>
          <w:p w14:paraId="49F7E9FA" w14:textId="77777777" w:rsidR="007116B1" w:rsidRDefault="007116B1" w:rsidP="007116B1">
            <w:pPr>
              <w:pStyle w:val="EmptyCellLayoutStyle"/>
              <w:spacing w:after="0" w:line="240" w:lineRule="auto"/>
            </w:pPr>
          </w:p>
        </w:tc>
        <w:tc>
          <w:tcPr>
            <w:tcW w:w="10395" w:type="dxa"/>
          </w:tcPr>
          <w:p w14:paraId="46D809F7" w14:textId="77777777" w:rsidR="007116B1" w:rsidRDefault="007116B1" w:rsidP="007116B1">
            <w:pPr>
              <w:pStyle w:val="EmptyCellLayoutStyle"/>
              <w:spacing w:after="0" w:line="240" w:lineRule="auto"/>
            </w:pPr>
          </w:p>
        </w:tc>
        <w:tc>
          <w:tcPr>
            <w:tcW w:w="149" w:type="dxa"/>
          </w:tcPr>
          <w:p w14:paraId="69032304" w14:textId="77777777" w:rsidR="007116B1" w:rsidRDefault="007116B1" w:rsidP="007116B1">
            <w:pPr>
              <w:pStyle w:val="EmptyCellLayoutStyle"/>
              <w:spacing w:after="0" w:line="240" w:lineRule="auto"/>
            </w:pPr>
          </w:p>
        </w:tc>
      </w:tr>
    </w:tbl>
    <w:p xmlns:w="http://schemas.openxmlformats.org/wordprocessingml/2006/main" w14:paraId="5464F6DA" w14:textId="77777777" w:rsidR="007116B1" w:rsidRDefault="007116B1" w:rsidP="007116B1">
      <w:pPr>
        <w:spacing w:after="0" w:line="240" w:lineRule="auto"/>
      </w:pPr>
    </w:p>
    <w:p xmlns:w="http://schemas.openxmlformats.org/wordprocessingml/2006/main" w14:paraId="405ED9AB" w14:textId="091B797A"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頁面上低索引鍵值不是父項中的索引鍵值</w:t>
      </w:r>
    </w:p>
    <w:p xmlns:w="http://schemas.openxmlformats.org/wordprocessingml/2006/main" w14:paraId="11D152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B 型樹狀層級頁包含每個子分頁的記錄，同時還包含該子分頁的索引鍵值。如果子分頁為分葉層級頁 (即層級 0)，則分頁上所有記錄的索引鍵值必須大於或等於父系分頁的索引鍵值。如果子分頁為樹狀層級頁 (即層級 &gt; 0 )，則所有記錄的索引鍵值必須大於父系分頁的索引鍵值，但不包括第一項記錄，其索引鍵值必須與父系分頁的鍵值完全相符。</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31E1508" w14:textId="77777777" w:rsidTr="007116B1">
        <w:trPr>
          <w:trHeight w:val="54"/>
        </w:trPr>
        <w:tc>
          <w:tcPr>
            <w:tcW w:w="54" w:type="dxa"/>
          </w:tcPr>
          <w:p w14:paraId="2647BF9C" w14:textId="77777777" w:rsidR="007116B1" w:rsidRDefault="007116B1" w:rsidP="007116B1">
            <w:pPr>
              <w:pStyle w:val="EmptyCellLayoutStyle"/>
              <w:spacing w:after="0" w:line="240" w:lineRule="auto"/>
            </w:pPr>
          </w:p>
        </w:tc>
        <w:tc>
          <w:tcPr>
            <w:tcW w:w="10395" w:type="dxa"/>
          </w:tcPr>
          <w:p w14:paraId="298E896F" w14:textId="77777777" w:rsidR="007116B1" w:rsidRDefault="007116B1" w:rsidP="007116B1">
            <w:pPr>
              <w:pStyle w:val="EmptyCellLayoutStyle"/>
              <w:spacing w:after="0" w:line="240" w:lineRule="auto"/>
            </w:pPr>
          </w:p>
        </w:tc>
        <w:tc>
          <w:tcPr>
            <w:tcW w:w="149" w:type="dxa"/>
          </w:tcPr>
          <w:p w14:paraId="5C3B1EEB" w14:textId="77777777" w:rsidR="007116B1" w:rsidRDefault="007116B1" w:rsidP="007116B1">
            <w:pPr>
              <w:pStyle w:val="EmptyCellLayoutStyle"/>
              <w:spacing w:after="0" w:line="240" w:lineRule="auto"/>
            </w:pPr>
          </w:p>
        </w:tc>
      </w:tr>
      <w:tr w:rsidR="007116B1" w14:paraId="3B193EA9" w14:textId="77777777" w:rsidTr="007116B1">
        <w:tc>
          <w:tcPr>
            <w:tcW w:w="54" w:type="dxa"/>
          </w:tcPr>
          <w:p w14:paraId="1419B0D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D557EC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A124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BF05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10B0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A58692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CC9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DF6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EF0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B50010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6A2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9F3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AB5D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B9AC7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556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69E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F5B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154BFF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F15E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BB3F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76A2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3B55B2E9" w14:textId="77777777" w:rsidR="007116B1" w:rsidRDefault="007116B1" w:rsidP="007116B1">
            <w:pPr>
              <w:spacing w:after="0" w:line="240" w:lineRule="auto"/>
            </w:pPr>
          </w:p>
        </w:tc>
        <w:tc>
          <w:tcPr>
            <w:tcW w:w="149" w:type="dxa"/>
          </w:tcPr>
          <w:p w14:paraId="61BD6D5C" w14:textId="77777777" w:rsidR="007116B1" w:rsidRDefault="007116B1" w:rsidP="007116B1">
            <w:pPr>
              <w:pStyle w:val="EmptyCellLayoutStyle"/>
              <w:spacing w:after="0" w:line="240" w:lineRule="auto"/>
            </w:pPr>
          </w:p>
        </w:tc>
      </w:tr>
      <w:tr w:rsidR="007116B1" w14:paraId="4D286234" w14:textId="77777777" w:rsidTr="007116B1">
        <w:trPr>
          <w:trHeight w:val="80"/>
        </w:trPr>
        <w:tc>
          <w:tcPr>
            <w:tcW w:w="54" w:type="dxa"/>
          </w:tcPr>
          <w:p w14:paraId="5285A3DF" w14:textId="77777777" w:rsidR="007116B1" w:rsidRDefault="007116B1" w:rsidP="007116B1">
            <w:pPr>
              <w:pStyle w:val="EmptyCellLayoutStyle"/>
              <w:spacing w:after="0" w:line="240" w:lineRule="auto"/>
            </w:pPr>
          </w:p>
        </w:tc>
        <w:tc>
          <w:tcPr>
            <w:tcW w:w="10395" w:type="dxa"/>
          </w:tcPr>
          <w:p w14:paraId="6BEC90FA" w14:textId="77777777" w:rsidR="007116B1" w:rsidRDefault="007116B1" w:rsidP="007116B1">
            <w:pPr>
              <w:pStyle w:val="EmptyCellLayoutStyle"/>
              <w:spacing w:after="0" w:line="240" w:lineRule="auto"/>
            </w:pPr>
          </w:p>
        </w:tc>
        <w:tc>
          <w:tcPr>
            <w:tcW w:w="149" w:type="dxa"/>
          </w:tcPr>
          <w:p w14:paraId="6D82C765" w14:textId="77777777" w:rsidR="007116B1" w:rsidRDefault="007116B1" w:rsidP="007116B1">
            <w:pPr>
              <w:pStyle w:val="EmptyCellLayoutStyle"/>
              <w:spacing w:after="0" w:line="240" w:lineRule="auto"/>
            </w:pPr>
          </w:p>
        </w:tc>
      </w:tr>
    </w:tbl>
    <w:p xmlns:w="http://schemas.openxmlformats.org/wordprocessingml/2006/main" w14:paraId="214C501D" w14:textId="77777777" w:rsidR="007116B1" w:rsidRDefault="007116B1" w:rsidP="007116B1">
      <w:pPr>
        <w:spacing w:after="0" w:line="240" w:lineRule="auto"/>
      </w:pPr>
    </w:p>
    <w:p xmlns:w="http://schemas.openxmlformats.org/wordprocessingml/2006/main" w14:paraId="07AA3F9B" w14:textId="7E1005FF"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未出現在掃描中的頁面，參考了頁面中的 text、ntext 或 image 節點</w:t>
      </w:r>
    </w:p>
    <w:p xmlns:w="http://schemas.openxmlformats.org/wordprocessingml/2006/main" w14:paraId="2956D3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任何堆積或叢集索引中的任何複雜資料行都未參考該文字節點。該文字節點實際上是孤立的。</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5325359" w14:textId="77777777" w:rsidTr="007116B1">
        <w:trPr>
          <w:trHeight w:val="54"/>
        </w:trPr>
        <w:tc>
          <w:tcPr>
            <w:tcW w:w="54" w:type="dxa"/>
          </w:tcPr>
          <w:p w14:paraId="02F63C4C" w14:textId="77777777" w:rsidR="007116B1" w:rsidRDefault="007116B1" w:rsidP="007116B1">
            <w:pPr>
              <w:pStyle w:val="EmptyCellLayoutStyle"/>
              <w:spacing w:after="0" w:line="240" w:lineRule="auto"/>
            </w:pPr>
          </w:p>
        </w:tc>
        <w:tc>
          <w:tcPr>
            <w:tcW w:w="10395" w:type="dxa"/>
          </w:tcPr>
          <w:p w14:paraId="3B73EFF9" w14:textId="77777777" w:rsidR="007116B1" w:rsidRDefault="007116B1" w:rsidP="007116B1">
            <w:pPr>
              <w:pStyle w:val="EmptyCellLayoutStyle"/>
              <w:spacing w:after="0" w:line="240" w:lineRule="auto"/>
            </w:pPr>
          </w:p>
        </w:tc>
        <w:tc>
          <w:tcPr>
            <w:tcW w:w="149" w:type="dxa"/>
          </w:tcPr>
          <w:p w14:paraId="69C9FE6C" w14:textId="77777777" w:rsidR="007116B1" w:rsidRDefault="007116B1" w:rsidP="007116B1">
            <w:pPr>
              <w:pStyle w:val="EmptyCellLayoutStyle"/>
              <w:spacing w:after="0" w:line="240" w:lineRule="auto"/>
            </w:pPr>
          </w:p>
        </w:tc>
      </w:tr>
      <w:tr w:rsidR="007116B1" w14:paraId="6BA777FA" w14:textId="77777777" w:rsidTr="007116B1">
        <w:tc>
          <w:tcPr>
            <w:tcW w:w="54" w:type="dxa"/>
          </w:tcPr>
          <w:p w14:paraId="76B4363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C3FB6E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903D8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967AA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ED36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03383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5904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0306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E0F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0459D6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FAE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80D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87FA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BCBCDE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B374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C7E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FD8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C9F2AD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A672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91ED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4DE6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713A6F09" w14:textId="77777777" w:rsidR="007116B1" w:rsidRDefault="007116B1" w:rsidP="007116B1">
            <w:pPr>
              <w:spacing w:after="0" w:line="240" w:lineRule="auto"/>
            </w:pPr>
          </w:p>
        </w:tc>
        <w:tc>
          <w:tcPr>
            <w:tcW w:w="149" w:type="dxa"/>
          </w:tcPr>
          <w:p w14:paraId="69C2A7AD" w14:textId="77777777" w:rsidR="007116B1" w:rsidRDefault="007116B1" w:rsidP="007116B1">
            <w:pPr>
              <w:pStyle w:val="EmptyCellLayoutStyle"/>
              <w:spacing w:after="0" w:line="240" w:lineRule="auto"/>
            </w:pPr>
          </w:p>
        </w:tc>
      </w:tr>
      <w:tr w:rsidR="007116B1" w14:paraId="7A196E4F" w14:textId="77777777" w:rsidTr="007116B1">
        <w:trPr>
          <w:trHeight w:val="80"/>
        </w:trPr>
        <w:tc>
          <w:tcPr>
            <w:tcW w:w="54" w:type="dxa"/>
          </w:tcPr>
          <w:p w14:paraId="12B2B3C0" w14:textId="77777777" w:rsidR="007116B1" w:rsidRDefault="007116B1" w:rsidP="007116B1">
            <w:pPr>
              <w:pStyle w:val="EmptyCellLayoutStyle"/>
              <w:spacing w:after="0" w:line="240" w:lineRule="auto"/>
            </w:pPr>
          </w:p>
        </w:tc>
        <w:tc>
          <w:tcPr>
            <w:tcW w:w="10395" w:type="dxa"/>
          </w:tcPr>
          <w:p w14:paraId="6CA67F06" w14:textId="77777777" w:rsidR="007116B1" w:rsidRDefault="007116B1" w:rsidP="007116B1">
            <w:pPr>
              <w:pStyle w:val="EmptyCellLayoutStyle"/>
              <w:spacing w:after="0" w:line="240" w:lineRule="auto"/>
            </w:pPr>
          </w:p>
        </w:tc>
        <w:tc>
          <w:tcPr>
            <w:tcW w:w="149" w:type="dxa"/>
          </w:tcPr>
          <w:p w14:paraId="4A6404D0" w14:textId="77777777" w:rsidR="007116B1" w:rsidRDefault="007116B1" w:rsidP="007116B1">
            <w:pPr>
              <w:pStyle w:val="EmptyCellLayoutStyle"/>
              <w:spacing w:after="0" w:line="240" w:lineRule="auto"/>
            </w:pPr>
          </w:p>
        </w:tc>
      </w:tr>
    </w:tbl>
    <w:p xmlns:w="http://schemas.openxmlformats.org/wordprocessingml/2006/main" w14:paraId="3CA9C93B" w14:textId="77777777" w:rsidR="007116B1" w:rsidRDefault="007116B1" w:rsidP="007116B1">
      <w:pPr>
        <w:spacing w:after="0" w:line="240" w:lineRule="auto"/>
      </w:pPr>
    </w:p>
    <w:p xmlns:w="http://schemas.openxmlformats.org/wordprocessingml/2006/main" w14:paraId="5899B21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無法為資料庫中的物件配置空間，因為檔案群組已滿</w:t>
      </w:r>
    </w:p>
    <w:p xmlns:w="http://schemas.openxmlformats.org/wordprocessingml/2006/main" w14:paraId="1B5174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指定的檔案群組已用完可用空間。</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8BA7920" w14:textId="77777777" w:rsidTr="007116B1">
        <w:trPr>
          <w:trHeight w:val="54"/>
        </w:trPr>
        <w:tc>
          <w:tcPr>
            <w:tcW w:w="54" w:type="dxa"/>
          </w:tcPr>
          <w:p w14:paraId="1EE92DF6" w14:textId="77777777" w:rsidR="007116B1" w:rsidRDefault="007116B1" w:rsidP="007116B1">
            <w:pPr>
              <w:pStyle w:val="EmptyCellLayoutStyle"/>
              <w:spacing w:after="0" w:line="240" w:lineRule="auto"/>
            </w:pPr>
          </w:p>
        </w:tc>
        <w:tc>
          <w:tcPr>
            <w:tcW w:w="10395" w:type="dxa"/>
          </w:tcPr>
          <w:p w14:paraId="7294EF9C" w14:textId="77777777" w:rsidR="007116B1" w:rsidRDefault="007116B1" w:rsidP="007116B1">
            <w:pPr>
              <w:pStyle w:val="EmptyCellLayoutStyle"/>
              <w:spacing w:after="0" w:line="240" w:lineRule="auto"/>
            </w:pPr>
          </w:p>
        </w:tc>
        <w:tc>
          <w:tcPr>
            <w:tcW w:w="149" w:type="dxa"/>
          </w:tcPr>
          <w:p w14:paraId="56B92B2E" w14:textId="77777777" w:rsidR="007116B1" w:rsidRDefault="007116B1" w:rsidP="007116B1">
            <w:pPr>
              <w:pStyle w:val="EmptyCellLayoutStyle"/>
              <w:spacing w:after="0" w:line="240" w:lineRule="auto"/>
            </w:pPr>
          </w:p>
        </w:tc>
      </w:tr>
      <w:tr w:rsidR="007116B1" w14:paraId="06B65886" w14:textId="77777777" w:rsidTr="007116B1">
        <w:tc>
          <w:tcPr>
            <w:tcW w:w="54" w:type="dxa"/>
          </w:tcPr>
          <w:p w14:paraId="44C58C4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46E4A1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A4515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D181F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74019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86EA97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DF3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0F0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BDE7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21E50B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6872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DE4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3429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C425D5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BE0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D22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2AA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13DE8D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0370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1109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B0AF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F19FAEF" w14:textId="77777777" w:rsidR="007116B1" w:rsidRDefault="007116B1" w:rsidP="007116B1">
            <w:pPr>
              <w:spacing w:after="0" w:line="240" w:lineRule="auto"/>
            </w:pPr>
          </w:p>
        </w:tc>
        <w:tc>
          <w:tcPr>
            <w:tcW w:w="149" w:type="dxa"/>
          </w:tcPr>
          <w:p w14:paraId="32BC8E92" w14:textId="77777777" w:rsidR="007116B1" w:rsidRDefault="007116B1" w:rsidP="007116B1">
            <w:pPr>
              <w:pStyle w:val="EmptyCellLayoutStyle"/>
              <w:spacing w:after="0" w:line="240" w:lineRule="auto"/>
            </w:pPr>
          </w:p>
        </w:tc>
      </w:tr>
      <w:tr w:rsidR="007116B1" w14:paraId="3E6CAD07" w14:textId="77777777" w:rsidTr="007116B1">
        <w:trPr>
          <w:trHeight w:val="80"/>
        </w:trPr>
        <w:tc>
          <w:tcPr>
            <w:tcW w:w="54" w:type="dxa"/>
          </w:tcPr>
          <w:p w14:paraId="1C6ECC39" w14:textId="77777777" w:rsidR="007116B1" w:rsidRDefault="007116B1" w:rsidP="007116B1">
            <w:pPr>
              <w:pStyle w:val="EmptyCellLayoutStyle"/>
              <w:spacing w:after="0" w:line="240" w:lineRule="auto"/>
            </w:pPr>
          </w:p>
        </w:tc>
        <w:tc>
          <w:tcPr>
            <w:tcW w:w="10395" w:type="dxa"/>
          </w:tcPr>
          <w:p w14:paraId="619D5B61" w14:textId="77777777" w:rsidR="007116B1" w:rsidRDefault="007116B1" w:rsidP="007116B1">
            <w:pPr>
              <w:pStyle w:val="EmptyCellLayoutStyle"/>
              <w:spacing w:after="0" w:line="240" w:lineRule="auto"/>
            </w:pPr>
          </w:p>
        </w:tc>
        <w:tc>
          <w:tcPr>
            <w:tcW w:w="149" w:type="dxa"/>
          </w:tcPr>
          <w:p w14:paraId="6CC78CAD" w14:textId="77777777" w:rsidR="007116B1" w:rsidRDefault="007116B1" w:rsidP="007116B1">
            <w:pPr>
              <w:pStyle w:val="EmptyCellLayoutStyle"/>
              <w:spacing w:after="0" w:line="240" w:lineRule="auto"/>
            </w:pPr>
          </w:p>
        </w:tc>
      </w:tr>
    </w:tbl>
    <w:p xmlns:w="http://schemas.openxmlformats.org/wordprocessingml/2006/main" w14:paraId="6A36B9D6" w14:textId="77777777" w:rsidR="007116B1" w:rsidRDefault="007116B1" w:rsidP="007116B1">
      <w:pPr>
        <w:spacing w:after="0" w:line="240" w:lineRule="auto"/>
      </w:pPr>
    </w:p>
    <w:p xmlns:w="http://schemas.openxmlformats.org/wordprocessingml/2006/main" w14:paraId="50842DD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復原資料庫時偵測到資料表中識別值可能不一致</w:t>
      </w:r>
    </w:p>
    <w:p xmlns:w="http://schemas.openxmlformats.org/wordprocessingml/2006/main" w14:paraId="79DF8E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資料庫復原程序無法判定指定資料表的目前識別值。</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522A12B" w14:textId="77777777" w:rsidTr="007116B1">
        <w:trPr>
          <w:trHeight w:val="54"/>
        </w:trPr>
        <w:tc>
          <w:tcPr>
            <w:tcW w:w="54" w:type="dxa"/>
          </w:tcPr>
          <w:p w14:paraId="107A5983" w14:textId="77777777" w:rsidR="007116B1" w:rsidRDefault="007116B1" w:rsidP="007116B1">
            <w:pPr>
              <w:pStyle w:val="EmptyCellLayoutStyle"/>
              <w:spacing w:after="0" w:line="240" w:lineRule="auto"/>
            </w:pPr>
          </w:p>
        </w:tc>
        <w:tc>
          <w:tcPr>
            <w:tcW w:w="10395" w:type="dxa"/>
          </w:tcPr>
          <w:p w14:paraId="40C8BA8D" w14:textId="77777777" w:rsidR="007116B1" w:rsidRDefault="007116B1" w:rsidP="007116B1">
            <w:pPr>
              <w:pStyle w:val="EmptyCellLayoutStyle"/>
              <w:spacing w:after="0" w:line="240" w:lineRule="auto"/>
            </w:pPr>
          </w:p>
        </w:tc>
        <w:tc>
          <w:tcPr>
            <w:tcW w:w="149" w:type="dxa"/>
          </w:tcPr>
          <w:p w14:paraId="6FA98365" w14:textId="77777777" w:rsidR="007116B1" w:rsidRDefault="007116B1" w:rsidP="007116B1">
            <w:pPr>
              <w:pStyle w:val="EmptyCellLayoutStyle"/>
              <w:spacing w:after="0" w:line="240" w:lineRule="auto"/>
            </w:pPr>
          </w:p>
        </w:tc>
      </w:tr>
      <w:tr w:rsidR="007116B1" w14:paraId="6159DA1E" w14:textId="77777777" w:rsidTr="007116B1">
        <w:tc>
          <w:tcPr>
            <w:tcW w:w="54" w:type="dxa"/>
          </w:tcPr>
          <w:p w14:paraId="2C8DC29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07AD24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6FF2A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BBCC0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8FE61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311626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0CF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6EF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A759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655E72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F8F9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D66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DBE7BC"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CD35D3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24E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DB4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19E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5BAFA3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AB23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8B30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C4CB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11DEFBE" w14:textId="77777777" w:rsidR="007116B1" w:rsidRDefault="007116B1" w:rsidP="007116B1">
            <w:pPr>
              <w:spacing w:after="0" w:line="240" w:lineRule="auto"/>
            </w:pPr>
          </w:p>
        </w:tc>
        <w:tc>
          <w:tcPr>
            <w:tcW w:w="149" w:type="dxa"/>
          </w:tcPr>
          <w:p w14:paraId="748304BE" w14:textId="77777777" w:rsidR="007116B1" w:rsidRDefault="007116B1" w:rsidP="007116B1">
            <w:pPr>
              <w:pStyle w:val="EmptyCellLayoutStyle"/>
              <w:spacing w:after="0" w:line="240" w:lineRule="auto"/>
            </w:pPr>
          </w:p>
        </w:tc>
      </w:tr>
      <w:tr w:rsidR="007116B1" w14:paraId="5F230941" w14:textId="77777777" w:rsidTr="007116B1">
        <w:trPr>
          <w:trHeight w:val="80"/>
        </w:trPr>
        <w:tc>
          <w:tcPr>
            <w:tcW w:w="54" w:type="dxa"/>
          </w:tcPr>
          <w:p w14:paraId="4F11A842" w14:textId="77777777" w:rsidR="007116B1" w:rsidRDefault="007116B1" w:rsidP="007116B1">
            <w:pPr>
              <w:pStyle w:val="EmptyCellLayoutStyle"/>
              <w:spacing w:after="0" w:line="240" w:lineRule="auto"/>
            </w:pPr>
          </w:p>
        </w:tc>
        <w:tc>
          <w:tcPr>
            <w:tcW w:w="10395" w:type="dxa"/>
          </w:tcPr>
          <w:p w14:paraId="7370D360" w14:textId="77777777" w:rsidR="007116B1" w:rsidRDefault="007116B1" w:rsidP="007116B1">
            <w:pPr>
              <w:pStyle w:val="EmptyCellLayoutStyle"/>
              <w:spacing w:after="0" w:line="240" w:lineRule="auto"/>
            </w:pPr>
          </w:p>
        </w:tc>
        <w:tc>
          <w:tcPr>
            <w:tcW w:w="149" w:type="dxa"/>
          </w:tcPr>
          <w:p w14:paraId="4A69FD30" w14:textId="77777777" w:rsidR="007116B1" w:rsidRDefault="007116B1" w:rsidP="007116B1">
            <w:pPr>
              <w:pStyle w:val="EmptyCellLayoutStyle"/>
              <w:spacing w:after="0" w:line="240" w:lineRule="auto"/>
            </w:pPr>
          </w:p>
        </w:tc>
      </w:tr>
    </w:tbl>
    <w:p xmlns:w="http://schemas.openxmlformats.org/wordprocessingml/2006/main" w14:paraId="5E26F541" w14:textId="77777777" w:rsidR="007116B1" w:rsidRDefault="007116B1" w:rsidP="007116B1">
      <w:pPr>
        <w:spacing w:after="0" w:line="240" w:lineRule="auto"/>
      </w:pPr>
    </w:p>
    <w:p xmlns:w="http://schemas.openxmlformats.org/wordprocessingml/2006/main" w14:paraId="179B950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資料庫記錄檔已滿。請備份資料庫的交易記錄以釋放部分的記錄檔空間</w:t>
      </w:r>
    </w:p>
    <w:p xmlns:w="http://schemas.openxmlformats.org/wordprocessingml/2006/main" w14:paraId="46B031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指定之交易記錄檔的可用空間不足。</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CDB0272" w14:textId="77777777" w:rsidTr="007116B1">
        <w:trPr>
          <w:trHeight w:val="54"/>
        </w:trPr>
        <w:tc>
          <w:tcPr>
            <w:tcW w:w="54" w:type="dxa"/>
          </w:tcPr>
          <w:p w14:paraId="7071DCFB" w14:textId="77777777" w:rsidR="007116B1" w:rsidRDefault="007116B1" w:rsidP="007116B1">
            <w:pPr>
              <w:pStyle w:val="EmptyCellLayoutStyle"/>
              <w:spacing w:after="0" w:line="240" w:lineRule="auto"/>
            </w:pPr>
          </w:p>
        </w:tc>
        <w:tc>
          <w:tcPr>
            <w:tcW w:w="10395" w:type="dxa"/>
          </w:tcPr>
          <w:p w14:paraId="5B376C8A" w14:textId="77777777" w:rsidR="007116B1" w:rsidRDefault="007116B1" w:rsidP="007116B1">
            <w:pPr>
              <w:pStyle w:val="EmptyCellLayoutStyle"/>
              <w:spacing w:after="0" w:line="240" w:lineRule="auto"/>
            </w:pPr>
          </w:p>
        </w:tc>
        <w:tc>
          <w:tcPr>
            <w:tcW w:w="149" w:type="dxa"/>
          </w:tcPr>
          <w:p w14:paraId="784BBE93" w14:textId="77777777" w:rsidR="007116B1" w:rsidRDefault="007116B1" w:rsidP="007116B1">
            <w:pPr>
              <w:pStyle w:val="EmptyCellLayoutStyle"/>
              <w:spacing w:after="0" w:line="240" w:lineRule="auto"/>
            </w:pPr>
          </w:p>
        </w:tc>
      </w:tr>
      <w:tr w:rsidR="007116B1" w14:paraId="710092F7" w14:textId="77777777" w:rsidTr="007116B1">
        <w:tc>
          <w:tcPr>
            <w:tcW w:w="54" w:type="dxa"/>
          </w:tcPr>
          <w:p w14:paraId="48F9786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63C1F2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8CC8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F8BD3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7F0DA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72EDA1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84FB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7DA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01E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27B994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076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829C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660C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D39165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2CF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B10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4272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BEFFFB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A61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1CE0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EAA6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131A031" w14:textId="77777777" w:rsidR="007116B1" w:rsidRDefault="007116B1" w:rsidP="007116B1">
            <w:pPr>
              <w:spacing w:after="0" w:line="240" w:lineRule="auto"/>
            </w:pPr>
          </w:p>
        </w:tc>
        <w:tc>
          <w:tcPr>
            <w:tcW w:w="149" w:type="dxa"/>
          </w:tcPr>
          <w:p w14:paraId="37DB3EAF" w14:textId="77777777" w:rsidR="007116B1" w:rsidRDefault="007116B1" w:rsidP="007116B1">
            <w:pPr>
              <w:pStyle w:val="EmptyCellLayoutStyle"/>
              <w:spacing w:after="0" w:line="240" w:lineRule="auto"/>
            </w:pPr>
          </w:p>
        </w:tc>
      </w:tr>
      <w:tr w:rsidR="007116B1" w14:paraId="37C2DAA7" w14:textId="77777777" w:rsidTr="007116B1">
        <w:trPr>
          <w:trHeight w:val="80"/>
        </w:trPr>
        <w:tc>
          <w:tcPr>
            <w:tcW w:w="54" w:type="dxa"/>
          </w:tcPr>
          <w:p w14:paraId="3E13144D" w14:textId="77777777" w:rsidR="007116B1" w:rsidRDefault="007116B1" w:rsidP="007116B1">
            <w:pPr>
              <w:pStyle w:val="EmptyCellLayoutStyle"/>
              <w:spacing w:after="0" w:line="240" w:lineRule="auto"/>
            </w:pPr>
          </w:p>
        </w:tc>
        <w:tc>
          <w:tcPr>
            <w:tcW w:w="10395" w:type="dxa"/>
          </w:tcPr>
          <w:p w14:paraId="7CFEB080" w14:textId="77777777" w:rsidR="007116B1" w:rsidRDefault="007116B1" w:rsidP="007116B1">
            <w:pPr>
              <w:pStyle w:val="EmptyCellLayoutStyle"/>
              <w:spacing w:after="0" w:line="240" w:lineRule="auto"/>
            </w:pPr>
          </w:p>
        </w:tc>
        <w:tc>
          <w:tcPr>
            <w:tcW w:w="149" w:type="dxa"/>
          </w:tcPr>
          <w:p w14:paraId="51C6193B" w14:textId="77777777" w:rsidR="007116B1" w:rsidRDefault="007116B1" w:rsidP="007116B1">
            <w:pPr>
              <w:pStyle w:val="EmptyCellLayoutStyle"/>
              <w:spacing w:after="0" w:line="240" w:lineRule="auto"/>
            </w:pPr>
          </w:p>
        </w:tc>
      </w:tr>
    </w:tbl>
    <w:p xmlns:w="http://schemas.openxmlformats.org/wordprocessingml/2006/main" w14:paraId="494B19ED" w14:textId="77777777" w:rsidR="007116B1" w:rsidRDefault="007116B1" w:rsidP="007116B1">
      <w:pPr>
        <w:spacing w:after="0" w:line="240" w:lineRule="auto"/>
      </w:pPr>
    </w:p>
    <w:p xmlns:w="http://schemas.openxmlformats.org/wordprocessingml/2006/main" w14:paraId="612E6A1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排程器似乎尚未產生處理序工作者</w:t>
      </w:r>
    </w:p>
    <w:p xmlns:w="http://schemas.openxmlformats.org/wordprocessingml/2006/main" w14:paraId="4CA902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此錯誤表示排程器上可能發生未產生執行緒的問題。附註：預設會停用此規則。必要時請使用覆寫予以啟用。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1C1C64F" w14:textId="77777777" w:rsidTr="007116B1">
        <w:trPr>
          <w:trHeight w:val="54"/>
        </w:trPr>
        <w:tc>
          <w:tcPr>
            <w:tcW w:w="54" w:type="dxa"/>
          </w:tcPr>
          <w:p w14:paraId="0AC32C37" w14:textId="77777777" w:rsidR="007116B1" w:rsidRDefault="007116B1" w:rsidP="007116B1">
            <w:pPr>
              <w:pStyle w:val="EmptyCellLayoutStyle"/>
              <w:spacing w:after="0" w:line="240" w:lineRule="auto"/>
            </w:pPr>
          </w:p>
        </w:tc>
        <w:tc>
          <w:tcPr>
            <w:tcW w:w="10395" w:type="dxa"/>
          </w:tcPr>
          <w:p w14:paraId="7C84025C" w14:textId="77777777" w:rsidR="007116B1" w:rsidRDefault="007116B1" w:rsidP="007116B1">
            <w:pPr>
              <w:pStyle w:val="EmptyCellLayoutStyle"/>
              <w:spacing w:after="0" w:line="240" w:lineRule="auto"/>
            </w:pPr>
          </w:p>
        </w:tc>
        <w:tc>
          <w:tcPr>
            <w:tcW w:w="149" w:type="dxa"/>
          </w:tcPr>
          <w:p w14:paraId="6F5B6F17" w14:textId="77777777" w:rsidR="007116B1" w:rsidRDefault="007116B1" w:rsidP="007116B1">
            <w:pPr>
              <w:pStyle w:val="EmptyCellLayoutStyle"/>
              <w:spacing w:after="0" w:line="240" w:lineRule="auto"/>
            </w:pPr>
          </w:p>
        </w:tc>
      </w:tr>
      <w:tr w:rsidR="007116B1" w14:paraId="2D1B2A28" w14:textId="77777777" w:rsidTr="007116B1">
        <w:tc>
          <w:tcPr>
            <w:tcW w:w="54" w:type="dxa"/>
          </w:tcPr>
          <w:p w14:paraId="21E18F6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BA652F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473F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6C5B4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F7DB5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2A244C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A07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AD8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8F2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24CE3B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35DB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274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774F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92373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346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62AD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70A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EC3EC4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5D3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BF6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525C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D4B52A2" w14:textId="77777777" w:rsidR="007116B1" w:rsidRDefault="007116B1" w:rsidP="007116B1">
            <w:pPr>
              <w:spacing w:after="0" w:line="240" w:lineRule="auto"/>
            </w:pPr>
          </w:p>
        </w:tc>
        <w:tc>
          <w:tcPr>
            <w:tcW w:w="149" w:type="dxa"/>
          </w:tcPr>
          <w:p w14:paraId="1DADBC3D" w14:textId="77777777" w:rsidR="007116B1" w:rsidRDefault="007116B1" w:rsidP="007116B1">
            <w:pPr>
              <w:pStyle w:val="EmptyCellLayoutStyle"/>
              <w:spacing w:after="0" w:line="240" w:lineRule="auto"/>
            </w:pPr>
          </w:p>
        </w:tc>
      </w:tr>
      <w:tr w:rsidR="007116B1" w14:paraId="2D5C2CE0" w14:textId="77777777" w:rsidTr="007116B1">
        <w:trPr>
          <w:trHeight w:val="80"/>
        </w:trPr>
        <w:tc>
          <w:tcPr>
            <w:tcW w:w="54" w:type="dxa"/>
          </w:tcPr>
          <w:p w14:paraId="062D0AA4" w14:textId="77777777" w:rsidR="007116B1" w:rsidRDefault="007116B1" w:rsidP="007116B1">
            <w:pPr>
              <w:pStyle w:val="EmptyCellLayoutStyle"/>
              <w:spacing w:after="0" w:line="240" w:lineRule="auto"/>
            </w:pPr>
          </w:p>
        </w:tc>
        <w:tc>
          <w:tcPr>
            <w:tcW w:w="10395" w:type="dxa"/>
          </w:tcPr>
          <w:p w14:paraId="08FDDB58" w14:textId="77777777" w:rsidR="007116B1" w:rsidRDefault="007116B1" w:rsidP="007116B1">
            <w:pPr>
              <w:pStyle w:val="EmptyCellLayoutStyle"/>
              <w:spacing w:after="0" w:line="240" w:lineRule="auto"/>
            </w:pPr>
          </w:p>
        </w:tc>
        <w:tc>
          <w:tcPr>
            <w:tcW w:w="149" w:type="dxa"/>
          </w:tcPr>
          <w:p w14:paraId="0DD4876E" w14:textId="77777777" w:rsidR="007116B1" w:rsidRDefault="007116B1" w:rsidP="007116B1">
            <w:pPr>
              <w:pStyle w:val="EmptyCellLayoutStyle"/>
              <w:spacing w:after="0" w:line="240" w:lineRule="auto"/>
            </w:pPr>
          </w:p>
        </w:tc>
      </w:tr>
    </w:tbl>
    <w:p xmlns:w="http://schemas.openxmlformats.org/wordprocessingml/2006/main" w14:paraId="443263C4" w14:textId="77777777" w:rsidR="007116B1" w:rsidRDefault="007116B1" w:rsidP="007116B1">
      <w:pPr>
        <w:spacing w:after="0" w:line="240" w:lineRule="auto"/>
      </w:pPr>
    </w:p>
    <w:p xmlns:w="http://schemas.openxmlformats.org/wordprocessingml/2006/main" w14:paraId="5C2A409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發生作業系統錯誤</w:t>
      </w:r>
    </w:p>
    <w:p xmlns:w="http://schemas.openxmlformats.org/wordprocessingml/2006/main" w14:paraId="5BFD2B16" w14:textId="6E1FD8D6"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此訊息表示作業系統向 SQL Server 中的處理序傳回某種類型的錯誤。訊息開頭列出的處理序會表示 SQL Server 中從作業系統收到錯誤的函數。訊息結尾處的實際作業系統錯誤碼與文字視作業系統發生的問題而定。此錯誤通常會伴隨其他錯誤產生。</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E744584" w14:textId="77777777" w:rsidTr="007116B1">
        <w:trPr>
          <w:trHeight w:val="54"/>
        </w:trPr>
        <w:tc>
          <w:tcPr>
            <w:tcW w:w="54" w:type="dxa"/>
          </w:tcPr>
          <w:p w14:paraId="1A6ACE5A" w14:textId="77777777" w:rsidR="007116B1" w:rsidRDefault="007116B1" w:rsidP="007116B1">
            <w:pPr>
              <w:pStyle w:val="EmptyCellLayoutStyle"/>
              <w:spacing w:after="0" w:line="240" w:lineRule="auto"/>
            </w:pPr>
          </w:p>
        </w:tc>
        <w:tc>
          <w:tcPr>
            <w:tcW w:w="10395" w:type="dxa"/>
          </w:tcPr>
          <w:p w14:paraId="0E7B00A1" w14:textId="77777777" w:rsidR="007116B1" w:rsidRDefault="007116B1" w:rsidP="007116B1">
            <w:pPr>
              <w:pStyle w:val="EmptyCellLayoutStyle"/>
              <w:spacing w:after="0" w:line="240" w:lineRule="auto"/>
            </w:pPr>
          </w:p>
        </w:tc>
        <w:tc>
          <w:tcPr>
            <w:tcW w:w="149" w:type="dxa"/>
          </w:tcPr>
          <w:p w14:paraId="1FD3E13B" w14:textId="77777777" w:rsidR="007116B1" w:rsidRDefault="007116B1" w:rsidP="007116B1">
            <w:pPr>
              <w:pStyle w:val="EmptyCellLayoutStyle"/>
              <w:spacing w:after="0" w:line="240" w:lineRule="auto"/>
            </w:pPr>
          </w:p>
        </w:tc>
      </w:tr>
      <w:tr w:rsidR="007116B1" w14:paraId="10D45323" w14:textId="77777777" w:rsidTr="007116B1">
        <w:tc>
          <w:tcPr>
            <w:tcW w:w="54" w:type="dxa"/>
          </w:tcPr>
          <w:p w14:paraId="6D9B8B7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EADC79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41CB5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21A4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B9B6F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0D840A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CF21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730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74D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340E0A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5BD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01E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213D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AA12B3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61D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DEA2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8DB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C08DF4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033F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B1D5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5C9D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B6AE137" w14:textId="77777777" w:rsidR="007116B1" w:rsidRDefault="007116B1" w:rsidP="007116B1">
            <w:pPr>
              <w:spacing w:after="0" w:line="240" w:lineRule="auto"/>
            </w:pPr>
          </w:p>
        </w:tc>
        <w:tc>
          <w:tcPr>
            <w:tcW w:w="149" w:type="dxa"/>
          </w:tcPr>
          <w:p w14:paraId="5E4ED1D2" w14:textId="77777777" w:rsidR="007116B1" w:rsidRDefault="007116B1" w:rsidP="007116B1">
            <w:pPr>
              <w:pStyle w:val="EmptyCellLayoutStyle"/>
              <w:spacing w:after="0" w:line="240" w:lineRule="auto"/>
            </w:pPr>
          </w:p>
        </w:tc>
      </w:tr>
      <w:tr w:rsidR="007116B1" w14:paraId="3962BF2A" w14:textId="77777777" w:rsidTr="007116B1">
        <w:trPr>
          <w:trHeight w:val="80"/>
        </w:trPr>
        <w:tc>
          <w:tcPr>
            <w:tcW w:w="54" w:type="dxa"/>
          </w:tcPr>
          <w:p w14:paraId="3C862421" w14:textId="77777777" w:rsidR="007116B1" w:rsidRDefault="007116B1" w:rsidP="007116B1">
            <w:pPr>
              <w:pStyle w:val="EmptyCellLayoutStyle"/>
              <w:spacing w:after="0" w:line="240" w:lineRule="auto"/>
            </w:pPr>
          </w:p>
        </w:tc>
        <w:tc>
          <w:tcPr>
            <w:tcW w:w="10395" w:type="dxa"/>
          </w:tcPr>
          <w:p w14:paraId="0124EB98" w14:textId="77777777" w:rsidR="007116B1" w:rsidRDefault="007116B1" w:rsidP="007116B1">
            <w:pPr>
              <w:pStyle w:val="EmptyCellLayoutStyle"/>
              <w:spacing w:after="0" w:line="240" w:lineRule="auto"/>
            </w:pPr>
          </w:p>
        </w:tc>
        <w:tc>
          <w:tcPr>
            <w:tcW w:w="149" w:type="dxa"/>
          </w:tcPr>
          <w:p w14:paraId="006EE563" w14:textId="77777777" w:rsidR="007116B1" w:rsidRDefault="007116B1" w:rsidP="007116B1">
            <w:pPr>
              <w:pStyle w:val="EmptyCellLayoutStyle"/>
              <w:spacing w:after="0" w:line="240" w:lineRule="auto"/>
            </w:pPr>
          </w:p>
        </w:tc>
      </w:tr>
    </w:tbl>
    <w:p xmlns:w="http://schemas.openxmlformats.org/wordprocessingml/2006/main" w14:paraId="1C4C7614" w14:textId="77777777" w:rsidR="007116B1" w:rsidRDefault="007116B1" w:rsidP="007116B1">
      <w:pPr>
        <w:spacing w:after="0" w:line="240" w:lineRule="auto"/>
      </w:pPr>
    </w:p>
    <w:p xmlns:w="http://schemas.openxmlformats.org/wordprocessingml/2006/main" w14:paraId="3C5A90E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備份裝置失敗 - 作業系統錯誤</w:t>
      </w:r>
    </w:p>
    <w:p xmlns:w="http://schemas.openxmlformats.org/wordprocessingml/2006/main" w14:paraId="79755A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此訊息表示作業系統無法開啟或關閉指定做為 BACKUP 或 RESTORE 命令一部分的備份裝置 (磁碟、磁帶或管道)。如需備份裝置的詳細資訊，請參閱《線上叢書》中的＜備份裝置＞與＜BACKUP＞主題。</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DB66C9B" w14:textId="77777777" w:rsidTr="007116B1">
        <w:trPr>
          <w:trHeight w:val="54"/>
        </w:trPr>
        <w:tc>
          <w:tcPr>
            <w:tcW w:w="54" w:type="dxa"/>
          </w:tcPr>
          <w:p w14:paraId="261B4BD6" w14:textId="77777777" w:rsidR="007116B1" w:rsidRDefault="007116B1" w:rsidP="007116B1">
            <w:pPr>
              <w:pStyle w:val="EmptyCellLayoutStyle"/>
              <w:spacing w:after="0" w:line="240" w:lineRule="auto"/>
            </w:pPr>
          </w:p>
        </w:tc>
        <w:tc>
          <w:tcPr>
            <w:tcW w:w="10395" w:type="dxa"/>
          </w:tcPr>
          <w:p w14:paraId="00391FCC" w14:textId="77777777" w:rsidR="007116B1" w:rsidRDefault="007116B1" w:rsidP="007116B1">
            <w:pPr>
              <w:pStyle w:val="EmptyCellLayoutStyle"/>
              <w:spacing w:after="0" w:line="240" w:lineRule="auto"/>
            </w:pPr>
          </w:p>
        </w:tc>
        <w:tc>
          <w:tcPr>
            <w:tcW w:w="149" w:type="dxa"/>
          </w:tcPr>
          <w:p w14:paraId="2A857A6D" w14:textId="77777777" w:rsidR="007116B1" w:rsidRDefault="007116B1" w:rsidP="007116B1">
            <w:pPr>
              <w:pStyle w:val="EmptyCellLayoutStyle"/>
              <w:spacing w:after="0" w:line="240" w:lineRule="auto"/>
            </w:pPr>
          </w:p>
        </w:tc>
      </w:tr>
      <w:tr w:rsidR="007116B1" w14:paraId="042905F3" w14:textId="77777777" w:rsidTr="007116B1">
        <w:tc>
          <w:tcPr>
            <w:tcW w:w="54" w:type="dxa"/>
          </w:tcPr>
          <w:p w14:paraId="3A7169B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A14E88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F0C76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1D956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FA517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5E2556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2A2F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4B0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8D1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2EF4A0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265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26CB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5A6C0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C0798A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F776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97B5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D32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64774E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77D7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80B5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D040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E5D5653" w14:textId="77777777" w:rsidR="007116B1" w:rsidRDefault="007116B1" w:rsidP="007116B1">
            <w:pPr>
              <w:spacing w:after="0" w:line="240" w:lineRule="auto"/>
            </w:pPr>
          </w:p>
        </w:tc>
        <w:tc>
          <w:tcPr>
            <w:tcW w:w="149" w:type="dxa"/>
          </w:tcPr>
          <w:p w14:paraId="5DC5B120" w14:textId="77777777" w:rsidR="007116B1" w:rsidRDefault="007116B1" w:rsidP="007116B1">
            <w:pPr>
              <w:pStyle w:val="EmptyCellLayoutStyle"/>
              <w:spacing w:after="0" w:line="240" w:lineRule="auto"/>
            </w:pPr>
          </w:p>
        </w:tc>
      </w:tr>
      <w:tr w:rsidR="007116B1" w14:paraId="6D0ADEC9" w14:textId="77777777" w:rsidTr="007116B1">
        <w:trPr>
          <w:trHeight w:val="80"/>
        </w:trPr>
        <w:tc>
          <w:tcPr>
            <w:tcW w:w="54" w:type="dxa"/>
          </w:tcPr>
          <w:p w14:paraId="34D5EF47" w14:textId="77777777" w:rsidR="007116B1" w:rsidRDefault="007116B1" w:rsidP="007116B1">
            <w:pPr>
              <w:pStyle w:val="EmptyCellLayoutStyle"/>
              <w:spacing w:after="0" w:line="240" w:lineRule="auto"/>
            </w:pPr>
          </w:p>
        </w:tc>
        <w:tc>
          <w:tcPr>
            <w:tcW w:w="10395" w:type="dxa"/>
          </w:tcPr>
          <w:p w14:paraId="0E4952E2" w14:textId="77777777" w:rsidR="007116B1" w:rsidRDefault="007116B1" w:rsidP="007116B1">
            <w:pPr>
              <w:pStyle w:val="EmptyCellLayoutStyle"/>
              <w:spacing w:after="0" w:line="240" w:lineRule="auto"/>
            </w:pPr>
          </w:p>
        </w:tc>
        <w:tc>
          <w:tcPr>
            <w:tcW w:w="149" w:type="dxa"/>
          </w:tcPr>
          <w:p w14:paraId="2DFD64A5" w14:textId="77777777" w:rsidR="007116B1" w:rsidRDefault="007116B1" w:rsidP="007116B1">
            <w:pPr>
              <w:pStyle w:val="EmptyCellLayoutStyle"/>
              <w:spacing w:after="0" w:line="240" w:lineRule="auto"/>
            </w:pPr>
          </w:p>
        </w:tc>
      </w:tr>
    </w:tbl>
    <w:p xmlns:w="http://schemas.openxmlformats.org/wordprocessingml/2006/main" w14:paraId="5511C4D9" w14:textId="77777777" w:rsidR="007116B1" w:rsidRDefault="007116B1" w:rsidP="007116B1">
      <w:pPr>
        <w:spacing w:after="0" w:line="240" w:lineRule="auto"/>
      </w:pPr>
    </w:p>
    <w:p xmlns:w="http://schemas.openxmlformats.org/wordprocessingml/2006/main" w14:paraId="25B98E2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全文檢索搜尋: 找不到資料庫的全文檢索索引</w:t>
      </w:r>
    </w:p>
    <w:p xmlns:w="http://schemas.openxmlformats.org/wordprocessingml/2006/main" w14:paraId="5A9029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指定的全文檢索索引無法使用。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6CF5FD9" w14:textId="77777777" w:rsidTr="007116B1">
        <w:trPr>
          <w:trHeight w:val="54"/>
        </w:trPr>
        <w:tc>
          <w:tcPr>
            <w:tcW w:w="54" w:type="dxa"/>
          </w:tcPr>
          <w:p w14:paraId="67A4E07B" w14:textId="77777777" w:rsidR="007116B1" w:rsidRDefault="007116B1" w:rsidP="007116B1">
            <w:pPr>
              <w:pStyle w:val="EmptyCellLayoutStyle"/>
              <w:spacing w:after="0" w:line="240" w:lineRule="auto"/>
            </w:pPr>
          </w:p>
        </w:tc>
        <w:tc>
          <w:tcPr>
            <w:tcW w:w="10395" w:type="dxa"/>
          </w:tcPr>
          <w:p w14:paraId="3B44ACCB" w14:textId="77777777" w:rsidR="007116B1" w:rsidRDefault="007116B1" w:rsidP="007116B1">
            <w:pPr>
              <w:pStyle w:val="EmptyCellLayoutStyle"/>
              <w:spacing w:after="0" w:line="240" w:lineRule="auto"/>
            </w:pPr>
          </w:p>
        </w:tc>
        <w:tc>
          <w:tcPr>
            <w:tcW w:w="149" w:type="dxa"/>
          </w:tcPr>
          <w:p w14:paraId="54A5C6FB" w14:textId="77777777" w:rsidR="007116B1" w:rsidRDefault="007116B1" w:rsidP="007116B1">
            <w:pPr>
              <w:pStyle w:val="EmptyCellLayoutStyle"/>
              <w:spacing w:after="0" w:line="240" w:lineRule="auto"/>
            </w:pPr>
          </w:p>
        </w:tc>
      </w:tr>
      <w:tr w:rsidR="007116B1" w14:paraId="04EBB7F1" w14:textId="77777777" w:rsidTr="007116B1">
        <w:tc>
          <w:tcPr>
            <w:tcW w:w="54" w:type="dxa"/>
          </w:tcPr>
          <w:p w14:paraId="0C9D11C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95D36A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BFC23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8A269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F790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E12802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79E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241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31C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F123F3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C51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9F8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C952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A3910F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144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7B0E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BC6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0C045E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4D61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9B75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F5EE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B45FF30" w14:textId="77777777" w:rsidR="007116B1" w:rsidRDefault="007116B1" w:rsidP="007116B1">
            <w:pPr>
              <w:spacing w:after="0" w:line="240" w:lineRule="auto"/>
            </w:pPr>
          </w:p>
        </w:tc>
        <w:tc>
          <w:tcPr>
            <w:tcW w:w="149" w:type="dxa"/>
          </w:tcPr>
          <w:p w14:paraId="275BB998" w14:textId="77777777" w:rsidR="007116B1" w:rsidRDefault="007116B1" w:rsidP="007116B1">
            <w:pPr>
              <w:pStyle w:val="EmptyCellLayoutStyle"/>
              <w:spacing w:after="0" w:line="240" w:lineRule="auto"/>
            </w:pPr>
          </w:p>
        </w:tc>
      </w:tr>
      <w:tr w:rsidR="007116B1" w14:paraId="50CBE79B" w14:textId="77777777" w:rsidTr="007116B1">
        <w:trPr>
          <w:trHeight w:val="80"/>
        </w:trPr>
        <w:tc>
          <w:tcPr>
            <w:tcW w:w="54" w:type="dxa"/>
          </w:tcPr>
          <w:p w14:paraId="61FC431C" w14:textId="77777777" w:rsidR="007116B1" w:rsidRDefault="007116B1" w:rsidP="007116B1">
            <w:pPr>
              <w:pStyle w:val="EmptyCellLayoutStyle"/>
              <w:spacing w:after="0" w:line="240" w:lineRule="auto"/>
            </w:pPr>
          </w:p>
        </w:tc>
        <w:tc>
          <w:tcPr>
            <w:tcW w:w="10395" w:type="dxa"/>
          </w:tcPr>
          <w:p w14:paraId="25A7699B" w14:textId="77777777" w:rsidR="007116B1" w:rsidRDefault="007116B1" w:rsidP="007116B1">
            <w:pPr>
              <w:pStyle w:val="EmptyCellLayoutStyle"/>
              <w:spacing w:after="0" w:line="240" w:lineRule="auto"/>
            </w:pPr>
          </w:p>
        </w:tc>
        <w:tc>
          <w:tcPr>
            <w:tcW w:w="149" w:type="dxa"/>
          </w:tcPr>
          <w:p w14:paraId="228B3062" w14:textId="77777777" w:rsidR="007116B1" w:rsidRDefault="007116B1" w:rsidP="007116B1">
            <w:pPr>
              <w:pStyle w:val="EmptyCellLayoutStyle"/>
              <w:spacing w:after="0" w:line="240" w:lineRule="auto"/>
            </w:pPr>
          </w:p>
        </w:tc>
      </w:tr>
    </w:tbl>
    <w:p xmlns:w="http://schemas.openxmlformats.org/wordprocessingml/2006/main" w14:paraId="39811481" w14:textId="77777777" w:rsidR="007116B1" w:rsidRDefault="007116B1" w:rsidP="007116B1">
      <w:pPr>
        <w:spacing w:after="0" w:line="240" w:lineRule="auto"/>
      </w:pPr>
    </w:p>
    <w:p xmlns:w="http://schemas.openxmlformats.org/wordprocessingml/2006/main" w14:paraId="27FC619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XML : 無法具現化類別。請確定 SQL Server 安裝中有 Msxml2.dll</w:t>
      </w:r>
    </w:p>
    <w:p xmlns:w="http://schemas.openxmlformats.org/wordprocessingml/2006/main" w14:paraId="1839D28D" w14:textId="49F3F8AA"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安裝 SQL Server 的電腦中遺失 Msxml2.dll 檔案，或是在處理 XML 功能 (例如 sp_xml_preparedocument) 時，無法從系統目錄中載入該檔案。如果檔案存在，則表示檔案未正確註冊，或其中一個附屬檔案可能不存在。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592BEF9" w14:textId="77777777" w:rsidTr="007116B1">
        <w:trPr>
          <w:trHeight w:val="54"/>
        </w:trPr>
        <w:tc>
          <w:tcPr>
            <w:tcW w:w="54" w:type="dxa"/>
          </w:tcPr>
          <w:p w14:paraId="7D4F3121" w14:textId="77777777" w:rsidR="007116B1" w:rsidRDefault="007116B1" w:rsidP="007116B1">
            <w:pPr>
              <w:pStyle w:val="EmptyCellLayoutStyle"/>
              <w:spacing w:after="0" w:line="240" w:lineRule="auto"/>
            </w:pPr>
          </w:p>
        </w:tc>
        <w:tc>
          <w:tcPr>
            <w:tcW w:w="10395" w:type="dxa"/>
          </w:tcPr>
          <w:p w14:paraId="621CAAE2" w14:textId="77777777" w:rsidR="007116B1" w:rsidRDefault="007116B1" w:rsidP="007116B1">
            <w:pPr>
              <w:pStyle w:val="EmptyCellLayoutStyle"/>
              <w:spacing w:after="0" w:line="240" w:lineRule="auto"/>
            </w:pPr>
          </w:p>
        </w:tc>
        <w:tc>
          <w:tcPr>
            <w:tcW w:w="149" w:type="dxa"/>
          </w:tcPr>
          <w:p w14:paraId="00D48F86" w14:textId="77777777" w:rsidR="007116B1" w:rsidRDefault="007116B1" w:rsidP="007116B1">
            <w:pPr>
              <w:pStyle w:val="EmptyCellLayoutStyle"/>
              <w:spacing w:after="0" w:line="240" w:lineRule="auto"/>
            </w:pPr>
          </w:p>
        </w:tc>
      </w:tr>
      <w:tr w:rsidR="007116B1" w14:paraId="5D29190B" w14:textId="77777777" w:rsidTr="007116B1">
        <w:tc>
          <w:tcPr>
            <w:tcW w:w="54" w:type="dxa"/>
          </w:tcPr>
          <w:p w14:paraId="19B5589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0687CB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152B5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2BA9A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19373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DE2E68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47D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4D5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3658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1222AE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2E4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A18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DFAF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3E124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D4B0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108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167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D6FC65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38E7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094B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AB79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418DF61" w14:textId="77777777" w:rsidR="007116B1" w:rsidRDefault="007116B1" w:rsidP="007116B1">
            <w:pPr>
              <w:spacing w:after="0" w:line="240" w:lineRule="auto"/>
            </w:pPr>
          </w:p>
        </w:tc>
        <w:tc>
          <w:tcPr>
            <w:tcW w:w="149" w:type="dxa"/>
          </w:tcPr>
          <w:p w14:paraId="293E7C08" w14:textId="77777777" w:rsidR="007116B1" w:rsidRDefault="007116B1" w:rsidP="007116B1">
            <w:pPr>
              <w:pStyle w:val="EmptyCellLayoutStyle"/>
              <w:spacing w:after="0" w:line="240" w:lineRule="auto"/>
            </w:pPr>
          </w:p>
        </w:tc>
      </w:tr>
      <w:tr w:rsidR="007116B1" w14:paraId="31B9B91C" w14:textId="77777777" w:rsidTr="007116B1">
        <w:trPr>
          <w:trHeight w:val="80"/>
        </w:trPr>
        <w:tc>
          <w:tcPr>
            <w:tcW w:w="54" w:type="dxa"/>
          </w:tcPr>
          <w:p w14:paraId="0CB2A88B" w14:textId="77777777" w:rsidR="007116B1" w:rsidRDefault="007116B1" w:rsidP="007116B1">
            <w:pPr>
              <w:pStyle w:val="EmptyCellLayoutStyle"/>
              <w:spacing w:after="0" w:line="240" w:lineRule="auto"/>
            </w:pPr>
          </w:p>
        </w:tc>
        <w:tc>
          <w:tcPr>
            <w:tcW w:w="10395" w:type="dxa"/>
          </w:tcPr>
          <w:p w14:paraId="3CF8A567" w14:textId="77777777" w:rsidR="007116B1" w:rsidRDefault="007116B1" w:rsidP="007116B1">
            <w:pPr>
              <w:pStyle w:val="EmptyCellLayoutStyle"/>
              <w:spacing w:after="0" w:line="240" w:lineRule="auto"/>
            </w:pPr>
          </w:p>
        </w:tc>
        <w:tc>
          <w:tcPr>
            <w:tcW w:w="149" w:type="dxa"/>
          </w:tcPr>
          <w:p w14:paraId="29EE3025" w14:textId="77777777" w:rsidR="007116B1" w:rsidRDefault="007116B1" w:rsidP="007116B1">
            <w:pPr>
              <w:pStyle w:val="EmptyCellLayoutStyle"/>
              <w:spacing w:after="0" w:line="240" w:lineRule="auto"/>
            </w:pPr>
          </w:p>
        </w:tc>
      </w:tr>
    </w:tbl>
    <w:p xmlns:w="http://schemas.openxmlformats.org/wordprocessingml/2006/main" w14:paraId="3CFF2D75" w14:textId="77777777" w:rsidR="007116B1" w:rsidRDefault="007116B1" w:rsidP="007116B1">
      <w:pPr>
        <w:spacing w:after="0" w:line="240" w:lineRule="auto"/>
      </w:pPr>
    </w:p>
    <w:p xmlns:w="http://schemas.openxmlformats.org/wordprocessingml/2006/main" w14:paraId="247FA38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CREATE FILE 發生作業系統錯誤</w:t>
      </w:r>
    </w:p>
    <w:p xmlns:w="http://schemas.openxmlformats.org/wordprocessingml/2006/main" w14:paraId="4FB0D9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CREATE FILE 發生作業系統錯誤。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3F9E93A" w14:textId="77777777" w:rsidTr="007116B1">
        <w:trPr>
          <w:trHeight w:val="54"/>
        </w:trPr>
        <w:tc>
          <w:tcPr>
            <w:tcW w:w="54" w:type="dxa"/>
          </w:tcPr>
          <w:p w14:paraId="4E9F13BC" w14:textId="77777777" w:rsidR="007116B1" w:rsidRDefault="007116B1" w:rsidP="007116B1">
            <w:pPr>
              <w:pStyle w:val="EmptyCellLayoutStyle"/>
              <w:spacing w:after="0" w:line="240" w:lineRule="auto"/>
            </w:pPr>
          </w:p>
        </w:tc>
        <w:tc>
          <w:tcPr>
            <w:tcW w:w="10395" w:type="dxa"/>
          </w:tcPr>
          <w:p w14:paraId="47C503D7" w14:textId="77777777" w:rsidR="007116B1" w:rsidRDefault="007116B1" w:rsidP="007116B1">
            <w:pPr>
              <w:pStyle w:val="EmptyCellLayoutStyle"/>
              <w:spacing w:after="0" w:line="240" w:lineRule="auto"/>
            </w:pPr>
          </w:p>
        </w:tc>
        <w:tc>
          <w:tcPr>
            <w:tcW w:w="149" w:type="dxa"/>
          </w:tcPr>
          <w:p w14:paraId="6C312233" w14:textId="77777777" w:rsidR="007116B1" w:rsidRDefault="007116B1" w:rsidP="007116B1">
            <w:pPr>
              <w:pStyle w:val="EmptyCellLayoutStyle"/>
              <w:spacing w:after="0" w:line="240" w:lineRule="auto"/>
            </w:pPr>
          </w:p>
        </w:tc>
      </w:tr>
      <w:tr w:rsidR="007116B1" w14:paraId="4CF53621" w14:textId="77777777" w:rsidTr="007116B1">
        <w:tc>
          <w:tcPr>
            <w:tcW w:w="54" w:type="dxa"/>
          </w:tcPr>
          <w:p w14:paraId="157522B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65319F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C1E6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A463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90F7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F99D1D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86C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FDCA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589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D6D3B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335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E598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09A39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FA19C6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5F6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6AA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384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73CEAA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F9E1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5198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5858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702FD1B" w14:textId="77777777" w:rsidR="007116B1" w:rsidRDefault="007116B1" w:rsidP="007116B1">
            <w:pPr>
              <w:spacing w:after="0" w:line="240" w:lineRule="auto"/>
            </w:pPr>
          </w:p>
        </w:tc>
        <w:tc>
          <w:tcPr>
            <w:tcW w:w="149" w:type="dxa"/>
          </w:tcPr>
          <w:p w14:paraId="78B4D8FC" w14:textId="77777777" w:rsidR="007116B1" w:rsidRDefault="007116B1" w:rsidP="007116B1">
            <w:pPr>
              <w:pStyle w:val="EmptyCellLayoutStyle"/>
              <w:spacing w:after="0" w:line="240" w:lineRule="auto"/>
            </w:pPr>
          </w:p>
        </w:tc>
      </w:tr>
      <w:tr w:rsidR="007116B1" w14:paraId="067AFD85" w14:textId="77777777" w:rsidTr="007116B1">
        <w:trPr>
          <w:trHeight w:val="80"/>
        </w:trPr>
        <w:tc>
          <w:tcPr>
            <w:tcW w:w="54" w:type="dxa"/>
          </w:tcPr>
          <w:p w14:paraId="762A701E" w14:textId="77777777" w:rsidR="007116B1" w:rsidRDefault="007116B1" w:rsidP="007116B1">
            <w:pPr>
              <w:pStyle w:val="EmptyCellLayoutStyle"/>
              <w:spacing w:after="0" w:line="240" w:lineRule="auto"/>
            </w:pPr>
          </w:p>
        </w:tc>
        <w:tc>
          <w:tcPr>
            <w:tcW w:w="10395" w:type="dxa"/>
          </w:tcPr>
          <w:p w14:paraId="551C30D3" w14:textId="77777777" w:rsidR="007116B1" w:rsidRDefault="007116B1" w:rsidP="007116B1">
            <w:pPr>
              <w:pStyle w:val="EmptyCellLayoutStyle"/>
              <w:spacing w:after="0" w:line="240" w:lineRule="auto"/>
            </w:pPr>
          </w:p>
        </w:tc>
        <w:tc>
          <w:tcPr>
            <w:tcW w:w="149" w:type="dxa"/>
          </w:tcPr>
          <w:p w14:paraId="3589E74B" w14:textId="77777777" w:rsidR="007116B1" w:rsidRDefault="007116B1" w:rsidP="007116B1">
            <w:pPr>
              <w:pStyle w:val="EmptyCellLayoutStyle"/>
              <w:spacing w:after="0" w:line="240" w:lineRule="auto"/>
            </w:pPr>
          </w:p>
        </w:tc>
      </w:tr>
    </w:tbl>
    <w:p xmlns:w="http://schemas.openxmlformats.org/wordprocessingml/2006/main" w14:paraId="375C7F8E" w14:textId="77777777" w:rsidR="007116B1" w:rsidRDefault="007116B1" w:rsidP="007116B1">
      <w:pPr>
        <w:spacing w:after="0" w:line="240" w:lineRule="auto"/>
      </w:pPr>
    </w:p>
    <w:p xmlns:w="http://schemas.openxmlformats.org/wordprocessingml/2006/main" w14:paraId="729632D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無法開啟參考的資料表</w:t>
      </w:r>
    </w:p>
    <w:p xmlns:w="http://schemas.openxmlformats.org/wordprocessingml/2006/main" w14:paraId="072859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您嘗試新增、卸除或修改資料表上的條件約束具有結構描述穩定性鎖定 (LCK_M_SCH_S 或 Sch-S)。結構描述穩定性鎖定與 DDL 不相容。鎖定可能由涉及此資料表且需要較長時間編譯的查詢所擁有。</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93C3F2F" w14:textId="77777777" w:rsidTr="007116B1">
        <w:trPr>
          <w:trHeight w:val="54"/>
        </w:trPr>
        <w:tc>
          <w:tcPr>
            <w:tcW w:w="54" w:type="dxa"/>
          </w:tcPr>
          <w:p w14:paraId="32048B3A" w14:textId="77777777" w:rsidR="007116B1" w:rsidRDefault="007116B1" w:rsidP="007116B1">
            <w:pPr>
              <w:pStyle w:val="EmptyCellLayoutStyle"/>
              <w:spacing w:after="0" w:line="240" w:lineRule="auto"/>
            </w:pPr>
          </w:p>
        </w:tc>
        <w:tc>
          <w:tcPr>
            <w:tcW w:w="10395" w:type="dxa"/>
          </w:tcPr>
          <w:p w14:paraId="735DF9F2" w14:textId="77777777" w:rsidR="007116B1" w:rsidRDefault="007116B1" w:rsidP="007116B1">
            <w:pPr>
              <w:pStyle w:val="EmptyCellLayoutStyle"/>
              <w:spacing w:after="0" w:line="240" w:lineRule="auto"/>
            </w:pPr>
          </w:p>
        </w:tc>
        <w:tc>
          <w:tcPr>
            <w:tcW w:w="149" w:type="dxa"/>
          </w:tcPr>
          <w:p w14:paraId="774ABCDC" w14:textId="77777777" w:rsidR="007116B1" w:rsidRDefault="007116B1" w:rsidP="007116B1">
            <w:pPr>
              <w:pStyle w:val="EmptyCellLayoutStyle"/>
              <w:spacing w:after="0" w:line="240" w:lineRule="auto"/>
            </w:pPr>
          </w:p>
        </w:tc>
      </w:tr>
      <w:tr w:rsidR="007116B1" w14:paraId="3AAAB341" w14:textId="77777777" w:rsidTr="007116B1">
        <w:tc>
          <w:tcPr>
            <w:tcW w:w="54" w:type="dxa"/>
          </w:tcPr>
          <w:p w14:paraId="675099E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6321E2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2D3D1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8D4CB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C596A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813A69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BC68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1CF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90A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AF3BF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ADF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D3E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CA49B"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031B85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12E2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C56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234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C558CA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791E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9B64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7090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9013CD4" w14:textId="77777777" w:rsidR="007116B1" w:rsidRDefault="007116B1" w:rsidP="007116B1">
            <w:pPr>
              <w:spacing w:after="0" w:line="240" w:lineRule="auto"/>
            </w:pPr>
          </w:p>
        </w:tc>
        <w:tc>
          <w:tcPr>
            <w:tcW w:w="149" w:type="dxa"/>
          </w:tcPr>
          <w:p w14:paraId="6F877544" w14:textId="77777777" w:rsidR="007116B1" w:rsidRDefault="007116B1" w:rsidP="007116B1">
            <w:pPr>
              <w:pStyle w:val="EmptyCellLayoutStyle"/>
              <w:spacing w:after="0" w:line="240" w:lineRule="auto"/>
            </w:pPr>
          </w:p>
        </w:tc>
      </w:tr>
      <w:tr w:rsidR="007116B1" w14:paraId="1EDF5A07" w14:textId="77777777" w:rsidTr="007116B1">
        <w:trPr>
          <w:trHeight w:val="80"/>
        </w:trPr>
        <w:tc>
          <w:tcPr>
            <w:tcW w:w="54" w:type="dxa"/>
          </w:tcPr>
          <w:p w14:paraId="41ABA0B3" w14:textId="77777777" w:rsidR="007116B1" w:rsidRDefault="007116B1" w:rsidP="007116B1">
            <w:pPr>
              <w:pStyle w:val="EmptyCellLayoutStyle"/>
              <w:spacing w:after="0" w:line="240" w:lineRule="auto"/>
            </w:pPr>
          </w:p>
        </w:tc>
        <w:tc>
          <w:tcPr>
            <w:tcW w:w="10395" w:type="dxa"/>
          </w:tcPr>
          <w:p w14:paraId="7040D5EE" w14:textId="77777777" w:rsidR="007116B1" w:rsidRDefault="007116B1" w:rsidP="007116B1">
            <w:pPr>
              <w:pStyle w:val="EmptyCellLayoutStyle"/>
              <w:spacing w:after="0" w:line="240" w:lineRule="auto"/>
            </w:pPr>
          </w:p>
        </w:tc>
        <w:tc>
          <w:tcPr>
            <w:tcW w:w="149" w:type="dxa"/>
          </w:tcPr>
          <w:p w14:paraId="025C02AD" w14:textId="77777777" w:rsidR="007116B1" w:rsidRDefault="007116B1" w:rsidP="007116B1">
            <w:pPr>
              <w:pStyle w:val="EmptyCellLayoutStyle"/>
              <w:spacing w:after="0" w:line="240" w:lineRule="auto"/>
            </w:pPr>
          </w:p>
        </w:tc>
      </w:tr>
    </w:tbl>
    <w:p xmlns:w="http://schemas.openxmlformats.org/wordprocessingml/2006/main" w14:paraId="798D7457" w14:textId="77777777" w:rsidR="007116B1" w:rsidRDefault="007116B1" w:rsidP="007116B1">
      <w:pPr>
        <w:spacing w:after="0" w:line="240" w:lineRule="auto"/>
      </w:pPr>
    </w:p>
    <w:p xmlns:w="http://schemas.openxmlformats.org/wordprocessingml/2006/main" w14:paraId="42B52E7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無法建立檔案</w:t>
      </w:r>
    </w:p>
    <w:p xmlns:w="http://schemas.openxmlformats.org/wordprocessingml/2006/main" w14:paraId="3BC50E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因為檔案已存在，所以 SQL Server 無法建立檔案。</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A05BBCC" w14:textId="77777777" w:rsidTr="007116B1">
        <w:trPr>
          <w:trHeight w:val="54"/>
        </w:trPr>
        <w:tc>
          <w:tcPr>
            <w:tcW w:w="54" w:type="dxa"/>
          </w:tcPr>
          <w:p w14:paraId="11D2106C" w14:textId="77777777" w:rsidR="007116B1" w:rsidRDefault="007116B1" w:rsidP="007116B1">
            <w:pPr>
              <w:pStyle w:val="EmptyCellLayoutStyle"/>
              <w:spacing w:after="0" w:line="240" w:lineRule="auto"/>
            </w:pPr>
          </w:p>
        </w:tc>
        <w:tc>
          <w:tcPr>
            <w:tcW w:w="10395" w:type="dxa"/>
          </w:tcPr>
          <w:p w14:paraId="42CCAA78" w14:textId="77777777" w:rsidR="007116B1" w:rsidRDefault="007116B1" w:rsidP="007116B1">
            <w:pPr>
              <w:pStyle w:val="EmptyCellLayoutStyle"/>
              <w:spacing w:after="0" w:line="240" w:lineRule="auto"/>
            </w:pPr>
          </w:p>
        </w:tc>
        <w:tc>
          <w:tcPr>
            <w:tcW w:w="149" w:type="dxa"/>
          </w:tcPr>
          <w:p w14:paraId="40B49004" w14:textId="77777777" w:rsidR="007116B1" w:rsidRDefault="007116B1" w:rsidP="007116B1">
            <w:pPr>
              <w:pStyle w:val="EmptyCellLayoutStyle"/>
              <w:spacing w:after="0" w:line="240" w:lineRule="auto"/>
            </w:pPr>
          </w:p>
        </w:tc>
      </w:tr>
      <w:tr w:rsidR="007116B1" w14:paraId="79A59FB2" w14:textId="77777777" w:rsidTr="007116B1">
        <w:tc>
          <w:tcPr>
            <w:tcW w:w="54" w:type="dxa"/>
          </w:tcPr>
          <w:p w14:paraId="790272D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E6DFC8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FCE4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DE4FD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AAAAF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F326A1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EB5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AFE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B71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A75609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D20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AB8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A4A6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A477C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7F8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A9F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2E1E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1E1DFC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8065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D092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96A9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1538C65" w14:textId="77777777" w:rsidR="007116B1" w:rsidRDefault="007116B1" w:rsidP="007116B1">
            <w:pPr>
              <w:spacing w:after="0" w:line="240" w:lineRule="auto"/>
            </w:pPr>
          </w:p>
        </w:tc>
        <w:tc>
          <w:tcPr>
            <w:tcW w:w="149" w:type="dxa"/>
          </w:tcPr>
          <w:p w14:paraId="6D3DDF1F" w14:textId="77777777" w:rsidR="007116B1" w:rsidRDefault="007116B1" w:rsidP="007116B1">
            <w:pPr>
              <w:pStyle w:val="EmptyCellLayoutStyle"/>
              <w:spacing w:after="0" w:line="240" w:lineRule="auto"/>
            </w:pPr>
          </w:p>
        </w:tc>
      </w:tr>
      <w:tr w:rsidR="007116B1" w14:paraId="771754F9" w14:textId="77777777" w:rsidTr="007116B1">
        <w:trPr>
          <w:trHeight w:val="80"/>
        </w:trPr>
        <w:tc>
          <w:tcPr>
            <w:tcW w:w="54" w:type="dxa"/>
          </w:tcPr>
          <w:p w14:paraId="61EC5E2E" w14:textId="77777777" w:rsidR="007116B1" w:rsidRDefault="007116B1" w:rsidP="007116B1">
            <w:pPr>
              <w:pStyle w:val="EmptyCellLayoutStyle"/>
              <w:spacing w:after="0" w:line="240" w:lineRule="auto"/>
            </w:pPr>
          </w:p>
        </w:tc>
        <w:tc>
          <w:tcPr>
            <w:tcW w:w="10395" w:type="dxa"/>
          </w:tcPr>
          <w:p w14:paraId="43E607EB" w14:textId="77777777" w:rsidR="007116B1" w:rsidRDefault="007116B1" w:rsidP="007116B1">
            <w:pPr>
              <w:pStyle w:val="EmptyCellLayoutStyle"/>
              <w:spacing w:after="0" w:line="240" w:lineRule="auto"/>
            </w:pPr>
          </w:p>
        </w:tc>
        <w:tc>
          <w:tcPr>
            <w:tcW w:w="149" w:type="dxa"/>
          </w:tcPr>
          <w:p w14:paraId="6ACA89DA" w14:textId="77777777" w:rsidR="007116B1" w:rsidRDefault="007116B1" w:rsidP="007116B1">
            <w:pPr>
              <w:pStyle w:val="EmptyCellLayoutStyle"/>
              <w:spacing w:after="0" w:line="240" w:lineRule="auto"/>
            </w:pPr>
          </w:p>
        </w:tc>
      </w:tr>
    </w:tbl>
    <w:p xmlns:w="http://schemas.openxmlformats.org/wordprocessingml/2006/main" w14:paraId="5523BA22" w14:textId="77777777" w:rsidR="007116B1" w:rsidRDefault="007116B1" w:rsidP="007116B1">
      <w:pPr>
        <w:spacing w:after="0" w:line="240" w:lineRule="auto"/>
      </w:pPr>
    </w:p>
    <w:p xmlns:w="http://schemas.openxmlformats.org/wordprocessingml/2006/main" w14:paraId="56A896E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無法完成全文檢索作業。檔案群組為空白、唯讀或離線</w:t>
      </w:r>
    </w:p>
    <w:p xmlns:w="http://schemas.openxmlformats.org/wordprocessingml/2006/main" w14:paraId="1CB2BD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由於檔案群組為空白、唯讀或離線，導致全文檢索作業未完成。</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69DA8FA" w14:textId="77777777" w:rsidTr="007116B1">
        <w:trPr>
          <w:trHeight w:val="54"/>
        </w:trPr>
        <w:tc>
          <w:tcPr>
            <w:tcW w:w="54" w:type="dxa"/>
          </w:tcPr>
          <w:p w14:paraId="100EED04" w14:textId="77777777" w:rsidR="007116B1" w:rsidRDefault="007116B1" w:rsidP="007116B1">
            <w:pPr>
              <w:pStyle w:val="EmptyCellLayoutStyle"/>
              <w:spacing w:after="0" w:line="240" w:lineRule="auto"/>
            </w:pPr>
          </w:p>
        </w:tc>
        <w:tc>
          <w:tcPr>
            <w:tcW w:w="10395" w:type="dxa"/>
          </w:tcPr>
          <w:p w14:paraId="27A76B40" w14:textId="77777777" w:rsidR="007116B1" w:rsidRDefault="007116B1" w:rsidP="007116B1">
            <w:pPr>
              <w:pStyle w:val="EmptyCellLayoutStyle"/>
              <w:spacing w:after="0" w:line="240" w:lineRule="auto"/>
            </w:pPr>
          </w:p>
        </w:tc>
        <w:tc>
          <w:tcPr>
            <w:tcW w:w="149" w:type="dxa"/>
          </w:tcPr>
          <w:p w14:paraId="5CCA43F3" w14:textId="77777777" w:rsidR="007116B1" w:rsidRDefault="007116B1" w:rsidP="007116B1">
            <w:pPr>
              <w:pStyle w:val="EmptyCellLayoutStyle"/>
              <w:spacing w:after="0" w:line="240" w:lineRule="auto"/>
            </w:pPr>
          </w:p>
        </w:tc>
      </w:tr>
      <w:tr w:rsidR="007116B1" w14:paraId="7092F89A" w14:textId="77777777" w:rsidTr="007116B1">
        <w:tc>
          <w:tcPr>
            <w:tcW w:w="54" w:type="dxa"/>
          </w:tcPr>
          <w:p w14:paraId="796867A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605C54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5D03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50A8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6A673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BF726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6D0B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51CE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738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9720D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010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767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CBF4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6012F5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D64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961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2F34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6B88AD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81F6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C9E5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7F24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0B22AEC" w14:textId="77777777" w:rsidR="007116B1" w:rsidRDefault="007116B1" w:rsidP="007116B1">
            <w:pPr>
              <w:spacing w:after="0" w:line="240" w:lineRule="auto"/>
            </w:pPr>
          </w:p>
        </w:tc>
        <w:tc>
          <w:tcPr>
            <w:tcW w:w="149" w:type="dxa"/>
          </w:tcPr>
          <w:p w14:paraId="2E258603" w14:textId="77777777" w:rsidR="007116B1" w:rsidRDefault="007116B1" w:rsidP="007116B1">
            <w:pPr>
              <w:pStyle w:val="EmptyCellLayoutStyle"/>
              <w:spacing w:after="0" w:line="240" w:lineRule="auto"/>
            </w:pPr>
          </w:p>
        </w:tc>
      </w:tr>
      <w:tr w:rsidR="007116B1" w14:paraId="70D54274" w14:textId="77777777" w:rsidTr="007116B1">
        <w:trPr>
          <w:trHeight w:val="80"/>
        </w:trPr>
        <w:tc>
          <w:tcPr>
            <w:tcW w:w="54" w:type="dxa"/>
          </w:tcPr>
          <w:p w14:paraId="51583224" w14:textId="77777777" w:rsidR="007116B1" w:rsidRDefault="007116B1" w:rsidP="007116B1">
            <w:pPr>
              <w:pStyle w:val="EmptyCellLayoutStyle"/>
              <w:spacing w:after="0" w:line="240" w:lineRule="auto"/>
            </w:pPr>
          </w:p>
        </w:tc>
        <w:tc>
          <w:tcPr>
            <w:tcW w:w="10395" w:type="dxa"/>
          </w:tcPr>
          <w:p w14:paraId="3F887535" w14:textId="77777777" w:rsidR="007116B1" w:rsidRDefault="007116B1" w:rsidP="007116B1">
            <w:pPr>
              <w:pStyle w:val="EmptyCellLayoutStyle"/>
              <w:spacing w:after="0" w:line="240" w:lineRule="auto"/>
            </w:pPr>
          </w:p>
        </w:tc>
        <w:tc>
          <w:tcPr>
            <w:tcW w:w="149" w:type="dxa"/>
          </w:tcPr>
          <w:p w14:paraId="71053BD5" w14:textId="77777777" w:rsidR="007116B1" w:rsidRDefault="007116B1" w:rsidP="007116B1">
            <w:pPr>
              <w:pStyle w:val="EmptyCellLayoutStyle"/>
              <w:spacing w:after="0" w:line="240" w:lineRule="auto"/>
            </w:pPr>
          </w:p>
        </w:tc>
      </w:tr>
    </w:tbl>
    <w:p xmlns:w="http://schemas.openxmlformats.org/wordprocessingml/2006/main" w14:paraId="40634185" w14:textId="77777777" w:rsidR="007116B1" w:rsidRDefault="007116B1" w:rsidP="007116B1">
      <w:pPr>
        <w:spacing w:after="0" w:line="240" w:lineRule="auto"/>
      </w:pPr>
    </w:p>
    <w:p xmlns:w="http://schemas.openxmlformats.org/wordprocessingml/2006/main" w14:paraId="3AD55C0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額外或無效的索引鍵</w:t>
      </w:r>
    </w:p>
    <w:p xmlns:w="http://schemas.openxmlformats.org/wordprocessingml/2006/main" w14:paraId="2637D0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資料表中的每個資料列 (堆積或叢集索引) 必須在該資料表的每個非叢集索引中剛好有一個相符的索引資料列。此錯誤表示非叢集索引中有一個索引資料列沒有相符的任何資料列。</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3A81873" w14:textId="77777777" w:rsidTr="007116B1">
        <w:trPr>
          <w:trHeight w:val="54"/>
        </w:trPr>
        <w:tc>
          <w:tcPr>
            <w:tcW w:w="54" w:type="dxa"/>
          </w:tcPr>
          <w:p w14:paraId="46590A9E" w14:textId="77777777" w:rsidR="007116B1" w:rsidRDefault="007116B1" w:rsidP="007116B1">
            <w:pPr>
              <w:pStyle w:val="EmptyCellLayoutStyle"/>
              <w:spacing w:after="0" w:line="240" w:lineRule="auto"/>
            </w:pPr>
          </w:p>
        </w:tc>
        <w:tc>
          <w:tcPr>
            <w:tcW w:w="10395" w:type="dxa"/>
          </w:tcPr>
          <w:p w14:paraId="60F93CA4" w14:textId="77777777" w:rsidR="007116B1" w:rsidRDefault="007116B1" w:rsidP="007116B1">
            <w:pPr>
              <w:pStyle w:val="EmptyCellLayoutStyle"/>
              <w:spacing w:after="0" w:line="240" w:lineRule="auto"/>
            </w:pPr>
          </w:p>
        </w:tc>
        <w:tc>
          <w:tcPr>
            <w:tcW w:w="149" w:type="dxa"/>
          </w:tcPr>
          <w:p w14:paraId="54985956" w14:textId="77777777" w:rsidR="007116B1" w:rsidRDefault="007116B1" w:rsidP="007116B1">
            <w:pPr>
              <w:pStyle w:val="EmptyCellLayoutStyle"/>
              <w:spacing w:after="0" w:line="240" w:lineRule="auto"/>
            </w:pPr>
          </w:p>
        </w:tc>
      </w:tr>
      <w:tr w:rsidR="007116B1" w14:paraId="68911663" w14:textId="77777777" w:rsidTr="007116B1">
        <w:tc>
          <w:tcPr>
            <w:tcW w:w="54" w:type="dxa"/>
          </w:tcPr>
          <w:p w14:paraId="12BED65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9C2A5B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3069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3E7F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9F71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89D32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B80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8D1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9E8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7698C7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E17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2BB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EC970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F1DFF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E13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E51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DDE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A515AB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D965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16DB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F46E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E11CA50" w14:textId="77777777" w:rsidR="007116B1" w:rsidRDefault="007116B1" w:rsidP="007116B1">
            <w:pPr>
              <w:spacing w:after="0" w:line="240" w:lineRule="auto"/>
            </w:pPr>
          </w:p>
        </w:tc>
        <w:tc>
          <w:tcPr>
            <w:tcW w:w="149" w:type="dxa"/>
          </w:tcPr>
          <w:p w14:paraId="3B8B42DE" w14:textId="77777777" w:rsidR="007116B1" w:rsidRDefault="007116B1" w:rsidP="007116B1">
            <w:pPr>
              <w:pStyle w:val="EmptyCellLayoutStyle"/>
              <w:spacing w:after="0" w:line="240" w:lineRule="auto"/>
            </w:pPr>
          </w:p>
        </w:tc>
      </w:tr>
      <w:tr w:rsidR="007116B1" w14:paraId="2C2C096B" w14:textId="77777777" w:rsidTr="007116B1">
        <w:trPr>
          <w:trHeight w:val="80"/>
        </w:trPr>
        <w:tc>
          <w:tcPr>
            <w:tcW w:w="54" w:type="dxa"/>
          </w:tcPr>
          <w:p w14:paraId="2114C8B5" w14:textId="77777777" w:rsidR="007116B1" w:rsidRDefault="007116B1" w:rsidP="007116B1">
            <w:pPr>
              <w:pStyle w:val="EmptyCellLayoutStyle"/>
              <w:spacing w:after="0" w:line="240" w:lineRule="auto"/>
            </w:pPr>
          </w:p>
        </w:tc>
        <w:tc>
          <w:tcPr>
            <w:tcW w:w="10395" w:type="dxa"/>
          </w:tcPr>
          <w:p w14:paraId="35647B15" w14:textId="77777777" w:rsidR="007116B1" w:rsidRDefault="007116B1" w:rsidP="007116B1">
            <w:pPr>
              <w:pStyle w:val="EmptyCellLayoutStyle"/>
              <w:spacing w:after="0" w:line="240" w:lineRule="auto"/>
            </w:pPr>
          </w:p>
        </w:tc>
        <w:tc>
          <w:tcPr>
            <w:tcW w:w="149" w:type="dxa"/>
          </w:tcPr>
          <w:p w14:paraId="6AD2985D" w14:textId="77777777" w:rsidR="007116B1" w:rsidRDefault="007116B1" w:rsidP="007116B1">
            <w:pPr>
              <w:pStyle w:val="EmptyCellLayoutStyle"/>
              <w:spacing w:after="0" w:line="240" w:lineRule="auto"/>
            </w:pPr>
          </w:p>
        </w:tc>
      </w:tr>
    </w:tbl>
    <w:p xmlns:w="http://schemas.openxmlformats.org/wordprocessingml/2006/main" w14:paraId="30721B6C" w14:textId="77777777" w:rsidR="007116B1" w:rsidRDefault="007116B1" w:rsidP="007116B1">
      <w:pPr>
        <w:spacing w:after="0" w:line="240" w:lineRule="auto"/>
      </w:pPr>
    </w:p>
    <w:p xmlns:w="http://schemas.openxmlformats.org/wordprocessingml/2006/main" w14:paraId="2492D80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內部查詢處理器錯誤: 查詢處理器發生內部限制溢位</w:t>
      </w:r>
    </w:p>
    <w:p xmlns:w="http://schemas.openxmlformats.org/wordprocessingml/2006/main" w14:paraId="307542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這是內部查詢處理器錯誤。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77FAFAF" w14:textId="77777777" w:rsidTr="007116B1">
        <w:trPr>
          <w:trHeight w:val="54"/>
        </w:trPr>
        <w:tc>
          <w:tcPr>
            <w:tcW w:w="54" w:type="dxa"/>
          </w:tcPr>
          <w:p w14:paraId="1D8CD0E7" w14:textId="77777777" w:rsidR="007116B1" w:rsidRDefault="007116B1" w:rsidP="007116B1">
            <w:pPr>
              <w:pStyle w:val="EmptyCellLayoutStyle"/>
              <w:spacing w:after="0" w:line="240" w:lineRule="auto"/>
            </w:pPr>
          </w:p>
        </w:tc>
        <w:tc>
          <w:tcPr>
            <w:tcW w:w="10395" w:type="dxa"/>
          </w:tcPr>
          <w:p w14:paraId="3E36FBC5" w14:textId="77777777" w:rsidR="007116B1" w:rsidRDefault="007116B1" w:rsidP="007116B1">
            <w:pPr>
              <w:pStyle w:val="EmptyCellLayoutStyle"/>
              <w:spacing w:after="0" w:line="240" w:lineRule="auto"/>
            </w:pPr>
          </w:p>
        </w:tc>
        <w:tc>
          <w:tcPr>
            <w:tcW w:w="149" w:type="dxa"/>
          </w:tcPr>
          <w:p w14:paraId="5E6583D7" w14:textId="77777777" w:rsidR="007116B1" w:rsidRDefault="007116B1" w:rsidP="007116B1">
            <w:pPr>
              <w:pStyle w:val="EmptyCellLayoutStyle"/>
              <w:spacing w:after="0" w:line="240" w:lineRule="auto"/>
            </w:pPr>
          </w:p>
        </w:tc>
      </w:tr>
      <w:tr w:rsidR="007116B1" w14:paraId="7E176ED4" w14:textId="77777777" w:rsidTr="007116B1">
        <w:tc>
          <w:tcPr>
            <w:tcW w:w="54" w:type="dxa"/>
          </w:tcPr>
          <w:p w14:paraId="7883D1F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755E46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1A170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F2CAA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55316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C6A68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76F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BA9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218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E90E1C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F03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EBD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3C9E4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FBF4BB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1B2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A389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A68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77A2C5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C921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101F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89F4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504B2E4" w14:textId="77777777" w:rsidR="007116B1" w:rsidRDefault="007116B1" w:rsidP="007116B1">
            <w:pPr>
              <w:spacing w:after="0" w:line="240" w:lineRule="auto"/>
            </w:pPr>
          </w:p>
        </w:tc>
        <w:tc>
          <w:tcPr>
            <w:tcW w:w="149" w:type="dxa"/>
          </w:tcPr>
          <w:p w14:paraId="304FBD21" w14:textId="77777777" w:rsidR="007116B1" w:rsidRDefault="007116B1" w:rsidP="007116B1">
            <w:pPr>
              <w:pStyle w:val="EmptyCellLayoutStyle"/>
              <w:spacing w:after="0" w:line="240" w:lineRule="auto"/>
            </w:pPr>
          </w:p>
        </w:tc>
      </w:tr>
      <w:tr w:rsidR="007116B1" w14:paraId="30458230" w14:textId="77777777" w:rsidTr="007116B1">
        <w:trPr>
          <w:trHeight w:val="80"/>
        </w:trPr>
        <w:tc>
          <w:tcPr>
            <w:tcW w:w="54" w:type="dxa"/>
          </w:tcPr>
          <w:p w14:paraId="6403C508" w14:textId="77777777" w:rsidR="007116B1" w:rsidRDefault="007116B1" w:rsidP="007116B1">
            <w:pPr>
              <w:pStyle w:val="EmptyCellLayoutStyle"/>
              <w:spacing w:after="0" w:line="240" w:lineRule="auto"/>
            </w:pPr>
          </w:p>
        </w:tc>
        <w:tc>
          <w:tcPr>
            <w:tcW w:w="10395" w:type="dxa"/>
          </w:tcPr>
          <w:p w14:paraId="7FAAB438" w14:textId="77777777" w:rsidR="007116B1" w:rsidRDefault="007116B1" w:rsidP="007116B1">
            <w:pPr>
              <w:pStyle w:val="EmptyCellLayoutStyle"/>
              <w:spacing w:after="0" w:line="240" w:lineRule="auto"/>
            </w:pPr>
          </w:p>
        </w:tc>
        <w:tc>
          <w:tcPr>
            <w:tcW w:w="149" w:type="dxa"/>
          </w:tcPr>
          <w:p w14:paraId="52D0D343" w14:textId="77777777" w:rsidR="007116B1" w:rsidRDefault="007116B1" w:rsidP="007116B1">
            <w:pPr>
              <w:pStyle w:val="EmptyCellLayoutStyle"/>
              <w:spacing w:after="0" w:line="240" w:lineRule="auto"/>
            </w:pPr>
          </w:p>
        </w:tc>
      </w:tr>
    </w:tbl>
    <w:p xmlns:w="http://schemas.openxmlformats.org/wordprocessingml/2006/main" w14:paraId="75A044E6" w14:textId="77777777" w:rsidR="007116B1" w:rsidRDefault="007116B1" w:rsidP="007116B1">
      <w:pPr>
        <w:spacing w:after="0" w:line="240" w:lineRule="auto"/>
      </w:pPr>
    </w:p>
    <w:p xmlns:w="http://schemas.openxmlformats.org/wordprocessingml/2006/main" w14:paraId="2080271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帳戶遭鎖定</w:t>
      </w:r>
    </w:p>
    <w:p xmlns:w="http://schemas.openxmlformats.org/wordprocessingml/2006/main" w14:paraId="6F694B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使用者嘗試登入網路，但該網路中的帳戶已被鎖定。於 Windows 安全性記錄檔中以 MSSQLSERVER 事件識別碼 18486 指出該使用者名稱。</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1DF92C7" w14:textId="77777777" w:rsidTr="007116B1">
        <w:trPr>
          <w:trHeight w:val="54"/>
        </w:trPr>
        <w:tc>
          <w:tcPr>
            <w:tcW w:w="54" w:type="dxa"/>
          </w:tcPr>
          <w:p w14:paraId="35785CD8" w14:textId="77777777" w:rsidR="007116B1" w:rsidRDefault="007116B1" w:rsidP="007116B1">
            <w:pPr>
              <w:pStyle w:val="EmptyCellLayoutStyle"/>
              <w:spacing w:after="0" w:line="240" w:lineRule="auto"/>
            </w:pPr>
          </w:p>
        </w:tc>
        <w:tc>
          <w:tcPr>
            <w:tcW w:w="10395" w:type="dxa"/>
          </w:tcPr>
          <w:p w14:paraId="658EA3B5" w14:textId="77777777" w:rsidR="007116B1" w:rsidRDefault="007116B1" w:rsidP="007116B1">
            <w:pPr>
              <w:pStyle w:val="EmptyCellLayoutStyle"/>
              <w:spacing w:after="0" w:line="240" w:lineRule="auto"/>
            </w:pPr>
          </w:p>
        </w:tc>
        <w:tc>
          <w:tcPr>
            <w:tcW w:w="149" w:type="dxa"/>
          </w:tcPr>
          <w:p w14:paraId="2C2B3D68" w14:textId="77777777" w:rsidR="007116B1" w:rsidRDefault="007116B1" w:rsidP="007116B1">
            <w:pPr>
              <w:pStyle w:val="EmptyCellLayoutStyle"/>
              <w:spacing w:after="0" w:line="240" w:lineRule="auto"/>
            </w:pPr>
          </w:p>
        </w:tc>
      </w:tr>
      <w:tr w:rsidR="007116B1" w14:paraId="1FB8969F" w14:textId="77777777" w:rsidTr="007116B1">
        <w:tc>
          <w:tcPr>
            <w:tcW w:w="54" w:type="dxa"/>
          </w:tcPr>
          <w:p w14:paraId="490EA78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95AA18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3D813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93FEE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A642B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B06F53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293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A13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8E4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F3CA7C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AB2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178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BDB6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64C31A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FD61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B73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D851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3EFAEB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E989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5222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0C3F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D0F5551" w14:textId="77777777" w:rsidR="007116B1" w:rsidRDefault="007116B1" w:rsidP="007116B1">
            <w:pPr>
              <w:spacing w:after="0" w:line="240" w:lineRule="auto"/>
            </w:pPr>
          </w:p>
        </w:tc>
        <w:tc>
          <w:tcPr>
            <w:tcW w:w="149" w:type="dxa"/>
          </w:tcPr>
          <w:p w14:paraId="2048B0EF" w14:textId="77777777" w:rsidR="007116B1" w:rsidRDefault="007116B1" w:rsidP="007116B1">
            <w:pPr>
              <w:pStyle w:val="EmptyCellLayoutStyle"/>
              <w:spacing w:after="0" w:line="240" w:lineRule="auto"/>
            </w:pPr>
          </w:p>
        </w:tc>
      </w:tr>
      <w:tr w:rsidR="007116B1" w14:paraId="00978BB7" w14:textId="77777777" w:rsidTr="007116B1">
        <w:trPr>
          <w:trHeight w:val="80"/>
        </w:trPr>
        <w:tc>
          <w:tcPr>
            <w:tcW w:w="54" w:type="dxa"/>
          </w:tcPr>
          <w:p w14:paraId="0777046B" w14:textId="77777777" w:rsidR="007116B1" w:rsidRDefault="007116B1" w:rsidP="007116B1">
            <w:pPr>
              <w:pStyle w:val="EmptyCellLayoutStyle"/>
              <w:spacing w:after="0" w:line="240" w:lineRule="auto"/>
            </w:pPr>
          </w:p>
        </w:tc>
        <w:tc>
          <w:tcPr>
            <w:tcW w:w="10395" w:type="dxa"/>
          </w:tcPr>
          <w:p w14:paraId="7BF12840" w14:textId="77777777" w:rsidR="007116B1" w:rsidRDefault="007116B1" w:rsidP="007116B1">
            <w:pPr>
              <w:pStyle w:val="EmptyCellLayoutStyle"/>
              <w:spacing w:after="0" w:line="240" w:lineRule="auto"/>
            </w:pPr>
          </w:p>
        </w:tc>
        <w:tc>
          <w:tcPr>
            <w:tcW w:w="149" w:type="dxa"/>
          </w:tcPr>
          <w:p w14:paraId="6DA225F8" w14:textId="77777777" w:rsidR="007116B1" w:rsidRDefault="007116B1" w:rsidP="007116B1">
            <w:pPr>
              <w:pStyle w:val="EmptyCellLayoutStyle"/>
              <w:spacing w:after="0" w:line="240" w:lineRule="auto"/>
            </w:pPr>
          </w:p>
        </w:tc>
      </w:tr>
    </w:tbl>
    <w:p xmlns:w="http://schemas.openxmlformats.org/wordprocessingml/2006/main" w14:paraId="50D79F41" w14:textId="77777777" w:rsidR="007116B1" w:rsidRDefault="007116B1" w:rsidP="007116B1">
      <w:pPr>
        <w:spacing w:after="0" w:line="240" w:lineRule="auto"/>
      </w:pPr>
    </w:p>
    <w:p xmlns:w="http://schemas.openxmlformats.org/wordprocessingml/2006/main" w14:paraId="7B056E2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一或多個索引已損壞，必須修復或卸除</w:t>
      </w:r>
    </w:p>
    <w:p xmlns:w="http://schemas.openxmlformats.org/wordprocessingml/2006/main" w14:paraId="1A5FEF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此錯誤提供有關錯誤 8952 中所述問題的詳細資料。請參閱該錯誤中的說明。</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C63B664" w14:textId="77777777" w:rsidTr="007116B1">
        <w:trPr>
          <w:trHeight w:val="54"/>
        </w:trPr>
        <w:tc>
          <w:tcPr>
            <w:tcW w:w="54" w:type="dxa"/>
          </w:tcPr>
          <w:p w14:paraId="6D6ACB8F" w14:textId="77777777" w:rsidR="007116B1" w:rsidRDefault="007116B1" w:rsidP="007116B1">
            <w:pPr>
              <w:pStyle w:val="EmptyCellLayoutStyle"/>
              <w:spacing w:after="0" w:line="240" w:lineRule="auto"/>
            </w:pPr>
          </w:p>
        </w:tc>
        <w:tc>
          <w:tcPr>
            <w:tcW w:w="10395" w:type="dxa"/>
          </w:tcPr>
          <w:p w14:paraId="35100E35" w14:textId="77777777" w:rsidR="007116B1" w:rsidRDefault="007116B1" w:rsidP="007116B1">
            <w:pPr>
              <w:pStyle w:val="EmptyCellLayoutStyle"/>
              <w:spacing w:after="0" w:line="240" w:lineRule="auto"/>
            </w:pPr>
          </w:p>
        </w:tc>
        <w:tc>
          <w:tcPr>
            <w:tcW w:w="149" w:type="dxa"/>
          </w:tcPr>
          <w:p w14:paraId="43FDD867" w14:textId="77777777" w:rsidR="007116B1" w:rsidRDefault="007116B1" w:rsidP="007116B1">
            <w:pPr>
              <w:pStyle w:val="EmptyCellLayoutStyle"/>
              <w:spacing w:after="0" w:line="240" w:lineRule="auto"/>
            </w:pPr>
          </w:p>
        </w:tc>
      </w:tr>
      <w:tr w:rsidR="007116B1" w14:paraId="1A2B47C0" w14:textId="77777777" w:rsidTr="007116B1">
        <w:tc>
          <w:tcPr>
            <w:tcW w:w="54" w:type="dxa"/>
          </w:tcPr>
          <w:p w14:paraId="1859056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5DEC1E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3109A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4B045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F310F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9125E4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088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D76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C6A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7C77A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85F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68B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6070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C7F10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4B9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BED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B825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AE15A2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966D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F2BD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5361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24C70D2" w14:textId="77777777" w:rsidR="007116B1" w:rsidRDefault="007116B1" w:rsidP="007116B1">
            <w:pPr>
              <w:spacing w:after="0" w:line="240" w:lineRule="auto"/>
            </w:pPr>
          </w:p>
        </w:tc>
        <w:tc>
          <w:tcPr>
            <w:tcW w:w="149" w:type="dxa"/>
          </w:tcPr>
          <w:p w14:paraId="0990FC4A" w14:textId="77777777" w:rsidR="007116B1" w:rsidRDefault="007116B1" w:rsidP="007116B1">
            <w:pPr>
              <w:pStyle w:val="EmptyCellLayoutStyle"/>
              <w:spacing w:after="0" w:line="240" w:lineRule="auto"/>
            </w:pPr>
          </w:p>
        </w:tc>
      </w:tr>
      <w:tr w:rsidR="007116B1" w14:paraId="7A70C6DA" w14:textId="77777777" w:rsidTr="007116B1">
        <w:trPr>
          <w:trHeight w:val="80"/>
        </w:trPr>
        <w:tc>
          <w:tcPr>
            <w:tcW w:w="54" w:type="dxa"/>
          </w:tcPr>
          <w:p w14:paraId="096C5251" w14:textId="77777777" w:rsidR="007116B1" w:rsidRDefault="007116B1" w:rsidP="007116B1">
            <w:pPr>
              <w:pStyle w:val="EmptyCellLayoutStyle"/>
              <w:spacing w:after="0" w:line="240" w:lineRule="auto"/>
            </w:pPr>
          </w:p>
        </w:tc>
        <w:tc>
          <w:tcPr>
            <w:tcW w:w="10395" w:type="dxa"/>
          </w:tcPr>
          <w:p w14:paraId="1B9E9E6E" w14:textId="77777777" w:rsidR="007116B1" w:rsidRDefault="007116B1" w:rsidP="007116B1">
            <w:pPr>
              <w:pStyle w:val="EmptyCellLayoutStyle"/>
              <w:spacing w:after="0" w:line="240" w:lineRule="auto"/>
            </w:pPr>
          </w:p>
        </w:tc>
        <w:tc>
          <w:tcPr>
            <w:tcW w:w="149" w:type="dxa"/>
          </w:tcPr>
          <w:p w14:paraId="2F30B3DC" w14:textId="77777777" w:rsidR="007116B1" w:rsidRDefault="007116B1" w:rsidP="007116B1">
            <w:pPr>
              <w:pStyle w:val="EmptyCellLayoutStyle"/>
              <w:spacing w:after="0" w:line="240" w:lineRule="auto"/>
            </w:pPr>
          </w:p>
        </w:tc>
      </w:tr>
    </w:tbl>
    <w:p xmlns:w="http://schemas.openxmlformats.org/wordprocessingml/2006/main" w14:paraId="5389816B" w14:textId="77777777" w:rsidR="007116B1" w:rsidRDefault="007116B1" w:rsidP="007116B1">
      <w:pPr>
        <w:spacing w:after="0" w:line="240" w:lineRule="auto"/>
      </w:pPr>
    </w:p>
    <w:p xmlns:w="http://schemas.openxmlformats.org/wordprocessingml/2006/main" w14:paraId="5D36D92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頁首中的頁面識別碼錯誤</w:t>
      </w:r>
    </w:p>
    <w:p xmlns:w="http://schemas.openxmlformats.org/wordprocessingml/2006/main" w14:paraId="1C36CE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DBCC 尋找頁面 P_ID1。從磁碟中讀取頁面時，頁面標頭中的識別碼為 P_ID2。</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959F4B1" w14:textId="77777777" w:rsidTr="007116B1">
        <w:trPr>
          <w:trHeight w:val="54"/>
        </w:trPr>
        <w:tc>
          <w:tcPr>
            <w:tcW w:w="54" w:type="dxa"/>
          </w:tcPr>
          <w:p w14:paraId="7DA91398" w14:textId="77777777" w:rsidR="007116B1" w:rsidRDefault="007116B1" w:rsidP="007116B1">
            <w:pPr>
              <w:pStyle w:val="EmptyCellLayoutStyle"/>
              <w:spacing w:after="0" w:line="240" w:lineRule="auto"/>
            </w:pPr>
          </w:p>
        </w:tc>
        <w:tc>
          <w:tcPr>
            <w:tcW w:w="10395" w:type="dxa"/>
          </w:tcPr>
          <w:p w14:paraId="5A61AF18" w14:textId="77777777" w:rsidR="007116B1" w:rsidRDefault="007116B1" w:rsidP="007116B1">
            <w:pPr>
              <w:pStyle w:val="EmptyCellLayoutStyle"/>
              <w:spacing w:after="0" w:line="240" w:lineRule="auto"/>
            </w:pPr>
          </w:p>
        </w:tc>
        <w:tc>
          <w:tcPr>
            <w:tcW w:w="149" w:type="dxa"/>
          </w:tcPr>
          <w:p w14:paraId="708715BD" w14:textId="77777777" w:rsidR="007116B1" w:rsidRDefault="007116B1" w:rsidP="007116B1">
            <w:pPr>
              <w:pStyle w:val="EmptyCellLayoutStyle"/>
              <w:spacing w:after="0" w:line="240" w:lineRule="auto"/>
            </w:pPr>
          </w:p>
        </w:tc>
      </w:tr>
      <w:tr w:rsidR="007116B1" w14:paraId="1B800D19" w14:textId="77777777" w:rsidTr="007116B1">
        <w:tc>
          <w:tcPr>
            <w:tcW w:w="54" w:type="dxa"/>
          </w:tcPr>
          <w:p w14:paraId="5B0CD5A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B95935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6E7AE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6EECE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84329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840346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130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84F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1D4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25C1B0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2783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C99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AA79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2C23C9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86C1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1D3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E8B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F273D9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9C76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6AC0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6F47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4F723D44" w14:textId="77777777" w:rsidR="007116B1" w:rsidRDefault="007116B1" w:rsidP="007116B1">
            <w:pPr>
              <w:spacing w:after="0" w:line="240" w:lineRule="auto"/>
            </w:pPr>
          </w:p>
        </w:tc>
        <w:tc>
          <w:tcPr>
            <w:tcW w:w="149" w:type="dxa"/>
          </w:tcPr>
          <w:p w14:paraId="6CA5461F" w14:textId="77777777" w:rsidR="007116B1" w:rsidRDefault="007116B1" w:rsidP="007116B1">
            <w:pPr>
              <w:pStyle w:val="EmptyCellLayoutStyle"/>
              <w:spacing w:after="0" w:line="240" w:lineRule="auto"/>
            </w:pPr>
          </w:p>
        </w:tc>
      </w:tr>
      <w:tr w:rsidR="007116B1" w14:paraId="414A31E4" w14:textId="77777777" w:rsidTr="007116B1">
        <w:trPr>
          <w:trHeight w:val="80"/>
        </w:trPr>
        <w:tc>
          <w:tcPr>
            <w:tcW w:w="54" w:type="dxa"/>
          </w:tcPr>
          <w:p w14:paraId="1A83390C" w14:textId="77777777" w:rsidR="007116B1" w:rsidRDefault="007116B1" w:rsidP="007116B1">
            <w:pPr>
              <w:pStyle w:val="EmptyCellLayoutStyle"/>
              <w:spacing w:after="0" w:line="240" w:lineRule="auto"/>
            </w:pPr>
          </w:p>
        </w:tc>
        <w:tc>
          <w:tcPr>
            <w:tcW w:w="10395" w:type="dxa"/>
          </w:tcPr>
          <w:p w14:paraId="37304758" w14:textId="77777777" w:rsidR="007116B1" w:rsidRDefault="007116B1" w:rsidP="007116B1">
            <w:pPr>
              <w:pStyle w:val="EmptyCellLayoutStyle"/>
              <w:spacing w:after="0" w:line="240" w:lineRule="auto"/>
            </w:pPr>
          </w:p>
        </w:tc>
        <w:tc>
          <w:tcPr>
            <w:tcW w:w="149" w:type="dxa"/>
          </w:tcPr>
          <w:p w14:paraId="522DC778" w14:textId="77777777" w:rsidR="007116B1" w:rsidRDefault="007116B1" w:rsidP="007116B1">
            <w:pPr>
              <w:pStyle w:val="EmptyCellLayoutStyle"/>
              <w:spacing w:after="0" w:line="240" w:lineRule="auto"/>
            </w:pPr>
          </w:p>
        </w:tc>
      </w:tr>
    </w:tbl>
    <w:p xmlns:w="http://schemas.openxmlformats.org/wordprocessingml/2006/main" w14:paraId="5668D5DD" w14:textId="77777777" w:rsidR="007116B1" w:rsidRDefault="007116B1" w:rsidP="007116B1">
      <w:pPr>
        <w:spacing w:after="0" w:line="240" w:lineRule="auto"/>
      </w:pPr>
    </w:p>
    <w:p xmlns:w="http://schemas.openxmlformats.org/wordprocessingml/2006/main" w14:paraId="0EE1578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全文檢索搜尋: 全文檢索目錄的搜尋失敗，產生未知的結果</w:t>
      </w:r>
    </w:p>
    <w:p xmlns:w="http://schemas.openxmlformats.org/wordprocessingml/2006/main" w14:paraId="75E895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全文檢索查詢失敗，未指定原因。</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4CE5A77" w14:textId="77777777" w:rsidTr="007116B1">
        <w:trPr>
          <w:trHeight w:val="54"/>
        </w:trPr>
        <w:tc>
          <w:tcPr>
            <w:tcW w:w="54" w:type="dxa"/>
          </w:tcPr>
          <w:p w14:paraId="76A9774B" w14:textId="77777777" w:rsidR="007116B1" w:rsidRDefault="007116B1" w:rsidP="007116B1">
            <w:pPr>
              <w:pStyle w:val="EmptyCellLayoutStyle"/>
              <w:spacing w:after="0" w:line="240" w:lineRule="auto"/>
            </w:pPr>
          </w:p>
        </w:tc>
        <w:tc>
          <w:tcPr>
            <w:tcW w:w="10395" w:type="dxa"/>
          </w:tcPr>
          <w:p w14:paraId="5E5264F7" w14:textId="77777777" w:rsidR="007116B1" w:rsidRDefault="007116B1" w:rsidP="007116B1">
            <w:pPr>
              <w:pStyle w:val="EmptyCellLayoutStyle"/>
              <w:spacing w:after="0" w:line="240" w:lineRule="auto"/>
            </w:pPr>
          </w:p>
        </w:tc>
        <w:tc>
          <w:tcPr>
            <w:tcW w:w="149" w:type="dxa"/>
          </w:tcPr>
          <w:p w14:paraId="19F84727" w14:textId="77777777" w:rsidR="007116B1" w:rsidRDefault="007116B1" w:rsidP="007116B1">
            <w:pPr>
              <w:pStyle w:val="EmptyCellLayoutStyle"/>
              <w:spacing w:after="0" w:line="240" w:lineRule="auto"/>
            </w:pPr>
          </w:p>
        </w:tc>
      </w:tr>
      <w:tr w:rsidR="007116B1" w14:paraId="1E208BE9" w14:textId="77777777" w:rsidTr="007116B1">
        <w:tc>
          <w:tcPr>
            <w:tcW w:w="54" w:type="dxa"/>
          </w:tcPr>
          <w:p w14:paraId="5B71630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D88ABF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F07DD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18CF2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D0563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F157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AD6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9A7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C941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7DB3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BBEE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C0F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E7F13"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E79952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D46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418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78D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350D06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5B53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8D22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6936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E5756F4" w14:textId="77777777" w:rsidR="007116B1" w:rsidRDefault="007116B1" w:rsidP="007116B1">
            <w:pPr>
              <w:spacing w:after="0" w:line="240" w:lineRule="auto"/>
            </w:pPr>
          </w:p>
        </w:tc>
        <w:tc>
          <w:tcPr>
            <w:tcW w:w="149" w:type="dxa"/>
          </w:tcPr>
          <w:p w14:paraId="27AFCB8C" w14:textId="77777777" w:rsidR="007116B1" w:rsidRDefault="007116B1" w:rsidP="007116B1">
            <w:pPr>
              <w:pStyle w:val="EmptyCellLayoutStyle"/>
              <w:spacing w:after="0" w:line="240" w:lineRule="auto"/>
            </w:pPr>
          </w:p>
        </w:tc>
      </w:tr>
      <w:tr w:rsidR="007116B1" w14:paraId="3AE26A76" w14:textId="77777777" w:rsidTr="007116B1">
        <w:trPr>
          <w:trHeight w:val="80"/>
        </w:trPr>
        <w:tc>
          <w:tcPr>
            <w:tcW w:w="54" w:type="dxa"/>
          </w:tcPr>
          <w:p w14:paraId="61A41926" w14:textId="77777777" w:rsidR="007116B1" w:rsidRDefault="007116B1" w:rsidP="007116B1">
            <w:pPr>
              <w:pStyle w:val="EmptyCellLayoutStyle"/>
              <w:spacing w:after="0" w:line="240" w:lineRule="auto"/>
            </w:pPr>
          </w:p>
        </w:tc>
        <w:tc>
          <w:tcPr>
            <w:tcW w:w="10395" w:type="dxa"/>
          </w:tcPr>
          <w:p w14:paraId="6F65A6C9" w14:textId="77777777" w:rsidR="007116B1" w:rsidRDefault="007116B1" w:rsidP="007116B1">
            <w:pPr>
              <w:pStyle w:val="EmptyCellLayoutStyle"/>
              <w:spacing w:after="0" w:line="240" w:lineRule="auto"/>
            </w:pPr>
          </w:p>
        </w:tc>
        <w:tc>
          <w:tcPr>
            <w:tcW w:w="149" w:type="dxa"/>
          </w:tcPr>
          <w:p w14:paraId="29BC6103" w14:textId="77777777" w:rsidR="007116B1" w:rsidRDefault="007116B1" w:rsidP="007116B1">
            <w:pPr>
              <w:pStyle w:val="EmptyCellLayoutStyle"/>
              <w:spacing w:after="0" w:line="240" w:lineRule="auto"/>
            </w:pPr>
          </w:p>
        </w:tc>
      </w:tr>
    </w:tbl>
    <w:p xmlns:w="http://schemas.openxmlformats.org/wordprocessingml/2006/main" w14:paraId="1B1AF774" w14:textId="77777777" w:rsidR="007116B1" w:rsidRDefault="007116B1" w:rsidP="007116B1">
      <w:pPr>
        <w:spacing w:after="0" w:line="240" w:lineRule="auto"/>
      </w:pPr>
    </w:p>
    <w:p xmlns:w="http://schemas.openxmlformats.org/wordprocessingml/2006/main" w14:paraId="7493D4A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資料庫的記錄檔無法使用</w:t>
      </w:r>
    </w:p>
    <w:p xmlns:w="http://schemas.openxmlformats.org/wordprocessingml/2006/main" w14:paraId="66524816" w14:textId="2F976F1F"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指定資料庫發生與資料完整性相關的 I/O 錯誤。資料庫的記錄檔或資料部分可能已損毀。SQL Server 已將該資料庫的記錄檔設為不可用，以防發生其他資料完整性問題。SQL Server 錯誤記錄檔與/或 Windows 事件記錄檔中應已報告導致 9001 訊息的 I/O 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663FBF9" w14:textId="77777777" w:rsidTr="007116B1">
        <w:trPr>
          <w:trHeight w:val="54"/>
        </w:trPr>
        <w:tc>
          <w:tcPr>
            <w:tcW w:w="54" w:type="dxa"/>
          </w:tcPr>
          <w:p w14:paraId="7DA45505" w14:textId="77777777" w:rsidR="007116B1" w:rsidRDefault="007116B1" w:rsidP="007116B1">
            <w:pPr>
              <w:pStyle w:val="EmptyCellLayoutStyle"/>
              <w:spacing w:after="0" w:line="240" w:lineRule="auto"/>
            </w:pPr>
          </w:p>
        </w:tc>
        <w:tc>
          <w:tcPr>
            <w:tcW w:w="10395" w:type="dxa"/>
          </w:tcPr>
          <w:p w14:paraId="245EA9A3" w14:textId="77777777" w:rsidR="007116B1" w:rsidRDefault="007116B1" w:rsidP="007116B1">
            <w:pPr>
              <w:pStyle w:val="EmptyCellLayoutStyle"/>
              <w:spacing w:after="0" w:line="240" w:lineRule="auto"/>
            </w:pPr>
          </w:p>
        </w:tc>
        <w:tc>
          <w:tcPr>
            <w:tcW w:w="149" w:type="dxa"/>
          </w:tcPr>
          <w:p w14:paraId="5E9E9FC4" w14:textId="77777777" w:rsidR="007116B1" w:rsidRDefault="007116B1" w:rsidP="007116B1">
            <w:pPr>
              <w:pStyle w:val="EmptyCellLayoutStyle"/>
              <w:spacing w:after="0" w:line="240" w:lineRule="auto"/>
            </w:pPr>
          </w:p>
        </w:tc>
      </w:tr>
      <w:tr w:rsidR="007116B1" w14:paraId="506129EF" w14:textId="77777777" w:rsidTr="007116B1">
        <w:tc>
          <w:tcPr>
            <w:tcW w:w="54" w:type="dxa"/>
          </w:tcPr>
          <w:p w14:paraId="44C623C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7182AA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826A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CE6F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9CA9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F15A89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9BC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AFD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7D0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CED91F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0B1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C7C2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CA47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51CD24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48D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28A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265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8F1C59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BC45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B80A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8225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E367664" w14:textId="77777777" w:rsidR="007116B1" w:rsidRDefault="007116B1" w:rsidP="007116B1">
            <w:pPr>
              <w:spacing w:after="0" w:line="240" w:lineRule="auto"/>
            </w:pPr>
          </w:p>
        </w:tc>
        <w:tc>
          <w:tcPr>
            <w:tcW w:w="149" w:type="dxa"/>
          </w:tcPr>
          <w:p w14:paraId="6A68C52C" w14:textId="77777777" w:rsidR="007116B1" w:rsidRDefault="007116B1" w:rsidP="007116B1">
            <w:pPr>
              <w:pStyle w:val="EmptyCellLayoutStyle"/>
              <w:spacing w:after="0" w:line="240" w:lineRule="auto"/>
            </w:pPr>
          </w:p>
        </w:tc>
      </w:tr>
      <w:tr w:rsidR="007116B1" w14:paraId="5781A893" w14:textId="77777777" w:rsidTr="007116B1">
        <w:trPr>
          <w:trHeight w:val="80"/>
        </w:trPr>
        <w:tc>
          <w:tcPr>
            <w:tcW w:w="54" w:type="dxa"/>
          </w:tcPr>
          <w:p w14:paraId="3A92A6D1" w14:textId="77777777" w:rsidR="007116B1" w:rsidRDefault="007116B1" w:rsidP="007116B1">
            <w:pPr>
              <w:pStyle w:val="EmptyCellLayoutStyle"/>
              <w:spacing w:after="0" w:line="240" w:lineRule="auto"/>
            </w:pPr>
          </w:p>
        </w:tc>
        <w:tc>
          <w:tcPr>
            <w:tcW w:w="10395" w:type="dxa"/>
          </w:tcPr>
          <w:p w14:paraId="27167678" w14:textId="77777777" w:rsidR="007116B1" w:rsidRDefault="007116B1" w:rsidP="007116B1">
            <w:pPr>
              <w:pStyle w:val="EmptyCellLayoutStyle"/>
              <w:spacing w:after="0" w:line="240" w:lineRule="auto"/>
            </w:pPr>
          </w:p>
        </w:tc>
        <w:tc>
          <w:tcPr>
            <w:tcW w:w="149" w:type="dxa"/>
          </w:tcPr>
          <w:p w14:paraId="23CBAB91" w14:textId="77777777" w:rsidR="007116B1" w:rsidRDefault="007116B1" w:rsidP="007116B1">
            <w:pPr>
              <w:pStyle w:val="EmptyCellLayoutStyle"/>
              <w:spacing w:after="0" w:line="240" w:lineRule="auto"/>
            </w:pPr>
          </w:p>
        </w:tc>
      </w:tr>
    </w:tbl>
    <w:p xmlns:w="http://schemas.openxmlformats.org/wordprocessingml/2006/main" w14:paraId="242CF382" w14:textId="77777777" w:rsidR="007116B1" w:rsidRDefault="007116B1" w:rsidP="007116B1">
      <w:pPr>
        <w:spacing w:after="0" w:line="240" w:lineRule="auto"/>
      </w:pPr>
    </w:p>
    <w:p xmlns:w="http://schemas.openxmlformats.org/wordprocessingml/2006/main" w14:paraId="6B868F7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頁面上前一個連結與前一個頁面 (即本頁面所預期的父項、位置) 不相符</w:t>
      </w:r>
    </w:p>
    <w:p xmlns:w="http://schemas.openxmlformats.org/wordprocessingml/2006/main" w14:paraId="243B1F94" w14:textId="013C6DDE"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B 型樹狀目錄結構化，單一層級的分頁在雙向連結清單中指向彼此。另外，B 型樹狀目錄中的分頁父系具有每個子系的記錄，以及索引鍵與分頁識別碼。</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BA1A4DE" w14:textId="77777777" w:rsidTr="007116B1">
        <w:trPr>
          <w:trHeight w:val="54"/>
        </w:trPr>
        <w:tc>
          <w:tcPr>
            <w:tcW w:w="54" w:type="dxa"/>
          </w:tcPr>
          <w:p w14:paraId="0B3725BE" w14:textId="77777777" w:rsidR="007116B1" w:rsidRDefault="007116B1" w:rsidP="007116B1">
            <w:pPr>
              <w:pStyle w:val="EmptyCellLayoutStyle"/>
              <w:spacing w:after="0" w:line="240" w:lineRule="auto"/>
            </w:pPr>
          </w:p>
        </w:tc>
        <w:tc>
          <w:tcPr>
            <w:tcW w:w="10395" w:type="dxa"/>
          </w:tcPr>
          <w:p w14:paraId="5DAFAD9B" w14:textId="77777777" w:rsidR="007116B1" w:rsidRDefault="007116B1" w:rsidP="007116B1">
            <w:pPr>
              <w:pStyle w:val="EmptyCellLayoutStyle"/>
              <w:spacing w:after="0" w:line="240" w:lineRule="auto"/>
            </w:pPr>
          </w:p>
        </w:tc>
        <w:tc>
          <w:tcPr>
            <w:tcW w:w="149" w:type="dxa"/>
          </w:tcPr>
          <w:p w14:paraId="37A40D5E" w14:textId="77777777" w:rsidR="007116B1" w:rsidRDefault="007116B1" w:rsidP="007116B1">
            <w:pPr>
              <w:pStyle w:val="EmptyCellLayoutStyle"/>
              <w:spacing w:after="0" w:line="240" w:lineRule="auto"/>
            </w:pPr>
          </w:p>
        </w:tc>
      </w:tr>
      <w:tr w:rsidR="007116B1" w14:paraId="0337EE4E" w14:textId="77777777" w:rsidTr="007116B1">
        <w:tc>
          <w:tcPr>
            <w:tcW w:w="54" w:type="dxa"/>
          </w:tcPr>
          <w:p w14:paraId="733EAAB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1A9A74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27448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7CF5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E48AB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D3551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430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978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04A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DF538C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581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64A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60003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D00B9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06C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912A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905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204937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E110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782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6AE5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0499FD32" w14:textId="77777777" w:rsidR="007116B1" w:rsidRDefault="007116B1" w:rsidP="007116B1">
            <w:pPr>
              <w:spacing w:after="0" w:line="240" w:lineRule="auto"/>
            </w:pPr>
          </w:p>
        </w:tc>
        <w:tc>
          <w:tcPr>
            <w:tcW w:w="149" w:type="dxa"/>
          </w:tcPr>
          <w:p w14:paraId="22932D27" w14:textId="77777777" w:rsidR="007116B1" w:rsidRDefault="007116B1" w:rsidP="007116B1">
            <w:pPr>
              <w:pStyle w:val="EmptyCellLayoutStyle"/>
              <w:spacing w:after="0" w:line="240" w:lineRule="auto"/>
            </w:pPr>
          </w:p>
        </w:tc>
      </w:tr>
      <w:tr w:rsidR="007116B1" w14:paraId="6728CA84" w14:textId="77777777" w:rsidTr="007116B1">
        <w:trPr>
          <w:trHeight w:val="80"/>
        </w:trPr>
        <w:tc>
          <w:tcPr>
            <w:tcW w:w="54" w:type="dxa"/>
          </w:tcPr>
          <w:p w14:paraId="13BDD2F5" w14:textId="77777777" w:rsidR="007116B1" w:rsidRDefault="007116B1" w:rsidP="007116B1">
            <w:pPr>
              <w:pStyle w:val="EmptyCellLayoutStyle"/>
              <w:spacing w:after="0" w:line="240" w:lineRule="auto"/>
            </w:pPr>
          </w:p>
        </w:tc>
        <w:tc>
          <w:tcPr>
            <w:tcW w:w="10395" w:type="dxa"/>
          </w:tcPr>
          <w:p w14:paraId="7452CE11" w14:textId="77777777" w:rsidR="007116B1" w:rsidRDefault="007116B1" w:rsidP="007116B1">
            <w:pPr>
              <w:pStyle w:val="EmptyCellLayoutStyle"/>
              <w:spacing w:after="0" w:line="240" w:lineRule="auto"/>
            </w:pPr>
          </w:p>
        </w:tc>
        <w:tc>
          <w:tcPr>
            <w:tcW w:w="149" w:type="dxa"/>
          </w:tcPr>
          <w:p w14:paraId="27B85F32" w14:textId="77777777" w:rsidR="007116B1" w:rsidRDefault="007116B1" w:rsidP="007116B1">
            <w:pPr>
              <w:pStyle w:val="EmptyCellLayoutStyle"/>
              <w:spacing w:after="0" w:line="240" w:lineRule="auto"/>
            </w:pPr>
          </w:p>
        </w:tc>
      </w:tr>
    </w:tbl>
    <w:p xmlns:w="http://schemas.openxmlformats.org/wordprocessingml/2006/main" w14:paraId="22EE237D" w14:textId="77777777" w:rsidR="007116B1" w:rsidRDefault="007116B1" w:rsidP="007116B1">
      <w:pPr>
        <w:spacing w:after="0" w:line="240" w:lineRule="auto"/>
      </w:pPr>
    </w:p>
    <w:p xmlns:w="http://schemas.openxmlformats.org/wordprocessingml/2006/main" w14:paraId="24D43DB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未正確安裝 Common Language Runtime (CLR)</w:t>
      </w:r>
    </w:p>
    <w:p xmlns:w="http://schemas.openxmlformats.org/wordprocessingml/2006/main" w14:paraId="7D505E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 Common Language Runtime (CLR) 安裝已損毀。CLR 是以 Microsoft .NET Framework 安裝。</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22D424D" w14:textId="77777777" w:rsidTr="007116B1">
        <w:trPr>
          <w:trHeight w:val="54"/>
        </w:trPr>
        <w:tc>
          <w:tcPr>
            <w:tcW w:w="54" w:type="dxa"/>
          </w:tcPr>
          <w:p w14:paraId="0F336C57" w14:textId="77777777" w:rsidR="007116B1" w:rsidRDefault="007116B1" w:rsidP="007116B1">
            <w:pPr>
              <w:pStyle w:val="EmptyCellLayoutStyle"/>
              <w:spacing w:after="0" w:line="240" w:lineRule="auto"/>
            </w:pPr>
          </w:p>
        </w:tc>
        <w:tc>
          <w:tcPr>
            <w:tcW w:w="10395" w:type="dxa"/>
          </w:tcPr>
          <w:p w14:paraId="42CFF197" w14:textId="77777777" w:rsidR="007116B1" w:rsidRDefault="007116B1" w:rsidP="007116B1">
            <w:pPr>
              <w:pStyle w:val="EmptyCellLayoutStyle"/>
              <w:spacing w:after="0" w:line="240" w:lineRule="auto"/>
            </w:pPr>
          </w:p>
        </w:tc>
        <w:tc>
          <w:tcPr>
            <w:tcW w:w="149" w:type="dxa"/>
          </w:tcPr>
          <w:p w14:paraId="3E73F93C" w14:textId="77777777" w:rsidR="007116B1" w:rsidRDefault="007116B1" w:rsidP="007116B1">
            <w:pPr>
              <w:pStyle w:val="EmptyCellLayoutStyle"/>
              <w:spacing w:after="0" w:line="240" w:lineRule="auto"/>
            </w:pPr>
          </w:p>
        </w:tc>
      </w:tr>
      <w:tr w:rsidR="007116B1" w14:paraId="059A9B33" w14:textId="77777777" w:rsidTr="007116B1">
        <w:tc>
          <w:tcPr>
            <w:tcW w:w="54" w:type="dxa"/>
          </w:tcPr>
          <w:p w14:paraId="1D552CB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6AE874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A1FAF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24EDC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C3D4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964C99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78D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CD2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ADB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A8058A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9783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95C1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278C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BDC1F9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63A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27B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CF7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372426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B39C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94F9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4357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16AA38B" w14:textId="77777777" w:rsidR="007116B1" w:rsidRDefault="007116B1" w:rsidP="007116B1">
            <w:pPr>
              <w:spacing w:after="0" w:line="240" w:lineRule="auto"/>
            </w:pPr>
          </w:p>
        </w:tc>
        <w:tc>
          <w:tcPr>
            <w:tcW w:w="149" w:type="dxa"/>
          </w:tcPr>
          <w:p w14:paraId="1310C678" w14:textId="77777777" w:rsidR="007116B1" w:rsidRDefault="007116B1" w:rsidP="007116B1">
            <w:pPr>
              <w:pStyle w:val="EmptyCellLayoutStyle"/>
              <w:spacing w:after="0" w:line="240" w:lineRule="auto"/>
            </w:pPr>
          </w:p>
        </w:tc>
      </w:tr>
      <w:tr w:rsidR="007116B1" w14:paraId="1E4BC02C" w14:textId="77777777" w:rsidTr="007116B1">
        <w:trPr>
          <w:trHeight w:val="80"/>
        </w:trPr>
        <w:tc>
          <w:tcPr>
            <w:tcW w:w="54" w:type="dxa"/>
          </w:tcPr>
          <w:p w14:paraId="1740B072" w14:textId="77777777" w:rsidR="007116B1" w:rsidRDefault="007116B1" w:rsidP="007116B1">
            <w:pPr>
              <w:pStyle w:val="EmptyCellLayoutStyle"/>
              <w:spacing w:after="0" w:line="240" w:lineRule="auto"/>
            </w:pPr>
          </w:p>
        </w:tc>
        <w:tc>
          <w:tcPr>
            <w:tcW w:w="10395" w:type="dxa"/>
          </w:tcPr>
          <w:p w14:paraId="27BDD2BE" w14:textId="77777777" w:rsidR="007116B1" w:rsidRDefault="007116B1" w:rsidP="007116B1">
            <w:pPr>
              <w:pStyle w:val="EmptyCellLayoutStyle"/>
              <w:spacing w:after="0" w:line="240" w:lineRule="auto"/>
            </w:pPr>
          </w:p>
        </w:tc>
        <w:tc>
          <w:tcPr>
            <w:tcW w:w="149" w:type="dxa"/>
          </w:tcPr>
          <w:p w14:paraId="384A87E2" w14:textId="77777777" w:rsidR="007116B1" w:rsidRDefault="007116B1" w:rsidP="007116B1">
            <w:pPr>
              <w:pStyle w:val="EmptyCellLayoutStyle"/>
              <w:spacing w:after="0" w:line="240" w:lineRule="auto"/>
            </w:pPr>
          </w:p>
        </w:tc>
      </w:tr>
    </w:tbl>
    <w:p xmlns:w="http://schemas.openxmlformats.org/wordprocessingml/2006/main" w14:paraId="5B180E02" w14:textId="77777777" w:rsidR="007116B1" w:rsidRDefault="007116B1" w:rsidP="007116B1">
      <w:pPr>
        <w:spacing w:after="0" w:line="240" w:lineRule="auto"/>
      </w:pPr>
    </w:p>
    <w:p xmlns:w="http://schemas.openxmlformats.org/wordprocessingml/2006/main" w14:paraId="44DE3B2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嘗試擷取屬於不同物件的邏輯頁面</w:t>
      </w:r>
    </w:p>
    <w:p xmlns:w="http://schemas.openxmlformats.org/wordprocessingml/2006/main" w14:paraId="1C8FBA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 SQL Server 偵測到儲存在資料庫頁面的配置單位與特定作業 (例如對資料表執行 SELECT 陳述式) 相關聯的配置不符合時，就會發生此錯誤。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F8B8C05" w14:textId="77777777" w:rsidTr="007116B1">
        <w:trPr>
          <w:trHeight w:val="54"/>
        </w:trPr>
        <w:tc>
          <w:tcPr>
            <w:tcW w:w="54" w:type="dxa"/>
          </w:tcPr>
          <w:p w14:paraId="50FE4BCC" w14:textId="77777777" w:rsidR="007116B1" w:rsidRDefault="007116B1" w:rsidP="007116B1">
            <w:pPr>
              <w:pStyle w:val="EmptyCellLayoutStyle"/>
              <w:spacing w:after="0" w:line="240" w:lineRule="auto"/>
            </w:pPr>
          </w:p>
        </w:tc>
        <w:tc>
          <w:tcPr>
            <w:tcW w:w="10395" w:type="dxa"/>
          </w:tcPr>
          <w:p w14:paraId="46AEBE94" w14:textId="77777777" w:rsidR="007116B1" w:rsidRDefault="007116B1" w:rsidP="007116B1">
            <w:pPr>
              <w:pStyle w:val="EmptyCellLayoutStyle"/>
              <w:spacing w:after="0" w:line="240" w:lineRule="auto"/>
            </w:pPr>
          </w:p>
        </w:tc>
        <w:tc>
          <w:tcPr>
            <w:tcW w:w="149" w:type="dxa"/>
          </w:tcPr>
          <w:p w14:paraId="38D21C11" w14:textId="77777777" w:rsidR="007116B1" w:rsidRDefault="007116B1" w:rsidP="007116B1">
            <w:pPr>
              <w:pStyle w:val="EmptyCellLayoutStyle"/>
              <w:spacing w:after="0" w:line="240" w:lineRule="auto"/>
            </w:pPr>
          </w:p>
        </w:tc>
      </w:tr>
      <w:tr w:rsidR="007116B1" w14:paraId="7AC32B18" w14:textId="77777777" w:rsidTr="007116B1">
        <w:tc>
          <w:tcPr>
            <w:tcW w:w="54" w:type="dxa"/>
          </w:tcPr>
          <w:p w14:paraId="57877F7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A28CA9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320EE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72E5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CFA63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292747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12D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58DF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AA9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B7153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9F5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F29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7DB35"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FBBBD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007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205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25C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2233556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5190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23DE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1C77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66081B3" w14:textId="77777777" w:rsidR="007116B1" w:rsidRDefault="007116B1" w:rsidP="007116B1">
            <w:pPr>
              <w:spacing w:after="0" w:line="240" w:lineRule="auto"/>
            </w:pPr>
          </w:p>
        </w:tc>
        <w:tc>
          <w:tcPr>
            <w:tcW w:w="149" w:type="dxa"/>
          </w:tcPr>
          <w:p w14:paraId="5F5C80B9" w14:textId="77777777" w:rsidR="007116B1" w:rsidRDefault="007116B1" w:rsidP="007116B1">
            <w:pPr>
              <w:pStyle w:val="EmptyCellLayoutStyle"/>
              <w:spacing w:after="0" w:line="240" w:lineRule="auto"/>
            </w:pPr>
          </w:p>
        </w:tc>
      </w:tr>
      <w:tr w:rsidR="007116B1" w14:paraId="1BB526FC" w14:textId="77777777" w:rsidTr="007116B1">
        <w:trPr>
          <w:trHeight w:val="80"/>
        </w:trPr>
        <w:tc>
          <w:tcPr>
            <w:tcW w:w="54" w:type="dxa"/>
          </w:tcPr>
          <w:p w14:paraId="2C593B85" w14:textId="77777777" w:rsidR="007116B1" w:rsidRDefault="007116B1" w:rsidP="007116B1">
            <w:pPr>
              <w:pStyle w:val="EmptyCellLayoutStyle"/>
              <w:spacing w:after="0" w:line="240" w:lineRule="auto"/>
            </w:pPr>
          </w:p>
        </w:tc>
        <w:tc>
          <w:tcPr>
            <w:tcW w:w="10395" w:type="dxa"/>
          </w:tcPr>
          <w:p w14:paraId="764D2445" w14:textId="77777777" w:rsidR="007116B1" w:rsidRDefault="007116B1" w:rsidP="007116B1">
            <w:pPr>
              <w:pStyle w:val="EmptyCellLayoutStyle"/>
              <w:spacing w:after="0" w:line="240" w:lineRule="auto"/>
            </w:pPr>
          </w:p>
        </w:tc>
        <w:tc>
          <w:tcPr>
            <w:tcW w:w="149" w:type="dxa"/>
          </w:tcPr>
          <w:p w14:paraId="08756BCC" w14:textId="77777777" w:rsidR="007116B1" w:rsidRDefault="007116B1" w:rsidP="007116B1">
            <w:pPr>
              <w:pStyle w:val="EmptyCellLayoutStyle"/>
              <w:spacing w:after="0" w:line="240" w:lineRule="auto"/>
            </w:pPr>
          </w:p>
        </w:tc>
      </w:tr>
    </w:tbl>
    <w:p xmlns:w="http://schemas.openxmlformats.org/wordprocessingml/2006/main" w14:paraId="0FA55C07" w14:textId="77777777" w:rsidR="007116B1" w:rsidRDefault="007116B1" w:rsidP="007116B1">
      <w:pPr>
        <w:spacing w:after="0" w:line="240" w:lineRule="auto"/>
      </w:pPr>
    </w:p>
    <w:p xmlns:w="http://schemas.openxmlformats.org/wordprocessingml/2006/main" w14:paraId="55C8412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位址未對齊</w:t>
      </w:r>
    </w:p>
    <w:p xmlns:w="http://schemas.openxmlformats.org/wordprocessingml/2006/main" w14:paraId="7E7829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位址 ADDRESS 的結構未按 4 個位元組對齊。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7527F24" w14:textId="77777777" w:rsidTr="007116B1">
        <w:trPr>
          <w:trHeight w:val="54"/>
        </w:trPr>
        <w:tc>
          <w:tcPr>
            <w:tcW w:w="54" w:type="dxa"/>
          </w:tcPr>
          <w:p w14:paraId="62CA72F7" w14:textId="77777777" w:rsidR="007116B1" w:rsidRDefault="007116B1" w:rsidP="007116B1">
            <w:pPr>
              <w:pStyle w:val="EmptyCellLayoutStyle"/>
              <w:spacing w:after="0" w:line="240" w:lineRule="auto"/>
            </w:pPr>
          </w:p>
        </w:tc>
        <w:tc>
          <w:tcPr>
            <w:tcW w:w="10395" w:type="dxa"/>
          </w:tcPr>
          <w:p w14:paraId="0BA958F5" w14:textId="77777777" w:rsidR="007116B1" w:rsidRDefault="007116B1" w:rsidP="007116B1">
            <w:pPr>
              <w:pStyle w:val="EmptyCellLayoutStyle"/>
              <w:spacing w:after="0" w:line="240" w:lineRule="auto"/>
            </w:pPr>
          </w:p>
        </w:tc>
        <w:tc>
          <w:tcPr>
            <w:tcW w:w="149" w:type="dxa"/>
          </w:tcPr>
          <w:p w14:paraId="7AC65FB4" w14:textId="77777777" w:rsidR="007116B1" w:rsidRDefault="007116B1" w:rsidP="007116B1">
            <w:pPr>
              <w:pStyle w:val="EmptyCellLayoutStyle"/>
              <w:spacing w:after="0" w:line="240" w:lineRule="auto"/>
            </w:pPr>
          </w:p>
        </w:tc>
      </w:tr>
      <w:tr w:rsidR="007116B1" w14:paraId="429E8AAD" w14:textId="77777777" w:rsidTr="007116B1">
        <w:tc>
          <w:tcPr>
            <w:tcW w:w="54" w:type="dxa"/>
          </w:tcPr>
          <w:p w14:paraId="22E4609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3BEA7E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59885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D17B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76198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EC1C90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C7B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3E5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FFB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D91F0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B23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9945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6178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4A22D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104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9B1D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A28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06A919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CB1F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76BF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951C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635FC709" w14:textId="77777777" w:rsidR="007116B1" w:rsidRDefault="007116B1" w:rsidP="007116B1">
            <w:pPr>
              <w:spacing w:after="0" w:line="240" w:lineRule="auto"/>
            </w:pPr>
          </w:p>
        </w:tc>
        <w:tc>
          <w:tcPr>
            <w:tcW w:w="149" w:type="dxa"/>
          </w:tcPr>
          <w:p w14:paraId="6C63902A" w14:textId="77777777" w:rsidR="007116B1" w:rsidRDefault="007116B1" w:rsidP="007116B1">
            <w:pPr>
              <w:pStyle w:val="EmptyCellLayoutStyle"/>
              <w:spacing w:after="0" w:line="240" w:lineRule="auto"/>
            </w:pPr>
          </w:p>
        </w:tc>
      </w:tr>
      <w:tr w:rsidR="007116B1" w14:paraId="44AD9195" w14:textId="77777777" w:rsidTr="007116B1">
        <w:trPr>
          <w:trHeight w:val="80"/>
        </w:trPr>
        <w:tc>
          <w:tcPr>
            <w:tcW w:w="54" w:type="dxa"/>
          </w:tcPr>
          <w:p w14:paraId="573AEC95" w14:textId="77777777" w:rsidR="007116B1" w:rsidRDefault="007116B1" w:rsidP="007116B1">
            <w:pPr>
              <w:pStyle w:val="EmptyCellLayoutStyle"/>
              <w:spacing w:after="0" w:line="240" w:lineRule="auto"/>
            </w:pPr>
          </w:p>
        </w:tc>
        <w:tc>
          <w:tcPr>
            <w:tcW w:w="10395" w:type="dxa"/>
          </w:tcPr>
          <w:p w14:paraId="0A92F2E3" w14:textId="77777777" w:rsidR="007116B1" w:rsidRDefault="007116B1" w:rsidP="007116B1">
            <w:pPr>
              <w:pStyle w:val="EmptyCellLayoutStyle"/>
              <w:spacing w:after="0" w:line="240" w:lineRule="auto"/>
            </w:pPr>
          </w:p>
        </w:tc>
        <w:tc>
          <w:tcPr>
            <w:tcW w:w="149" w:type="dxa"/>
          </w:tcPr>
          <w:p w14:paraId="427CB160" w14:textId="77777777" w:rsidR="007116B1" w:rsidRDefault="007116B1" w:rsidP="007116B1">
            <w:pPr>
              <w:pStyle w:val="EmptyCellLayoutStyle"/>
              <w:spacing w:after="0" w:line="240" w:lineRule="auto"/>
            </w:pPr>
          </w:p>
        </w:tc>
      </w:tr>
    </w:tbl>
    <w:p xmlns:w="http://schemas.openxmlformats.org/wordprocessingml/2006/main" w14:paraId="51B6D593" w14:textId="77777777" w:rsidR="007116B1" w:rsidRDefault="007116B1" w:rsidP="007116B1">
      <w:pPr>
        <w:spacing w:after="0" w:line="240" w:lineRule="auto"/>
      </w:pPr>
    </w:p>
    <w:p xmlns:w="http://schemas.openxmlformats.org/wordprocessingml/2006/main" w14:paraId="6E2C371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Server Service Broker 訊息發送器發生錯誤</w:t>
      </w:r>
    </w:p>
    <w:p xmlns:w="http://schemas.openxmlformats.org/wordprocessingml/2006/main" w14:paraId="3149C9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Service Broker 訊息發送器發生錯誤。Windows 應用程式記錄檔或 SQL Server 錯誤記錄檔可識別特定錯誤。</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0E62F8D" w14:textId="77777777" w:rsidTr="007116B1">
        <w:trPr>
          <w:trHeight w:val="54"/>
        </w:trPr>
        <w:tc>
          <w:tcPr>
            <w:tcW w:w="54" w:type="dxa"/>
          </w:tcPr>
          <w:p w14:paraId="76C2B3EB" w14:textId="77777777" w:rsidR="007116B1" w:rsidRDefault="007116B1" w:rsidP="007116B1">
            <w:pPr>
              <w:pStyle w:val="EmptyCellLayoutStyle"/>
              <w:spacing w:after="0" w:line="240" w:lineRule="auto"/>
            </w:pPr>
          </w:p>
        </w:tc>
        <w:tc>
          <w:tcPr>
            <w:tcW w:w="10395" w:type="dxa"/>
          </w:tcPr>
          <w:p w14:paraId="267D2879" w14:textId="77777777" w:rsidR="007116B1" w:rsidRDefault="007116B1" w:rsidP="007116B1">
            <w:pPr>
              <w:pStyle w:val="EmptyCellLayoutStyle"/>
              <w:spacing w:after="0" w:line="240" w:lineRule="auto"/>
            </w:pPr>
          </w:p>
        </w:tc>
        <w:tc>
          <w:tcPr>
            <w:tcW w:w="149" w:type="dxa"/>
          </w:tcPr>
          <w:p w14:paraId="2A86653A" w14:textId="77777777" w:rsidR="007116B1" w:rsidRDefault="007116B1" w:rsidP="007116B1">
            <w:pPr>
              <w:pStyle w:val="EmptyCellLayoutStyle"/>
              <w:spacing w:after="0" w:line="240" w:lineRule="auto"/>
            </w:pPr>
          </w:p>
        </w:tc>
      </w:tr>
      <w:tr w:rsidR="007116B1" w14:paraId="3E417F27" w14:textId="77777777" w:rsidTr="007116B1">
        <w:tc>
          <w:tcPr>
            <w:tcW w:w="54" w:type="dxa"/>
          </w:tcPr>
          <w:p w14:paraId="19BAE0A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1D2DE65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495BD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55C93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14633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1D4EF0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9FF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378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2EE3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E3A487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2B8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1F7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351E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668491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BAC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2EF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421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4FCD77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C961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A5E4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2E22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2E4011A" w14:textId="77777777" w:rsidR="007116B1" w:rsidRDefault="007116B1" w:rsidP="007116B1">
            <w:pPr>
              <w:spacing w:after="0" w:line="240" w:lineRule="auto"/>
            </w:pPr>
          </w:p>
        </w:tc>
        <w:tc>
          <w:tcPr>
            <w:tcW w:w="149" w:type="dxa"/>
          </w:tcPr>
          <w:p w14:paraId="000AED62" w14:textId="77777777" w:rsidR="007116B1" w:rsidRDefault="007116B1" w:rsidP="007116B1">
            <w:pPr>
              <w:pStyle w:val="EmptyCellLayoutStyle"/>
              <w:spacing w:after="0" w:line="240" w:lineRule="auto"/>
            </w:pPr>
          </w:p>
        </w:tc>
      </w:tr>
      <w:tr w:rsidR="007116B1" w14:paraId="5682EFF7" w14:textId="77777777" w:rsidTr="007116B1">
        <w:trPr>
          <w:trHeight w:val="80"/>
        </w:trPr>
        <w:tc>
          <w:tcPr>
            <w:tcW w:w="54" w:type="dxa"/>
          </w:tcPr>
          <w:p w14:paraId="71B7CEA1" w14:textId="77777777" w:rsidR="007116B1" w:rsidRDefault="007116B1" w:rsidP="007116B1">
            <w:pPr>
              <w:pStyle w:val="EmptyCellLayoutStyle"/>
              <w:spacing w:after="0" w:line="240" w:lineRule="auto"/>
            </w:pPr>
          </w:p>
        </w:tc>
        <w:tc>
          <w:tcPr>
            <w:tcW w:w="10395" w:type="dxa"/>
          </w:tcPr>
          <w:p w14:paraId="337EF318" w14:textId="77777777" w:rsidR="007116B1" w:rsidRDefault="007116B1" w:rsidP="007116B1">
            <w:pPr>
              <w:pStyle w:val="EmptyCellLayoutStyle"/>
              <w:spacing w:after="0" w:line="240" w:lineRule="auto"/>
            </w:pPr>
          </w:p>
        </w:tc>
        <w:tc>
          <w:tcPr>
            <w:tcW w:w="149" w:type="dxa"/>
          </w:tcPr>
          <w:p w14:paraId="2840BC42" w14:textId="77777777" w:rsidR="007116B1" w:rsidRDefault="007116B1" w:rsidP="007116B1">
            <w:pPr>
              <w:pStyle w:val="EmptyCellLayoutStyle"/>
              <w:spacing w:after="0" w:line="240" w:lineRule="auto"/>
            </w:pPr>
          </w:p>
        </w:tc>
      </w:tr>
    </w:tbl>
    <w:p xmlns:w="http://schemas.openxmlformats.org/wordprocessingml/2006/main" w14:paraId="783CB536" w14:textId="77777777" w:rsidR="007116B1" w:rsidRDefault="007116B1" w:rsidP="007116B1">
      <w:pPr>
        <w:spacing w:after="0" w:line="240" w:lineRule="auto"/>
      </w:pPr>
    </w:p>
    <w:p xmlns:w="http://schemas.openxmlformats.org/wordprocessingml/2006/main" w14:paraId="4C00DAB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索引檢視表不包含檢視定義產生的所有資料列。</w:t>
      </w:r>
    </w:p>
    <w:p xmlns:w="http://schemas.openxmlformats.org/wordprocessingml/2006/main" w14:paraId="57D29E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有關這個錯誤的詳細資訊，請參閱線上叢書。這不必然表示資料庫中的資料完整性有問題。</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C177015" w14:textId="77777777" w:rsidTr="007116B1">
        <w:trPr>
          <w:trHeight w:val="54"/>
        </w:trPr>
        <w:tc>
          <w:tcPr>
            <w:tcW w:w="54" w:type="dxa"/>
          </w:tcPr>
          <w:p w14:paraId="46202B06" w14:textId="77777777" w:rsidR="007116B1" w:rsidRDefault="007116B1" w:rsidP="007116B1">
            <w:pPr>
              <w:pStyle w:val="EmptyCellLayoutStyle"/>
              <w:spacing w:after="0" w:line="240" w:lineRule="auto"/>
            </w:pPr>
          </w:p>
        </w:tc>
        <w:tc>
          <w:tcPr>
            <w:tcW w:w="10395" w:type="dxa"/>
          </w:tcPr>
          <w:p w14:paraId="5B1F5CC5" w14:textId="77777777" w:rsidR="007116B1" w:rsidRDefault="007116B1" w:rsidP="007116B1">
            <w:pPr>
              <w:pStyle w:val="EmptyCellLayoutStyle"/>
              <w:spacing w:after="0" w:line="240" w:lineRule="auto"/>
            </w:pPr>
          </w:p>
        </w:tc>
        <w:tc>
          <w:tcPr>
            <w:tcW w:w="149" w:type="dxa"/>
          </w:tcPr>
          <w:p w14:paraId="5D36D85E" w14:textId="77777777" w:rsidR="007116B1" w:rsidRDefault="007116B1" w:rsidP="007116B1">
            <w:pPr>
              <w:pStyle w:val="EmptyCellLayoutStyle"/>
              <w:spacing w:after="0" w:line="240" w:lineRule="auto"/>
            </w:pPr>
          </w:p>
        </w:tc>
      </w:tr>
      <w:tr w:rsidR="007116B1" w14:paraId="43BEE32A" w14:textId="77777777" w:rsidTr="007116B1">
        <w:tc>
          <w:tcPr>
            <w:tcW w:w="54" w:type="dxa"/>
          </w:tcPr>
          <w:p w14:paraId="4A33989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57F402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72A7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98C17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41DB1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41F6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BD0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57B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368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5DFD03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227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D46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E2A4F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1384FF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33C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6FEE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1A33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3781BE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5F68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25C2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A6AE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31D34569" w14:textId="77777777" w:rsidR="007116B1" w:rsidRDefault="007116B1" w:rsidP="007116B1">
            <w:pPr>
              <w:spacing w:after="0" w:line="240" w:lineRule="auto"/>
            </w:pPr>
          </w:p>
        </w:tc>
        <w:tc>
          <w:tcPr>
            <w:tcW w:w="149" w:type="dxa"/>
          </w:tcPr>
          <w:p w14:paraId="111A947B" w14:textId="77777777" w:rsidR="007116B1" w:rsidRDefault="007116B1" w:rsidP="007116B1">
            <w:pPr>
              <w:pStyle w:val="EmptyCellLayoutStyle"/>
              <w:spacing w:after="0" w:line="240" w:lineRule="auto"/>
            </w:pPr>
          </w:p>
        </w:tc>
      </w:tr>
      <w:tr w:rsidR="007116B1" w14:paraId="66470E69" w14:textId="77777777" w:rsidTr="007116B1">
        <w:trPr>
          <w:trHeight w:val="80"/>
        </w:trPr>
        <w:tc>
          <w:tcPr>
            <w:tcW w:w="54" w:type="dxa"/>
          </w:tcPr>
          <w:p w14:paraId="0D1D89BE" w14:textId="77777777" w:rsidR="007116B1" w:rsidRDefault="007116B1" w:rsidP="007116B1">
            <w:pPr>
              <w:pStyle w:val="EmptyCellLayoutStyle"/>
              <w:spacing w:after="0" w:line="240" w:lineRule="auto"/>
            </w:pPr>
          </w:p>
        </w:tc>
        <w:tc>
          <w:tcPr>
            <w:tcW w:w="10395" w:type="dxa"/>
          </w:tcPr>
          <w:p w14:paraId="4139FC70" w14:textId="77777777" w:rsidR="007116B1" w:rsidRDefault="007116B1" w:rsidP="007116B1">
            <w:pPr>
              <w:pStyle w:val="EmptyCellLayoutStyle"/>
              <w:spacing w:after="0" w:line="240" w:lineRule="auto"/>
            </w:pPr>
          </w:p>
        </w:tc>
        <w:tc>
          <w:tcPr>
            <w:tcW w:w="149" w:type="dxa"/>
          </w:tcPr>
          <w:p w14:paraId="68963A4A" w14:textId="77777777" w:rsidR="007116B1" w:rsidRDefault="007116B1" w:rsidP="007116B1">
            <w:pPr>
              <w:pStyle w:val="EmptyCellLayoutStyle"/>
              <w:spacing w:after="0" w:line="240" w:lineRule="auto"/>
            </w:pPr>
          </w:p>
        </w:tc>
      </w:tr>
    </w:tbl>
    <w:p xmlns:w="http://schemas.openxmlformats.org/wordprocessingml/2006/main" w14:paraId="4F00B0B4" w14:textId="77777777" w:rsidR="007116B1" w:rsidRDefault="007116B1" w:rsidP="007116B1">
      <w:pPr>
        <w:spacing w:after="0" w:line="240" w:lineRule="auto"/>
      </w:pPr>
    </w:p>
    <w:p xmlns:w="http://schemas.openxmlformats.org/wordprocessingml/2006/main" w14:paraId="6887CC1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B 型樹狀結構鏈結不相符。</w:t>
      </w:r>
    </w:p>
    <w:p xmlns:w="http://schemas.openxmlformats.org/wordprocessingml/2006/main" w14:paraId="3CACB0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 B 型樹狀目錄中某一層級的邏輯頁鏈結發生中斷 (任何層級都有可能發生，包括分葉層級)。頁面 P_ID1 的下一頁指標指向頁面 P_ID2，但 P_ID2 的上一頁指標指向了其他頁面 P_ID3。</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2A7DD95" w14:textId="77777777" w:rsidTr="007116B1">
        <w:trPr>
          <w:trHeight w:val="54"/>
        </w:trPr>
        <w:tc>
          <w:tcPr>
            <w:tcW w:w="54" w:type="dxa"/>
          </w:tcPr>
          <w:p w14:paraId="4809344C" w14:textId="77777777" w:rsidR="007116B1" w:rsidRDefault="007116B1" w:rsidP="007116B1">
            <w:pPr>
              <w:pStyle w:val="EmptyCellLayoutStyle"/>
              <w:spacing w:after="0" w:line="240" w:lineRule="auto"/>
            </w:pPr>
          </w:p>
        </w:tc>
        <w:tc>
          <w:tcPr>
            <w:tcW w:w="10395" w:type="dxa"/>
          </w:tcPr>
          <w:p w14:paraId="24281BAE" w14:textId="77777777" w:rsidR="007116B1" w:rsidRDefault="007116B1" w:rsidP="007116B1">
            <w:pPr>
              <w:pStyle w:val="EmptyCellLayoutStyle"/>
              <w:spacing w:after="0" w:line="240" w:lineRule="auto"/>
            </w:pPr>
          </w:p>
        </w:tc>
        <w:tc>
          <w:tcPr>
            <w:tcW w:w="149" w:type="dxa"/>
          </w:tcPr>
          <w:p w14:paraId="31BAB469" w14:textId="77777777" w:rsidR="007116B1" w:rsidRDefault="007116B1" w:rsidP="007116B1">
            <w:pPr>
              <w:pStyle w:val="EmptyCellLayoutStyle"/>
              <w:spacing w:after="0" w:line="240" w:lineRule="auto"/>
            </w:pPr>
          </w:p>
        </w:tc>
      </w:tr>
      <w:tr w:rsidR="007116B1" w14:paraId="58E03A5E" w14:textId="77777777" w:rsidTr="007116B1">
        <w:tc>
          <w:tcPr>
            <w:tcW w:w="54" w:type="dxa"/>
          </w:tcPr>
          <w:p w14:paraId="5CEC9B3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45945B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0C1B2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7B40A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6CF0A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60466F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401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A2B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C8E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A14D96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F04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306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8DDE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1C1B7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433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98D0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901D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7E76B8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A93B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58EE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C2B0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41537B2" w14:textId="77777777" w:rsidR="007116B1" w:rsidRDefault="007116B1" w:rsidP="007116B1">
            <w:pPr>
              <w:spacing w:after="0" w:line="240" w:lineRule="auto"/>
            </w:pPr>
          </w:p>
        </w:tc>
        <w:tc>
          <w:tcPr>
            <w:tcW w:w="149" w:type="dxa"/>
          </w:tcPr>
          <w:p w14:paraId="5D0661BB" w14:textId="77777777" w:rsidR="007116B1" w:rsidRDefault="007116B1" w:rsidP="007116B1">
            <w:pPr>
              <w:pStyle w:val="EmptyCellLayoutStyle"/>
              <w:spacing w:after="0" w:line="240" w:lineRule="auto"/>
            </w:pPr>
          </w:p>
        </w:tc>
      </w:tr>
      <w:tr w:rsidR="007116B1" w14:paraId="20CBC51A" w14:textId="77777777" w:rsidTr="007116B1">
        <w:trPr>
          <w:trHeight w:val="80"/>
        </w:trPr>
        <w:tc>
          <w:tcPr>
            <w:tcW w:w="54" w:type="dxa"/>
          </w:tcPr>
          <w:p w14:paraId="2D2C1685" w14:textId="77777777" w:rsidR="007116B1" w:rsidRDefault="007116B1" w:rsidP="007116B1">
            <w:pPr>
              <w:pStyle w:val="EmptyCellLayoutStyle"/>
              <w:spacing w:after="0" w:line="240" w:lineRule="auto"/>
            </w:pPr>
          </w:p>
        </w:tc>
        <w:tc>
          <w:tcPr>
            <w:tcW w:w="10395" w:type="dxa"/>
          </w:tcPr>
          <w:p w14:paraId="0F68B526" w14:textId="77777777" w:rsidR="007116B1" w:rsidRDefault="007116B1" w:rsidP="007116B1">
            <w:pPr>
              <w:pStyle w:val="EmptyCellLayoutStyle"/>
              <w:spacing w:after="0" w:line="240" w:lineRule="auto"/>
            </w:pPr>
          </w:p>
        </w:tc>
        <w:tc>
          <w:tcPr>
            <w:tcW w:w="149" w:type="dxa"/>
          </w:tcPr>
          <w:p w14:paraId="3EFA3B8F" w14:textId="77777777" w:rsidR="007116B1" w:rsidRDefault="007116B1" w:rsidP="007116B1">
            <w:pPr>
              <w:pStyle w:val="EmptyCellLayoutStyle"/>
              <w:spacing w:after="0" w:line="240" w:lineRule="auto"/>
            </w:pPr>
          </w:p>
        </w:tc>
      </w:tr>
    </w:tbl>
    <w:p xmlns:w="http://schemas.openxmlformats.org/wordprocessingml/2006/main" w14:paraId="44553C5A" w14:textId="77777777" w:rsidR="007116B1" w:rsidRDefault="007116B1" w:rsidP="007116B1">
      <w:pPr>
        <w:spacing w:after="0" w:line="240" w:lineRule="auto"/>
      </w:pPr>
    </w:p>
    <w:p xmlns:w="http://schemas.openxmlformats.org/wordprocessingml/2006/main" w14:paraId="14F9349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.NET Framework 執行階段發生嚴重錯誤</w:t>
      </w:r>
    </w:p>
    <w:p xmlns:w="http://schemas.openxmlformats.org/wordprocessingml/2006/main" w14:paraId="376374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因錯誤而關閉 .NET Framework 時，此規則會觸發警示。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7C36629" w14:textId="77777777" w:rsidTr="007116B1">
        <w:trPr>
          <w:trHeight w:val="54"/>
        </w:trPr>
        <w:tc>
          <w:tcPr>
            <w:tcW w:w="54" w:type="dxa"/>
          </w:tcPr>
          <w:p w14:paraId="7D707F16" w14:textId="77777777" w:rsidR="007116B1" w:rsidRDefault="007116B1" w:rsidP="007116B1">
            <w:pPr>
              <w:pStyle w:val="EmptyCellLayoutStyle"/>
              <w:spacing w:after="0" w:line="240" w:lineRule="auto"/>
            </w:pPr>
          </w:p>
        </w:tc>
        <w:tc>
          <w:tcPr>
            <w:tcW w:w="10395" w:type="dxa"/>
          </w:tcPr>
          <w:p w14:paraId="5FC87124" w14:textId="77777777" w:rsidR="007116B1" w:rsidRDefault="007116B1" w:rsidP="007116B1">
            <w:pPr>
              <w:pStyle w:val="EmptyCellLayoutStyle"/>
              <w:spacing w:after="0" w:line="240" w:lineRule="auto"/>
            </w:pPr>
          </w:p>
        </w:tc>
        <w:tc>
          <w:tcPr>
            <w:tcW w:w="149" w:type="dxa"/>
          </w:tcPr>
          <w:p w14:paraId="27A95F8D" w14:textId="77777777" w:rsidR="007116B1" w:rsidRDefault="007116B1" w:rsidP="007116B1">
            <w:pPr>
              <w:pStyle w:val="EmptyCellLayoutStyle"/>
              <w:spacing w:after="0" w:line="240" w:lineRule="auto"/>
            </w:pPr>
          </w:p>
        </w:tc>
      </w:tr>
      <w:tr w:rsidR="007116B1" w14:paraId="6A78264A" w14:textId="77777777" w:rsidTr="007116B1">
        <w:tc>
          <w:tcPr>
            <w:tcW w:w="54" w:type="dxa"/>
          </w:tcPr>
          <w:p w14:paraId="0E3306B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55E0AA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9664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93413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3A4B0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33896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BE6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7FA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832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55563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F54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60E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BF727"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1EA4F23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C67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DE9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4C3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1AC6E5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ECAC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AA39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7B20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F1295F6" w14:textId="77777777" w:rsidR="007116B1" w:rsidRDefault="007116B1" w:rsidP="007116B1">
            <w:pPr>
              <w:spacing w:after="0" w:line="240" w:lineRule="auto"/>
            </w:pPr>
          </w:p>
        </w:tc>
        <w:tc>
          <w:tcPr>
            <w:tcW w:w="149" w:type="dxa"/>
          </w:tcPr>
          <w:p w14:paraId="670FF6B3" w14:textId="77777777" w:rsidR="007116B1" w:rsidRDefault="007116B1" w:rsidP="007116B1">
            <w:pPr>
              <w:pStyle w:val="EmptyCellLayoutStyle"/>
              <w:spacing w:after="0" w:line="240" w:lineRule="auto"/>
            </w:pPr>
          </w:p>
        </w:tc>
      </w:tr>
      <w:tr w:rsidR="007116B1" w14:paraId="6D6868FD" w14:textId="77777777" w:rsidTr="007116B1">
        <w:trPr>
          <w:trHeight w:val="80"/>
        </w:trPr>
        <w:tc>
          <w:tcPr>
            <w:tcW w:w="54" w:type="dxa"/>
          </w:tcPr>
          <w:p w14:paraId="1E61C8FD" w14:textId="77777777" w:rsidR="007116B1" w:rsidRDefault="007116B1" w:rsidP="007116B1">
            <w:pPr>
              <w:pStyle w:val="EmptyCellLayoutStyle"/>
              <w:spacing w:after="0" w:line="240" w:lineRule="auto"/>
            </w:pPr>
          </w:p>
        </w:tc>
        <w:tc>
          <w:tcPr>
            <w:tcW w:w="10395" w:type="dxa"/>
          </w:tcPr>
          <w:p w14:paraId="28685F2A" w14:textId="77777777" w:rsidR="007116B1" w:rsidRDefault="007116B1" w:rsidP="007116B1">
            <w:pPr>
              <w:pStyle w:val="EmptyCellLayoutStyle"/>
              <w:spacing w:after="0" w:line="240" w:lineRule="auto"/>
            </w:pPr>
          </w:p>
        </w:tc>
        <w:tc>
          <w:tcPr>
            <w:tcW w:w="149" w:type="dxa"/>
          </w:tcPr>
          <w:p w14:paraId="47178C26" w14:textId="77777777" w:rsidR="007116B1" w:rsidRDefault="007116B1" w:rsidP="007116B1">
            <w:pPr>
              <w:pStyle w:val="EmptyCellLayoutStyle"/>
              <w:spacing w:after="0" w:line="240" w:lineRule="auto"/>
            </w:pPr>
          </w:p>
        </w:tc>
      </w:tr>
    </w:tbl>
    <w:p xmlns:w="http://schemas.openxmlformats.org/wordprocessingml/2006/main" w14:paraId="5990B449" w14:textId="77777777" w:rsidR="007116B1" w:rsidRDefault="007116B1" w:rsidP="007116B1">
      <w:pPr>
        <w:spacing w:after="0" w:line="240" w:lineRule="auto"/>
      </w:pPr>
    </w:p>
    <w:p xmlns:w="http://schemas.openxmlformats.org/wordprocessingml/2006/main" w14:paraId="1F61307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節點的所有排程器上可能存在死結</w:t>
      </w:r>
    </w:p>
    <w:p xmlns:w="http://schemas.openxmlformats.org/wordprocessingml/2006/main" w14:paraId="6E8CCD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當伺服器無法在特定時間限制內回應新查詢時會產生此訊息。</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05D2B74" w14:textId="77777777" w:rsidTr="007116B1">
        <w:trPr>
          <w:trHeight w:val="54"/>
        </w:trPr>
        <w:tc>
          <w:tcPr>
            <w:tcW w:w="54" w:type="dxa"/>
          </w:tcPr>
          <w:p w14:paraId="2AB3740C" w14:textId="77777777" w:rsidR="007116B1" w:rsidRDefault="007116B1" w:rsidP="007116B1">
            <w:pPr>
              <w:pStyle w:val="EmptyCellLayoutStyle"/>
              <w:spacing w:after="0" w:line="240" w:lineRule="auto"/>
            </w:pPr>
          </w:p>
        </w:tc>
        <w:tc>
          <w:tcPr>
            <w:tcW w:w="10395" w:type="dxa"/>
          </w:tcPr>
          <w:p w14:paraId="4177C926" w14:textId="77777777" w:rsidR="007116B1" w:rsidRDefault="007116B1" w:rsidP="007116B1">
            <w:pPr>
              <w:pStyle w:val="EmptyCellLayoutStyle"/>
              <w:spacing w:after="0" w:line="240" w:lineRule="auto"/>
            </w:pPr>
          </w:p>
        </w:tc>
        <w:tc>
          <w:tcPr>
            <w:tcW w:w="149" w:type="dxa"/>
          </w:tcPr>
          <w:p w14:paraId="2B6C9A03" w14:textId="77777777" w:rsidR="007116B1" w:rsidRDefault="007116B1" w:rsidP="007116B1">
            <w:pPr>
              <w:pStyle w:val="EmptyCellLayoutStyle"/>
              <w:spacing w:after="0" w:line="240" w:lineRule="auto"/>
            </w:pPr>
          </w:p>
        </w:tc>
      </w:tr>
      <w:tr w:rsidR="007116B1" w14:paraId="0420988E" w14:textId="77777777" w:rsidTr="007116B1">
        <w:tc>
          <w:tcPr>
            <w:tcW w:w="54" w:type="dxa"/>
          </w:tcPr>
          <w:p w14:paraId="1158A3C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730BDC3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8F202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D1FFE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52E44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33B40A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C30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114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B55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76EEE4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B45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146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6A61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DDA3B8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B770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CA1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7AD2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D3D170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2AAA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D4E4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4C25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BA97C81" w14:textId="77777777" w:rsidR="007116B1" w:rsidRDefault="007116B1" w:rsidP="007116B1">
            <w:pPr>
              <w:spacing w:after="0" w:line="240" w:lineRule="auto"/>
            </w:pPr>
          </w:p>
        </w:tc>
        <w:tc>
          <w:tcPr>
            <w:tcW w:w="149" w:type="dxa"/>
          </w:tcPr>
          <w:p w14:paraId="001A183D" w14:textId="77777777" w:rsidR="007116B1" w:rsidRDefault="007116B1" w:rsidP="007116B1">
            <w:pPr>
              <w:pStyle w:val="EmptyCellLayoutStyle"/>
              <w:spacing w:after="0" w:line="240" w:lineRule="auto"/>
            </w:pPr>
          </w:p>
        </w:tc>
      </w:tr>
      <w:tr w:rsidR="007116B1" w14:paraId="5B7E9DA6" w14:textId="77777777" w:rsidTr="007116B1">
        <w:trPr>
          <w:trHeight w:val="80"/>
        </w:trPr>
        <w:tc>
          <w:tcPr>
            <w:tcW w:w="54" w:type="dxa"/>
          </w:tcPr>
          <w:p w14:paraId="7189427F" w14:textId="77777777" w:rsidR="007116B1" w:rsidRDefault="007116B1" w:rsidP="007116B1">
            <w:pPr>
              <w:pStyle w:val="EmptyCellLayoutStyle"/>
              <w:spacing w:after="0" w:line="240" w:lineRule="auto"/>
            </w:pPr>
          </w:p>
        </w:tc>
        <w:tc>
          <w:tcPr>
            <w:tcW w:w="10395" w:type="dxa"/>
          </w:tcPr>
          <w:p w14:paraId="39C8F237" w14:textId="77777777" w:rsidR="007116B1" w:rsidRDefault="007116B1" w:rsidP="007116B1">
            <w:pPr>
              <w:pStyle w:val="EmptyCellLayoutStyle"/>
              <w:spacing w:after="0" w:line="240" w:lineRule="auto"/>
            </w:pPr>
          </w:p>
        </w:tc>
        <w:tc>
          <w:tcPr>
            <w:tcW w:w="149" w:type="dxa"/>
          </w:tcPr>
          <w:p w14:paraId="6D010736" w14:textId="77777777" w:rsidR="007116B1" w:rsidRDefault="007116B1" w:rsidP="007116B1">
            <w:pPr>
              <w:pStyle w:val="EmptyCellLayoutStyle"/>
              <w:spacing w:after="0" w:line="240" w:lineRule="auto"/>
            </w:pPr>
          </w:p>
        </w:tc>
      </w:tr>
    </w:tbl>
    <w:p xmlns:w="http://schemas.openxmlformats.org/wordprocessingml/2006/main" w14:paraId="2372CD09" w14:textId="77777777" w:rsidR="007116B1" w:rsidRDefault="007116B1" w:rsidP="007116B1">
      <w:pPr>
        <w:spacing w:after="0" w:line="240" w:lineRule="auto"/>
      </w:pPr>
    </w:p>
    <w:p xmlns:w="http://schemas.openxmlformats.org/wordprocessingml/2006/main" w14:paraId="0630A30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 密碼太簡單</w:t>
      </w:r>
    </w:p>
    <w:p xmlns:w="http://schemas.openxmlformats.org/wordprocessingml/2006/main" w14:paraId="12EBAF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使用者嘗試建立密碼，但其提出的密碼不符合 Windows 密碼複雜性需求原則。[密碼] 中所定義的密碼，必須符合複雜性需求原則設定。於 Windows 安全性記錄檔中以 MSSQLSERVER 事件識別碼 18466 指出該使用者名稱。</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5851B1E" w14:textId="77777777" w:rsidTr="007116B1">
        <w:trPr>
          <w:trHeight w:val="54"/>
        </w:trPr>
        <w:tc>
          <w:tcPr>
            <w:tcW w:w="54" w:type="dxa"/>
          </w:tcPr>
          <w:p w14:paraId="76B84E16" w14:textId="77777777" w:rsidR="007116B1" w:rsidRDefault="007116B1" w:rsidP="007116B1">
            <w:pPr>
              <w:pStyle w:val="EmptyCellLayoutStyle"/>
              <w:spacing w:after="0" w:line="240" w:lineRule="auto"/>
            </w:pPr>
          </w:p>
        </w:tc>
        <w:tc>
          <w:tcPr>
            <w:tcW w:w="10395" w:type="dxa"/>
          </w:tcPr>
          <w:p w14:paraId="17988F9D" w14:textId="77777777" w:rsidR="007116B1" w:rsidRDefault="007116B1" w:rsidP="007116B1">
            <w:pPr>
              <w:pStyle w:val="EmptyCellLayoutStyle"/>
              <w:spacing w:after="0" w:line="240" w:lineRule="auto"/>
            </w:pPr>
          </w:p>
        </w:tc>
        <w:tc>
          <w:tcPr>
            <w:tcW w:w="149" w:type="dxa"/>
          </w:tcPr>
          <w:p w14:paraId="52CA49FC" w14:textId="77777777" w:rsidR="007116B1" w:rsidRDefault="007116B1" w:rsidP="007116B1">
            <w:pPr>
              <w:pStyle w:val="EmptyCellLayoutStyle"/>
              <w:spacing w:after="0" w:line="240" w:lineRule="auto"/>
            </w:pPr>
          </w:p>
        </w:tc>
      </w:tr>
      <w:tr w:rsidR="007116B1" w14:paraId="69122B8C" w14:textId="77777777" w:rsidTr="007116B1">
        <w:tc>
          <w:tcPr>
            <w:tcW w:w="54" w:type="dxa"/>
          </w:tcPr>
          <w:p w14:paraId="4E6E2E2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26B049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EE843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52DBD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C99BC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E29AFE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C6E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457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1B1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FB9A84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4D44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7FB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FCFF4"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493824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936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591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384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85364D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F8B6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7A86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866E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224F47B8" w14:textId="77777777" w:rsidR="007116B1" w:rsidRDefault="007116B1" w:rsidP="007116B1">
            <w:pPr>
              <w:spacing w:after="0" w:line="240" w:lineRule="auto"/>
            </w:pPr>
          </w:p>
        </w:tc>
        <w:tc>
          <w:tcPr>
            <w:tcW w:w="149" w:type="dxa"/>
          </w:tcPr>
          <w:p w14:paraId="567F349C" w14:textId="77777777" w:rsidR="007116B1" w:rsidRDefault="007116B1" w:rsidP="007116B1">
            <w:pPr>
              <w:pStyle w:val="EmptyCellLayoutStyle"/>
              <w:spacing w:after="0" w:line="240" w:lineRule="auto"/>
            </w:pPr>
          </w:p>
        </w:tc>
      </w:tr>
      <w:tr w:rsidR="007116B1" w14:paraId="0D9B2ECD" w14:textId="77777777" w:rsidTr="007116B1">
        <w:trPr>
          <w:trHeight w:val="80"/>
        </w:trPr>
        <w:tc>
          <w:tcPr>
            <w:tcW w:w="54" w:type="dxa"/>
          </w:tcPr>
          <w:p w14:paraId="791D82C1" w14:textId="77777777" w:rsidR="007116B1" w:rsidRDefault="007116B1" w:rsidP="007116B1">
            <w:pPr>
              <w:pStyle w:val="EmptyCellLayoutStyle"/>
              <w:spacing w:after="0" w:line="240" w:lineRule="auto"/>
            </w:pPr>
          </w:p>
        </w:tc>
        <w:tc>
          <w:tcPr>
            <w:tcW w:w="10395" w:type="dxa"/>
          </w:tcPr>
          <w:p w14:paraId="7C2E31B4" w14:textId="77777777" w:rsidR="007116B1" w:rsidRDefault="007116B1" w:rsidP="007116B1">
            <w:pPr>
              <w:pStyle w:val="EmptyCellLayoutStyle"/>
              <w:spacing w:after="0" w:line="240" w:lineRule="auto"/>
            </w:pPr>
          </w:p>
        </w:tc>
        <w:tc>
          <w:tcPr>
            <w:tcW w:w="149" w:type="dxa"/>
          </w:tcPr>
          <w:p w14:paraId="1335AF85" w14:textId="77777777" w:rsidR="007116B1" w:rsidRDefault="007116B1" w:rsidP="007116B1">
            <w:pPr>
              <w:pStyle w:val="EmptyCellLayoutStyle"/>
              <w:spacing w:after="0" w:line="240" w:lineRule="auto"/>
            </w:pPr>
          </w:p>
        </w:tc>
      </w:tr>
    </w:tbl>
    <w:p xmlns:w="http://schemas.openxmlformats.org/wordprocessingml/2006/main" w14:paraId="155F2BC4" w14:textId="77777777" w:rsidR="007116B1" w:rsidRDefault="007116B1" w:rsidP="007116B1">
      <w:pPr>
        <w:spacing w:after="0" w:line="240" w:lineRule="auto"/>
      </w:pPr>
    </w:p>
    <w:p xmlns:w="http://schemas.openxmlformats.org/wordprocessingml/2006/main" w14:paraId="7F1EC80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LOB 頁面的參考無效</w:t>
      </w:r>
    </w:p>
    <w:p xmlns:w="http://schemas.openxmlformats.org/wordprocessingml/2006/main" w14:paraId="5AEBCB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 SQL Server 在作業中使用了對 LOB 頁面無效的參考，就會發生這項錯誤。此錯誤有數個不同的發生原因。</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0901D36" w14:textId="77777777" w:rsidTr="007116B1">
        <w:trPr>
          <w:trHeight w:val="54"/>
        </w:trPr>
        <w:tc>
          <w:tcPr>
            <w:tcW w:w="54" w:type="dxa"/>
          </w:tcPr>
          <w:p w14:paraId="22E4C7E9" w14:textId="77777777" w:rsidR="007116B1" w:rsidRDefault="007116B1" w:rsidP="007116B1">
            <w:pPr>
              <w:pStyle w:val="EmptyCellLayoutStyle"/>
              <w:spacing w:after="0" w:line="240" w:lineRule="auto"/>
            </w:pPr>
          </w:p>
        </w:tc>
        <w:tc>
          <w:tcPr>
            <w:tcW w:w="10395" w:type="dxa"/>
          </w:tcPr>
          <w:p w14:paraId="3DD6006C" w14:textId="77777777" w:rsidR="007116B1" w:rsidRDefault="007116B1" w:rsidP="007116B1">
            <w:pPr>
              <w:pStyle w:val="EmptyCellLayoutStyle"/>
              <w:spacing w:after="0" w:line="240" w:lineRule="auto"/>
            </w:pPr>
          </w:p>
        </w:tc>
        <w:tc>
          <w:tcPr>
            <w:tcW w:w="149" w:type="dxa"/>
          </w:tcPr>
          <w:p w14:paraId="55DB13B6" w14:textId="77777777" w:rsidR="007116B1" w:rsidRDefault="007116B1" w:rsidP="007116B1">
            <w:pPr>
              <w:pStyle w:val="EmptyCellLayoutStyle"/>
              <w:spacing w:after="0" w:line="240" w:lineRule="auto"/>
            </w:pPr>
          </w:p>
        </w:tc>
      </w:tr>
      <w:tr w:rsidR="007116B1" w14:paraId="7AD3A880" w14:textId="77777777" w:rsidTr="007116B1">
        <w:tc>
          <w:tcPr>
            <w:tcW w:w="54" w:type="dxa"/>
          </w:tcPr>
          <w:p w14:paraId="43BD704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5F7F10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88BD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E4D29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06C4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3DA6B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6B4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5F8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176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997234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AF7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B2A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81C0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34434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187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96C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C70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7A545EE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94F7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DF46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177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11CA916D" w14:textId="77777777" w:rsidR="007116B1" w:rsidRDefault="007116B1" w:rsidP="007116B1">
            <w:pPr>
              <w:spacing w:after="0" w:line="240" w:lineRule="auto"/>
            </w:pPr>
          </w:p>
        </w:tc>
        <w:tc>
          <w:tcPr>
            <w:tcW w:w="149" w:type="dxa"/>
          </w:tcPr>
          <w:p w14:paraId="2339C8A8" w14:textId="77777777" w:rsidR="007116B1" w:rsidRDefault="007116B1" w:rsidP="007116B1">
            <w:pPr>
              <w:pStyle w:val="EmptyCellLayoutStyle"/>
              <w:spacing w:after="0" w:line="240" w:lineRule="auto"/>
            </w:pPr>
          </w:p>
        </w:tc>
      </w:tr>
      <w:tr w:rsidR="007116B1" w14:paraId="00C0B349" w14:textId="77777777" w:rsidTr="007116B1">
        <w:trPr>
          <w:trHeight w:val="80"/>
        </w:trPr>
        <w:tc>
          <w:tcPr>
            <w:tcW w:w="54" w:type="dxa"/>
          </w:tcPr>
          <w:p w14:paraId="24F41DAE" w14:textId="77777777" w:rsidR="007116B1" w:rsidRDefault="007116B1" w:rsidP="007116B1">
            <w:pPr>
              <w:pStyle w:val="EmptyCellLayoutStyle"/>
              <w:spacing w:after="0" w:line="240" w:lineRule="auto"/>
            </w:pPr>
          </w:p>
        </w:tc>
        <w:tc>
          <w:tcPr>
            <w:tcW w:w="10395" w:type="dxa"/>
          </w:tcPr>
          <w:p w14:paraId="44235455" w14:textId="77777777" w:rsidR="007116B1" w:rsidRDefault="007116B1" w:rsidP="007116B1">
            <w:pPr>
              <w:pStyle w:val="EmptyCellLayoutStyle"/>
              <w:spacing w:after="0" w:line="240" w:lineRule="auto"/>
            </w:pPr>
          </w:p>
        </w:tc>
        <w:tc>
          <w:tcPr>
            <w:tcW w:w="149" w:type="dxa"/>
          </w:tcPr>
          <w:p w14:paraId="1A671C98" w14:textId="77777777" w:rsidR="007116B1" w:rsidRDefault="007116B1" w:rsidP="007116B1">
            <w:pPr>
              <w:pStyle w:val="EmptyCellLayoutStyle"/>
              <w:spacing w:after="0" w:line="240" w:lineRule="auto"/>
            </w:pPr>
          </w:p>
        </w:tc>
      </w:tr>
    </w:tbl>
    <w:p xmlns:w="http://schemas.openxmlformats.org/wordprocessingml/2006/main" w14:paraId="7BAAB69B" w14:textId="77777777" w:rsidR="007116B1" w:rsidRDefault="007116B1" w:rsidP="007116B1">
      <w:pPr>
        <w:spacing w:after="0" w:line="240" w:lineRule="auto"/>
      </w:pPr>
    </w:p>
    <w:p xmlns:w="http://schemas.openxmlformats.org/wordprocessingml/2006/main" w14:paraId="5F2C564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資料表錯誤: 索引節點頁面參考子頁面及前一個子系，但找不到子頁面及前一個子系</w:t>
      </w:r>
    </w:p>
    <w:p xmlns:w="http://schemas.openxmlformats.org/wordprocessingml/2006/main" w14:paraId="42F63A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B 型樹狀目錄中的索引分頁 (P_ID1) 具有兩個鄰近較低層級分頁 (P_ID2 與 P_ID3) 的子參考，但都不顯示。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DDD8926" w14:textId="77777777" w:rsidTr="007116B1">
        <w:trPr>
          <w:trHeight w:val="54"/>
        </w:trPr>
        <w:tc>
          <w:tcPr>
            <w:tcW w:w="54" w:type="dxa"/>
          </w:tcPr>
          <w:p w14:paraId="7B38E5F6" w14:textId="77777777" w:rsidR="007116B1" w:rsidRDefault="007116B1" w:rsidP="007116B1">
            <w:pPr>
              <w:pStyle w:val="EmptyCellLayoutStyle"/>
              <w:spacing w:after="0" w:line="240" w:lineRule="auto"/>
            </w:pPr>
          </w:p>
        </w:tc>
        <w:tc>
          <w:tcPr>
            <w:tcW w:w="10395" w:type="dxa"/>
          </w:tcPr>
          <w:p w14:paraId="50DB0521" w14:textId="77777777" w:rsidR="007116B1" w:rsidRDefault="007116B1" w:rsidP="007116B1">
            <w:pPr>
              <w:pStyle w:val="EmptyCellLayoutStyle"/>
              <w:spacing w:after="0" w:line="240" w:lineRule="auto"/>
            </w:pPr>
          </w:p>
        </w:tc>
        <w:tc>
          <w:tcPr>
            <w:tcW w:w="149" w:type="dxa"/>
          </w:tcPr>
          <w:p w14:paraId="7D609914" w14:textId="77777777" w:rsidR="007116B1" w:rsidRDefault="007116B1" w:rsidP="007116B1">
            <w:pPr>
              <w:pStyle w:val="EmptyCellLayoutStyle"/>
              <w:spacing w:after="0" w:line="240" w:lineRule="auto"/>
            </w:pPr>
          </w:p>
        </w:tc>
      </w:tr>
      <w:tr w:rsidR="007116B1" w14:paraId="27E74DF9" w14:textId="77777777" w:rsidTr="007116B1">
        <w:tc>
          <w:tcPr>
            <w:tcW w:w="54" w:type="dxa"/>
          </w:tcPr>
          <w:p w14:paraId="36E384C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4D11618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A41A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66733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5E2DD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1A9FBE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667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C10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7E8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3E5D6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280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B5A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40255A"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E90A4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5C5A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197D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B3E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0C09495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F154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4814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4584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bl>
          <w:p w14:paraId="5B4EA4BB" w14:textId="77777777" w:rsidR="007116B1" w:rsidRDefault="007116B1" w:rsidP="007116B1">
            <w:pPr>
              <w:spacing w:after="0" w:line="240" w:lineRule="auto"/>
            </w:pPr>
          </w:p>
        </w:tc>
        <w:tc>
          <w:tcPr>
            <w:tcW w:w="149" w:type="dxa"/>
          </w:tcPr>
          <w:p w14:paraId="731280E2" w14:textId="77777777" w:rsidR="007116B1" w:rsidRDefault="007116B1" w:rsidP="007116B1">
            <w:pPr>
              <w:pStyle w:val="EmptyCellLayoutStyle"/>
              <w:spacing w:after="0" w:line="240" w:lineRule="auto"/>
            </w:pPr>
          </w:p>
        </w:tc>
      </w:tr>
      <w:tr w:rsidR="007116B1" w14:paraId="6A3E9836" w14:textId="77777777" w:rsidTr="007116B1">
        <w:trPr>
          <w:trHeight w:val="80"/>
        </w:trPr>
        <w:tc>
          <w:tcPr>
            <w:tcW w:w="54" w:type="dxa"/>
          </w:tcPr>
          <w:p w14:paraId="6FA70446" w14:textId="77777777" w:rsidR="007116B1" w:rsidRDefault="007116B1" w:rsidP="007116B1">
            <w:pPr>
              <w:pStyle w:val="EmptyCellLayoutStyle"/>
              <w:spacing w:after="0" w:line="240" w:lineRule="auto"/>
            </w:pPr>
          </w:p>
        </w:tc>
        <w:tc>
          <w:tcPr>
            <w:tcW w:w="10395" w:type="dxa"/>
          </w:tcPr>
          <w:p w14:paraId="755BE1D2" w14:textId="77777777" w:rsidR="007116B1" w:rsidRDefault="007116B1" w:rsidP="007116B1">
            <w:pPr>
              <w:pStyle w:val="EmptyCellLayoutStyle"/>
              <w:spacing w:after="0" w:line="240" w:lineRule="auto"/>
            </w:pPr>
          </w:p>
        </w:tc>
        <w:tc>
          <w:tcPr>
            <w:tcW w:w="149" w:type="dxa"/>
          </w:tcPr>
          <w:p w14:paraId="60F320CF" w14:textId="77777777" w:rsidR="007116B1" w:rsidRDefault="007116B1" w:rsidP="007116B1">
            <w:pPr>
              <w:pStyle w:val="EmptyCellLayoutStyle"/>
              <w:spacing w:after="0" w:line="240" w:lineRule="auto"/>
            </w:pPr>
          </w:p>
        </w:tc>
      </w:tr>
    </w:tbl>
    <w:p xmlns:w="http://schemas.openxmlformats.org/wordprocessingml/2006/main" w14:paraId="7E6248D9" w14:textId="77777777" w:rsidR="007116B1" w:rsidRDefault="007116B1" w:rsidP="007116B1">
      <w:pPr>
        <w:spacing w:after="0" w:line="240" w:lineRule="auto"/>
      </w:pPr>
    </w:p>
    <w:p xmlns:w="http://schemas.openxmlformats.org/wordprocessingml/2006/main" w14:paraId="1B91A8F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快取中頁面總和檢查失敗</w:t>
      </w:r>
    </w:p>
    <w:p xmlns:w="http://schemas.openxmlformats.org/wordprocessingml/2006/main" w14:paraId="3E0CCB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偵測到在進行快取時非預期地修改了資料庫頁面 (透過確認頁面總和檢查得知)。</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4787CE9" w14:textId="77777777" w:rsidTr="007116B1">
        <w:trPr>
          <w:trHeight w:val="54"/>
        </w:trPr>
        <w:tc>
          <w:tcPr>
            <w:tcW w:w="54" w:type="dxa"/>
          </w:tcPr>
          <w:p w14:paraId="0BD497B8" w14:textId="77777777" w:rsidR="007116B1" w:rsidRDefault="007116B1" w:rsidP="007116B1">
            <w:pPr>
              <w:pStyle w:val="EmptyCellLayoutStyle"/>
              <w:spacing w:after="0" w:line="240" w:lineRule="auto"/>
            </w:pPr>
          </w:p>
        </w:tc>
        <w:tc>
          <w:tcPr>
            <w:tcW w:w="10395" w:type="dxa"/>
          </w:tcPr>
          <w:p w14:paraId="75CD23B7" w14:textId="77777777" w:rsidR="007116B1" w:rsidRDefault="007116B1" w:rsidP="007116B1">
            <w:pPr>
              <w:pStyle w:val="EmptyCellLayoutStyle"/>
              <w:spacing w:after="0" w:line="240" w:lineRule="auto"/>
            </w:pPr>
          </w:p>
        </w:tc>
        <w:tc>
          <w:tcPr>
            <w:tcW w:w="149" w:type="dxa"/>
          </w:tcPr>
          <w:p w14:paraId="59E01452" w14:textId="77777777" w:rsidR="007116B1" w:rsidRDefault="007116B1" w:rsidP="007116B1">
            <w:pPr>
              <w:pStyle w:val="EmptyCellLayoutStyle"/>
              <w:spacing w:after="0" w:line="240" w:lineRule="auto"/>
            </w:pPr>
          </w:p>
        </w:tc>
      </w:tr>
      <w:tr w:rsidR="007116B1" w14:paraId="64B9F6FC" w14:textId="77777777" w:rsidTr="007116B1">
        <w:tc>
          <w:tcPr>
            <w:tcW w:w="54" w:type="dxa"/>
          </w:tcPr>
          <w:p w14:paraId="1D5CB86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ECE5A7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C403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D9035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619CE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E8AFDB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222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B4F2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88B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EA9D6D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40B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46C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4B2B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DB48B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A51D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A88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2DC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r w:rsidR="007116B1" w14:paraId="6B3BE81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6928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3992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C4E9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7442BC79" w14:textId="77777777" w:rsidR="007116B1" w:rsidRDefault="007116B1" w:rsidP="007116B1">
            <w:pPr>
              <w:spacing w:after="0" w:line="240" w:lineRule="auto"/>
            </w:pPr>
          </w:p>
        </w:tc>
        <w:tc>
          <w:tcPr>
            <w:tcW w:w="149" w:type="dxa"/>
          </w:tcPr>
          <w:p w14:paraId="3F45682A" w14:textId="77777777" w:rsidR="007116B1" w:rsidRDefault="007116B1" w:rsidP="007116B1">
            <w:pPr>
              <w:pStyle w:val="EmptyCellLayoutStyle"/>
              <w:spacing w:after="0" w:line="240" w:lineRule="auto"/>
            </w:pPr>
          </w:p>
        </w:tc>
      </w:tr>
      <w:tr w:rsidR="007116B1" w14:paraId="1D12FBD1" w14:textId="77777777" w:rsidTr="007116B1">
        <w:trPr>
          <w:trHeight w:val="80"/>
        </w:trPr>
        <w:tc>
          <w:tcPr>
            <w:tcW w:w="54" w:type="dxa"/>
          </w:tcPr>
          <w:p w14:paraId="4D4518AF" w14:textId="77777777" w:rsidR="007116B1" w:rsidRDefault="007116B1" w:rsidP="007116B1">
            <w:pPr>
              <w:pStyle w:val="EmptyCellLayoutStyle"/>
              <w:spacing w:after="0" w:line="240" w:lineRule="auto"/>
            </w:pPr>
          </w:p>
        </w:tc>
        <w:tc>
          <w:tcPr>
            <w:tcW w:w="10395" w:type="dxa"/>
          </w:tcPr>
          <w:p w14:paraId="6ED0C411" w14:textId="77777777" w:rsidR="007116B1" w:rsidRDefault="007116B1" w:rsidP="007116B1">
            <w:pPr>
              <w:pStyle w:val="EmptyCellLayoutStyle"/>
              <w:spacing w:after="0" w:line="240" w:lineRule="auto"/>
            </w:pPr>
          </w:p>
        </w:tc>
        <w:tc>
          <w:tcPr>
            <w:tcW w:w="149" w:type="dxa"/>
          </w:tcPr>
          <w:p w14:paraId="59FEBFDA" w14:textId="77777777" w:rsidR="007116B1" w:rsidRDefault="007116B1" w:rsidP="007116B1">
            <w:pPr>
              <w:pStyle w:val="EmptyCellLayoutStyle"/>
              <w:spacing w:after="0" w:line="240" w:lineRule="auto"/>
            </w:pPr>
          </w:p>
        </w:tc>
      </w:tr>
    </w:tbl>
    <w:p xmlns:w="http://schemas.openxmlformats.org/wordprocessingml/2006/main" w14:paraId="7C5350CC" w14:textId="77777777" w:rsidR="007116B1" w:rsidRDefault="007116B1" w:rsidP="007116B1">
      <w:pPr>
        <w:spacing w:after="0" w:line="240" w:lineRule="auto"/>
      </w:pPr>
    </w:p>
    <w:p xmlns:w="http://schemas.openxmlformats.org/wordprocessingml/2006/main" w14:paraId="234F9414" w14:textId="064F971F"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登入失敗。已達到存取 SQL Server 的工作站授權限制</w:t>
      </w:r>
    </w:p>
    <w:p xmlns:w="http://schemas.openxmlformats.org/wordprocessingml/2006/main" w14:paraId="3EF081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一旦達到授權上限，SQL Server 將不再提供對工作站的連線。</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6632836" w14:textId="77777777" w:rsidTr="007116B1">
        <w:trPr>
          <w:trHeight w:val="54"/>
        </w:trPr>
        <w:tc>
          <w:tcPr>
            <w:tcW w:w="54" w:type="dxa"/>
          </w:tcPr>
          <w:p w14:paraId="2BA05655" w14:textId="77777777" w:rsidR="007116B1" w:rsidRDefault="007116B1" w:rsidP="007116B1">
            <w:pPr>
              <w:pStyle w:val="EmptyCellLayoutStyle"/>
              <w:spacing w:after="0" w:line="240" w:lineRule="auto"/>
            </w:pPr>
          </w:p>
        </w:tc>
        <w:tc>
          <w:tcPr>
            <w:tcW w:w="10395" w:type="dxa"/>
          </w:tcPr>
          <w:p w14:paraId="411CCA87" w14:textId="77777777" w:rsidR="007116B1" w:rsidRDefault="007116B1" w:rsidP="007116B1">
            <w:pPr>
              <w:pStyle w:val="EmptyCellLayoutStyle"/>
              <w:spacing w:after="0" w:line="240" w:lineRule="auto"/>
            </w:pPr>
          </w:p>
        </w:tc>
        <w:tc>
          <w:tcPr>
            <w:tcW w:w="149" w:type="dxa"/>
          </w:tcPr>
          <w:p w14:paraId="08927A1C" w14:textId="77777777" w:rsidR="007116B1" w:rsidRDefault="007116B1" w:rsidP="007116B1">
            <w:pPr>
              <w:pStyle w:val="EmptyCellLayoutStyle"/>
              <w:spacing w:after="0" w:line="240" w:lineRule="auto"/>
            </w:pPr>
          </w:p>
        </w:tc>
      </w:tr>
      <w:tr w:rsidR="007116B1" w14:paraId="0E08E126" w14:textId="77777777" w:rsidTr="007116B1">
        <w:tc>
          <w:tcPr>
            <w:tcW w:w="54" w:type="dxa"/>
          </w:tcPr>
          <w:p w14:paraId="550A879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A9E8AF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0196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00781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0B39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164468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5B7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2D1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9E9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C28E26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2E4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841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278BB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35117BA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320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DE6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F639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65D6597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C24C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0DF8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14DF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6B335E6E" w14:textId="77777777" w:rsidR="007116B1" w:rsidRDefault="007116B1" w:rsidP="007116B1">
            <w:pPr>
              <w:spacing w:after="0" w:line="240" w:lineRule="auto"/>
            </w:pPr>
          </w:p>
        </w:tc>
        <w:tc>
          <w:tcPr>
            <w:tcW w:w="149" w:type="dxa"/>
          </w:tcPr>
          <w:p w14:paraId="2CBA9C3F" w14:textId="77777777" w:rsidR="007116B1" w:rsidRDefault="007116B1" w:rsidP="007116B1">
            <w:pPr>
              <w:pStyle w:val="EmptyCellLayoutStyle"/>
              <w:spacing w:after="0" w:line="240" w:lineRule="auto"/>
            </w:pPr>
          </w:p>
        </w:tc>
      </w:tr>
      <w:tr w:rsidR="007116B1" w14:paraId="60384847" w14:textId="77777777" w:rsidTr="007116B1">
        <w:trPr>
          <w:trHeight w:val="80"/>
        </w:trPr>
        <w:tc>
          <w:tcPr>
            <w:tcW w:w="54" w:type="dxa"/>
          </w:tcPr>
          <w:p w14:paraId="05B2347E" w14:textId="77777777" w:rsidR="007116B1" w:rsidRDefault="007116B1" w:rsidP="007116B1">
            <w:pPr>
              <w:pStyle w:val="EmptyCellLayoutStyle"/>
              <w:spacing w:after="0" w:line="240" w:lineRule="auto"/>
            </w:pPr>
          </w:p>
        </w:tc>
        <w:tc>
          <w:tcPr>
            <w:tcW w:w="10395" w:type="dxa"/>
          </w:tcPr>
          <w:p w14:paraId="20947667" w14:textId="77777777" w:rsidR="007116B1" w:rsidRDefault="007116B1" w:rsidP="007116B1">
            <w:pPr>
              <w:pStyle w:val="EmptyCellLayoutStyle"/>
              <w:spacing w:after="0" w:line="240" w:lineRule="auto"/>
            </w:pPr>
          </w:p>
        </w:tc>
        <w:tc>
          <w:tcPr>
            <w:tcW w:w="149" w:type="dxa"/>
          </w:tcPr>
          <w:p w14:paraId="7A8F22D5" w14:textId="77777777" w:rsidR="007116B1" w:rsidRDefault="007116B1" w:rsidP="007116B1">
            <w:pPr>
              <w:pStyle w:val="EmptyCellLayoutStyle"/>
              <w:spacing w:after="0" w:line="240" w:lineRule="auto"/>
            </w:pPr>
          </w:p>
        </w:tc>
      </w:tr>
    </w:tbl>
    <w:p xmlns:w="http://schemas.openxmlformats.org/wordprocessingml/2006/main" w14:paraId="6A39B238" w14:textId="77777777" w:rsidR="007116B1" w:rsidRDefault="007116B1" w:rsidP="007116B1">
      <w:pPr>
        <w:spacing w:after="0" w:line="240" w:lineRule="auto"/>
      </w:pPr>
    </w:p>
    <w:p xmlns:w="http://schemas.openxmlformats.org/wordprocessingml/2006/main" w14:paraId="4276F3C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規則 (警示)</w:t>
      </w:r>
    </w:p>
    <w:p xmlns:w="http://schemas.openxmlformats.org/wordprocessingml/2006/main" w14:paraId="6873B0B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工作流程無法連接到目標系統</w:t>
      </w:r>
    </w:p>
    <w:p xmlns:w="http://schemas.openxmlformats.org/wordprocessingml/2006/main" w14:paraId="394EA9D4" w14:textId="36653FF4"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監視或探索指令碼沒有連接到資料庫的權限，或無法存取資料庫。</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0113CC6" w14:textId="77777777" w:rsidTr="007116B1">
        <w:trPr>
          <w:trHeight w:val="54"/>
        </w:trPr>
        <w:tc>
          <w:tcPr>
            <w:tcW w:w="54" w:type="dxa"/>
          </w:tcPr>
          <w:p w14:paraId="19D60BF3" w14:textId="77777777" w:rsidR="007116B1" w:rsidRDefault="007116B1" w:rsidP="007116B1">
            <w:pPr>
              <w:pStyle w:val="EmptyCellLayoutStyle"/>
              <w:spacing w:after="0" w:line="240" w:lineRule="auto"/>
            </w:pPr>
          </w:p>
        </w:tc>
        <w:tc>
          <w:tcPr>
            <w:tcW w:w="10395" w:type="dxa"/>
          </w:tcPr>
          <w:p w14:paraId="43952C43" w14:textId="77777777" w:rsidR="007116B1" w:rsidRDefault="007116B1" w:rsidP="007116B1">
            <w:pPr>
              <w:pStyle w:val="EmptyCellLayoutStyle"/>
              <w:spacing w:after="0" w:line="240" w:lineRule="auto"/>
            </w:pPr>
          </w:p>
        </w:tc>
        <w:tc>
          <w:tcPr>
            <w:tcW w:w="149" w:type="dxa"/>
          </w:tcPr>
          <w:p w14:paraId="4CCFEF04" w14:textId="77777777" w:rsidR="007116B1" w:rsidRDefault="007116B1" w:rsidP="007116B1">
            <w:pPr>
              <w:pStyle w:val="EmptyCellLayoutStyle"/>
              <w:spacing w:after="0" w:line="240" w:lineRule="auto"/>
            </w:pPr>
          </w:p>
        </w:tc>
      </w:tr>
      <w:tr w:rsidR="007116B1" w14:paraId="38D6984C" w14:textId="77777777" w:rsidTr="007116B1">
        <w:tc>
          <w:tcPr>
            <w:tcW w:w="54" w:type="dxa"/>
          </w:tcPr>
          <w:p w14:paraId="10556D5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437EB5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5094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63695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C07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EB8BEE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B81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54D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441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FF153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128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7C6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459852"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93DFC3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D4F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F33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116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2801967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01F9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CC0D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20FF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FF621E7" w14:textId="77777777" w:rsidR="007116B1" w:rsidRDefault="007116B1" w:rsidP="007116B1">
            <w:pPr>
              <w:spacing w:after="0" w:line="240" w:lineRule="auto"/>
            </w:pPr>
          </w:p>
        </w:tc>
        <w:tc>
          <w:tcPr>
            <w:tcW w:w="149" w:type="dxa"/>
          </w:tcPr>
          <w:p w14:paraId="007F907C" w14:textId="77777777" w:rsidR="007116B1" w:rsidRDefault="007116B1" w:rsidP="007116B1">
            <w:pPr>
              <w:pStyle w:val="EmptyCellLayoutStyle"/>
              <w:spacing w:after="0" w:line="240" w:lineRule="auto"/>
            </w:pPr>
          </w:p>
        </w:tc>
      </w:tr>
      <w:tr w:rsidR="007116B1" w14:paraId="16D78143" w14:textId="77777777" w:rsidTr="007116B1">
        <w:trPr>
          <w:trHeight w:val="80"/>
        </w:trPr>
        <w:tc>
          <w:tcPr>
            <w:tcW w:w="54" w:type="dxa"/>
          </w:tcPr>
          <w:p w14:paraId="1B9D7EBE" w14:textId="77777777" w:rsidR="007116B1" w:rsidRDefault="007116B1" w:rsidP="007116B1">
            <w:pPr>
              <w:pStyle w:val="EmptyCellLayoutStyle"/>
              <w:spacing w:after="0" w:line="240" w:lineRule="auto"/>
            </w:pPr>
          </w:p>
        </w:tc>
        <w:tc>
          <w:tcPr>
            <w:tcW w:w="10395" w:type="dxa"/>
          </w:tcPr>
          <w:p w14:paraId="041409E1" w14:textId="77777777" w:rsidR="007116B1" w:rsidRDefault="007116B1" w:rsidP="007116B1">
            <w:pPr>
              <w:pStyle w:val="EmptyCellLayoutStyle"/>
              <w:spacing w:after="0" w:line="240" w:lineRule="auto"/>
            </w:pPr>
          </w:p>
        </w:tc>
        <w:tc>
          <w:tcPr>
            <w:tcW w:w="149" w:type="dxa"/>
          </w:tcPr>
          <w:p w14:paraId="0FCBC1D3" w14:textId="77777777" w:rsidR="007116B1" w:rsidRDefault="007116B1" w:rsidP="007116B1">
            <w:pPr>
              <w:pStyle w:val="EmptyCellLayoutStyle"/>
              <w:spacing w:after="0" w:line="240" w:lineRule="auto"/>
            </w:pPr>
          </w:p>
        </w:tc>
      </w:tr>
    </w:tbl>
    <w:p xmlns:w="http://schemas.openxmlformats.org/wordprocessingml/2006/main" w14:paraId="6486B75D" w14:textId="77777777" w:rsidR="007116B1" w:rsidRDefault="007116B1" w:rsidP="007116B1">
      <w:pPr>
        <w:spacing w:after="0" w:line="240" w:lineRule="auto"/>
      </w:pPr>
    </w:p>
    <w:p xmlns:w="http://schemas.openxmlformats.org/wordprocessingml/2006/main" w14:paraId="1F354454"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規則 (警示)</w:t>
      </w:r>
    </w:p>
    <w:p xmlns:w="http://schemas.openxmlformats.org/wordprocessingml/2006/main" w14:paraId="598B005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已重新啟動 SQL Server 2016 資料庫引擎</w:t>
      </w:r>
    </w:p>
    <w:p xmlns:w="http://schemas.openxmlformats.org/wordprocessingml/2006/main" w14:paraId="4497E6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偵測 SQL Server 2016 資料庫引擎重新啟動。附註：預設會停用此規則。必要時請使用覆寫予以啟用。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7"/>
        <w:gridCol w:w="112"/>
      </w:tblGrid>
      <w:tr w:rsidR="007116B1" w14:paraId="3A95BB41" w14:textId="77777777" w:rsidTr="007116B1">
        <w:trPr>
          <w:trHeight w:val="54"/>
        </w:trPr>
        <w:tc>
          <w:tcPr>
            <w:tcW w:w="54" w:type="dxa"/>
          </w:tcPr>
          <w:p w14:paraId="128351EB" w14:textId="77777777" w:rsidR="007116B1" w:rsidRDefault="007116B1" w:rsidP="007116B1">
            <w:pPr>
              <w:pStyle w:val="EmptyCellLayoutStyle"/>
              <w:spacing w:after="0" w:line="240" w:lineRule="auto"/>
            </w:pPr>
          </w:p>
        </w:tc>
        <w:tc>
          <w:tcPr>
            <w:tcW w:w="10395" w:type="dxa"/>
          </w:tcPr>
          <w:p w14:paraId="52EA57D9" w14:textId="77777777" w:rsidR="007116B1" w:rsidRDefault="007116B1" w:rsidP="007116B1">
            <w:pPr>
              <w:pStyle w:val="EmptyCellLayoutStyle"/>
              <w:spacing w:after="0" w:line="240" w:lineRule="auto"/>
            </w:pPr>
          </w:p>
        </w:tc>
        <w:tc>
          <w:tcPr>
            <w:tcW w:w="149" w:type="dxa"/>
          </w:tcPr>
          <w:p w14:paraId="0338F182" w14:textId="77777777" w:rsidR="007116B1" w:rsidRDefault="007116B1" w:rsidP="007116B1">
            <w:pPr>
              <w:pStyle w:val="EmptyCellLayoutStyle"/>
              <w:spacing w:after="0" w:line="240" w:lineRule="auto"/>
            </w:pPr>
          </w:p>
        </w:tc>
      </w:tr>
      <w:tr w:rsidR="007116B1" w14:paraId="5E403837" w14:textId="77777777" w:rsidTr="007116B1">
        <w:tc>
          <w:tcPr>
            <w:tcW w:w="54" w:type="dxa"/>
          </w:tcPr>
          <w:p w14:paraId="1D3D7AD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2"/>
              <w:gridCol w:w="2852"/>
              <w:gridCol w:w="2755"/>
            </w:tblGrid>
            <w:tr w:rsidR="007116B1" w14:paraId="1A49877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9E6CD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C31D3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43E8D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C5BC04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E62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6C2D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527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53E314B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ED78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521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1C1F21"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27CD2B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FC2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F462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7AE5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CB8E1D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1B04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707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A2D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C564E2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BD6B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無法使用的時間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D67D2B" w14:textId="655341BF"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此工作流程會在事件服務停止之後，嘗試在此期間擷取服務啟動事件。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8C9C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6022ABB" w14:textId="77777777" w:rsidR="007116B1" w:rsidRDefault="007116B1" w:rsidP="007116B1">
            <w:pPr>
              <w:spacing w:after="0" w:line="240" w:lineRule="auto"/>
            </w:pPr>
          </w:p>
        </w:tc>
        <w:tc>
          <w:tcPr>
            <w:tcW w:w="149" w:type="dxa"/>
          </w:tcPr>
          <w:p w14:paraId="0C2E109E" w14:textId="77777777" w:rsidR="007116B1" w:rsidRDefault="007116B1" w:rsidP="007116B1">
            <w:pPr>
              <w:pStyle w:val="EmptyCellLayoutStyle"/>
              <w:spacing w:after="0" w:line="240" w:lineRule="auto"/>
            </w:pPr>
          </w:p>
        </w:tc>
      </w:tr>
      <w:tr w:rsidR="007116B1" w14:paraId="7BF8C7BB" w14:textId="77777777" w:rsidTr="007116B1">
        <w:trPr>
          <w:trHeight w:val="80"/>
        </w:trPr>
        <w:tc>
          <w:tcPr>
            <w:tcW w:w="54" w:type="dxa"/>
          </w:tcPr>
          <w:p w14:paraId="60B9865F" w14:textId="77777777" w:rsidR="007116B1" w:rsidRDefault="007116B1" w:rsidP="007116B1">
            <w:pPr>
              <w:pStyle w:val="EmptyCellLayoutStyle"/>
              <w:spacing w:after="0" w:line="240" w:lineRule="auto"/>
            </w:pPr>
          </w:p>
        </w:tc>
        <w:tc>
          <w:tcPr>
            <w:tcW w:w="10395" w:type="dxa"/>
          </w:tcPr>
          <w:p w14:paraId="4864D609" w14:textId="77777777" w:rsidR="007116B1" w:rsidRDefault="007116B1" w:rsidP="007116B1">
            <w:pPr>
              <w:pStyle w:val="EmptyCellLayoutStyle"/>
              <w:spacing w:after="0" w:line="240" w:lineRule="auto"/>
            </w:pPr>
          </w:p>
        </w:tc>
        <w:tc>
          <w:tcPr>
            <w:tcW w:w="149" w:type="dxa"/>
          </w:tcPr>
          <w:p w14:paraId="5F73E3D8" w14:textId="77777777" w:rsidR="007116B1" w:rsidRDefault="007116B1" w:rsidP="007116B1">
            <w:pPr>
              <w:pStyle w:val="EmptyCellLayoutStyle"/>
              <w:spacing w:after="0" w:line="240" w:lineRule="auto"/>
            </w:pPr>
          </w:p>
        </w:tc>
      </w:tr>
    </w:tbl>
    <w:p xmlns:w="http://schemas.openxmlformats.org/wordprocessingml/2006/main" w14:paraId="12135137" w14:textId="77777777" w:rsidR="007116B1" w:rsidRDefault="007116B1" w:rsidP="007116B1">
      <w:pPr>
        <w:spacing w:after="0" w:line="240" w:lineRule="auto"/>
      </w:pPr>
    </w:p>
    <w:p xmlns:w="http://schemas.openxmlformats.org/wordprocessingml/2006/main" w14:paraId="0A1F5D4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規則 (非警示)</w:t>
      </w:r>
    </w:p>
    <w:p xmlns:w="http://schemas.openxmlformats.org/wordprocessingml/2006/main" w14:paraId="7049823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統計資料: 每秒的 SQL SEND 數目</w:t>
      </w:r>
    </w:p>
    <w:p xmlns:w="http://schemas.openxmlformats.org/wordprocessingml/2006/main" w14:paraId="4F1679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此計數器顯示每秒傳送的 SQL Server 訊息數。此計數器將每十五分鐘輪詢一次。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66B9F67" w14:textId="77777777" w:rsidTr="007116B1">
        <w:trPr>
          <w:trHeight w:val="54"/>
        </w:trPr>
        <w:tc>
          <w:tcPr>
            <w:tcW w:w="54" w:type="dxa"/>
          </w:tcPr>
          <w:p w14:paraId="2C3F78B8" w14:textId="77777777" w:rsidR="007116B1" w:rsidRDefault="007116B1" w:rsidP="007116B1">
            <w:pPr>
              <w:pStyle w:val="EmptyCellLayoutStyle"/>
              <w:spacing w:after="0" w:line="240" w:lineRule="auto"/>
            </w:pPr>
          </w:p>
        </w:tc>
        <w:tc>
          <w:tcPr>
            <w:tcW w:w="10395" w:type="dxa"/>
          </w:tcPr>
          <w:p w14:paraId="1A06E930" w14:textId="77777777" w:rsidR="007116B1" w:rsidRDefault="007116B1" w:rsidP="007116B1">
            <w:pPr>
              <w:pStyle w:val="EmptyCellLayoutStyle"/>
              <w:spacing w:after="0" w:line="240" w:lineRule="auto"/>
            </w:pPr>
          </w:p>
        </w:tc>
        <w:tc>
          <w:tcPr>
            <w:tcW w:w="149" w:type="dxa"/>
          </w:tcPr>
          <w:p w14:paraId="162C8EB6" w14:textId="77777777" w:rsidR="007116B1" w:rsidRDefault="007116B1" w:rsidP="007116B1">
            <w:pPr>
              <w:pStyle w:val="EmptyCellLayoutStyle"/>
              <w:spacing w:after="0" w:line="240" w:lineRule="auto"/>
            </w:pPr>
          </w:p>
        </w:tc>
      </w:tr>
      <w:tr w:rsidR="007116B1" w14:paraId="61B9B571" w14:textId="77777777" w:rsidTr="007116B1">
        <w:tc>
          <w:tcPr>
            <w:tcW w:w="54" w:type="dxa"/>
          </w:tcPr>
          <w:p w14:paraId="29CF109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9FCAA2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CCA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A3E45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C34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ED8E8F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7AE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B37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A5A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46115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6D5A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DA2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C2A52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9016FB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1450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6CE8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12B0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7282DE8" w14:textId="77777777" w:rsidR="007116B1" w:rsidRDefault="007116B1" w:rsidP="007116B1">
            <w:pPr>
              <w:spacing w:after="0" w:line="240" w:lineRule="auto"/>
            </w:pPr>
          </w:p>
        </w:tc>
        <w:tc>
          <w:tcPr>
            <w:tcW w:w="149" w:type="dxa"/>
          </w:tcPr>
          <w:p w14:paraId="2B75D002" w14:textId="77777777" w:rsidR="007116B1" w:rsidRDefault="007116B1" w:rsidP="007116B1">
            <w:pPr>
              <w:pStyle w:val="EmptyCellLayoutStyle"/>
              <w:spacing w:after="0" w:line="240" w:lineRule="auto"/>
            </w:pPr>
          </w:p>
        </w:tc>
      </w:tr>
      <w:tr w:rsidR="007116B1" w14:paraId="709A138A" w14:textId="77777777" w:rsidTr="007116B1">
        <w:trPr>
          <w:trHeight w:val="80"/>
        </w:trPr>
        <w:tc>
          <w:tcPr>
            <w:tcW w:w="54" w:type="dxa"/>
          </w:tcPr>
          <w:p w14:paraId="2C728C4A" w14:textId="77777777" w:rsidR="007116B1" w:rsidRDefault="007116B1" w:rsidP="007116B1">
            <w:pPr>
              <w:pStyle w:val="EmptyCellLayoutStyle"/>
              <w:spacing w:after="0" w:line="240" w:lineRule="auto"/>
            </w:pPr>
          </w:p>
        </w:tc>
        <w:tc>
          <w:tcPr>
            <w:tcW w:w="10395" w:type="dxa"/>
          </w:tcPr>
          <w:p w14:paraId="417CBD5D" w14:textId="77777777" w:rsidR="007116B1" w:rsidRDefault="007116B1" w:rsidP="007116B1">
            <w:pPr>
              <w:pStyle w:val="EmptyCellLayoutStyle"/>
              <w:spacing w:after="0" w:line="240" w:lineRule="auto"/>
            </w:pPr>
          </w:p>
        </w:tc>
        <w:tc>
          <w:tcPr>
            <w:tcW w:w="149" w:type="dxa"/>
          </w:tcPr>
          <w:p w14:paraId="69796163" w14:textId="77777777" w:rsidR="007116B1" w:rsidRDefault="007116B1" w:rsidP="007116B1">
            <w:pPr>
              <w:pStyle w:val="EmptyCellLayoutStyle"/>
              <w:spacing w:after="0" w:line="240" w:lineRule="auto"/>
            </w:pPr>
          </w:p>
        </w:tc>
      </w:tr>
    </w:tbl>
    <w:p xmlns:w="http://schemas.openxmlformats.org/wordprocessingml/2006/main" w14:paraId="61EC89A5" w14:textId="77777777" w:rsidR="007116B1" w:rsidRDefault="007116B1" w:rsidP="007116B1">
      <w:pPr>
        <w:spacing w:after="0" w:line="240" w:lineRule="auto"/>
      </w:pPr>
    </w:p>
    <w:p xmlns:w="http://schemas.openxmlformats.org/wordprocessingml/2006/main" w14:paraId="4A696A2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Rows processed/sec (marked for unlink)</w:t>
      </w:r>
    </w:p>
    <w:p xmlns:w="http://schemas.openxmlformats.org/wordprocessingml/2006/main" w14:paraId="491AA4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"Rows processed/sec (marked for unlink)"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AB2A874" w14:textId="77777777" w:rsidTr="007116B1">
        <w:trPr>
          <w:trHeight w:val="54"/>
        </w:trPr>
        <w:tc>
          <w:tcPr>
            <w:tcW w:w="54" w:type="dxa"/>
          </w:tcPr>
          <w:p w14:paraId="1E1EE08B" w14:textId="77777777" w:rsidR="007116B1" w:rsidRDefault="007116B1" w:rsidP="007116B1">
            <w:pPr>
              <w:pStyle w:val="EmptyCellLayoutStyle"/>
              <w:spacing w:after="0" w:line="240" w:lineRule="auto"/>
            </w:pPr>
          </w:p>
        </w:tc>
        <w:tc>
          <w:tcPr>
            <w:tcW w:w="10395" w:type="dxa"/>
          </w:tcPr>
          <w:p w14:paraId="2198E68D" w14:textId="77777777" w:rsidR="007116B1" w:rsidRDefault="007116B1" w:rsidP="007116B1">
            <w:pPr>
              <w:pStyle w:val="EmptyCellLayoutStyle"/>
              <w:spacing w:after="0" w:line="240" w:lineRule="auto"/>
            </w:pPr>
          </w:p>
        </w:tc>
        <w:tc>
          <w:tcPr>
            <w:tcW w:w="149" w:type="dxa"/>
          </w:tcPr>
          <w:p w14:paraId="01D16F97" w14:textId="77777777" w:rsidR="007116B1" w:rsidRDefault="007116B1" w:rsidP="007116B1">
            <w:pPr>
              <w:pStyle w:val="EmptyCellLayoutStyle"/>
              <w:spacing w:after="0" w:line="240" w:lineRule="auto"/>
            </w:pPr>
          </w:p>
        </w:tc>
      </w:tr>
      <w:tr w:rsidR="007116B1" w14:paraId="2415C3E1" w14:textId="77777777" w:rsidTr="007116B1">
        <w:tc>
          <w:tcPr>
            <w:tcW w:w="54" w:type="dxa"/>
          </w:tcPr>
          <w:p w14:paraId="12F5579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AEB648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2EFAF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5F139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7FB9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5C8DBC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CF8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880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769F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E36E2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446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525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25DD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1532EA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93FA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1088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3FB0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F30D33F" w14:textId="77777777" w:rsidR="007116B1" w:rsidRDefault="007116B1" w:rsidP="007116B1">
            <w:pPr>
              <w:spacing w:after="0" w:line="240" w:lineRule="auto"/>
            </w:pPr>
          </w:p>
        </w:tc>
        <w:tc>
          <w:tcPr>
            <w:tcW w:w="149" w:type="dxa"/>
          </w:tcPr>
          <w:p w14:paraId="5F24DBEC" w14:textId="77777777" w:rsidR="007116B1" w:rsidRDefault="007116B1" w:rsidP="007116B1">
            <w:pPr>
              <w:pStyle w:val="EmptyCellLayoutStyle"/>
              <w:spacing w:after="0" w:line="240" w:lineRule="auto"/>
            </w:pPr>
          </w:p>
        </w:tc>
      </w:tr>
      <w:tr w:rsidR="007116B1" w14:paraId="4E45284C" w14:textId="77777777" w:rsidTr="007116B1">
        <w:trPr>
          <w:trHeight w:val="80"/>
        </w:trPr>
        <w:tc>
          <w:tcPr>
            <w:tcW w:w="54" w:type="dxa"/>
          </w:tcPr>
          <w:p w14:paraId="72084BBA" w14:textId="77777777" w:rsidR="007116B1" w:rsidRDefault="007116B1" w:rsidP="007116B1">
            <w:pPr>
              <w:pStyle w:val="EmptyCellLayoutStyle"/>
              <w:spacing w:after="0" w:line="240" w:lineRule="auto"/>
            </w:pPr>
          </w:p>
        </w:tc>
        <w:tc>
          <w:tcPr>
            <w:tcW w:w="10395" w:type="dxa"/>
          </w:tcPr>
          <w:p w14:paraId="434E193A" w14:textId="77777777" w:rsidR="007116B1" w:rsidRDefault="007116B1" w:rsidP="007116B1">
            <w:pPr>
              <w:pStyle w:val="EmptyCellLayoutStyle"/>
              <w:spacing w:after="0" w:line="240" w:lineRule="auto"/>
            </w:pPr>
          </w:p>
        </w:tc>
        <w:tc>
          <w:tcPr>
            <w:tcW w:w="149" w:type="dxa"/>
          </w:tcPr>
          <w:p w14:paraId="262AAD40" w14:textId="77777777" w:rsidR="007116B1" w:rsidRDefault="007116B1" w:rsidP="007116B1">
            <w:pPr>
              <w:pStyle w:val="EmptyCellLayoutStyle"/>
              <w:spacing w:after="0" w:line="240" w:lineRule="auto"/>
            </w:pPr>
          </w:p>
        </w:tc>
      </w:tr>
    </w:tbl>
    <w:p xmlns:w="http://schemas.openxmlformats.org/wordprocessingml/2006/main" w14:paraId="4E27C05A" w14:textId="77777777" w:rsidR="007116B1" w:rsidRDefault="007116B1" w:rsidP="007116B1">
      <w:pPr>
        <w:spacing w:after="0" w:line="240" w:lineRule="auto"/>
      </w:pPr>
    </w:p>
    <w:p xmlns:w="http://schemas.openxmlformats.org/wordprocessingml/2006/main" w14:paraId="660B273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每秒鎖定要求數</w:t>
      </w:r>
    </w:p>
    <w:p xmlns:w="http://schemas.openxmlformats.org/wordprocessingml/2006/main" w14:paraId="54ED5A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收集每個 SQL 2016 資料庫引擎執行個體的 Windows "Number of Lockrequests Per Second"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55EB5FA" w14:textId="77777777" w:rsidTr="007116B1">
        <w:trPr>
          <w:trHeight w:val="54"/>
        </w:trPr>
        <w:tc>
          <w:tcPr>
            <w:tcW w:w="54" w:type="dxa"/>
          </w:tcPr>
          <w:p w14:paraId="30B9A10F" w14:textId="77777777" w:rsidR="007116B1" w:rsidRDefault="007116B1" w:rsidP="007116B1">
            <w:pPr>
              <w:pStyle w:val="EmptyCellLayoutStyle"/>
              <w:spacing w:after="0" w:line="240" w:lineRule="auto"/>
            </w:pPr>
          </w:p>
        </w:tc>
        <w:tc>
          <w:tcPr>
            <w:tcW w:w="10395" w:type="dxa"/>
          </w:tcPr>
          <w:p w14:paraId="5C64917E" w14:textId="77777777" w:rsidR="007116B1" w:rsidRDefault="007116B1" w:rsidP="007116B1">
            <w:pPr>
              <w:pStyle w:val="EmptyCellLayoutStyle"/>
              <w:spacing w:after="0" w:line="240" w:lineRule="auto"/>
            </w:pPr>
          </w:p>
        </w:tc>
        <w:tc>
          <w:tcPr>
            <w:tcW w:w="149" w:type="dxa"/>
          </w:tcPr>
          <w:p w14:paraId="192E6ED6" w14:textId="77777777" w:rsidR="007116B1" w:rsidRDefault="007116B1" w:rsidP="007116B1">
            <w:pPr>
              <w:pStyle w:val="EmptyCellLayoutStyle"/>
              <w:spacing w:after="0" w:line="240" w:lineRule="auto"/>
            </w:pPr>
          </w:p>
        </w:tc>
      </w:tr>
      <w:tr w:rsidR="007116B1" w14:paraId="70FCD293" w14:textId="77777777" w:rsidTr="007116B1">
        <w:tc>
          <w:tcPr>
            <w:tcW w:w="54" w:type="dxa"/>
          </w:tcPr>
          <w:p w14:paraId="3D77EE1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3A61C6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F4EF7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94B58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03CB9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BD715B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9C45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288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6EC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142426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9E6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7CE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6FBA1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A5CCB7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FAE2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7F9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894D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4F5E6AD" w14:textId="77777777" w:rsidR="007116B1" w:rsidRDefault="007116B1" w:rsidP="007116B1">
            <w:pPr>
              <w:spacing w:after="0" w:line="240" w:lineRule="auto"/>
            </w:pPr>
          </w:p>
        </w:tc>
        <w:tc>
          <w:tcPr>
            <w:tcW w:w="149" w:type="dxa"/>
          </w:tcPr>
          <w:p w14:paraId="589F43E7" w14:textId="77777777" w:rsidR="007116B1" w:rsidRDefault="007116B1" w:rsidP="007116B1">
            <w:pPr>
              <w:pStyle w:val="EmptyCellLayoutStyle"/>
              <w:spacing w:after="0" w:line="240" w:lineRule="auto"/>
            </w:pPr>
          </w:p>
        </w:tc>
      </w:tr>
      <w:tr w:rsidR="007116B1" w14:paraId="3F7A7ACA" w14:textId="77777777" w:rsidTr="007116B1">
        <w:trPr>
          <w:trHeight w:val="80"/>
        </w:trPr>
        <w:tc>
          <w:tcPr>
            <w:tcW w:w="54" w:type="dxa"/>
          </w:tcPr>
          <w:p w14:paraId="2E27538E" w14:textId="77777777" w:rsidR="007116B1" w:rsidRDefault="007116B1" w:rsidP="007116B1">
            <w:pPr>
              <w:pStyle w:val="EmptyCellLayoutStyle"/>
              <w:spacing w:after="0" w:line="240" w:lineRule="auto"/>
            </w:pPr>
          </w:p>
        </w:tc>
        <w:tc>
          <w:tcPr>
            <w:tcW w:w="10395" w:type="dxa"/>
          </w:tcPr>
          <w:p w14:paraId="35BD35B2" w14:textId="77777777" w:rsidR="007116B1" w:rsidRDefault="007116B1" w:rsidP="007116B1">
            <w:pPr>
              <w:pStyle w:val="EmptyCellLayoutStyle"/>
              <w:spacing w:after="0" w:line="240" w:lineRule="auto"/>
            </w:pPr>
          </w:p>
        </w:tc>
        <w:tc>
          <w:tcPr>
            <w:tcW w:w="149" w:type="dxa"/>
          </w:tcPr>
          <w:p w14:paraId="36C1AF9A" w14:textId="77777777" w:rsidR="007116B1" w:rsidRDefault="007116B1" w:rsidP="007116B1">
            <w:pPr>
              <w:pStyle w:val="EmptyCellLayoutStyle"/>
              <w:spacing w:after="0" w:line="240" w:lineRule="auto"/>
            </w:pPr>
          </w:p>
        </w:tc>
      </w:tr>
    </w:tbl>
    <w:p xmlns:w="http://schemas.openxmlformats.org/wordprocessingml/2006/main" w14:paraId="58C57B09" w14:textId="77777777" w:rsidR="007116B1" w:rsidRDefault="007116B1" w:rsidP="007116B1">
      <w:pPr>
        <w:spacing w:after="0" w:line="240" w:lineRule="auto"/>
      </w:pPr>
    </w:p>
    <w:p xmlns:w="http://schemas.openxmlformats.org/wordprocessingml/2006/main" w14:paraId="2B0DF87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Number of Lockrequests Per Second</w:t>
      </w:r>
    </w:p>
    <w:p xmlns:w="http://schemas.openxmlformats.org/wordprocessingml/2006/main" w14:paraId="5200B7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"Cascading aborts/sec"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D54C68B" w14:textId="77777777" w:rsidTr="007116B1">
        <w:trPr>
          <w:trHeight w:val="54"/>
        </w:trPr>
        <w:tc>
          <w:tcPr>
            <w:tcW w:w="54" w:type="dxa"/>
          </w:tcPr>
          <w:p w14:paraId="00850448" w14:textId="77777777" w:rsidR="007116B1" w:rsidRDefault="007116B1" w:rsidP="007116B1">
            <w:pPr>
              <w:pStyle w:val="EmptyCellLayoutStyle"/>
              <w:spacing w:after="0" w:line="240" w:lineRule="auto"/>
            </w:pPr>
          </w:p>
        </w:tc>
        <w:tc>
          <w:tcPr>
            <w:tcW w:w="10395" w:type="dxa"/>
          </w:tcPr>
          <w:p w14:paraId="0A01E293" w14:textId="77777777" w:rsidR="007116B1" w:rsidRDefault="007116B1" w:rsidP="007116B1">
            <w:pPr>
              <w:pStyle w:val="EmptyCellLayoutStyle"/>
              <w:spacing w:after="0" w:line="240" w:lineRule="auto"/>
            </w:pPr>
          </w:p>
        </w:tc>
        <w:tc>
          <w:tcPr>
            <w:tcW w:w="149" w:type="dxa"/>
          </w:tcPr>
          <w:p w14:paraId="055DDF86" w14:textId="77777777" w:rsidR="007116B1" w:rsidRDefault="007116B1" w:rsidP="007116B1">
            <w:pPr>
              <w:pStyle w:val="EmptyCellLayoutStyle"/>
              <w:spacing w:after="0" w:line="240" w:lineRule="auto"/>
            </w:pPr>
          </w:p>
        </w:tc>
      </w:tr>
      <w:tr w:rsidR="007116B1" w14:paraId="7EEFC845" w14:textId="77777777" w:rsidTr="007116B1">
        <w:tc>
          <w:tcPr>
            <w:tcW w:w="54" w:type="dxa"/>
          </w:tcPr>
          <w:p w14:paraId="3851C72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79ECE9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52271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B37EB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1123F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D272B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878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B89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FE34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1B946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9E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35B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A2AC4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7CE984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CB4F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AEB1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E0B0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BB57094" w14:textId="77777777" w:rsidR="007116B1" w:rsidRDefault="007116B1" w:rsidP="007116B1">
            <w:pPr>
              <w:spacing w:after="0" w:line="240" w:lineRule="auto"/>
            </w:pPr>
          </w:p>
        </w:tc>
        <w:tc>
          <w:tcPr>
            <w:tcW w:w="149" w:type="dxa"/>
          </w:tcPr>
          <w:p w14:paraId="6AACB6DA" w14:textId="77777777" w:rsidR="007116B1" w:rsidRDefault="007116B1" w:rsidP="007116B1">
            <w:pPr>
              <w:pStyle w:val="EmptyCellLayoutStyle"/>
              <w:spacing w:after="0" w:line="240" w:lineRule="auto"/>
            </w:pPr>
          </w:p>
        </w:tc>
      </w:tr>
      <w:tr w:rsidR="007116B1" w14:paraId="36B99054" w14:textId="77777777" w:rsidTr="007116B1">
        <w:trPr>
          <w:trHeight w:val="80"/>
        </w:trPr>
        <w:tc>
          <w:tcPr>
            <w:tcW w:w="54" w:type="dxa"/>
          </w:tcPr>
          <w:p w14:paraId="4FE301AA" w14:textId="77777777" w:rsidR="007116B1" w:rsidRDefault="007116B1" w:rsidP="007116B1">
            <w:pPr>
              <w:pStyle w:val="EmptyCellLayoutStyle"/>
              <w:spacing w:after="0" w:line="240" w:lineRule="auto"/>
            </w:pPr>
          </w:p>
        </w:tc>
        <w:tc>
          <w:tcPr>
            <w:tcW w:w="10395" w:type="dxa"/>
          </w:tcPr>
          <w:p w14:paraId="52C3C7AD" w14:textId="77777777" w:rsidR="007116B1" w:rsidRDefault="007116B1" w:rsidP="007116B1">
            <w:pPr>
              <w:pStyle w:val="EmptyCellLayoutStyle"/>
              <w:spacing w:after="0" w:line="240" w:lineRule="auto"/>
            </w:pPr>
          </w:p>
        </w:tc>
        <w:tc>
          <w:tcPr>
            <w:tcW w:w="149" w:type="dxa"/>
          </w:tcPr>
          <w:p w14:paraId="3BD0076C" w14:textId="77777777" w:rsidR="007116B1" w:rsidRDefault="007116B1" w:rsidP="007116B1">
            <w:pPr>
              <w:pStyle w:val="EmptyCellLayoutStyle"/>
              <w:spacing w:after="0" w:line="240" w:lineRule="auto"/>
            </w:pPr>
          </w:p>
        </w:tc>
      </w:tr>
    </w:tbl>
    <w:p xmlns:w="http://schemas.openxmlformats.org/wordprocessingml/2006/main" w14:paraId="07E2B50B" w14:textId="77777777" w:rsidR="007116B1" w:rsidRDefault="007116B1" w:rsidP="007116B1">
      <w:pPr>
        <w:spacing w:after="0" w:line="240" w:lineRule="auto"/>
      </w:pPr>
    </w:p>
    <w:p xmlns:w="http://schemas.openxmlformats.org/wordprocessingml/2006/main" w14:paraId="1F48284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傳輸: 每秒的傳送 I/O 數目</w:t>
      </w:r>
    </w:p>
    <w:p xmlns:w="http://schemas.openxmlformats.org/wordprocessingml/2006/main" w14:paraId="2E3D4D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此計數器會報告每秒已完成的傳輸傳送 I/O 作業數目。 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74B7551" w14:textId="77777777" w:rsidTr="007116B1">
        <w:trPr>
          <w:trHeight w:val="54"/>
        </w:trPr>
        <w:tc>
          <w:tcPr>
            <w:tcW w:w="54" w:type="dxa"/>
          </w:tcPr>
          <w:p w14:paraId="00DFC6C4" w14:textId="77777777" w:rsidR="007116B1" w:rsidRDefault="007116B1" w:rsidP="007116B1">
            <w:pPr>
              <w:pStyle w:val="EmptyCellLayoutStyle"/>
              <w:spacing w:after="0" w:line="240" w:lineRule="auto"/>
            </w:pPr>
          </w:p>
        </w:tc>
        <w:tc>
          <w:tcPr>
            <w:tcW w:w="10395" w:type="dxa"/>
          </w:tcPr>
          <w:p w14:paraId="23D8ED46" w14:textId="77777777" w:rsidR="007116B1" w:rsidRDefault="007116B1" w:rsidP="007116B1">
            <w:pPr>
              <w:pStyle w:val="EmptyCellLayoutStyle"/>
              <w:spacing w:after="0" w:line="240" w:lineRule="auto"/>
            </w:pPr>
          </w:p>
        </w:tc>
        <w:tc>
          <w:tcPr>
            <w:tcW w:w="149" w:type="dxa"/>
          </w:tcPr>
          <w:p w14:paraId="54136661" w14:textId="77777777" w:rsidR="007116B1" w:rsidRDefault="007116B1" w:rsidP="007116B1">
            <w:pPr>
              <w:pStyle w:val="EmptyCellLayoutStyle"/>
              <w:spacing w:after="0" w:line="240" w:lineRule="auto"/>
            </w:pPr>
          </w:p>
        </w:tc>
      </w:tr>
      <w:tr w:rsidR="007116B1" w14:paraId="006AFDD4" w14:textId="77777777" w:rsidTr="007116B1">
        <w:tc>
          <w:tcPr>
            <w:tcW w:w="54" w:type="dxa"/>
          </w:tcPr>
          <w:p w14:paraId="74E0469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A5E16F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01087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AE8F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6EC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0DD59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A2EA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11C1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8E6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746929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193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732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AE8E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5AC4A6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731B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E84E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1924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DB06668" w14:textId="77777777" w:rsidR="007116B1" w:rsidRDefault="007116B1" w:rsidP="007116B1">
            <w:pPr>
              <w:spacing w:after="0" w:line="240" w:lineRule="auto"/>
            </w:pPr>
          </w:p>
        </w:tc>
        <w:tc>
          <w:tcPr>
            <w:tcW w:w="149" w:type="dxa"/>
          </w:tcPr>
          <w:p w14:paraId="035574B5" w14:textId="77777777" w:rsidR="007116B1" w:rsidRDefault="007116B1" w:rsidP="007116B1">
            <w:pPr>
              <w:pStyle w:val="EmptyCellLayoutStyle"/>
              <w:spacing w:after="0" w:line="240" w:lineRule="auto"/>
            </w:pPr>
          </w:p>
        </w:tc>
      </w:tr>
      <w:tr w:rsidR="007116B1" w14:paraId="5704277C" w14:textId="77777777" w:rsidTr="007116B1">
        <w:trPr>
          <w:trHeight w:val="80"/>
        </w:trPr>
        <w:tc>
          <w:tcPr>
            <w:tcW w:w="54" w:type="dxa"/>
          </w:tcPr>
          <w:p w14:paraId="239858BA" w14:textId="77777777" w:rsidR="007116B1" w:rsidRDefault="007116B1" w:rsidP="007116B1">
            <w:pPr>
              <w:pStyle w:val="EmptyCellLayoutStyle"/>
              <w:spacing w:after="0" w:line="240" w:lineRule="auto"/>
            </w:pPr>
          </w:p>
        </w:tc>
        <w:tc>
          <w:tcPr>
            <w:tcW w:w="10395" w:type="dxa"/>
          </w:tcPr>
          <w:p w14:paraId="26909F94" w14:textId="77777777" w:rsidR="007116B1" w:rsidRDefault="007116B1" w:rsidP="007116B1">
            <w:pPr>
              <w:pStyle w:val="EmptyCellLayoutStyle"/>
              <w:spacing w:after="0" w:line="240" w:lineRule="auto"/>
            </w:pPr>
          </w:p>
        </w:tc>
        <w:tc>
          <w:tcPr>
            <w:tcW w:w="149" w:type="dxa"/>
          </w:tcPr>
          <w:p w14:paraId="1546C51A" w14:textId="77777777" w:rsidR="007116B1" w:rsidRDefault="007116B1" w:rsidP="007116B1">
            <w:pPr>
              <w:pStyle w:val="EmptyCellLayoutStyle"/>
              <w:spacing w:after="0" w:line="240" w:lineRule="auto"/>
            </w:pPr>
          </w:p>
        </w:tc>
      </w:tr>
    </w:tbl>
    <w:p xmlns:w="http://schemas.openxmlformats.org/wordprocessingml/2006/main" w14:paraId="556BA89C" w14:textId="77777777" w:rsidR="007116B1" w:rsidRDefault="007116B1" w:rsidP="007116B1">
      <w:pPr>
        <w:spacing w:after="0" w:line="240" w:lineRule="auto"/>
      </w:pPr>
    </w:p>
    <w:p xmlns:w="http://schemas.openxmlformats.org/wordprocessingml/2006/main" w14:paraId="1E3041B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資料指標刪除/秒</w:t>
      </w:r>
    </w:p>
    <w:p xmlns:w="http://schemas.openxmlformats.org/wordprocessingml/2006/main" w14:paraId="3C54CE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"Cursor deletes/sec"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C86DC50" w14:textId="77777777" w:rsidTr="007116B1">
        <w:trPr>
          <w:trHeight w:val="54"/>
        </w:trPr>
        <w:tc>
          <w:tcPr>
            <w:tcW w:w="54" w:type="dxa"/>
          </w:tcPr>
          <w:p w14:paraId="1C89EFEF" w14:textId="77777777" w:rsidR="007116B1" w:rsidRDefault="007116B1" w:rsidP="007116B1">
            <w:pPr>
              <w:pStyle w:val="EmptyCellLayoutStyle"/>
              <w:spacing w:after="0" w:line="240" w:lineRule="auto"/>
            </w:pPr>
          </w:p>
        </w:tc>
        <w:tc>
          <w:tcPr>
            <w:tcW w:w="10395" w:type="dxa"/>
          </w:tcPr>
          <w:p w14:paraId="72C66DED" w14:textId="77777777" w:rsidR="007116B1" w:rsidRDefault="007116B1" w:rsidP="007116B1">
            <w:pPr>
              <w:pStyle w:val="EmptyCellLayoutStyle"/>
              <w:spacing w:after="0" w:line="240" w:lineRule="auto"/>
            </w:pPr>
          </w:p>
        </w:tc>
        <w:tc>
          <w:tcPr>
            <w:tcW w:w="149" w:type="dxa"/>
          </w:tcPr>
          <w:p w14:paraId="41740F97" w14:textId="77777777" w:rsidR="007116B1" w:rsidRDefault="007116B1" w:rsidP="007116B1">
            <w:pPr>
              <w:pStyle w:val="EmptyCellLayoutStyle"/>
              <w:spacing w:after="0" w:line="240" w:lineRule="auto"/>
            </w:pPr>
          </w:p>
        </w:tc>
      </w:tr>
      <w:tr w:rsidR="007116B1" w14:paraId="14692AC0" w14:textId="77777777" w:rsidTr="007116B1">
        <w:tc>
          <w:tcPr>
            <w:tcW w:w="54" w:type="dxa"/>
          </w:tcPr>
          <w:p w14:paraId="7CBEB55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F6A826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3FA10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1041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9EAD4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4BE40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190B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CA9C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5BC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F6697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BEE9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092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2C4D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E896A0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C7DA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0857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3E5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8B44271" w14:textId="77777777" w:rsidR="007116B1" w:rsidRDefault="007116B1" w:rsidP="007116B1">
            <w:pPr>
              <w:spacing w:after="0" w:line="240" w:lineRule="auto"/>
            </w:pPr>
          </w:p>
        </w:tc>
        <w:tc>
          <w:tcPr>
            <w:tcW w:w="149" w:type="dxa"/>
          </w:tcPr>
          <w:p w14:paraId="5665A49E" w14:textId="77777777" w:rsidR="007116B1" w:rsidRDefault="007116B1" w:rsidP="007116B1">
            <w:pPr>
              <w:pStyle w:val="EmptyCellLayoutStyle"/>
              <w:spacing w:after="0" w:line="240" w:lineRule="auto"/>
            </w:pPr>
          </w:p>
        </w:tc>
      </w:tr>
      <w:tr w:rsidR="007116B1" w14:paraId="2E473BE2" w14:textId="77777777" w:rsidTr="007116B1">
        <w:trPr>
          <w:trHeight w:val="80"/>
        </w:trPr>
        <w:tc>
          <w:tcPr>
            <w:tcW w:w="54" w:type="dxa"/>
          </w:tcPr>
          <w:p w14:paraId="2199CA10" w14:textId="77777777" w:rsidR="007116B1" w:rsidRDefault="007116B1" w:rsidP="007116B1">
            <w:pPr>
              <w:pStyle w:val="EmptyCellLayoutStyle"/>
              <w:spacing w:after="0" w:line="240" w:lineRule="auto"/>
            </w:pPr>
          </w:p>
        </w:tc>
        <w:tc>
          <w:tcPr>
            <w:tcW w:w="10395" w:type="dxa"/>
          </w:tcPr>
          <w:p w14:paraId="23E99823" w14:textId="77777777" w:rsidR="007116B1" w:rsidRDefault="007116B1" w:rsidP="007116B1">
            <w:pPr>
              <w:pStyle w:val="EmptyCellLayoutStyle"/>
              <w:spacing w:after="0" w:line="240" w:lineRule="auto"/>
            </w:pPr>
          </w:p>
        </w:tc>
        <w:tc>
          <w:tcPr>
            <w:tcW w:w="149" w:type="dxa"/>
          </w:tcPr>
          <w:p w14:paraId="537E45C3" w14:textId="77777777" w:rsidR="007116B1" w:rsidRDefault="007116B1" w:rsidP="007116B1">
            <w:pPr>
              <w:pStyle w:val="EmptyCellLayoutStyle"/>
              <w:spacing w:after="0" w:line="240" w:lineRule="auto"/>
            </w:pPr>
          </w:p>
        </w:tc>
      </w:tr>
    </w:tbl>
    <w:p xmlns:w="http://schemas.openxmlformats.org/wordprocessingml/2006/main" w14:paraId="7DD1121B" w14:textId="77777777" w:rsidR="007116B1" w:rsidRDefault="007116B1" w:rsidP="007116B1">
      <w:pPr>
        <w:spacing w:after="0" w:line="240" w:lineRule="auto"/>
      </w:pPr>
    </w:p>
    <w:p xmlns:w="http://schemas.openxmlformats.org/wordprocessingml/2006/main" w14:paraId="58B0A12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傳輸: 開啟連接計數</w:t>
      </w:r>
    </w:p>
    <w:p xmlns:w="http://schemas.openxmlformats.org/wordprocessingml/2006/main" w14:paraId="0B240F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此計數器顯示開啟的 SQL Server Broker 連線數。此計數器將每十五分鐘輪詢一次。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390064F" w14:textId="77777777" w:rsidTr="007116B1">
        <w:trPr>
          <w:trHeight w:val="54"/>
        </w:trPr>
        <w:tc>
          <w:tcPr>
            <w:tcW w:w="54" w:type="dxa"/>
          </w:tcPr>
          <w:p w14:paraId="01732DF1" w14:textId="77777777" w:rsidR="007116B1" w:rsidRDefault="007116B1" w:rsidP="007116B1">
            <w:pPr>
              <w:pStyle w:val="EmptyCellLayoutStyle"/>
              <w:spacing w:after="0" w:line="240" w:lineRule="auto"/>
            </w:pPr>
          </w:p>
        </w:tc>
        <w:tc>
          <w:tcPr>
            <w:tcW w:w="10395" w:type="dxa"/>
          </w:tcPr>
          <w:p w14:paraId="3AB62FDF" w14:textId="77777777" w:rsidR="007116B1" w:rsidRDefault="007116B1" w:rsidP="007116B1">
            <w:pPr>
              <w:pStyle w:val="EmptyCellLayoutStyle"/>
              <w:spacing w:after="0" w:line="240" w:lineRule="auto"/>
            </w:pPr>
          </w:p>
        </w:tc>
        <w:tc>
          <w:tcPr>
            <w:tcW w:w="149" w:type="dxa"/>
          </w:tcPr>
          <w:p w14:paraId="7A575620" w14:textId="77777777" w:rsidR="007116B1" w:rsidRDefault="007116B1" w:rsidP="007116B1">
            <w:pPr>
              <w:pStyle w:val="EmptyCellLayoutStyle"/>
              <w:spacing w:after="0" w:line="240" w:lineRule="auto"/>
            </w:pPr>
          </w:p>
        </w:tc>
      </w:tr>
      <w:tr w:rsidR="007116B1" w14:paraId="6B6A0546" w14:textId="77777777" w:rsidTr="007116B1">
        <w:tc>
          <w:tcPr>
            <w:tcW w:w="54" w:type="dxa"/>
          </w:tcPr>
          <w:p w14:paraId="474EC1C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83E75A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C57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6453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D9166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B0D56B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4F6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8A8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1A2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5A36FF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4A1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05D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778D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14743A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0A9E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767E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E020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5FBB876" w14:textId="77777777" w:rsidR="007116B1" w:rsidRDefault="007116B1" w:rsidP="007116B1">
            <w:pPr>
              <w:spacing w:after="0" w:line="240" w:lineRule="auto"/>
            </w:pPr>
          </w:p>
        </w:tc>
        <w:tc>
          <w:tcPr>
            <w:tcW w:w="149" w:type="dxa"/>
          </w:tcPr>
          <w:p w14:paraId="44E04954" w14:textId="77777777" w:rsidR="007116B1" w:rsidRDefault="007116B1" w:rsidP="007116B1">
            <w:pPr>
              <w:pStyle w:val="EmptyCellLayoutStyle"/>
              <w:spacing w:after="0" w:line="240" w:lineRule="auto"/>
            </w:pPr>
          </w:p>
        </w:tc>
      </w:tr>
      <w:tr w:rsidR="007116B1" w14:paraId="1349D8CE" w14:textId="77777777" w:rsidTr="007116B1">
        <w:trPr>
          <w:trHeight w:val="80"/>
        </w:trPr>
        <w:tc>
          <w:tcPr>
            <w:tcW w:w="54" w:type="dxa"/>
          </w:tcPr>
          <w:p w14:paraId="5D594A36" w14:textId="77777777" w:rsidR="007116B1" w:rsidRDefault="007116B1" w:rsidP="007116B1">
            <w:pPr>
              <w:pStyle w:val="EmptyCellLayoutStyle"/>
              <w:spacing w:after="0" w:line="240" w:lineRule="auto"/>
            </w:pPr>
          </w:p>
        </w:tc>
        <w:tc>
          <w:tcPr>
            <w:tcW w:w="10395" w:type="dxa"/>
          </w:tcPr>
          <w:p w14:paraId="4580D627" w14:textId="77777777" w:rsidR="007116B1" w:rsidRDefault="007116B1" w:rsidP="007116B1">
            <w:pPr>
              <w:pStyle w:val="EmptyCellLayoutStyle"/>
              <w:spacing w:after="0" w:line="240" w:lineRule="auto"/>
            </w:pPr>
          </w:p>
        </w:tc>
        <w:tc>
          <w:tcPr>
            <w:tcW w:w="149" w:type="dxa"/>
          </w:tcPr>
          <w:p w14:paraId="7AA47C84" w14:textId="77777777" w:rsidR="007116B1" w:rsidRDefault="007116B1" w:rsidP="007116B1">
            <w:pPr>
              <w:pStyle w:val="EmptyCellLayoutStyle"/>
              <w:spacing w:after="0" w:line="240" w:lineRule="auto"/>
            </w:pPr>
          </w:p>
        </w:tc>
      </w:tr>
    </w:tbl>
    <w:p xmlns:w="http://schemas.openxmlformats.org/wordprocessingml/2006/main" w14:paraId="130F0C43" w14:textId="77777777" w:rsidR="007116B1" w:rsidRDefault="007116B1" w:rsidP="007116B1">
      <w:pPr>
        <w:spacing w:after="0" w:line="240" w:lineRule="auto"/>
      </w:pPr>
    </w:p>
    <w:p xmlns:w="http://schemas.openxmlformats.org/wordprocessingml/2006/main" w14:paraId="43562D5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Total Rate Objects Published</w:t>
      </w:r>
    </w:p>
    <w:p xmlns:w="http://schemas.openxmlformats.org/wordprocessingml/2006/main" w14:paraId="5C1776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IO 速率管理員的 Windows "Total Rate Objects Published"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C578E13" w14:textId="77777777" w:rsidTr="007116B1">
        <w:trPr>
          <w:trHeight w:val="54"/>
        </w:trPr>
        <w:tc>
          <w:tcPr>
            <w:tcW w:w="54" w:type="dxa"/>
          </w:tcPr>
          <w:p w14:paraId="0B371470" w14:textId="77777777" w:rsidR="007116B1" w:rsidRDefault="007116B1" w:rsidP="007116B1">
            <w:pPr>
              <w:pStyle w:val="EmptyCellLayoutStyle"/>
              <w:spacing w:after="0" w:line="240" w:lineRule="auto"/>
            </w:pPr>
          </w:p>
        </w:tc>
        <w:tc>
          <w:tcPr>
            <w:tcW w:w="10395" w:type="dxa"/>
          </w:tcPr>
          <w:p w14:paraId="5B17C99A" w14:textId="77777777" w:rsidR="007116B1" w:rsidRDefault="007116B1" w:rsidP="007116B1">
            <w:pPr>
              <w:pStyle w:val="EmptyCellLayoutStyle"/>
              <w:spacing w:after="0" w:line="240" w:lineRule="auto"/>
            </w:pPr>
          </w:p>
        </w:tc>
        <w:tc>
          <w:tcPr>
            <w:tcW w:w="149" w:type="dxa"/>
          </w:tcPr>
          <w:p w14:paraId="3A9E0CA3" w14:textId="77777777" w:rsidR="007116B1" w:rsidRDefault="007116B1" w:rsidP="007116B1">
            <w:pPr>
              <w:pStyle w:val="EmptyCellLayoutStyle"/>
              <w:spacing w:after="0" w:line="240" w:lineRule="auto"/>
            </w:pPr>
          </w:p>
        </w:tc>
      </w:tr>
      <w:tr w:rsidR="007116B1" w14:paraId="6903F5E2" w14:textId="77777777" w:rsidTr="007116B1">
        <w:tc>
          <w:tcPr>
            <w:tcW w:w="54" w:type="dxa"/>
          </w:tcPr>
          <w:p w14:paraId="25F245F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7E7032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73177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58A2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4F7F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F6B9D6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129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CBD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EC8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73D5D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21B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39D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726FF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E3078B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3B8E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E5AD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3FC3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4948BC8" w14:textId="77777777" w:rsidR="007116B1" w:rsidRDefault="007116B1" w:rsidP="007116B1">
            <w:pPr>
              <w:spacing w:after="0" w:line="240" w:lineRule="auto"/>
            </w:pPr>
          </w:p>
        </w:tc>
        <w:tc>
          <w:tcPr>
            <w:tcW w:w="149" w:type="dxa"/>
          </w:tcPr>
          <w:p w14:paraId="71C33638" w14:textId="77777777" w:rsidR="007116B1" w:rsidRDefault="007116B1" w:rsidP="007116B1">
            <w:pPr>
              <w:pStyle w:val="EmptyCellLayoutStyle"/>
              <w:spacing w:after="0" w:line="240" w:lineRule="auto"/>
            </w:pPr>
          </w:p>
        </w:tc>
      </w:tr>
      <w:tr w:rsidR="007116B1" w14:paraId="578B2A0A" w14:textId="77777777" w:rsidTr="007116B1">
        <w:trPr>
          <w:trHeight w:val="80"/>
        </w:trPr>
        <w:tc>
          <w:tcPr>
            <w:tcW w:w="54" w:type="dxa"/>
          </w:tcPr>
          <w:p w14:paraId="57FCBC89" w14:textId="77777777" w:rsidR="007116B1" w:rsidRDefault="007116B1" w:rsidP="007116B1">
            <w:pPr>
              <w:pStyle w:val="EmptyCellLayoutStyle"/>
              <w:spacing w:after="0" w:line="240" w:lineRule="auto"/>
            </w:pPr>
          </w:p>
        </w:tc>
        <w:tc>
          <w:tcPr>
            <w:tcW w:w="10395" w:type="dxa"/>
          </w:tcPr>
          <w:p w14:paraId="15D9C105" w14:textId="77777777" w:rsidR="007116B1" w:rsidRDefault="007116B1" w:rsidP="007116B1">
            <w:pPr>
              <w:pStyle w:val="EmptyCellLayoutStyle"/>
              <w:spacing w:after="0" w:line="240" w:lineRule="auto"/>
            </w:pPr>
          </w:p>
        </w:tc>
        <w:tc>
          <w:tcPr>
            <w:tcW w:w="149" w:type="dxa"/>
          </w:tcPr>
          <w:p w14:paraId="5DCE89D9" w14:textId="77777777" w:rsidR="007116B1" w:rsidRDefault="007116B1" w:rsidP="007116B1">
            <w:pPr>
              <w:pStyle w:val="EmptyCellLayoutStyle"/>
              <w:spacing w:after="0" w:line="240" w:lineRule="auto"/>
            </w:pPr>
          </w:p>
        </w:tc>
      </w:tr>
    </w:tbl>
    <w:p xmlns:w="http://schemas.openxmlformats.org/wordprocessingml/2006/main" w14:paraId="10D8A42B" w14:textId="77777777" w:rsidR="007116B1" w:rsidRDefault="007116B1" w:rsidP="007116B1">
      <w:pPr>
        <w:spacing w:after="0" w:line="240" w:lineRule="auto"/>
      </w:pPr>
    </w:p>
    <w:p xmlns:w="http://schemas.openxmlformats.org/wordprocessingml/2006/main" w14:paraId="621EB3A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Sweep expiring rows touched/sec</w:t>
      </w:r>
    </w:p>
    <w:p xmlns:w="http://schemas.openxmlformats.org/wordprocessingml/2006/main" w14:paraId="4EDDEF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"Sweep expiring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69098FB" w14:textId="77777777" w:rsidTr="007116B1">
        <w:trPr>
          <w:trHeight w:val="54"/>
        </w:trPr>
        <w:tc>
          <w:tcPr>
            <w:tcW w:w="54" w:type="dxa"/>
          </w:tcPr>
          <w:p w14:paraId="332E247C" w14:textId="77777777" w:rsidR="007116B1" w:rsidRDefault="007116B1" w:rsidP="007116B1">
            <w:pPr>
              <w:pStyle w:val="EmptyCellLayoutStyle"/>
              <w:spacing w:after="0" w:line="240" w:lineRule="auto"/>
            </w:pPr>
          </w:p>
        </w:tc>
        <w:tc>
          <w:tcPr>
            <w:tcW w:w="10395" w:type="dxa"/>
          </w:tcPr>
          <w:p w14:paraId="0C3A824A" w14:textId="77777777" w:rsidR="007116B1" w:rsidRDefault="007116B1" w:rsidP="007116B1">
            <w:pPr>
              <w:pStyle w:val="EmptyCellLayoutStyle"/>
              <w:spacing w:after="0" w:line="240" w:lineRule="auto"/>
            </w:pPr>
          </w:p>
        </w:tc>
        <w:tc>
          <w:tcPr>
            <w:tcW w:w="149" w:type="dxa"/>
          </w:tcPr>
          <w:p w14:paraId="3BA5112C" w14:textId="77777777" w:rsidR="007116B1" w:rsidRDefault="007116B1" w:rsidP="007116B1">
            <w:pPr>
              <w:pStyle w:val="EmptyCellLayoutStyle"/>
              <w:spacing w:after="0" w:line="240" w:lineRule="auto"/>
            </w:pPr>
          </w:p>
        </w:tc>
      </w:tr>
      <w:tr w:rsidR="007116B1" w14:paraId="08319D34" w14:textId="77777777" w:rsidTr="007116B1">
        <w:tc>
          <w:tcPr>
            <w:tcW w:w="54" w:type="dxa"/>
          </w:tcPr>
          <w:p w14:paraId="3449A06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D238FB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9BC41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BDBDE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2B3F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A4F043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D4E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2EB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064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3795F2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0B4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CFD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8ED6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F22D4D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43BB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7071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C8F3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64BC58C" w14:textId="77777777" w:rsidR="007116B1" w:rsidRDefault="007116B1" w:rsidP="007116B1">
            <w:pPr>
              <w:spacing w:after="0" w:line="240" w:lineRule="auto"/>
            </w:pPr>
          </w:p>
        </w:tc>
        <w:tc>
          <w:tcPr>
            <w:tcW w:w="149" w:type="dxa"/>
          </w:tcPr>
          <w:p w14:paraId="13E6615B" w14:textId="77777777" w:rsidR="007116B1" w:rsidRDefault="007116B1" w:rsidP="007116B1">
            <w:pPr>
              <w:pStyle w:val="EmptyCellLayoutStyle"/>
              <w:spacing w:after="0" w:line="240" w:lineRule="auto"/>
            </w:pPr>
          </w:p>
        </w:tc>
      </w:tr>
      <w:tr w:rsidR="007116B1" w14:paraId="27DC26E4" w14:textId="77777777" w:rsidTr="007116B1">
        <w:trPr>
          <w:trHeight w:val="80"/>
        </w:trPr>
        <w:tc>
          <w:tcPr>
            <w:tcW w:w="54" w:type="dxa"/>
          </w:tcPr>
          <w:p w14:paraId="72688FC1" w14:textId="77777777" w:rsidR="007116B1" w:rsidRDefault="007116B1" w:rsidP="007116B1">
            <w:pPr>
              <w:pStyle w:val="EmptyCellLayoutStyle"/>
              <w:spacing w:after="0" w:line="240" w:lineRule="auto"/>
            </w:pPr>
          </w:p>
        </w:tc>
        <w:tc>
          <w:tcPr>
            <w:tcW w:w="10395" w:type="dxa"/>
          </w:tcPr>
          <w:p w14:paraId="305FE456" w14:textId="77777777" w:rsidR="007116B1" w:rsidRDefault="007116B1" w:rsidP="007116B1">
            <w:pPr>
              <w:pStyle w:val="EmptyCellLayoutStyle"/>
              <w:spacing w:after="0" w:line="240" w:lineRule="auto"/>
            </w:pPr>
          </w:p>
        </w:tc>
        <w:tc>
          <w:tcPr>
            <w:tcW w:w="149" w:type="dxa"/>
          </w:tcPr>
          <w:p w14:paraId="69C78F95" w14:textId="77777777" w:rsidR="007116B1" w:rsidRDefault="007116B1" w:rsidP="007116B1">
            <w:pPr>
              <w:pStyle w:val="EmptyCellLayoutStyle"/>
              <w:spacing w:after="0" w:line="240" w:lineRule="auto"/>
            </w:pPr>
          </w:p>
        </w:tc>
      </w:tr>
    </w:tbl>
    <w:p xmlns:w="http://schemas.openxmlformats.org/wordprocessingml/2006/main" w14:paraId="43CCB18D" w14:textId="77777777" w:rsidR="007116B1" w:rsidRDefault="007116B1" w:rsidP="007116B1">
      <w:pPr>
        <w:spacing w:after="0" w:line="240" w:lineRule="auto"/>
      </w:pPr>
    </w:p>
    <w:p xmlns:w="http://schemas.openxmlformats.org/wordprocessingml/2006/main" w14:paraId="1EC434F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Cursor inserts/sec</w:t>
      </w:r>
    </w:p>
    <w:p xmlns:w="http://schemas.openxmlformats.org/wordprocessingml/2006/main" w14:paraId="683060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"Cursor inserts/sec"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B01C6AC" w14:textId="77777777" w:rsidTr="007116B1">
        <w:trPr>
          <w:trHeight w:val="54"/>
        </w:trPr>
        <w:tc>
          <w:tcPr>
            <w:tcW w:w="54" w:type="dxa"/>
          </w:tcPr>
          <w:p w14:paraId="22F17752" w14:textId="77777777" w:rsidR="007116B1" w:rsidRDefault="007116B1" w:rsidP="007116B1">
            <w:pPr>
              <w:pStyle w:val="EmptyCellLayoutStyle"/>
              <w:spacing w:after="0" w:line="240" w:lineRule="auto"/>
            </w:pPr>
          </w:p>
        </w:tc>
        <w:tc>
          <w:tcPr>
            <w:tcW w:w="10395" w:type="dxa"/>
          </w:tcPr>
          <w:p w14:paraId="247B4036" w14:textId="77777777" w:rsidR="007116B1" w:rsidRDefault="007116B1" w:rsidP="007116B1">
            <w:pPr>
              <w:pStyle w:val="EmptyCellLayoutStyle"/>
              <w:spacing w:after="0" w:line="240" w:lineRule="auto"/>
            </w:pPr>
          </w:p>
        </w:tc>
        <w:tc>
          <w:tcPr>
            <w:tcW w:w="149" w:type="dxa"/>
          </w:tcPr>
          <w:p w14:paraId="275B0CAB" w14:textId="77777777" w:rsidR="007116B1" w:rsidRDefault="007116B1" w:rsidP="007116B1">
            <w:pPr>
              <w:pStyle w:val="EmptyCellLayoutStyle"/>
              <w:spacing w:after="0" w:line="240" w:lineRule="auto"/>
            </w:pPr>
          </w:p>
        </w:tc>
      </w:tr>
      <w:tr w:rsidR="007116B1" w14:paraId="0D43C7FA" w14:textId="77777777" w:rsidTr="007116B1">
        <w:tc>
          <w:tcPr>
            <w:tcW w:w="54" w:type="dxa"/>
          </w:tcPr>
          <w:p w14:paraId="3E2FAA6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F7F013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A9C7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566FC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0B2B0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65EB08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F5C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C5E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525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872373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7BD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1825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E9B2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2E6663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BD77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A4E5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141E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BED14D8" w14:textId="77777777" w:rsidR="007116B1" w:rsidRDefault="007116B1" w:rsidP="007116B1">
            <w:pPr>
              <w:spacing w:after="0" w:line="240" w:lineRule="auto"/>
            </w:pPr>
          </w:p>
        </w:tc>
        <w:tc>
          <w:tcPr>
            <w:tcW w:w="149" w:type="dxa"/>
          </w:tcPr>
          <w:p w14:paraId="71455E69" w14:textId="77777777" w:rsidR="007116B1" w:rsidRDefault="007116B1" w:rsidP="007116B1">
            <w:pPr>
              <w:pStyle w:val="EmptyCellLayoutStyle"/>
              <w:spacing w:after="0" w:line="240" w:lineRule="auto"/>
            </w:pPr>
          </w:p>
        </w:tc>
      </w:tr>
      <w:tr w:rsidR="007116B1" w14:paraId="7A9BD66A" w14:textId="77777777" w:rsidTr="007116B1">
        <w:trPr>
          <w:trHeight w:val="80"/>
        </w:trPr>
        <w:tc>
          <w:tcPr>
            <w:tcW w:w="54" w:type="dxa"/>
          </w:tcPr>
          <w:p w14:paraId="7C5B6F99" w14:textId="77777777" w:rsidR="007116B1" w:rsidRDefault="007116B1" w:rsidP="007116B1">
            <w:pPr>
              <w:pStyle w:val="EmptyCellLayoutStyle"/>
              <w:spacing w:after="0" w:line="240" w:lineRule="auto"/>
            </w:pPr>
          </w:p>
        </w:tc>
        <w:tc>
          <w:tcPr>
            <w:tcW w:w="10395" w:type="dxa"/>
          </w:tcPr>
          <w:p w14:paraId="5AD5401C" w14:textId="77777777" w:rsidR="007116B1" w:rsidRDefault="007116B1" w:rsidP="007116B1">
            <w:pPr>
              <w:pStyle w:val="EmptyCellLayoutStyle"/>
              <w:spacing w:after="0" w:line="240" w:lineRule="auto"/>
            </w:pPr>
          </w:p>
        </w:tc>
        <w:tc>
          <w:tcPr>
            <w:tcW w:w="149" w:type="dxa"/>
          </w:tcPr>
          <w:p w14:paraId="42095201" w14:textId="77777777" w:rsidR="007116B1" w:rsidRDefault="007116B1" w:rsidP="007116B1">
            <w:pPr>
              <w:pStyle w:val="EmptyCellLayoutStyle"/>
              <w:spacing w:after="0" w:line="240" w:lineRule="auto"/>
            </w:pPr>
          </w:p>
        </w:tc>
      </w:tr>
    </w:tbl>
    <w:p xmlns:w="http://schemas.openxmlformats.org/wordprocessingml/2006/main" w14:paraId="477D897B" w14:textId="77777777" w:rsidR="007116B1" w:rsidRDefault="007116B1" w:rsidP="007116B1">
      <w:pPr>
        <w:spacing w:after="0" w:line="240" w:lineRule="auto"/>
      </w:pPr>
    </w:p>
    <w:p xmlns:w="http://schemas.openxmlformats.org/wordprocessingml/2006/main" w14:paraId="36101FF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Total Files Merged</w:t>
      </w:r>
    </w:p>
    <w:p xmlns:w="http://schemas.openxmlformats.org/wordprocessingml/2006/main" w14:paraId="23A6BF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引擎的儲存子系統之 Windows "Total Files Merged"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D7F2D0A" w14:textId="77777777" w:rsidTr="007116B1">
        <w:trPr>
          <w:trHeight w:val="54"/>
        </w:trPr>
        <w:tc>
          <w:tcPr>
            <w:tcW w:w="54" w:type="dxa"/>
          </w:tcPr>
          <w:p w14:paraId="4F0EDA30" w14:textId="77777777" w:rsidR="007116B1" w:rsidRDefault="007116B1" w:rsidP="007116B1">
            <w:pPr>
              <w:pStyle w:val="EmptyCellLayoutStyle"/>
              <w:spacing w:after="0" w:line="240" w:lineRule="auto"/>
            </w:pPr>
          </w:p>
        </w:tc>
        <w:tc>
          <w:tcPr>
            <w:tcW w:w="10395" w:type="dxa"/>
          </w:tcPr>
          <w:p w14:paraId="07D5411A" w14:textId="77777777" w:rsidR="007116B1" w:rsidRDefault="007116B1" w:rsidP="007116B1">
            <w:pPr>
              <w:pStyle w:val="EmptyCellLayoutStyle"/>
              <w:spacing w:after="0" w:line="240" w:lineRule="auto"/>
            </w:pPr>
          </w:p>
        </w:tc>
        <w:tc>
          <w:tcPr>
            <w:tcW w:w="149" w:type="dxa"/>
          </w:tcPr>
          <w:p w14:paraId="1B2F37DF" w14:textId="77777777" w:rsidR="007116B1" w:rsidRDefault="007116B1" w:rsidP="007116B1">
            <w:pPr>
              <w:pStyle w:val="EmptyCellLayoutStyle"/>
              <w:spacing w:after="0" w:line="240" w:lineRule="auto"/>
            </w:pPr>
          </w:p>
        </w:tc>
      </w:tr>
      <w:tr w:rsidR="007116B1" w14:paraId="4CDEC9F1" w14:textId="77777777" w:rsidTr="007116B1">
        <w:tc>
          <w:tcPr>
            <w:tcW w:w="54" w:type="dxa"/>
          </w:tcPr>
          <w:p w14:paraId="12EFE05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642E08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7DCE8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6A07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BB65F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19623C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ABD5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C67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B4D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13C39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E7EA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757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88193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8090B6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6D70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8171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F02D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E070DE2" w14:textId="77777777" w:rsidR="007116B1" w:rsidRDefault="007116B1" w:rsidP="007116B1">
            <w:pPr>
              <w:spacing w:after="0" w:line="240" w:lineRule="auto"/>
            </w:pPr>
          </w:p>
        </w:tc>
        <w:tc>
          <w:tcPr>
            <w:tcW w:w="149" w:type="dxa"/>
          </w:tcPr>
          <w:p w14:paraId="6FACA264" w14:textId="77777777" w:rsidR="007116B1" w:rsidRDefault="007116B1" w:rsidP="007116B1">
            <w:pPr>
              <w:pStyle w:val="EmptyCellLayoutStyle"/>
              <w:spacing w:after="0" w:line="240" w:lineRule="auto"/>
            </w:pPr>
          </w:p>
        </w:tc>
      </w:tr>
      <w:tr w:rsidR="007116B1" w14:paraId="095125F2" w14:textId="77777777" w:rsidTr="007116B1">
        <w:trPr>
          <w:trHeight w:val="80"/>
        </w:trPr>
        <w:tc>
          <w:tcPr>
            <w:tcW w:w="54" w:type="dxa"/>
          </w:tcPr>
          <w:p w14:paraId="19F606E2" w14:textId="77777777" w:rsidR="007116B1" w:rsidRDefault="007116B1" w:rsidP="007116B1">
            <w:pPr>
              <w:pStyle w:val="EmptyCellLayoutStyle"/>
              <w:spacing w:after="0" w:line="240" w:lineRule="auto"/>
            </w:pPr>
          </w:p>
        </w:tc>
        <w:tc>
          <w:tcPr>
            <w:tcW w:w="10395" w:type="dxa"/>
          </w:tcPr>
          <w:p w14:paraId="0E72C7E6" w14:textId="77777777" w:rsidR="007116B1" w:rsidRDefault="007116B1" w:rsidP="007116B1">
            <w:pPr>
              <w:pStyle w:val="EmptyCellLayoutStyle"/>
              <w:spacing w:after="0" w:line="240" w:lineRule="auto"/>
            </w:pPr>
          </w:p>
        </w:tc>
        <w:tc>
          <w:tcPr>
            <w:tcW w:w="149" w:type="dxa"/>
          </w:tcPr>
          <w:p w14:paraId="646B7415" w14:textId="77777777" w:rsidR="007116B1" w:rsidRDefault="007116B1" w:rsidP="007116B1">
            <w:pPr>
              <w:pStyle w:val="EmptyCellLayoutStyle"/>
              <w:spacing w:after="0" w:line="240" w:lineRule="auto"/>
            </w:pPr>
          </w:p>
        </w:tc>
      </w:tr>
    </w:tbl>
    <w:p xmlns:w="http://schemas.openxmlformats.org/wordprocessingml/2006/main" w14:paraId="09296000" w14:textId="77777777" w:rsidR="007116B1" w:rsidRDefault="007116B1" w:rsidP="007116B1">
      <w:pPr>
        <w:spacing w:after="0" w:line="240" w:lineRule="auto"/>
      </w:pPr>
    </w:p>
    <w:p xmlns:w="http://schemas.openxmlformats.org/wordprocessingml/2006/main" w14:paraId="1354A47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傳輸: 每秒傳送的訊息片段</w:t>
      </w:r>
    </w:p>
    <w:p xmlns:w="http://schemas.openxmlformats.org/wordprocessingml/2006/main" w14:paraId="313703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此計數器顯示每秒傳送的訊息片段數。此計數器將每十五分鐘輪詢一次。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88F68DD" w14:textId="77777777" w:rsidTr="007116B1">
        <w:trPr>
          <w:trHeight w:val="54"/>
        </w:trPr>
        <w:tc>
          <w:tcPr>
            <w:tcW w:w="54" w:type="dxa"/>
          </w:tcPr>
          <w:p w14:paraId="26934ED8" w14:textId="77777777" w:rsidR="007116B1" w:rsidRDefault="007116B1" w:rsidP="007116B1">
            <w:pPr>
              <w:pStyle w:val="EmptyCellLayoutStyle"/>
              <w:spacing w:after="0" w:line="240" w:lineRule="auto"/>
            </w:pPr>
          </w:p>
        </w:tc>
        <w:tc>
          <w:tcPr>
            <w:tcW w:w="10395" w:type="dxa"/>
          </w:tcPr>
          <w:p w14:paraId="7C448B02" w14:textId="77777777" w:rsidR="007116B1" w:rsidRDefault="007116B1" w:rsidP="007116B1">
            <w:pPr>
              <w:pStyle w:val="EmptyCellLayoutStyle"/>
              <w:spacing w:after="0" w:line="240" w:lineRule="auto"/>
            </w:pPr>
          </w:p>
        </w:tc>
        <w:tc>
          <w:tcPr>
            <w:tcW w:w="149" w:type="dxa"/>
          </w:tcPr>
          <w:p w14:paraId="6C95C40F" w14:textId="77777777" w:rsidR="007116B1" w:rsidRDefault="007116B1" w:rsidP="007116B1">
            <w:pPr>
              <w:pStyle w:val="EmptyCellLayoutStyle"/>
              <w:spacing w:after="0" w:line="240" w:lineRule="auto"/>
            </w:pPr>
          </w:p>
        </w:tc>
      </w:tr>
      <w:tr w:rsidR="007116B1" w14:paraId="2D3A6BA8" w14:textId="77777777" w:rsidTr="007116B1">
        <w:tc>
          <w:tcPr>
            <w:tcW w:w="54" w:type="dxa"/>
          </w:tcPr>
          <w:p w14:paraId="40B6B20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2B5DF7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D8F5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53428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2D161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9FBD6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A30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28AE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4D2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4E99B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2FA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11A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E406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55E598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ECBC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F513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04B9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F9DAC14" w14:textId="77777777" w:rsidR="007116B1" w:rsidRDefault="007116B1" w:rsidP="007116B1">
            <w:pPr>
              <w:spacing w:after="0" w:line="240" w:lineRule="auto"/>
            </w:pPr>
          </w:p>
        </w:tc>
        <w:tc>
          <w:tcPr>
            <w:tcW w:w="149" w:type="dxa"/>
          </w:tcPr>
          <w:p w14:paraId="0EDF728E" w14:textId="77777777" w:rsidR="007116B1" w:rsidRDefault="007116B1" w:rsidP="007116B1">
            <w:pPr>
              <w:pStyle w:val="EmptyCellLayoutStyle"/>
              <w:spacing w:after="0" w:line="240" w:lineRule="auto"/>
            </w:pPr>
          </w:p>
        </w:tc>
      </w:tr>
      <w:tr w:rsidR="007116B1" w14:paraId="7CF4493B" w14:textId="77777777" w:rsidTr="007116B1">
        <w:trPr>
          <w:trHeight w:val="80"/>
        </w:trPr>
        <w:tc>
          <w:tcPr>
            <w:tcW w:w="54" w:type="dxa"/>
          </w:tcPr>
          <w:p w14:paraId="3540DD1B" w14:textId="77777777" w:rsidR="007116B1" w:rsidRDefault="007116B1" w:rsidP="007116B1">
            <w:pPr>
              <w:pStyle w:val="EmptyCellLayoutStyle"/>
              <w:spacing w:after="0" w:line="240" w:lineRule="auto"/>
            </w:pPr>
          </w:p>
        </w:tc>
        <w:tc>
          <w:tcPr>
            <w:tcW w:w="10395" w:type="dxa"/>
          </w:tcPr>
          <w:p w14:paraId="146F1CD1" w14:textId="77777777" w:rsidR="007116B1" w:rsidRDefault="007116B1" w:rsidP="007116B1">
            <w:pPr>
              <w:pStyle w:val="EmptyCellLayoutStyle"/>
              <w:spacing w:after="0" w:line="240" w:lineRule="auto"/>
            </w:pPr>
          </w:p>
        </w:tc>
        <w:tc>
          <w:tcPr>
            <w:tcW w:w="149" w:type="dxa"/>
          </w:tcPr>
          <w:p w14:paraId="05B146C3" w14:textId="77777777" w:rsidR="007116B1" w:rsidRDefault="007116B1" w:rsidP="007116B1">
            <w:pPr>
              <w:pStyle w:val="EmptyCellLayoutStyle"/>
              <w:spacing w:after="0" w:line="240" w:lineRule="auto"/>
            </w:pPr>
          </w:p>
        </w:tc>
      </w:tr>
    </w:tbl>
    <w:p xmlns:w="http://schemas.openxmlformats.org/wordprocessingml/2006/main" w14:paraId="42AA4496" w14:textId="77777777" w:rsidR="007116B1" w:rsidRDefault="007116B1" w:rsidP="007116B1">
      <w:pPr>
        <w:spacing w:after="0" w:line="240" w:lineRule="auto"/>
      </w:pPr>
    </w:p>
    <w:p xmlns:w="http://schemas.openxmlformats.org/wordprocessingml/2006/main" w14:paraId="1915F48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Log records written/sec</w:t>
      </w:r>
    </w:p>
    <w:p xmlns:w="http://schemas.openxmlformats.org/wordprocessingml/2006/main" w14:paraId="7A5398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交易記錄之 Windows "Log records written/sec"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87A623B" w14:textId="77777777" w:rsidTr="007116B1">
        <w:trPr>
          <w:trHeight w:val="54"/>
        </w:trPr>
        <w:tc>
          <w:tcPr>
            <w:tcW w:w="54" w:type="dxa"/>
          </w:tcPr>
          <w:p w14:paraId="7415A579" w14:textId="77777777" w:rsidR="007116B1" w:rsidRDefault="007116B1" w:rsidP="007116B1">
            <w:pPr>
              <w:pStyle w:val="EmptyCellLayoutStyle"/>
              <w:spacing w:after="0" w:line="240" w:lineRule="auto"/>
            </w:pPr>
          </w:p>
        </w:tc>
        <w:tc>
          <w:tcPr>
            <w:tcW w:w="10395" w:type="dxa"/>
          </w:tcPr>
          <w:p w14:paraId="7D7A17CD" w14:textId="77777777" w:rsidR="007116B1" w:rsidRDefault="007116B1" w:rsidP="007116B1">
            <w:pPr>
              <w:pStyle w:val="EmptyCellLayoutStyle"/>
              <w:spacing w:after="0" w:line="240" w:lineRule="auto"/>
            </w:pPr>
          </w:p>
        </w:tc>
        <w:tc>
          <w:tcPr>
            <w:tcW w:w="149" w:type="dxa"/>
          </w:tcPr>
          <w:p w14:paraId="4FF0159F" w14:textId="77777777" w:rsidR="007116B1" w:rsidRDefault="007116B1" w:rsidP="007116B1">
            <w:pPr>
              <w:pStyle w:val="EmptyCellLayoutStyle"/>
              <w:spacing w:after="0" w:line="240" w:lineRule="auto"/>
            </w:pPr>
          </w:p>
        </w:tc>
      </w:tr>
      <w:tr w:rsidR="007116B1" w14:paraId="7265696F" w14:textId="77777777" w:rsidTr="007116B1">
        <w:tc>
          <w:tcPr>
            <w:tcW w:w="54" w:type="dxa"/>
          </w:tcPr>
          <w:p w14:paraId="1A1759B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7A44B0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DA55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0129B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AADB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1936A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07D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51F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552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6ED3B4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66CD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AB6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1203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866A7E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085B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BA74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1331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542FBEB" w14:textId="77777777" w:rsidR="007116B1" w:rsidRDefault="007116B1" w:rsidP="007116B1">
            <w:pPr>
              <w:spacing w:after="0" w:line="240" w:lineRule="auto"/>
            </w:pPr>
          </w:p>
        </w:tc>
        <w:tc>
          <w:tcPr>
            <w:tcW w:w="149" w:type="dxa"/>
          </w:tcPr>
          <w:p w14:paraId="75C71B0B" w14:textId="77777777" w:rsidR="007116B1" w:rsidRDefault="007116B1" w:rsidP="007116B1">
            <w:pPr>
              <w:pStyle w:val="EmptyCellLayoutStyle"/>
              <w:spacing w:after="0" w:line="240" w:lineRule="auto"/>
            </w:pPr>
          </w:p>
        </w:tc>
      </w:tr>
      <w:tr w:rsidR="007116B1" w14:paraId="436B77B3" w14:textId="77777777" w:rsidTr="007116B1">
        <w:trPr>
          <w:trHeight w:val="80"/>
        </w:trPr>
        <w:tc>
          <w:tcPr>
            <w:tcW w:w="54" w:type="dxa"/>
          </w:tcPr>
          <w:p w14:paraId="378AABA7" w14:textId="77777777" w:rsidR="007116B1" w:rsidRDefault="007116B1" w:rsidP="007116B1">
            <w:pPr>
              <w:pStyle w:val="EmptyCellLayoutStyle"/>
              <w:spacing w:after="0" w:line="240" w:lineRule="auto"/>
            </w:pPr>
          </w:p>
        </w:tc>
        <w:tc>
          <w:tcPr>
            <w:tcW w:w="10395" w:type="dxa"/>
          </w:tcPr>
          <w:p w14:paraId="5DE807E6" w14:textId="77777777" w:rsidR="007116B1" w:rsidRDefault="007116B1" w:rsidP="007116B1">
            <w:pPr>
              <w:pStyle w:val="EmptyCellLayoutStyle"/>
              <w:spacing w:after="0" w:line="240" w:lineRule="auto"/>
            </w:pPr>
          </w:p>
        </w:tc>
        <w:tc>
          <w:tcPr>
            <w:tcW w:w="149" w:type="dxa"/>
          </w:tcPr>
          <w:p w14:paraId="2983E16A" w14:textId="77777777" w:rsidR="007116B1" w:rsidRDefault="007116B1" w:rsidP="007116B1">
            <w:pPr>
              <w:pStyle w:val="EmptyCellLayoutStyle"/>
              <w:spacing w:after="0" w:line="240" w:lineRule="auto"/>
            </w:pPr>
          </w:p>
        </w:tc>
      </w:tr>
    </w:tbl>
    <w:p xmlns:w="http://schemas.openxmlformats.org/wordprocessingml/2006/main" w14:paraId="0CDBDFDA" w14:textId="77777777" w:rsidR="007116B1" w:rsidRDefault="007116B1" w:rsidP="007116B1">
      <w:pPr>
        <w:spacing w:after="0" w:line="240" w:lineRule="auto"/>
      </w:pPr>
    </w:p>
    <w:p xmlns:w="http://schemas.openxmlformats.org/wordprocessingml/2006/main" w14:paraId="6A276F2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Num Merges/sec</w:t>
      </w:r>
    </w:p>
    <w:p xmlns:w="http://schemas.openxmlformats.org/wordprocessingml/2006/main" w14:paraId="05E03D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"Num Merges/sec"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65ABC67" w14:textId="77777777" w:rsidTr="007116B1">
        <w:trPr>
          <w:trHeight w:val="54"/>
        </w:trPr>
        <w:tc>
          <w:tcPr>
            <w:tcW w:w="54" w:type="dxa"/>
          </w:tcPr>
          <w:p w14:paraId="06B2AD3E" w14:textId="77777777" w:rsidR="007116B1" w:rsidRDefault="007116B1" w:rsidP="007116B1">
            <w:pPr>
              <w:pStyle w:val="EmptyCellLayoutStyle"/>
              <w:spacing w:after="0" w:line="240" w:lineRule="auto"/>
            </w:pPr>
          </w:p>
        </w:tc>
        <w:tc>
          <w:tcPr>
            <w:tcW w:w="10395" w:type="dxa"/>
          </w:tcPr>
          <w:p w14:paraId="0FACE876" w14:textId="77777777" w:rsidR="007116B1" w:rsidRDefault="007116B1" w:rsidP="007116B1">
            <w:pPr>
              <w:pStyle w:val="EmptyCellLayoutStyle"/>
              <w:spacing w:after="0" w:line="240" w:lineRule="auto"/>
            </w:pPr>
          </w:p>
        </w:tc>
        <w:tc>
          <w:tcPr>
            <w:tcW w:w="149" w:type="dxa"/>
          </w:tcPr>
          <w:p w14:paraId="775EAE89" w14:textId="77777777" w:rsidR="007116B1" w:rsidRDefault="007116B1" w:rsidP="007116B1">
            <w:pPr>
              <w:pStyle w:val="EmptyCellLayoutStyle"/>
              <w:spacing w:after="0" w:line="240" w:lineRule="auto"/>
            </w:pPr>
          </w:p>
        </w:tc>
      </w:tr>
      <w:tr w:rsidR="007116B1" w14:paraId="1CF855D4" w14:textId="77777777" w:rsidTr="007116B1">
        <w:tc>
          <w:tcPr>
            <w:tcW w:w="54" w:type="dxa"/>
          </w:tcPr>
          <w:p w14:paraId="61FA6DF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7FCE23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5A9A6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E2B8F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DF8B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E5DF4D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7FA8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1EA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77D6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CFE5A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7DC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DF9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6797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646674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F396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DEF3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38BA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5F3FD0E" w14:textId="77777777" w:rsidR="007116B1" w:rsidRDefault="007116B1" w:rsidP="007116B1">
            <w:pPr>
              <w:spacing w:after="0" w:line="240" w:lineRule="auto"/>
            </w:pPr>
          </w:p>
        </w:tc>
        <w:tc>
          <w:tcPr>
            <w:tcW w:w="149" w:type="dxa"/>
          </w:tcPr>
          <w:p w14:paraId="5C3FF71F" w14:textId="77777777" w:rsidR="007116B1" w:rsidRDefault="007116B1" w:rsidP="007116B1">
            <w:pPr>
              <w:pStyle w:val="EmptyCellLayoutStyle"/>
              <w:spacing w:after="0" w:line="240" w:lineRule="auto"/>
            </w:pPr>
          </w:p>
        </w:tc>
      </w:tr>
      <w:tr w:rsidR="007116B1" w14:paraId="7B165A52" w14:textId="77777777" w:rsidTr="007116B1">
        <w:trPr>
          <w:trHeight w:val="80"/>
        </w:trPr>
        <w:tc>
          <w:tcPr>
            <w:tcW w:w="54" w:type="dxa"/>
          </w:tcPr>
          <w:p w14:paraId="7E015943" w14:textId="77777777" w:rsidR="007116B1" w:rsidRDefault="007116B1" w:rsidP="007116B1">
            <w:pPr>
              <w:pStyle w:val="EmptyCellLayoutStyle"/>
              <w:spacing w:after="0" w:line="240" w:lineRule="auto"/>
            </w:pPr>
          </w:p>
        </w:tc>
        <w:tc>
          <w:tcPr>
            <w:tcW w:w="10395" w:type="dxa"/>
          </w:tcPr>
          <w:p w14:paraId="14CA68D6" w14:textId="77777777" w:rsidR="007116B1" w:rsidRDefault="007116B1" w:rsidP="007116B1">
            <w:pPr>
              <w:pStyle w:val="EmptyCellLayoutStyle"/>
              <w:spacing w:after="0" w:line="240" w:lineRule="auto"/>
            </w:pPr>
          </w:p>
        </w:tc>
        <w:tc>
          <w:tcPr>
            <w:tcW w:w="149" w:type="dxa"/>
          </w:tcPr>
          <w:p w14:paraId="34249935" w14:textId="77777777" w:rsidR="007116B1" w:rsidRDefault="007116B1" w:rsidP="007116B1">
            <w:pPr>
              <w:pStyle w:val="EmptyCellLayoutStyle"/>
              <w:spacing w:after="0" w:line="240" w:lineRule="auto"/>
            </w:pPr>
          </w:p>
        </w:tc>
      </w:tr>
    </w:tbl>
    <w:p xmlns:w="http://schemas.openxmlformats.org/wordprocessingml/2006/main" w14:paraId="2393F45A" w14:textId="77777777" w:rsidR="007116B1" w:rsidRDefault="007116B1" w:rsidP="007116B1">
      <w:pPr>
        <w:spacing w:after="0" w:line="240" w:lineRule="auto"/>
      </w:pPr>
    </w:p>
    <w:p xmlns:w="http://schemas.openxmlformats.org/wordprocessingml/2006/main" w14:paraId="7E11DE3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寫入位元組/秒</w:t>
      </w:r>
    </w:p>
    <w:p xmlns:w="http://schemas.openxmlformats.org/wordprocessingml/2006/main" w14:paraId="0E869C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Storage:Write Bytes/Sec"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31CB733" w14:textId="77777777" w:rsidTr="007116B1">
        <w:trPr>
          <w:trHeight w:val="54"/>
        </w:trPr>
        <w:tc>
          <w:tcPr>
            <w:tcW w:w="54" w:type="dxa"/>
          </w:tcPr>
          <w:p w14:paraId="5D280CC5" w14:textId="77777777" w:rsidR="007116B1" w:rsidRDefault="007116B1" w:rsidP="007116B1">
            <w:pPr>
              <w:pStyle w:val="EmptyCellLayoutStyle"/>
              <w:spacing w:after="0" w:line="240" w:lineRule="auto"/>
            </w:pPr>
          </w:p>
        </w:tc>
        <w:tc>
          <w:tcPr>
            <w:tcW w:w="10395" w:type="dxa"/>
          </w:tcPr>
          <w:p w14:paraId="647EBBA1" w14:textId="77777777" w:rsidR="007116B1" w:rsidRDefault="007116B1" w:rsidP="007116B1">
            <w:pPr>
              <w:pStyle w:val="EmptyCellLayoutStyle"/>
              <w:spacing w:after="0" w:line="240" w:lineRule="auto"/>
            </w:pPr>
          </w:p>
        </w:tc>
        <w:tc>
          <w:tcPr>
            <w:tcW w:w="149" w:type="dxa"/>
          </w:tcPr>
          <w:p w14:paraId="6CF0F610" w14:textId="77777777" w:rsidR="007116B1" w:rsidRDefault="007116B1" w:rsidP="007116B1">
            <w:pPr>
              <w:pStyle w:val="EmptyCellLayoutStyle"/>
              <w:spacing w:after="0" w:line="240" w:lineRule="auto"/>
            </w:pPr>
          </w:p>
        </w:tc>
      </w:tr>
      <w:tr w:rsidR="007116B1" w14:paraId="287043BD" w14:textId="77777777" w:rsidTr="007116B1">
        <w:tc>
          <w:tcPr>
            <w:tcW w:w="54" w:type="dxa"/>
          </w:tcPr>
          <w:p w14:paraId="2FAD153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4A5FBE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14ACC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357CE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047F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03CEC4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BDE9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B73E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38B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F35FFD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FE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37A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32C82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E05C5D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A412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5B12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E3BE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E828805" w14:textId="77777777" w:rsidR="007116B1" w:rsidRDefault="007116B1" w:rsidP="007116B1">
            <w:pPr>
              <w:spacing w:after="0" w:line="240" w:lineRule="auto"/>
            </w:pPr>
          </w:p>
        </w:tc>
        <w:tc>
          <w:tcPr>
            <w:tcW w:w="149" w:type="dxa"/>
          </w:tcPr>
          <w:p w14:paraId="40A8D7EC" w14:textId="77777777" w:rsidR="007116B1" w:rsidRDefault="007116B1" w:rsidP="007116B1">
            <w:pPr>
              <w:pStyle w:val="EmptyCellLayoutStyle"/>
              <w:spacing w:after="0" w:line="240" w:lineRule="auto"/>
            </w:pPr>
          </w:p>
        </w:tc>
      </w:tr>
      <w:tr w:rsidR="007116B1" w14:paraId="18BD2A86" w14:textId="77777777" w:rsidTr="007116B1">
        <w:trPr>
          <w:trHeight w:val="80"/>
        </w:trPr>
        <w:tc>
          <w:tcPr>
            <w:tcW w:w="54" w:type="dxa"/>
          </w:tcPr>
          <w:p w14:paraId="75E37CAE" w14:textId="77777777" w:rsidR="007116B1" w:rsidRDefault="007116B1" w:rsidP="007116B1">
            <w:pPr>
              <w:pStyle w:val="EmptyCellLayoutStyle"/>
              <w:spacing w:after="0" w:line="240" w:lineRule="auto"/>
            </w:pPr>
          </w:p>
        </w:tc>
        <w:tc>
          <w:tcPr>
            <w:tcW w:w="10395" w:type="dxa"/>
          </w:tcPr>
          <w:p w14:paraId="333302F1" w14:textId="77777777" w:rsidR="007116B1" w:rsidRDefault="007116B1" w:rsidP="007116B1">
            <w:pPr>
              <w:pStyle w:val="EmptyCellLayoutStyle"/>
              <w:spacing w:after="0" w:line="240" w:lineRule="auto"/>
            </w:pPr>
          </w:p>
        </w:tc>
        <w:tc>
          <w:tcPr>
            <w:tcW w:w="149" w:type="dxa"/>
          </w:tcPr>
          <w:p w14:paraId="4704A866" w14:textId="77777777" w:rsidR="007116B1" w:rsidRDefault="007116B1" w:rsidP="007116B1">
            <w:pPr>
              <w:pStyle w:val="EmptyCellLayoutStyle"/>
              <w:spacing w:after="0" w:line="240" w:lineRule="auto"/>
            </w:pPr>
          </w:p>
        </w:tc>
      </w:tr>
    </w:tbl>
    <w:p xmlns:w="http://schemas.openxmlformats.org/wordprocessingml/2006/main" w14:paraId="2C150583" w14:textId="77777777" w:rsidR="007116B1" w:rsidRDefault="007116B1" w:rsidP="007116B1">
      <w:pPr>
        <w:spacing w:after="0" w:line="240" w:lineRule="auto"/>
      </w:pPr>
    </w:p>
    <w:p xmlns:w="http://schemas.openxmlformats.org/wordprocessingml/2006/main" w14:paraId="3D813A3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Merges Installed</w:t>
      </w:r>
    </w:p>
    <w:p xmlns:w="http://schemas.openxmlformats.org/wordprocessingml/2006/main" w14:paraId="21A369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引擎的儲存子系統之 Windows "Merges Installed"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9E2FC93" w14:textId="77777777" w:rsidTr="007116B1">
        <w:trPr>
          <w:trHeight w:val="54"/>
        </w:trPr>
        <w:tc>
          <w:tcPr>
            <w:tcW w:w="54" w:type="dxa"/>
          </w:tcPr>
          <w:p w14:paraId="150241D0" w14:textId="77777777" w:rsidR="007116B1" w:rsidRDefault="007116B1" w:rsidP="007116B1">
            <w:pPr>
              <w:pStyle w:val="EmptyCellLayoutStyle"/>
              <w:spacing w:after="0" w:line="240" w:lineRule="auto"/>
            </w:pPr>
          </w:p>
        </w:tc>
        <w:tc>
          <w:tcPr>
            <w:tcW w:w="10395" w:type="dxa"/>
          </w:tcPr>
          <w:p w14:paraId="12A3887B" w14:textId="77777777" w:rsidR="007116B1" w:rsidRDefault="007116B1" w:rsidP="007116B1">
            <w:pPr>
              <w:pStyle w:val="EmptyCellLayoutStyle"/>
              <w:spacing w:after="0" w:line="240" w:lineRule="auto"/>
            </w:pPr>
          </w:p>
        </w:tc>
        <w:tc>
          <w:tcPr>
            <w:tcW w:w="149" w:type="dxa"/>
          </w:tcPr>
          <w:p w14:paraId="26B787D7" w14:textId="77777777" w:rsidR="007116B1" w:rsidRDefault="007116B1" w:rsidP="007116B1">
            <w:pPr>
              <w:pStyle w:val="EmptyCellLayoutStyle"/>
              <w:spacing w:after="0" w:line="240" w:lineRule="auto"/>
            </w:pPr>
          </w:p>
        </w:tc>
      </w:tr>
      <w:tr w:rsidR="007116B1" w14:paraId="2AA0C66A" w14:textId="77777777" w:rsidTr="007116B1">
        <w:tc>
          <w:tcPr>
            <w:tcW w:w="54" w:type="dxa"/>
          </w:tcPr>
          <w:p w14:paraId="4400797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FCA918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4040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E884B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38DED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4D0F0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3E19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52D6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6B0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158B8B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B3F0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B3F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7F4D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77457E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B331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8A5F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8B70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55DC996" w14:textId="77777777" w:rsidR="007116B1" w:rsidRDefault="007116B1" w:rsidP="007116B1">
            <w:pPr>
              <w:spacing w:after="0" w:line="240" w:lineRule="auto"/>
            </w:pPr>
          </w:p>
        </w:tc>
        <w:tc>
          <w:tcPr>
            <w:tcW w:w="149" w:type="dxa"/>
          </w:tcPr>
          <w:p w14:paraId="4A0B3298" w14:textId="77777777" w:rsidR="007116B1" w:rsidRDefault="007116B1" w:rsidP="007116B1">
            <w:pPr>
              <w:pStyle w:val="EmptyCellLayoutStyle"/>
              <w:spacing w:after="0" w:line="240" w:lineRule="auto"/>
            </w:pPr>
          </w:p>
        </w:tc>
      </w:tr>
      <w:tr w:rsidR="007116B1" w14:paraId="55BBD5F0" w14:textId="77777777" w:rsidTr="007116B1">
        <w:trPr>
          <w:trHeight w:val="80"/>
        </w:trPr>
        <w:tc>
          <w:tcPr>
            <w:tcW w:w="54" w:type="dxa"/>
          </w:tcPr>
          <w:p w14:paraId="74E89823" w14:textId="77777777" w:rsidR="007116B1" w:rsidRDefault="007116B1" w:rsidP="007116B1">
            <w:pPr>
              <w:pStyle w:val="EmptyCellLayoutStyle"/>
              <w:spacing w:after="0" w:line="240" w:lineRule="auto"/>
            </w:pPr>
          </w:p>
        </w:tc>
        <w:tc>
          <w:tcPr>
            <w:tcW w:w="10395" w:type="dxa"/>
          </w:tcPr>
          <w:p w14:paraId="1A21696F" w14:textId="77777777" w:rsidR="007116B1" w:rsidRDefault="007116B1" w:rsidP="007116B1">
            <w:pPr>
              <w:pStyle w:val="EmptyCellLayoutStyle"/>
              <w:spacing w:after="0" w:line="240" w:lineRule="auto"/>
            </w:pPr>
          </w:p>
        </w:tc>
        <w:tc>
          <w:tcPr>
            <w:tcW w:w="149" w:type="dxa"/>
          </w:tcPr>
          <w:p w14:paraId="0ED67E66" w14:textId="77777777" w:rsidR="007116B1" w:rsidRDefault="007116B1" w:rsidP="007116B1">
            <w:pPr>
              <w:pStyle w:val="EmptyCellLayoutStyle"/>
              <w:spacing w:after="0" w:line="240" w:lineRule="auto"/>
            </w:pPr>
          </w:p>
        </w:tc>
      </w:tr>
    </w:tbl>
    <w:p xmlns:w="http://schemas.openxmlformats.org/wordprocessingml/2006/main" w14:paraId="220B2B96" w14:textId="77777777" w:rsidR="007116B1" w:rsidRDefault="007116B1" w:rsidP="007116B1">
      <w:pPr>
        <w:spacing w:after="0" w:line="240" w:lineRule="auto"/>
      </w:pPr>
    </w:p>
    <w:p xmlns:w="http://schemas.openxmlformats.org/wordprocessingml/2006/main" w14:paraId="2193D35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Transaction validation failures/sec</w:t>
      </w:r>
    </w:p>
    <w:p xmlns:w="http://schemas.openxmlformats.org/wordprocessingml/2006/main" w14:paraId="3F1F6C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"Transaction validation failures/sec"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03B0DA5" w14:textId="77777777" w:rsidTr="007116B1">
        <w:trPr>
          <w:trHeight w:val="54"/>
        </w:trPr>
        <w:tc>
          <w:tcPr>
            <w:tcW w:w="54" w:type="dxa"/>
          </w:tcPr>
          <w:p w14:paraId="339CBC4D" w14:textId="77777777" w:rsidR="007116B1" w:rsidRDefault="007116B1" w:rsidP="007116B1">
            <w:pPr>
              <w:pStyle w:val="EmptyCellLayoutStyle"/>
              <w:spacing w:after="0" w:line="240" w:lineRule="auto"/>
            </w:pPr>
          </w:p>
        </w:tc>
        <w:tc>
          <w:tcPr>
            <w:tcW w:w="10395" w:type="dxa"/>
          </w:tcPr>
          <w:p w14:paraId="1EF09DAE" w14:textId="77777777" w:rsidR="007116B1" w:rsidRDefault="007116B1" w:rsidP="007116B1">
            <w:pPr>
              <w:pStyle w:val="EmptyCellLayoutStyle"/>
              <w:spacing w:after="0" w:line="240" w:lineRule="auto"/>
            </w:pPr>
          </w:p>
        </w:tc>
        <w:tc>
          <w:tcPr>
            <w:tcW w:w="149" w:type="dxa"/>
          </w:tcPr>
          <w:p w14:paraId="0FDDEF89" w14:textId="77777777" w:rsidR="007116B1" w:rsidRDefault="007116B1" w:rsidP="007116B1">
            <w:pPr>
              <w:pStyle w:val="EmptyCellLayoutStyle"/>
              <w:spacing w:after="0" w:line="240" w:lineRule="auto"/>
            </w:pPr>
          </w:p>
        </w:tc>
      </w:tr>
      <w:tr w:rsidR="007116B1" w14:paraId="28374BDD" w14:textId="77777777" w:rsidTr="007116B1">
        <w:tc>
          <w:tcPr>
            <w:tcW w:w="54" w:type="dxa"/>
          </w:tcPr>
          <w:p w14:paraId="0487599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D1E521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84F0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0039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9F8E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45F57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F9B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622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C367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AB463E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D26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D72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8F18B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7CEB60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6A32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10A9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3016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029040E" w14:textId="77777777" w:rsidR="007116B1" w:rsidRDefault="007116B1" w:rsidP="007116B1">
            <w:pPr>
              <w:spacing w:after="0" w:line="240" w:lineRule="auto"/>
            </w:pPr>
          </w:p>
        </w:tc>
        <w:tc>
          <w:tcPr>
            <w:tcW w:w="149" w:type="dxa"/>
          </w:tcPr>
          <w:p w14:paraId="608D4FB2" w14:textId="77777777" w:rsidR="007116B1" w:rsidRDefault="007116B1" w:rsidP="007116B1">
            <w:pPr>
              <w:pStyle w:val="EmptyCellLayoutStyle"/>
              <w:spacing w:after="0" w:line="240" w:lineRule="auto"/>
            </w:pPr>
          </w:p>
        </w:tc>
      </w:tr>
      <w:tr w:rsidR="007116B1" w14:paraId="0E21052A" w14:textId="77777777" w:rsidTr="007116B1">
        <w:trPr>
          <w:trHeight w:val="80"/>
        </w:trPr>
        <w:tc>
          <w:tcPr>
            <w:tcW w:w="54" w:type="dxa"/>
          </w:tcPr>
          <w:p w14:paraId="6C661BD9" w14:textId="77777777" w:rsidR="007116B1" w:rsidRDefault="007116B1" w:rsidP="007116B1">
            <w:pPr>
              <w:pStyle w:val="EmptyCellLayoutStyle"/>
              <w:spacing w:after="0" w:line="240" w:lineRule="auto"/>
            </w:pPr>
          </w:p>
        </w:tc>
        <w:tc>
          <w:tcPr>
            <w:tcW w:w="10395" w:type="dxa"/>
          </w:tcPr>
          <w:p w14:paraId="24474760" w14:textId="77777777" w:rsidR="007116B1" w:rsidRDefault="007116B1" w:rsidP="007116B1">
            <w:pPr>
              <w:pStyle w:val="EmptyCellLayoutStyle"/>
              <w:spacing w:after="0" w:line="240" w:lineRule="auto"/>
            </w:pPr>
          </w:p>
        </w:tc>
        <w:tc>
          <w:tcPr>
            <w:tcW w:w="149" w:type="dxa"/>
          </w:tcPr>
          <w:p w14:paraId="5D89E4F2" w14:textId="77777777" w:rsidR="007116B1" w:rsidRDefault="007116B1" w:rsidP="007116B1">
            <w:pPr>
              <w:pStyle w:val="EmptyCellLayoutStyle"/>
              <w:spacing w:after="0" w:line="240" w:lineRule="auto"/>
            </w:pPr>
          </w:p>
        </w:tc>
      </w:tr>
    </w:tbl>
    <w:p xmlns:w="http://schemas.openxmlformats.org/wordprocessingml/2006/main" w14:paraId="23CFC94B" w14:textId="77777777" w:rsidR="007116B1" w:rsidRDefault="007116B1" w:rsidP="007116B1">
      <w:pPr>
        <w:spacing w:after="0" w:line="240" w:lineRule="auto"/>
      </w:pPr>
    </w:p>
    <w:p xmlns:w="http://schemas.openxmlformats.org/wordprocessingml/2006/main" w14:paraId="7569FC1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資料指標寫入衝突/秒</w:t>
      </w:r>
    </w:p>
    <w:p xmlns:w="http://schemas.openxmlformats.org/wordprocessingml/2006/main" w14:paraId="7DF8E0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"Cursor write conflicts/sec"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92D3E6A" w14:textId="77777777" w:rsidTr="007116B1">
        <w:trPr>
          <w:trHeight w:val="54"/>
        </w:trPr>
        <w:tc>
          <w:tcPr>
            <w:tcW w:w="54" w:type="dxa"/>
          </w:tcPr>
          <w:p w14:paraId="4FD838E9" w14:textId="77777777" w:rsidR="007116B1" w:rsidRDefault="007116B1" w:rsidP="007116B1">
            <w:pPr>
              <w:pStyle w:val="EmptyCellLayoutStyle"/>
              <w:spacing w:after="0" w:line="240" w:lineRule="auto"/>
            </w:pPr>
          </w:p>
        </w:tc>
        <w:tc>
          <w:tcPr>
            <w:tcW w:w="10395" w:type="dxa"/>
          </w:tcPr>
          <w:p w14:paraId="350C1165" w14:textId="77777777" w:rsidR="007116B1" w:rsidRDefault="007116B1" w:rsidP="007116B1">
            <w:pPr>
              <w:pStyle w:val="EmptyCellLayoutStyle"/>
              <w:spacing w:after="0" w:line="240" w:lineRule="auto"/>
            </w:pPr>
          </w:p>
        </w:tc>
        <w:tc>
          <w:tcPr>
            <w:tcW w:w="149" w:type="dxa"/>
          </w:tcPr>
          <w:p w14:paraId="2B0425DC" w14:textId="77777777" w:rsidR="007116B1" w:rsidRDefault="007116B1" w:rsidP="007116B1">
            <w:pPr>
              <w:pStyle w:val="EmptyCellLayoutStyle"/>
              <w:spacing w:after="0" w:line="240" w:lineRule="auto"/>
            </w:pPr>
          </w:p>
        </w:tc>
      </w:tr>
      <w:tr w:rsidR="007116B1" w14:paraId="3FAA9FE5" w14:textId="77777777" w:rsidTr="007116B1">
        <w:tc>
          <w:tcPr>
            <w:tcW w:w="54" w:type="dxa"/>
          </w:tcPr>
          <w:p w14:paraId="37C04C0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5A8CEF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30F1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A6B5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93797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4B062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1874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3A6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538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EC824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B89B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0E1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B7B5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EDBCBE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34F4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9A1C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55B3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12AD3CE" w14:textId="77777777" w:rsidR="007116B1" w:rsidRDefault="007116B1" w:rsidP="007116B1">
            <w:pPr>
              <w:spacing w:after="0" w:line="240" w:lineRule="auto"/>
            </w:pPr>
          </w:p>
        </w:tc>
        <w:tc>
          <w:tcPr>
            <w:tcW w:w="149" w:type="dxa"/>
          </w:tcPr>
          <w:p w14:paraId="730C7327" w14:textId="77777777" w:rsidR="007116B1" w:rsidRDefault="007116B1" w:rsidP="007116B1">
            <w:pPr>
              <w:pStyle w:val="EmptyCellLayoutStyle"/>
              <w:spacing w:after="0" w:line="240" w:lineRule="auto"/>
            </w:pPr>
          </w:p>
        </w:tc>
      </w:tr>
      <w:tr w:rsidR="007116B1" w14:paraId="791E283E" w14:textId="77777777" w:rsidTr="007116B1">
        <w:trPr>
          <w:trHeight w:val="80"/>
        </w:trPr>
        <w:tc>
          <w:tcPr>
            <w:tcW w:w="54" w:type="dxa"/>
          </w:tcPr>
          <w:p w14:paraId="0FC4F06E" w14:textId="77777777" w:rsidR="007116B1" w:rsidRDefault="007116B1" w:rsidP="007116B1">
            <w:pPr>
              <w:pStyle w:val="EmptyCellLayoutStyle"/>
              <w:spacing w:after="0" w:line="240" w:lineRule="auto"/>
            </w:pPr>
          </w:p>
        </w:tc>
        <w:tc>
          <w:tcPr>
            <w:tcW w:w="10395" w:type="dxa"/>
          </w:tcPr>
          <w:p w14:paraId="11487671" w14:textId="77777777" w:rsidR="007116B1" w:rsidRDefault="007116B1" w:rsidP="007116B1">
            <w:pPr>
              <w:pStyle w:val="EmptyCellLayoutStyle"/>
              <w:spacing w:after="0" w:line="240" w:lineRule="auto"/>
            </w:pPr>
          </w:p>
        </w:tc>
        <w:tc>
          <w:tcPr>
            <w:tcW w:w="149" w:type="dxa"/>
          </w:tcPr>
          <w:p w14:paraId="23F495A9" w14:textId="77777777" w:rsidR="007116B1" w:rsidRDefault="007116B1" w:rsidP="007116B1">
            <w:pPr>
              <w:pStyle w:val="EmptyCellLayoutStyle"/>
              <w:spacing w:after="0" w:line="240" w:lineRule="auto"/>
            </w:pPr>
          </w:p>
        </w:tc>
      </w:tr>
    </w:tbl>
    <w:p xmlns:w="http://schemas.openxmlformats.org/wordprocessingml/2006/main" w14:paraId="14FAC70A" w14:textId="77777777" w:rsidR="007116B1" w:rsidRDefault="007116B1" w:rsidP="007116B1">
      <w:pPr>
        <w:spacing w:after="0" w:line="240" w:lineRule="auto"/>
      </w:pPr>
    </w:p>
    <w:p xmlns:w="http://schemas.openxmlformats.org/wordprocessingml/2006/main" w14:paraId="73B28F7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啟用: 每秒達到的工作限制</w:t>
      </w:r>
    </w:p>
    <w:p xmlns:w="http://schemas.openxmlformats.org/wordprocessingml/2006/main" w14:paraId="2437AB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此計數器會報告每秒佇列監視器已經啟動新工作的次數，但如果已經為佇列執行工作最大的數目就不會報告。此計數器將每十五分鐘輪詢一次。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48487A1" w14:textId="77777777" w:rsidTr="007116B1">
        <w:trPr>
          <w:trHeight w:val="54"/>
        </w:trPr>
        <w:tc>
          <w:tcPr>
            <w:tcW w:w="54" w:type="dxa"/>
          </w:tcPr>
          <w:p w14:paraId="06C833A5" w14:textId="77777777" w:rsidR="007116B1" w:rsidRDefault="007116B1" w:rsidP="007116B1">
            <w:pPr>
              <w:pStyle w:val="EmptyCellLayoutStyle"/>
              <w:spacing w:after="0" w:line="240" w:lineRule="auto"/>
            </w:pPr>
          </w:p>
        </w:tc>
        <w:tc>
          <w:tcPr>
            <w:tcW w:w="10395" w:type="dxa"/>
          </w:tcPr>
          <w:p w14:paraId="497200EE" w14:textId="77777777" w:rsidR="007116B1" w:rsidRDefault="007116B1" w:rsidP="007116B1">
            <w:pPr>
              <w:pStyle w:val="EmptyCellLayoutStyle"/>
              <w:spacing w:after="0" w:line="240" w:lineRule="auto"/>
            </w:pPr>
          </w:p>
        </w:tc>
        <w:tc>
          <w:tcPr>
            <w:tcW w:w="149" w:type="dxa"/>
          </w:tcPr>
          <w:p w14:paraId="359A88F2" w14:textId="77777777" w:rsidR="007116B1" w:rsidRDefault="007116B1" w:rsidP="007116B1">
            <w:pPr>
              <w:pStyle w:val="EmptyCellLayoutStyle"/>
              <w:spacing w:after="0" w:line="240" w:lineRule="auto"/>
            </w:pPr>
          </w:p>
        </w:tc>
      </w:tr>
      <w:tr w:rsidR="007116B1" w14:paraId="0DE9D565" w14:textId="77777777" w:rsidTr="007116B1">
        <w:tc>
          <w:tcPr>
            <w:tcW w:w="54" w:type="dxa"/>
          </w:tcPr>
          <w:p w14:paraId="6B53EB8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6FCE12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8065A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C9759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B0F03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536045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54C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226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C1B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6D362C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03C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28AA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8A87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C42904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8130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363D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CF6A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0A5A2EC" w14:textId="77777777" w:rsidR="007116B1" w:rsidRDefault="007116B1" w:rsidP="007116B1">
            <w:pPr>
              <w:spacing w:after="0" w:line="240" w:lineRule="auto"/>
            </w:pPr>
          </w:p>
        </w:tc>
        <w:tc>
          <w:tcPr>
            <w:tcW w:w="149" w:type="dxa"/>
          </w:tcPr>
          <w:p w14:paraId="2D681B3E" w14:textId="77777777" w:rsidR="007116B1" w:rsidRDefault="007116B1" w:rsidP="007116B1">
            <w:pPr>
              <w:pStyle w:val="EmptyCellLayoutStyle"/>
              <w:spacing w:after="0" w:line="240" w:lineRule="auto"/>
            </w:pPr>
          </w:p>
        </w:tc>
      </w:tr>
      <w:tr w:rsidR="007116B1" w14:paraId="140DE507" w14:textId="77777777" w:rsidTr="007116B1">
        <w:trPr>
          <w:trHeight w:val="80"/>
        </w:trPr>
        <w:tc>
          <w:tcPr>
            <w:tcW w:w="54" w:type="dxa"/>
          </w:tcPr>
          <w:p w14:paraId="5EAC3C30" w14:textId="77777777" w:rsidR="007116B1" w:rsidRDefault="007116B1" w:rsidP="007116B1">
            <w:pPr>
              <w:pStyle w:val="EmptyCellLayoutStyle"/>
              <w:spacing w:after="0" w:line="240" w:lineRule="auto"/>
            </w:pPr>
          </w:p>
        </w:tc>
        <w:tc>
          <w:tcPr>
            <w:tcW w:w="10395" w:type="dxa"/>
          </w:tcPr>
          <w:p w14:paraId="108DD5A2" w14:textId="77777777" w:rsidR="007116B1" w:rsidRDefault="007116B1" w:rsidP="007116B1">
            <w:pPr>
              <w:pStyle w:val="EmptyCellLayoutStyle"/>
              <w:spacing w:after="0" w:line="240" w:lineRule="auto"/>
            </w:pPr>
          </w:p>
        </w:tc>
        <w:tc>
          <w:tcPr>
            <w:tcW w:w="149" w:type="dxa"/>
          </w:tcPr>
          <w:p w14:paraId="2C495350" w14:textId="77777777" w:rsidR="007116B1" w:rsidRDefault="007116B1" w:rsidP="007116B1">
            <w:pPr>
              <w:pStyle w:val="EmptyCellLayoutStyle"/>
              <w:spacing w:after="0" w:line="240" w:lineRule="auto"/>
            </w:pPr>
          </w:p>
        </w:tc>
      </w:tr>
    </w:tbl>
    <w:p xmlns:w="http://schemas.openxmlformats.org/wordprocessingml/2006/main" w14:paraId="74180386" w14:textId="77777777" w:rsidR="007116B1" w:rsidRDefault="007116B1" w:rsidP="007116B1">
      <w:pPr>
        <w:spacing w:after="0" w:line="240" w:lineRule="auto"/>
      </w:pPr>
    </w:p>
    <w:p xmlns:w="http://schemas.openxmlformats.org/wordprocessingml/2006/main" w14:paraId="584C1E8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Insufficient Credits Waits/sec</w:t>
      </w:r>
    </w:p>
    <w:p xmlns:w="http://schemas.openxmlformats.org/wordprocessingml/2006/main" w14:paraId="7B3CA5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IO 速率管理員的 Windows "Insufficient Credits Waits/sec"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13CDF67" w14:textId="77777777" w:rsidTr="007116B1">
        <w:trPr>
          <w:trHeight w:val="54"/>
        </w:trPr>
        <w:tc>
          <w:tcPr>
            <w:tcW w:w="54" w:type="dxa"/>
          </w:tcPr>
          <w:p w14:paraId="60B41AA6" w14:textId="77777777" w:rsidR="007116B1" w:rsidRDefault="007116B1" w:rsidP="007116B1">
            <w:pPr>
              <w:pStyle w:val="EmptyCellLayoutStyle"/>
              <w:spacing w:after="0" w:line="240" w:lineRule="auto"/>
            </w:pPr>
          </w:p>
        </w:tc>
        <w:tc>
          <w:tcPr>
            <w:tcW w:w="10395" w:type="dxa"/>
          </w:tcPr>
          <w:p w14:paraId="786F4CCF" w14:textId="77777777" w:rsidR="007116B1" w:rsidRDefault="007116B1" w:rsidP="007116B1">
            <w:pPr>
              <w:pStyle w:val="EmptyCellLayoutStyle"/>
              <w:spacing w:after="0" w:line="240" w:lineRule="auto"/>
            </w:pPr>
          </w:p>
        </w:tc>
        <w:tc>
          <w:tcPr>
            <w:tcW w:w="149" w:type="dxa"/>
          </w:tcPr>
          <w:p w14:paraId="60E2A0BA" w14:textId="77777777" w:rsidR="007116B1" w:rsidRDefault="007116B1" w:rsidP="007116B1">
            <w:pPr>
              <w:pStyle w:val="EmptyCellLayoutStyle"/>
              <w:spacing w:after="0" w:line="240" w:lineRule="auto"/>
            </w:pPr>
          </w:p>
        </w:tc>
      </w:tr>
      <w:tr w:rsidR="007116B1" w14:paraId="5D047A8E" w14:textId="77777777" w:rsidTr="007116B1">
        <w:tc>
          <w:tcPr>
            <w:tcW w:w="54" w:type="dxa"/>
          </w:tcPr>
          <w:p w14:paraId="4753587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745E02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75DCB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A152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EB2DB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A437ED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44E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7F9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547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AFE0D0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66CD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728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6BAE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6F52CC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45E9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229D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0FF9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6C4BDE4" w14:textId="77777777" w:rsidR="007116B1" w:rsidRDefault="007116B1" w:rsidP="007116B1">
            <w:pPr>
              <w:spacing w:after="0" w:line="240" w:lineRule="auto"/>
            </w:pPr>
          </w:p>
        </w:tc>
        <w:tc>
          <w:tcPr>
            <w:tcW w:w="149" w:type="dxa"/>
          </w:tcPr>
          <w:p w14:paraId="54B5C99D" w14:textId="77777777" w:rsidR="007116B1" w:rsidRDefault="007116B1" w:rsidP="007116B1">
            <w:pPr>
              <w:pStyle w:val="EmptyCellLayoutStyle"/>
              <w:spacing w:after="0" w:line="240" w:lineRule="auto"/>
            </w:pPr>
          </w:p>
        </w:tc>
      </w:tr>
      <w:tr w:rsidR="007116B1" w14:paraId="2750CC6B" w14:textId="77777777" w:rsidTr="007116B1">
        <w:trPr>
          <w:trHeight w:val="80"/>
        </w:trPr>
        <w:tc>
          <w:tcPr>
            <w:tcW w:w="54" w:type="dxa"/>
          </w:tcPr>
          <w:p w14:paraId="0FDE705B" w14:textId="77777777" w:rsidR="007116B1" w:rsidRDefault="007116B1" w:rsidP="007116B1">
            <w:pPr>
              <w:pStyle w:val="EmptyCellLayoutStyle"/>
              <w:spacing w:after="0" w:line="240" w:lineRule="auto"/>
            </w:pPr>
          </w:p>
        </w:tc>
        <w:tc>
          <w:tcPr>
            <w:tcW w:w="10395" w:type="dxa"/>
          </w:tcPr>
          <w:p w14:paraId="63891392" w14:textId="77777777" w:rsidR="007116B1" w:rsidRDefault="007116B1" w:rsidP="007116B1">
            <w:pPr>
              <w:pStyle w:val="EmptyCellLayoutStyle"/>
              <w:spacing w:after="0" w:line="240" w:lineRule="auto"/>
            </w:pPr>
          </w:p>
        </w:tc>
        <w:tc>
          <w:tcPr>
            <w:tcW w:w="149" w:type="dxa"/>
          </w:tcPr>
          <w:p w14:paraId="1CC0B0F1" w14:textId="77777777" w:rsidR="007116B1" w:rsidRDefault="007116B1" w:rsidP="007116B1">
            <w:pPr>
              <w:pStyle w:val="EmptyCellLayoutStyle"/>
              <w:spacing w:after="0" w:line="240" w:lineRule="auto"/>
            </w:pPr>
          </w:p>
        </w:tc>
      </w:tr>
    </w:tbl>
    <w:p xmlns:w="http://schemas.openxmlformats.org/wordprocessingml/2006/main" w14:paraId="61BEE78E" w14:textId="77777777" w:rsidR="007116B1" w:rsidRDefault="007116B1" w:rsidP="007116B1">
      <w:pPr>
        <w:spacing w:after="0" w:line="240" w:lineRule="auto"/>
      </w:pPr>
    </w:p>
    <w:p xmlns:w="http://schemas.openxmlformats.org/wordprocessingml/2006/main" w14:paraId="73C625B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Save points created/sec</w:t>
      </w:r>
    </w:p>
    <w:p xmlns:w="http://schemas.openxmlformats.org/wordprocessingml/2006/main" w14:paraId="13A317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"Save points created/sec"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2F59809" w14:textId="77777777" w:rsidTr="007116B1">
        <w:trPr>
          <w:trHeight w:val="54"/>
        </w:trPr>
        <w:tc>
          <w:tcPr>
            <w:tcW w:w="54" w:type="dxa"/>
          </w:tcPr>
          <w:p w14:paraId="72CB967F" w14:textId="77777777" w:rsidR="007116B1" w:rsidRDefault="007116B1" w:rsidP="007116B1">
            <w:pPr>
              <w:pStyle w:val="EmptyCellLayoutStyle"/>
              <w:spacing w:after="0" w:line="240" w:lineRule="auto"/>
            </w:pPr>
          </w:p>
        </w:tc>
        <w:tc>
          <w:tcPr>
            <w:tcW w:w="10395" w:type="dxa"/>
          </w:tcPr>
          <w:p w14:paraId="07598645" w14:textId="77777777" w:rsidR="007116B1" w:rsidRDefault="007116B1" w:rsidP="007116B1">
            <w:pPr>
              <w:pStyle w:val="EmptyCellLayoutStyle"/>
              <w:spacing w:after="0" w:line="240" w:lineRule="auto"/>
            </w:pPr>
          </w:p>
        </w:tc>
        <w:tc>
          <w:tcPr>
            <w:tcW w:w="149" w:type="dxa"/>
          </w:tcPr>
          <w:p w14:paraId="1080A98F" w14:textId="77777777" w:rsidR="007116B1" w:rsidRDefault="007116B1" w:rsidP="007116B1">
            <w:pPr>
              <w:pStyle w:val="EmptyCellLayoutStyle"/>
              <w:spacing w:after="0" w:line="240" w:lineRule="auto"/>
            </w:pPr>
          </w:p>
        </w:tc>
      </w:tr>
      <w:tr w:rsidR="007116B1" w14:paraId="6AF4710D" w14:textId="77777777" w:rsidTr="007116B1">
        <w:tc>
          <w:tcPr>
            <w:tcW w:w="54" w:type="dxa"/>
          </w:tcPr>
          <w:p w14:paraId="12D656E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A56DEE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CFC5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E2A3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A29C6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005639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B31D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394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C39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6C5836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B99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BCD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8C8A0"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F022DE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4E17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EC2F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F9A3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1A6FC6A" w14:textId="77777777" w:rsidR="007116B1" w:rsidRDefault="007116B1" w:rsidP="007116B1">
            <w:pPr>
              <w:spacing w:after="0" w:line="240" w:lineRule="auto"/>
            </w:pPr>
          </w:p>
        </w:tc>
        <w:tc>
          <w:tcPr>
            <w:tcW w:w="149" w:type="dxa"/>
          </w:tcPr>
          <w:p w14:paraId="1E2E22A9" w14:textId="77777777" w:rsidR="007116B1" w:rsidRDefault="007116B1" w:rsidP="007116B1">
            <w:pPr>
              <w:pStyle w:val="EmptyCellLayoutStyle"/>
              <w:spacing w:after="0" w:line="240" w:lineRule="auto"/>
            </w:pPr>
          </w:p>
        </w:tc>
      </w:tr>
      <w:tr w:rsidR="007116B1" w14:paraId="2C73A93E" w14:textId="77777777" w:rsidTr="007116B1">
        <w:trPr>
          <w:trHeight w:val="80"/>
        </w:trPr>
        <w:tc>
          <w:tcPr>
            <w:tcW w:w="54" w:type="dxa"/>
          </w:tcPr>
          <w:p w14:paraId="3EA200C0" w14:textId="77777777" w:rsidR="007116B1" w:rsidRDefault="007116B1" w:rsidP="007116B1">
            <w:pPr>
              <w:pStyle w:val="EmptyCellLayoutStyle"/>
              <w:spacing w:after="0" w:line="240" w:lineRule="auto"/>
            </w:pPr>
          </w:p>
        </w:tc>
        <w:tc>
          <w:tcPr>
            <w:tcW w:w="10395" w:type="dxa"/>
          </w:tcPr>
          <w:p w14:paraId="6803977F" w14:textId="77777777" w:rsidR="007116B1" w:rsidRDefault="007116B1" w:rsidP="007116B1">
            <w:pPr>
              <w:pStyle w:val="EmptyCellLayoutStyle"/>
              <w:spacing w:after="0" w:line="240" w:lineRule="auto"/>
            </w:pPr>
          </w:p>
        </w:tc>
        <w:tc>
          <w:tcPr>
            <w:tcW w:w="149" w:type="dxa"/>
          </w:tcPr>
          <w:p w14:paraId="6CD7C37E" w14:textId="77777777" w:rsidR="007116B1" w:rsidRDefault="007116B1" w:rsidP="007116B1">
            <w:pPr>
              <w:pStyle w:val="EmptyCellLayoutStyle"/>
              <w:spacing w:after="0" w:line="240" w:lineRule="auto"/>
            </w:pPr>
          </w:p>
        </w:tc>
      </w:tr>
    </w:tbl>
    <w:p xmlns:w="http://schemas.openxmlformats.org/wordprocessingml/2006/main" w14:paraId="6C307BB9" w14:textId="77777777" w:rsidR="007116B1" w:rsidRDefault="007116B1" w:rsidP="007116B1">
      <w:pPr>
        <w:spacing w:after="0" w:line="240" w:lineRule="auto"/>
      </w:pPr>
    </w:p>
    <w:p xmlns:w="http://schemas.openxmlformats.org/wordprocessingml/2006/main" w14:paraId="1B075DF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Avg Transaction Segment Large Data Size</w:t>
      </w:r>
    </w:p>
    <w:p xmlns:w="http://schemas.openxmlformats.org/wordprocessingml/2006/main" w14:paraId="04ADC7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"Avg Transaction Segment Large Data Size"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4BC6638" w14:textId="77777777" w:rsidTr="007116B1">
        <w:trPr>
          <w:trHeight w:val="54"/>
        </w:trPr>
        <w:tc>
          <w:tcPr>
            <w:tcW w:w="54" w:type="dxa"/>
          </w:tcPr>
          <w:p w14:paraId="19D68D84" w14:textId="77777777" w:rsidR="007116B1" w:rsidRDefault="007116B1" w:rsidP="007116B1">
            <w:pPr>
              <w:pStyle w:val="EmptyCellLayoutStyle"/>
              <w:spacing w:after="0" w:line="240" w:lineRule="auto"/>
            </w:pPr>
          </w:p>
        </w:tc>
        <w:tc>
          <w:tcPr>
            <w:tcW w:w="10395" w:type="dxa"/>
          </w:tcPr>
          <w:p w14:paraId="56FFC177" w14:textId="77777777" w:rsidR="007116B1" w:rsidRDefault="007116B1" w:rsidP="007116B1">
            <w:pPr>
              <w:pStyle w:val="EmptyCellLayoutStyle"/>
              <w:spacing w:after="0" w:line="240" w:lineRule="auto"/>
            </w:pPr>
          </w:p>
        </w:tc>
        <w:tc>
          <w:tcPr>
            <w:tcW w:w="149" w:type="dxa"/>
          </w:tcPr>
          <w:p w14:paraId="2CADDB22" w14:textId="77777777" w:rsidR="007116B1" w:rsidRDefault="007116B1" w:rsidP="007116B1">
            <w:pPr>
              <w:pStyle w:val="EmptyCellLayoutStyle"/>
              <w:spacing w:after="0" w:line="240" w:lineRule="auto"/>
            </w:pPr>
          </w:p>
        </w:tc>
      </w:tr>
      <w:tr w:rsidR="007116B1" w14:paraId="63999601" w14:textId="77777777" w:rsidTr="007116B1">
        <w:tc>
          <w:tcPr>
            <w:tcW w:w="54" w:type="dxa"/>
          </w:tcPr>
          <w:p w14:paraId="6AAA350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F3F752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C140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DC408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A5A1D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28F297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D1E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302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1EF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C894A4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787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B04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FA6F3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D11E3F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F444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E4F1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0669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264A406" w14:textId="77777777" w:rsidR="007116B1" w:rsidRDefault="007116B1" w:rsidP="007116B1">
            <w:pPr>
              <w:spacing w:after="0" w:line="240" w:lineRule="auto"/>
            </w:pPr>
          </w:p>
        </w:tc>
        <w:tc>
          <w:tcPr>
            <w:tcW w:w="149" w:type="dxa"/>
          </w:tcPr>
          <w:p w14:paraId="49F553B8" w14:textId="77777777" w:rsidR="007116B1" w:rsidRDefault="007116B1" w:rsidP="007116B1">
            <w:pPr>
              <w:pStyle w:val="EmptyCellLayoutStyle"/>
              <w:spacing w:after="0" w:line="240" w:lineRule="auto"/>
            </w:pPr>
          </w:p>
        </w:tc>
      </w:tr>
      <w:tr w:rsidR="007116B1" w14:paraId="3DFB5E02" w14:textId="77777777" w:rsidTr="007116B1">
        <w:trPr>
          <w:trHeight w:val="80"/>
        </w:trPr>
        <w:tc>
          <w:tcPr>
            <w:tcW w:w="54" w:type="dxa"/>
          </w:tcPr>
          <w:p w14:paraId="161C8E3D" w14:textId="77777777" w:rsidR="007116B1" w:rsidRDefault="007116B1" w:rsidP="007116B1">
            <w:pPr>
              <w:pStyle w:val="EmptyCellLayoutStyle"/>
              <w:spacing w:after="0" w:line="240" w:lineRule="auto"/>
            </w:pPr>
          </w:p>
        </w:tc>
        <w:tc>
          <w:tcPr>
            <w:tcW w:w="10395" w:type="dxa"/>
          </w:tcPr>
          <w:p w14:paraId="608986E3" w14:textId="77777777" w:rsidR="007116B1" w:rsidRDefault="007116B1" w:rsidP="007116B1">
            <w:pPr>
              <w:pStyle w:val="EmptyCellLayoutStyle"/>
              <w:spacing w:after="0" w:line="240" w:lineRule="auto"/>
            </w:pPr>
          </w:p>
        </w:tc>
        <w:tc>
          <w:tcPr>
            <w:tcW w:w="149" w:type="dxa"/>
          </w:tcPr>
          <w:p w14:paraId="17088C4F" w14:textId="77777777" w:rsidR="007116B1" w:rsidRDefault="007116B1" w:rsidP="007116B1">
            <w:pPr>
              <w:pStyle w:val="EmptyCellLayoutStyle"/>
              <w:spacing w:after="0" w:line="240" w:lineRule="auto"/>
            </w:pPr>
          </w:p>
        </w:tc>
      </w:tr>
    </w:tbl>
    <w:p xmlns:w="http://schemas.openxmlformats.org/wordprocessingml/2006/main" w14:paraId="6F524C1D" w14:textId="77777777" w:rsidR="007116B1" w:rsidRDefault="007116B1" w:rsidP="007116B1">
      <w:pPr>
        <w:spacing w:after="0" w:line="240" w:lineRule="auto"/>
      </w:pPr>
    </w:p>
    <w:p xmlns:w="http://schemas.openxmlformats.org/wordprocessingml/2006/main" w14:paraId="433EE92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Log Blocks/sec</w:t>
      </w:r>
    </w:p>
    <w:p xmlns:w="http://schemas.openxmlformats.org/wordprocessingml/2006/main" w14:paraId="5F823C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IO 速率管理員的 Windows "Log Blocks/sec"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9EAD17A" w14:textId="77777777" w:rsidTr="007116B1">
        <w:trPr>
          <w:trHeight w:val="54"/>
        </w:trPr>
        <w:tc>
          <w:tcPr>
            <w:tcW w:w="54" w:type="dxa"/>
          </w:tcPr>
          <w:p w14:paraId="22532138" w14:textId="77777777" w:rsidR="007116B1" w:rsidRDefault="007116B1" w:rsidP="007116B1">
            <w:pPr>
              <w:pStyle w:val="EmptyCellLayoutStyle"/>
              <w:spacing w:after="0" w:line="240" w:lineRule="auto"/>
            </w:pPr>
          </w:p>
        </w:tc>
        <w:tc>
          <w:tcPr>
            <w:tcW w:w="10395" w:type="dxa"/>
          </w:tcPr>
          <w:p w14:paraId="6A2E1BDC" w14:textId="77777777" w:rsidR="007116B1" w:rsidRDefault="007116B1" w:rsidP="007116B1">
            <w:pPr>
              <w:pStyle w:val="EmptyCellLayoutStyle"/>
              <w:spacing w:after="0" w:line="240" w:lineRule="auto"/>
            </w:pPr>
          </w:p>
        </w:tc>
        <w:tc>
          <w:tcPr>
            <w:tcW w:w="149" w:type="dxa"/>
          </w:tcPr>
          <w:p w14:paraId="05EFC1CF" w14:textId="77777777" w:rsidR="007116B1" w:rsidRDefault="007116B1" w:rsidP="007116B1">
            <w:pPr>
              <w:pStyle w:val="EmptyCellLayoutStyle"/>
              <w:spacing w:after="0" w:line="240" w:lineRule="auto"/>
            </w:pPr>
          </w:p>
        </w:tc>
      </w:tr>
      <w:tr w:rsidR="007116B1" w14:paraId="42828FB3" w14:textId="77777777" w:rsidTr="007116B1">
        <w:tc>
          <w:tcPr>
            <w:tcW w:w="54" w:type="dxa"/>
          </w:tcPr>
          <w:p w14:paraId="207326C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2E62F6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A2E0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9804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F63F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1C1A78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56D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643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D7D9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25E79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4AD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EF2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D4E3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05E351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5CCF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89B0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370F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927FC17" w14:textId="77777777" w:rsidR="007116B1" w:rsidRDefault="007116B1" w:rsidP="007116B1">
            <w:pPr>
              <w:spacing w:after="0" w:line="240" w:lineRule="auto"/>
            </w:pPr>
          </w:p>
        </w:tc>
        <w:tc>
          <w:tcPr>
            <w:tcW w:w="149" w:type="dxa"/>
          </w:tcPr>
          <w:p w14:paraId="4DFEC96F" w14:textId="77777777" w:rsidR="007116B1" w:rsidRDefault="007116B1" w:rsidP="007116B1">
            <w:pPr>
              <w:pStyle w:val="EmptyCellLayoutStyle"/>
              <w:spacing w:after="0" w:line="240" w:lineRule="auto"/>
            </w:pPr>
          </w:p>
        </w:tc>
      </w:tr>
      <w:tr w:rsidR="007116B1" w14:paraId="1EFADD93" w14:textId="77777777" w:rsidTr="007116B1">
        <w:trPr>
          <w:trHeight w:val="80"/>
        </w:trPr>
        <w:tc>
          <w:tcPr>
            <w:tcW w:w="54" w:type="dxa"/>
          </w:tcPr>
          <w:p w14:paraId="25CFA0D8" w14:textId="77777777" w:rsidR="007116B1" w:rsidRDefault="007116B1" w:rsidP="007116B1">
            <w:pPr>
              <w:pStyle w:val="EmptyCellLayoutStyle"/>
              <w:spacing w:after="0" w:line="240" w:lineRule="auto"/>
            </w:pPr>
          </w:p>
        </w:tc>
        <w:tc>
          <w:tcPr>
            <w:tcW w:w="10395" w:type="dxa"/>
          </w:tcPr>
          <w:p w14:paraId="295A37A4" w14:textId="77777777" w:rsidR="007116B1" w:rsidRDefault="007116B1" w:rsidP="007116B1">
            <w:pPr>
              <w:pStyle w:val="EmptyCellLayoutStyle"/>
              <w:spacing w:after="0" w:line="240" w:lineRule="auto"/>
            </w:pPr>
          </w:p>
        </w:tc>
        <w:tc>
          <w:tcPr>
            <w:tcW w:w="149" w:type="dxa"/>
          </w:tcPr>
          <w:p w14:paraId="051558C3" w14:textId="77777777" w:rsidR="007116B1" w:rsidRDefault="007116B1" w:rsidP="007116B1">
            <w:pPr>
              <w:pStyle w:val="EmptyCellLayoutStyle"/>
              <w:spacing w:after="0" w:line="240" w:lineRule="auto"/>
            </w:pPr>
          </w:p>
        </w:tc>
      </w:tr>
    </w:tbl>
    <w:p xmlns:w="http://schemas.openxmlformats.org/wordprocessingml/2006/main" w14:paraId="191314BD" w14:textId="77777777" w:rsidR="007116B1" w:rsidRDefault="007116B1" w:rsidP="007116B1">
      <w:pPr>
        <w:spacing w:after="0" w:line="240" w:lineRule="auto"/>
      </w:pPr>
    </w:p>
    <w:p xmlns:w="http://schemas.openxmlformats.org/wordprocessingml/2006/main" w14:paraId="0C0F635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讀取位元組/秒</w:t>
      </w:r>
    </w:p>
    <w:p xmlns:w="http://schemas.openxmlformats.org/wordprocessingml/2006/main" w14:paraId="4561C6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Storage:Read Bytes/Sec"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EF71BF9" w14:textId="77777777" w:rsidTr="007116B1">
        <w:trPr>
          <w:trHeight w:val="54"/>
        </w:trPr>
        <w:tc>
          <w:tcPr>
            <w:tcW w:w="54" w:type="dxa"/>
          </w:tcPr>
          <w:p w14:paraId="5319949E" w14:textId="77777777" w:rsidR="007116B1" w:rsidRDefault="007116B1" w:rsidP="007116B1">
            <w:pPr>
              <w:pStyle w:val="EmptyCellLayoutStyle"/>
              <w:spacing w:after="0" w:line="240" w:lineRule="auto"/>
            </w:pPr>
          </w:p>
        </w:tc>
        <w:tc>
          <w:tcPr>
            <w:tcW w:w="10395" w:type="dxa"/>
          </w:tcPr>
          <w:p w14:paraId="17674A6B" w14:textId="77777777" w:rsidR="007116B1" w:rsidRDefault="007116B1" w:rsidP="007116B1">
            <w:pPr>
              <w:pStyle w:val="EmptyCellLayoutStyle"/>
              <w:spacing w:after="0" w:line="240" w:lineRule="auto"/>
            </w:pPr>
          </w:p>
        </w:tc>
        <w:tc>
          <w:tcPr>
            <w:tcW w:w="149" w:type="dxa"/>
          </w:tcPr>
          <w:p w14:paraId="709E9640" w14:textId="77777777" w:rsidR="007116B1" w:rsidRDefault="007116B1" w:rsidP="007116B1">
            <w:pPr>
              <w:pStyle w:val="EmptyCellLayoutStyle"/>
              <w:spacing w:after="0" w:line="240" w:lineRule="auto"/>
            </w:pPr>
          </w:p>
        </w:tc>
      </w:tr>
      <w:tr w:rsidR="007116B1" w14:paraId="7455406D" w14:textId="77777777" w:rsidTr="007116B1">
        <w:tc>
          <w:tcPr>
            <w:tcW w:w="54" w:type="dxa"/>
          </w:tcPr>
          <w:p w14:paraId="38F8E9B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CB66CF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2AC52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DB5C4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704FE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8E8F74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033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100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8E94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CEADDB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630B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CC5D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4AD5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08C616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4879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7053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52D3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480CD69" w14:textId="77777777" w:rsidR="007116B1" w:rsidRDefault="007116B1" w:rsidP="007116B1">
            <w:pPr>
              <w:spacing w:after="0" w:line="240" w:lineRule="auto"/>
            </w:pPr>
          </w:p>
        </w:tc>
        <w:tc>
          <w:tcPr>
            <w:tcW w:w="149" w:type="dxa"/>
          </w:tcPr>
          <w:p w14:paraId="4C5502B2" w14:textId="77777777" w:rsidR="007116B1" w:rsidRDefault="007116B1" w:rsidP="007116B1">
            <w:pPr>
              <w:pStyle w:val="EmptyCellLayoutStyle"/>
              <w:spacing w:after="0" w:line="240" w:lineRule="auto"/>
            </w:pPr>
          </w:p>
        </w:tc>
      </w:tr>
      <w:tr w:rsidR="007116B1" w14:paraId="37277189" w14:textId="77777777" w:rsidTr="007116B1">
        <w:trPr>
          <w:trHeight w:val="80"/>
        </w:trPr>
        <w:tc>
          <w:tcPr>
            <w:tcW w:w="54" w:type="dxa"/>
          </w:tcPr>
          <w:p w14:paraId="059586AB" w14:textId="77777777" w:rsidR="007116B1" w:rsidRDefault="007116B1" w:rsidP="007116B1">
            <w:pPr>
              <w:pStyle w:val="EmptyCellLayoutStyle"/>
              <w:spacing w:after="0" w:line="240" w:lineRule="auto"/>
            </w:pPr>
          </w:p>
        </w:tc>
        <w:tc>
          <w:tcPr>
            <w:tcW w:w="10395" w:type="dxa"/>
          </w:tcPr>
          <w:p w14:paraId="545C0558" w14:textId="77777777" w:rsidR="007116B1" w:rsidRDefault="007116B1" w:rsidP="007116B1">
            <w:pPr>
              <w:pStyle w:val="EmptyCellLayoutStyle"/>
              <w:spacing w:after="0" w:line="240" w:lineRule="auto"/>
            </w:pPr>
          </w:p>
        </w:tc>
        <w:tc>
          <w:tcPr>
            <w:tcW w:w="149" w:type="dxa"/>
          </w:tcPr>
          <w:p w14:paraId="6945D5C9" w14:textId="77777777" w:rsidR="007116B1" w:rsidRDefault="007116B1" w:rsidP="007116B1">
            <w:pPr>
              <w:pStyle w:val="EmptyCellLayoutStyle"/>
              <w:spacing w:after="0" w:line="240" w:lineRule="auto"/>
            </w:pPr>
          </w:p>
        </w:tc>
      </w:tr>
    </w:tbl>
    <w:p xmlns:w="http://schemas.openxmlformats.org/wordprocessingml/2006/main" w14:paraId="7F3B75B9" w14:textId="77777777" w:rsidR="007116B1" w:rsidRDefault="007116B1" w:rsidP="007116B1">
      <w:pPr>
        <w:spacing w:after="0" w:line="240" w:lineRule="auto"/>
      </w:pPr>
    </w:p>
    <w:p xmlns:w="http://schemas.openxmlformats.org/wordprocessingml/2006/main" w14:paraId="27203C0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每秒登入數</w:t>
      </w:r>
    </w:p>
    <w:p xmlns:w="http://schemas.openxmlformats.org/wordprocessingml/2006/main" w14:paraId="1AACDD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每秒啟動登入總數。這不包括共用連接。</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CE29B64" w14:textId="77777777" w:rsidTr="007116B1">
        <w:trPr>
          <w:trHeight w:val="54"/>
        </w:trPr>
        <w:tc>
          <w:tcPr>
            <w:tcW w:w="54" w:type="dxa"/>
          </w:tcPr>
          <w:p w14:paraId="74A8E7C7" w14:textId="77777777" w:rsidR="007116B1" w:rsidRDefault="007116B1" w:rsidP="007116B1">
            <w:pPr>
              <w:pStyle w:val="EmptyCellLayoutStyle"/>
              <w:spacing w:after="0" w:line="240" w:lineRule="auto"/>
            </w:pPr>
          </w:p>
        </w:tc>
        <w:tc>
          <w:tcPr>
            <w:tcW w:w="10395" w:type="dxa"/>
          </w:tcPr>
          <w:p w14:paraId="0ED0B601" w14:textId="77777777" w:rsidR="007116B1" w:rsidRDefault="007116B1" w:rsidP="007116B1">
            <w:pPr>
              <w:pStyle w:val="EmptyCellLayoutStyle"/>
              <w:spacing w:after="0" w:line="240" w:lineRule="auto"/>
            </w:pPr>
          </w:p>
        </w:tc>
        <w:tc>
          <w:tcPr>
            <w:tcW w:w="149" w:type="dxa"/>
          </w:tcPr>
          <w:p w14:paraId="77E30FD0" w14:textId="77777777" w:rsidR="007116B1" w:rsidRDefault="007116B1" w:rsidP="007116B1">
            <w:pPr>
              <w:pStyle w:val="EmptyCellLayoutStyle"/>
              <w:spacing w:after="0" w:line="240" w:lineRule="auto"/>
            </w:pPr>
          </w:p>
        </w:tc>
      </w:tr>
      <w:tr w:rsidR="007116B1" w14:paraId="26A1440F" w14:textId="77777777" w:rsidTr="007116B1">
        <w:tc>
          <w:tcPr>
            <w:tcW w:w="54" w:type="dxa"/>
          </w:tcPr>
          <w:p w14:paraId="7C703CD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4D0800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DB0B6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52303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114D5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21CD7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D92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7BC9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24F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E1CF9A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F99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029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A8F0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65921E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A218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9077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3D8D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475C61A" w14:textId="77777777" w:rsidR="007116B1" w:rsidRDefault="007116B1" w:rsidP="007116B1">
            <w:pPr>
              <w:spacing w:after="0" w:line="240" w:lineRule="auto"/>
            </w:pPr>
          </w:p>
        </w:tc>
        <w:tc>
          <w:tcPr>
            <w:tcW w:w="149" w:type="dxa"/>
          </w:tcPr>
          <w:p w14:paraId="053D959C" w14:textId="77777777" w:rsidR="007116B1" w:rsidRDefault="007116B1" w:rsidP="007116B1">
            <w:pPr>
              <w:pStyle w:val="EmptyCellLayoutStyle"/>
              <w:spacing w:after="0" w:line="240" w:lineRule="auto"/>
            </w:pPr>
          </w:p>
        </w:tc>
      </w:tr>
      <w:tr w:rsidR="007116B1" w14:paraId="751A6726" w14:textId="77777777" w:rsidTr="007116B1">
        <w:trPr>
          <w:trHeight w:val="80"/>
        </w:trPr>
        <w:tc>
          <w:tcPr>
            <w:tcW w:w="54" w:type="dxa"/>
          </w:tcPr>
          <w:p w14:paraId="13BCCABE" w14:textId="77777777" w:rsidR="007116B1" w:rsidRDefault="007116B1" w:rsidP="007116B1">
            <w:pPr>
              <w:pStyle w:val="EmptyCellLayoutStyle"/>
              <w:spacing w:after="0" w:line="240" w:lineRule="auto"/>
            </w:pPr>
          </w:p>
        </w:tc>
        <w:tc>
          <w:tcPr>
            <w:tcW w:w="10395" w:type="dxa"/>
          </w:tcPr>
          <w:p w14:paraId="4CBAA5F4" w14:textId="77777777" w:rsidR="007116B1" w:rsidRDefault="007116B1" w:rsidP="007116B1">
            <w:pPr>
              <w:pStyle w:val="EmptyCellLayoutStyle"/>
              <w:spacing w:after="0" w:line="240" w:lineRule="auto"/>
            </w:pPr>
          </w:p>
        </w:tc>
        <w:tc>
          <w:tcPr>
            <w:tcW w:w="149" w:type="dxa"/>
          </w:tcPr>
          <w:p w14:paraId="2F7D4DB2" w14:textId="77777777" w:rsidR="007116B1" w:rsidRDefault="007116B1" w:rsidP="007116B1">
            <w:pPr>
              <w:pStyle w:val="EmptyCellLayoutStyle"/>
              <w:spacing w:after="0" w:line="240" w:lineRule="auto"/>
            </w:pPr>
          </w:p>
        </w:tc>
      </w:tr>
    </w:tbl>
    <w:p xmlns:w="http://schemas.openxmlformats.org/wordprocessingml/2006/main" w14:paraId="10F41392" w14:textId="77777777" w:rsidR="007116B1" w:rsidRDefault="007116B1" w:rsidP="007116B1">
      <w:pPr>
        <w:spacing w:after="0" w:line="240" w:lineRule="auto"/>
      </w:pPr>
    </w:p>
    <w:p xmlns:w="http://schemas.openxmlformats.org/wordprocessingml/2006/main" w14:paraId="7E9F77C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統計資料: 每秒加入佇列的傳輸訊息數</w:t>
      </w:r>
    </w:p>
    <w:p xmlns:w="http://schemas.openxmlformats.org/wordprocessingml/2006/main" w14:paraId="46C28F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每秒置入執行個體佇列中的訊息數，只計算已透過網路送達的訊息。 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9752CE4" w14:textId="77777777" w:rsidTr="007116B1">
        <w:trPr>
          <w:trHeight w:val="54"/>
        </w:trPr>
        <w:tc>
          <w:tcPr>
            <w:tcW w:w="54" w:type="dxa"/>
          </w:tcPr>
          <w:p w14:paraId="30F84CFC" w14:textId="77777777" w:rsidR="007116B1" w:rsidRDefault="007116B1" w:rsidP="007116B1">
            <w:pPr>
              <w:pStyle w:val="EmptyCellLayoutStyle"/>
              <w:spacing w:after="0" w:line="240" w:lineRule="auto"/>
            </w:pPr>
          </w:p>
        </w:tc>
        <w:tc>
          <w:tcPr>
            <w:tcW w:w="10395" w:type="dxa"/>
          </w:tcPr>
          <w:p w14:paraId="40AE1B0A" w14:textId="77777777" w:rsidR="007116B1" w:rsidRDefault="007116B1" w:rsidP="007116B1">
            <w:pPr>
              <w:pStyle w:val="EmptyCellLayoutStyle"/>
              <w:spacing w:after="0" w:line="240" w:lineRule="auto"/>
            </w:pPr>
          </w:p>
        </w:tc>
        <w:tc>
          <w:tcPr>
            <w:tcW w:w="149" w:type="dxa"/>
          </w:tcPr>
          <w:p w14:paraId="72503103" w14:textId="77777777" w:rsidR="007116B1" w:rsidRDefault="007116B1" w:rsidP="007116B1">
            <w:pPr>
              <w:pStyle w:val="EmptyCellLayoutStyle"/>
              <w:spacing w:after="0" w:line="240" w:lineRule="auto"/>
            </w:pPr>
          </w:p>
        </w:tc>
      </w:tr>
      <w:tr w:rsidR="007116B1" w14:paraId="1039A9FE" w14:textId="77777777" w:rsidTr="007116B1">
        <w:tc>
          <w:tcPr>
            <w:tcW w:w="54" w:type="dxa"/>
          </w:tcPr>
          <w:p w14:paraId="6F47D06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530B17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1345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4DF0B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17D4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7CDE27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1477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B54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A83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B7E897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7627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3C5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0F5B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01BB59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6BEE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9CEF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95CE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212EEFF" w14:textId="77777777" w:rsidR="007116B1" w:rsidRDefault="007116B1" w:rsidP="007116B1">
            <w:pPr>
              <w:spacing w:after="0" w:line="240" w:lineRule="auto"/>
            </w:pPr>
          </w:p>
        </w:tc>
        <w:tc>
          <w:tcPr>
            <w:tcW w:w="149" w:type="dxa"/>
          </w:tcPr>
          <w:p w14:paraId="3B6797DC" w14:textId="77777777" w:rsidR="007116B1" w:rsidRDefault="007116B1" w:rsidP="007116B1">
            <w:pPr>
              <w:pStyle w:val="EmptyCellLayoutStyle"/>
              <w:spacing w:after="0" w:line="240" w:lineRule="auto"/>
            </w:pPr>
          </w:p>
        </w:tc>
      </w:tr>
      <w:tr w:rsidR="007116B1" w14:paraId="608DAE51" w14:textId="77777777" w:rsidTr="007116B1">
        <w:trPr>
          <w:trHeight w:val="80"/>
        </w:trPr>
        <w:tc>
          <w:tcPr>
            <w:tcW w:w="54" w:type="dxa"/>
          </w:tcPr>
          <w:p w14:paraId="0F3B2B4D" w14:textId="77777777" w:rsidR="007116B1" w:rsidRDefault="007116B1" w:rsidP="007116B1">
            <w:pPr>
              <w:pStyle w:val="EmptyCellLayoutStyle"/>
              <w:spacing w:after="0" w:line="240" w:lineRule="auto"/>
            </w:pPr>
          </w:p>
        </w:tc>
        <w:tc>
          <w:tcPr>
            <w:tcW w:w="10395" w:type="dxa"/>
          </w:tcPr>
          <w:p w14:paraId="6BF8DB06" w14:textId="77777777" w:rsidR="007116B1" w:rsidRDefault="007116B1" w:rsidP="007116B1">
            <w:pPr>
              <w:pStyle w:val="EmptyCellLayoutStyle"/>
              <w:spacing w:after="0" w:line="240" w:lineRule="auto"/>
            </w:pPr>
          </w:p>
        </w:tc>
        <w:tc>
          <w:tcPr>
            <w:tcW w:w="149" w:type="dxa"/>
          </w:tcPr>
          <w:p w14:paraId="44F75BE8" w14:textId="77777777" w:rsidR="007116B1" w:rsidRDefault="007116B1" w:rsidP="007116B1">
            <w:pPr>
              <w:pStyle w:val="EmptyCellLayoutStyle"/>
              <w:spacing w:after="0" w:line="240" w:lineRule="auto"/>
            </w:pPr>
          </w:p>
        </w:tc>
      </w:tr>
    </w:tbl>
    <w:p xmlns:w="http://schemas.openxmlformats.org/wordprocessingml/2006/main" w14:paraId="36654DDE" w14:textId="77777777" w:rsidR="007116B1" w:rsidRDefault="007116B1" w:rsidP="007116B1">
      <w:pPr>
        <w:spacing w:after="0" w:line="240" w:lineRule="auto"/>
      </w:pPr>
    </w:p>
    <w:p xmlns:w="http://schemas.openxmlformats.org/wordprocessingml/2006/main" w14:paraId="6768FB7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256K Page Fill %/Page Flushed</w:t>
      </w:r>
    </w:p>
    <w:p xmlns:w="http://schemas.openxmlformats.org/wordprocessingml/2006/main" w14:paraId="4183D8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256K Page Fill %/Page Flushed"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57C8076" w14:textId="77777777" w:rsidTr="007116B1">
        <w:trPr>
          <w:trHeight w:val="54"/>
        </w:trPr>
        <w:tc>
          <w:tcPr>
            <w:tcW w:w="54" w:type="dxa"/>
          </w:tcPr>
          <w:p w14:paraId="7A1393E8" w14:textId="77777777" w:rsidR="007116B1" w:rsidRDefault="007116B1" w:rsidP="007116B1">
            <w:pPr>
              <w:pStyle w:val="EmptyCellLayoutStyle"/>
              <w:spacing w:after="0" w:line="240" w:lineRule="auto"/>
            </w:pPr>
          </w:p>
        </w:tc>
        <w:tc>
          <w:tcPr>
            <w:tcW w:w="10395" w:type="dxa"/>
          </w:tcPr>
          <w:p w14:paraId="5C1E2D35" w14:textId="77777777" w:rsidR="007116B1" w:rsidRDefault="007116B1" w:rsidP="007116B1">
            <w:pPr>
              <w:pStyle w:val="EmptyCellLayoutStyle"/>
              <w:spacing w:after="0" w:line="240" w:lineRule="auto"/>
            </w:pPr>
          </w:p>
        </w:tc>
        <w:tc>
          <w:tcPr>
            <w:tcW w:w="149" w:type="dxa"/>
          </w:tcPr>
          <w:p w14:paraId="0CB922E6" w14:textId="77777777" w:rsidR="007116B1" w:rsidRDefault="007116B1" w:rsidP="007116B1">
            <w:pPr>
              <w:pStyle w:val="EmptyCellLayoutStyle"/>
              <w:spacing w:after="0" w:line="240" w:lineRule="auto"/>
            </w:pPr>
          </w:p>
        </w:tc>
      </w:tr>
      <w:tr w:rsidR="007116B1" w14:paraId="69301598" w14:textId="77777777" w:rsidTr="007116B1">
        <w:tc>
          <w:tcPr>
            <w:tcW w:w="54" w:type="dxa"/>
          </w:tcPr>
          <w:p w14:paraId="0458FD7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6670C1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00AC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F2F86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2FD0B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4E0509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8BC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85A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E6C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E9B40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03D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D85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A0EE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7F87E1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1328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F78A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959E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3097393" w14:textId="77777777" w:rsidR="007116B1" w:rsidRDefault="007116B1" w:rsidP="007116B1">
            <w:pPr>
              <w:spacing w:after="0" w:line="240" w:lineRule="auto"/>
            </w:pPr>
          </w:p>
        </w:tc>
        <w:tc>
          <w:tcPr>
            <w:tcW w:w="149" w:type="dxa"/>
          </w:tcPr>
          <w:p w14:paraId="3CA38B9F" w14:textId="77777777" w:rsidR="007116B1" w:rsidRDefault="007116B1" w:rsidP="007116B1">
            <w:pPr>
              <w:pStyle w:val="EmptyCellLayoutStyle"/>
              <w:spacing w:after="0" w:line="240" w:lineRule="auto"/>
            </w:pPr>
          </w:p>
        </w:tc>
      </w:tr>
      <w:tr w:rsidR="007116B1" w14:paraId="3FFE27E2" w14:textId="77777777" w:rsidTr="007116B1">
        <w:trPr>
          <w:trHeight w:val="80"/>
        </w:trPr>
        <w:tc>
          <w:tcPr>
            <w:tcW w:w="54" w:type="dxa"/>
          </w:tcPr>
          <w:p w14:paraId="74B96951" w14:textId="77777777" w:rsidR="007116B1" w:rsidRDefault="007116B1" w:rsidP="007116B1">
            <w:pPr>
              <w:pStyle w:val="EmptyCellLayoutStyle"/>
              <w:spacing w:after="0" w:line="240" w:lineRule="auto"/>
            </w:pPr>
          </w:p>
        </w:tc>
        <w:tc>
          <w:tcPr>
            <w:tcW w:w="10395" w:type="dxa"/>
          </w:tcPr>
          <w:p w14:paraId="080A475C" w14:textId="77777777" w:rsidR="007116B1" w:rsidRDefault="007116B1" w:rsidP="007116B1">
            <w:pPr>
              <w:pStyle w:val="EmptyCellLayoutStyle"/>
              <w:spacing w:after="0" w:line="240" w:lineRule="auto"/>
            </w:pPr>
          </w:p>
        </w:tc>
        <w:tc>
          <w:tcPr>
            <w:tcW w:w="149" w:type="dxa"/>
          </w:tcPr>
          <w:p w14:paraId="0D603C83" w14:textId="77777777" w:rsidR="007116B1" w:rsidRDefault="007116B1" w:rsidP="007116B1">
            <w:pPr>
              <w:pStyle w:val="EmptyCellLayoutStyle"/>
              <w:spacing w:after="0" w:line="240" w:lineRule="auto"/>
            </w:pPr>
          </w:p>
        </w:tc>
      </w:tr>
    </w:tbl>
    <w:p xmlns:w="http://schemas.openxmlformats.org/wordprocessingml/2006/main" w14:paraId="144CEF15" w14:textId="77777777" w:rsidR="007116B1" w:rsidRDefault="007116B1" w:rsidP="007116B1">
      <w:pPr>
        <w:spacing w:after="0" w:line="240" w:lineRule="auto"/>
      </w:pPr>
    </w:p>
    <w:p xmlns:w="http://schemas.openxmlformats.org/wordprocessingml/2006/main" w14:paraId="667CB44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Parallel GC work item/sec</w:t>
      </w:r>
    </w:p>
    <w:p xmlns:w="http://schemas.openxmlformats.org/wordprocessingml/2006/main" w14:paraId="591CAB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"Parallel GC work item/sec"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60F9ACD" w14:textId="77777777" w:rsidTr="007116B1">
        <w:trPr>
          <w:trHeight w:val="54"/>
        </w:trPr>
        <w:tc>
          <w:tcPr>
            <w:tcW w:w="54" w:type="dxa"/>
          </w:tcPr>
          <w:p w14:paraId="3BE7B328" w14:textId="77777777" w:rsidR="007116B1" w:rsidRDefault="007116B1" w:rsidP="007116B1">
            <w:pPr>
              <w:pStyle w:val="EmptyCellLayoutStyle"/>
              <w:spacing w:after="0" w:line="240" w:lineRule="auto"/>
            </w:pPr>
          </w:p>
        </w:tc>
        <w:tc>
          <w:tcPr>
            <w:tcW w:w="10395" w:type="dxa"/>
          </w:tcPr>
          <w:p w14:paraId="42D0D63B" w14:textId="77777777" w:rsidR="007116B1" w:rsidRDefault="007116B1" w:rsidP="007116B1">
            <w:pPr>
              <w:pStyle w:val="EmptyCellLayoutStyle"/>
              <w:spacing w:after="0" w:line="240" w:lineRule="auto"/>
            </w:pPr>
          </w:p>
        </w:tc>
        <w:tc>
          <w:tcPr>
            <w:tcW w:w="149" w:type="dxa"/>
          </w:tcPr>
          <w:p w14:paraId="60B760F6" w14:textId="77777777" w:rsidR="007116B1" w:rsidRDefault="007116B1" w:rsidP="007116B1">
            <w:pPr>
              <w:pStyle w:val="EmptyCellLayoutStyle"/>
              <w:spacing w:after="0" w:line="240" w:lineRule="auto"/>
            </w:pPr>
          </w:p>
        </w:tc>
      </w:tr>
      <w:tr w:rsidR="007116B1" w14:paraId="450AA6F7" w14:textId="77777777" w:rsidTr="007116B1">
        <w:tc>
          <w:tcPr>
            <w:tcW w:w="54" w:type="dxa"/>
          </w:tcPr>
          <w:p w14:paraId="4FB297B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1A108F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73416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A061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BA497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725BC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292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DE1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20B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30A4E2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E6A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3EFC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BDD0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528646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64D9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E6B7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19F7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99F93DC" w14:textId="77777777" w:rsidR="007116B1" w:rsidRDefault="007116B1" w:rsidP="007116B1">
            <w:pPr>
              <w:spacing w:after="0" w:line="240" w:lineRule="auto"/>
            </w:pPr>
          </w:p>
        </w:tc>
        <w:tc>
          <w:tcPr>
            <w:tcW w:w="149" w:type="dxa"/>
          </w:tcPr>
          <w:p w14:paraId="79F848B8" w14:textId="77777777" w:rsidR="007116B1" w:rsidRDefault="007116B1" w:rsidP="007116B1">
            <w:pPr>
              <w:pStyle w:val="EmptyCellLayoutStyle"/>
              <w:spacing w:after="0" w:line="240" w:lineRule="auto"/>
            </w:pPr>
          </w:p>
        </w:tc>
      </w:tr>
      <w:tr w:rsidR="007116B1" w14:paraId="69C3B0CE" w14:textId="77777777" w:rsidTr="007116B1">
        <w:trPr>
          <w:trHeight w:val="80"/>
        </w:trPr>
        <w:tc>
          <w:tcPr>
            <w:tcW w:w="54" w:type="dxa"/>
          </w:tcPr>
          <w:p w14:paraId="44B42FC4" w14:textId="77777777" w:rsidR="007116B1" w:rsidRDefault="007116B1" w:rsidP="007116B1">
            <w:pPr>
              <w:pStyle w:val="EmptyCellLayoutStyle"/>
              <w:spacing w:after="0" w:line="240" w:lineRule="auto"/>
            </w:pPr>
          </w:p>
        </w:tc>
        <w:tc>
          <w:tcPr>
            <w:tcW w:w="10395" w:type="dxa"/>
          </w:tcPr>
          <w:p w14:paraId="4F994A78" w14:textId="77777777" w:rsidR="007116B1" w:rsidRDefault="007116B1" w:rsidP="007116B1">
            <w:pPr>
              <w:pStyle w:val="EmptyCellLayoutStyle"/>
              <w:spacing w:after="0" w:line="240" w:lineRule="auto"/>
            </w:pPr>
          </w:p>
        </w:tc>
        <w:tc>
          <w:tcPr>
            <w:tcW w:w="149" w:type="dxa"/>
          </w:tcPr>
          <w:p w14:paraId="46CAB662" w14:textId="77777777" w:rsidR="007116B1" w:rsidRDefault="007116B1" w:rsidP="007116B1">
            <w:pPr>
              <w:pStyle w:val="EmptyCellLayoutStyle"/>
              <w:spacing w:after="0" w:line="240" w:lineRule="auto"/>
            </w:pPr>
          </w:p>
        </w:tc>
      </w:tr>
    </w:tbl>
    <w:p xmlns:w="http://schemas.openxmlformats.org/wordprocessingml/2006/main" w14:paraId="1362BB8F" w14:textId="77777777" w:rsidR="007116B1" w:rsidRDefault="007116B1" w:rsidP="007116B1">
      <w:pPr>
        <w:spacing w:after="0" w:line="240" w:lineRule="auto"/>
      </w:pPr>
    </w:p>
    <w:p xmlns:w="http://schemas.openxmlformats.org/wordprocessingml/2006/main" w14:paraId="4DC225E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Save point refreshes/sec</w:t>
      </w:r>
    </w:p>
    <w:p xmlns:w="http://schemas.openxmlformats.org/wordprocessingml/2006/main" w14:paraId="2C35F2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"Save point refreshes/sec"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FD03810" w14:textId="77777777" w:rsidTr="007116B1">
        <w:trPr>
          <w:trHeight w:val="54"/>
        </w:trPr>
        <w:tc>
          <w:tcPr>
            <w:tcW w:w="54" w:type="dxa"/>
          </w:tcPr>
          <w:p w14:paraId="2C97A214" w14:textId="77777777" w:rsidR="007116B1" w:rsidRDefault="007116B1" w:rsidP="007116B1">
            <w:pPr>
              <w:pStyle w:val="EmptyCellLayoutStyle"/>
              <w:spacing w:after="0" w:line="240" w:lineRule="auto"/>
            </w:pPr>
          </w:p>
        </w:tc>
        <w:tc>
          <w:tcPr>
            <w:tcW w:w="10395" w:type="dxa"/>
          </w:tcPr>
          <w:p w14:paraId="50319FEC" w14:textId="77777777" w:rsidR="007116B1" w:rsidRDefault="007116B1" w:rsidP="007116B1">
            <w:pPr>
              <w:pStyle w:val="EmptyCellLayoutStyle"/>
              <w:spacing w:after="0" w:line="240" w:lineRule="auto"/>
            </w:pPr>
          </w:p>
        </w:tc>
        <w:tc>
          <w:tcPr>
            <w:tcW w:w="149" w:type="dxa"/>
          </w:tcPr>
          <w:p w14:paraId="1AD10597" w14:textId="77777777" w:rsidR="007116B1" w:rsidRDefault="007116B1" w:rsidP="007116B1">
            <w:pPr>
              <w:pStyle w:val="EmptyCellLayoutStyle"/>
              <w:spacing w:after="0" w:line="240" w:lineRule="auto"/>
            </w:pPr>
          </w:p>
        </w:tc>
      </w:tr>
      <w:tr w:rsidR="007116B1" w14:paraId="265F3707" w14:textId="77777777" w:rsidTr="007116B1">
        <w:tc>
          <w:tcPr>
            <w:tcW w:w="54" w:type="dxa"/>
          </w:tcPr>
          <w:p w14:paraId="52039F3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522070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0006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FDB0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7A4E7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C43BD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537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EFF7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90F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5575F1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38B5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9F3A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5A7E9"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C7EB8D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E736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110B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E6AC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486D213" w14:textId="77777777" w:rsidR="007116B1" w:rsidRDefault="007116B1" w:rsidP="007116B1">
            <w:pPr>
              <w:spacing w:after="0" w:line="240" w:lineRule="auto"/>
            </w:pPr>
          </w:p>
        </w:tc>
        <w:tc>
          <w:tcPr>
            <w:tcW w:w="149" w:type="dxa"/>
          </w:tcPr>
          <w:p w14:paraId="6335EA02" w14:textId="77777777" w:rsidR="007116B1" w:rsidRDefault="007116B1" w:rsidP="007116B1">
            <w:pPr>
              <w:pStyle w:val="EmptyCellLayoutStyle"/>
              <w:spacing w:after="0" w:line="240" w:lineRule="auto"/>
            </w:pPr>
          </w:p>
        </w:tc>
      </w:tr>
      <w:tr w:rsidR="007116B1" w14:paraId="2F39225F" w14:textId="77777777" w:rsidTr="007116B1">
        <w:trPr>
          <w:trHeight w:val="80"/>
        </w:trPr>
        <w:tc>
          <w:tcPr>
            <w:tcW w:w="54" w:type="dxa"/>
          </w:tcPr>
          <w:p w14:paraId="2DCEDB64" w14:textId="77777777" w:rsidR="007116B1" w:rsidRDefault="007116B1" w:rsidP="007116B1">
            <w:pPr>
              <w:pStyle w:val="EmptyCellLayoutStyle"/>
              <w:spacing w:after="0" w:line="240" w:lineRule="auto"/>
            </w:pPr>
          </w:p>
        </w:tc>
        <w:tc>
          <w:tcPr>
            <w:tcW w:w="10395" w:type="dxa"/>
          </w:tcPr>
          <w:p w14:paraId="73C3489E" w14:textId="77777777" w:rsidR="007116B1" w:rsidRDefault="007116B1" w:rsidP="007116B1">
            <w:pPr>
              <w:pStyle w:val="EmptyCellLayoutStyle"/>
              <w:spacing w:after="0" w:line="240" w:lineRule="auto"/>
            </w:pPr>
          </w:p>
        </w:tc>
        <w:tc>
          <w:tcPr>
            <w:tcW w:w="149" w:type="dxa"/>
          </w:tcPr>
          <w:p w14:paraId="25C5C591" w14:textId="77777777" w:rsidR="007116B1" w:rsidRDefault="007116B1" w:rsidP="007116B1">
            <w:pPr>
              <w:pStyle w:val="EmptyCellLayoutStyle"/>
              <w:spacing w:after="0" w:line="240" w:lineRule="auto"/>
            </w:pPr>
          </w:p>
        </w:tc>
      </w:tr>
    </w:tbl>
    <w:p xmlns:w="http://schemas.openxmlformats.org/wordprocessingml/2006/main" w14:paraId="3DE8500F" w14:textId="77777777" w:rsidR="007116B1" w:rsidRDefault="007116B1" w:rsidP="007116B1">
      <w:pPr>
        <w:spacing w:after="0" w:line="240" w:lineRule="auto"/>
      </w:pPr>
    </w:p>
    <w:p xmlns:w="http://schemas.openxmlformats.org/wordprocessingml/2006/main" w14:paraId="1454161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256K Write Bytes/sec</w:t>
      </w:r>
    </w:p>
    <w:p xmlns:w="http://schemas.openxmlformats.org/wordprocessingml/2006/main" w14:paraId="78E0EE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256K Write Bytes/sec"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FE8085A" w14:textId="77777777" w:rsidTr="007116B1">
        <w:trPr>
          <w:trHeight w:val="54"/>
        </w:trPr>
        <w:tc>
          <w:tcPr>
            <w:tcW w:w="54" w:type="dxa"/>
          </w:tcPr>
          <w:p w14:paraId="6830B5F7" w14:textId="77777777" w:rsidR="007116B1" w:rsidRDefault="007116B1" w:rsidP="007116B1">
            <w:pPr>
              <w:pStyle w:val="EmptyCellLayoutStyle"/>
              <w:spacing w:after="0" w:line="240" w:lineRule="auto"/>
            </w:pPr>
          </w:p>
        </w:tc>
        <w:tc>
          <w:tcPr>
            <w:tcW w:w="10395" w:type="dxa"/>
          </w:tcPr>
          <w:p w14:paraId="2FC1A637" w14:textId="77777777" w:rsidR="007116B1" w:rsidRDefault="007116B1" w:rsidP="007116B1">
            <w:pPr>
              <w:pStyle w:val="EmptyCellLayoutStyle"/>
              <w:spacing w:after="0" w:line="240" w:lineRule="auto"/>
            </w:pPr>
          </w:p>
        </w:tc>
        <w:tc>
          <w:tcPr>
            <w:tcW w:w="149" w:type="dxa"/>
          </w:tcPr>
          <w:p w14:paraId="33124B85" w14:textId="77777777" w:rsidR="007116B1" w:rsidRDefault="007116B1" w:rsidP="007116B1">
            <w:pPr>
              <w:pStyle w:val="EmptyCellLayoutStyle"/>
              <w:spacing w:after="0" w:line="240" w:lineRule="auto"/>
            </w:pPr>
          </w:p>
        </w:tc>
      </w:tr>
      <w:tr w:rsidR="007116B1" w14:paraId="680A3D21" w14:textId="77777777" w:rsidTr="007116B1">
        <w:tc>
          <w:tcPr>
            <w:tcW w:w="54" w:type="dxa"/>
          </w:tcPr>
          <w:p w14:paraId="6395592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800239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89518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09A29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B0B44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FBF322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631D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F54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3B1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C06EC0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F505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729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AA8B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A4B4D7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991B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B2E4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0288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5E729E5" w14:textId="77777777" w:rsidR="007116B1" w:rsidRDefault="007116B1" w:rsidP="007116B1">
            <w:pPr>
              <w:spacing w:after="0" w:line="240" w:lineRule="auto"/>
            </w:pPr>
          </w:p>
        </w:tc>
        <w:tc>
          <w:tcPr>
            <w:tcW w:w="149" w:type="dxa"/>
          </w:tcPr>
          <w:p w14:paraId="603EE5FE" w14:textId="77777777" w:rsidR="007116B1" w:rsidRDefault="007116B1" w:rsidP="007116B1">
            <w:pPr>
              <w:pStyle w:val="EmptyCellLayoutStyle"/>
              <w:spacing w:after="0" w:line="240" w:lineRule="auto"/>
            </w:pPr>
          </w:p>
        </w:tc>
      </w:tr>
      <w:tr w:rsidR="007116B1" w14:paraId="0CDDEDC6" w14:textId="77777777" w:rsidTr="007116B1">
        <w:trPr>
          <w:trHeight w:val="80"/>
        </w:trPr>
        <w:tc>
          <w:tcPr>
            <w:tcW w:w="54" w:type="dxa"/>
          </w:tcPr>
          <w:p w14:paraId="6BD7FE7E" w14:textId="77777777" w:rsidR="007116B1" w:rsidRDefault="007116B1" w:rsidP="007116B1">
            <w:pPr>
              <w:pStyle w:val="EmptyCellLayoutStyle"/>
              <w:spacing w:after="0" w:line="240" w:lineRule="auto"/>
            </w:pPr>
          </w:p>
        </w:tc>
        <w:tc>
          <w:tcPr>
            <w:tcW w:w="10395" w:type="dxa"/>
          </w:tcPr>
          <w:p w14:paraId="584B0A01" w14:textId="77777777" w:rsidR="007116B1" w:rsidRDefault="007116B1" w:rsidP="007116B1">
            <w:pPr>
              <w:pStyle w:val="EmptyCellLayoutStyle"/>
              <w:spacing w:after="0" w:line="240" w:lineRule="auto"/>
            </w:pPr>
          </w:p>
        </w:tc>
        <w:tc>
          <w:tcPr>
            <w:tcW w:w="149" w:type="dxa"/>
          </w:tcPr>
          <w:p w14:paraId="51CBA74C" w14:textId="77777777" w:rsidR="007116B1" w:rsidRDefault="007116B1" w:rsidP="007116B1">
            <w:pPr>
              <w:pStyle w:val="EmptyCellLayoutStyle"/>
              <w:spacing w:after="0" w:line="240" w:lineRule="auto"/>
            </w:pPr>
          </w:p>
        </w:tc>
      </w:tr>
    </w:tbl>
    <w:p xmlns:w="http://schemas.openxmlformats.org/wordprocessingml/2006/main" w14:paraId="38F76C45" w14:textId="77777777" w:rsidR="007116B1" w:rsidRDefault="007116B1" w:rsidP="007116B1">
      <w:pPr>
        <w:spacing w:after="0" w:line="240" w:lineRule="auto"/>
      </w:pPr>
    </w:p>
    <w:p xmlns:w="http://schemas.openxmlformats.org/wordprocessingml/2006/main" w14:paraId="0701546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已啟動的資料指標掃描/秒</w:t>
      </w:r>
    </w:p>
    <w:p xmlns:w="http://schemas.openxmlformats.org/wordprocessingml/2006/main" w14:paraId="590FDC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"Cursor scans started/sec"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8B8B162" w14:textId="77777777" w:rsidTr="007116B1">
        <w:trPr>
          <w:trHeight w:val="54"/>
        </w:trPr>
        <w:tc>
          <w:tcPr>
            <w:tcW w:w="54" w:type="dxa"/>
          </w:tcPr>
          <w:p w14:paraId="508114C8" w14:textId="77777777" w:rsidR="007116B1" w:rsidRDefault="007116B1" w:rsidP="007116B1">
            <w:pPr>
              <w:pStyle w:val="EmptyCellLayoutStyle"/>
              <w:spacing w:after="0" w:line="240" w:lineRule="auto"/>
            </w:pPr>
          </w:p>
        </w:tc>
        <w:tc>
          <w:tcPr>
            <w:tcW w:w="10395" w:type="dxa"/>
          </w:tcPr>
          <w:p w14:paraId="030729D5" w14:textId="77777777" w:rsidR="007116B1" w:rsidRDefault="007116B1" w:rsidP="007116B1">
            <w:pPr>
              <w:pStyle w:val="EmptyCellLayoutStyle"/>
              <w:spacing w:after="0" w:line="240" w:lineRule="auto"/>
            </w:pPr>
          </w:p>
        </w:tc>
        <w:tc>
          <w:tcPr>
            <w:tcW w:w="149" w:type="dxa"/>
          </w:tcPr>
          <w:p w14:paraId="44DC7671" w14:textId="77777777" w:rsidR="007116B1" w:rsidRDefault="007116B1" w:rsidP="007116B1">
            <w:pPr>
              <w:pStyle w:val="EmptyCellLayoutStyle"/>
              <w:spacing w:after="0" w:line="240" w:lineRule="auto"/>
            </w:pPr>
          </w:p>
        </w:tc>
      </w:tr>
      <w:tr w:rsidR="007116B1" w14:paraId="025D8FD0" w14:textId="77777777" w:rsidTr="007116B1">
        <w:tc>
          <w:tcPr>
            <w:tcW w:w="54" w:type="dxa"/>
          </w:tcPr>
          <w:p w14:paraId="4079CF6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8A4C34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164AE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4376E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3440C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1C6987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E3E6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B3A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DA24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902CB0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50D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9B3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732C0"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D4FE9D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3315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BC2B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DAF7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DCA0AFD" w14:textId="77777777" w:rsidR="007116B1" w:rsidRDefault="007116B1" w:rsidP="007116B1">
            <w:pPr>
              <w:spacing w:after="0" w:line="240" w:lineRule="auto"/>
            </w:pPr>
          </w:p>
        </w:tc>
        <w:tc>
          <w:tcPr>
            <w:tcW w:w="149" w:type="dxa"/>
          </w:tcPr>
          <w:p w14:paraId="6B143C63" w14:textId="77777777" w:rsidR="007116B1" w:rsidRDefault="007116B1" w:rsidP="007116B1">
            <w:pPr>
              <w:pStyle w:val="EmptyCellLayoutStyle"/>
              <w:spacing w:after="0" w:line="240" w:lineRule="auto"/>
            </w:pPr>
          </w:p>
        </w:tc>
      </w:tr>
      <w:tr w:rsidR="007116B1" w14:paraId="5001FC1A" w14:textId="77777777" w:rsidTr="007116B1">
        <w:trPr>
          <w:trHeight w:val="80"/>
        </w:trPr>
        <w:tc>
          <w:tcPr>
            <w:tcW w:w="54" w:type="dxa"/>
          </w:tcPr>
          <w:p w14:paraId="5A62DD20" w14:textId="77777777" w:rsidR="007116B1" w:rsidRDefault="007116B1" w:rsidP="007116B1">
            <w:pPr>
              <w:pStyle w:val="EmptyCellLayoutStyle"/>
              <w:spacing w:after="0" w:line="240" w:lineRule="auto"/>
            </w:pPr>
          </w:p>
        </w:tc>
        <w:tc>
          <w:tcPr>
            <w:tcW w:w="10395" w:type="dxa"/>
          </w:tcPr>
          <w:p w14:paraId="1DCA082B" w14:textId="77777777" w:rsidR="007116B1" w:rsidRDefault="007116B1" w:rsidP="007116B1">
            <w:pPr>
              <w:pStyle w:val="EmptyCellLayoutStyle"/>
              <w:spacing w:after="0" w:line="240" w:lineRule="auto"/>
            </w:pPr>
          </w:p>
        </w:tc>
        <w:tc>
          <w:tcPr>
            <w:tcW w:w="149" w:type="dxa"/>
          </w:tcPr>
          <w:p w14:paraId="6AA8278B" w14:textId="77777777" w:rsidR="007116B1" w:rsidRDefault="007116B1" w:rsidP="007116B1">
            <w:pPr>
              <w:pStyle w:val="EmptyCellLayoutStyle"/>
              <w:spacing w:after="0" w:line="240" w:lineRule="auto"/>
            </w:pPr>
          </w:p>
        </w:tc>
      </w:tr>
    </w:tbl>
    <w:p xmlns:w="http://schemas.openxmlformats.org/wordprocessingml/2006/main" w14:paraId="77314DE7" w14:textId="77777777" w:rsidR="007116B1" w:rsidRDefault="007116B1" w:rsidP="007116B1">
      <w:pPr>
        <w:spacing w:after="0" w:line="240" w:lineRule="auto"/>
      </w:pPr>
    </w:p>
    <w:p xmlns:w="http://schemas.openxmlformats.org/wordprocessingml/2006/main" w14:paraId="39869CA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統計資料: 每秒的 SQL RECEIVE 數目</w:t>
      </w:r>
    </w:p>
    <w:p xmlns:w="http://schemas.openxmlformats.org/wordprocessingml/2006/main" w14:paraId="7C3508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每秒接收到的 SQL Server 訊息數。此計數器將每十五分鐘輪詢一次。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032CF28" w14:textId="77777777" w:rsidTr="007116B1">
        <w:trPr>
          <w:trHeight w:val="54"/>
        </w:trPr>
        <w:tc>
          <w:tcPr>
            <w:tcW w:w="54" w:type="dxa"/>
          </w:tcPr>
          <w:p w14:paraId="199192FF" w14:textId="77777777" w:rsidR="007116B1" w:rsidRDefault="007116B1" w:rsidP="007116B1">
            <w:pPr>
              <w:pStyle w:val="EmptyCellLayoutStyle"/>
              <w:spacing w:after="0" w:line="240" w:lineRule="auto"/>
            </w:pPr>
          </w:p>
        </w:tc>
        <w:tc>
          <w:tcPr>
            <w:tcW w:w="10395" w:type="dxa"/>
          </w:tcPr>
          <w:p w14:paraId="00C1001B" w14:textId="77777777" w:rsidR="007116B1" w:rsidRDefault="007116B1" w:rsidP="007116B1">
            <w:pPr>
              <w:pStyle w:val="EmptyCellLayoutStyle"/>
              <w:spacing w:after="0" w:line="240" w:lineRule="auto"/>
            </w:pPr>
          </w:p>
        </w:tc>
        <w:tc>
          <w:tcPr>
            <w:tcW w:w="149" w:type="dxa"/>
          </w:tcPr>
          <w:p w14:paraId="072DB985" w14:textId="77777777" w:rsidR="007116B1" w:rsidRDefault="007116B1" w:rsidP="007116B1">
            <w:pPr>
              <w:pStyle w:val="EmptyCellLayoutStyle"/>
              <w:spacing w:after="0" w:line="240" w:lineRule="auto"/>
            </w:pPr>
          </w:p>
        </w:tc>
      </w:tr>
      <w:tr w:rsidR="007116B1" w14:paraId="02F4F657" w14:textId="77777777" w:rsidTr="007116B1">
        <w:tc>
          <w:tcPr>
            <w:tcW w:w="54" w:type="dxa"/>
          </w:tcPr>
          <w:p w14:paraId="3841D41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98293D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731C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1B9D7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7416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DDD5B7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E3F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74B1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C6F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AAA4E8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A83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3EE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6F7B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A09E6D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9233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C52B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2803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8EA574C" w14:textId="77777777" w:rsidR="007116B1" w:rsidRDefault="007116B1" w:rsidP="007116B1">
            <w:pPr>
              <w:spacing w:after="0" w:line="240" w:lineRule="auto"/>
            </w:pPr>
          </w:p>
        </w:tc>
        <w:tc>
          <w:tcPr>
            <w:tcW w:w="149" w:type="dxa"/>
          </w:tcPr>
          <w:p w14:paraId="7123BC1F" w14:textId="77777777" w:rsidR="007116B1" w:rsidRDefault="007116B1" w:rsidP="007116B1">
            <w:pPr>
              <w:pStyle w:val="EmptyCellLayoutStyle"/>
              <w:spacing w:after="0" w:line="240" w:lineRule="auto"/>
            </w:pPr>
          </w:p>
        </w:tc>
      </w:tr>
      <w:tr w:rsidR="007116B1" w14:paraId="5C1D1D45" w14:textId="77777777" w:rsidTr="007116B1">
        <w:trPr>
          <w:trHeight w:val="80"/>
        </w:trPr>
        <w:tc>
          <w:tcPr>
            <w:tcW w:w="54" w:type="dxa"/>
          </w:tcPr>
          <w:p w14:paraId="0A9B0B80" w14:textId="77777777" w:rsidR="007116B1" w:rsidRDefault="007116B1" w:rsidP="007116B1">
            <w:pPr>
              <w:pStyle w:val="EmptyCellLayoutStyle"/>
              <w:spacing w:after="0" w:line="240" w:lineRule="auto"/>
            </w:pPr>
          </w:p>
        </w:tc>
        <w:tc>
          <w:tcPr>
            <w:tcW w:w="10395" w:type="dxa"/>
          </w:tcPr>
          <w:p w14:paraId="7914E133" w14:textId="77777777" w:rsidR="007116B1" w:rsidRDefault="007116B1" w:rsidP="007116B1">
            <w:pPr>
              <w:pStyle w:val="EmptyCellLayoutStyle"/>
              <w:spacing w:after="0" w:line="240" w:lineRule="auto"/>
            </w:pPr>
          </w:p>
        </w:tc>
        <w:tc>
          <w:tcPr>
            <w:tcW w:w="149" w:type="dxa"/>
          </w:tcPr>
          <w:p w14:paraId="31105F19" w14:textId="77777777" w:rsidR="007116B1" w:rsidRDefault="007116B1" w:rsidP="007116B1">
            <w:pPr>
              <w:pStyle w:val="EmptyCellLayoutStyle"/>
              <w:spacing w:after="0" w:line="240" w:lineRule="auto"/>
            </w:pPr>
          </w:p>
        </w:tc>
      </w:tr>
    </w:tbl>
    <w:p xmlns:w="http://schemas.openxmlformats.org/wordprocessingml/2006/main" w14:paraId="63F8BC14" w14:textId="77777777" w:rsidR="007116B1" w:rsidRDefault="007116B1" w:rsidP="007116B1">
      <w:pPr>
        <w:spacing w:after="0" w:line="240" w:lineRule="auto"/>
      </w:pPr>
    </w:p>
    <w:p xmlns:w="http://schemas.openxmlformats.org/wordprocessingml/2006/main" w14:paraId="5854273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每秒 SQL 編譯次數</w:t>
      </w:r>
    </w:p>
    <w:p xmlns:w="http://schemas.openxmlformats.org/wordprocessingml/2006/main" w14:paraId="2F70CA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收集每個 SQL 2016 資料庫引擎執行個體的 Windows "SQL Compilations Per Second"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D0B7462" w14:textId="77777777" w:rsidTr="007116B1">
        <w:trPr>
          <w:trHeight w:val="54"/>
        </w:trPr>
        <w:tc>
          <w:tcPr>
            <w:tcW w:w="54" w:type="dxa"/>
          </w:tcPr>
          <w:p w14:paraId="15233304" w14:textId="77777777" w:rsidR="007116B1" w:rsidRDefault="007116B1" w:rsidP="007116B1">
            <w:pPr>
              <w:pStyle w:val="EmptyCellLayoutStyle"/>
              <w:spacing w:after="0" w:line="240" w:lineRule="auto"/>
            </w:pPr>
          </w:p>
        </w:tc>
        <w:tc>
          <w:tcPr>
            <w:tcW w:w="10395" w:type="dxa"/>
          </w:tcPr>
          <w:p w14:paraId="0268D2CF" w14:textId="77777777" w:rsidR="007116B1" w:rsidRDefault="007116B1" w:rsidP="007116B1">
            <w:pPr>
              <w:pStyle w:val="EmptyCellLayoutStyle"/>
              <w:spacing w:after="0" w:line="240" w:lineRule="auto"/>
            </w:pPr>
          </w:p>
        </w:tc>
        <w:tc>
          <w:tcPr>
            <w:tcW w:w="149" w:type="dxa"/>
          </w:tcPr>
          <w:p w14:paraId="0A6C0514" w14:textId="77777777" w:rsidR="007116B1" w:rsidRDefault="007116B1" w:rsidP="007116B1">
            <w:pPr>
              <w:pStyle w:val="EmptyCellLayoutStyle"/>
              <w:spacing w:after="0" w:line="240" w:lineRule="auto"/>
            </w:pPr>
          </w:p>
        </w:tc>
      </w:tr>
      <w:tr w:rsidR="007116B1" w14:paraId="02CDDBED" w14:textId="77777777" w:rsidTr="007116B1">
        <w:tc>
          <w:tcPr>
            <w:tcW w:w="54" w:type="dxa"/>
          </w:tcPr>
          <w:p w14:paraId="6B7CB33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AB577A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F393E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DDF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FFC85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A3C7AD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C93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808C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F6C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9D336F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20C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F09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F203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3082CA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EFA3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5F56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8D6F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BA6AAB6" w14:textId="77777777" w:rsidR="007116B1" w:rsidRDefault="007116B1" w:rsidP="007116B1">
            <w:pPr>
              <w:spacing w:after="0" w:line="240" w:lineRule="auto"/>
            </w:pPr>
          </w:p>
        </w:tc>
        <w:tc>
          <w:tcPr>
            <w:tcW w:w="149" w:type="dxa"/>
          </w:tcPr>
          <w:p w14:paraId="63EFD511" w14:textId="77777777" w:rsidR="007116B1" w:rsidRDefault="007116B1" w:rsidP="007116B1">
            <w:pPr>
              <w:pStyle w:val="EmptyCellLayoutStyle"/>
              <w:spacing w:after="0" w:line="240" w:lineRule="auto"/>
            </w:pPr>
          </w:p>
        </w:tc>
      </w:tr>
      <w:tr w:rsidR="007116B1" w14:paraId="34A39536" w14:textId="77777777" w:rsidTr="007116B1">
        <w:trPr>
          <w:trHeight w:val="80"/>
        </w:trPr>
        <w:tc>
          <w:tcPr>
            <w:tcW w:w="54" w:type="dxa"/>
          </w:tcPr>
          <w:p w14:paraId="2E7AB20B" w14:textId="77777777" w:rsidR="007116B1" w:rsidRDefault="007116B1" w:rsidP="007116B1">
            <w:pPr>
              <w:pStyle w:val="EmptyCellLayoutStyle"/>
              <w:spacing w:after="0" w:line="240" w:lineRule="auto"/>
            </w:pPr>
          </w:p>
        </w:tc>
        <w:tc>
          <w:tcPr>
            <w:tcW w:w="10395" w:type="dxa"/>
          </w:tcPr>
          <w:p w14:paraId="340D2A83" w14:textId="77777777" w:rsidR="007116B1" w:rsidRDefault="007116B1" w:rsidP="007116B1">
            <w:pPr>
              <w:pStyle w:val="EmptyCellLayoutStyle"/>
              <w:spacing w:after="0" w:line="240" w:lineRule="auto"/>
            </w:pPr>
          </w:p>
        </w:tc>
        <w:tc>
          <w:tcPr>
            <w:tcW w:w="149" w:type="dxa"/>
          </w:tcPr>
          <w:p w14:paraId="7824BE40" w14:textId="77777777" w:rsidR="007116B1" w:rsidRDefault="007116B1" w:rsidP="007116B1">
            <w:pPr>
              <w:pStyle w:val="EmptyCellLayoutStyle"/>
              <w:spacing w:after="0" w:line="240" w:lineRule="auto"/>
            </w:pPr>
          </w:p>
        </w:tc>
      </w:tr>
    </w:tbl>
    <w:p xmlns:w="http://schemas.openxmlformats.org/wordprocessingml/2006/main" w14:paraId="02A00B1E" w14:textId="77777777" w:rsidR="007116B1" w:rsidRDefault="007116B1" w:rsidP="007116B1">
      <w:pPr>
        <w:spacing w:after="0" w:line="240" w:lineRule="auto"/>
      </w:pPr>
    </w:p>
    <w:p xmlns:w="http://schemas.openxmlformats.org/wordprocessingml/2006/main" w14:paraId="50D730D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平均微秒/讀取</w:t>
      </w:r>
    </w:p>
    <w:p xmlns:w="http://schemas.openxmlformats.org/wordprocessingml/2006/main" w14:paraId="6A79E2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Storage:Avg. microsec/Read"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5CF84C9" w14:textId="77777777" w:rsidTr="007116B1">
        <w:trPr>
          <w:trHeight w:val="54"/>
        </w:trPr>
        <w:tc>
          <w:tcPr>
            <w:tcW w:w="54" w:type="dxa"/>
          </w:tcPr>
          <w:p w14:paraId="60F16304" w14:textId="77777777" w:rsidR="007116B1" w:rsidRDefault="007116B1" w:rsidP="007116B1">
            <w:pPr>
              <w:pStyle w:val="EmptyCellLayoutStyle"/>
              <w:spacing w:after="0" w:line="240" w:lineRule="auto"/>
            </w:pPr>
          </w:p>
        </w:tc>
        <w:tc>
          <w:tcPr>
            <w:tcW w:w="10395" w:type="dxa"/>
          </w:tcPr>
          <w:p w14:paraId="2770795B" w14:textId="77777777" w:rsidR="007116B1" w:rsidRDefault="007116B1" w:rsidP="007116B1">
            <w:pPr>
              <w:pStyle w:val="EmptyCellLayoutStyle"/>
              <w:spacing w:after="0" w:line="240" w:lineRule="auto"/>
            </w:pPr>
          </w:p>
        </w:tc>
        <w:tc>
          <w:tcPr>
            <w:tcW w:w="149" w:type="dxa"/>
          </w:tcPr>
          <w:p w14:paraId="20EC56ED" w14:textId="77777777" w:rsidR="007116B1" w:rsidRDefault="007116B1" w:rsidP="007116B1">
            <w:pPr>
              <w:pStyle w:val="EmptyCellLayoutStyle"/>
              <w:spacing w:after="0" w:line="240" w:lineRule="auto"/>
            </w:pPr>
          </w:p>
        </w:tc>
      </w:tr>
      <w:tr w:rsidR="007116B1" w14:paraId="7BEBD56D" w14:textId="77777777" w:rsidTr="007116B1">
        <w:tc>
          <w:tcPr>
            <w:tcW w:w="54" w:type="dxa"/>
          </w:tcPr>
          <w:p w14:paraId="2525DFD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EC4D01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085C1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C1F8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6C38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B627A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053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E2E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360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52DFB8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578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2608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309E1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5AC85D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181B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D953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557D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6976292" w14:textId="77777777" w:rsidR="007116B1" w:rsidRDefault="007116B1" w:rsidP="007116B1">
            <w:pPr>
              <w:spacing w:after="0" w:line="240" w:lineRule="auto"/>
            </w:pPr>
          </w:p>
        </w:tc>
        <w:tc>
          <w:tcPr>
            <w:tcW w:w="149" w:type="dxa"/>
          </w:tcPr>
          <w:p w14:paraId="08AD503C" w14:textId="77777777" w:rsidR="007116B1" w:rsidRDefault="007116B1" w:rsidP="007116B1">
            <w:pPr>
              <w:pStyle w:val="EmptyCellLayoutStyle"/>
              <w:spacing w:after="0" w:line="240" w:lineRule="auto"/>
            </w:pPr>
          </w:p>
        </w:tc>
      </w:tr>
      <w:tr w:rsidR="007116B1" w14:paraId="6798FAFF" w14:textId="77777777" w:rsidTr="007116B1">
        <w:trPr>
          <w:trHeight w:val="80"/>
        </w:trPr>
        <w:tc>
          <w:tcPr>
            <w:tcW w:w="54" w:type="dxa"/>
          </w:tcPr>
          <w:p w14:paraId="2167A951" w14:textId="77777777" w:rsidR="007116B1" w:rsidRDefault="007116B1" w:rsidP="007116B1">
            <w:pPr>
              <w:pStyle w:val="EmptyCellLayoutStyle"/>
              <w:spacing w:after="0" w:line="240" w:lineRule="auto"/>
            </w:pPr>
          </w:p>
        </w:tc>
        <w:tc>
          <w:tcPr>
            <w:tcW w:w="10395" w:type="dxa"/>
          </w:tcPr>
          <w:p w14:paraId="20D73F80" w14:textId="77777777" w:rsidR="007116B1" w:rsidRDefault="007116B1" w:rsidP="007116B1">
            <w:pPr>
              <w:pStyle w:val="EmptyCellLayoutStyle"/>
              <w:spacing w:after="0" w:line="240" w:lineRule="auto"/>
            </w:pPr>
          </w:p>
        </w:tc>
        <w:tc>
          <w:tcPr>
            <w:tcW w:w="149" w:type="dxa"/>
          </w:tcPr>
          <w:p w14:paraId="7CABD861" w14:textId="77777777" w:rsidR="007116B1" w:rsidRDefault="007116B1" w:rsidP="007116B1">
            <w:pPr>
              <w:pStyle w:val="EmptyCellLayoutStyle"/>
              <w:spacing w:after="0" w:line="240" w:lineRule="auto"/>
            </w:pPr>
          </w:p>
        </w:tc>
      </w:tr>
    </w:tbl>
    <w:p xmlns:w="http://schemas.openxmlformats.org/wordprocessingml/2006/main" w14:paraId="72E1E8EB" w14:textId="77777777" w:rsidR="007116B1" w:rsidRDefault="007116B1" w:rsidP="007116B1">
      <w:pPr>
        <w:spacing w:after="0" w:line="240" w:lineRule="auto"/>
      </w:pPr>
    </w:p>
    <w:p xmlns:w="http://schemas.openxmlformats.org/wordprocessingml/2006/main" w14:paraId="5FB168D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64K Expand Count</w:t>
      </w:r>
    </w:p>
    <w:p xmlns:w="http://schemas.openxmlformats.org/wordprocessingml/2006/main" w14:paraId="341103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64K Expand Count"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63FD372" w14:textId="77777777" w:rsidTr="007116B1">
        <w:trPr>
          <w:trHeight w:val="54"/>
        </w:trPr>
        <w:tc>
          <w:tcPr>
            <w:tcW w:w="54" w:type="dxa"/>
          </w:tcPr>
          <w:p w14:paraId="0BB6E96D" w14:textId="77777777" w:rsidR="007116B1" w:rsidRDefault="007116B1" w:rsidP="007116B1">
            <w:pPr>
              <w:pStyle w:val="EmptyCellLayoutStyle"/>
              <w:spacing w:after="0" w:line="240" w:lineRule="auto"/>
            </w:pPr>
          </w:p>
        </w:tc>
        <w:tc>
          <w:tcPr>
            <w:tcW w:w="10395" w:type="dxa"/>
          </w:tcPr>
          <w:p w14:paraId="0325A409" w14:textId="77777777" w:rsidR="007116B1" w:rsidRDefault="007116B1" w:rsidP="007116B1">
            <w:pPr>
              <w:pStyle w:val="EmptyCellLayoutStyle"/>
              <w:spacing w:after="0" w:line="240" w:lineRule="auto"/>
            </w:pPr>
          </w:p>
        </w:tc>
        <w:tc>
          <w:tcPr>
            <w:tcW w:w="149" w:type="dxa"/>
          </w:tcPr>
          <w:p w14:paraId="5612B1E7" w14:textId="77777777" w:rsidR="007116B1" w:rsidRDefault="007116B1" w:rsidP="007116B1">
            <w:pPr>
              <w:pStyle w:val="EmptyCellLayoutStyle"/>
              <w:spacing w:after="0" w:line="240" w:lineRule="auto"/>
            </w:pPr>
          </w:p>
        </w:tc>
      </w:tr>
      <w:tr w:rsidR="007116B1" w14:paraId="696FC36E" w14:textId="77777777" w:rsidTr="007116B1">
        <w:tc>
          <w:tcPr>
            <w:tcW w:w="54" w:type="dxa"/>
          </w:tcPr>
          <w:p w14:paraId="799F95C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9EFF47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42CE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E807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7711B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72EA69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8383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58BD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A69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43686C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923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1A4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7FE6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FBA152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DCB1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859F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4AAC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0CB3930" w14:textId="77777777" w:rsidR="007116B1" w:rsidRDefault="007116B1" w:rsidP="007116B1">
            <w:pPr>
              <w:spacing w:after="0" w:line="240" w:lineRule="auto"/>
            </w:pPr>
          </w:p>
        </w:tc>
        <w:tc>
          <w:tcPr>
            <w:tcW w:w="149" w:type="dxa"/>
          </w:tcPr>
          <w:p w14:paraId="1F5DB830" w14:textId="77777777" w:rsidR="007116B1" w:rsidRDefault="007116B1" w:rsidP="007116B1">
            <w:pPr>
              <w:pStyle w:val="EmptyCellLayoutStyle"/>
              <w:spacing w:after="0" w:line="240" w:lineRule="auto"/>
            </w:pPr>
          </w:p>
        </w:tc>
      </w:tr>
      <w:tr w:rsidR="007116B1" w14:paraId="6C78E0D6" w14:textId="77777777" w:rsidTr="007116B1">
        <w:trPr>
          <w:trHeight w:val="80"/>
        </w:trPr>
        <w:tc>
          <w:tcPr>
            <w:tcW w:w="54" w:type="dxa"/>
          </w:tcPr>
          <w:p w14:paraId="7FA9436D" w14:textId="77777777" w:rsidR="007116B1" w:rsidRDefault="007116B1" w:rsidP="007116B1">
            <w:pPr>
              <w:pStyle w:val="EmptyCellLayoutStyle"/>
              <w:spacing w:after="0" w:line="240" w:lineRule="auto"/>
            </w:pPr>
          </w:p>
        </w:tc>
        <w:tc>
          <w:tcPr>
            <w:tcW w:w="10395" w:type="dxa"/>
          </w:tcPr>
          <w:p w14:paraId="1B8C9F17" w14:textId="77777777" w:rsidR="007116B1" w:rsidRDefault="007116B1" w:rsidP="007116B1">
            <w:pPr>
              <w:pStyle w:val="EmptyCellLayoutStyle"/>
              <w:spacing w:after="0" w:line="240" w:lineRule="auto"/>
            </w:pPr>
          </w:p>
        </w:tc>
        <w:tc>
          <w:tcPr>
            <w:tcW w:w="149" w:type="dxa"/>
          </w:tcPr>
          <w:p w14:paraId="7CBFFDCF" w14:textId="77777777" w:rsidR="007116B1" w:rsidRDefault="007116B1" w:rsidP="007116B1">
            <w:pPr>
              <w:pStyle w:val="EmptyCellLayoutStyle"/>
              <w:spacing w:after="0" w:line="240" w:lineRule="auto"/>
            </w:pPr>
          </w:p>
        </w:tc>
      </w:tr>
    </w:tbl>
    <w:p xmlns:w="http://schemas.openxmlformats.org/wordprocessingml/2006/main" w14:paraId="74566EA5" w14:textId="77777777" w:rsidR="007116B1" w:rsidRDefault="007116B1" w:rsidP="007116B1">
      <w:pPr>
        <w:spacing w:after="0" w:line="240" w:lineRule="auto"/>
      </w:pPr>
    </w:p>
    <w:p xmlns:w="http://schemas.openxmlformats.org/wordprocessingml/2006/main" w14:paraId="32DFA85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Save point rollbacks/sec</w:t>
      </w:r>
    </w:p>
    <w:p xmlns:w="http://schemas.openxmlformats.org/wordprocessingml/2006/main" w14:paraId="494A5A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"Save point rollbacks/sec"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708DC5B" w14:textId="77777777" w:rsidTr="007116B1">
        <w:trPr>
          <w:trHeight w:val="54"/>
        </w:trPr>
        <w:tc>
          <w:tcPr>
            <w:tcW w:w="54" w:type="dxa"/>
          </w:tcPr>
          <w:p w14:paraId="4484062B" w14:textId="77777777" w:rsidR="007116B1" w:rsidRDefault="007116B1" w:rsidP="007116B1">
            <w:pPr>
              <w:pStyle w:val="EmptyCellLayoutStyle"/>
              <w:spacing w:after="0" w:line="240" w:lineRule="auto"/>
            </w:pPr>
          </w:p>
        </w:tc>
        <w:tc>
          <w:tcPr>
            <w:tcW w:w="10395" w:type="dxa"/>
          </w:tcPr>
          <w:p w14:paraId="17ED6921" w14:textId="77777777" w:rsidR="007116B1" w:rsidRDefault="007116B1" w:rsidP="007116B1">
            <w:pPr>
              <w:pStyle w:val="EmptyCellLayoutStyle"/>
              <w:spacing w:after="0" w:line="240" w:lineRule="auto"/>
            </w:pPr>
          </w:p>
        </w:tc>
        <w:tc>
          <w:tcPr>
            <w:tcW w:w="149" w:type="dxa"/>
          </w:tcPr>
          <w:p w14:paraId="09E6D1BC" w14:textId="77777777" w:rsidR="007116B1" w:rsidRDefault="007116B1" w:rsidP="007116B1">
            <w:pPr>
              <w:pStyle w:val="EmptyCellLayoutStyle"/>
              <w:spacing w:after="0" w:line="240" w:lineRule="auto"/>
            </w:pPr>
          </w:p>
        </w:tc>
      </w:tr>
      <w:tr w:rsidR="007116B1" w14:paraId="6FE05A94" w14:textId="77777777" w:rsidTr="007116B1">
        <w:tc>
          <w:tcPr>
            <w:tcW w:w="54" w:type="dxa"/>
          </w:tcPr>
          <w:p w14:paraId="29FA7EB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525ED4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DB8B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8CD5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E2F6E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6B75E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0BB6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6319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4D3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6E0542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A436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6D2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1E02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4CB4F7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08B0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5BE3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2EAD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6B5AB4D" w14:textId="77777777" w:rsidR="007116B1" w:rsidRDefault="007116B1" w:rsidP="007116B1">
            <w:pPr>
              <w:spacing w:after="0" w:line="240" w:lineRule="auto"/>
            </w:pPr>
          </w:p>
        </w:tc>
        <w:tc>
          <w:tcPr>
            <w:tcW w:w="149" w:type="dxa"/>
          </w:tcPr>
          <w:p w14:paraId="6279A5F4" w14:textId="77777777" w:rsidR="007116B1" w:rsidRDefault="007116B1" w:rsidP="007116B1">
            <w:pPr>
              <w:pStyle w:val="EmptyCellLayoutStyle"/>
              <w:spacing w:after="0" w:line="240" w:lineRule="auto"/>
            </w:pPr>
          </w:p>
        </w:tc>
      </w:tr>
      <w:tr w:rsidR="007116B1" w14:paraId="7D303677" w14:textId="77777777" w:rsidTr="007116B1">
        <w:trPr>
          <w:trHeight w:val="80"/>
        </w:trPr>
        <w:tc>
          <w:tcPr>
            <w:tcW w:w="54" w:type="dxa"/>
          </w:tcPr>
          <w:p w14:paraId="0CFFD0E9" w14:textId="77777777" w:rsidR="007116B1" w:rsidRDefault="007116B1" w:rsidP="007116B1">
            <w:pPr>
              <w:pStyle w:val="EmptyCellLayoutStyle"/>
              <w:spacing w:after="0" w:line="240" w:lineRule="auto"/>
            </w:pPr>
          </w:p>
        </w:tc>
        <w:tc>
          <w:tcPr>
            <w:tcW w:w="10395" w:type="dxa"/>
          </w:tcPr>
          <w:p w14:paraId="4CFE38E9" w14:textId="77777777" w:rsidR="007116B1" w:rsidRDefault="007116B1" w:rsidP="007116B1">
            <w:pPr>
              <w:pStyle w:val="EmptyCellLayoutStyle"/>
              <w:spacing w:after="0" w:line="240" w:lineRule="auto"/>
            </w:pPr>
          </w:p>
        </w:tc>
        <w:tc>
          <w:tcPr>
            <w:tcW w:w="149" w:type="dxa"/>
          </w:tcPr>
          <w:p w14:paraId="4FDA1A4F" w14:textId="77777777" w:rsidR="007116B1" w:rsidRDefault="007116B1" w:rsidP="007116B1">
            <w:pPr>
              <w:pStyle w:val="EmptyCellLayoutStyle"/>
              <w:spacing w:after="0" w:line="240" w:lineRule="auto"/>
            </w:pPr>
          </w:p>
        </w:tc>
      </w:tr>
    </w:tbl>
    <w:p xmlns:w="http://schemas.openxmlformats.org/wordprocessingml/2006/main" w14:paraId="3DA67768" w14:textId="77777777" w:rsidR="007116B1" w:rsidRDefault="007116B1" w:rsidP="007116B1">
      <w:pPr>
        <w:spacing w:after="0" w:line="240" w:lineRule="auto"/>
      </w:pPr>
    </w:p>
    <w:p xmlns:w="http://schemas.openxmlformats.org/wordprocessingml/2006/main" w14:paraId="363F942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資料庫引擎平均等候時間 (毫秒)</w:t>
      </w:r>
    </w:p>
    <w:p xmlns:w="http://schemas.openxmlformats.org/wordprocessingml/2006/main" w14:paraId="40230E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資料庫引擎平均等候時間效能集合規則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6D54645" w14:textId="77777777" w:rsidTr="007116B1">
        <w:trPr>
          <w:trHeight w:val="54"/>
        </w:trPr>
        <w:tc>
          <w:tcPr>
            <w:tcW w:w="54" w:type="dxa"/>
          </w:tcPr>
          <w:p w14:paraId="1BE5CF84" w14:textId="77777777" w:rsidR="007116B1" w:rsidRDefault="007116B1" w:rsidP="007116B1">
            <w:pPr>
              <w:pStyle w:val="EmptyCellLayoutStyle"/>
              <w:spacing w:after="0" w:line="240" w:lineRule="auto"/>
            </w:pPr>
          </w:p>
        </w:tc>
        <w:tc>
          <w:tcPr>
            <w:tcW w:w="10395" w:type="dxa"/>
          </w:tcPr>
          <w:p w14:paraId="5A56CBE0" w14:textId="77777777" w:rsidR="007116B1" w:rsidRDefault="007116B1" w:rsidP="007116B1">
            <w:pPr>
              <w:pStyle w:val="EmptyCellLayoutStyle"/>
              <w:spacing w:after="0" w:line="240" w:lineRule="auto"/>
            </w:pPr>
          </w:p>
        </w:tc>
        <w:tc>
          <w:tcPr>
            <w:tcW w:w="149" w:type="dxa"/>
          </w:tcPr>
          <w:p w14:paraId="4ED830CF" w14:textId="77777777" w:rsidR="007116B1" w:rsidRDefault="007116B1" w:rsidP="007116B1">
            <w:pPr>
              <w:pStyle w:val="EmptyCellLayoutStyle"/>
              <w:spacing w:after="0" w:line="240" w:lineRule="auto"/>
            </w:pPr>
          </w:p>
        </w:tc>
      </w:tr>
      <w:tr w:rsidR="007116B1" w14:paraId="6F2A6F2A" w14:textId="77777777" w:rsidTr="007116B1">
        <w:tc>
          <w:tcPr>
            <w:tcW w:w="54" w:type="dxa"/>
          </w:tcPr>
          <w:p w14:paraId="4EF5B36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2F0E53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F1988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74EF1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046D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EAD68F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60E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A9B7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6E3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2CB0D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9F86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CF3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D0BD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262584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DEE4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FC2A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0943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1E19A92" w14:textId="77777777" w:rsidR="007116B1" w:rsidRDefault="007116B1" w:rsidP="007116B1">
            <w:pPr>
              <w:spacing w:after="0" w:line="240" w:lineRule="auto"/>
            </w:pPr>
          </w:p>
        </w:tc>
        <w:tc>
          <w:tcPr>
            <w:tcW w:w="149" w:type="dxa"/>
          </w:tcPr>
          <w:p w14:paraId="26F3B9C5" w14:textId="77777777" w:rsidR="007116B1" w:rsidRDefault="007116B1" w:rsidP="007116B1">
            <w:pPr>
              <w:pStyle w:val="EmptyCellLayoutStyle"/>
              <w:spacing w:after="0" w:line="240" w:lineRule="auto"/>
            </w:pPr>
          </w:p>
        </w:tc>
      </w:tr>
      <w:tr w:rsidR="007116B1" w14:paraId="14D19B1B" w14:textId="77777777" w:rsidTr="007116B1">
        <w:trPr>
          <w:trHeight w:val="80"/>
        </w:trPr>
        <w:tc>
          <w:tcPr>
            <w:tcW w:w="54" w:type="dxa"/>
          </w:tcPr>
          <w:p w14:paraId="49F78BBA" w14:textId="77777777" w:rsidR="007116B1" w:rsidRDefault="007116B1" w:rsidP="007116B1">
            <w:pPr>
              <w:pStyle w:val="EmptyCellLayoutStyle"/>
              <w:spacing w:after="0" w:line="240" w:lineRule="auto"/>
            </w:pPr>
          </w:p>
        </w:tc>
        <w:tc>
          <w:tcPr>
            <w:tcW w:w="10395" w:type="dxa"/>
          </w:tcPr>
          <w:p w14:paraId="38B846F2" w14:textId="77777777" w:rsidR="007116B1" w:rsidRDefault="007116B1" w:rsidP="007116B1">
            <w:pPr>
              <w:pStyle w:val="EmptyCellLayoutStyle"/>
              <w:spacing w:after="0" w:line="240" w:lineRule="auto"/>
            </w:pPr>
          </w:p>
        </w:tc>
        <w:tc>
          <w:tcPr>
            <w:tcW w:w="149" w:type="dxa"/>
          </w:tcPr>
          <w:p w14:paraId="10868CBB" w14:textId="77777777" w:rsidR="007116B1" w:rsidRDefault="007116B1" w:rsidP="007116B1">
            <w:pPr>
              <w:pStyle w:val="EmptyCellLayoutStyle"/>
              <w:spacing w:after="0" w:line="240" w:lineRule="auto"/>
            </w:pPr>
          </w:p>
        </w:tc>
      </w:tr>
    </w:tbl>
    <w:p xmlns:w="http://schemas.openxmlformats.org/wordprocessingml/2006/main" w14:paraId="483824FD" w14:textId="77777777" w:rsidR="007116B1" w:rsidRDefault="007116B1" w:rsidP="007116B1">
      <w:pPr>
        <w:spacing w:after="0" w:line="240" w:lineRule="auto"/>
      </w:pPr>
    </w:p>
    <w:p xmlns:w="http://schemas.openxmlformats.org/wordprocessingml/2006/main" w14:paraId="2CEFD10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未完成的 HTTP 儲存體 IO</w:t>
      </w:r>
    </w:p>
    <w:p xmlns:w="http://schemas.openxmlformats.org/wordprocessingml/2006/main" w14:paraId="0731FE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Storage:Outstanding HTTP Storage IO"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A642C2E" w14:textId="77777777" w:rsidTr="007116B1">
        <w:trPr>
          <w:trHeight w:val="54"/>
        </w:trPr>
        <w:tc>
          <w:tcPr>
            <w:tcW w:w="54" w:type="dxa"/>
          </w:tcPr>
          <w:p w14:paraId="23EC7877" w14:textId="77777777" w:rsidR="007116B1" w:rsidRDefault="007116B1" w:rsidP="007116B1">
            <w:pPr>
              <w:pStyle w:val="EmptyCellLayoutStyle"/>
              <w:spacing w:after="0" w:line="240" w:lineRule="auto"/>
            </w:pPr>
          </w:p>
        </w:tc>
        <w:tc>
          <w:tcPr>
            <w:tcW w:w="10395" w:type="dxa"/>
          </w:tcPr>
          <w:p w14:paraId="41D6401A" w14:textId="77777777" w:rsidR="007116B1" w:rsidRDefault="007116B1" w:rsidP="007116B1">
            <w:pPr>
              <w:pStyle w:val="EmptyCellLayoutStyle"/>
              <w:spacing w:after="0" w:line="240" w:lineRule="auto"/>
            </w:pPr>
          </w:p>
        </w:tc>
        <w:tc>
          <w:tcPr>
            <w:tcW w:w="149" w:type="dxa"/>
          </w:tcPr>
          <w:p w14:paraId="5365FB3D" w14:textId="77777777" w:rsidR="007116B1" w:rsidRDefault="007116B1" w:rsidP="007116B1">
            <w:pPr>
              <w:pStyle w:val="EmptyCellLayoutStyle"/>
              <w:spacing w:after="0" w:line="240" w:lineRule="auto"/>
            </w:pPr>
          </w:p>
        </w:tc>
      </w:tr>
      <w:tr w:rsidR="007116B1" w14:paraId="6B41C52A" w14:textId="77777777" w:rsidTr="007116B1">
        <w:tc>
          <w:tcPr>
            <w:tcW w:w="54" w:type="dxa"/>
          </w:tcPr>
          <w:p w14:paraId="3FFF8C1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6C0BE0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AE55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02AA5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4ECA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04E847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472B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E70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531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9523D9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BEC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715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0E800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B41A9F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12D5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9A45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615D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12288B4" w14:textId="77777777" w:rsidR="007116B1" w:rsidRDefault="007116B1" w:rsidP="007116B1">
            <w:pPr>
              <w:spacing w:after="0" w:line="240" w:lineRule="auto"/>
            </w:pPr>
          </w:p>
        </w:tc>
        <w:tc>
          <w:tcPr>
            <w:tcW w:w="149" w:type="dxa"/>
          </w:tcPr>
          <w:p w14:paraId="14E333AA" w14:textId="77777777" w:rsidR="007116B1" w:rsidRDefault="007116B1" w:rsidP="007116B1">
            <w:pPr>
              <w:pStyle w:val="EmptyCellLayoutStyle"/>
              <w:spacing w:after="0" w:line="240" w:lineRule="auto"/>
            </w:pPr>
          </w:p>
        </w:tc>
      </w:tr>
      <w:tr w:rsidR="007116B1" w14:paraId="3FFAB913" w14:textId="77777777" w:rsidTr="007116B1">
        <w:trPr>
          <w:trHeight w:val="80"/>
        </w:trPr>
        <w:tc>
          <w:tcPr>
            <w:tcW w:w="54" w:type="dxa"/>
          </w:tcPr>
          <w:p w14:paraId="5535D63D" w14:textId="77777777" w:rsidR="007116B1" w:rsidRDefault="007116B1" w:rsidP="007116B1">
            <w:pPr>
              <w:pStyle w:val="EmptyCellLayoutStyle"/>
              <w:spacing w:after="0" w:line="240" w:lineRule="auto"/>
            </w:pPr>
          </w:p>
        </w:tc>
        <w:tc>
          <w:tcPr>
            <w:tcW w:w="10395" w:type="dxa"/>
          </w:tcPr>
          <w:p w14:paraId="0D68D747" w14:textId="77777777" w:rsidR="007116B1" w:rsidRDefault="007116B1" w:rsidP="007116B1">
            <w:pPr>
              <w:pStyle w:val="EmptyCellLayoutStyle"/>
              <w:spacing w:after="0" w:line="240" w:lineRule="auto"/>
            </w:pPr>
          </w:p>
        </w:tc>
        <w:tc>
          <w:tcPr>
            <w:tcW w:w="149" w:type="dxa"/>
          </w:tcPr>
          <w:p w14:paraId="0A176E9A" w14:textId="77777777" w:rsidR="007116B1" w:rsidRDefault="007116B1" w:rsidP="007116B1">
            <w:pPr>
              <w:pStyle w:val="EmptyCellLayoutStyle"/>
              <w:spacing w:after="0" w:line="240" w:lineRule="auto"/>
            </w:pPr>
          </w:p>
        </w:tc>
      </w:tr>
    </w:tbl>
    <w:p xmlns:w="http://schemas.openxmlformats.org/wordprocessingml/2006/main" w14:paraId="109AF169" w14:textId="77777777" w:rsidR="007116B1" w:rsidRDefault="007116B1" w:rsidP="007116B1">
      <w:pPr>
        <w:spacing w:after="0" w:line="240" w:lineRule="auto"/>
      </w:pPr>
    </w:p>
    <w:p xmlns:w="http://schemas.openxmlformats.org/wordprocessingml/2006/main" w14:paraId="232C050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傳輸: 每秒的接收 I/O 數目</w:t>
      </w:r>
    </w:p>
    <w:p xmlns:w="http://schemas.openxmlformats.org/wordprocessingml/2006/main" w14:paraId="6AC922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此計數器顯示每秒接收到的 I/O 數。此計數器將每十五分鐘輪詢一次。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8AF479D" w14:textId="77777777" w:rsidTr="007116B1">
        <w:trPr>
          <w:trHeight w:val="54"/>
        </w:trPr>
        <w:tc>
          <w:tcPr>
            <w:tcW w:w="54" w:type="dxa"/>
          </w:tcPr>
          <w:p w14:paraId="414E9C78" w14:textId="77777777" w:rsidR="007116B1" w:rsidRDefault="007116B1" w:rsidP="007116B1">
            <w:pPr>
              <w:pStyle w:val="EmptyCellLayoutStyle"/>
              <w:spacing w:after="0" w:line="240" w:lineRule="auto"/>
            </w:pPr>
          </w:p>
        </w:tc>
        <w:tc>
          <w:tcPr>
            <w:tcW w:w="10395" w:type="dxa"/>
          </w:tcPr>
          <w:p w14:paraId="7FD5797D" w14:textId="77777777" w:rsidR="007116B1" w:rsidRDefault="007116B1" w:rsidP="007116B1">
            <w:pPr>
              <w:pStyle w:val="EmptyCellLayoutStyle"/>
              <w:spacing w:after="0" w:line="240" w:lineRule="auto"/>
            </w:pPr>
          </w:p>
        </w:tc>
        <w:tc>
          <w:tcPr>
            <w:tcW w:w="149" w:type="dxa"/>
          </w:tcPr>
          <w:p w14:paraId="3BA29EB5" w14:textId="77777777" w:rsidR="007116B1" w:rsidRDefault="007116B1" w:rsidP="007116B1">
            <w:pPr>
              <w:pStyle w:val="EmptyCellLayoutStyle"/>
              <w:spacing w:after="0" w:line="240" w:lineRule="auto"/>
            </w:pPr>
          </w:p>
        </w:tc>
      </w:tr>
      <w:tr w:rsidR="007116B1" w14:paraId="7505B08E" w14:textId="77777777" w:rsidTr="007116B1">
        <w:tc>
          <w:tcPr>
            <w:tcW w:w="54" w:type="dxa"/>
          </w:tcPr>
          <w:p w14:paraId="275B454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36772A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D76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2C98A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A4B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F4AA9C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6AC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3AC5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6E3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661E9B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F86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286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E00D0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AB4159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50EA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30C2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AC36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9ADC93A" w14:textId="77777777" w:rsidR="007116B1" w:rsidRDefault="007116B1" w:rsidP="007116B1">
            <w:pPr>
              <w:spacing w:after="0" w:line="240" w:lineRule="auto"/>
            </w:pPr>
          </w:p>
        </w:tc>
        <w:tc>
          <w:tcPr>
            <w:tcW w:w="149" w:type="dxa"/>
          </w:tcPr>
          <w:p w14:paraId="1B0DA1D2" w14:textId="77777777" w:rsidR="007116B1" w:rsidRDefault="007116B1" w:rsidP="007116B1">
            <w:pPr>
              <w:pStyle w:val="EmptyCellLayoutStyle"/>
              <w:spacing w:after="0" w:line="240" w:lineRule="auto"/>
            </w:pPr>
          </w:p>
        </w:tc>
      </w:tr>
      <w:tr w:rsidR="007116B1" w14:paraId="594124D1" w14:textId="77777777" w:rsidTr="007116B1">
        <w:trPr>
          <w:trHeight w:val="80"/>
        </w:trPr>
        <w:tc>
          <w:tcPr>
            <w:tcW w:w="54" w:type="dxa"/>
          </w:tcPr>
          <w:p w14:paraId="76532B6C" w14:textId="77777777" w:rsidR="007116B1" w:rsidRDefault="007116B1" w:rsidP="007116B1">
            <w:pPr>
              <w:pStyle w:val="EmptyCellLayoutStyle"/>
              <w:spacing w:after="0" w:line="240" w:lineRule="auto"/>
            </w:pPr>
          </w:p>
        </w:tc>
        <w:tc>
          <w:tcPr>
            <w:tcW w:w="10395" w:type="dxa"/>
          </w:tcPr>
          <w:p w14:paraId="6FB5C78A" w14:textId="77777777" w:rsidR="007116B1" w:rsidRDefault="007116B1" w:rsidP="007116B1">
            <w:pPr>
              <w:pStyle w:val="EmptyCellLayoutStyle"/>
              <w:spacing w:after="0" w:line="240" w:lineRule="auto"/>
            </w:pPr>
          </w:p>
        </w:tc>
        <w:tc>
          <w:tcPr>
            <w:tcW w:w="149" w:type="dxa"/>
          </w:tcPr>
          <w:p w14:paraId="2BB4FC55" w14:textId="77777777" w:rsidR="007116B1" w:rsidRDefault="007116B1" w:rsidP="007116B1">
            <w:pPr>
              <w:pStyle w:val="EmptyCellLayoutStyle"/>
              <w:spacing w:after="0" w:line="240" w:lineRule="auto"/>
            </w:pPr>
          </w:p>
        </w:tc>
      </w:tr>
    </w:tbl>
    <w:p xmlns:w="http://schemas.openxmlformats.org/wordprocessingml/2006/main" w14:paraId="332E3AE5" w14:textId="77777777" w:rsidR="007116B1" w:rsidRDefault="007116B1" w:rsidP="007116B1">
      <w:pPr>
        <w:spacing w:after="0" w:line="240" w:lineRule="auto"/>
      </w:pPr>
    </w:p>
    <w:p xmlns:w="http://schemas.openxmlformats.org/wordprocessingml/2006/main" w14:paraId="0F963C4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Num Serializations</w:t>
      </w:r>
    </w:p>
    <w:p xmlns:w="http://schemas.openxmlformats.org/wordprocessingml/2006/main" w14:paraId="11936E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"Num Serializations"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FB5B859" w14:textId="77777777" w:rsidTr="007116B1">
        <w:trPr>
          <w:trHeight w:val="54"/>
        </w:trPr>
        <w:tc>
          <w:tcPr>
            <w:tcW w:w="54" w:type="dxa"/>
          </w:tcPr>
          <w:p w14:paraId="60113D3F" w14:textId="77777777" w:rsidR="007116B1" w:rsidRDefault="007116B1" w:rsidP="007116B1">
            <w:pPr>
              <w:pStyle w:val="EmptyCellLayoutStyle"/>
              <w:spacing w:after="0" w:line="240" w:lineRule="auto"/>
            </w:pPr>
          </w:p>
        </w:tc>
        <w:tc>
          <w:tcPr>
            <w:tcW w:w="10395" w:type="dxa"/>
          </w:tcPr>
          <w:p w14:paraId="10678ABB" w14:textId="77777777" w:rsidR="007116B1" w:rsidRDefault="007116B1" w:rsidP="007116B1">
            <w:pPr>
              <w:pStyle w:val="EmptyCellLayoutStyle"/>
              <w:spacing w:after="0" w:line="240" w:lineRule="auto"/>
            </w:pPr>
          </w:p>
        </w:tc>
        <w:tc>
          <w:tcPr>
            <w:tcW w:w="149" w:type="dxa"/>
          </w:tcPr>
          <w:p w14:paraId="6F41F089" w14:textId="77777777" w:rsidR="007116B1" w:rsidRDefault="007116B1" w:rsidP="007116B1">
            <w:pPr>
              <w:pStyle w:val="EmptyCellLayoutStyle"/>
              <w:spacing w:after="0" w:line="240" w:lineRule="auto"/>
            </w:pPr>
          </w:p>
        </w:tc>
      </w:tr>
      <w:tr w:rsidR="007116B1" w14:paraId="76F0C0A9" w14:textId="77777777" w:rsidTr="007116B1">
        <w:tc>
          <w:tcPr>
            <w:tcW w:w="54" w:type="dxa"/>
          </w:tcPr>
          <w:p w14:paraId="096DFC7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9EF710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7BE5D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2CEC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78E4D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5D316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110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C7C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F0D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A7323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1850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2E8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EFA40"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58BD5D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2D31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C5E4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E53E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098737F" w14:textId="77777777" w:rsidR="007116B1" w:rsidRDefault="007116B1" w:rsidP="007116B1">
            <w:pPr>
              <w:spacing w:after="0" w:line="240" w:lineRule="auto"/>
            </w:pPr>
          </w:p>
        </w:tc>
        <w:tc>
          <w:tcPr>
            <w:tcW w:w="149" w:type="dxa"/>
          </w:tcPr>
          <w:p w14:paraId="2393C4C7" w14:textId="77777777" w:rsidR="007116B1" w:rsidRDefault="007116B1" w:rsidP="007116B1">
            <w:pPr>
              <w:pStyle w:val="EmptyCellLayoutStyle"/>
              <w:spacing w:after="0" w:line="240" w:lineRule="auto"/>
            </w:pPr>
          </w:p>
        </w:tc>
      </w:tr>
      <w:tr w:rsidR="007116B1" w14:paraId="67147542" w14:textId="77777777" w:rsidTr="007116B1">
        <w:trPr>
          <w:trHeight w:val="80"/>
        </w:trPr>
        <w:tc>
          <w:tcPr>
            <w:tcW w:w="54" w:type="dxa"/>
          </w:tcPr>
          <w:p w14:paraId="0D1C0058" w14:textId="77777777" w:rsidR="007116B1" w:rsidRDefault="007116B1" w:rsidP="007116B1">
            <w:pPr>
              <w:pStyle w:val="EmptyCellLayoutStyle"/>
              <w:spacing w:after="0" w:line="240" w:lineRule="auto"/>
            </w:pPr>
          </w:p>
        </w:tc>
        <w:tc>
          <w:tcPr>
            <w:tcW w:w="10395" w:type="dxa"/>
          </w:tcPr>
          <w:p w14:paraId="0645E7A5" w14:textId="77777777" w:rsidR="007116B1" w:rsidRDefault="007116B1" w:rsidP="007116B1">
            <w:pPr>
              <w:pStyle w:val="EmptyCellLayoutStyle"/>
              <w:spacing w:after="0" w:line="240" w:lineRule="auto"/>
            </w:pPr>
          </w:p>
        </w:tc>
        <w:tc>
          <w:tcPr>
            <w:tcW w:w="149" w:type="dxa"/>
          </w:tcPr>
          <w:p w14:paraId="42D456D8" w14:textId="77777777" w:rsidR="007116B1" w:rsidRDefault="007116B1" w:rsidP="007116B1">
            <w:pPr>
              <w:pStyle w:val="EmptyCellLayoutStyle"/>
              <w:spacing w:after="0" w:line="240" w:lineRule="auto"/>
            </w:pPr>
          </w:p>
        </w:tc>
      </w:tr>
    </w:tbl>
    <w:p xmlns:w="http://schemas.openxmlformats.org/wordprocessingml/2006/main" w14:paraId="16E3482F" w14:textId="77777777" w:rsidR="007116B1" w:rsidRDefault="007116B1" w:rsidP="007116B1">
      <w:pPr>
        <w:spacing w:after="0" w:line="240" w:lineRule="auto"/>
      </w:pPr>
    </w:p>
    <w:p xmlns:w="http://schemas.openxmlformats.org/wordprocessingml/2006/main" w14:paraId="2854F96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IoPagePool4K Free List Count</w:t>
      </w:r>
    </w:p>
    <w:p xmlns:w="http://schemas.openxmlformats.org/wordprocessingml/2006/main" w14:paraId="5EF1E0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"IoPagePool4K Free List Count"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2C4DC59" w14:textId="77777777" w:rsidTr="007116B1">
        <w:trPr>
          <w:trHeight w:val="54"/>
        </w:trPr>
        <w:tc>
          <w:tcPr>
            <w:tcW w:w="54" w:type="dxa"/>
          </w:tcPr>
          <w:p w14:paraId="0036E708" w14:textId="77777777" w:rsidR="007116B1" w:rsidRDefault="007116B1" w:rsidP="007116B1">
            <w:pPr>
              <w:pStyle w:val="EmptyCellLayoutStyle"/>
              <w:spacing w:after="0" w:line="240" w:lineRule="auto"/>
            </w:pPr>
          </w:p>
        </w:tc>
        <w:tc>
          <w:tcPr>
            <w:tcW w:w="10395" w:type="dxa"/>
          </w:tcPr>
          <w:p w14:paraId="5549D773" w14:textId="77777777" w:rsidR="007116B1" w:rsidRDefault="007116B1" w:rsidP="007116B1">
            <w:pPr>
              <w:pStyle w:val="EmptyCellLayoutStyle"/>
              <w:spacing w:after="0" w:line="240" w:lineRule="auto"/>
            </w:pPr>
          </w:p>
        </w:tc>
        <w:tc>
          <w:tcPr>
            <w:tcW w:w="149" w:type="dxa"/>
          </w:tcPr>
          <w:p w14:paraId="0CDB43CE" w14:textId="77777777" w:rsidR="007116B1" w:rsidRDefault="007116B1" w:rsidP="007116B1">
            <w:pPr>
              <w:pStyle w:val="EmptyCellLayoutStyle"/>
              <w:spacing w:after="0" w:line="240" w:lineRule="auto"/>
            </w:pPr>
          </w:p>
        </w:tc>
      </w:tr>
      <w:tr w:rsidR="007116B1" w14:paraId="2972BDA1" w14:textId="77777777" w:rsidTr="007116B1">
        <w:tc>
          <w:tcPr>
            <w:tcW w:w="54" w:type="dxa"/>
          </w:tcPr>
          <w:p w14:paraId="65462A1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0437D4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A3D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AA17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446E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9B2927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8F6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F25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C5B4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87922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AAC6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9427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B689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9E1EB9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2D96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E79B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503A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B18C412" w14:textId="77777777" w:rsidR="007116B1" w:rsidRDefault="007116B1" w:rsidP="007116B1">
            <w:pPr>
              <w:spacing w:after="0" w:line="240" w:lineRule="auto"/>
            </w:pPr>
          </w:p>
        </w:tc>
        <w:tc>
          <w:tcPr>
            <w:tcW w:w="149" w:type="dxa"/>
          </w:tcPr>
          <w:p w14:paraId="4026BECE" w14:textId="77777777" w:rsidR="007116B1" w:rsidRDefault="007116B1" w:rsidP="007116B1">
            <w:pPr>
              <w:pStyle w:val="EmptyCellLayoutStyle"/>
              <w:spacing w:after="0" w:line="240" w:lineRule="auto"/>
            </w:pPr>
          </w:p>
        </w:tc>
      </w:tr>
      <w:tr w:rsidR="007116B1" w14:paraId="290DCDC6" w14:textId="77777777" w:rsidTr="007116B1">
        <w:trPr>
          <w:trHeight w:val="80"/>
        </w:trPr>
        <w:tc>
          <w:tcPr>
            <w:tcW w:w="54" w:type="dxa"/>
          </w:tcPr>
          <w:p w14:paraId="31E18655" w14:textId="77777777" w:rsidR="007116B1" w:rsidRDefault="007116B1" w:rsidP="007116B1">
            <w:pPr>
              <w:pStyle w:val="EmptyCellLayoutStyle"/>
              <w:spacing w:after="0" w:line="240" w:lineRule="auto"/>
            </w:pPr>
          </w:p>
        </w:tc>
        <w:tc>
          <w:tcPr>
            <w:tcW w:w="10395" w:type="dxa"/>
          </w:tcPr>
          <w:p w14:paraId="33EB313D" w14:textId="77777777" w:rsidR="007116B1" w:rsidRDefault="007116B1" w:rsidP="007116B1">
            <w:pPr>
              <w:pStyle w:val="EmptyCellLayoutStyle"/>
              <w:spacing w:after="0" w:line="240" w:lineRule="auto"/>
            </w:pPr>
          </w:p>
        </w:tc>
        <w:tc>
          <w:tcPr>
            <w:tcW w:w="149" w:type="dxa"/>
          </w:tcPr>
          <w:p w14:paraId="60CCBA23" w14:textId="77777777" w:rsidR="007116B1" w:rsidRDefault="007116B1" w:rsidP="007116B1">
            <w:pPr>
              <w:pStyle w:val="EmptyCellLayoutStyle"/>
              <w:spacing w:after="0" w:line="240" w:lineRule="auto"/>
            </w:pPr>
          </w:p>
        </w:tc>
      </w:tr>
    </w:tbl>
    <w:p xmlns:w="http://schemas.openxmlformats.org/wordprocessingml/2006/main" w14:paraId="119BDE7A" w14:textId="77777777" w:rsidR="007116B1" w:rsidRDefault="007116B1" w:rsidP="007116B1">
      <w:pPr>
        <w:spacing w:after="0" w:line="240" w:lineRule="auto"/>
      </w:pPr>
    </w:p>
    <w:p xmlns:w="http://schemas.openxmlformats.org/wordprocessingml/2006/main" w14:paraId="23B2B4F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256K IOs Outstanding</w:t>
      </w:r>
    </w:p>
    <w:p xmlns:w="http://schemas.openxmlformats.org/wordprocessingml/2006/main" w14:paraId="19D5BF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256K IOs Outstanding"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37876EA" w14:textId="77777777" w:rsidTr="007116B1">
        <w:trPr>
          <w:trHeight w:val="54"/>
        </w:trPr>
        <w:tc>
          <w:tcPr>
            <w:tcW w:w="54" w:type="dxa"/>
          </w:tcPr>
          <w:p w14:paraId="3827160E" w14:textId="77777777" w:rsidR="007116B1" w:rsidRDefault="007116B1" w:rsidP="007116B1">
            <w:pPr>
              <w:pStyle w:val="EmptyCellLayoutStyle"/>
              <w:spacing w:after="0" w:line="240" w:lineRule="auto"/>
            </w:pPr>
          </w:p>
        </w:tc>
        <w:tc>
          <w:tcPr>
            <w:tcW w:w="10395" w:type="dxa"/>
          </w:tcPr>
          <w:p w14:paraId="4E85F87E" w14:textId="77777777" w:rsidR="007116B1" w:rsidRDefault="007116B1" w:rsidP="007116B1">
            <w:pPr>
              <w:pStyle w:val="EmptyCellLayoutStyle"/>
              <w:spacing w:after="0" w:line="240" w:lineRule="auto"/>
            </w:pPr>
          </w:p>
        </w:tc>
        <w:tc>
          <w:tcPr>
            <w:tcW w:w="149" w:type="dxa"/>
          </w:tcPr>
          <w:p w14:paraId="049AD8B6" w14:textId="77777777" w:rsidR="007116B1" w:rsidRDefault="007116B1" w:rsidP="007116B1">
            <w:pPr>
              <w:pStyle w:val="EmptyCellLayoutStyle"/>
              <w:spacing w:after="0" w:line="240" w:lineRule="auto"/>
            </w:pPr>
          </w:p>
        </w:tc>
      </w:tr>
      <w:tr w:rsidR="007116B1" w14:paraId="79B914D3" w14:textId="77777777" w:rsidTr="007116B1">
        <w:tc>
          <w:tcPr>
            <w:tcW w:w="54" w:type="dxa"/>
          </w:tcPr>
          <w:p w14:paraId="7F76BCB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8F54D1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32537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B871F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F8EEF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DDC1A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AEB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85C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E30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099A8A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AF0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DCC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D783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706678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E6E9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93ED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0766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BBD7BCF" w14:textId="77777777" w:rsidR="007116B1" w:rsidRDefault="007116B1" w:rsidP="007116B1">
            <w:pPr>
              <w:spacing w:after="0" w:line="240" w:lineRule="auto"/>
            </w:pPr>
          </w:p>
        </w:tc>
        <w:tc>
          <w:tcPr>
            <w:tcW w:w="149" w:type="dxa"/>
          </w:tcPr>
          <w:p w14:paraId="1F4373AA" w14:textId="77777777" w:rsidR="007116B1" w:rsidRDefault="007116B1" w:rsidP="007116B1">
            <w:pPr>
              <w:pStyle w:val="EmptyCellLayoutStyle"/>
              <w:spacing w:after="0" w:line="240" w:lineRule="auto"/>
            </w:pPr>
          </w:p>
        </w:tc>
      </w:tr>
      <w:tr w:rsidR="007116B1" w14:paraId="61AC3716" w14:textId="77777777" w:rsidTr="007116B1">
        <w:trPr>
          <w:trHeight w:val="80"/>
        </w:trPr>
        <w:tc>
          <w:tcPr>
            <w:tcW w:w="54" w:type="dxa"/>
          </w:tcPr>
          <w:p w14:paraId="4C60DB36" w14:textId="77777777" w:rsidR="007116B1" w:rsidRDefault="007116B1" w:rsidP="007116B1">
            <w:pPr>
              <w:pStyle w:val="EmptyCellLayoutStyle"/>
              <w:spacing w:after="0" w:line="240" w:lineRule="auto"/>
            </w:pPr>
          </w:p>
        </w:tc>
        <w:tc>
          <w:tcPr>
            <w:tcW w:w="10395" w:type="dxa"/>
          </w:tcPr>
          <w:p w14:paraId="3AC68A7F" w14:textId="77777777" w:rsidR="007116B1" w:rsidRDefault="007116B1" w:rsidP="007116B1">
            <w:pPr>
              <w:pStyle w:val="EmptyCellLayoutStyle"/>
              <w:spacing w:after="0" w:line="240" w:lineRule="auto"/>
            </w:pPr>
          </w:p>
        </w:tc>
        <w:tc>
          <w:tcPr>
            <w:tcW w:w="149" w:type="dxa"/>
          </w:tcPr>
          <w:p w14:paraId="6DBC08D8" w14:textId="77777777" w:rsidR="007116B1" w:rsidRDefault="007116B1" w:rsidP="007116B1">
            <w:pPr>
              <w:pStyle w:val="EmptyCellLayoutStyle"/>
              <w:spacing w:after="0" w:line="240" w:lineRule="auto"/>
            </w:pPr>
          </w:p>
        </w:tc>
      </w:tr>
    </w:tbl>
    <w:p xmlns:w="http://schemas.openxmlformats.org/wordprocessingml/2006/main" w14:paraId="26CA2122" w14:textId="77777777" w:rsidR="007116B1" w:rsidRDefault="007116B1" w:rsidP="007116B1">
      <w:pPr>
        <w:spacing w:after="0" w:line="240" w:lineRule="auto"/>
      </w:pPr>
    </w:p>
    <w:p xmlns:w="http://schemas.openxmlformats.org/wordprocessingml/2006/main" w14:paraId="3365DC8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Io Issued/sec</w:t>
      </w:r>
    </w:p>
    <w:p xmlns:w="http://schemas.openxmlformats.org/wordprocessingml/2006/main" w14:paraId="65CA3C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IO 速率管理員的 Windows "Io Issued/sec"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7394DA9" w14:textId="77777777" w:rsidTr="007116B1">
        <w:trPr>
          <w:trHeight w:val="54"/>
        </w:trPr>
        <w:tc>
          <w:tcPr>
            <w:tcW w:w="54" w:type="dxa"/>
          </w:tcPr>
          <w:p w14:paraId="1A868893" w14:textId="77777777" w:rsidR="007116B1" w:rsidRDefault="007116B1" w:rsidP="007116B1">
            <w:pPr>
              <w:pStyle w:val="EmptyCellLayoutStyle"/>
              <w:spacing w:after="0" w:line="240" w:lineRule="auto"/>
            </w:pPr>
          </w:p>
        </w:tc>
        <w:tc>
          <w:tcPr>
            <w:tcW w:w="10395" w:type="dxa"/>
          </w:tcPr>
          <w:p w14:paraId="36322D12" w14:textId="77777777" w:rsidR="007116B1" w:rsidRDefault="007116B1" w:rsidP="007116B1">
            <w:pPr>
              <w:pStyle w:val="EmptyCellLayoutStyle"/>
              <w:spacing w:after="0" w:line="240" w:lineRule="auto"/>
            </w:pPr>
          </w:p>
        </w:tc>
        <w:tc>
          <w:tcPr>
            <w:tcW w:w="149" w:type="dxa"/>
          </w:tcPr>
          <w:p w14:paraId="3DF7D1D2" w14:textId="77777777" w:rsidR="007116B1" w:rsidRDefault="007116B1" w:rsidP="007116B1">
            <w:pPr>
              <w:pStyle w:val="EmptyCellLayoutStyle"/>
              <w:spacing w:after="0" w:line="240" w:lineRule="auto"/>
            </w:pPr>
          </w:p>
        </w:tc>
      </w:tr>
      <w:tr w:rsidR="007116B1" w14:paraId="495D8DEA" w14:textId="77777777" w:rsidTr="007116B1">
        <w:tc>
          <w:tcPr>
            <w:tcW w:w="54" w:type="dxa"/>
          </w:tcPr>
          <w:p w14:paraId="1C654D9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EAA162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5DB99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A5069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FA556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75027F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074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741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95F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2368C1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AC1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F1A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02670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235132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A962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3FB2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B77C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92C2012" w14:textId="77777777" w:rsidR="007116B1" w:rsidRDefault="007116B1" w:rsidP="007116B1">
            <w:pPr>
              <w:spacing w:after="0" w:line="240" w:lineRule="auto"/>
            </w:pPr>
          </w:p>
        </w:tc>
        <w:tc>
          <w:tcPr>
            <w:tcW w:w="149" w:type="dxa"/>
          </w:tcPr>
          <w:p w14:paraId="5CD74421" w14:textId="77777777" w:rsidR="007116B1" w:rsidRDefault="007116B1" w:rsidP="007116B1">
            <w:pPr>
              <w:pStyle w:val="EmptyCellLayoutStyle"/>
              <w:spacing w:after="0" w:line="240" w:lineRule="auto"/>
            </w:pPr>
          </w:p>
        </w:tc>
      </w:tr>
      <w:tr w:rsidR="007116B1" w14:paraId="46B62026" w14:textId="77777777" w:rsidTr="007116B1">
        <w:trPr>
          <w:trHeight w:val="80"/>
        </w:trPr>
        <w:tc>
          <w:tcPr>
            <w:tcW w:w="54" w:type="dxa"/>
          </w:tcPr>
          <w:p w14:paraId="251A2160" w14:textId="77777777" w:rsidR="007116B1" w:rsidRDefault="007116B1" w:rsidP="007116B1">
            <w:pPr>
              <w:pStyle w:val="EmptyCellLayoutStyle"/>
              <w:spacing w:after="0" w:line="240" w:lineRule="auto"/>
            </w:pPr>
          </w:p>
        </w:tc>
        <w:tc>
          <w:tcPr>
            <w:tcW w:w="10395" w:type="dxa"/>
          </w:tcPr>
          <w:p w14:paraId="767F31C5" w14:textId="77777777" w:rsidR="007116B1" w:rsidRDefault="007116B1" w:rsidP="007116B1">
            <w:pPr>
              <w:pStyle w:val="EmptyCellLayoutStyle"/>
              <w:spacing w:after="0" w:line="240" w:lineRule="auto"/>
            </w:pPr>
          </w:p>
        </w:tc>
        <w:tc>
          <w:tcPr>
            <w:tcW w:w="149" w:type="dxa"/>
          </w:tcPr>
          <w:p w14:paraId="08A540DD" w14:textId="77777777" w:rsidR="007116B1" w:rsidRDefault="007116B1" w:rsidP="007116B1">
            <w:pPr>
              <w:pStyle w:val="EmptyCellLayoutStyle"/>
              <w:spacing w:after="0" w:line="240" w:lineRule="auto"/>
            </w:pPr>
          </w:p>
        </w:tc>
      </w:tr>
    </w:tbl>
    <w:p xmlns:w="http://schemas.openxmlformats.org/wordprocessingml/2006/main" w14:paraId="53FC1EAE" w14:textId="77777777" w:rsidR="007116B1" w:rsidRDefault="007116B1" w:rsidP="007116B1">
      <w:pPr>
        <w:spacing w:after="0" w:line="240" w:lineRule="auto"/>
      </w:pPr>
    </w:p>
    <w:p xmlns:w="http://schemas.openxmlformats.org/wordprocessingml/2006/main" w14:paraId="0A31E0F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已移除的過期資料列/秒</w:t>
      </w:r>
    </w:p>
    <w:p xmlns:w="http://schemas.openxmlformats.org/wordprocessingml/2006/main" w14:paraId="369113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"Expired rows removed/sec"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EA24074" w14:textId="77777777" w:rsidTr="007116B1">
        <w:trPr>
          <w:trHeight w:val="54"/>
        </w:trPr>
        <w:tc>
          <w:tcPr>
            <w:tcW w:w="54" w:type="dxa"/>
          </w:tcPr>
          <w:p w14:paraId="769FCABE" w14:textId="77777777" w:rsidR="007116B1" w:rsidRDefault="007116B1" w:rsidP="007116B1">
            <w:pPr>
              <w:pStyle w:val="EmptyCellLayoutStyle"/>
              <w:spacing w:after="0" w:line="240" w:lineRule="auto"/>
            </w:pPr>
          </w:p>
        </w:tc>
        <w:tc>
          <w:tcPr>
            <w:tcW w:w="10395" w:type="dxa"/>
          </w:tcPr>
          <w:p w14:paraId="6B31C891" w14:textId="77777777" w:rsidR="007116B1" w:rsidRDefault="007116B1" w:rsidP="007116B1">
            <w:pPr>
              <w:pStyle w:val="EmptyCellLayoutStyle"/>
              <w:spacing w:after="0" w:line="240" w:lineRule="auto"/>
            </w:pPr>
          </w:p>
        </w:tc>
        <w:tc>
          <w:tcPr>
            <w:tcW w:w="149" w:type="dxa"/>
          </w:tcPr>
          <w:p w14:paraId="6FE85217" w14:textId="77777777" w:rsidR="007116B1" w:rsidRDefault="007116B1" w:rsidP="007116B1">
            <w:pPr>
              <w:pStyle w:val="EmptyCellLayoutStyle"/>
              <w:spacing w:after="0" w:line="240" w:lineRule="auto"/>
            </w:pPr>
          </w:p>
        </w:tc>
      </w:tr>
      <w:tr w:rsidR="007116B1" w14:paraId="547CECF0" w14:textId="77777777" w:rsidTr="007116B1">
        <w:tc>
          <w:tcPr>
            <w:tcW w:w="54" w:type="dxa"/>
          </w:tcPr>
          <w:p w14:paraId="718F84F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E2C4BA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ED0E5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4BD6F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8317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ADBBD5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00D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4D5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D62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902C1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B19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FEA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566B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513930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CB82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64C9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9C09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AFB8D6B" w14:textId="77777777" w:rsidR="007116B1" w:rsidRDefault="007116B1" w:rsidP="007116B1">
            <w:pPr>
              <w:spacing w:after="0" w:line="240" w:lineRule="auto"/>
            </w:pPr>
          </w:p>
        </w:tc>
        <w:tc>
          <w:tcPr>
            <w:tcW w:w="149" w:type="dxa"/>
          </w:tcPr>
          <w:p w14:paraId="3F6D059B" w14:textId="77777777" w:rsidR="007116B1" w:rsidRDefault="007116B1" w:rsidP="007116B1">
            <w:pPr>
              <w:pStyle w:val="EmptyCellLayoutStyle"/>
              <w:spacing w:after="0" w:line="240" w:lineRule="auto"/>
            </w:pPr>
          </w:p>
        </w:tc>
      </w:tr>
      <w:tr w:rsidR="007116B1" w14:paraId="53952B19" w14:textId="77777777" w:rsidTr="007116B1">
        <w:trPr>
          <w:trHeight w:val="80"/>
        </w:trPr>
        <w:tc>
          <w:tcPr>
            <w:tcW w:w="54" w:type="dxa"/>
          </w:tcPr>
          <w:p w14:paraId="579AA707" w14:textId="77777777" w:rsidR="007116B1" w:rsidRDefault="007116B1" w:rsidP="007116B1">
            <w:pPr>
              <w:pStyle w:val="EmptyCellLayoutStyle"/>
              <w:spacing w:after="0" w:line="240" w:lineRule="auto"/>
            </w:pPr>
          </w:p>
        </w:tc>
        <w:tc>
          <w:tcPr>
            <w:tcW w:w="10395" w:type="dxa"/>
          </w:tcPr>
          <w:p w14:paraId="63068A56" w14:textId="77777777" w:rsidR="007116B1" w:rsidRDefault="007116B1" w:rsidP="007116B1">
            <w:pPr>
              <w:pStyle w:val="EmptyCellLayoutStyle"/>
              <w:spacing w:after="0" w:line="240" w:lineRule="auto"/>
            </w:pPr>
          </w:p>
        </w:tc>
        <w:tc>
          <w:tcPr>
            <w:tcW w:w="149" w:type="dxa"/>
          </w:tcPr>
          <w:p w14:paraId="0CF5FA6F" w14:textId="77777777" w:rsidR="007116B1" w:rsidRDefault="007116B1" w:rsidP="007116B1">
            <w:pPr>
              <w:pStyle w:val="EmptyCellLayoutStyle"/>
              <w:spacing w:after="0" w:line="240" w:lineRule="auto"/>
            </w:pPr>
          </w:p>
        </w:tc>
      </w:tr>
    </w:tbl>
    <w:p xmlns:w="http://schemas.openxmlformats.org/wordprocessingml/2006/main" w14:paraId="1CA32F75" w14:textId="77777777" w:rsidR="007116B1" w:rsidRDefault="007116B1" w:rsidP="007116B1">
      <w:pPr>
        <w:spacing w:after="0" w:line="240" w:lineRule="auto"/>
      </w:pPr>
    </w:p>
    <w:p xmlns:w="http://schemas.openxmlformats.org/wordprocessingml/2006/main" w14:paraId="3B60590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資料指標唯一違規/秒</w:t>
      </w:r>
    </w:p>
    <w:p xmlns:w="http://schemas.openxmlformats.org/wordprocessingml/2006/main" w14:paraId="7A43F3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"Cursor unique violations/sec"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CECD6BB" w14:textId="77777777" w:rsidTr="007116B1">
        <w:trPr>
          <w:trHeight w:val="54"/>
        </w:trPr>
        <w:tc>
          <w:tcPr>
            <w:tcW w:w="54" w:type="dxa"/>
          </w:tcPr>
          <w:p w14:paraId="1BE24C4D" w14:textId="77777777" w:rsidR="007116B1" w:rsidRDefault="007116B1" w:rsidP="007116B1">
            <w:pPr>
              <w:pStyle w:val="EmptyCellLayoutStyle"/>
              <w:spacing w:after="0" w:line="240" w:lineRule="auto"/>
            </w:pPr>
          </w:p>
        </w:tc>
        <w:tc>
          <w:tcPr>
            <w:tcW w:w="10395" w:type="dxa"/>
          </w:tcPr>
          <w:p w14:paraId="5395D9BF" w14:textId="77777777" w:rsidR="007116B1" w:rsidRDefault="007116B1" w:rsidP="007116B1">
            <w:pPr>
              <w:pStyle w:val="EmptyCellLayoutStyle"/>
              <w:spacing w:after="0" w:line="240" w:lineRule="auto"/>
            </w:pPr>
          </w:p>
        </w:tc>
        <w:tc>
          <w:tcPr>
            <w:tcW w:w="149" w:type="dxa"/>
          </w:tcPr>
          <w:p w14:paraId="36CF61EF" w14:textId="77777777" w:rsidR="007116B1" w:rsidRDefault="007116B1" w:rsidP="007116B1">
            <w:pPr>
              <w:pStyle w:val="EmptyCellLayoutStyle"/>
              <w:spacing w:after="0" w:line="240" w:lineRule="auto"/>
            </w:pPr>
          </w:p>
        </w:tc>
      </w:tr>
      <w:tr w:rsidR="007116B1" w14:paraId="769B361B" w14:textId="77777777" w:rsidTr="007116B1">
        <w:tc>
          <w:tcPr>
            <w:tcW w:w="54" w:type="dxa"/>
          </w:tcPr>
          <w:p w14:paraId="34F693A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419F45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8B780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89C41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34B53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4893C6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FD8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E506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2506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4C5E35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FDD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D1D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6C9B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2BFC25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AFB4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9B7E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4D6F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18F3117" w14:textId="77777777" w:rsidR="007116B1" w:rsidRDefault="007116B1" w:rsidP="007116B1">
            <w:pPr>
              <w:spacing w:after="0" w:line="240" w:lineRule="auto"/>
            </w:pPr>
          </w:p>
        </w:tc>
        <w:tc>
          <w:tcPr>
            <w:tcW w:w="149" w:type="dxa"/>
          </w:tcPr>
          <w:p w14:paraId="0D5AFCA6" w14:textId="77777777" w:rsidR="007116B1" w:rsidRDefault="007116B1" w:rsidP="007116B1">
            <w:pPr>
              <w:pStyle w:val="EmptyCellLayoutStyle"/>
              <w:spacing w:after="0" w:line="240" w:lineRule="auto"/>
            </w:pPr>
          </w:p>
        </w:tc>
      </w:tr>
      <w:tr w:rsidR="007116B1" w14:paraId="32FD6D17" w14:textId="77777777" w:rsidTr="007116B1">
        <w:trPr>
          <w:trHeight w:val="80"/>
        </w:trPr>
        <w:tc>
          <w:tcPr>
            <w:tcW w:w="54" w:type="dxa"/>
          </w:tcPr>
          <w:p w14:paraId="3B77A6CA" w14:textId="77777777" w:rsidR="007116B1" w:rsidRDefault="007116B1" w:rsidP="007116B1">
            <w:pPr>
              <w:pStyle w:val="EmptyCellLayoutStyle"/>
              <w:spacing w:after="0" w:line="240" w:lineRule="auto"/>
            </w:pPr>
          </w:p>
        </w:tc>
        <w:tc>
          <w:tcPr>
            <w:tcW w:w="10395" w:type="dxa"/>
          </w:tcPr>
          <w:p w14:paraId="78466C52" w14:textId="77777777" w:rsidR="007116B1" w:rsidRDefault="007116B1" w:rsidP="007116B1">
            <w:pPr>
              <w:pStyle w:val="EmptyCellLayoutStyle"/>
              <w:spacing w:after="0" w:line="240" w:lineRule="auto"/>
            </w:pPr>
          </w:p>
        </w:tc>
        <w:tc>
          <w:tcPr>
            <w:tcW w:w="149" w:type="dxa"/>
          </w:tcPr>
          <w:p w14:paraId="40B676EE" w14:textId="77777777" w:rsidR="007116B1" w:rsidRDefault="007116B1" w:rsidP="007116B1">
            <w:pPr>
              <w:pStyle w:val="EmptyCellLayoutStyle"/>
              <w:spacing w:after="0" w:line="240" w:lineRule="auto"/>
            </w:pPr>
          </w:p>
        </w:tc>
      </w:tr>
    </w:tbl>
    <w:p xmlns:w="http://schemas.openxmlformats.org/wordprocessingml/2006/main" w14:paraId="3F4EE306" w14:textId="77777777" w:rsidR="007116B1" w:rsidRDefault="007116B1" w:rsidP="007116B1">
      <w:pPr>
        <w:spacing w:after="0" w:line="240" w:lineRule="auto"/>
      </w:pPr>
    </w:p>
    <w:p xmlns:w="http://schemas.openxmlformats.org/wordprocessingml/2006/main" w14:paraId="5068249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IoPagePool256K Total Allocated</w:t>
      </w:r>
    </w:p>
    <w:p xmlns:w="http://schemas.openxmlformats.org/wordprocessingml/2006/main" w14:paraId="46506C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"IoPagePool256K Total Allocated"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E6045A6" w14:textId="77777777" w:rsidTr="007116B1">
        <w:trPr>
          <w:trHeight w:val="54"/>
        </w:trPr>
        <w:tc>
          <w:tcPr>
            <w:tcW w:w="54" w:type="dxa"/>
          </w:tcPr>
          <w:p w14:paraId="1657AFB3" w14:textId="77777777" w:rsidR="007116B1" w:rsidRDefault="007116B1" w:rsidP="007116B1">
            <w:pPr>
              <w:pStyle w:val="EmptyCellLayoutStyle"/>
              <w:spacing w:after="0" w:line="240" w:lineRule="auto"/>
            </w:pPr>
          </w:p>
        </w:tc>
        <w:tc>
          <w:tcPr>
            <w:tcW w:w="10395" w:type="dxa"/>
          </w:tcPr>
          <w:p w14:paraId="3CFC24D1" w14:textId="77777777" w:rsidR="007116B1" w:rsidRDefault="007116B1" w:rsidP="007116B1">
            <w:pPr>
              <w:pStyle w:val="EmptyCellLayoutStyle"/>
              <w:spacing w:after="0" w:line="240" w:lineRule="auto"/>
            </w:pPr>
          </w:p>
        </w:tc>
        <w:tc>
          <w:tcPr>
            <w:tcW w:w="149" w:type="dxa"/>
          </w:tcPr>
          <w:p w14:paraId="301D4802" w14:textId="77777777" w:rsidR="007116B1" w:rsidRDefault="007116B1" w:rsidP="007116B1">
            <w:pPr>
              <w:pStyle w:val="EmptyCellLayoutStyle"/>
              <w:spacing w:after="0" w:line="240" w:lineRule="auto"/>
            </w:pPr>
          </w:p>
        </w:tc>
      </w:tr>
      <w:tr w:rsidR="007116B1" w14:paraId="1B81260D" w14:textId="77777777" w:rsidTr="007116B1">
        <w:tc>
          <w:tcPr>
            <w:tcW w:w="54" w:type="dxa"/>
          </w:tcPr>
          <w:p w14:paraId="7E5CD1B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7CECD7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E710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7CA44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B5F6E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BE29F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D59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316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BB6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0FB830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D5A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E06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8B81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F960AA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DF80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428B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F6A1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A240EEB" w14:textId="77777777" w:rsidR="007116B1" w:rsidRDefault="007116B1" w:rsidP="007116B1">
            <w:pPr>
              <w:spacing w:after="0" w:line="240" w:lineRule="auto"/>
            </w:pPr>
          </w:p>
        </w:tc>
        <w:tc>
          <w:tcPr>
            <w:tcW w:w="149" w:type="dxa"/>
          </w:tcPr>
          <w:p w14:paraId="545D548A" w14:textId="77777777" w:rsidR="007116B1" w:rsidRDefault="007116B1" w:rsidP="007116B1">
            <w:pPr>
              <w:pStyle w:val="EmptyCellLayoutStyle"/>
              <w:spacing w:after="0" w:line="240" w:lineRule="auto"/>
            </w:pPr>
          </w:p>
        </w:tc>
      </w:tr>
      <w:tr w:rsidR="007116B1" w14:paraId="56C50864" w14:textId="77777777" w:rsidTr="007116B1">
        <w:trPr>
          <w:trHeight w:val="80"/>
        </w:trPr>
        <w:tc>
          <w:tcPr>
            <w:tcW w:w="54" w:type="dxa"/>
          </w:tcPr>
          <w:p w14:paraId="449D7420" w14:textId="77777777" w:rsidR="007116B1" w:rsidRDefault="007116B1" w:rsidP="007116B1">
            <w:pPr>
              <w:pStyle w:val="EmptyCellLayoutStyle"/>
              <w:spacing w:after="0" w:line="240" w:lineRule="auto"/>
            </w:pPr>
          </w:p>
        </w:tc>
        <w:tc>
          <w:tcPr>
            <w:tcW w:w="10395" w:type="dxa"/>
          </w:tcPr>
          <w:p w14:paraId="677CBA54" w14:textId="77777777" w:rsidR="007116B1" w:rsidRDefault="007116B1" w:rsidP="007116B1">
            <w:pPr>
              <w:pStyle w:val="EmptyCellLayoutStyle"/>
              <w:spacing w:after="0" w:line="240" w:lineRule="auto"/>
            </w:pPr>
          </w:p>
        </w:tc>
        <w:tc>
          <w:tcPr>
            <w:tcW w:w="149" w:type="dxa"/>
          </w:tcPr>
          <w:p w14:paraId="37050607" w14:textId="77777777" w:rsidR="007116B1" w:rsidRDefault="007116B1" w:rsidP="007116B1">
            <w:pPr>
              <w:pStyle w:val="EmptyCellLayoutStyle"/>
              <w:spacing w:after="0" w:line="240" w:lineRule="auto"/>
            </w:pPr>
          </w:p>
        </w:tc>
      </w:tr>
    </w:tbl>
    <w:p xmlns:w="http://schemas.openxmlformats.org/wordprocessingml/2006/main" w14:paraId="5FDFD9F7" w14:textId="77777777" w:rsidR="007116B1" w:rsidRDefault="007116B1" w:rsidP="007116B1">
      <w:pPr>
        <w:spacing w:after="0" w:line="240" w:lineRule="auto"/>
      </w:pPr>
    </w:p>
    <w:p xmlns:w="http://schemas.openxmlformats.org/wordprocessingml/2006/main" w14:paraId="29B9B95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Transactions aborted by user/sec</w:t>
      </w:r>
    </w:p>
    <w:p xmlns:w="http://schemas.openxmlformats.org/wordprocessingml/2006/main" w14:paraId="550711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"Transactions aborted by user/sec"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29903C0" w14:textId="77777777" w:rsidTr="007116B1">
        <w:trPr>
          <w:trHeight w:val="54"/>
        </w:trPr>
        <w:tc>
          <w:tcPr>
            <w:tcW w:w="54" w:type="dxa"/>
          </w:tcPr>
          <w:p w14:paraId="0B26C5AB" w14:textId="77777777" w:rsidR="007116B1" w:rsidRDefault="007116B1" w:rsidP="007116B1">
            <w:pPr>
              <w:pStyle w:val="EmptyCellLayoutStyle"/>
              <w:spacing w:after="0" w:line="240" w:lineRule="auto"/>
            </w:pPr>
          </w:p>
        </w:tc>
        <w:tc>
          <w:tcPr>
            <w:tcW w:w="10395" w:type="dxa"/>
          </w:tcPr>
          <w:p w14:paraId="6979FAB3" w14:textId="77777777" w:rsidR="007116B1" w:rsidRDefault="007116B1" w:rsidP="007116B1">
            <w:pPr>
              <w:pStyle w:val="EmptyCellLayoutStyle"/>
              <w:spacing w:after="0" w:line="240" w:lineRule="auto"/>
            </w:pPr>
          </w:p>
        </w:tc>
        <w:tc>
          <w:tcPr>
            <w:tcW w:w="149" w:type="dxa"/>
          </w:tcPr>
          <w:p w14:paraId="07938D1B" w14:textId="77777777" w:rsidR="007116B1" w:rsidRDefault="007116B1" w:rsidP="007116B1">
            <w:pPr>
              <w:pStyle w:val="EmptyCellLayoutStyle"/>
              <w:spacing w:after="0" w:line="240" w:lineRule="auto"/>
            </w:pPr>
          </w:p>
        </w:tc>
      </w:tr>
      <w:tr w:rsidR="007116B1" w14:paraId="75EE0D83" w14:textId="77777777" w:rsidTr="007116B1">
        <w:tc>
          <w:tcPr>
            <w:tcW w:w="54" w:type="dxa"/>
          </w:tcPr>
          <w:p w14:paraId="0331A66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E7DE19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C9AC7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EA0C0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DD2F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866A31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36B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7D99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87FF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84E136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BC7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6F1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480E0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E443A7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4C3F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2711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E0B3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A85079B" w14:textId="77777777" w:rsidR="007116B1" w:rsidRDefault="007116B1" w:rsidP="007116B1">
            <w:pPr>
              <w:spacing w:after="0" w:line="240" w:lineRule="auto"/>
            </w:pPr>
          </w:p>
        </w:tc>
        <w:tc>
          <w:tcPr>
            <w:tcW w:w="149" w:type="dxa"/>
          </w:tcPr>
          <w:p w14:paraId="5C81AD9B" w14:textId="77777777" w:rsidR="007116B1" w:rsidRDefault="007116B1" w:rsidP="007116B1">
            <w:pPr>
              <w:pStyle w:val="EmptyCellLayoutStyle"/>
              <w:spacing w:after="0" w:line="240" w:lineRule="auto"/>
            </w:pPr>
          </w:p>
        </w:tc>
      </w:tr>
      <w:tr w:rsidR="007116B1" w14:paraId="75B577E8" w14:textId="77777777" w:rsidTr="007116B1">
        <w:trPr>
          <w:trHeight w:val="80"/>
        </w:trPr>
        <w:tc>
          <w:tcPr>
            <w:tcW w:w="54" w:type="dxa"/>
          </w:tcPr>
          <w:p w14:paraId="4889649C" w14:textId="77777777" w:rsidR="007116B1" w:rsidRDefault="007116B1" w:rsidP="007116B1">
            <w:pPr>
              <w:pStyle w:val="EmptyCellLayoutStyle"/>
              <w:spacing w:after="0" w:line="240" w:lineRule="auto"/>
            </w:pPr>
          </w:p>
        </w:tc>
        <w:tc>
          <w:tcPr>
            <w:tcW w:w="10395" w:type="dxa"/>
          </w:tcPr>
          <w:p w14:paraId="59E57EA0" w14:textId="77777777" w:rsidR="007116B1" w:rsidRDefault="007116B1" w:rsidP="007116B1">
            <w:pPr>
              <w:pStyle w:val="EmptyCellLayoutStyle"/>
              <w:spacing w:after="0" w:line="240" w:lineRule="auto"/>
            </w:pPr>
          </w:p>
        </w:tc>
        <w:tc>
          <w:tcPr>
            <w:tcW w:w="149" w:type="dxa"/>
          </w:tcPr>
          <w:p w14:paraId="5437A4AE" w14:textId="77777777" w:rsidR="007116B1" w:rsidRDefault="007116B1" w:rsidP="007116B1">
            <w:pPr>
              <w:pStyle w:val="EmptyCellLayoutStyle"/>
              <w:spacing w:after="0" w:line="240" w:lineRule="auto"/>
            </w:pPr>
          </w:p>
        </w:tc>
      </w:tr>
    </w:tbl>
    <w:p xmlns:w="http://schemas.openxmlformats.org/wordprocessingml/2006/main" w14:paraId="4DC5F12C" w14:textId="77777777" w:rsidR="007116B1" w:rsidRDefault="007116B1" w:rsidP="007116B1">
      <w:pPr>
        <w:spacing w:after="0" w:line="240" w:lineRule="auto"/>
      </w:pPr>
    </w:p>
    <w:p xmlns:w="http://schemas.openxmlformats.org/wordprocessingml/2006/main" w14:paraId="3DC2026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傳輸: 每秒接收的訊息片段</w:t>
      </w:r>
    </w:p>
    <w:p xmlns:w="http://schemas.openxmlformats.org/wordprocessingml/2006/main" w14:paraId="56E3B0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此計數器顯示每秒接收的訊息片段數。此計數器將每十五分鐘輪詢一次。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AAE5DDA" w14:textId="77777777" w:rsidTr="007116B1">
        <w:trPr>
          <w:trHeight w:val="54"/>
        </w:trPr>
        <w:tc>
          <w:tcPr>
            <w:tcW w:w="54" w:type="dxa"/>
          </w:tcPr>
          <w:p w14:paraId="77E8424A" w14:textId="77777777" w:rsidR="007116B1" w:rsidRDefault="007116B1" w:rsidP="007116B1">
            <w:pPr>
              <w:pStyle w:val="EmptyCellLayoutStyle"/>
              <w:spacing w:after="0" w:line="240" w:lineRule="auto"/>
            </w:pPr>
          </w:p>
        </w:tc>
        <w:tc>
          <w:tcPr>
            <w:tcW w:w="10395" w:type="dxa"/>
          </w:tcPr>
          <w:p w14:paraId="24441775" w14:textId="77777777" w:rsidR="007116B1" w:rsidRDefault="007116B1" w:rsidP="007116B1">
            <w:pPr>
              <w:pStyle w:val="EmptyCellLayoutStyle"/>
              <w:spacing w:after="0" w:line="240" w:lineRule="auto"/>
            </w:pPr>
          </w:p>
        </w:tc>
        <w:tc>
          <w:tcPr>
            <w:tcW w:w="149" w:type="dxa"/>
          </w:tcPr>
          <w:p w14:paraId="63449FAB" w14:textId="77777777" w:rsidR="007116B1" w:rsidRDefault="007116B1" w:rsidP="007116B1">
            <w:pPr>
              <w:pStyle w:val="EmptyCellLayoutStyle"/>
              <w:spacing w:after="0" w:line="240" w:lineRule="auto"/>
            </w:pPr>
          </w:p>
        </w:tc>
      </w:tr>
      <w:tr w:rsidR="007116B1" w14:paraId="41F2D421" w14:textId="77777777" w:rsidTr="007116B1">
        <w:tc>
          <w:tcPr>
            <w:tcW w:w="54" w:type="dxa"/>
          </w:tcPr>
          <w:p w14:paraId="6E53624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1FFC8A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ED9E0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D4256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AC608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461CD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260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ECA0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2BC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11AD9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156F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0B7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0795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87B31E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23D6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EA1F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6F4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936FA74" w14:textId="77777777" w:rsidR="007116B1" w:rsidRDefault="007116B1" w:rsidP="007116B1">
            <w:pPr>
              <w:spacing w:after="0" w:line="240" w:lineRule="auto"/>
            </w:pPr>
          </w:p>
        </w:tc>
        <w:tc>
          <w:tcPr>
            <w:tcW w:w="149" w:type="dxa"/>
          </w:tcPr>
          <w:p w14:paraId="4D333E88" w14:textId="77777777" w:rsidR="007116B1" w:rsidRDefault="007116B1" w:rsidP="007116B1">
            <w:pPr>
              <w:pStyle w:val="EmptyCellLayoutStyle"/>
              <w:spacing w:after="0" w:line="240" w:lineRule="auto"/>
            </w:pPr>
          </w:p>
        </w:tc>
      </w:tr>
      <w:tr w:rsidR="007116B1" w14:paraId="58F86D1E" w14:textId="77777777" w:rsidTr="007116B1">
        <w:trPr>
          <w:trHeight w:val="80"/>
        </w:trPr>
        <w:tc>
          <w:tcPr>
            <w:tcW w:w="54" w:type="dxa"/>
          </w:tcPr>
          <w:p w14:paraId="1BC0BEF9" w14:textId="77777777" w:rsidR="007116B1" w:rsidRDefault="007116B1" w:rsidP="007116B1">
            <w:pPr>
              <w:pStyle w:val="EmptyCellLayoutStyle"/>
              <w:spacing w:after="0" w:line="240" w:lineRule="auto"/>
            </w:pPr>
          </w:p>
        </w:tc>
        <w:tc>
          <w:tcPr>
            <w:tcW w:w="10395" w:type="dxa"/>
          </w:tcPr>
          <w:p w14:paraId="4C6B06C9" w14:textId="77777777" w:rsidR="007116B1" w:rsidRDefault="007116B1" w:rsidP="007116B1">
            <w:pPr>
              <w:pStyle w:val="EmptyCellLayoutStyle"/>
              <w:spacing w:after="0" w:line="240" w:lineRule="auto"/>
            </w:pPr>
          </w:p>
        </w:tc>
        <w:tc>
          <w:tcPr>
            <w:tcW w:w="149" w:type="dxa"/>
          </w:tcPr>
          <w:p w14:paraId="40F02CEE" w14:textId="77777777" w:rsidR="007116B1" w:rsidRDefault="007116B1" w:rsidP="007116B1">
            <w:pPr>
              <w:pStyle w:val="EmptyCellLayoutStyle"/>
              <w:spacing w:after="0" w:line="240" w:lineRule="auto"/>
            </w:pPr>
          </w:p>
        </w:tc>
      </w:tr>
    </w:tbl>
    <w:p xmlns:w="http://schemas.openxmlformats.org/wordprocessingml/2006/main" w14:paraId="4D7EFCC0" w14:textId="77777777" w:rsidR="007116B1" w:rsidRDefault="007116B1" w:rsidP="007116B1">
      <w:pPr>
        <w:spacing w:after="0" w:line="240" w:lineRule="auto"/>
      </w:pPr>
    </w:p>
    <w:p xmlns:w="http://schemas.openxmlformats.org/wordprocessingml/2006/main" w14:paraId="1BB33E5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4K Page Fill %/Page Flushed</w:t>
      </w:r>
    </w:p>
    <w:p xmlns:w="http://schemas.openxmlformats.org/wordprocessingml/2006/main" w14:paraId="466AB1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4K Page Fill %/Page Flushed"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1BD8A68" w14:textId="77777777" w:rsidTr="007116B1">
        <w:trPr>
          <w:trHeight w:val="54"/>
        </w:trPr>
        <w:tc>
          <w:tcPr>
            <w:tcW w:w="54" w:type="dxa"/>
          </w:tcPr>
          <w:p w14:paraId="061CAA1A" w14:textId="77777777" w:rsidR="007116B1" w:rsidRDefault="007116B1" w:rsidP="007116B1">
            <w:pPr>
              <w:pStyle w:val="EmptyCellLayoutStyle"/>
              <w:spacing w:after="0" w:line="240" w:lineRule="auto"/>
            </w:pPr>
          </w:p>
        </w:tc>
        <w:tc>
          <w:tcPr>
            <w:tcW w:w="10395" w:type="dxa"/>
          </w:tcPr>
          <w:p w14:paraId="14B6603E" w14:textId="77777777" w:rsidR="007116B1" w:rsidRDefault="007116B1" w:rsidP="007116B1">
            <w:pPr>
              <w:pStyle w:val="EmptyCellLayoutStyle"/>
              <w:spacing w:after="0" w:line="240" w:lineRule="auto"/>
            </w:pPr>
          </w:p>
        </w:tc>
        <w:tc>
          <w:tcPr>
            <w:tcW w:w="149" w:type="dxa"/>
          </w:tcPr>
          <w:p w14:paraId="3396F83A" w14:textId="77777777" w:rsidR="007116B1" w:rsidRDefault="007116B1" w:rsidP="007116B1">
            <w:pPr>
              <w:pStyle w:val="EmptyCellLayoutStyle"/>
              <w:spacing w:after="0" w:line="240" w:lineRule="auto"/>
            </w:pPr>
          </w:p>
        </w:tc>
      </w:tr>
      <w:tr w:rsidR="007116B1" w14:paraId="33B01E83" w14:textId="77777777" w:rsidTr="007116B1">
        <w:tc>
          <w:tcPr>
            <w:tcW w:w="54" w:type="dxa"/>
          </w:tcPr>
          <w:p w14:paraId="1F73A09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64D6C4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5389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B7FF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DEF4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27208F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0CE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E8F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1A49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12548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CF96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992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DBC1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FAEDA6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6E30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48BF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F1FE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1FCA363" w14:textId="77777777" w:rsidR="007116B1" w:rsidRDefault="007116B1" w:rsidP="007116B1">
            <w:pPr>
              <w:spacing w:after="0" w:line="240" w:lineRule="auto"/>
            </w:pPr>
          </w:p>
        </w:tc>
        <w:tc>
          <w:tcPr>
            <w:tcW w:w="149" w:type="dxa"/>
          </w:tcPr>
          <w:p w14:paraId="0414F964" w14:textId="77777777" w:rsidR="007116B1" w:rsidRDefault="007116B1" w:rsidP="007116B1">
            <w:pPr>
              <w:pStyle w:val="EmptyCellLayoutStyle"/>
              <w:spacing w:after="0" w:line="240" w:lineRule="auto"/>
            </w:pPr>
          </w:p>
        </w:tc>
      </w:tr>
      <w:tr w:rsidR="007116B1" w14:paraId="55EA91E1" w14:textId="77777777" w:rsidTr="007116B1">
        <w:trPr>
          <w:trHeight w:val="80"/>
        </w:trPr>
        <w:tc>
          <w:tcPr>
            <w:tcW w:w="54" w:type="dxa"/>
          </w:tcPr>
          <w:p w14:paraId="068F4F60" w14:textId="77777777" w:rsidR="007116B1" w:rsidRDefault="007116B1" w:rsidP="007116B1">
            <w:pPr>
              <w:pStyle w:val="EmptyCellLayoutStyle"/>
              <w:spacing w:after="0" w:line="240" w:lineRule="auto"/>
            </w:pPr>
          </w:p>
        </w:tc>
        <w:tc>
          <w:tcPr>
            <w:tcW w:w="10395" w:type="dxa"/>
          </w:tcPr>
          <w:p w14:paraId="42E4C9CD" w14:textId="77777777" w:rsidR="007116B1" w:rsidRDefault="007116B1" w:rsidP="007116B1">
            <w:pPr>
              <w:pStyle w:val="EmptyCellLayoutStyle"/>
              <w:spacing w:after="0" w:line="240" w:lineRule="auto"/>
            </w:pPr>
          </w:p>
        </w:tc>
        <w:tc>
          <w:tcPr>
            <w:tcW w:w="149" w:type="dxa"/>
          </w:tcPr>
          <w:p w14:paraId="5E1E9297" w14:textId="77777777" w:rsidR="007116B1" w:rsidRDefault="007116B1" w:rsidP="007116B1">
            <w:pPr>
              <w:pStyle w:val="EmptyCellLayoutStyle"/>
              <w:spacing w:after="0" w:line="240" w:lineRule="auto"/>
            </w:pPr>
          </w:p>
        </w:tc>
      </w:tr>
    </w:tbl>
    <w:p xmlns:w="http://schemas.openxmlformats.org/wordprocessingml/2006/main" w14:paraId="22EB5B94" w14:textId="77777777" w:rsidR="007116B1" w:rsidRDefault="007116B1" w:rsidP="007116B1">
      <w:pPr>
        <w:spacing w:after="0" w:line="240" w:lineRule="auto"/>
      </w:pPr>
    </w:p>
    <w:p xmlns:w="http://schemas.openxmlformats.org/wordprocessingml/2006/main" w14:paraId="3A24F36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傳回的資料列數/秒</w:t>
      </w:r>
    </w:p>
    <w:p xmlns:w="http://schemas.openxmlformats.org/wordprocessingml/2006/main" w14:paraId="369A06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"Rows returned/sec"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AE6E079" w14:textId="77777777" w:rsidTr="007116B1">
        <w:trPr>
          <w:trHeight w:val="54"/>
        </w:trPr>
        <w:tc>
          <w:tcPr>
            <w:tcW w:w="54" w:type="dxa"/>
          </w:tcPr>
          <w:p w14:paraId="4E0252F6" w14:textId="77777777" w:rsidR="007116B1" w:rsidRDefault="007116B1" w:rsidP="007116B1">
            <w:pPr>
              <w:pStyle w:val="EmptyCellLayoutStyle"/>
              <w:spacing w:after="0" w:line="240" w:lineRule="auto"/>
            </w:pPr>
          </w:p>
        </w:tc>
        <w:tc>
          <w:tcPr>
            <w:tcW w:w="10395" w:type="dxa"/>
          </w:tcPr>
          <w:p w14:paraId="4A358554" w14:textId="77777777" w:rsidR="007116B1" w:rsidRDefault="007116B1" w:rsidP="007116B1">
            <w:pPr>
              <w:pStyle w:val="EmptyCellLayoutStyle"/>
              <w:spacing w:after="0" w:line="240" w:lineRule="auto"/>
            </w:pPr>
          </w:p>
        </w:tc>
        <w:tc>
          <w:tcPr>
            <w:tcW w:w="149" w:type="dxa"/>
          </w:tcPr>
          <w:p w14:paraId="0248B8D1" w14:textId="77777777" w:rsidR="007116B1" w:rsidRDefault="007116B1" w:rsidP="007116B1">
            <w:pPr>
              <w:pStyle w:val="EmptyCellLayoutStyle"/>
              <w:spacing w:after="0" w:line="240" w:lineRule="auto"/>
            </w:pPr>
          </w:p>
        </w:tc>
      </w:tr>
      <w:tr w:rsidR="007116B1" w14:paraId="68CFF265" w14:textId="77777777" w:rsidTr="007116B1">
        <w:tc>
          <w:tcPr>
            <w:tcW w:w="54" w:type="dxa"/>
          </w:tcPr>
          <w:p w14:paraId="463E64C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F9576C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AD7A4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38573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76FB5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C93575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FA64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DCD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29FB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4A3B2A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A42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473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F274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2B9022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0895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5901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9712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E94C7DE" w14:textId="77777777" w:rsidR="007116B1" w:rsidRDefault="007116B1" w:rsidP="007116B1">
            <w:pPr>
              <w:spacing w:after="0" w:line="240" w:lineRule="auto"/>
            </w:pPr>
          </w:p>
        </w:tc>
        <w:tc>
          <w:tcPr>
            <w:tcW w:w="149" w:type="dxa"/>
          </w:tcPr>
          <w:p w14:paraId="0CC47BD9" w14:textId="77777777" w:rsidR="007116B1" w:rsidRDefault="007116B1" w:rsidP="007116B1">
            <w:pPr>
              <w:pStyle w:val="EmptyCellLayoutStyle"/>
              <w:spacing w:after="0" w:line="240" w:lineRule="auto"/>
            </w:pPr>
          </w:p>
        </w:tc>
      </w:tr>
      <w:tr w:rsidR="007116B1" w14:paraId="267D71CF" w14:textId="77777777" w:rsidTr="007116B1">
        <w:trPr>
          <w:trHeight w:val="80"/>
        </w:trPr>
        <w:tc>
          <w:tcPr>
            <w:tcW w:w="54" w:type="dxa"/>
          </w:tcPr>
          <w:p w14:paraId="0C93003C" w14:textId="77777777" w:rsidR="007116B1" w:rsidRDefault="007116B1" w:rsidP="007116B1">
            <w:pPr>
              <w:pStyle w:val="EmptyCellLayoutStyle"/>
              <w:spacing w:after="0" w:line="240" w:lineRule="auto"/>
            </w:pPr>
          </w:p>
        </w:tc>
        <w:tc>
          <w:tcPr>
            <w:tcW w:w="10395" w:type="dxa"/>
          </w:tcPr>
          <w:p w14:paraId="7E7CB4B7" w14:textId="77777777" w:rsidR="007116B1" w:rsidRDefault="007116B1" w:rsidP="007116B1">
            <w:pPr>
              <w:pStyle w:val="EmptyCellLayoutStyle"/>
              <w:spacing w:after="0" w:line="240" w:lineRule="auto"/>
            </w:pPr>
          </w:p>
        </w:tc>
        <w:tc>
          <w:tcPr>
            <w:tcW w:w="149" w:type="dxa"/>
          </w:tcPr>
          <w:p w14:paraId="112DD628" w14:textId="77777777" w:rsidR="007116B1" w:rsidRDefault="007116B1" w:rsidP="007116B1">
            <w:pPr>
              <w:pStyle w:val="EmptyCellLayoutStyle"/>
              <w:spacing w:after="0" w:line="240" w:lineRule="auto"/>
            </w:pPr>
          </w:p>
        </w:tc>
      </w:tr>
    </w:tbl>
    <w:p xmlns:w="http://schemas.openxmlformats.org/wordprocessingml/2006/main" w14:paraId="3583CB4C" w14:textId="77777777" w:rsidR="007116B1" w:rsidRDefault="007116B1" w:rsidP="007116B1">
      <w:pPr>
        <w:spacing w:after="0" w:line="240" w:lineRule="auto"/>
      </w:pPr>
    </w:p>
    <w:p xmlns:w="http://schemas.openxmlformats.org/wordprocessingml/2006/main" w14:paraId="1C1AE5D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每秒交易總數</w:t>
      </w:r>
    </w:p>
    <w:p xmlns:w="http://schemas.openxmlformats.org/wordprocessingml/2006/main" w14:paraId="4EEF80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針對每個 SQL 2016 資料庫引擎執行個體，收集資料庫效能物件 _Total 執行個體的 Windows "Transaction Per Second"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44331BA" w14:textId="77777777" w:rsidTr="007116B1">
        <w:trPr>
          <w:trHeight w:val="54"/>
        </w:trPr>
        <w:tc>
          <w:tcPr>
            <w:tcW w:w="54" w:type="dxa"/>
          </w:tcPr>
          <w:p w14:paraId="5521BF30" w14:textId="77777777" w:rsidR="007116B1" w:rsidRDefault="007116B1" w:rsidP="007116B1">
            <w:pPr>
              <w:pStyle w:val="EmptyCellLayoutStyle"/>
              <w:spacing w:after="0" w:line="240" w:lineRule="auto"/>
            </w:pPr>
          </w:p>
        </w:tc>
        <w:tc>
          <w:tcPr>
            <w:tcW w:w="10395" w:type="dxa"/>
          </w:tcPr>
          <w:p w14:paraId="0AB0649D" w14:textId="77777777" w:rsidR="007116B1" w:rsidRDefault="007116B1" w:rsidP="007116B1">
            <w:pPr>
              <w:pStyle w:val="EmptyCellLayoutStyle"/>
              <w:spacing w:after="0" w:line="240" w:lineRule="auto"/>
            </w:pPr>
          </w:p>
        </w:tc>
        <w:tc>
          <w:tcPr>
            <w:tcW w:w="149" w:type="dxa"/>
          </w:tcPr>
          <w:p w14:paraId="2C109C26" w14:textId="77777777" w:rsidR="007116B1" w:rsidRDefault="007116B1" w:rsidP="007116B1">
            <w:pPr>
              <w:pStyle w:val="EmptyCellLayoutStyle"/>
              <w:spacing w:after="0" w:line="240" w:lineRule="auto"/>
            </w:pPr>
          </w:p>
        </w:tc>
      </w:tr>
      <w:tr w:rsidR="007116B1" w14:paraId="1A38D20D" w14:textId="77777777" w:rsidTr="007116B1">
        <w:tc>
          <w:tcPr>
            <w:tcW w:w="54" w:type="dxa"/>
          </w:tcPr>
          <w:p w14:paraId="70D770D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897D2E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1061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6879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1B68F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E26DE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3DB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AFA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C296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1C34BF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59E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CC0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A992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0ACE7F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46C7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5138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EC34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44B23BB" w14:textId="77777777" w:rsidR="007116B1" w:rsidRDefault="007116B1" w:rsidP="007116B1">
            <w:pPr>
              <w:spacing w:after="0" w:line="240" w:lineRule="auto"/>
            </w:pPr>
          </w:p>
        </w:tc>
        <w:tc>
          <w:tcPr>
            <w:tcW w:w="149" w:type="dxa"/>
          </w:tcPr>
          <w:p w14:paraId="71A6773A" w14:textId="77777777" w:rsidR="007116B1" w:rsidRDefault="007116B1" w:rsidP="007116B1">
            <w:pPr>
              <w:pStyle w:val="EmptyCellLayoutStyle"/>
              <w:spacing w:after="0" w:line="240" w:lineRule="auto"/>
            </w:pPr>
          </w:p>
        </w:tc>
      </w:tr>
      <w:tr w:rsidR="007116B1" w14:paraId="1F033AE7" w14:textId="77777777" w:rsidTr="007116B1">
        <w:trPr>
          <w:trHeight w:val="80"/>
        </w:trPr>
        <w:tc>
          <w:tcPr>
            <w:tcW w:w="54" w:type="dxa"/>
          </w:tcPr>
          <w:p w14:paraId="10DEF872" w14:textId="77777777" w:rsidR="007116B1" w:rsidRDefault="007116B1" w:rsidP="007116B1">
            <w:pPr>
              <w:pStyle w:val="EmptyCellLayoutStyle"/>
              <w:spacing w:after="0" w:line="240" w:lineRule="auto"/>
            </w:pPr>
          </w:p>
        </w:tc>
        <w:tc>
          <w:tcPr>
            <w:tcW w:w="10395" w:type="dxa"/>
          </w:tcPr>
          <w:p w14:paraId="54EDD7F9" w14:textId="77777777" w:rsidR="007116B1" w:rsidRDefault="007116B1" w:rsidP="007116B1">
            <w:pPr>
              <w:pStyle w:val="EmptyCellLayoutStyle"/>
              <w:spacing w:after="0" w:line="240" w:lineRule="auto"/>
            </w:pPr>
          </w:p>
        </w:tc>
        <w:tc>
          <w:tcPr>
            <w:tcW w:w="149" w:type="dxa"/>
          </w:tcPr>
          <w:p w14:paraId="43834BE4" w14:textId="77777777" w:rsidR="007116B1" w:rsidRDefault="007116B1" w:rsidP="007116B1">
            <w:pPr>
              <w:pStyle w:val="EmptyCellLayoutStyle"/>
              <w:spacing w:after="0" w:line="240" w:lineRule="auto"/>
            </w:pPr>
          </w:p>
        </w:tc>
      </w:tr>
    </w:tbl>
    <w:p xmlns:w="http://schemas.openxmlformats.org/wordprocessingml/2006/main" w14:paraId="59F777EC" w14:textId="77777777" w:rsidR="007116B1" w:rsidRDefault="007116B1" w:rsidP="007116B1">
      <w:pPr>
        <w:spacing w:after="0" w:line="240" w:lineRule="auto"/>
      </w:pPr>
    </w:p>
    <w:p xmlns:w="http://schemas.openxmlformats.org/wordprocessingml/2006/main" w14:paraId="05C087E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平均微秒/傳送</w:t>
      </w:r>
    </w:p>
    <w:p xmlns:w="http://schemas.openxmlformats.org/wordprocessingml/2006/main" w14:paraId="462B7E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Storage:Avg. microsec/Transfer"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16C776E" w14:textId="77777777" w:rsidTr="007116B1">
        <w:trPr>
          <w:trHeight w:val="54"/>
        </w:trPr>
        <w:tc>
          <w:tcPr>
            <w:tcW w:w="54" w:type="dxa"/>
          </w:tcPr>
          <w:p w14:paraId="0D95EC22" w14:textId="77777777" w:rsidR="007116B1" w:rsidRDefault="007116B1" w:rsidP="007116B1">
            <w:pPr>
              <w:pStyle w:val="EmptyCellLayoutStyle"/>
              <w:spacing w:after="0" w:line="240" w:lineRule="auto"/>
            </w:pPr>
          </w:p>
        </w:tc>
        <w:tc>
          <w:tcPr>
            <w:tcW w:w="10395" w:type="dxa"/>
          </w:tcPr>
          <w:p w14:paraId="4B909A42" w14:textId="77777777" w:rsidR="007116B1" w:rsidRDefault="007116B1" w:rsidP="007116B1">
            <w:pPr>
              <w:pStyle w:val="EmptyCellLayoutStyle"/>
              <w:spacing w:after="0" w:line="240" w:lineRule="auto"/>
            </w:pPr>
          </w:p>
        </w:tc>
        <w:tc>
          <w:tcPr>
            <w:tcW w:w="149" w:type="dxa"/>
          </w:tcPr>
          <w:p w14:paraId="057AC1E1" w14:textId="77777777" w:rsidR="007116B1" w:rsidRDefault="007116B1" w:rsidP="007116B1">
            <w:pPr>
              <w:pStyle w:val="EmptyCellLayoutStyle"/>
              <w:spacing w:after="0" w:line="240" w:lineRule="auto"/>
            </w:pPr>
          </w:p>
        </w:tc>
      </w:tr>
      <w:tr w:rsidR="007116B1" w14:paraId="085EB3FD" w14:textId="77777777" w:rsidTr="007116B1">
        <w:tc>
          <w:tcPr>
            <w:tcW w:w="54" w:type="dxa"/>
          </w:tcPr>
          <w:p w14:paraId="492E949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5C5E8E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08738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45AF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6131F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347950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83E3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904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0C4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89CCED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D7D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2201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61B2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EA4282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B895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3FD5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F1A7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AA41664" w14:textId="77777777" w:rsidR="007116B1" w:rsidRDefault="007116B1" w:rsidP="007116B1">
            <w:pPr>
              <w:spacing w:after="0" w:line="240" w:lineRule="auto"/>
            </w:pPr>
          </w:p>
        </w:tc>
        <w:tc>
          <w:tcPr>
            <w:tcW w:w="149" w:type="dxa"/>
          </w:tcPr>
          <w:p w14:paraId="23FBA7BD" w14:textId="77777777" w:rsidR="007116B1" w:rsidRDefault="007116B1" w:rsidP="007116B1">
            <w:pPr>
              <w:pStyle w:val="EmptyCellLayoutStyle"/>
              <w:spacing w:after="0" w:line="240" w:lineRule="auto"/>
            </w:pPr>
          </w:p>
        </w:tc>
      </w:tr>
      <w:tr w:rsidR="007116B1" w14:paraId="08A7F94C" w14:textId="77777777" w:rsidTr="007116B1">
        <w:trPr>
          <w:trHeight w:val="80"/>
        </w:trPr>
        <w:tc>
          <w:tcPr>
            <w:tcW w:w="54" w:type="dxa"/>
          </w:tcPr>
          <w:p w14:paraId="342B9879" w14:textId="77777777" w:rsidR="007116B1" w:rsidRDefault="007116B1" w:rsidP="007116B1">
            <w:pPr>
              <w:pStyle w:val="EmptyCellLayoutStyle"/>
              <w:spacing w:after="0" w:line="240" w:lineRule="auto"/>
            </w:pPr>
          </w:p>
        </w:tc>
        <w:tc>
          <w:tcPr>
            <w:tcW w:w="10395" w:type="dxa"/>
          </w:tcPr>
          <w:p w14:paraId="07853034" w14:textId="77777777" w:rsidR="007116B1" w:rsidRDefault="007116B1" w:rsidP="007116B1">
            <w:pPr>
              <w:pStyle w:val="EmptyCellLayoutStyle"/>
              <w:spacing w:after="0" w:line="240" w:lineRule="auto"/>
            </w:pPr>
          </w:p>
        </w:tc>
        <w:tc>
          <w:tcPr>
            <w:tcW w:w="149" w:type="dxa"/>
          </w:tcPr>
          <w:p w14:paraId="1B96F0FE" w14:textId="77777777" w:rsidR="007116B1" w:rsidRDefault="007116B1" w:rsidP="007116B1">
            <w:pPr>
              <w:pStyle w:val="EmptyCellLayoutStyle"/>
              <w:spacing w:after="0" w:line="240" w:lineRule="auto"/>
            </w:pPr>
          </w:p>
        </w:tc>
      </w:tr>
    </w:tbl>
    <w:p xmlns:w="http://schemas.openxmlformats.org/wordprocessingml/2006/main" w14:paraId="2F1394DA" w14:textId="77777777" w:rsidR="007116B1" w:rsidRDefault="007116B1" w:rsidP="007116B1">
      <w:pPr>
        <w:spacing w:after="0" w:line="240" w:lineRule="auto"/>
      </w:pPr>
    </w:p>
    <w:p xmlns:w="http://schemas.openxmlformats.org/wordprocessingml/2006/main" w14:paraId="1D424A8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Sweep expired rows removed/sec</w:t>
      </w:r>
    </w:p>
    <w:p xmlns:w="http://schemas.openxmlformats.org/wordprocessingml/2006/main" w14:paraId="13322D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"Sweep expired rows removed/sec"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6776877" w14:textId="77777777" w:rsidTr="007116B1">
        <w:trPr>
          <w:trHeight w:val="54"/>
        </w:trPr>
        <w:tc>
          <w:tcPr>
            <w:tcW w:w="54" w:type="dxa"/>
          </w:tcPr>
          <w:p w14:paraId="0702CFC2" w14:textId="77777777" w:rsidR="007116B1" w:rsidRDefault="007116B1" w:rsidP="007116B1">
            <w:pPr>
              <w:pStyle w:val="EmptyCellLayoutStyle"/>
              <w:spacing w:after="0" w:line="240" w:lineRule="auto"/>
            </w:pPr>
          </w:p>
        </w:tc>
        <w:tc>
          <w:tcPr>
            <w:tcW w:w="10395" w:type="dxa"/>
          </w:tcPr>
          <w:p w14:paraId="11E8F4D6" w14:textId="77777777" w:rsidR="007116B1" w:rsidRDefault="007116B1" w:rsidP="007116B1">
            <w:pPr>
              <w:pStyle w:val="EmptyCellLayoutStyle"/>
              <w:spacing w:after="0" w:line="240" w:lineRule="auto"/>
            </w:pPr>
          </w:p>
        </w:tc>
        <w:tc>
          <w:tcPr>
            <w:tcW w:w="149" w:type="dxa"/>
          </w:tcPr>
          <w:p w14:paraId="3105616D" w14:textId="77777777" w:rsidR="007116B1" w:rsidRDefault="007116B1" w:rsidP="007116B1">
            <w:pPr>
              <w:pStyle w:val="EmptyCellLayoutStyle"/>
              <w:spacing w:after="0" w:line="240" w:lineRule="auto"/>
            </w:pPr>
          </w:p>
        </w:tc>
      </w:tr>
      <w:tr w:rsidR="007116B1" w14:paraId="3F9DB616" w14:textId="77777777" w:rsidTr="007116B1">
        <w:tc>
          <w:tcPr>
            <w:tcW w:w="54" w:type="dxa"/>
          </w:tcPr>
          <w:p w14:paraId="1DEF7D3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481BEA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A374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BD3F0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284F9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F1F722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BD70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3D5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8E3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18F60F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BA7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3B9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8CAF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052297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889C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D6BB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ED43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B0D9772" w14:textId="77777777" w:rsidR="007116B1" w:rsidRDefault="007116B1" w:rsidP="007116B1">
            <w:pPr>
              <w:spacing w:after="0" w:line="240" w:lineRule="auto"/>
            </w:pPr>
          </w:p>
        </w:tc>
        <w:tc>
          <w:tcPr>
            <w:tcW w:w="149" w:type="dxa"/>
          </w:tcPr>
          <w:p w14:paraId="2377A265" w14:textId="77777777" w:rsidR="007116B1" w:rsidRDefault="007116B1" w:rsidP="007116B1">
            <w:pPr>
              <w:pStyle w:val="EmptyCellLayoutStyle"/>
              <w:spacing w:after="0" w:line="240" w:lineRule="auto"/>
            </w:pPr>
          </w:p>
        </w:tc>
      </w:tr>
      <w:tr w:rsidR="007116B1" w14:paraId="3074E4F5" w14:textId="77777777" w:rsidTr="007116B1">
        <w:trPr>
          <w:trHeight w:val="80"/>
        </w:trPr>
        <w:tc>
          <w:tcPr>
            <w:tcW w:w="54" w:type="dxa"/>
          </w:tcPr>
          <w:p w14:paraId="205F4914" w14:textId="77777777" w:rsidR="007116B1" w:rsidRDefault="007116B1" w:rsidP="007116B1">
            <w:pPr>
              <w:pStyle w:val="EmptyCellLayoutStyle"/>
              <w:spacing w:after="0" w:line="240" w:lineRule="auto"/>
            </w:pPr>
          </w:p>
        </w:tc>
        <w:tc>
          <w:tcPr>
            <w:tcW w:w="10395" w:type="dxa"/>
          </w:tcPr>
          <w:p w14:paraId="02834B01" w14:textId="77777777" w:rsidR="007116B1" w:rsidRDefault="007116B1" w:rsidP="007116B1">
            <w:pPr>
              <w:pStyle w:val="EmptyCellLayoutStyle"/>
              <w:spacing w:after="0" w:line="240" w:lineRule="auto"/>
            </w:pPr>
          </w:p>
        </w:tc>
        <w:tc>
          <w:tcPr>
            <w:tcW w:w="149" w:type="dxa"/>
          </w:tcPr>
          <w:p w14:paraId="01E10476" w14:textId="77777777" w:rsidR="007116B1" w:rsidRDefault="007116B1" w:rsidP="007116B1">
            <w:pPr>
              <w:pStyle w:val="EmptyCellLayoutStyle"/>
              <w:spacing w:after="0" w:line="240" w:lineRule="auto"/>
            </w:pPr>
          </w:p>
        </w:tc>
      </w:tr>
    </w:tbl>
    <w:p xmlns:w="http://schemas.openxmlformats.org/wordprocessingml/2006/main" w14:paraId="0F805D6C" w14:textId="77777777" w:rsidR="007116B1" w:rsidRDefault="007116B1" w:rsidP="007116B1">
      <w:pPr>
        <w:spacing w:after="0" w:line="240" w:lineRule="auto"/>
      </w:pPr>
    </w:p>
    <w:p xmlns:w="http://schemas.openxmlformats.org/wordprocessingml/2006/main" w14:paraId="4A8CC2F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Phantom scans started/sec</w:t>
      </w:r>
    </w:p>
    <w:p xmlns:w="http://schemas.openxmlformats.org/wordprocessingml/2006/main" w14:paraId="151F4E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引擎的虛設處理子系統之 Windows "Phantom scans started/sec"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73F593C" w14:textId="77777777" w:rsidTr="007116B1">
        <w:trPr>
          <w:trHeight w:val="54"/>
        </w:trPr>
        <w:tc>
          <w:tcPr>
            <w:tcW w:w="54" w:type="dxa"/>
          </w:tcPr>
          <w:p w14:paraId="6D1AF6E0" w14:textId="77777777" w:rsidR="007116B1" w:rsidRDefault="007116B1" w:rsidP="007116B1">
            <w:pPr>
              <w:pStyle w:val="EmptyCellLayoutStyle"/>
              <w:spacing w:after="0" w:line="240" w:lineRule="auto"/>
            </w:pPr>
          </w:p>
        </w:tc>
        <w:tc>
          <w:tcPr>
            <w:tcW w:w="10395" w:type="dxa"/>
          </w:tcPr>
          <w:p w14:paraId="3E7DE503" w14:textId="77777777" w:rsidR="007116B1" w:rsidRDefault="007116B1" w:rsidP="007116B1">
            <w:pPr>
              <w:pStyle w:val="EmptyCellLayoutStyle"/>
              <w:spacing w:after="0" w:line="240" w:lineRule="auto"/>
            </w:pPr>
          </w:p>
        </w:tc>
        <w:tc>
          <w:tcPr>
            <w:tcW w:w="149" w:type="dxa"/>
          </w:tcPr>
          <w:p w14:paraId="7EC784D2" w14:textId="77777777" w:rsidR="007116B1" w:rsidRDefault="007116B1" w:rsidP="007116B1">
            <w:pPr>
              <w:pStyle w:val="EmptyCellLayoutStyle"/>
              <w:spacing w:after="0" w:line="240" w:lineRule="auto"/>
            </w:pPr>
          </w:p>
        </w:tc>
      </w:tr>
      <w:tr w:rsidR="007116B1" w14:paraId="77BE9221" w14:textId="77777777" w:rsidTr="007116B1">
        <w:tc>
          <w:tcPr>
            <w:tcW w:w="54" w:type="dxa"/>
          </w:tcPr>
          <w:p w14:paraId="644F30D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0FC717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1133A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F719B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A2FE2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93A2F9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89E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BDC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303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44C34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FBF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35A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A25FD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7D0DC2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046F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402D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2656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29B2C0A" w14:textId="77777777" w:rsidR="007116B1" w:rsidRDefault="007116B1" w:rsidP="007116B1">
            <w:pPr>
              <w:spacing w:after="0" w:line="240" w:lineRule="auto"/>
            </w:pPr>
          </w:p>
        </w:tc>
        <w:tc>
          <w:tcPr>
            <w:tcW w:w="149" w:type="dxa"/>
          </w:tcPr>
          <w:p w14:paraId="15F51F4D" w14:textId="77777777" w:rsidR="007116B1" w:rsidRDefault="007116B1" w:rsidP="007116B1">
            <w:pPr>
              <w:pStyle w:val="EmptyCellLayoutStyle"/>
              <w:spacing w:after="0" w:line="240" w:lineRule="auto"/>
            </w:pPr>
          </w:p>
        </w:tc>
      </w:tr>
      <w:tr w:rsidR="007116B1" w14:paraId="177A94CF" w14:textId="77777777" w:rsidTr="007116B1">
        <w:trPr>
          <w:trHeight w:val="80"/>
        </w:trPr>
        <w:tc>
          <w:tcPr>
            <w:tcW w:w="54" w:type="dxa"/>
          </w:tcPr>
          <w:p w14:paraId="64F905EE" w14:textId="77777777" w:rsidR="007116B1" w:rsidRDefault="007116B1" w:rsidP="007116B1">
            <w:pPr>
              <w:pStyle w:val="EmptyCellLayoutStyle"/>
              <w:spacing w:after="0" w:line="240" w:lineRule="auto"/>
            </w:pPr>
          </w:p>
        </w:tc>
        <w:tc>
          <w:tcPr>
            <w:tcW w:w="10395" w:type="dxa"/>
          </w:tcPr>
          <w:p w14:paraId="406564BC" w14:textId="77777777" w:rsidR="007116B1" w:rsidRDefault="007116B1" w:rsidP="007116B1">
            <w:pPr>
              <w:pStyle w:val="EmptyCellLayoutStyle"/>
              <w:spacing w:after="0" w:line="240" w:lineRule="auto"/>
            </w:pPr>
          </w:p>
        </w:tc>
        <w:tc>
          <w:tcPr>
            <w:tcW w:w="149" w:type="dxa"/>
          </w:tcPr>
          <w:p w14:paraId="0CD66202" w14:textId="77777777" w:rsidR="007116B1" w:rsidRDefault="007116B1" w:rsidP="007116B1">
            <w:pPr>
              <w:pStyle w:val="EmptyCellLayoutStyle"/>
              <w:spacing w:after="0" w:line="240" w:lineRule="auto"/>
            </w:pPr>
          </w:p>
        </w:tc>
      </w:tr>
    </w:tbl>
    <w:p xmlns:w="http://schemas.openxmlformats.org/wordprocessingml/2006/main" w14:paraId="54AB97DF" w14:textId="77777777" w:rsidR="007116B1" w:rsidRDefault="007116B1" w:rsidP="007116B1">
      <w:pPr>
        <w:spacing w:after="0" w:line="240" w:lineRule="auto"/>
      </w:pPr>
    </w:p>
    <w:p xmlns:w="http://schemas.openxmlformats.org/wordprocessingml/2006/main" w14:paraId="55EE3B9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Sweep scans started/sec</w:t>
      </w:r>
    </w:p>
    <w:p xmlns:w="http://schemas.openxmlformats.org/wordprocessingml/2006/main" w14:paraId="2F7050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"Sweep scans started/sec"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E2C5435" w14:textId="77777777" w:rsidTr="007116B1">
        <w:trPr>
          <w:trHeight w:val="54"/>
        </w:trPr>
        <w:tc>
          <w:tcPr>
            <w:tcW w:w="54" w:type="dxa"/>
          </w:tcPr>
          <w:p w14:paraId="02BA8C96" w14:textId="77777777" w:rsidR="007116B1" w:rsidRDefault="007116B1" w:rsidP="007116B1">
            <w:pPr>
              <w:pStyle w:val="EmptyCellLayoutStyle"/>
              <w:spacing w:after="0" w:line="240" w:lineRule="auto"/>
            </w:pPr>
          </w:p>
        </w:tc>
        <w:tc>
          <w:tcPr>
            <w:tcW w:w="10395" w:type="dxa"/>
          </w:tcPr>
          <w:p w14:paraId="49B015E2" w14:textId="77777777" w:rsidR="007116B1" w:rsidRDefault="007116B1" w:rsidP="007116B1">
            <w:pPr>
              <w:pStyle w:val="EmptyCellLayoutStyle"/>
              <w:spacing w:after="0" w:line="240" w:lineRule="auto"/>
            </w:pPr>
          </w:p>
        </w:tc>
        <w:tc>
          <w:tcPr>
            <w:tcW w:w="149" w:type="dxa"/>
          </w:tcPr>
          <w:p w14:paraId="03444C36" w14:textId="77777777" w:rsidR="007116B1" w:rsidRDefault="007116B1" w:rsidP="007116B1">
            <w:pPr>
              <w:pStyle w:val="EmptyCellLayoutStyle"/>
              <w:spacing w:after="0" w:line="240" w:lineRule="auto"/>
            </w:pPr>
          </w:p>
        </w:tc>
      </w:tr>
      <w:tr w:rsidR="007116B1" w14:paraId="09A6D666" w14:textId="77777777" w:rsidTr="007116B1">
        <w:tc>
          <w:tcPr>
            <w:tcW w:w="54" w:type="dxa"/>
          </w:tcPr>
          <w:p w14:paraId="35A775F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5A3A84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66115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B464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7286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189C6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A90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F50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0D5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B7E1B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0B0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2F4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369A0"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24D24F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5BD5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1A27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71F1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48FD0BF" w14:textId="77777777" w:rsidR="007116B1" w:rsidRDefault="007116B1" w:rsidP="007116B1">
            <w:pPr>
              <w:spacing w:after="0" w:line="240" w:lineRule="auto"/>
            </w:pPr>
          </w:p>
        </w:tc>
        <w:tc>
          <w:tcPr>
            <w:tcW w:w="149" w:type="dxa"/>
          </w:tcPr>
          <w:p w14:paraId="4C48385B" w14:textId="77777777" w:rsidR="007116B1" w:rsidRDefault="007116B1" w:rsidP="007116B1">
            <w:pPr>
              <w:pStyle w:val="EmptyCellLayoutStyle"/>
              <w:spacing w:after="0" w:line="240" w:lineRule="auto"/>
            </w:pPr>
          </w:p>
        </w:tc>
      </w:tr>
      <w:tr w:rsidR="007116B1" w14:paraId="45817BDA" w14:textId="77777777" w:rsidTr="007116B1">
        <w:trPr>
          <w:trHeight w:val="80"/>
        </w:trPr>
        <w:tc>
          <w:tcPr>
            <w:tcW w:w="54" w:type="dxa"/>
          </w:tcPr>
          <w:p w14:paraId="607BCAA3" w14:textId="77777777" w:rsidR="007116B1" w:rsidRDefault="007116B1" w:rsidP="007116B1">
            <w:pPr>
              <w:pStyle w:val="EmptyCellLayoutStyle"/>
              <w:spacing w:after="0" w:line="240" w:lineRule="auto"/>
            </w:pPr>
          </w:p>
        </w:tc>
        <w:tc>
          <w:tcPr>
            <w:tcW w:w="10395" w:type="dxa"/>
          </w:tcPr>
          <w:p w14:paraId="0819C947" w14:textId="77777777" w:rsidR="007116B1" w:rsidRDefault="007116B1" w:rsidP="007116B1">
            <w:pPr>
              <w:pStyle w:val="EmptyCellLayoutStyle"/>
              <w:spacing w:after="0" w:line="240" w:lineRule="auto"/>
            </w:pPr>
          </w:p>
        </w:tc>
        <w:tc>
          <w:tcPr>
            <w:tcW w:w="149" w:type="dxa"/>
          </w:tcPr>
          <w:p w14:paraId="604B5825" w14:textId="77777777" w:rsidR="007116B1" w:rsidRDefault="007116B1" w:rsidP="007116B1">
            <w:pPr>
              <w:pStyle w:val="EmptyCellLayoutStyle"/>
              <w:spacing w:after="0" w:line="240" w:lineRule="auto"/>
            </w:pPr>
          </w:p>
        </w:tc>
      </w:tr>
    </w:tbl>
    <w:p xmlns:w="http://schemas.openxmlformats.org/wordprocessingml/2006/main" w14:paraId="13793011" w14:textId="77777777" w:rsidR="007116B1" w:rsidRDefault="007116B1" w:rsidP="007116B1">
      <w:pPr>
        <w:spacing w:after="0" w:line="240" w:lineRule="auto"/>
      </w:pPr>
    </w:p>
    <w:p xmlns:w="http://schemas.openxmlformats.org/wordprocessingml/2006/main" w14:paraId="2B35B5C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64K Page Fill %/Page Flushed</w:t>
      </w:r>
    </w:p>
    <w:p xmlns:w="http://schemas.openxmlformats.org/wordprocessingml/2006/main" w14:paraId="468C20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64K Page Fill %/Page Flushed"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651A4F0" w14:textId="77777777" w:rsidTr="007116B1">
        <w:trPr>
          <w:trHeight w:val="54"/>
        </w:trPr>
        <w:tc>
          <w:tcPr>
            <w:tcW w:w="54" w:type="dxa"/>
          </w:tcPr>
          <w:p w14:paraId="08D0AD08" w14:textId="77777777" w:rsidR="007116B1" w:rsidRDefault="007116B1" w:rsidP="007116B1">
            <w:pPr>
              <w:pStyle w:val="EmptyCellLayoutStyle"/>
              <w:spacing w:after="0" w:line="240" w:lineRule="auto"/>
            </w:pPr>
          </w:p>
        </w:tc>
        <w:tc>
          <w:tcPr>
            <w:tcW w:w="10395" w:type="dxa"/>
          </w:tcPr>
          <w:p w14:paraId="488AD27D" w14:textId="77777777" w:rsidR="007116B1" w:rsidRDefault="007116B1" w:rsidP="007116B1">
            <w:pPr>
              <w:pStyle w:val="EmptyCellLayoutStyle"/>
              <w:spacing w:after="0" w:line="240" w:lineRule="auto"/>
            </w:pPr>
          </w:p>
        </w:tc>
        <w:tc>
          <w:tcPr>
            <w:tcW w:w="149" w:type="dxa"/>
          </w:tcPr>
          <w:p w14:paraId="10B9E34C" w14:textId="77777777" w:rsidR="007116B1" w:rsidRDefault="007116B1" w:rsidP="007116B1">
            <w:pPr>
              <w:pStyle w:val="EmptyCellLayoutStyle"/>
              <w:spacing w:after="0" w:line="240" w:lineRule="auto"/>
            </w:pPr>
          </w:p>
        </w:tc>
      </w:tr>
      <w:tr w:rsidR="007116B1" w14:paraId="70AC00A2" w14:textId="77777777" w:rsidTr="007116B1">
        <w:tc>
          <w:tcPr>
            <w:tcW w:w="54" w:type="dxa"/>
          </w:tcPr>
          <w:p w14:paraId="45316C3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5FE5DD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1182C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D3BFD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74C0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A9E626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2B7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6A4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B78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0A650A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27E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4C0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200D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03D5BB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7010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2EFF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19CF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CF4A4D1" w14:textId="77777777" w:rsidR="007116B1" w:rsidRDefault="007116B1" w:rsidP="007116B1">
            <w:pPr>
              <w:spacing w:after="0" w:line="240" w:lineRule="auto"/>
            </w:pPr>
          </w:p>
        </w:tc>
        <w:tc>
          <w:tcPr>
            <w:tcW w:w="149" w:type="dxa"/>
          </w:tcPr>
          <w:p w14:paraId="6063D33F" w14:textId="77777777" w:rsidR="007116B1" w:rsidRDefault="007116B1" w:rsidP="007116B1">
            <w:pPr>
              <w:pStyle w:val="EmptyCellLayoutStyle"/>
              <w:spacing w:after="0" w:line="240" w:lineRule="auto"/>
            </w:pPr>
          </w:p>
        </w:tc>
      </w:tr>
      <w:tr w:rsidR="007116B1" w14:paraId="648451DE" w14:textId="77777777" w:rsidTr="007116B1">
        <w:trPr>
          <w:trHeight w:val="80"/>
        </w:trPr>
        <w:tc>
          <w:tcPr>
            <w:tcW w:w="54" w:type="dxa"/>
          </w:tcPr>
          <w:p w14:paraId="11A14482" w14:textId="77777777" w:rsidR="007116B1" w:rsidRDefault="007116B1" w:rsidP="007116B1">
            <w:pPr>
              <w:pStyle w:val="EmptyCellLayoutStyle"/>
              <w:spacing w:after="0" w:line="240" w:lineRule="auto"/>
            </w:pPr>
          </w:p>
        </w:tc>
        <w:tc>
          <w:tcPr>
            <w:tcW w:w="10395" w:type="dxa"/>
          </w:tcPr>
          <w:p w14:paraId="72CDFA3A" w14:textId="77777777" w:rsidR="007116B1" w:rsidRDefault="007116B1" w:rsidP="007116B1">
            <w:pPr>
              <w:pStyle w:val="EmptyCellLayoutStyle"/>
              <w:spacing w:after="0" w:line="240" w:lineRule="auto"/>
            </w:pPr>
          </w:p>
        </w:tc>
        <w:tc>
          <w:tcPr>
            <w:tcW w:w="149" w:type="dxa"/>
          </w:tcPr>
          <w:p w14:paraId="63057C74" w14:textId="77777777" w:rsidR="007116B1" w:rsidRDefault="007116B1" w:rsidP="007116B1">
            <w:pPr>
              <w:pStyle w:val="EmptyCellLayoutStyle"/>
              <w:spacing w:after="0" w:line="240" w:lineRule="auto"/>
            </w:pPr>
          </w:p>
        </w:tc>
      </w:tr>
    </w:tbl>
    <w:p xmlns:w="http://schemas.openxmlformats.org/wordprocessingml/2006/main" w14:paraId="4345A8C9" w14:textId="77777777" w:rsidR="007116B1" w:rsidRDefault="007116B1" w:rsidP="007116B1">
      <w:pPr>
        <w:spacing w:after="0" w:line="240" w:lineRule="auto"/>
      </w:pPr>
    </w:p>
    <w:p xmlns:w="http://schemas.openxmlformats.org/wordprocessingml/2006/main" w14:paraId="6268F98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Checkpoints Completed</w:t>
      </w:r>
    </w:p>
    <w:p xmlns:w="http://schemas.openxmlformats.org/wordprocessingml/2006/main" w14:paraId="703916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引擎的儲存子系統之 Windows "Checkpoints Completed"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DDC1DBD" w14:textId="77777777" w:rsidTr="007116B1">
        <w:trPr>
          <w:trHeight w:val="54"/>
        </w:trPr>
        <w:tc>
          <w:tcPr>
            <w:tcW w:w="54" w:type="dxa"/>
          </w:tcPr>
          <w:p w14:paraId="59181C52" w14:textId="77777777" w:rsidR="007116B1" w:rsidRDefault="007116B1" w:rsidP="007116B1">
            <w:pPr>
              <w:pStyle w:val="EmptyCellLayoutStyle"/>
              <w:spacing w:after="0" w:line="240" w:lineRule="auto"/>
            </w:pPr>
          </w:p>
        </w:tc>
        <w:tc>
          <w:tcPr>
            <w:tcW w:w="10395" w:type="dxa"/>
          </w:tcPr>
          <w:p w14:paraId="0D036C1B" w14:textId="77777777" w:rsidR="007116B1" w:rsidRDefault="007116B1" w:rsidP="007116B1">
            <w:pPr>
              <w:pStyle w:val="EmptyCellLayoutStyle"/>
              <w:spacing w:after="0" w:line="240" w:lineRule="auto"/>
            </w:pPr>
          </w:p>
        </w:tc>
        <w:tc>
          <w:tcPr>
            <w:tcW w:w="149" w:type="dxa"/>
          </w:tcPr>
          <w:p w14:paraId="5756F404" w14:textId="77777777" w:rsidR="007116B1" w:rsidRDefault="007116B1" w:rsidP="007116B1">
            <w:pPr>
              <w:pStyle w:val="EmptyCellLayoutStyle"/>
              <w:spacing w:after="0" w:line="240" w:lineRule="auto"/>
            </w:pPr>
          </w:p>
        </w:tc>
      </w:tr>
      <w:tr w:rsidR="007116B1" w14:paraId="33B84BAB" w14:textId="77777777" w:rsidTr="007116B1">
        <w:tc>
          <w:tcPr>
            <w:tcW w:w="54" w:type="dxa"/>
          </w:tcPr>
          <w:p w14:paraId="406D9EC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58D136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71C8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20398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AD9A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600571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2DCB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253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7C5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6A61C0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940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5BA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DD2A0"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A0B46C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8DA1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83AD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A9A4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DA64B1B" w14:textId="77777777" w:rsidR="007116B1" w:rsidRDefault="007116B1" w:rsidP="007116B1">
            <w:pPr>
              <w:spacing w:after="0" w:line="240" w:lineRule="auto"/>
            </w:pPr>
          </w:p>
        </w:tc>
        <w:tc>
          <w:tcPr>
            <w:tcW w:w="149" w:type="dxa"/>
          </w:tcPr>
          <w:p w14:paraId="4F9C215A" w14:textId="77777777" w:rsidR="007116B1" w:rsidRDefault="007116B1" w:rsidP="007116B1">
            <w:pPr>
              <w:pStyle w:val="EmptyCellLayoutStyle"/>
              <w:spacing w:after="0" w:line="240" w:lineRule="auto"/>
            </w:pPr>
          </w:p>
        </w:tc>
      </w:tr>
      <w:tr w:rsidR="007116B1" w14:paraId="59144ACD" w14:textId="77777777" w:rsidTr="007116B1">
        <w:trPr>
          <w:trHeight w:val="80"/>
        </w:trPr>
        <w:tc>
          <w:tcPr>
            <w:tcW w:w="54" w:type="dxa"/>
          </w:tcPr>
          <w:p w14:paraId="403BAE05" w14:textId="77777777" w:rsidR="007116B1" w:rsidRDefault="007116B1" w:rsidP="007116B1">
            <w:pPr>
              <w:pStyle w:val="EmptyCellLayoutStyle"/>
              <w:spacing w:after="0" w:line="240" w:lineRule="auto"/>
            </w:pPr>
          </w:p>
        </w:tc>
        <w:tc>
          <w:tcPr>
            <w:tcW w:w="10395" w:type="dxa"/>
          </w:tcPr>
          <w:p w14:paraId="4C8FD9EC" w14:textId="77777777" w:rsidR="007116B1" w:rsidRDefault="007116B1" w:rsidP="007116B1">
            <w:pPr>
              <w:pStyle w:val="EmptyCellLayoutStyle"/>
              <w:spacing w:after="0" w:line="240" w:lineRule="auto"/>
            </w:pPr>
          </w:p>
        </w:tc>
        <w:tc>
          <w:tcPr>
            <w:tcW w:w="149" w:type="dxa"/>
          </w:tcPr>
          <w:p w14:paraId="45A7FFFC" w14:textId="77777777" w:rsidR="007116B1" w:rsidRDefault="007116B1" w:rsidP="007116B1">
            <w:pPr>
              <w:pStyle w:val="EmptyCellLayoutStyle"/>
              <w:spacing w:after="0" w:line="240" w:lineRule="auto"/>
            </w:pPr>
          </w:p>
        </w:tc>
      </w:tr>
    </w:tbl>
    <w:p xmlns:w="http://schemas.openxmlformats.org/wordprocessingml/2006/main" w14:paraId="7A8675A8" w14:textId="77777777" w:rsidR="007116B1" w:rsidRDefault="007116B1" w:rsidP="007116B1">
      <w:pPr>
        <w:spacing w:after="0" w:line="240" w:lineRule="auto"/>
      </w:pPr>
    </w:p>
    <w:p xmlns:w="http://schemas.openxmlformats.org/wordprocessingml/2006/main" w14:paraId="135CB06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Rows processed/sec</w:t>
      </w:r>
    </w:p>
    <w:p xmlns:w="http://schemas.openxmlformats.org/wordprocessingml/2006/main" w14:paraId="65E861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"Rows processed/sec"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67AE6D7" w14:textId="77777777" w:rsidTr="007116B1">
        <w:trPr>
          <w:trHeight w:val="54"/>
        </w:trPr>
        <w:tc>
          <w:tcPr>
            <w:tcW w:w="54" w:type="dxa"/>
          </w:tcPr>
          <w:p w14:paraId="1EF9A4D1" w14:textId="77777777" w:rsidR="007116B1" w:rsidRDefault="007116B1" w:rsidP="007116B1">
            <w:pPr>
              <w:pStyle w:val="EmptyCellLayoutStyle"/>
              <w:spacing w:after="0" w:line="240" w:lineRule="auto"/>
            </w:pPr>
          </w:p>
        </w:tc>
        <w:tc>
          <w:tcPr>
            <w:tcW w:w="10395" w:type="dxa"/>
          </w:tcPr>
          <w:p w14:paraId="6A3498A6" w14:textId="77777777" w:rsidR="007116B1" w:rsidRDefault="007116B1" w:rsidP="007116B1">
            <w:pPr>
              <w:pStyle w:val="EmptyCellLayoutStyle"/>
              <w:spacing w:after="0" w:line="240" w:lineRule="auto"/>
            </w:pPr>
          </w:p>
        </w:tc>
        <w:tc>
          <w:tcPr>
            <w:tcW w:w="149" w:type="dxa"/>
          </w:tcPr>
          <w:p w14:paraId="7ED11761" w14:textId="77777777" w:rsidR="007116B1" w:rsidRDefault="007116B1" w:rsidP="007116B1">
            <w:pPr>
              <w:pStyle w:val="EmptyCellLayoutStyle"/>
              <w:spacing w:after="0" w:line="240" w:lineRule="auto"/>
            </w:pPr>
          </w:p>
        </w:tc>
      </w:tr>
      <w:tr w:rsidR="007116B1" w14:paraId="2B0829BD" w14:textId="77777777" w:rsidTr="007116B1">
        <w:tc>
          <w:tcPr>
            <w:tcW w:w="54" w:type="dxa"/>
          </w:tcPr>
          <w:p w14:paraId="23F690A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61BA1F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1872F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FF6A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9981F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2346CD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226F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E27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92D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EA1DC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12C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2AD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3FA9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D71AE5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9722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015C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4E50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D3AE40E" w14:textId="77777777" w:rsidR="007116B1" w:rsidRDefault="007116B1" w:rsidP="007116B1">
            <w:pPr>
              <w:spacing w:after="0" w:line="240" w:lineRule="auto"/>
            </w:pPr>
          </w:p>
        </w:tc>
        <w:tc>
          <w:tcPr>
            <w:tcW w:w="149" w:type="dxa"/>
          </w:tcPr>
          <w:p w14:paraId="774B9E63" w14:textId="77777777" w:rsidR="007116B1" w:rsidRDefault="007116B1" w:rsidP="007116B1">
            <w:pPr>
              <w:pStyle w:val="EmptyCellLayoutStyle"/>
              <w:spacing w:after="0" w:line="240" w:lineRule="auto"/>
            </w:pPr>
          </w:p>
        </w:tc>
      </w:tr>
      <w:tr w:rsidR="007116B1" w14:paraId="59E0164F" w14:textId="77777777" w:rsidTr="007116B1">
        <w:trPr>
          <w:trHeight w:val="80"/>
        </w:trPr>
        <w:tc>
          <w:tcPr>
            <w:tcW w:w="54" w:type="dxa"/>
          </w:tcPr>
          <w:p w14:paraId="7335EF2E" w14:textId="77777777" w:rsidR="007116B1" w:rsidRDefault="007116B1" w:rsidP="007116B1">
            <w:pPr>
              <w:pStyle w:val="EmptyCellLayoutStyle"/>
              <w:spacing w:after="0" w:line="240" w:lineRule="auto"/>
            </w:pPr>
          </w:p>
        </w:tc>
        <w:tc>
          <w:tcPr>
            <w:tcW w:w="10395" w:type="dxa"/>
          </w:tcPr>
          <w:p w14:paraId="7725A866" w14:textId="77777777" w:rsidR="007116B1" w:rsidRDefault="007116B1" w:rsidP="007116B1">
            <w:pPr>
              <w:pStyle w:val="EmptyCellLayoutStyle"/>
              <w:spacing w:after="0" w:line="240" w:lineRule="auto"/>
            </w:pPr>
          </w:p>
        </w:tc>
        <w:tc>
          <w:tcPr>
            <w:tcW w:w="149" w:type="dxa"/>
          </w:tcPr>
          <w:p w14:paraId="7ABA5872" w14:textId="77777777" w:rsidR="007116B1" w:rsidRDefault="007116B1" w:rsidP="007116B1">
            <w:pPr>
              <w:pStyle w:val="EmptyCellLayoutStyle"/>
              <w:spacing w:after="0" w:line="240" w:lineRule="auto"/>
            </w:pPr>
          </w:p>
        </w:tc>
      </w:tr>
    </w:tbl>
    <w:p xmlns:w="http://schemas.openxmlformats.org/wordprocessingml/2006/main" w14:paraId="04C4A926" w14:textId="77777777" w:rsidR="007116B1" w:rsidRDefault="007116B1" w:rsidP="007116B1">
      <w:pPr>
        <w:spacing w:after="0" w:line="240" w:lineRule="auto"/>
      </w:pPr>
    </w:p>
    <w:p xmlns:w="http://schemas.openxmlformats.org/wordprocessingml/2006/main" w14:paraId="0799BF1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觸及的資料列數/秒</w:t>
      </w:r>
    </w:p>
    <w:p xmlns:w="http://schemas.openxmlformats.org/wordprocessingml/2006/main" w14:paraId="3045B1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8B70878" w14:textId="77777777" w:rsidTr="007116B1">
        <w:trPr>
          <w:trHeight w:val="54"/>
        </w:trPr>
        <w:tc>
          <w:tcPr>
            <w:tcW w:w="54" w:type="dxa"/>
          </w:tcPr>
          <w:p w14:paraId="7CA7E5B1" w14:textId="77777777" w:rsidR="007116B1" w:rsidRDefault="007116B1" w:rsidP="007116B1">
            <w:pPr>
              <w:pStyle w:val="EmptyCellLayoutStyle"/>
              <w:spacing w:after="0" w:line="240" w:lineRule="auto"/>
            </w:pPr>
          </w:p>
        </w:tc>
        <w:tc>
          <w:tcPr>
            <w:tcW w:w="10395" w:type="dxa"/>
          </w:tcPr>
          <w:p w14:paraId="5023C0CB" w14:textId="77777777" w:rsidR="007116B1" w:rsidRDefault="007116B1" w:rsidP="007116B1">
            <w:pPr>
              <w:pStyle w:val="EmptyCellLayoutStyle"/>
              <w:spacing w:after="0" w:line="240" w:lineRule="auto"/>
            </w:pPr>
          </w:p>
        </w:tc>
        <w:tc>
          <w:tcPr>
            <w:tcW w:w="149" w:type="dxa"/>
          </w:tcPr>
          <w:p w14:paraId="06A81194" w14:textId="77777777" w:rsidR="007116B1" w:rsidRDefault="007116B1" w:rsidP="007116B1">
            <w:pPr>
              <w:pStyle w:val="EmptyCellLayoutStyle"/>
              <w:spacing w:after="0" w:line="240" w:lineRule="auto"/>
            </w:pPr>
          </w:p>
        </w:tc>
      </w:tr>
      <w:tr w:rsidR="007116B1" w14:paraId="61C66C60" w14:textId="77777777" w:rsidTr="007116B1">
        <w:tc>
          <w:tcPr>
            <w:tcW w:w="54" w:type="dxa"/>
          </w:tcPr>
          <w:p w14:paraId="20CCDC2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5F7DCD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26A80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09B3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2783C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1AAF12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DED7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0E7A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D7E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D52FC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2F2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22B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7FB5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D07173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B41C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C238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0201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413BE15" w14:textId="77777777" w:rsidR="007116B1" w:rsidRDefault="007116B1" w:rsidP="007116B1">
            <w:pPr>
              <w:spacing w:after="0" w:line="240" w:lineRule="auto"/>
            </w:pPr>
          </w:p>
        </w:tc>
        <w:tc>
          <w:tcPr>
            <w:tcW w:w="149" w:type="dxa"/>
          </w:tcPr>
          <w:p w14:paraId="546FD836" w14:textId="77777777" w:rsidR="007116B1" w:rsidRDefault="007116B1" w:rsidP="007116B1">
            <w:pPr>
              <w:pStyle w:val="EmptyCellLayoutStyle"/>
              <w:spacing w:after="0" w:line="240" w:lineRule="auto"/>
            </w:pPr>
          </w:p>
        </w:tc>
      </w:tr>
      <w:tr w:rsidR="007116B1" w14:paraId="2B5F499C" w14:textId="77777777" w:rsidTr="007116B1">
        <w:trPr>
          <w:trHeight w:val="80"/>
        </w:trPr>
        <w:tc>
          <w:tcPr>
            <w:tcW w:w="54" w:type="dxa"/>
          </w:tcPr>
          <w:p w14:paraId="14389A23" w14:textId="77777777" w:rsidR="007116B1" w:rsidRDefault="007116B1" w:rsidP="007116B1">
            <w:pPr>
              <w:pStyle w:val="EmptyCellLayoutStyle"/>
              <w:spacing w:after="0" w:line="240" w:lineRule="auto"/>
            </w:pPr>
          </w:p>
        </w:tc>
        <w:tc>
          <w:tcPr>
            <w:tcW w:w="10395" w:type="dxa"/>
          </w:tcPr>
          <w:p w14:paraId="5A7DDC79" w14:textId="77777777" w:rsidR="007116B1" w:rsidRDefault="007116B1" w:rsidP="007116B1">
            <w:pPr>
              <w:pStyle w:val="EmptyCellLayoutStyle"/>
              <w:spacing w:after="0" w:line="240" w:lineRule="auto"/>
            </w:pPr>
          </w:p>
        </w:tc>
        <w:tc>
          <w:tcPr>
            <w:tcW w:w="149" w:type="dxa"/>
          </w:tcPr>
          <w:p w14:paraId="297FEACB" w14:textId="77777777" w:rsidR="007116B1" w:rsidRDefault="007116B1" w:rsidP="007116B1">
            <w:pPr>
              <w:pStyle w:val="EmptyCellLayoutStyle"/>
              <w:spacing w:after="0" w:line="240" w:lineRule="auto"/>
            </w:pPr>
          </w:p>
        </w:tc>
      </w:tr>
    </w:tbl>
    <w:p xmlns:w="http://schemas.openxmlformats.org/wordprocessingml/2006/main" w14:paraId="0197B3AD" w14:textId="77777777" w:rsidR="007116B1" w:rsidRDefault="007116B1" w:rsidP="007116B1">
      <w:pPr>
        <w:spacing w:after="0" w:line="240" w:lineRule="auto"/>
      </w:pPr>
    </w:p>
    <w:p xmlns:w="http://schemas.openxmlformats.org/wordprocessingml/2006/main" w14:paraId="33D4AAB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IoPagePool64K Total Allocated</w:t>
      </w:r>
    </w:p>
    <w:p xmlns:w="http://schemas.openxmlformats.org/wordprocessingml/2006/main" w14:paraId="00A547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"IoPagePool64K Total Allocated"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77AE6E8" w14:textId="77777777" w:rsidTr="007116B1">
        <w:trPr>
          <w:trHeight w:val="54"/>
        </w:trPr>
        <w:tc>
          <w:tcPr>
            <w:tcW w:w="54" w:type="dxa"/>
          </w:tcPr>
          <w:p w14:paraId="5FA1DC9F" w14:textId="77777777" w:rsidR="007116B1" w:rsidRDefault="007116B1" w:rsidP="007116B1">
            <w:pPr>
              <w:pStyle w:val="EmptyCellLayoutStyle"/>
              <w:spacing w:after="0" w:line="240" w:lineRule="auto"/>
            </w:pPr>
          </w:p>
        </w:tc>
        <w:tc>
          <w:tcPr>
            <w:tcW w:w="10395" w:type="dxa"/>
          </w:tcPr>
          <w:p w14:paraId="5F99AD7E" w14:textId="77777777" w:rsidR="007116B1" w:rsidRDefault="007116B1" w:rsidP="007116B1">
            <w:pPr>
              <w:pStyle w:val="EmptyCellLayoutStyle"/>
              <w:spacing w:after="0" w:line="240" w:lineRule="auto"/>
            </w:pPr>
          </w:p>
        </w:tc>
        <w:tc>
          <w:tcPr>
            <w:tcW w:w="149" w:type="dxa"/>
          </w:tcPr>
          <w:p w14:paraId="25A1B3C9" w14:textId="77777777" w:rsidR="007116B1" w:rsidRDefault="007116B1" w:rsidP="007116B1">
            <w:pPr>
              <w:pStyle w:val="EmptyCellLayoutStyle"/>
              <w:spacing w:after="0" w:line="240" w:lineRule="auto"/>
            </w:pPr>
          </w:p>
        </w:tc>
      </w:tr>
      <w:tr w:rsidR="007116B1" w14:paraId="663C9EBD" w14:textId="77777777" w:rsidTr="007116B1">
        <w:tc>
          <w:tcPr>
            <w:tcW w:w="54" w:type="dxa"/>
          </w:tcPr>
          <w:p w14:paraId="50F937A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4A35BD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D91F0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87C7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F88F6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7A2E8C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6D1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81F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C63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C9985F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949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035B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9FBB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023041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B679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610D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4EEE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A6006BF" w14:textId="77777777" w:rsidR="007116B1" w:rsidRDefault="007116B1" w:rsidP="007116B1">
            <w:pPr>
              <w:spacing w:after="0" w:line="240" w:lineRule="auto"/>
            </w:pPr>
          </w:p>
        </w:tc>
        <w:tc>
          <w:tcPr>
            <w:tcW w:w="149" w:type="dxa"/>
          </w:tcPr>
          <w:p w14:paraId="60EFAFEA" w14:textId="77777777" w:rsidR="007116B1" w:rsidRDefault="007116B1" w:rsidP="007116B1">
            <w:pPr>
              <w:pStyle w:val="EmptyCellLayoutStyle"/>
              <w:spacing w:after="0" w:line="240" w:lineRule="auto"/>
            </w:pPr>
          </w:p>
        </w:tc>
      </w:tr>
      <w:tr w:rsidR="007116B1" w14:paraId="4BCAAED9" w14:textId="77777777" w:rsidTr="007116B1">
        <w:trPr>
          <w:trHeight w:val="80"/>
        </w:trPr>
        <w:tc>
          <w:tcPr>
            <w:tcW w:w="54" w:type="dxa"/>
          </w:tcPr>
          <w:p w14:paraId="3EA2A6BB" w14:textId="77777777" w:rsidR="007116B1" w:rsidRDefault="007116B1" w:rsidP="007116B1">
            <w:pPr>
              <w:pStyle w:val="EmptyCellLayoutStyle"/>
              <w:spacing w:after="0" w:line="240" w:lineRule="auto"/>
            </w:pPr>
          </w:p>
        </w:tc>
        <w:tc>
          <w:tcPr>
            <w:tcW w:w="10395" w:type="dxa"/>
          </w:tcPr>
          <w:p w14:paraId="00E32742" w14:textId="77777777" w:rsidR="007116B1" w:rsidRDefault="007116B1" w:rsidP="007116B1">
            <w:pPr>
              <w:pStyle w:val="EmptyCellLayoutStyle"/>
              <w:spacing w:after="0" w:line="240" w:lineRule="auto"/>
            </w:pPr>
          </w:p>
        </w:tc>
        <w:tc>
          <w:tcPr>
            <w:tcW w:w="149" w:type="dxa"/>
          </w:tcPr>
          <w:p w14:paraId="2565C1DB" w14:textId="77777777" w:rsidR="007116B1" w:rsidRDefault="007116B1" w:rsidP="007116B1">
            <w:pPr>
              <w:pStyle w:val="EmptyCellLayoutStyle"/>
              <w:spacing w:after="0" w:line="240" w:lineRule="auto"/>
            </w:pPr>
          </w:p>
        </w:tc>
      </w:tr>
    </w:tbl>
    <w:p xmlns:w="http://schemas.openxmlformats.org/wordprocessingml/2006/main" w14:paraId="39A29A54" w14:textId="77777777" w:rsidR="007116B1" w:rsidRDefault="007116B1" w:rsidP="007116B1">
      <w:pPr>
        <w:spacing w:after="0" w:line="240" w:lineRule="auto"/>
      </w:pPr>
    </w:p>
    <w:p xmlns:w="http://schemas.openxmlformats.org/wordprocessingml/2006/main" w14:paraId="2E07626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Stale Rate Object Waits/sec</w:t>
      </w:r>
    </w:p>
    <w:p xmlns:w="http://schemas.openxmlformats.org/wordprocessingml/2006/main" w14:paraId="6C57EE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IO 速率管理員的 Windows "Stale Rate Object Waits/sec"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039EDF1" w14:textId="77777777" w:rsidTr="007116B1">
        <w:trPr>
          <w:trHeight w:val="54"/>
        </w:trPr>
        <w:tc>
          <w:tcPr>
            <w:tcW w:w="54" w:type="dxa"/>
          </w:tcPr>
          <w:p w14:paraId="04695F38" w14:textId="77777777" w:rsidR="007116B1" w:rsidRDefault="007116B1" w:rsidP="007116B1">
            <w:pPr>
              <w:pStyle w:val="EmptyCellLayoutStyle"/>
              <w:spacing w:after="0" w:line="240" w:lineRule="auto"/>
            </w:pPr>
          </w:p>
        </w:tc>
        <w:tc>
          <w:tcPr>
            <w:tcW w:w="10395" w:type="dxa"/>
          </w:tcPr>
          <w:p w14:paraId="59768FBB" w14:textId="77777777" w:rsidR="007116B1" w:rsidRDefault="007116B1" w:rsidP="007116B1">
            <w:pPr>
              <w:pStyle w:val="EmptyCellLayoutStyle"/>
              <w:spacing w:after="0" w:line="240" w:lineRule="auto"/>
            </w:pPr>
          </w:p>
        </w:tc>
        <w:tc>
          <w:tcPr>
            <w:tcW w:w="149" w:type="dxa"/>
          </w:tcPr>
          <w:p w14:paraId="3474CF1A" w14:textId="77777777" w:rsidR="007116B1" w:rsidRDefault="007116B1" w:rsidP="007116B1">
            <w:pPr>
              <w:pStyle w:val="EmptyCellLayoutStyle"/>
              <w:spacing w:after="0" w:line="240" w:lineRule="auto"/>
            </w:pPr>
          </w:p>
        </w:tc>
      </w:tr>
      <w:tr w:rsidR="007116B1" w14:paraId="69D3F18E" w14:textId="77777777" w:rsidTr="007116B1">
        <w:tc>
          <w:tcPr>
            <w:tcW w:w="54" w:type="dxa"/>
          </w:tcPr>
          <w:p w14:paraId="4969F3B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5312CA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B6AF8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78E1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7597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64E2A9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A2B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AC0A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2569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48FDE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C4FF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D77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303A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CF0CCB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6832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620F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0048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CEB8231" w14:textId="77777777" w:rsidR="007116B1" w:rsidRDefault="007116B1" w:rsidP="007116B1">
            <w:pPr>
              <w:spacing w:after="0" w:line="240" w:lineRule="auto"/>
            </w:pPr>
          </w:p>
        </w:tc>
        <w:tc>
          <w:tcPr>
            <w:tcW w:w="149" w:type="dxa"/>
          </w:tcPr>
          <w:p w14:paraId="71EE9B97" w14:textId="77777777" w:rsidR="007116B1" w:rsidRDefault="007116B1" w:rsidP="007116B1">
            <w:pPr>
              <w:pStyle w:val="EmptyCellLayoutStyle"/>
              <w:spacing w:after="0" w:line="240" w:lineRule="auto"/>
            </w:pPr>
          </w:p>
        </w:tc>
      </w:tr>
      <w:tr w:rsidR="007116B1" w14:paraId="452E8E88" w14:textId="77777777" w:rsidTr="007116B1">
        <w:trPr>
          <w:trHeight w:val="80"/>
        </w:trPr>
        <w:tc>
          <w:tcPr>
            <w:tcW w:w="54" w:type="dxa"/>
          </w:tcPr>
          <w:p w14:paraId="02E6BE9D" w14:textId="77777777" w:rsidR="007116B1" w:rsidRDefault="007116B1" w:rsidP="007116B1">
            <w:pPr>
              <w:pStyle w:val="EmptyCellLayoutStyle"/>
              <w:spacing w:after="0" w:line="240" w:lineRule="auto"/>
            </w:pPr>
          </w:p>
        </w:tc>
        <w:tc>
          <w:tcPr>
            <w:tcW w:w="10395" w:type="dxa"/>
          </w:tcPr>
          <w:p w14:paraId="692B4155" w14:textId="77777777" w:rsidR="007116B1" w:rsidRDefault="007116B1" w:rsidP="007116B1">
            <w:pPr>
              <w:pStyle w:val="EmptyCellLayoutStyle"/>
              <w:spacing w:after="0" w:line="240" w:lineRule="auto"/>
            </w:pPr>
          </w:p>
        </w:tc>
        <w:tc>
          <w:tcPr>
            <w:tcW w:w="149" w:type="dxa"/>
          </w:tcPr>
          <w:p w14:paraId="3B7651D8" w14:textId="77777777" w:rsidR="007116B1" w:rsidRDefault="007116B1" w:rsidP="007116B1">
            <w:pPr>
              <w:pStyle w:val="EmptyCellLayoutStyle"/>
              <w:spacing w:after="0" w:line="240" w:lineRule="auto"/>
            </w:pPr>
          </w:p>
        </w:tc>
      </w:tr>
    </w:tbl>
    <w:p xmlns:w="http://schemas.openxmlformats.org/wordprocessingml/2006/main" w14:paraId="261EC0B0" w14:textId="77777777" w:rsidR="007116B1" w:rsidRDefault="007116B1" w:rsidP="007116B1">
      <w:pPr>
        <w:spacing w:after="0" w:line="240" w:lineRule="auto"/>
      </w:pPr>
    </w:p>
    <w:p xmlns:w="http://schemas.openxmlformats.org/wordprocessingml/2006/main" w14:paraId="04D2EC2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4K Write Bytes/sec</w:t>
      </w:r>
    </w:p>
    <w:p xmlns:w="http://schemas.openxmlformats.org/wordprocessingml/2006/main" w14:paraId="2AB9F0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4K Write Bytes/sec"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7A9C544" w14:textId="77777777" w:rsidTr="007116B1">
        <w:trPr>
          <w:trHeight w:val="54"/>
        </w:trPr>
        <w:tc>
          <w:tcPr>
            <w:tcW w:w="54" w:type="dxa"/>
          </w:tcPr>
          <w:p w14:paraId="3A4C4D05" w14:textId="77777777" w:rsidR="007116B1" w:rsidRDefault="007116B1" w:rsidP="007116B1">
            <w:pPr>
              <w:pStyle w:val="EmptyCellLayoutStyle"/>
              <w:spacing w:after="0" w:line="240" w:lineRule="auto"/>
            </w:pPr>
          </w:p>
        </w:tc>
        <w:tc>
          <w:tcPr>
            <w:tcW w:w="10395" w:type="dxa"/>
          </w:tcPr>
          <w:p w14:paraId="1C338F96" w14:textId="77777777" w:rsidR="007116B1" w:rsidRDefault="007116B1" w:rsidP="007116B1">
            <w:pPr>
              <w:pStyle w:val="EmptyCellLayoutStyle"/>
              <w:spacing w:after="0" w:line="240" w:lineRule="auto"/>
            </w:pPr>
          </w:p>
        </w:tc>
        <w:tc>
          <w:tcPr>
            <w:tcW w:w="149" w:type="dxa"/>
          </w:tcPr>
          <w:p w14:paraId="01182E02" w14:textId="77777777" w:rsidR="007116B1" w:rsidRDefault="007116B1" w:rsidP="007116B1">
            <w:pPr>
              <w:pStyle w:val="EmptyCellLayoutStyle"/>
              <w:spacing w:after="0" w:line="240" w:lineRule="auto"/>
            </w:pPr>
          </w:p>
        </w:tc>
      </w:tr>
      <w:tr w:rsidR="007116B1" w14:paraId="54ECA565" w14:textId="77777777" w:rsidTr="007116B1">
        <w:tc>
          <w:tcPr>
            <w:tcW w:w="54" w:type="dxa"/>
          </w:tcPr>
          <w:p w14:paraId="6701809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E093D8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AE2F3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569F7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3122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B56875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9ED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5A3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44BE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289BA9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217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9CF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9478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7A15EA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C733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0611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DF8F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4B8E131" w14:textId="77777777" w:rsidR="007116B1" w:rsidRDefault="007116B1" w:rsidP="007116B1">
            <w:pPr>
              <w:spacing w:after="0" w:line="240" w:lineRule="auto"/>
            </w:pPr>
          </w:p>
        </w:tc>
        <w:tc>
          <w:tcPr>
            <w:tcW w:w="149" w:type="dxa"/>
          </w:tcPr>
          <w:p w14:paraId="53A3FB4D" w14:textId="77777777" w:rsidR="007116B1" w:rsidRDefault="007116B1" w:rsidP="007116B1">
            <w:pPr>
              <w:pStyle w:val="EmptyCellLayoutStyle"/>
              <w:spacing w:after="0" w:line="240" w:lineRule="auto"/>
            </w:pPr>
          </w:p>
        </w:tc>
      </w:tr>
      <w:tr w:rsidR="007116B1" w14:paraId="525A7E05" w14:textId="77777777" w:rsidTr="007116B1">
        <w:trPr>
          <w:trHeight w:val="80"/>
        </w:trPr>
        <w:tc>
          <w:tcPr>
            <w:tcW w:w="54" w:type="dxa"/>
          </w:tcPr>
          <w:p w14:paraId="1591E72A" w14:textId="77777777" w:rsidR="007116B1" w:rsidRDefault="007116B1" w:rsidP="007116B1">
            <w:pPr>
              <w:pStyle w:val="EmptyCellLayoutStyle"/>
              <w:spacing w:after="0" w:line="240" w:lineRule="auto"/>
            </w:pPr>
          </w:p>
        </w:tc>
        <w:tc>
          <w:tcPr>
            <w:tcW w:w="10395" w:type="dxa"/>
          </w:tcPr>
          <w:p w14:paraId="195DF713" w14:textId="77777777" w:rsidR="007116B1" w:rsidRDefault="007116B1" w:rsidP="007116B1">
            <w:pPr>
              <w:pStyle w:val="EmptyCellLayoutStyle"/>
              <w:spacing w:after="0" w:line="240" w:lineRule="auto"/>
            </w:pPr>
          </w:p>
        </w:tc>
        <w:tc>
          <w:tcPr>
            <w:tcW w:w="149" w:type="dxa"/>
          </w:tcPr>
          <w:p w14:paraId="44DC4BF3" w14:textId="77777777" w:rsidR="007116B1" w:rsidRDefault="007116B1" w:rsidP="007116B1">
            <w:pPr>
              <w:pStyle w:val="EmptyCellLayoutStyle"/>
              <w:spacing w:after="0" w:line="240" w:lineRule="auto"/>
            </w:pPr>
          </w:p>
        </w:tc>
      </w:tr>
    </w:tbl>
    <w:p xmlns:w="http://schemas.openxmlformats.org/wordprocessingml/2006/main" w14:paraId="74A1705D" w14:textId="77777777" w:rsidR="007116B1" w:rsidRDefault="007116B1" w:rsidP="007116B1">
      <w:pPr>
        <w:spacing w:after="0" w:line="240" w:lineRule="auto"/>
      </w:pPr>
    </w:p>
    <w:p xmlns:w="http://schemas.openxmlformats.org/wordprocessingml/2006/main" w14:paraId="706084D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Cursor updates/sec</w:t>
      </w:r>
    </w:p>
    <w:p xmlns:w="http://schemas.openxmlformats.org/wordprocessingml/2006/main" w14:paraId="41D5ED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"Cursor updates/sec"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09669AD" w14:textId="77777777" w:rsidTr="007116B1">
        <w:trPr>
          <w:trHeight w:val="54"/>
        </w:trPr>
        <w:tc>
          <w:tcPr>
            <w:tcW w:w="54" w:type="dxa"/>
          </w:tcPr>
          <w:p w14:paraId="4704170B" w14:textId="77777777" w:rsidR="007116B1" w:rsidRDefault="007116B1" w:rsidP="007116B1">
            <w:pPr>
              <w:pStyle w:val="EmptyCellLayoutStyle"/>
              <w:spacing w:after="0" w:line="240" w:lineRule="auto"/>
            </w:pPr>
          </w:p>
        </w:tc>
        <w:tc>
          <w:tcPr>
            <w:tcW w:w="10395" w:type="dxa"/>
          </w:tcPr>
          <w:p w14:paraId="02F4E3E8" w14:textId="77777777" w:rsidR="007116B1" w:rsidRDefault="007116B1" w:rsidP="007116B1">
            <w:pPr>
              <w:pStyle w:val="EmptyCellLayoutStyle"/>
              <w:spacing w:after="0" w:line="240" w:lineRule="auto"/>
            </w:pPr>
          </w:p>
        </w:tc>
        <w:tc>
          <w:tcPr>
            <w:tcW w:w="149" w:type="dxa"/>
          </w:tcPr>
          <w:p w14:paraId="07D7E5C5" w14:textId="77777777" w:rsidR="007116B1" w:rsidRDefault="007116B1" w:rsidP="007116B1">
            <w:pPr>
              <w:pStyle w:val="EmptyCellLayoutStyle"/>
              <w:spacing w:after="0" w:line="240" w:lineRule="auto"/>
            </w:pPr>
          </w:p>
        </w:tc>
      </w:tr>
      <w:tr w:rsidR="007116B1" w14:paraId="56A26F9F" w14:textId="77777777" w:rsidTr="007116B1">
        <w:tc>
          <w:tcPr>
            <w:tcW w:w="54" w:type="dxa"/>
          </w:tcPr>
          <w:p w14:paraId="2560B14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2065D6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7EF9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318F8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5B563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A5400E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B37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3C5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4168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E1F39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43D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AC9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9CD8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E45235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F520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E244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6EF1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D688FB4" w14:textId="77777777" w:rsidR="007116B1" w:rsidRDefault="007116B1" w:rsidP="007116B1">
            <w:pPr>
              <w:spacing w:after="0" w:line="240" w:lineRule="auto"/>
            </w:pPr>
          </w:p>
        </w:tc>
        <w:tc>
          <w:tcPr>
            <w:tcW w:w="149" w:type="dxa"/>
          </w:tcPr>
          <w:p w14:paraId="4F5DA57C" w14:textId="77777777" w:rsidR="007116B1" w:rsidRDefault="007116B1" w:rsidP="007116B1">
            <w:pPr>
              <w:pStyle w:val="EmptyCellLayoutStyle"/>
              <w:spacing w:after="0" w:line="240" w:lineRule="auto"/>
            </w:pPr>
          </w:p>
        </w:tc>
      </w:tr>
      <w:tr w:rsidR="007116B1" w14:paraId="55499783" w14:textId="77777777" w:rsidTr="007116B1">
        <w:trPr>
          <w:trHeight w:val="80"/>
        </w:trPr>
        <w:tc>
          <w:tcPr>
            <w:tcW w:w="54" w:type="dxa"/>
          </w:tcPr>
          <w:p w14:paraId="30A0FDFB" w14:textId="77777777" w:rsidR="007116B1" w:rsidRDefault="007116B1" w:rsidP="007116B1">
            <w:pPr>
              <w:pStyle w:val="EmptyCellLayoutStyle"/>
              <w:spacing w:after="0" w:line="240" w:lineRule="auto"/>
            </w:pPr>
          </w:p>
        </w:tc>
        <w:tc>
          <w:tcPr>
            <w:tcW w:w="10395" w:type="dxa"/>
          </w:tcPr>
          <w:p w14:paraId="2B3C4A25" w14:textId="77777777" w:rsidR="007116B1" w:rsidRDefault="007116B1" w:rsidP="007116B1">
            <w:pPr>
              <w:pStyle w:val="EmptyCellLayoutStyle"/>
              <w:spacing w:after="0" w:line="240" w:lineRule="auto"/>
            </w:pPr>
          </w:p>
        </w:tc>
        <w:tc>
          <w:tcPr>
            <w:tcW w:w="149" w:type="dxa"/>
          </w:tcPr>
          <w:p w14:paraId="42F53D9D" w14:textId="77777777" w:rsidR="007116B1" w:rsidRDefault="007116B1" w:rsidP="007116B1">
            <w:pPr>
              <w:pStyle w:val="EmptyCellLayoutStyle"/>
              <w:spacing w:after="0" w:line="240" w:lineRule="auto"/>
            </w:pPr>
          </w:p>
        </w:tc>
      </w:tr>
    </w:tbl>
    <w:p xmlns:w="http://schemas.openxmlformats.org/wordprocessingml/2006/main" w14:paraId="03465083" w14:textId="77777777" w:rsidR="007116B1" w:rsidRDefault="007116B1" w:rsidP="007116B1">
      <w:pPr>
        <w:spacing w:after="0" w:line="240" w:lineRule="auto"/>
      </w:pPr>
    </w:p>
    <w:p xmlns:w="http://schemas.openxmlformats.org/wordprocessingml/2006/main" w14:paraId="3B8B75D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Num Merges</w:t>
      </w:r>
    </w:p>
    <w:p xmlns:w="http://schemas.openxmlformats.org/wordprocessingml/2006/main" w14:paraId="7034F1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"Num Merges"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C2DBB09" w14:textId="77777777" w:rsidTr="007116B1">
        <w:trPr>
          <w:trHeight w:val="54"/>
        </w:trPr>
        <w:tc>
          <w:tcPr>
            <w:tcW w:w="54" w:type="dxa"/>
          </w:tcPr>
          <w:p w14:paraId="3A3032BC" w14:textId="77777777" w:rsidR="007116B1" w:rsidRDefault="007116B1" w:rsidP="007116B1">
            <w:pPr>
              <w:pStyle w:val="EmptyCellLayoutStyle"/>
              <w:spacing w:after="0" w:line="240" w:lineRule="auto"/>
            </w:pPr>
          </w:p>
        </w:tc>
        <w:tc>
          <w:tcPr>
            <w:tcW w:w="10395" w:type="dxa"/>
          </w:tcPr>
          <w:p w14:paraId="661722A6" w14:textId="77777777" w:rsidR="007116B1" w:rsidRDefault="007116B1" w:rsidP="007116B1">
            <w:pPr>
              <w:pStyle w:val="EmptyCellLayoutStyle"/>
              <w:spacing w:after="0" w:line="240" w:lineRule="auto"/>
            </w:pPr>
          </w:p>
        </w:tc>
        <w:tc>
          <w:tcPr>
            <w:tcW w:w="149" w:type="dxa"/>
          </w:tcPr>
          <w:p w14:paraId="209917AB" w14:textId="77777777" w:rsidR="007116B1" w:rsidRDefault="007116B1" w:rsidP="007116B1">
            <w:pPr>
              <w:pStyle w:val="EmptyCellLayoutStyle"/>
              <w:spacing w:after="0" w:line="240" w:lineRule="auto"/>
            </w:pPr>
          </w:p>
        </w:tc>
      </w:tr>
      <w:tr w:rsidR="007116B1" w14:paraId="1E974661" w14:textId="77777777" w:rsidTr="007116B1">
        <w:tc>
          <w:tcPr>
            <w:tcW w:w="54" w:type="dxa"/>
          </w:tcPr>
          <w:p w14:paraId="716D1FC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572D80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6941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102E5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CDEFB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2E80AB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5C7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CAB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1E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F3A24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0C2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E6A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F2A89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942643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8BFB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3EBC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C89D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30AA974" w14:textId="77777777" w:rsidR="007116B1" w:rsidRDefault="007116B1" w:rsidP="007116B1">
            <w:pPr>
              <w:spacing w:after="0" w:line="240" w:lineRule="auto"/>
            </w:pPr>
          </w:p>
        </w:tc>
        <w:tc>
          <w:tcPr>
            <w:tcW w:w="149" w:type="dxa"/>
          </w:tcPr>
          <w:p w14:paraId="5B13B86E" w14:textId="77777777" w:rsidR="007116B1" w:rsidRDefault="007116B1" w:rsidP="007116B1">
            <w:pPr>
              <w:pStyle w:val="EmptyCellLayoutStyle"/>
              <w:spacing w:after="0" w:line="240" w:lineRule="auto"/>
            </w:pPr>
          </w:p>
        </w:tc>
      </w:tr>
      <w:tr w:rsidR="007116B1" w14:paraId="43621F17" w14:textId="77777777" w:rsidTr="007116B1">
        <w:trPr>
          <w:trHeight w:val="80"/>
        </w:trPr>
        <w:tc>
          <w:tcPr>
            <w:tcW w:w="54" w:type="dxa"/>
          </w:tcPr>
          <w:p w14:paraId="2C73B8BA" w14:textId="77777777" w:rsidR="007116B1" w:rsidRDefault="007116B1" w:rsidP="007116B1">
            <w:pPr>
              <w:pStyle w:val="EmptyCellLayoutStyle"/>
              <w:spacing w:after="0" w:line="240" w:lineRule="auto"/>
            </w:pPr>
          </w:p>
        </w:tc>
        <w:tc>
          <w:tcPr>
            <w:tcW w:w="10395" w:type="dxa"/>
          </w:tcPr>
          <w:p w14:paraId="6E8287F7" w14:textId="77777777" w:rsidR="007116B1" w:rsidRDefault="007116B1" w:rsidP="007116B1">
            <w:pPr>
              <w:pStyle w:val="EmptyCellLayoutStyle"/>
              <w:spacing w:after="0" w:line="240" w:lineRule="auto"/>
            </w:pPr>
          </w:p>
        </w:tc>
        <w:tc>
          <w:tcPr>
            <w:tcW w:w="149" w:type="dxa"/>
          </w:tcPr>
          <w:p w14:paraId="20A70B1D" w14:textId="77777777" w:rsidR="007116B1" w:rsidRDefault="007116B1" w:rsidP="007116B1">
            <w:pPr>
              <w:pStyle w:val="EmptyCellLayoutStyle"/>
              <w:spacing w:after="0" w:line="240" w:lineRule="auto"/>
            </w:pPr>
          </w:p>
        </w:tc>
      </w:tr>
    </w:tbl>
    <w:p xmlns:w="http://schemas.openxmlformats.org/wordprocessingml/2006/main" w14:paraId="264FA11B" w14:textId="77777777" w:rsidR="007116B1" w:rsidRDefault="007116B1" w:rsidP="007116B1">
      <w:pPr>
        <w:spacing w:after="0" w:line="240" w:lineRule="auto"/>
      </w:pPr>
    </w:p>
    <w:p xmlns:w="http://schemas.openxmlformats.org/wordprocessingml/2006/main" w14:paraId="57E443E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傳送/秒</w:t>
      </w:r>
    </w:p>
    <w:p xmlns:w="http://schemas.openxmlformats.org/wordprocessingml/2006/main" w14:paraId="6B0EC0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Storage:Transfers/sec"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19072F0" w14:textId="77777777" w:rsidTr="007116B1">
        <w:trPr>
          <w:trHeight w:val="54"/>
        </w:trPr>
        <w:tc>
          <w:tcPr>
            <w:tcW w:w="54" w:type="dxa"/>
          </w:tcPr>
          <w:p w14:paraId="300EF80A" w14:textId="77777777" w:rsidR="007116B1" w:rsidRDefault="007116B1" w:rsidP="007116B1">
            <w:pPr>
              <w:pStyle w:val="EmptyCellLayoutStyle"/>
              <w:spacing w:after="0" w:line="240" w:lineRule="auto"/>
            </w:pPr>
          </w:p>
        </w:tc>
        <w:tc>
          <w:tcPr>
            <w:tcW w:w="10395" w:type="dxa"/>
          </w:tcPr>
          <w:p w14:paraId="494E65C8" w14:textId="77777777" w:rsidR="007116B1" w:rsidRDefault="007116B1" w:rsidP="007116B1">
            <w:pPr>
              <w:pStyle w:val="EmptyCellLayoutStyle"/>
              <w:spacing w:after="0" w:line="240" w:lineRule="auto"/>
            </w:pPr>
          </w:p>
        </w:tc>
        <w:tc>
          <w:tcPr>
            <w:tcW w:w="149" w:type="dxa"/>
          </w:tcPr>
          <w:p w14:paraId="5FA394CD" w14:textId="77777777" w:rsidR="007116B1" w:rsidRDefault="007116B1" w:rsidP="007116B1">
            <w:pPr>
              <w:pStyle w:val="EmptyCellLayoutStyle"/>
              <w:spacing w:after="0" w:line="240" w:lineRule="auto"/>
            </w:pPr>
          </w:p>
        </w:tc>
      </w:tr>
      <w:tr w:rsidR="007116B1" w14:paraId="4D415FD6" w14:textId="77777777" w:rsidTr="007116B1">
        <w:tc>
          <w:tcPr>
            <w:tcW w:w="54" w:type="dxa"/>
          </w:tcPr>
          <w:p w14:paraId="3D961B5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256735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A363E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3D189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E654F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68C61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9331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CDFA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653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235934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62C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63B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F4D4E"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8EFA8D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5FCF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9CD1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1E5D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D2D694C" w14:textId="77777777" w:rsidR="007116B1" w:rsidRDefault="007116B1" w:rsidP="007116B1">
            <w:pPr>
              <w:spacing w:after="0" w:line="240" w:lineRule="auto"/>
            </w:pPr>
          </w:p>
        </w:tc>
        <w:tc>
          <w:tcPr>
            <w:tcW w:w="149" w:type="dxa"/>
          </w:tcPr>
          <w:p w14:paraId="722D41C7" w14:textId="77777777" w:rsidR="007116B1" w:rsidRDefault="007116B1" w:rsidP="007116B1">
            <w:pPr>
              <w:pStyle w:val="EmptyCellLayoutStyle"/>
              <w:spacing w:after="0" w:line="240" w:lineRule="auto"/>
            </w:pPr>
          </w:p>
        </w:tc>
      </w:tr>
      <w:tr w:rsidR="007116B1" w14:paraId="3B453ABE" w14:textId="77777777" w:rsidTr="007116B1">
        <w:trPr>
          <w:trHeight w:val="80"/>
        </w:trPr>
        <w:tc>
          <w:tcPr>
            <w:tcW w:w="54" w:type="dxa"/>
          </w:tcPr>
          <w:p w14:paraId="600667FC" w14:textId="77777777" w:rsidR="007116B1" w:rsidRDefault="007116B1" w:rsidP="007116B1">
            <w:pPr>
              <w:pStyle w:val="EmptyCellLayoutStyle"/>
              <w:spacing w:after="0" w:line="240" w:lineRule="auto"/>
            </w:pPr>
          </w:p>
        </w:tc>
        <w:tc>
          <w:tcPr>
            <w:tcW w:w="10395" w:type="dxa"/>
          </w:tcPr>
          <w:p w14:paraId="70D0272E" w14:textId="77777777" w:rsidR="007116B1" w:rsidRDefault="007116B1" w:rsidP="007116B1">
            <w:pPr>
              <w:pStyle w:val="EmptyCellLayoutStyle"/>
              <w:spacing w:after="0" w:line="240" w:lineRule="auto"/>
            </w:pPr>
          </w:p>
        </w:tc>
        <w:tc>
          <w:tcPr>
            <w:tcW w:w="149" w:type="dxa"/>
          </w:tcPr>
          <w:p w14:paraId="7C7BFA7B" w14:textId="77777777" w:rsidR="007116B1" w:rsidRDefault="007116B1" w:rsidP="007116B1">
            <w:pPr>
              <w:pStyle w:val="EmptyCellLayoutStyle"/>
              <w:spacing w:after="0" w:line="240" w:lineRule="auto"/>
            </w:pPr>
          </w:p>
        </w:tc>
      </w:tr>
    </w:tbl>
    <w:p xmlns:w="http://schemas.openxmlformats.org/wordprocessingml/2006/main" w14:paraId="69EB60D0" w14:textId="77777777" w:rsidR="007116B1" w:rsidRDefault="007116B1" w:rsidP="007116B1">
      <w:pPr>
        <w:spacing w:after="0" w:line="240" w:lineRule="auto"/>
      </w:pPr>
    </w:p>
    <w:p xmlns:w="http://schemas.openxmlformats.org/wordprocessingml/2006/main" w14:paraId="05EE0AF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Commit dependencies taken/sec</w:t>
      </w:r>
    </w:p>
    <w:p xmlns:w="http://schemas.openxmlformats.org/wordprocessingml/2006/main" w14:paraId="182691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"Commit dependencies taken/sec"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233E97C" w14:textId="77777777" w:rsidTr="007116B1">
        <w:trPr>
          <w:trHeight w:val="54"/>
        </w:trPr>
        <w:tc>
          <w:tcPr>
            <w:tcW w:w="54" w:type="dxa"/>
          </w:tcPr>
          <w:p w14:paraId="1AA0F0F8" w14:textId="77777777" w:rsidR="007116B1" w:rsidRDefault="007116B1" w:rsidP="007116B1">
            <w:pPr>
              <w:pStyle w:val="EmptyCellLayoutStyle"/>
              <w:spacing w:after="0" w:line="240" w:lineRule="auto"/>
            </w:pPr>
          </w:p>
        </w:tc>
        <w:tc>
          <w:tcPr>
            <w:tcW w:w="10395" w:type="dxa"/>
          </w:tcPr>
          <w:p w14:paraId="2B492433" w14:textId="77777777" w:rsidR="007116B1" w:rsidRDefault="007116B1" w:rsidP="007116B1">
            <w:pPr>
              <w:pStyle w:val="EmptyCellLayoutStyle"/>
              <w:spacing w:after="0" w:line="240" w:lineRule="auto"/>
            </w:pPr>
          </w:p>
        </w:tc>
        <w:tc>
          <w:tcPr>
            <w:tcW w:w="149" w:type="dxa"/>
          </w:tcPr>
          <w:p w14:paraId="2FFE84A8" w14:textId="77777777" w:rsidR="007116B1" w:rsidRDefault="007116B1" w:rsidP="007116B1">
            <w:pPr>
              <w:pStyle w:val="EmptyCellLayoutStyle"/>
              <w:spacing w:after="0" w:line="240" w:lineRule="auto"/>
            </w:pPr>
          </w:p>
        </w:tc>
      </w:tr>
      <w:tr w:rsidR="007116B1" w14:paraId="5F7957A5" w14:textId="77777777" w:rsidTr="007116B1">
        <w:tc>
          <w:tcPr>
            <w:tcW w:w="54" w:type="dxa"/>
          </w:tcPr>
          <w:p w14:paraId="2C912CB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99C572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6C325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D3AAE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50AA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517ED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894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9DC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E71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A4DD18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633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100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F402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28ADE7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6BA6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E9AA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2CE6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484C583" w14:textId="77777777" w:rsidR="007116B1" w:rsidRDefault="007116B1" w:rsidP="007116B1">
            <w:pPr>
              <w:spacing w:after="0" w:line="240" w:lineRule="auto"/>
            </w:pPr>
          </w:p>
        </w:tc>
        <w:tc>
          <w:tcPr>
            <w:tcW w:w="149" w:type="dxa"/>
          </w:tcPr>
          <w:p w14:paraId="4499E880" w14:textId="77777777" w:rsidR="007116B1" w:rsidRDefault="007116B1" w:rsidP="007116B1">
            <w:pPr>
              <w:pStyle w:val="EmptyCellLayoutStyle"/>
              <w:spacing w:after="0" w:line="240" w:lineRule="auto"/>
            </w:pPr>
          </w:p>
        </w:tc>
      </w:tr>
      <w:tr w:rsidR="007116B1" w14:paraId="07FA154F" w14:textId="77777777" w:rsidTr="007116B1">
        <w:trPr>
          <w:trHeight w:val="80"/>
        </w:trPr>
        <w:tc>
          <w:tcPr>
            <w:tcW w:w="54" w:type="dxa"/>
          </w:tcPr>
          <w:p w14:paraId="4D242EB4" w14:textId="77777777" w:rsidR="007116B1" w:rsidRDefault="007116B1" w:rsidP="007116B1">
            <w:pPr>
              <w:pStyle w:val="EmptyCellLayoutStyle"/>
              <w:spacing w:after="0" w:line="240" w:lineRule="auto"/>
            </w:pPr>
          </w:p>
        </w:tc>
        <w:tc>
          <w:tcPr>
            <w:tcW w:w="10395" w:type="dxa"/>
          </w:tcPr>
          <w:p w14:paraId="0020A076" w14:textId="77777777" w:rsidR="007116B1" w:rsidRDefault="007116B1" w:rsidP="007116B1">
            <w:pPr>
              <w:pStyle w:val="EmptyCellLayoutStyle"/>
              <w:spacing w:after="0" w:line="240" w:lineRule="auto"/>
            </w:pPr>
          </w:p>
        </w:tc>
        <w:tc>
          <w:tcPr>
            <w:tcW w:w="149" w:type="dxa"/>
          </w:tcPr>
          <w:p w14:paraId="7EB88603" w14:textId="77777777" w:rsidR="007116B1" w:rsidRDefault="007116B1" w:rsidP="007116B1">
            <w:pPr>
              <w:pStyle w:val="EmptyCellLayoutStyle"/>
              <w:spacing w:after="0" w:line="240" w:lineRule="auto"/>
            </w:pPr>
          </w:p>
        </w:tc>
      </w:tr>
    </w:tbl>
    <w:p xmlns:w="http://schemas.openxmlformats.org/wordprocessingml/2006/main" w14:paraId="20102F13" w14:textId="77777777" w:rsidR="007116B1" w:rsidRDefault="007116B1" w:rsidP="007116B1">
      <w:pPr>
        <w:spacing w:after="0" w:line="240" w:lineRule="auto"/>
      </w:pPr>
    </w:p>
    <w:p xmlns:w="http://schemas.openxmlformats.org/wordprocessingml/2006/main" w14:paraId="27EAA84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啟用: 已達到工作限制</w:t>
      </w:r>
    </w:p>
    <w:p xmlns:w="http://schemas.openxmlformats.org/wordprocessingml/2006/main" w14:paraId="70472E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此計數器會報告佇列監視器已經啟動新工作的總次數，但如果已經執行佇列工作的最大數目就不會報告。此計數器將每十五分鐘輪詢一次。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B16B78B" w14:textId="77777777" w:rsidTr="007116B1">
        <w:trPr>
          <w:trHeight w:val="54"/>
        </w:trPr>
        <w:tc>
          <w:tcPr>
            <w:tcW w:w="54" w:type="dxa"/>
          </w:tcPr>
          <w:p w14:paraId="75D08605" w14:textId="77777777" w:rsidR="007116B1" w:rsidRDefault="007116B1" w:rsidP="007116B1">
            <w:pPr>
              <w:pStyle w:val="EmptyCellLayoutStyle"/>
              <w:spacing w:after="0" w:line="240" w:lineRule="auto"/>
            </w:pPr>
          </w:p>
        </w:tc>
        <w:tc>
          <w:tcPr>
            <w:tcW w:w="10395" w:type="dxa"/>
          </w:tcPr>
          <w:p w14:paraId="5BB2689F" w14:textId="77777777" w:rsidR="007116B1" w:rsidRDefault="007116B1" w:rsidP="007116B1">
            <w:pPr>
              <w:pStyle w:val="EmptyCellLayoutStyle"/>
              <w:spacing w:after="0" w:line="240" w:lineRule="auto"/>
            </w:pPr>
          </w:p>
        </w:tc>
        <w:tc>
          <w:tcPr>
            <w:tcW w:w="149" w:type="dxa"/>
          </w:tcPr>
          <w:p w14:paraId="666490DF" w14:textId="77777777" w:rsidR="007116B1" w:rsidRDefault="007116B1" w:rsidP="007116B1">
            <w:pPr>
              <w:pStyle w:val="EmptyCellLayoutStyle"/>
              <w:spacing w:after="0" w:line="240" w:lineRule="auto"/>
            </w:pPr>
          </w:p>
        </w:tc>
      </w:tr>
      <w:tr w:rsidR="007116B1" w14:paraId="2D7EA5B9" w14:textId="77777777" w:rsidTr="007116B1">
        <w:tc>
          <w:tcPr>
            <w:tcW w:w="54" w:type="dxa"/>
          </w:tcPr>
          <w:p w14:paraId="718C24F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DB2DC8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73E16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9B81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CD0E8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68732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244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CB34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937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44D54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FF7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8B3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8BA0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AF38A6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B652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93EF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651C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C11686A" w14:textId="77777777" w:rsidR="007116B1" w:rsidRDefault="007116B1" w:rsidP="007116B1">
            <w:pPr>
              <w:spacing w:after="0" w:line="240" w:lineRule="auto"/>
            </w:pPr>
          </w:p>
        </w:tc>
        <w:tc>
          <w:tcPr>
            <w:tcW w:w="149" w:type="dxa"/>
          </w:tcPr>
          <w:p w14:paraId="62DF59A3" w14:textId="77777777" w:rsidR="007116B1" w:rsidRDefault="007116B1" w:rsidP="007116B1">
            <w:pPr>
              <w:pStyle w:val="EmptyCellLayoutStyle"/>
              <w:spacing w:after="0" w:line="240" w:lineRule="auto"/>
            </w:pPr>
          </w:p>
        </w:tc>
      </w:tr>
      <w:tr w:rsidR="007116B1" w14:paraId="654D9E78" w14:textId="77777777" w:rsidTr="007116B1">
        <w:trPr>
          <w:trHeight w:val="80"/>
        </w:trPr>
        <w:tc>
          <w:tcPr>
            <w:tcW w:w="54" w:type="dxa"/>
          </w:tcPr>
          <w:p w14:paraId="6EA86612" w14:textId="77777777" w:rsidR="007116B1" w:rsidRDefault="007116B1" w:rsidP="007116B1">
            <w:pPr>
              <w:pStyle w:val="EmptyCellLayoutStyle"/>
              <w:spacing w:after="0" w:line="240" w:lineRule="auto"/>
            </w:pPr>
          </w:p>
        </w:tc>
        <w:tc>
          <w:tcPr>
            <w:tcW w:w="10395" w:type="dxa"/>
          </w:tcPr>
          <w:p w14:paraId="4D60C5C3" w14:textId="77777777" w:rsidR="007116B1" w:rsidRDefault="007116B1" w:rsidP="007116B1">
            <w:pPr>
              <w:pStyle w:val="EmptyCellLayoutStyle"/>
              <w:spacing w:after="0" w:line="240" w:lineRule="auto"/>
            </w:pPr>
          </w:p>
        </w:tc>
        <w:tc>
          <w:tcPr>
            <w:tcW w:w="149" w:type="dxa"/>
          </w:tcPr>
          <w:p w14:paraId="148FA22F" w14:textId="77777777" w:rsidR="007116B1" w:rsidRDefault="007116B1" w:rsidP="007116B1">
            <w:pPr>
              <w:pStyle w:val="EmptyCellLayoutStyle"/>
              <w:spacing w:after="0" w:line="240" w:lineRule="auto"/>
            </w:pPr>
          </w:p>
        </w:tc>
      </w:tr>
    </w:tbl>
    <w:p xmlns:w="http://schemas.openxmlformats.org/wordprocessingml/2006/main" w14:paraId="6DC540AD" w14:textId="77777777" w:rsidR="007116B1" w:rsidRDefault="007116B1" w:rsidP="007116B1">
      <w:pPr>
        <w:spacing w:after="0" w:line="240" w:lineRule="auto"/>
      </w:pPr>
    </w:p>
    <w:p xmlns:w="http://schemas.openxmlformats.org/wordprocessingml/2006/main" w14:paraId="434F19F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Tail Cache Page Count</w:t>
      </w:r>
    </w:p>
    <w:p xmlns:w="http://schemas.openxmlformats.org/wordprocessingml/2006/main" w14:paraId="4CA31E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"Tail Cache Page Count"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0B790E6" w14:textId="77777777" w:rsidTr="007116B1">
        <w:trPr>
          <w:trHeight w:val="54"/>
        </w:trPr>
        <w:tc>
          <w:tcPr>
            <w:tcW w:w="54" w:type="dxa"/>
          </w:tcPr>
          <w:p w14:paraId="28D10AF7" w14:textId="77777777" w:rsidR="007116B1" w:rsidRDefault="007116B1" w:rsidP="007116B1">
            <w:pPr>
              <w:pStyle w:val="EmptyCellLayoutStyle"/>
              <w:spacing w:after="0" w:line="240" w:lineRule="auto"/>
            </w:pPr>
          </w:p>
        </w:tc>
        <w:tc>
          <w:tcPr>
            <w:tcW w:w="10395" w:type="dxa"/>
          </w:tcPr>
          <w:p w14:paraId="769E6125" w14:textId="77777777" w:rsidR="007116B1" w:rsidRDefault="007116B1" w:rsidP="007116B1">
            <w:pPr>
              <w:pStyle w:val="EmptyCellLayoutStyle"/>
              <w:spacing w:after="0" w:line="240" w:lineRule="auto"/>
            </w:pPr>
          </w:p>
        </w:tc>
        <w:tc>
          <w:tcPr>
            <w:tcW w:w="149" w:type="dxa"/>
          </w:tcPr>
          <w:p w14:paraId="3501CA38" w14:textId="77777777" w:rsidR="007116B1" w:rsidRDefault="007116B1" w:rsidP="007116B1">
            <w:pPr>
              <w:pStyle w:val="EmptyCellLayoutStyle"/>
              <w:spacing w:after="0" w:line="240" w:lineRule="auto"/>
            </w:pPr>
          </w:p>
        </w:tc>
      </w:tr>
      <w:tr w:rsidR="007116B1" w14:paraId="19CB09A4" w14:textId="77777777" w:rsidTr="007116B1">
        <w:tc>
          <w:tcPr>
            <w:tcW w:w="54" w:type="dxa"/>
          </w:tcPr>
          <w:p w14:paraId="3D3E972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E72739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38A31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D52B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E55EC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E9A230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9BD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6C5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ADF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D7C52F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F68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80C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25B10"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746817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88E6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C96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FC68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6E09FE5" w14:textId="77777777" w:rsidR="007116B1" w:rsidRDefault="007116B1" w:rsidP="007116B1">
            <w:pPr>
              <w:spacing w:after="0" w:line="240" w:lineRule="auto"/>
            </w:pPr>
          </w:p>
        </w:tc>
        <w:tc>
          <w:tcPr>
            <w:tcW w:w="149" w:type="dxa"/>
          </w:tcPr>
          <w:p w14:paraId="3262F7D9" w14:textId="77777777" w:rsidR="007116B1" w:rsidRDefault="007116B1" w:rsidP="007116B1">
            <w:pPr>
              <w:pStyle w:val="EmptyCellLayoutStyle"/>
              <w:spacing w:after="0" w:line="240" w:lineRule="auto"/>
            </w:pPr>
          </w:p>
        </w:tc>
      </w:tr>
      <w:tr w:rsidR="007116B1" w14:paraId="07846F29" w14:textId="77777777" w:rsidTr="007116B1">
        <w:trPr>
          <w:trHeight w:val="80"/>
        </w:trPr>
        <w:tc>
          <w:tcPr>
            <w:tcW w:w="54" w:type="dxa"/>
          </w:tcPr>
          <w:p w14:paraId="1D3D88D6" w14:textId="77777777" w:rsidR="007116B1" w:rsidRDefault="007116B1" w:rsidP="007116B1">
            <w:pPr>
              <w:pStyle w:val="EmptyCellLayoutStyle"/>
              <w:spacing w:after="0" w:line="240" w:lineRule="auto"/>
            </w:pPr>
          </w:p>
        </w:tc>
        <w:tc>
          <w:tcPr>
            <w:tcW w:w="10395" w:type="dxa"/>
          </w:tcPr>
          <w:p w14:paraId="5CB72C51" w14:textId="77777777" w:rsidR="007116B1" w:rsidRDefault="007116B1" w:rsidP="007116B1">
            <w:pPr>
              <w:pStyle w:val="EmptyCellLayoutStyle"/>
              <w:spacing w:after="0" w:line="240" w:lineRule="auto"/>
            </w:pPr>
          </w:p>
        </w:tc>
        <w:tc>
          <w:tcPr>
            <w:tcW w:w="149" w:type="dxa"/>
          </w:tcPr>
          <w:p w14:paraId="7A2C1090" w14:textId="77777777" w:rsidR="007116B1" w:rsidRDefault="007116B1" w:rsidP="007116B1">
            <w:pPr>
              <w:pStyle w:val="EmptyCellLayoutStyle"/>
              <w:spacing w:after="0" w:line="240" w:lineRule="auto"/>
            </w:pPr>
          </w:p>
        </w:tc>
      </w:tr>
    </w:tbl>
    <w:p xmlns:w="http://schemas.openxmlformats.org/wordprocessingml/2006/main" w14:paraId="7EA91B55" w14:textId="77777777" w:rsidR="007116B1" w:rsidRDefault="007116B1" w:rsidP="007116B1">
      <w:pPr>
        <w:spacing w:after="0" w:line="240" w:lineRule="auto"/>
      </w:pPr>
    </w:p>
    <w:p xmlns:w="http://schemas.openxmlformats.org/wordprocessingml/2006/main" w14:paraId="388A88D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4K IOs Outstanding</w:t>
      </w:r>
    </w:p>
    <w:p xmlns:w="http://schemas.openxmlformats.org/wordprocessingml/2006/main" w14:paraId="35B138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4K IOs Outstanding"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69AB357" w14:textId="77777777" w:rsidTr="007116B1">
        <w:trPr>
          <w:trHeight w:val="54"/>
        </w:trPr>
        <w:tc>
          <w:tcPr>
            <w:tcW w:w="54" w:type="dxa"/>
          </w:tcPr>
          <w:p w14:paraId="6ADF4110" w14:textId="77777777" w:rsidR="007116B1" w:rsidRDefault="007116B1" w:rsidP="007116B1">
            <w:pPr>
              <w:pStyle w:val="EmptyCellLayoutStyle"/>
              <w:spacing w:after="0" w:line="240" w:lineRule="auto"/>
            </w:pPr>
          </w:p>
        </w:tc>
        <w:tc>
          <w:tcPr>
            <w:tcW w:w="10395" w:type="dxa"/>
          </w:tcPr>
          <w:p w14:paraId="11CFE74B" w14:textId="77777777" w:rsidR="007116B1" w:rsidRDefault="007116B1" w:rsidP="007116B1">
            <w:pPr>
              <w:pStyle w:val="EmptyCellLayoutStyle"/>
              <w:spacing w:after="0" w:line="240" w:lineRule="auto"/>
            </w:pPr>
          </w:p>
        </w:tc>
        <w:tc>
          <w:tcPr>
            <w:tcW w:w="149" w:type="dxa"/>
          </w:tcPr>
          <w:p w14:paraId="6FE8F20C" w14:textId="77777777" w:rsidR="007116B1" w:rsidRDefault="007116B1" w:rsidP="007116B1">
            <w:pPr>
              <w:pStyle w:val="EmptyCellLayoutStyle"/>
              <w:spacing w:after="0" w:line="240" w:lineRule="auto"/>
            </w:pPr>
          </w:p>
        </w:tc>
      </w:tr>
      <w:tr w:rsidR="007116B1" w14:paraId="7BB97D0F" w14:textId="77777777" w:rsidTr="007116B1">
        <w:tc>
          <w:tcPr>
            <w:tcW w:w="54" w:type="dxa"/>
          </w:tcPr>
          <w:p w14:paraId="07DEE98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55B7B5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B26A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B1D3B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131D6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253A08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795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58B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67B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8354A5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42E8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37D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33C1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1FBFF6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7111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B22E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C15C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B80EBB5" w14:textId="77777777" w:rsidR="007116B1" w:rsidRDefault="007116B1" w:rsidP="007116B1">
            <w:pPr>
              <w:spacing w:after="0" w:line="240" w:lineRule="auto"/>
            </w:pPr>
          </w:p>
        </w:tc>
        <w:tc>
          <w:tcPr>
            <w:tcW w:w="149" w:type="dxa"/>
          </w:tcPr>
          <w:p w14:paraId="3BDF2C76" w14:textId="77777777" w:rsidR="007116B1" w:rsidRDefault="007116B1" w:rsidP="007116B1">
            <w:pPr>
              <w:pStyle w:val="EmptyCellLayoutStyle"/>
              <w:spacing w:after="0" w:line="240" w:lineRule="auto"/>
            </w:pPr>
          </w:p>
        </w:tc>
      </w:tr>
      <w:tr w:rsidR="007116B1" w14:paraId="0C38A9D5" w14:textId="77777777" w:rsidTr="007116B1">
        <w:trPr>
          <w:trHeight w:val="80"/>
        </w:trPr>
        <w:tc>
          <w:tcPr>
            <w:tcW w:w="54" w:type="dxa"/>
          </w:tcPr>
          <w:p w14:paraId="15FFB29F" w14:textId="77777777" w:rsidR="007116B1" w:rsidRDefault="007116B1" w:rsidP="007116B1">
            <w:pPr>
              <w:pStyle w:val="EmptyCellLayoutStyle"/>
              <w:spacing w:after="0" w:line="240" w:lineRule="auto"/>
            </w:pPr>
          </w:p>
        </w:tc>
        <w:tc>
          <w:tcPr>
            <w:tcW w:w="10395" w:type="dxa"/>
          </w:tcPr>
          <w:p w14:paraId="0D742F25" w14:textId="77777777" w:rsidR="007116B1" w:rsidRDefault="007116B1" w:rsidP="007116B1">
            <w:pPr>
              <w:pStyle w:val="EmptyCellLayoutStyle"/>
              <w:spacing w:after="0" w:line="240" w:lineRule="auto"/>
            </w:pPr>
          </w:p>
        </w:tc>
        <w:tc>
          <w:tcPr>
            <w:tcW w:w="149" w:type="dxa"/>
          </w:tcPr>
          <w:p w14:paraId="3D414674" w14:textId="77777777" w:rsidR="007116B1" w:rsidRDefault="007116B1" w:rsidP="007116B1">
            <w:pPr>
              <w:pStyle w:val="EmptyCellLayoutStyle"/>
              <w:spacing w:after="0" w:line="240" w:lineRule="auto"/>
            </w:pPr>
          </w:p>
        </w:tc>
      </w:tr>
    </w:tbl>
    <w:p xmlns:w="http://schemas.openxmlformats.org/wordprocessingml/2006/main" w14:paraId="74D8141C" w14:textId="77777777" w:rsidR="007116B1" w:rsidRDefault="007116B1" w:rsidP="007116B1">
      <w:pPr>
        <w:spacing w:after="0" w:line="240" w:lineRule="auto"/>
      </w:pPr>
    </w:p>
    <w:p xmlns:w="http://schemas.openxmlformats.org/wordprocessingml/2006/main" w14:paraId="20887E2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IoPagePool256K Free List Count</w:t>
      </w:r>
    </w:p>
    <w:p xmlns:w="http://schemas.openxmlformats.org/wordprocessingml/2006/main" w14:paraId="2F5D05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"IoPagePool256K Free List Count"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80C1184" w14:textId="77777777" w:rsidTr="007116B1">
        <w:trPr>
          <w:trHeight w:val="54"/>
        </w:trPr>
        <w:tc>
          <w:tcPr>
            <w:tcW w:w="54" w:type="dxa"/>
          </w:tcPr>
          <w:p w14:paraId="1E9C42C0" w14:textId="77777777" w:rsidR="007116B1" w:rsidRDefault="007116B1" w:rsidP="007116B1">
            <w:pPr>
              <w:pStyle w:val="EmptyCellLayoutStyle"/>
              <w:spacing w:after="0" w:line="240" w:lineRule="auto"/>
            </w:pPr>
          </w:p>
        </w:tc>
        <w:tc>
          <w:tcPr>
            <w:tcW w:w="10395" w:type="dxa"/>
          </w:tcPr>
          <w:p w14:paraId="6BB98A73" w14:textId="77777777" w:rsidR="007116B1" w:rsidRDefault="007116B1" w:rsidP="007116B1">
            <w:pPr>
              <w:pStyle w:val="EmptyCellLayoutStyle"/>
              <w:spacing w:after="0" w:line="240" w:lineRule="auto"/>
            </w:pPr>
          </w:p>
        </w:tc>
        <w:tc>
          <w:tcPr>
            <w:tcW w:w="149" w:type="dxa"/>
          </w:tcPr>
          <w:p w14:paraId="480161A7" w14:textId="77777777" w:rsidR="007116B1" w:rsidRDefault="007116B1" w:rsidP="007116B1">
            <w:pPr>
              <w:pStyle w:val="EmptyCellLayoutStyle"/>
              <w:spacing w:after="0" w:line="240" w:lineRule="auto"/>
            </w:pPr>
          </w:p>
        </w:tc>
      </w:tr>
      <w:tr w:rsidR="007116B1" w14:paraId="186DDBF9" w14:textId="77777777" w:rsidTr="007116B1">
        <w:tc>
          <w:tcPr>
            <w:tcW w:w="54" w:type="dxa"/>
          </w:tcPr>
          <w:p w14:paraId="0208EA9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0BC060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1C839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F0FE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5E03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505B7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01C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E57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D2A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0095E3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265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0C2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AF65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9BAA87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7052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16EF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EAE0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8DD9F9F" w14:textId="77777777" w:rsidR="007116B1" w:rsidRDefault="007116B1" w:rsidP="007116B1">
            <w:pPr>
              <w:spacing w:after="0" w:line="240" w:lineRule="auto"/>
            </w:pPr>
          </w:p>
        </w:tc>
        <w:tc>
          <w:tcPr>
            <w:tcW w:w="149" w:type="dxa"/>
          </w:tcPr>
          <w:p w14:paraId="394147D7" w14:textId="77777777" w:rsidR="007116B1" w:rsidRDefault="007116B1" w:rsidP="007116B1">
            <w:pPr>
              <w:pStyle w:val="EmptyCellLayoutStyle"/>
              <w:spacing w:after="0" w:line="240" w:lineRule="auto"/>
            </w:pPr>
          </w:p>
        </w:tc>
      </w:tr>
      <w:tr w:rsidR="007116B1" w14:paraId="37001E79" w14:textId="77777777" w:rsidTr="007116B1">
        <w:trPr>
          <w:trHeight w:val="80"/>
        </w:trPr>
        <w:tc>
          <w:tcPr>
            <w:tcW w:w="54" w:type="dxa"/>
          </w:tcPr>
          <w:p w14:paraId="499CA344" w14:textId="77777777" w:rsidR="007116B1" w:rsidRDefault="007116B1" w:rsidP="007116B1">
            <w:pPr>
              <w:pStyle w:val="EmptyCellLayoutStyle"/>
              <w:spacing w:after="0" w:line="240" w:lineRule="auto"/>
            </w:pPr>
          </w:p>
        </w:tc>
        <w:tc>
          <w:tcPr>
            <w:tcW w:w="10395" w:type="dxa"/>
          </w:tcPr>
          <w:p w14:paraId="1930504E" w14:textId="77777777" w:rsidR="007116B1" w:rsidRDefault="007116B1" w:rsidP="007116B1">
            <w:pPr>
              <w:pStyle w:val="EmptyCellLayoutStyle"/>
              <w:spacing w:after="0" w:line="240" w:lineRule="auto"/>
            </w:pPr>
          </w:p>
        </w:tc>
        <w:tc>
          <w:tcPr>
            <w:tcW w:w="149" w:type="dxa"/>
          </w:tcPr>
          <w:p w14:paraId="6D8589B0" w14:textId="77777777" w:rsidR="007116B1" w:rsidRDefault="007116B1" w:rsidP="007116B1">
            <w:pPr>
              <w:pStyle w:val="EmptyCellLayoutStyle"/>
              <w:spacing w:after="0" w:line="240" w:lineRule="auto"/>
            </w:pPr>
          </w:p>
        </w:tc>
      </w:tr>
    </w:tbl>
    <w:p xmlns:w="http://schemas.openxmlformats.org/wordprocessingml/2006/main" w14:paraId="1A9DD36A" w14:textId="77777777" w:rsidR="007116B1" w:rsidRDefault="007116B1" w:rsidP="007116B1">
      <w:pPr>
        <w:spacing w:after="0" w:line="240" w:lineRule="auto"/>
      </w:pPr>
    </w:p>
    <w:p xmlns:w="http://schemas.openxmlformats.org/wordprocessingml/2006/main" w14:paraId="33C4399D" w14:textId="460E2FA0"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觸及的暫時刪除資料列/秒</w:t>
      </w:r>
    </w:p>
    <w:p xmlns:w="http://schemas.openxmlformats.org/wordprocessingml/2006/main" w14:paraId="09E307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"Tentatively-deleted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C1FB784" w14:textId="77777777" w:rsidTr="007116B1">
        <w:trPr>
          <w:trHeight w:val="54"/>
        </w:trPr>
        <w:tc>
          <w:tcPr>
            <w:tcW w:w="54" w:type="dxa"/>
          </w:tcPr>
          <w:p w14:paraId="6591DDA7" w14:textId="77777777" w:rsidR="007116B1" w:rsidRDefault="007116B1" w:rsidP="007116B1">
            <w:pPr>
              <w:pStyle w:val="EmptyCellLayoutStyle"/>
              <w:spacing w:after="0" w:line="240" w:lineRule="auto"/>
            </w:pPr>
          </w:p>
        </w:tc>
        <w:tc>
          <w:tcPr>
            <w:tcW w:w="10395" w:type="dxa"/>
          </w:tcPr>
          <w:p w14:paraId="27F13366" w14:textId="77777777" w:rsidR="007116B1" w:rsidRDefault="007116B1" w:rsidP="007116B1">
            <w:pPr>
              <w:pStyle w:val="EmptyCellLayoutStyle"/>
              <w:spacing w:after="0" w:line="240" w:lineRule="auto"/>
            </w:pPr>
          </w:p>
        </w:tc>
        <w:tc>
          <w:tcPr>
            <w:tcW w:w="149" w:type="dxa"/>
          </w:tcPr>
          <w:p w14:paraId="6B4DA0D3" w14:textId="77777777" w:rsidR="007116B1" w:rsidRDefault="007116B1" w:rsidP="007116B1">
            <w:pPr>
              <w:pStyle w:val="EmptyCellLayoutStyle"/>
              <w:spacing w:after="0" w:line="240" w:lineRule="auto"/>
            </w:pPr>
          </w:p>
        </w:tc>
      </w:tr>
      <w:tr w:rsidR="007116B1" w14:paraId="3157ADDC" w14:textId="77777777" w:rsidTr="007116B1">
        <w:tc>
          <w:tcPr>
            <w:tcW w:w="54" w:type="dxa"/>
          </w:tcPr>
          <w:p w14:paraId="07CFF5F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A3DB47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1C6C6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77C3E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A31A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913DB8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00F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1CB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5E9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7BF0D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AB3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F32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6AD3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035A15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7B02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0B87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5118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47BB316" w14:textId="77777777" w:rsidR="007116B1" w:rsidRDefault="007116B1" w:rsidP="007116B1">
            <w:pPr>
              <w:spacing w:after="0" w:line="240" w:lineRule="auto"/>
            </w:pPr>
          </w:p>
        </w:tc>
        <w:tc>
          <w:tcPr>
            <w:tcW w:w="149" w:type="dxa"/>
          </w:tcPr>
          <w:p w14:paraId="48925870" w14:textId="77777777" w:rsidR="007116B1" w:rsidRDefault="007116B1" w:rsidP="007116B1">
            <w:pPr>
              <w:pStyle w:val="EmptyCellLayoutStyle"/>
              <w:spacing w:after="0" w:line="240" w:lineRule="auto"/>
            </w:pPr>
          </w:p>
        </w:tc>
      </w:tr>
      <w:tr w:rsidR="007116B1" w14:paraId="127ED51E" w14:textId="77777777" w:rsidTr="007116B1">
        <w:trPr>
          <w:trHeight w:val="80"/>
        </w:trPr>
        <w:tc>
          <w:tcPr>
            <w:tcW w:w="54" w:type="dxa"/>
          </w:tcPr>
          <w:p w14:paraId="0BB59D5A" w14:textId="77777777" w:rsidR="007116B1" w:rsidRDefault="007116B1" w:rsidP="007116B1">
            <w:pPr>
              <w:pStyle w:val="EmptyCellLayoutStyle"/>
              <w:spacing w:after="0" w:line="240" w:lineRule="auto"/>
            </w:pPr>
          </w:p>
        </w:tc>
        <w:tc>
          <w:tcPr>
            <w:tcW w:w="10395" w:type="dxa"/>
          </w:tcPr>
          <w:p w14:paraId="516243A9" w14:textId="77777777" w:rsidR="007116B1" w:rsidRDefault="007116B1" w:rsidP="007116B1">
            <w:pPr>
              <w:pStyle w:val="EmptyCellLayoutStyle"/>
              <w:spacing w:after="0" w:line="240" w:lineRule="auto"/>
            </w:pPr>
          </w:p>
        </w:tc>
        <w:tc>
          <w:tcPr>
            <w:tcW w:w="149" w:type="dxa"/>
          </w:tcPr>
          <w:p w14:paraId="41CA8C8D" w14:textId="77777777" w:rsidR="007116B1" w:rsidRDefault="007116B1" w:rsidP="007116B1">
            <w:pPr>
              <w:pStyle w:val="EmptyCellLayoutStyle"/>
              <w:spacing w:after="0" w:line="240" w:lineRule="auto"/>
            </w:pPr>
          </w:p>
        </w:tc>
      </w:tr>
    </w:tbl>
    <w:p xmlns:w="http://schemas.openxmlformats.org/wordprocessingml/2006/main" w14:paraId="26C295D9" w14:textId="77777777" w:rsidR="007116B1" w:rsidRDefault="007116B1" w:rsidP="007116B1">
      <w:pPr>
        <w:spacing w:after="0" w:line="240" w:lineRule="auto"/>
      </w:pPr>
    </w:p>
    <w:p xmlns:w="http://schemas.openxmlformats.org/wordprocessingml/2006/main" w14:paraId="11FB774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Flush Thread Frozen IOs/sec (256K)</w:t>
      </w:r>
    </w:p>
    <w:p xmlns:w="http://schemas.openxmlformats.org/wordprocessingml/2006/main" w14:paraId="771BC9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"Flush Thread Frozen IOs/sec (256K)"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964A943" w14:textId="77777777" w:rsidTr="007116B1">
        <w:trPr>
          <w:trHeight w:val="54"/>
        </w:trPr>
        <w:tc>
          <w:tcPr>
            <w:tcW w:w="54" w:type="dxa"/>
          </w:tcPr>
          <w:p w14:paraId="0013732C" w14:textId="77777777" w:rsidR="007116B1" w:rsidRDefault="007116B1" w:rsidP="007116B1">
            <w:pPr>
              <w:pStyle w:val="EmptyCellLayoutStyle"/>
              <w:spacing w:after="0" w:line="240" w:lineRule="auto"/>
            </w:pPr>
          </w:p>
        </w:tc>
        <w:tc>
          <w:tcPr>
            <w:tcW w:w="10395" w:type="dxa"/>
          </w:tcPr>
          <w:p w14:paraId="05360354" w14:textId="77777777" w:rsidR="007116B1" w:rsidRDefault="007116B1" w:rsidP="007116B1">
            <w:pPr>
              <w:pStyle w:val="EmptyCellLayoutStyle"/>
              <w:spacing w:after="0" w:line="240" w:lineRule="auto"/>
            </w:pPr>
          </w:p>
        </w:tc>
        <w:tc>
          <w:tcPr>
            <w:tcW w:w="149" w:type="dxa"/>
          </w:tcPr>
          <w:p w14:paraId="042A64AB" w14:textId="77777777" w:rsidR="007116B1" w:rsidRDefault="007116B1" w:rsidP="007116B1">
            <w:pPr>
              <w:pStyle w:val="EmptyCellLayoutStyle"/>
              <w:spacing w:after="0" w:line="240" w:lineRule="auto"/>
            </w:pPr>
          </w:p>
        </w:tc>
      </w:tr>
      <w:tr w:rsidR="007116B1" w14:paraId="6E36AD17" w14:textId="77777777" w:rsidTr="007116B1">
        <w:tc>
          <w:tcPr>
            <w:tcW w:w="54" w:type="dxa"/>
          </w:tcPr>
          <w:p w14:paraId="55BE5F6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7ADB64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5DCD0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904A2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78CF1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0C93D3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633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31A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CCE0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B56C9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E15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DB5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E3559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5062B4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77A9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BE21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0E19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8B674B7" w14:textId="77777777" w:rsidR="007116B1" w:rsidRDefault="007116B1" w:rsidP="007116B1">
            <w:pPr>
              <w:spacing w:after="0" w:line="240" w:lineRule="auto"/>
            </w:pPr>
          </w:p>
        </w:tc>
        <w:tc>
          <w:tcPr>
            <w:tcW w:w="149" w:type="dxa"/>
          </w:tcPr>
          <w:p w14:paraId="3AA88658" w14:textId="77777777" w:rsidR="007116B1" w:rsidRDefault="007116B1" w:rsidP="007116B1">
            <w:pPr>
              <w:pStyle w:val="EmptyCellLayoutStyle"/>
              <w:spacing w:after="0" w:line="240" w:lineRule="auto"/>
            </w:pPr>
          </w:p>
        </w:tc>
      </w:tr>
      <w:tr w:rsidR="007116B1" w14:paraId="22C2C3D2" w14:textId="77777777" w:rsidTr="007116B1">
        <w:trPr>
          <w:trHeight w:val="80"/>
        </w:trPr>
        <w:tc>
          <w:tcPr>
            <w:tcW w:w="54" w:type="dxa"/>
          </w:tcPr>
          <w:p w14:paraId="429B445D" w14:textId="77777777" w:rsidR="007116B1" w:rsidRDefault="007116B1" w:rsidP="007116B1">
            <w:pPr>
              <w:pStyle w:val="EmptyCellLayoutStyle"/>
              <w:spacing w:after="0" w:line="240" w:lineRule="auto"/>
            </w:pPr>
          </w:p>
        </w:tc>
        <w:tc>
          <w:tcPr>
            <w:tcW w:w="10395" w:type="dxa"/>
          </w:tcPr>
          <w:p w14:paraId="599A8B1C" w14:textId="77777777" w:rsidR="007116B1" w:rsidRDefault="007116B1" w:rsidP="007116B1">
            <w:pPr>
              <w:pStyle w:val="EmptyCellLayoutStyle"/>
              <w:spacing w:after="0" w:line="240" w:lineRule="auto"/>
            </w:pPr>
          </w:p>
        </w:tc>
        <w:tc>
          <w:tcPr>
            <w:tcW w:w="149" w:type="dxa"/>
          </w:tcPr>
          <w:p w14:paraId="18D79D85" w14:textId="77777777" w:rsidR="007116B1" w:rsidRDefault="007116B1" w:rsidP="007116B1">
            <w:pPr>
              <w:pStyle w:val="EmptyCellLayoutStyle"/>
              <w:spacing w:after="0" w:line="240" w:lineRule="auto"/>
            </w:pPr>
          </w:p>
        </w:tc>
      </w:tr>
    </w:tbl>
    <w:p xmlns:w="http://schemas.openxmlformats.org/wordprocessingml/2006/main" w14:paraId="24DF143A" w14:textId="77777777" w:rsidR="007116B1" w:rsidRDefault="007116B1" w:rsidP="007116B1">
      <w:pPr>
        <w:spacing w:after="0" w:line="240" w:lineRule="auto"/>
      </w:pPr>
    </w:p>
    <w:p xmlns:w="http://schemas.openxmlformats.org/wordprocessingml/2006/main" w14:paraId="1D17ACB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啟用: 每秒叫用的預存程序數</w:t>
      </w:r>
    </w:p>
    <w:p xmlns:w="http://schemas.openxmlformats.org/wordprocessingml/2006/main" w14:paraId="304ACD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此計數器會報告在執行個體中所有佇列監視器每秒所叫用的啟用預存程序總數。 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D907161" w14:textId="77777777" w:rsidTr="007116B1">
        <w:trPr>
          <w:trHeight w:val="54"/>
        </w:trPr>
        <w:tc>
          <w:tcPr>
            <w:tcW w:w="54" w:type="dxa"/>
          </w:tcPr>
          <w:p w14:paraId="40B268AC" w14:textId="77777777" w:rsidR="007116B1" w:rsidRDefault="007116B1" w:rsidP="007116B1">
            <w:pPr>
              <w:pStyle w:val="EmptyCellLayoutStyle"/>
              <w:spacing w:after="0" w:line="240" w:lineRule="auto"/>
            </w:pPr>
          </w:p>
        </w:tc>
        <w:tc>
          <w:tcPr>
            <w:tcW w:w="10395" w:type="dxa"/>
          </w:tcPr>
          <w:p w14:paraId="176671B1" w14:textId="77777777" w:rsidR="007116B1" w:rsidRDefault="007116B1" w:rsidP="007116B1">
            <w:pPr>
              <w:pStyle w:val="EmptyCellLayoutStyle"/>
              <w:spacing w:after="0" w:line="240" w:lineRule="auto"/>
            </w:pPr>
          </w:p>
        </w:tc>
        <w:tc>
          <w:tcPr>
            <w:tcW w:w="149" w:type="dxa"/>
          </w:tcPr>
          <w:p w14:paraId="502459A8" w14:textId="77777777" w:rsidR="007116B1" w:rsidRDefault="007116B1" w:rsidP="007116B1">
            <w:pPr>
              <w:pStyle w:val="EmptyCellLayoutStyle"/>
              <w:spacing w:after="0" w:line="240" w:lineRule="auto"/>
            </w:pPr>
          </w:p>
        </w:tc>
      </w:tr>
      <w:tr w:rsidR="007116B1" w14:paraId="08DDBD1A" w14:textId="77777777" w:rsidTr="007116B1">
        <w:tc>
          <w:tcPr>
            <w:tcW w:w="54" w:type="dxa"/>
          </w:tcPr>
          <w:p w14:paraId="495A469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AAFC89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52089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2029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D77BA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866D50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F9D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3464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553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E4296F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66F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DFA1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8C88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32F6C5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7A3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30CC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07A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D5C96E1" w14:textId="77777777" w:rsidR="007116B1" w:rsidRDefault="007116B1" w:rsidP="007116B1">
            <w:pPr>
              <w:spacing w:after="0" w:line="240" w:lineRule="auto"/>
            </w:pPr>
          </w:p>
        </w:tc>
        <w:tc>
          <w:tcPr>
            <w:tcW w:w="149" w:type="dxa"/>
          </w:tcPr>
          <w:p w14:paraId="14151BF2" w14:textId="77777777" w:rsidR="007116B1" w:rsidRDefault="007116B1" w:rsidP="007116B1">
            <w:pPr>
              <w:pStyle w:val="EmptyCellLayoutStyle"/>
              <w:spacing w:after="0" w:line="240" w:lineRule="auto"/>
            </w:pPr>
          </w:p>
        </w:tc>
      </w:tr>
      <w:tr w:rsidR="007116B1" w14:paraId="40CD3095" w14:textId="77777777" w:rsidTr="007116B1">
        <w:trPr>
          <w:trHeight w:val="80"/>
        </w:trPr>
        <w:tc>
          <w:tcPr>
            <w:tcW w:w="54" w:type="dxa"/>
          </w:tcPr>
          <w:p w14:paraId="3DAC4C09" w14:textId="77777777" w:rsidR="007116B1" w:rsidRDefault="007116B1" w:rsidP="007116B1">
            <w:pPr>
              <w:pStyle w:val="EmptyCellLayoutStyle"/>
              <w:spacing w:after="0" w:line="240" w:lineRule="auto"/>
            </w:pPr>
          </w:p>
        </w:tc>
        <w:tc>
          <w:tcPr>
            <w:tcW w:w="10395" w:type="dxa"/>
          </w:tcPr>
          <w:p w14:paraId="15EDDAF3" w14:textId="77777777" w:rsidR="007116B1" w:rsidRDefault="007116B1" w:rsidP="007116B1">
            <w:pPr>
              <w:pStyle w:val="EmptyCellLayoutStyle"/>
              <w:spacing w:after="0" w:line="240" w:lineRule="auto"/>
            </w:pPr>
          </w:p>
        </w:tc>
        <w:tc>
          <w:tcPr>
            <w:tcW w:w="149" w:type="dxa"/>
          </w:tcPr>
          <w:p w14:paraId="60F56269" w14:textId="77777777" w:rsidR="007116B1" w:rsidRDefault="007116B1" w:rsidP="007116B1">
            <w:pPr>
              <w:pStyle w:val="EmptyCellLayoutStyle"/>
              <w:spacing w:after="0" w:line="240" w:lineRule="auto"/>
            </w:pPr>
          </w:p>
        </w:tc>
      </w:tr>
    </w:tbl>
    <w:p xmlns:w="http://schemas.openxmlformats.org/wordprocessingml/2006/main" w14:paraId="1ACDA730" w14:textId="77777777" w:rsidR="007116B1" w:rsidRDefault="007116B1" w:rsidP="007116B1">
      <w:pPr>
        <w:spacing w:after="0" w:line="240" w:lineRule="auto"/>
      </w:pPr>
    </w:p>
    <w:p xmlns:w="http://schemas.openxmlformats.org/wordprocessingml/2006/main" w14:paraId="5E9394D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Dusty corner scan retries/sec (Phantom-issued)</w:t>
      </w:r>
    </w:p>
    <w:p xmlns:w="http://schemas.openxmlformats.org/wordprocessingml/2006/main" w14:paraId="5EC28D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引擎的虛設處理子系統之 Windows "Dusty corner scan retries/sec (Phantom-issued)"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F114877" w14:textId="77777777" w:rsidTr="007116B1">
        <w:trPr>
          <w:trHeight w:val="54"/>
        </w:trPr>
        <w:tc>
          <w:tcPr>
            <w:tcW w:w="54" w:type="dxa"/>
          </w:tcPr>
          <w:p w14:paraId="68AD9A62" w14:textId="77777777" w:rsidR="007116B1" w:rsidRDefault="007116B1" w:rsidP="007116B1">
            <w:pPr>
              <w:pStyle w:val="EmptyCellLayoutStyle"/>
              <w:spacing w:after="0" w:line="240" w:lineRule="auto"/>
            </w:pPr>
          </w:p>
        </w:tc>
        <w:tc>
          <w:tcPr>
            <w:tcW w:w="10395" w:type="dxa"/>
          </w:tcPr>
          <w:p w14:paraId="6708888D" w14:textId="77777777" w:rsidR="007116B1" w:rsidRDefault="007116B1" w:rsidP="007116B1">
            <w:pPr>
              <w:pStyle w:val="EmptyCellLayoutStyle"/>
              <w:spacing w:after="0" w:line="240" w:lineRule="auto"/>
            </w:pPr>
          </w:p>
        </w:tc>
        <w:tc>
          <w:tcPr>
            <w:tcW w:w="149" w:type="dxa"/>
          </w:tcPr>
          <w:p w14:paraId="4D6B7917" w14:textId="77777777" w:rsidR="007116B1" w:rsidRDefault="007116B1" w:rsidP="007116B1">
            <w:pPr>
              <w:pStyle w:val="EmptyCellLayoutStyle"/>
              <w:spacing w:after="0" w:line="240" w:lineRule="auto"/>
            </w:pPr>
          </w:p>
        </w:tc>
      </w:tr>
      <w:tr w:rsidR="007116B1" w14:paraId="10EF2978" w14:textId="77777777" w:rsidTr="007116B1">
        <w:tc>
          <w:tcPr>
            <w:tcW w:w="54" w:type="dxa"/>
          </w:tcPr>
          <w:p w14:paraId="4515C04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CF4421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7EC68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92F54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D741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B95971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83F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5CA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CDE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E3684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2F8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8492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C744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AFD101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94ED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5F9D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282A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9603F38" w14:textId="77777777" w:rsidR="007116B1" w:rsidRDefault="007116B1" w:rsidP="007116B1">
            <w:pPr>
              <w:spacing w:after="0" w:line="240" w:lineRule="auto"/>
            </w:pPr>
          </w:p>
        </w:tc>
        <w:tc>
          <w:tcPr>
            <w:tcW w:w="149" w:type="dxa"/>
          </w:tcPr>
          <w:p w14:paraId="1C660589" w14:textId="77777777" w:rsidR="007116B1" w:rsidRDefault="007116B1" w:rsidP="007116B1">
            <w:pPr>
              <w:pStyle w:val="EmptyCellLayoutStyle"/>
              <w:spacing w:after="0" w:line="240" w:lineRule="auto"/>
            </w:pPr>
          </w:p>
        </w:tc>
      </w:tr>
      <w:tr w:rsidR="007116B1" w14:paraId="49D2C130" w14:textId="77777777" w:rsidTr="007116B1">
        <w:trPr>
          <w:trHeight w:val="80"/>
        </w:trPr>
        <w:tc>
          <w:tcPr>
            <w:tcW w:w="54" w:type="dxa"/>
          </w:tcPr>
          <w:p w14:paraId="4216AC1F" w14:textId="77777777" w:rsidR="007116B1" w:rsidRDefault="007116B1" w:rsidP="007116B1">
            <w:pPr>
              <w:pStyle w:val="EmptyCellLayoutStyle"/>
              <w:spacing w:after="0" w:line="240" w:lineRule="auto"/>
            </w:pPr>
          </w:p>
        </w:tc>
        <w:tc>
          <w:tcPr>
            <w:tcW w:w="10395" w:type="dxa"/>
          </w:tcPr>
          <w:p w14:paraId="7AD5FEB2" w14:textId="77777777" w:rsidR="007116B1" w:rsidRDefault="007116B1" w:rsidP="007116B1">
            <w:pPr>
              <w:pStyle w:val="EmptyCellLayoutStyle"/>
              <w:spacing w:after="0" w:line="240" w:lineRule="auto"/>
            </w:pPr>
          </w:p>
        </w:tc>
        <w:tc>
          <w:tcPr>
            <w:tcW w:w="149" w:type="dxa"/>
          </w:tcPr>
          <w:p w14:paraId="7E98DFE8" w14:textId="77777777" w:rsidR="007116B1" w:rsidRDefault="007116B1" w:rsidP="007116B1">
            <w:pPr>
              <w:pStyle w:val="EmptyCellLayoutStyle"/>
              <w:spacing w:after="0" w:line="240" w:lineRule="auto"/>
            </w:pPr>
          </w:p>
        </w:tc>
      </w:tr>
    </w:tbl>
    <w:p xmlns:w="http://schemas.openxmlformats.org/wordprocessingml/2006/main" w14:paraId="354A3CA8" w14:textId="77777777" w:rsidR="007116B1" w:rsidRDefault="007116B1" w:rsidP="007116B1">
      <w:pPr>
        <w:spacing w:after="0" w:line="240" w:lineRule="auto"/>
      </w:pPr>
    </w:p>
    <w:p xmlns:w="http://schemas.openxmlformats.org/wordprocessingml/2006/main" w14:paraId="7C05DA4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IoPagePool4K Total Allocated</w:t>
      </w:r>
    </w:p>
    <w:p xmlns:w="http://schemas.openxmlformats.org/wordprocessingml/2006/main" w14:paraId="079419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"IoPagePool4K Total Allocated"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B062164" w14:textId="77777777" w:rsidTr="007116B1">
        <w:trPr>
          <w:trHeight w:val="54"/>
        </w:trPr>
        <w:tc>
          <w:tcPr>
            <w:tcW w:w="54" w:type="dxa"/>
          </w:tcPr>
          <w:p w14:paraId="57B1B437" w14:textId="77777777" w:rsidR="007116B1" w:rsidRDefault="007116B1" w:rsidP="007116B1">
            <w:pPr>
              <w:pStyle w:val="EmptyCellLayoutStyle"/>
              <w:spacing w:after="0" w:line="240" w:lineRule="auto"/>
            </w:pPr>
          </w:p>
        </w:tc>
        <w:tc>
          <w:tcPr>
            <w:tcW w:w="10395" w:type="dxa"/>
          </w:tcPr>
          <w:p w14:paraId="575B75E6" w14:textId="77777777" w:rsidR="007116B1" w:rsidRDefault="007116B1" w:rsidP="007116B1">
            <w:pPr>
              <w:pStyle w:val="EmptyCellLayoutStyle"/>
              <w:spacing w:after="0" w:line="240" w:lineRule="auto"/>
            </w:pPr>
          </w:p>
        </w:tc>
        <w:tc>
          <w:tcPr>
            <w:tcW w:w="149" w:type="dxa"/>
          </w:tcPr>
          <w:p w14:paraId="6AC6E32D" w14:textId="77777777" w:rsidR="007116B1" w:rsidRDefault="007116B1" w:rsidP="007116B1">
            <w:pPr>
              <w:pStyle w:val="EmptyCellLayoutStyle"/>
              <w:spacing w:after="0" w:line="240" w:lineRule="auto"/>
            </w:pPr>
          </w:p>
        </w:tc>
      </w:tr>
      <w:tr w:rsidR="007116B1" w14:paraId="6732CB48" w14:textId="77777777" w:rsidTr="007116B1">
        <w:tc>
          <w:tcPr>
            <w:tcW w:w="54" w:type="dxa"/>
          </w:tcPr>
          <w:p w14:paraId="653BF6D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15EC5B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792CC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B8DC7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EE7D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035A68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426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68D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95C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87C20D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253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90C4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D128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277E88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052F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F46A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9BF0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D216B99" w14:textId="77777777" w:rsidR="007116B1" w:rsidRDefault="007116B1" w:rsidP="007116B1">
            <w:pPr>
              <w:spacing w:after="0" w:line="240" w:lineRule="auto"/>
            </w:pPr>
          </w:p>
        </w:tc>
        <w:tc>
          <w:tcPr>
            <w:tcW w:w="149" w:type="dxa"/>
          </w:tcPr>
          <w:p w14:paraId="6629A884" w14:textId="77777777" w:rsidR="007116B1" w:rsidRDefault="007116B1" w:rsidP="007116B1">
            <w:pPr>
              <w:pStyle w:val="EmptyCellLayoutStyle"/>
              <w:spacing w:after="0" w:line="240" w:lineRule="auto"/>
            </w:pPr>
          </w:p>
        </w:tc>
      </w:tr>
      <w:tr w:rsidR="007116B1" w14:paraId="7CB9A871" w14:textId="77777777" w:rsidTr="007116B1">
        <w:trPr>
          <w:trHeight w:val="80"/>
        </w:trPr>
        <w:tc>
          <w:tcPr>
            <w:tcW w:w="54" w:type="dxa"/>
          </w:tcPr>
          <w:p w14:paraId="22AD889D" w14:textId="77777777" w:rsidR="007116B1" w:rsidRDefault="007116B1" w:rsidP="007116B1">
            <w:pPr>
              <w:pStyle w:val="EmptyCellLayoutStyle"/>
              <w:spacing w:after="0" w:line="240" w:lineRule="auto"/>
            </w:pPr>
          </w:p>
        </w:tc>
        <w:tc>
          <w:tcPr>
            <w:tcW w:w="10395" w:type="dxa"/>
          </w:tcPr>
          <w:p w14:paraId="765EA162" w14:textId="77777777" w:rsidR="007116B1" w:rsidRDefault="007116B1" w:rsidP="007116B1">
            <w:pPr>
              <w:pStyle w:val="EmptyCellLayoutStyle"/>
              <w:spacing w:after="0" w:line="240" w:lineRule="auto"/>
            </w:pPr>
          </w:p>
        </w:tc>
        <w:tc>
          <w:tcPr>
            <w:tcW w:w="149" w:type="dxa"/>
          </w:tcPr>
          <w:p w14:paraId="27622F34" w14:textId="77777777" w:rsidR="007116B1" w:rsidRDefault="007116B1" w:rsidP="007116B1">
            <w:pPr>
              <w:pStyle w:val="EmptyCellLayoutStyle"/>
              <w:spacing w:after="0" w:line="240" w:lineRule="auto"/>
            </w:pPr>
          </w:p>
        </w:tc>
      </w:tr>
    </w:tbl>
    <w:p xmlns:w="http://schemas.openxmlformats.org/wordprocessingml/2006/main" w14:paraId="797FECFC" w14:textId="77777777" w:rsidR="007116B1" w:rsidRDefault="007116B1" w:rsidP="007116B1">
      <w:pPr>
        <w:spacing w:after="0" w:line="240" w:lineRule="auto"/>
      </w:pPr>
    </w:p>
    <w:p xmlns:w="http://schemas.openxmlformats.org/wordprocessingml/2006/main" w14:paraId="3BB37C2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讀取/秒</w:t>
      </w:r>
    </w:p>
    <w:p xmlns:w="http://schemas.openxmlformats.org/wordprocessingml/2006/main" w14:paraId="6FAEC0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Storage:Reads/sec"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8DB5965" w14:textId="77777777" w:rsidTr="007116B1">
        <w:trPr>
          <w:trHeight w:val="54"/>
        </w:trPr>
        <w:tc>
          <w:tcPr>
            <w:tcW w:w="54" w:type="dxa"/>
          </w:tcPr>
          <w:p w14:paraId="1E239FBF" w14:textId="77777777" w:rsidR="007116B1" w:rsidRDefault="007116B1" w:rsidP="007116B1">
            <w:pPr>
              <w:pStyle w:val="EmptyCellLayoutStyle"/>
              <w:spacing w:after="0" w:line="240" w:lineRule="auto"/>
            </w:pPr>
          </w:p>
        </w:tc>
        <w:tc>
          <w:tcPr>
            <w:tcW w:w="10395" w:type="dxa"/>
          </w:tcPr>
          <w:p w14:paraId="57B41AA8" w14:textId="77777777" w:rsidR="007116B1" w:rsidRDefault="007116B1" w:rsidP="007116B1">
            <w:pPr>
              <w:pStyle w:val="EmptyCellLayoutStyle"/>
              <w:spacing w:after="0" w:line="240" w:lineRule="auto"/>
            </w:pPr>
          </w:p>
        </w:tc>
        <w:tc>
          <w:tcPr>
            <w:tcW w:w="149" w:type="dxa"/>
          </w:tcPr>
          <w:p w14:paraId="336F88AE" w14:textId="77777777" w:rsidR="007116B1" w:rsidRDefault="007116B1" w:rsidP="007116B1">
            <w:pPr>
              <w:pStyle w:val="EmptyCellLayoutStyle"/>
              <w:spacing w:after="0" w:line="240" w:lineRule="auto"/>
            </w:pPr>
          </w:p>
        </w:tc>
      </w:tr>
      <w:tr w:rsidR="007116B1" w14:paraId="20E3CA54" w14:textId="77777777" w:rsidTr="007116B1">
        <w:tc>
          <w:tcPr>
            <w:tcW w:w="54" w:type="dxa"/>
          </w:tcPr>
          <w:p w14:paraId="72015DE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426D08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7BEA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E938B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30A49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CE6B58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9BF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B2F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58C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F4FD1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F43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333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44F3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4034E3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35BF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0721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9804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DDBC588" w14:textId="77777777" w:rsidR="007116B1" w:rsidRDefault="007116B1" w:rsidP="007116B1">
            <w:pPr>
              <w:spacing w:after="0" w:line="240" w:lineRule="auto"/>
            </w:pPr>
          </w:p>
        </w:tc>
        <w:tc>
          <w:tcPr>
            <w:tcW w:w="149" w:type="dxa"/>
          </w:tcPr>
          <w:p w14:paraId="6335C56D" w14:textId="77777777" w:rsidR="007116B1" w:rsidRDefault="007116B1" w:rsidP="007116B1">
            <w:pPr>
              <w:pStyle w:val="EmptyCellLayoutStyle"/>
              <w:spacing w:after="0" w:line="240" w:lineRule="auto"/>
            </w:pPr>
          </w:p>
        </w:tc>
      </w:tr>
      <w:tr w:rsidR="007116B1" w14:paraId="4DA086D8" w14:textId="77777777" w:rsidTr="007116B1">
        <w:trPr>
          <w:trHeight w:val="80"/>
        </w:trPr>
        <w:tc>
          <w:tcPr>
            <w:tcW w:w="54" w:type="dxa"/>
          </w:tcPr>
          <w:p w14:paraId="5DD5C949" w14:textId="77777777" w:rsidR="007116B1" w:rsidRDefault="007116B1" w:rsidP="007116B1">
            <w:pPr>
              <w:pStyle w:val="EmptyCellLayoutStyle"/>
              <w:spacing w:after="0" w:line="240" w:lineRule="auto"/>
            </w:pPr>
          </w:p>
        </w:tc>
        <w:tc>
          <w:tcPr>
            <w:tcW w:w="10395" w:type="dxa"/>
          </w:tcPr>
          <w:p w14:paraId="6D97EE60" w14:textId="77777777" w:rsidR="007116B1" w:rsidRDefault="007116B1" w:rsidP="007116B1">
            <w:pPr>
              <w:pStyle w:val="EmptyCellLayoutStyle"/>
              <w:spacing w:after="0" w:line="240" w:lineRule="auto"/>
            </w:pPr>
          </w:p>
        </w:tc>
        <w:tc>
          <w:tcPr>
            <w:tcW w:w="149" w:type="dxa"/>
          </w:tcPr>
          <w:p w14:paraId="78A0D88D" w14:textId="77777777" w:rsidR="007116B1" w:rsidRDefault="007116B1" w:rsidP="007116B1">
            <w:pPr>
              <w:pStyle w:val="EmptyCellLayoutStyle"/>
              <w:spacing w:after="0" w:line="240" w:lineRule="auto"/>
            </w:pPr>
          </w:p>
        </w:tc>
      </w:tr>
    </w:tbl>
    <w:p xmlns:w="http://schemas.openxmlformats.org/wordprocessingml/2006/main" w14:paraId="2261DC6B" w14:textId="77777777" w:rsidR="007116B1" w:rsidRDefault="007116B1" w:rsidP="007116B1">
      <w:pPr>
        <w:spacing w:after="0" w:line="240" w:lineRule="auto"/>
      </w:pPr>
    </w:p>
    <w:p xmlns:w="http://schemas.openxmlformats.org/wordprocessingml/2006/main" w14:paraId="1F51C77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總位元組/秒</w:t>
      </w:r>
    </w:p>
    <w:p xmlns:w="http://schemas.openxmlformats.org/wordprocessingml/2006/main" w14:paraId="1F5D1A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Storage:Total Bytes/sec"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6DAA193" w14:textId="77777777" w:rsidTr="007116B1">
        <w:trPr>
          <w:trHeight w:val="54"/>
        </w:trPr>
        <w:tc>
          <w:tcPr>
            <w:tcW w:w="54" w:type="dxa"/>
          </w:tcPr>
          <w:p w14:paraId="51C81861" w14:textId="77777777" w:rsidR="007116B1" w:rsidRDefault="007116B1" w:rsidP="007116B1">
            <w:pPr>
              <w:pStyle w:val="EmptyCellLayoutStyle"/>
              <w:spacing w:after="0" w:line="240" w:lineRule="auto"/>
            </w:pPr>
          </w:p>
        </w:tc>
        <w:tc>
          <w:tcPr>
            <w:tcW w:w="10395" w:type="dxa"/>
          </w:tcPr>
          <w:p w14:paraId="045C117E" w14:textId="77777777" w:rsidR="007116B1" w:rsidRDefault="007116B1" w:rsidP="007116B1">
            <w:pPr>
              <w:pStyle w:val="EmptyCellLayoutStyle"/>
              <w:spacing w:after="0" w:line="240" w:lineRule="auto"/>
            </w:pPr>
          </w:p>
        </w:tc>
        <w:tc>
          <w:tcPr>
            <w:tcW w:w="149" w:type="dxa"/>
          </w:tcPr>
          <w:p w14:paraId="5B17B07D" w14:textId="77777777" w:rsidR="007116B1" w:rsidRDefault="007116B1" w:rsidP="007116B1">
            <w:pPr>
              <w:pStyle w:val="EmptyCellLayoutStyle"/>
              <w:spacing w:after="0" w:line="240" w:lineRule="auto"/>
            </w:pPr>
          </w:p>
        </w:tc>
      </w:tr>
      <w:tr w:rsidR="007116B1" w14:paraId="5FEF7292" w14:textId="77777777" w:rsidTr="007116B1">
        <w:tc>
          <w:tcPr>
            <w:tcW w:w="54" w:type="dxa"/>
          </w:tcPr>
          <w:p w14:paraId="7C75490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64985C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7FC6C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FA429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D8B94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D5010C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E16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207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824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675E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0CB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54D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4540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B21D5E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A491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6E18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B22A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C18561D" w14:textId="77777777" w:rsidR="007116B1" w:rsidRDefault="007116B1" w:rsidP="007116B1">
            <w:pPr>
              <w:spacing w:after="0" w:line="240" w:lineRule="auto"/>
            </w:pPr>
          </w:p>
        </w:tc>
        <w:tc>
          <w:tcPr>
            <w:tcW w:w="149" w:type="dxa"/>
          </w:tcPr>
          <w:p w14:paraId="5CAC7ACA" w14:textId="77777777" w:rsidR="007116B1" w:rsidRDefault="007116B1" w:rsidP="007116B1">
            <w:pPr>
              <w:pStyle w:val="EmptyCellLayoutStyle"/>
              <w:spacing w:after="0" w:line="240" w:lineRule="auto"/>
            </w:pPr>
          </w:p>
        </w:tc>
      </w:tr>
      <w:tr w:rsidR="007116B1" w14:paraId="5C4CDF83" w14:textId="77777777" w:rsidTr="007116B1">
        <w:trPr>
          <w:trHeight w:val="80"/>
        </w:trPr>
        <w:tc>
          <w:tcPr>
            <w:tcW w:w="54" w:type="dxa"/>
          </w:tcPr>
          <w:p w14:paraId="000B270E" w14:textId="77777777" w:rsidR="007116B1" w:rsidRDefault="007116B1" w:rsidP="007116B1">
            <w:pPr>
              <w:pStyle w:val="EmptyCellLayoutStyle"/>
              <w:spacing w:after="0" w:line="240" w:lineRule="auto"/>
            </w:pPr>
          </w:p>
        </w:tc>
        <w:tc>
          <w:tcPr>
            <w:tcW w:w="10395" w:type="dxa"/>
          </w:tcPr>
          <w:p w14:paraId="46E5F9A9" w14:textId="77777777" w:rsidR="007116B1" w:rsidRDefault="007116B1" w:rsidP="007116B1">
            <w:pPr>
              <w:pStyle w:val="EmptyCellLayoutStyle"/>
              <w:spacing w:after="0" w:line="240" w:lineRule="auto"/>
            </w:pPr>
          </w:p>
        </w:tc>
        <w:tc>
          <w:tcPr>
            <w:tcW w:w="149" w:type="dxa"/>
          </w:tcPr>
          <w:p w14:paraId="7FA79D5C" w14:textId="77777777" w:rsidR="007116B1" w:rsidRDefault="007116B1" w:rsidP="007116B1">
            <w:pPr>
              <w:pStyle w:val="EmptyCellLayoutStyle"/>
              <w:spacing w:after="0" w:line="240" w:lineRule="auto"/>
            </w:pPr>
          </w:p>
        </w:tc>
      </w:tr>
    </w:tbl>
    <w:p xmlns:w="http://schemas.openxmlformats.org/wordprocessingml/2006/main" w14:paraId="0C277FA2" w14:textId="77777777" w:rsidR="007116B1" w:rsidRDefault="007116B1" w:rsidP="007116B1">
      <w:pPr>
        <w:spacing w:after="0" w:line="240" w:lineRule="auto"/>
      </w:pPr>
    </w:p>
    <w:p xmlns:w="http://schemas.openxmlformats.org/wordprocessingml/2006/main" w14:paraId="6258119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Merge Policy Evaluations</w:t>
      </w:r>
    </w:p>
    <w:p xmlns:w="http://schemas.openxmlformats.org/wordprocessingml/2006/main" w14:paraId="67A6A5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引擎的儲存子系統之 Windows "Merge Policy Evaluations"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ADCA354" w14:textId="77777777" w:rsidTr="007116B1">
        <w:trPr>
          <w:trHeight w:val="54"/>
        </w:trPr>
        <w:tc>
          <w:tcPr>
            <w:tcW w:w="54" w:type="dxa"/>
          </w:tcPr>
          <w:p w14:paraId="7F27A6FD" w14:textId="77777777" w:rsidR="007116B1" w:rsidRDefault="007116B1" w:rsidP="007116B1">
            <w:pPr>
              <w:pStyle w:val="EmptyCellLayoutStyle"/>
              <w:spacing w:after="0" w:line="240" w:lineRule="auto"/>
            </w:pPr>
          </w:p>
        </w:tc>
        <w:tc>
          <w:tcPr>
            <w:tcW w:w="10395" w:type="dxa"/>
          </w:tcPr>
          <w:p w14:paraId="2F3E3E68" w14:textId="77777777" w:rsidR="007116B1" w:rsidRDefault="007116B1" w:rsidP="007116B1">
            <w:pPr>
              <w:pStyle w:val="EmptyCellLayoutStyle"/>
              <w:spacing w:after="0" w:line="240" w:lineRule="auto"/>
            </w:pPr>
          </w:p>
        </w:tc>
        <w:tc>
          <w:tcPr>
            <w:tcW w:w="149" w:type="dxa"/>
          </w:tcPr>
          <w:p w14:paraId="01ECF76C" w14:textId="77777777" w:rsidR="007116B1" w:rsidRDefault="007116B1" w:rsidP="007116B1">
            <w:pPr>
              <w:pStyle w:val="EmptyCellLayoutStyle"/>
              <w:spacing w:after="0" w:line="240" w:lineRule="auto"/>
            </w:pPr>
          </w:p>
        </w:tc>
      </w:tr>
      <w:tr w:rsidR="007116B1" w14:paraId="242F4B64" w14:textId="77777777" w:rsidTr="007116B1">
        <w:tc>
          <w:tcPr>
            <w:tcW w:w="54" w:type="dxa"/>
          </w:tcPr>
          <w:p w14:paraId="7D72B71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FDFD09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E6DB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8277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383F4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D846A2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331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F1B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401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0B5CC3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A3F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1B5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EEEA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771198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6739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1AE0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2E25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8ED77F5" w14:textId="77777777" w:rsidR="007116B1" w:rsidRDefault="007116B1" w:rsidP="007116B1">
            <w:pPr>
              <w:spacing w:after="0" w:line="240" w:lineRule="auto"/>
            </w:pPr>
          </w:p>
        </w:tc>
        <w:tc>
          <w:tcPr>
            <w:tcW w:w="149" w:type="dxa"/>
          </w:tcPr>
          <w:p w14:paraId="091FCE05" w14:textId="77777777" w:rsidR="007116B1" w:rsidRDefault="007116B1" w:rsidP="007116B1">
            <w:pPr>
              <w:pStyle w:val="EmptyCellLayoutStyle"/>
              <w:spacing w:after="0" w:line="240" w:lineRule="auto"/>
            </w:pPr>
          </w:p>
        </w:tc>
      </w:tr>
      <w:tr w:rsidR="007116B1" w14:paraId="41E3E043" w14:textId="77777777" w:rsidTr="007116B1">
        <w:trPr>
          <w:trHeight w:val="80"/>
        </w:trPr>
        <w:tc>
          <w:tcPr>
            <w:tcW w:w="54" w:type="dxa"/>
          </w:tcPr>
          <w:p w14:paraId="456C104C" w14:textId="77777777" w:rsidR="007116B1" w:rsidRDefault="007116B1" w:rsidP="007116B1">
            <w:pPr>
              <w:pStyle w:val="EmptyCellLayoutStyle"/>
              <w:spacing w:after="0" w:line="240" w:lineRule="auto"/>
            </w:pPr>
          </w:p>
        </w:tc>
        <w:tc>
          <w:tcPr>
            <w:tcW w:w="10395" w:type="dxa"/>
          </w:tcPr>
          <w:p w14:paraId="5DBA0CB3" w14:textId="77777777" w:rsidR="007116B1" w:rsidRDefault="007116B1" w:rsidP="007116B1">
            <w:pPr>
              <w:pStyle w:val="EmptyCellLayoutStyle"/>
              <w:spacing w:after="0" w:line="240" w:lineRule="auto"/>
            </w:pPr>
          </w:p>
        </w:tc>
        <w:tc>
          <w:tcPr>
            <w:tcW w:w="149" w:type="dxa"/>
          </w:tcPr>
          <w:p w14:paraId="458607BE" w14:textId="77777777" w:rsidR="007116B1" w:rsidRDefault="007116B1" w:rsidP="007116B1">
            <w:pPr>
              <w:pStyle w:val="EmptyCellLayoutStyle"/>
              <w:spacing w:after="0" w:line="240" w:lineRule="auto"/>
            </w:pPr>
          </w:p>
        </w:tc>
      </w:tr>
    </w:tbl>
    <w:p xmlns:w="http://schemas.openxmlformats.org/wordprocessingml/2006/main" w14:paraId="5E1F34D1" w14:textId="77777777" w:rsidR="007116B1" w:rsidRDefault="007116B1" w:rsidP="007116B1">
      <w:pPr>
        <w:spacing w:after="0" w:line="240" w:lineRule="auto"/>
      </w:pPr>
    </w:p>
    <w:p xmlns:w="http://schemas.openxmlformats.org/wordprocessingml/2006/main" w14:paraId="6E3A24E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平均Bytes/Write</w:t>
      </w:r>
    </w:p>
    <w:p xmlns:w="http://schemas.openxmlformats.org/wordprocessingml/2006/main" w14:paraId="47A63F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Storage:Avg.Bytes/Write"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88E3113" w14:textId="77777777" w:rsidTr="007116B1">
        <w:trPr>
          <w:trHeight w:val="54"/>
        </w:trPr>
        <w:tc>
          <w:tcPr>
            <w:tcW w:w="54" w:type="dxa"/>
          </w:tcPr>
          <w:p w14:paraId="4FDB46EE" w14:textId="77777777" w:rsidR="007116B1" w:rsidRDefault="007116B1" w:rsidP="007116B1">
            <w:pPr>
              <w:pStyle w:val="EmptyCellLayoutStyle"/>
              <w:spacing w:after="0" w:line="240" w:lineRule="auto"/>
            </w:pPr>
          </w:p>
        </w:tc>
        <w:tc>
          <w:tcPr>
            <w:tcW w:w="10395" w:type="dxa"/>
          </w:tcPr>
          <w:p w14:paraId="2A3D039C" w14:textId="77777777" w:rsidR="007116B1" w:rsidRDefault="007116B1" w:rsidP="007116B1">
            <w:pPr>
              <w:pStyle w:val="EmptyCellLayoutStyle"/>
              <w:spacing w:after="0" w:line="240" w:lineRule="auto"/>
            </w:pPr>
          </w:p>
        </w:tc>
        <w:tc>
          <w:tcPr>
            <w:tcW w:w="149" w:type="dxa"/>
          </w:tcPr>
          <w:p w14:paraId="01C047C6" w14:textId="77777777" w:rsidR="007116B1" w:rsidRDefault="007116B1" w:rsidP="007116B1">
            <w:pPr>
              <w:pStyle w:val="EmptyCellLayoutStyle"/>
              <w:spacing w:after="0" w:line="240" w:lineRule="auto"/>
            </w:pPr>
          </w:p>
        </w:tc>
      </w:tr>
      <w:tr w:rsidR="007116B1" w14:paraId="441A31C9" w14:textId="77777777" w:rsidTr="007116B1">
        <w:tc>
          <w:tcPr>
            <w:tcW w:w="54" w:type="dxa"/>
          </w:tcPr>
          <w:p w14:paraId="11FD7DF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ADF083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D587C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C7A9F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D0A1E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8653F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AC0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C51A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9183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92E6A0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7CC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D31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1A5B5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45820D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A55C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DDD7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A086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3F033EB" w14:textId="77777777" w:rsidR="007116B1" w:rsidRDefault="007116B1" w:rsidP="007116B1">
            <w:pPr>
              <w:spacing w:after="0" w:line="240" w:lineRule="auto"/>
            </w:pPr>
          </w:p>
        </w:tc>
        <w:tc>
          <w:tcPr>
            <w:tcW w:w="149" w:type="dxa"/>
          </w:tcPr>
          <w:p w14:paraId="21047C1D" w14:textId="77777777" w:rsidR="007116B1" w:rsidRDefault="007116B1" w:rsidP="007116B1">
            <w:pPr>
              <w:pStyle w:val="EmptyCellLayoutStyle"/>
              <w:spacing w:after="0" w:line="240" w:lineRule="auto"/>
            </w:pPr>
          </w:p>
        </w:tc>
      </w:tr>
      <w:tr w:rsidR="007116B1" w14:paraId="6B4C8514" w14:textId="77777777" w:rsidTr="007116B1">
        <w:trPr>
          <w:trHeight w:val="80"/>
        </w:trPr>
        <w:tc>
          <w:tcPr>
            <w:tcW w:w="54" w:type="dxa"/>
          </w:tcPr>
          <w:p w14:paraId="3BF4D046" w14:textId="77777777" w:rsidR="007116B1" w:rsidRDefault="007116B1" w:rsidP="007116B1">
            <w:pPr>
              <w:pStyle w:val="EmptyCellLayoutStyle"/>
              <w:spacing w:after="0" w:line="240" w:lineRule="auto"/>
            </w:pPr>
          </w:p>
        </w:tc>
        <w:tc>
          <w:tcPr>
            <w:tcW w:w="10395" w:type="dxa"/>
          </w:tcPr>
          <w:p w14:paraId="39E6E89E" w14:textId="77777777" w:rsidR="007116B1" w:rsidRDefault="007116B1" w:rsidP="007116B1">
            <w:pPr>
              <w:pStyle w:val="EmptyCellLayoutStyle"/>
              <w:spacing w:after="0" w:line="240" w:lineRule="auto"/>
            </w:pPr>
          </w:p>
        </w:tc>
        <w:tc>
          <w:tcPr>
            <w:tcW w:w="149" w:type="dxa"/>
          </w:tcPr>
          <w:p w14:paraId="6A76D168" w14:textId="77777777" w:rsidR="007116B1" w:rsidRDefault="007116B1" w:rsidP="007116B1">
            <w:pPr>
              <w:pStyle w:val="EmptyCellLayoutStyle"/>
              <w:spacing w:after="0" w:line="240" w:lineRule="auto"/>
            </w:pPr>
          </w:p>
        </w:tc>
      </w:tr>
    </w:tbl>
    <w:p xmlns:w="http://schemas.openxmlformats.org/wordprocessingml/2006/main" w14:paraId="719A4B98" w14:textId="77777777" w:rsidR="007116B1" w:rsidRDefault="007116B1" w:rsidP="007116B1">
      <w:pPr>
        <w:spacing w:after="0" w:line="240" w:lineRule="auto"/>
      </w:pPr>
    </w:p>
    <w:p xmlns:w="http://schemas.openxmlformats.org/wordprocessingml/2006/main" w14:paraId="475305D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Phantom expired rows removed/sec</w:t>
      </w:r>
    </w:p>
    <w:p xmlns:w="http://schemas.openxmlformats.org/wordprocessingml/2006/main" w14:paraId="571330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引擎的虛設處理子系統之 Windows "Phantom expired rows removed/sec"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AC6F71B" w14:textId="77777777" w:rsidTr="007116B1">
        <w:trPr>
          <w:trHeight w:val="54"/>
        </w:trPr>
        <w:tc>
          <w:tcPr>
            <w:tcW w:w="54" w:type="dxa"/>
          </w:tcPr>
          <w:p w14:paraId="1625E46B" w14:textId="77777777" w:rsidR="007116B1" w:rsidRDefault="007116B1" w:rsidP="007116B1">
            <w:pPr>
              <w:pStyle w:val="EmptyCellLayoutStyle"/>
              <w:spacing w:after="0" w:line="240" w:lineRule="auto"/>
            </w:pPr>
          </w:p>
        </w:tc>
        <w:tc>
          <w:tcPr>
            <w:tcW w:w="10395" w:type="dxa"/>
          </w:tcPr>
          <w:p w14:paraId="46B8A3FA" w14:textId="77777777" w:rsidR="007116B1" w:rsidRDefault="007116B1" w:rsidP="007116B1">
            <w:pPr>
              <w:pStyle w:val="EmptyCellLayoutStyle"/>
              <w:spacing w:after="0" w:line="240" w:lineRule="auto"/>
            </w:pPr>
          </w:p>
        </w:tc>
        <w:tc>
          <w:tcPr>
            <w:tcW w:w="149" w:type="dxa"/>
          </w:tcPr>
          <w:p w14:paraId="3477961F" w14:textId="77777777" w:rsidR="007116B1" w:rsidRDefault="007116B1" w:rsidP="007116B1">
            <w:pPr>
              <w:pStyle w:val="EmptyCellLayoutStyle"/>
              <w:spacing w:after="0" w:line="240" w:lineRule="auto"/>
            </w:pPr>
          </w:p>
        </w:tc>
      </w:tr>
      <w:tr w:rsidR="007116B1" w14:paraId="7030058C" w14:textId="77777777" w:rsidTr="007116B1">
        <w:tc>
          <w:tcPr>
            <w:tcW w:w="54" w:type="dxa"/>
          </w:tcPr>
          <w:p w14:paraId="6E02AA7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00C5FB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5261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672C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2ACD2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A17D13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13C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19A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F0AC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3CF2F2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C330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F78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2ABE3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564A6E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518E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E292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2E0A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1635F67" w14:textId="77777777" w:rsidR="007116B1" w:rsidRDefault="007116B1" w:rsidP="007116B1">
            <w:pPr>
              <w:spacing w:after="0" w:line="240" w:lineRule="auto"/>
            </w:pPr>
          </w:p>
        </w:tc>
        <w:tc>
          <w:tcPr>
            <w:tcW w:w="149" w:type="dxa"/>
          </w:tcPr>
          <w:p w14:paraId="0C4FE5D0" w14:textId="77777777" w:rsidR="007116B1" w:rsidRDefault="007116B1" w:rsidP="007116B1">
            <w:pPr>
              <w:pStyle w:val="EmptyCellLayoutStyle"/>
              <w:spacing w:after="0" w:line="240" w:lineRule="auto"/>
            </w:pPr>
          </w:p>
        </w:tc>
      </w:tr>
      <w:tr w:rsidR="007116B1" w14:paraId="40DF58DB" w14:textId="77777777" w:rsidTr="007116B1">
        <w:trPr>
          <w:trHeight w:val="80"/>
        </w:trPr>
        <w:tc>
          <w:tcPr>
            <w:tcW w:w="54" w:type="dxa"/>
          </w:tcPr>
          <w:p w14:paraId="7D51B368" w14:textId="77777777" w:rsidR="007116B1" w:rsidRDefault="007116B1" w:rsidP="007116B1">
            <w:pPr>
              <w:pStyle w:val="EmptyCellLayoutStyle"/>
              <w:spacing w:after="0" w:line="240" w:lineRule="auto"/>
            </w:pPr>
          </w:p>
        </w:tc>
        <w:tc>
          <w:tcPr>
            <w:tcW w:w="10395" w:type="dxa"/>
          </w:tcPr>
          <w:p w14:paraId="425C9E2F" w14:textId="77777777" w:rsidR="007116B1" w:rsidRDefault="007116B1" w:rsidP="007116B1">
            <w:pPr>
              <w:pStyle w:val="EmptyCellLayoutStyle"/>
              <w:spacing w:after="0" w:line="240" w:lineRule="auto"/>
            </w:pPr>
          </w:p>
        </w:tc>
        <w:tc>
          <w:tcPr>
            <w:tcW w:w="149" w:type="dxa"/>
          </w:tcPr>
          <w:p w14:paraId="762D3F39" w14:textId="77777777" w:rsidR="007116B1" w:rsidRDefault="007116B1" w:rsidP="007116B1">
            <w:pPr>
              <w:pStyle w:val="EmptyCellLayoutStyle"/>
              <w:spacing w:after="0" w:line="240" w:lineRule="auto"/>
            </w:pPr>
          </w:p>
        </w:tc>
      </w:tr>
    </w:tbl>
    <w:p xmlns:w="http://schemas.openxmlformats.org/wordprocessingml/2006/main" w14:paraId="536099CE" w14:textId="77777777" w:rsidR="007116B1" w:rsidRDefault="007116B1" w:rsidP="007116B1">
      <w:pPr>
        <w:spacing w:after="0" w:line="240" w:lineRule="auto"/>
      </w:pPr>
    </w:p>
    <w:p xmlns:w="http://schemas.openxmlformats.org/wordprocessingml/2006/main" w14:paraId="3BF9624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Read-only transactions prepared/sec</w:t>
      </w:r>
    </w:p>
    <w:p xmlns:w="http://schemas.openxmlformats.org/wordprocessingml/2006/main" w14:paraId="693C33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"Read-only transactions prepared/sec"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6A3C995" w14:textId="77777777" w:rsidTr="007116B1">
        <w:trPr>
          <w:trHeight w:val="54"/>
        </w:trPr>
        <w:tc>
          <w:tcPr>
            <w:tcW w:w="54" w:type="dxa"/>
          </w:tcPr>
          <w:p w14:paraId="45A202A3" w14:textId="77777777" w:rsidR="007116B1" w:rsidRDefault="007116B1" w:rsidP="007116B1">
            <w:pPr>
              <w:pStyle w:val="EmptyCellLayoutStyle"/>
              <w:spacing w:after="0" w:line="240" w:lineRule="auto"/>
            </w:pPr>
          </w:p>
        </w:tc>
        <w:tc>
          <w:tcPr>
            <w:tcW w:w="10395" w:type="dxa"/>
          </w:tcPr>
          <w:p w14:paraId="734C0FBD" w14:textId="77777777" w:rsidR="007116B1" w:rsidRDefault="007116B1" w:rsidP="007116B1">
            <w:pPr>
              <w:pStyle w:val="EmptyCellLayoutStyle"/>
              <w:spacing w:after="0" w:line="240" w:lineRule="auto"/>
            </w:pPr>
          </w:p>
        </w:tc>
        <w:tc>
          <w:tcPr>
            <w:tcW w:w="149" w:type="dxa"/>
          </w:tcPr>
          <w:p w14:paraId="4804AE69" w14:textId="77777777" w:rsidR="007116B1" w:rsidRDefault="007116B1" w:rsidP="007116B1">
            <w:pPr>
              <w:pStyle w:val="EmptyCellLayoutStyle"/>
              <w:spacing w:after="0" w:line="240" w:lineRule="auto"/>
            </w:pPr>
          </w:p>
        </w:tc>
      </w:tr>
      <w:tr w:rsidR="007116B1" w14:paraId="306EE565" w14:textId="77777777" w:rsidTr="007116B1">
        <w:tc>
          <w:tcPr>
            <w:tcW w:w="54" w:type="dxa"/>
          </w:tcPr>
          <w:p w14:paraId="0479585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7E520B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3F85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ECD0C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12236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4B059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45D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995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5374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75A4C7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60D4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8B1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510C8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C7C87E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345E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1F01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87BD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07569B3" w14:textId="77777777" w:rsidR="007116B1" w:rsidRDefault="007116B1" w:rsidP="007116B1">
            <w:pPr>
              <w:spacing w:after="0" w:line="240" w:lineRule="auto"/>
            </w:pPr>
          </w:p>
        </w:tc>
        <w:tc>
          <w:tcPr>
            <w:tcW w:w="149" w:type="dxa"/>
          </w:tcPr>
          <w:p w14:paraId="6364E33F" w14:textId="77777777" w:rsidR="007116B1" w:rsidRDefault="007116B1" w:rsidP="007116B1">
            <w:pPr>
              <w:pStyle w:val="EmptyCellLayoutStyle"/>
              <w:spacing w:after="0" w:line="240" w:lineRule="auto"/>
            </w:pPr>
          </w:p>
        </w:tc>
      </w:tr>
      <w:tr w:rsidR="007116B1" w14:paraId="1202C132" w14:textId="77777777" w:rsidTr="007116B1">
        <w:trPr>
          <w:trHeight w:val="80"/>
        </w:trPr>
        <w:tc>
          <w:tcPr>
            <w:tcW w:w="54" w:type="dxa"/>
          </w:tcPr>
          <w:p w14:paraId="296310AF" w14:textId="77777777" w:rsidR="007116B1" w:rsidRDefault="007116B1" w:rsidP="007116B1">
            <w:pPr>
              <w:pStyle w:val="EmptyCellLayoutStyle"/>
              <w:spacing w:after="0" w:line="240" w:lineRule="auto"/>
            </w:pPr>
          </w:p>
        </w:tc>
        <w:tc>
          <w:tcPr>
            <w:tcW w:w="10395" w:type="dxa"/>
          </w:tcPr>
          <w:p w14:paraId="5883DDDE" w14:textId="77777777" w:rsidR="007116B1" w:rsidRDefault="007116B1" w:rsidP="007116B1">
            <w:pPr>
              <w:pStyle w:val="EmptyCellLayoutStyle"/>
              <w:spacing w:after="0" w:line="240" w:lineRule="auto"/>
            </w:pPr>
          </w:p>
        </w:tc>
        <w:tc>
          <w:tcPr>
            <w:tcW w:w="149" w:type="dxa"/>
          </w:tcPr>
          <w:p w14:paraId="55E374C0" w14:textId="77777777" w:rsidR="007116B1" w:rsidRDefault="007116B1" w:rsidP="007116B1">
            <w:pPr>
              <w:pStyle w:val="EmptyCellLayoutStyle"/>
              <w:spacing w:after="0" w:line="240" w:lineRule="auto"/>
            </w:pPr>
          </w:p>
        </w:tc>
      </w:tr>
    </w:tbl>
    <w:p xmlns:w="http://schemas.openxmlformats.org/wordprocessingml/2006/main" w14:paraId="0EBA4DAB" w14:textId="77777777" w:rsidR="007116B1" w:rsidRDefault="007116B1" w:rsidP="007116B1">
      <w:pPr>
        <w:spacing w:after="0" w:line="240" w:lineRule="auto"/>
      </w:pPr>
    </w:p>
    <w:p xmlns:w="http://schemas.openxmlformats.org/wordprocessingml/2006/main" w14:paraId="1C425CE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SQL 使用者連接</w:t>
      </w:r>
    </w:p>
    <w:p xmlns:w="http://schemas.openxmlformats.org/wordprocessingml/2006/main" w14:paraId="38F3FF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計算目前已連線到 SQL Server 的使用者數目。</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7103441" w14:textId="77777777" w:rsidTr="007116B1">
        <w:trPr>
          <w:trHeight w:val="54"/>
        </w:trPr>
        <w:tc>
          <w:tcPr>
            <w:tcW w:w="54" w:type="dxa"/>
          </w:tcPr>
          <w:p w14:paraId="038CD22C" w14:textId="77777777" w:rsidR="007116B1" w:rsidRDefault="007116B1" w:rsidP="007116B1">
            <w:pPr>
              <w:pStyle w:val="EmptyCellLayoutStyle"/>
              <w:spacing w:after="0" w:line="240" w:lineRule="auto"/>
            </w:pPr>
          </w:p>
        </w:tc>
        <w:tc>
          <w:tcPr>
            <w:tcW w:w="10395" w:type="dxa"/>
          </w:tcPr>
          <w:p w14:paraId="4C678ECB" w14:textId="77777777" w:rsidR="007116B1" w:rsidRDefault="007116B1" w:rsidP="007116B1">
            <w:pPr>
              <w:pStyle w:val="EmptyCellLayoutStyle"/>
              <w:spacing w:after="0" w:line="240" w:lineRule="auto"/>
            </w:pPr>
          </w:p>
        </w:tc>
        <w:tc>
          <w:tcPr>
            <w:tcW w:w="149" w:type="dxa"/>
          </w:tcPr>
          <w:p w14:paraId="3BDDCD0D" w14:textId="77777777" w:rsidR="007116B1" w:rsidRDefault="007116B1" w:rsidP="007116B1">
            <w:pPr>
              <w:pStyle w:val="EmptyCellLayoutStyle"/>
              <w:spacing w:after="0" w:line="240" w:lineRule="auto"/>
            </w:pPr>
          </w:p>
        </w:tc>
      </w:tr>
      <w:tr w:rsidR="007116B1" w14:paraId="0A2EE6DC" w14:textId="77777777" w:rsidTr="007116B1">
        <w:tc>
          <w:tcPr>
            <w:tcW w:w="54" w:type="dxa"/>
          </w:tcPr>
          <w:p w14:paraId="53B174D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E1BBBE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DCEE3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AAB8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77B3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8384A2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56F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848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34A8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6C39C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232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A50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87D1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BCF40E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5F1B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A078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4A63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8FAD5C2" w14:textId="77777777" w:rsidR="007116B1" w:rsidRDefault="007116B1" w:rsidP="007116B1">
            <w:pPr>
              <w:spacing w:after="0" w:line="240" w:lineRule="auto"/>
            </w:pPr>
          </w:p>
        </w:tc>
        <w:tc>
          <w:tcPr>
            <w:tcW w:w="149" w:type="dxa"/>
          </w:tcPr>
          <w:p w14:paraId="09E75184" w14:textId="77777777" w:rsidR="007116B1" w:rsidRDefault="007116B1" w:rsidP="007116B1">
            <w:pPr>
              <w:pStyle w:val="EmptyCellLayoutStyle"/>
              <w:spacing w:after="0" w:line="240" w:lineRule="auto"/>
            </w:pPr>
          </w:p>
        </w:tc>
      </w:tr>
      <w:tr w:rsidR="007116B1" w14:paraId="59B2A7D4" w14:textId="77777777" w:rsidTr="007116B1">
        <w:trPr>
          <w:trHeight w:val="80"/>
        </w:trPr>
        <w:tc>
          <w:tcPr>
            <w:tcW w:w="54" w:type="dxa"/>
          </w:tcPr>
          <w:p w14:paraId="445B3859" w14:textId="77777777" w:rsidR="007116B1" w:rsidRDefault="007116B1" w:rsidP="007116B1">
            <w:pPr>
              <w:pStyle w:val="EmptyCellLayoutStyle"/>
              <w:spacing w:after="0" w:line="240" w:lineRule="auto"/>
            </w:pPr>
          </w:p>
        </w:tc>
        <w:tc>
          <w:tcPr>
            <w:tcW w:w="10395" w:type="dxa"/>
          </w:tcPr>
          <w:p w14:paraId="7A8D9189" w14:textId="77777777" w:rsidR="007116B1" w:rsidRDefault="007116B1" w:rsidP="007116B1">
            <w:pPr>
              <w:pStyle w:val="EmptyCellLayoutStyle"/>
              <w:spacing w:after="0" w:line="240" w:lineRule="auto"/>
            </w:pPr>
          </w:p>
        </w:tc>
        <w:tc>
          <w:tcPr>
            <w:tcW w:w="149" w:type="dxa"/>
          </w:tcPr>
          <w:p w14:paraId="2415217E" w14:textId="77777777" w:rsidR="007116B1" w:rsidRDefault="007116B1" w:rsidP="007116B1">
            <w:pPr>
              <w:pStyle w:val="EmptyCellLayoutStyle"/>
              <w:spacing w:after="0" w:line="240" w:lineRule="auto"/>
            </w:pPr>
          </w:p>
        </w:tc>
      </w:tr>
    </w:tbl>
    <w:p xmlns:w="http://schemas.openxmlformats.org/wordprocessingml/2006/main" w14:paraId="35DD4DAD" w14:textId="77777777" w:rsidR="007116B1" w:rsidRDefault="007116B1" w:rsidP="007116B1">
      <w:pPr>
        <w:spacing w:after="0" w:line="240" w:lineRule="auto"/>
      </w:pPr>
    </w:p>
    <w:p xmlns:w="http://schemas.openxmlformats.org/wordprocessingml/2006/main" w14:paraId="05F9C1A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每秒鎖定等候數</w:t>
      </w:r>
    </w:p>
    <w:p xmlns:w="http://schemas.openxmlformats.org/wordprocessingml/2006/main" w14:paraId="598651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收集每個 SQL 2016 資料庫引擎執行個體的 Windows "Number of Lockwaits Per Second"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25A7683" w14:textId="77777777" w:rsidTr="007116B1">
        <w:trPr>
          <w:trHeight w:val="54"/>
        </w:trPr>
        <w:tc>
          <w:tcPr>
            <w:tcW w:w="54" w:type="dxa"/>
          </w:tcPr>
          <w:p w14:paraId="10E7BF39" w14:textId="77777777" w:rsidR="007116B1" w:rsidRDefault="007116B1" w:rsidP="007116B1">
            <w:pPr>
              <w:pStyle w:val="EmptyCellLayoutStyle"/>
              <w:spacing w:after="0" w:line="240" w:lineRule="auto"/>
            </w:pPr>
          </w:p>
        </w:tc>
        <w:tc>
          <w:tcPr>
            <w:tcW w:w="10395" w:type="dxa"/>
          </w:tcPr>
          <w:p w14:paraId="259F9F50" w14:textId="77777777" w:rsidR="007116B1" w:rsidRDefault="007116B1" w:rsidP="007116B1">
            <w:pPr>
              <w:pStyle w:val="EmptyCellLayoutStyle"/>
              <w:spacing w:after="0" w:line="240" w:lineRule="auto"/>
            </w:pPr>
          </w:p>
        </w:tc>
        <w:tc>
          <w:tcPr>
            <w:tcW w:w="149" w:type="dxa"/>
          </w:tcPr>
          <w:p w14:paraId="77AF7CFA" w14:textId="77777777" w:rsidR="007116B1" w:rsidRDefault="007116B1" w:rsidP="007116B1">
            <w:pPr>
              <w:pStyle w:val="EmptyCellLayoutStyle"/>
              <w:spacing w:after="0" w:line="240" w:lineRule="auto"/>
            </w:pPr>
          </w:p>
        </w:tc>
      </w:tr>
      <w:tr w:rsidR="007116B1" w14:paraId="567B7D84" w14:textId="77777777" w:rsidTr="007116B1">
        <w:tc>
          <w:tcPr>
            <w:tcW w:w="54" w:type="dxa"/>
          </w:tcPr>
          <w:p w14:paraId="0381447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CBE042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2BC6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7828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C431F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6084E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35A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1F8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0612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C2B50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B4A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CB7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A9F3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EC94FA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CBB0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3149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DB51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C02A5F7" w14:textId="77777777" w:rsidR="007116B1" w:rsidRDefault="007116B1" w:rsidP="007116B1">
            <w:pPr>
              <w:spacing w:after="0" w:line="240" w:lineRule="auto"/>
            </w:pPr>
          </w:p>
        </w:tc>
        <w:tc>
          <w:tcPr>
            <w:tcW w:w="149" w:type="dxa"/>
          </w:tcPr>
          <w:p w14:paraId="0CA5FA2E" w14:textId="77777777" w:rsidR="007116B1" w:rsidRDefault="007116B1" w:rsidP="007116B1">
            <w:pPr>
              <w:pStyle w:val="EmptyCellLayoutStyle"/>
              <w:spacing w:after="0" w:line="240" w:lineRule="auto"/>
            </w:pPr>
          </w:p>
        </w:tc>
      </w:tr>
      <w:tr w:rsidR="007116B1" w14:paraId="6EE85D15" w14:textId="77777777" w:rsidTr="007116B1">
        <w:trPr>
          <w:trHeight w:val="80"/>
        </w:trPr>
        <w:tc>
          <w:tcPr>
            <w:tcW w:w="54" w:type="dxa"/>
          </w:tcPr>
          <w:p w14:paraId="5A8B23BE" w14:textId="77777777" w:rsidR="007116B1" w:rsidRDefault="007116B1" w:rsidP="007116B1">
            <w:pPr>
              <w:pStyle w:val="EmptyCellLayoutStyle"/>
              <w:spacing w:after="0" w:line="240" w:lineRule="auto"/>
            </w:pPr>
          </w:p>
        </w:tc>
        <w:tc>
          <w:tcPr>
            <w:tcW w:w="10395" w:type="dxa"/>
          </w:tcPr>
          <w:p w14:paraId="26E7145B" w14:textId="77777777" w:rsidR="007116B1" w:rsidRDefault="007116B1" w:rsidP="007116B1">
            <w:pPr>
              <w:pStyle w:val="EmptyCellLayoutStyle"/>
              <w:spacing w:after="0" w:line="240" w:lineRule="auto"/>
            </w:pPr>
          </w:p>
        </w:tc>
        <w:tc>
          <w:tcPr>
            <w:tcW w:w="149" w:type="dxa"/>
          </w:tcPr>
          <w:p w14:paraId="0A04A2DB" w14:textId="77777777" w:rsidR="007116B1" w:rsidRDefault="007116B1" w:rsidP="007116B1">
            <w:pPr>
              <w:pStyle w:val="EmptyCellLayoutStyle"/>
              <w:spacing w:after="0" w:line="240" w:lineRule="auto"/>
            </w:pPr>
          </w:p>
        </w:tc>
      </w:tr>
    </w:tbl>
    <w:p xmlns:w="http://schemas.openxmlformats.org/wordprocessingml/2006/main" w14:paraId="6347F14D" w14:textId="77777777" w:rsidR="007116B1" w:rsidRDefault="007116B1" w:rsidP="007116B1">
      <w:pPr>
        <w:spacing w:after="0" w:line="240" w:lineRule="auto"/>
      </w:pPr>
    </w:p>
    <w:p xmlns:w="http://schemas.openxmlformats.org/wordprocessingml/2006/main" w14:paraId="5A010EC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Transactions aborted/sec</w:t>
      </w:r>
    </w:p>
    <w:p xmlns:w="http://schemas.openxmlformats.org/wordprocessingml/2006/main" w14:paraId="75A0F9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"Transactions aborted/sec"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C829A08" w14:textId="77777777" w:rsidTr="007116B1">
        <w:trPr>
          <w:trHeight w:val="54"/>
        </w:trPr>
        <w:tc>
          <w:tcPr>
            <w:tcW w:w="54" w:type="dxa"/>
          </w:tcPr>
          <w:p w14:paraId="3B90A474" w14:textId="77777777" w:rsidR="007116B1" w:rsidRDefault="007116B1" w:rsidP="007116B1">
            <w:pPr>
              <w:pStyle w:val="EmptyCellLayoutStyle"/>
              <w:spacing w:after="0" w:line="240" w:lineRule="auto"/>
            </w:pPr>
          </w:p>
        </w:tc>
        <w:tc>
          <w:tcPr>
            <w:tcW w:w="10395" w:type="dxa"/>
          </w:tcPr>
          <w:p w14:paraId="3701C0D8" w14:textId="77777777" w:rsidR="007116B1" w:rsidRDefault="007116B1" w:rsidP="007116B1">
            <w:pPr>
              <w:pStyle w:val="EmptyCellLayoutStyle"/>
              <w:spacing w:after="0" w:line="240" w:lineRule="auto"/>
            </w:pPr>
          </w:p>
        </w:tc>
        <w:tc>
          <w:tcPr>
            <w:tcW w:w="149" w:type="dxa"/>
          </w:tcPr>
          <w:p w14:paraId="594FFBFA" w14:textId="77777777" w:rsidR="007116B1" w:rsidRDefault="007116B1" w:rsidP="007116B1">
            <w:pPr>
              <w:pStyle w:val="EmptyCellLayoutStyle"/>
              <w:spacing w:after="0" w:line="240" w:lineRule="auto"/>
            </w:pPr>
          </w:p>
        </w:tc>
      </w:tr>
      <w:tr w:rsidR="007116B1" w14:paraId="5431DD68" w14:textId="77777777" w:rsidTr="007116B1">
        <w:tc>
          <w:tcPr>
            <w:tcW w:w="54" w:type="dxa"/>
          </w:tcPr>
          <w:p w14:paraId="695C1A8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8FEDFE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73273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B4C90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907C5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5FE836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E1B4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418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7A1E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9F17AB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33F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7AA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12CD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FD74F5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D6C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461E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0BC6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20B8968" w14:textId="77777777" w:rsidR="007116B1" w:rsidRDefault="007116B1" w:rsidP="007116B1">
            <w:pPr>
              <w:spacing w:after="0" w:line="240" w:lineRule="auto"/>
            </w:pPr>
          </w:p>
        </w:tc>
        <w:tc>
          <w:tcPr>
            <w:tcW w:w="149" w:type="dxa"/>
          </w:tcPr>
          <w:p w14:paraId="1FA33B97" w14:textId="77777777" w:rsidR="007116B1" w:rsidRDefault="007116B1" w:rsidP="007116B1">
            <w:pPr>
              <w:pStyle w:val="EmptyCellLayoutStyle"/>
              <w:spacing w:after="0" w:line="240" w:lineRule="auto"/>
            </w:pPr>
          </w:p>
        </w:tc>
      </w:tr>
      <w:tr w:rsidR="007116B1" w14:paraId="7250BE80" w14:textId="77777777" w:rsidTr="007116B1">
        <w:trPr>
          <w:trHeight w:val="80"/>
        </w:trPr>
        <w:tc>
          <w:tcPr>
            <w:tcW w:w="54" w:type="dxa"/>
          </w:tcPr>
          <w:p w14:paraId="1807B88C" w14:textId="77777777" w:rsidR="007116B1" w:rsidRDefault="007116B1" w:rsidP="007116B1">
            <w:pPr>
              <w:pStyle w:val="EmptyCellLayoutStyle"/>
              <w:spacing w:after="0" w:line="240" w:lineRule="auto"/>
            </w:pPr>
          </w:p>
        </w:tc>
        <w:tc>
          <w:tcPr>
            <w:tcW w:w="10395" w:type="dxa"/>
          </w:tcPr>
          <w:p w14:paraId="7B3F9D8F" w14:textId="77777777" w:rsidR="007116B1" w:rsidRDefault="007116B1" w:rsidP="007116B1">
            <w:pPr>
              <w:pStyle w:val="EmptyCellLayoutStyle"/>
              <w:spacing w:after="0" w:line="240" w:lineRule="auto"/>
            </w:pPr>
          </w:p>
        </w:tc>
        <w:tc>
          <w:tcPr>
            <w:tcW w:w="149" w:type="dxa"/>
          </w:tcPr>
          <w:p w14:paraId="528C7AD2" w14:textId="77777777" w:rsidR="007116B1" w:rsidRDefault="007116B1" w:rsidP="007116B1">
            <w:pPr>
              <w:pStyle w:val="EmptyCellLayoutStyle"/>
              <w:spacing w:after="0" w:line="240" w:lineRule="auto"/>
            </w:pPr>
          </w:p>
        </w:tc>
      </w:tr>
    </w:tbl>
    <w:p xmlns:w="http://schemas.openxmlformats.org/wordprocessingml/2006/main" w14:paraId="1EA92A24" w14:textId="77777777" w:rsidR="007116B1" w:rsidRDefault="007116B1" w:rsidP="007116B1">
      <w:pPr>
        <w:spacing w:after="0" w:line="240" w:lineRule="auto"/>
      </w:pPr>
    </w:p>
    <w:p xmlns:w="http://schemas.openxmlformats.org/wordprocessingml/2006/main" w14:paraId="5AC2617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64K Write Bytes/sec</w:t>
      </w:r>
    </w:p>
    <w:p xmlns:w="http://schemas.openxmlformats.org/wordprocessingml/2006/main" w14:paraId="6E213F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64K Write Bytes/sec"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B5487C0" w14:textId="77777777" w:rsidTr="007116B1">
        <w:trPr>
          <w:trHeight w:val="54"/>
        </w:trPr>
        <w:tc>
          <w:tcPr>
            <w:tcW w:w="54" w:type="dxa"/>
          </w:tcPr>
          <w:p w14:paraId="0C888A4F" w14:textId="77777777" w:rsidR="007116B1" w:rsidRDefault="007116B1" w:rsidP="007116B1">
            <w:pPr>
              <w:pStyle w:val="EmptyCellLayoutStyle"/>
              <w:spacing w:after="0" w:line="240" w:lineRule="auto"/>
            </w:pPr>
          </w:p>
        </w:tc>
        <w:tc>
          <w:tcPr>
            <w:tcW w:w="10395" w:type="dxa"/>
          </w:tcPr>
          <w:p w14:paraId="6D2EC31A" w14:textId="77777777" w:rsidR="007116B1" w:rsidRDefault="007116B1" w:rsidP="007116B1">
            <w:pPr>
              <w:pStyle w:val="EmptyCellLayoutStyle"/>
              <w:spacing w:after="0" w:line="240" w:lineRule="auto"/>
            </w:pPr>
          </w:p>
        </w:tc>
        <w:tc>
          <w:tcPr>
            <w:tcW w:w="149" w:type="dxa"/>
          </w:tcPr>
          <w:p w14:paraId="35FFA472" w14:textId="77777777" w:rsidR="007116B1" w:rsidRDefault="007116B1" w:rsidP="007116B1">
            <w:pPr>
              <w:pStyle w:val="EmptyCellLayoutStyle"/>
              <w:spacing w:after="0" w:line="240" w:lineRule="auto"/>
            </w:pPr>
          </w:p>
        </w:tc>
      </w:tr>
      <w:tr w:rsidR="007116B1" w14:paraId="2F61920C" w14:textId="77777777" w:rsidTr="007116B1">
        <w:tc>
          <w:tcPr>
            <w:tcW w:w="54" w:type="dxa"/>
          </w:tcPr>
          <w:p w14:paraId="64E89E8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A22E29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16695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D4600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7517E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95FEF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5AB2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8C88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4F04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611B18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4AF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5B9D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3BC0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D1787F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D4AF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6966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856F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AC7F5E8" w14:textId="77777777" w:rsidR="007116B1" w:rsidRDefault="007116B1" w:rsidP="007116B1">
            <w:pPr>
              <w:spacing w:after="0" w:line="240" w:lineRule="auto"/>
            </w:pPr>
          </w:p>
        </w:tc>
        <w:tc>
          <w:tcPr>
            <w:tcW w:w="149" w:type="dxa"/>
          </w:tcPr>
          <w:p w14:paraId="7431A3B0" w14:textId="77777777" w:rsidR="007116B1" w:rsidRDefault="007116B1" w:rsidP="007116B1">
            <w:pPr>
              <w:pStyle w:val="EmptyCellLayoutStyle"/>
              <w:spacing w:after="0" w:line="240" w:lineRule="auto"/>
            </w:pPr>
          </w:p>
        </w:tc>
      </w:tr>
      <w:tr w:rsidR="007116B1" w14:paraId="29E34A34" w14:textId="77777777" w:rsidTr="007116B1">
        <w:trPr>
          <w:trHeight w:val="80"/>
        </w:trPr>
        <w:tc>
          <w:tcPr>
            <w:tcW w:w="54" w:type="dxa"/>
          </w:tcPr>
          <w:p w14:paraId="4D2C9A9E" w14:textId="77777777" w:rsidR="007116B1" w:rsidRDefault="007116B1" w:rsidP="007116B1">
            <w:pPr>
              <w:pStyle w:val="EmptyCellLayoutStyle"/>
              <w:spacing w:after="0" w:line="240" w:lineRule="auto"/>
            </w:pPr>
          </w:p>
        </w:tc>
        <w:tc>
          <w:tcPr>
            <w:tcW w:w="10395" w:type="dxa"/>
          </w:tcPr>
          <w:p w14:paraId="43348B72" w14:textId="77777777" w:rsidR="007116B1" w:rsidRDefault="007116B1" w:rsidP="007116B1">
            <w:pPr>
              <w:pStyle w:val="EmptyCellLayoutStyle"/>
              <w:spacing w:after="0" w:line="240" w:lineRule="auto"/>
            </w:pPr>
          </w:p>
        </w:tc>
        <w:tc>
          <w:tcPr>
            <w:tcW w:w="149" w:type="dxa"/>
          </w:tcPr>
          <w:p w14:paraId="51D66B68" w14:textId="77777777" w:rsidR="007116B1" w:rsidRDefault="007116B1" w:rsidP="007116B1">
            <w:pPr>
              <w:pStyle w:val="EmptyCellLayoutStyle"/>
              <w:spacing w:after="0" w:line="240" w:lineRule="auto"/>
            </w:pPr>
          </w:p>
        </w:tc>
      </w:tr>
    </w:tbl>
    <w:p xmlns:w="http://schemas.openxmlformats.org/wordprocessingml/2006/main" w14:paraId="0FA26311" w14:textId="77777777" w:rsidR="007116B1" w:rsidRDefault="007116B1" w:rsidP="007116B1">
      <w:pPr>
        <w:spacing w:after="0" w:line="240" w:lineRule="auto"/>
      </w:pPr>
    </w:p>
    <w:p xmlns:w="http://schemas.openxmlformats.org/wordprocessingml/2006/main" w14:paraId="63BF432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資料庫引擎 CPU 使用量 (%)</w:t>
      </w:r>
    </w:p>
    <w:p xmlns:w="http://schemas.openxmlformats.org/wordprocessingml/2006/main" w14:paraId="3B8080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資料庫引擎 CPU 使用量 (%) 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8BBD6FC" w14:textId="77777777" w:rsidTr="007116B1">
        <w:trPr>
          <w:trHeight w:val="54"/>
        </w:trPr>
        <w:tc>
          <w:tcPr>
            <w:tcW w:w="54" w:type="dxa"/>
          </w:tcPr>
          <w:p w14:paraId="4BD7D4BC" w14:textId="77777777" w:rsidR="007116B1" w:rsidRDefault="007116B1" w:rsidP="007116B1">
            <w:pPr>
              <w:pStyle w:val="EmptyCellLayoutStyle"/>
              <w:spacing w:after="0" w:line="240" w:lineRule="auto"/>
            </w:pPr>
          </w:p>
        </w:tc>
        <w:tc>
          <w:tcPr>
            <w:tcW w:w="10395" w:type="dxa"/>
          </w:tcPr>
          <w:p w14:paraId="320916BA" w14:textId="77777777" w:rsidR="007116B1" w:rsidRDefault="007116B1" w:rsidP="007116B1">
            <w:pPr>
              <w:pStyle w:val="EmptyCellLayoutStyle"/>
              <w:spacing w:after="0" w:line="240" w:lineRule="auto"/>
            </w:pPr>
          </w:p>
        </w:tc>
        <w:tc>
          <w:tcPr>
            <w:tcW w:w="149" w:type="dxa"/>
          </w:tcPr>
          <w:p w14:paraId="21B99CAA" w14:textId="77777777" w:rsidR="007116B1" w:rsidRDefault="007116B1" w:rsidP="007116B1">
            <w:pPr>
              <w:pStyle w:val="EmptyCellLayoutStyle"/>
              <w:spacing w:after="0" w:line="240" w:lineRule="auto"/>
            </w:pPr>
          </w:p>
        </w:tc>
      </w:tr>
      <w:tr w:rsidR="007116B1" w14:paraId="57189861" w14:textId="77777777" w:rsidTr="007116B1">
        <w:tc>
          <w:tcPr>
            <w:tcW w:w="54" w:type="dxa"/>
          </w:tcPr>
          <w:p w14:paraId="0933685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D984A5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7004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11F3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BE8F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5A510B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97A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8C3F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215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46683F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EEA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EDE5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A658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744E11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E1D8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快取到期時間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229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指定工作流程可使用快取資訊的最長使用期限。可省略。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F7B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0C02C27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7C00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31E3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487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0F85B4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B06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364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4FC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00:18</w:t>
                  </w:r>
                </w:p>
              </w:tc>
            </w:tr>
            <w:tr w:rsidR="007116B1" w14:paraId="539D076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D267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E973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0FE3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A321226" w14:textId="77777777" w:rsidR="007116B1" w:rsidRDefault="007116B1" w:rsidP="007116B1">
            <w:pPr>
              <w:spacing w:after="0" w:line="240" w:lineRule="auto"/>
            </w:pPr>
          </w:p>
        </w:tc>
        <w:tc>
          <w:tcPr>
            <w:tcW w:w="149" w:type="dxa"/>
          </w:tcPr>
          <w:p w14:paraId="7DEF0ED2" w14:textId="77777777" w:rsidR="007116B1" w:rsidRDefault="007116B1" w:rsidP="007116B1">
            <w:pPr>
              <w:pStyle w:val="EmptyCellLayoutStyle"/>
              <w:spacing w:after="0" w:line="240" w:lineRule="auto"/>
            </w:pPr>
          </w:p>
        </w:tc>
      </w:tr>
      <w:tr w:rsidR="007116B1" w14:paraId="69B0B28C" w14:textId="77777777" w:rsidTr="007116B1">
        <w:trPr>
          <w:trHeight w:val="80"/>
        </w:trPr>
        <w:tc>
          <w:tcPr>
            <w:tcW w:w="54" w:type="dxa"/>
          </w:tcPr>
          <w:p w14:paraId="659AB872" w14:textId="77777777" w:rsidR="007116B1" w:rsidRDefault="007116B1" w:rsidP="007116B1">
            <w:pPr>
              <w:pStyle w:val="EmptyCellLayoutStyle"/>
              <w:spacing w:after="0" w:line="240" w:lineRule="auto"/>
            </w:pPr>
          </w:p>
        </w:tc>
        <w:tc>
          <w:tcPr>
            <w:tcW w:w="10395" w:type="dxa"/>
          </w:tcPr>
          <w:p w14:paraId="7BA2ED3D" w14:textId="77777777" w:rsidR="007116B1" w:rsidRDefault="007116B1" w:rsidP="007116B1">
            <w:pPr>
              <w:pStyle w:val="EmptyCellLayoutStyle"/>
              <w:spacing w:after="0" w:line="240" w:lineRule="auto"/>
            </w:pPr>
          </w:p>
        </w:tc>
        <w:tc>
          <w:tcPr>
            <w:tcW w:w="149" w:type="dxa"/>
          </w:tcPr>
          <w:p w14:paraId="347438B8" w14:textId="77777777" w:rsidR="007116B1" w:rsidRDefault="007116B1" w:rsidP="007116B1">
            <w:pPr>
              <w:pStyle w:val="EmptyCellLayoutStyle"/>
              <w:spacing w:after="0" w:line="240" w:lineRule="auto"/>
            </w:pPr>
          </w:p>
        </w:tc>
      </w:tr>
    </w:tbl>
    <w:p xmlns:w="http://schemas.openxmlformats.org/wordprocessingml/2006/main" w14:paraId="3ABE9E8B" w14:textId="77777777" w:rsidR="007116B1" w:rsidRDefault="007116B1" w:rsidP="007116B1">
      <w:pPr>
        <w:spacing w:after="0" w:line="240" w:lineRule="auto"/>
      </w:pPr>
    </w:p>
    <w:p xmlns:w="http://schemas.openxmlformats.org/wordprocessingml/2006/main" w14:paraId="3DD513B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主要 GC 工作項目數/秒</w:t>
      </w:r>
    </w:p>
    <w:p xmlns:w="http://schemas.openxmlformats.org/wordprocessingml/2006/main" w14:paraId="3262F9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"Main GC work items/sec"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BD0D95E" w14:textId="77777777" w:rsidTr="007116B1">
        <w:trPr>
          <w:trHeight w:val="54"/>
        </w:trPr>
        <w:tc>
          <w:tcPr>
            <w:tcW w:w="54" w:type="dxa"/>
          </w:tcPr>
          <w:p w14:paraId="1A1BB346" w14:textId="77777777" w:rsidR="007116B1" w:rsidRDefault="007116B1" w:rsidP="007116B1">
            <w:pPr>
              <w:pStyle w:val="EmptyCellLayoutStyle"/>
              <w:spacing w:after="0" w:line="240" w:lineRule="auto"/>
            </w:pPr>
          </w:p>
        </w:tc>
        <w:tc>
          <w:tcPr>
            <w:tcW w:w="10395" w:type="dxa"/>
          </w:tcPr>
          <w:p w14:paraId="33B94FA9" w14:textId="77777777" w:rsidR="007116B1" w:rsidRDefault="007116B1" w:rsidP="007116B1">
            <w:pPr>
              <w:pStyle w:val="EmptyCellLayoutStyle"/>
              <w:spacing w:after="0" w:line="240" w:lineRule="auto"/>
            </w:pPr>
          </w:p>
        </w:tc>
        <w:tc>
          <w:tcPr>
            <w:tcW w:w="149" w:type="dxa"/>
          </w:tcPr>
          <w:p w14:paraId="6731C7F4" w14:textId="77777777" w:rsidR="007116B1" w:rsidRDefault="007116B1" w:rsidP="007116B1">
            <w:pPr>
              <w:pStyle w:val="EmptyCellLayoutStyle"/>
              <w:spacing w:after="0" w:line="240" w:lineRule="auto"/>
            </w:pPr>
          </w:p>
        </w:tc>
      </w:tr>
      <w:tr w:rsidR="007116B1" w14:paraId="04488C35" w14:textId="77777777" w:rsidTr="007116B1">
        <w:tc>
          <w:tcPr>
            <w:tcW w:w="54" w:type="dxa"/>
          </w:tcPr>
          <w:p w14:paraId="162FE36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217CC4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33FB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36CFF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D658C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4429E8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412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096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33C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14E6DE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86D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F58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E41C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4B8304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DBCF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AEA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C7EC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91FEC8E" w14:textId="77777777" w:rsidR="007116B1" w:rsidRDefault="007116B1" w:rsidP="007116B1">
            <w:pPr>
              <w:spacing w:after="0" w:line="240" w:lineRule="auto"/>
            </w:pPr>
          </w:p>
        </w:tc>
        <w:tc>
          <w:tcPr>
            <w:tcW w:w="149" w:type="dxa"/>
          </w:tcPr>
          <w:p w14:paraId="18C2CD3E" w14:textId="77777777" w:rsidR="007116B1" w:rsidRDefault="007116B1" w:rsidP="007116B1">
            <w:pPr>
              <w:pStyle w:val="EmptyCellLayoutStyle"/>
              <w:spacing w:after="0" w:line="240" w:lineRule="auto"/>
            </w:pPr>
          </w:p>
        </w:tc>
      </w:tr>
      <w:tr w:rsidR="007116B1" w14:paraId="7B2C8B1F" w14:textId="77777777" w:rsidTr="007116B1">
        <w:trPr>
          <w:trHeight w:val="80"/>
        </w:trPr>
        <w:tc>
          <w:tcPr>
            <w:tcW w:w="54" w:type="dxa"/>
          </w:tcPr>
          <w:p w14:paraId="6E378812" w14:textId="77777777" w:rsidR="007116B1" w:rsidRDefault="007116B1" w:rsidP="007116B1">
            <w:pPr>
              <w:pStyle w:val="EmptyCellLayoutStyle"/>
              <w:spacing w:after="0" w:line="240" w:lineRule="auto"/>
            </w:pPr>
          </w:p>
        </w:tc>
        <w:tc>
          <w:tcPr>
            <w:tcW w:w="10395" w:type="dxa"/>
          </w:tcPr>
          <w:p w14:paraId="636C0AEE" w14:textId="77777777" w:rsidR="007116B1" w:rsidRDefault="007116B1" w:rsidP="007116B1">
            <w:pPr>
              <w:pStyle w:val="EmptyCellLayoutStyle"/>
              <w:spacing w:after="0" w:line="240" w:lineRule="auto"/>
            </w:pPr>
          </w:p>
        </w:tc>
        <w:tc>
          <w:tcPr>
            <w:tcW w:w="149" w:type="dxa"/>
          </w:tcPr>
          <w:p w14:paraId="42EC37FC" w14:textId="77777777" w:rsidR="007116B1" w:rsidRDefault="007116B1" w:rsidP="007116B1">
            <w:pPr>
              <w:pStyle w:val="EmptyCellLayoutStyle"/>
              <w:spacing w:after="0" w:line="240" w:lineRule="auto"/>
            </w:pPr>
          </w:p>
        </w:tc>
      </w:tr>
    </w:tbl>
    <w:p xmlns:w="http://schemas.openxmlformats.org/wordprocessingml/2006/main" w14:paraId="76E21686" w14:textId="77777777" w:rsidR="007116B1" w:rsidRDefault="007116B1" w:rsidP="007116B1">
      <w:pPr>
        <w:spacing w:after="0" w:line="240" w:lineRule="auto"/>
      </w:pPr>
    </w:p>
    <w:p xmlns:w="http://schemas.openxmlformats.org/wordprocessingml/2006/main" w14:paraId="5A87130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Flush Thread Frozen IOs/sec (4K)</w:t>
      </w:r>
    </w:p>
    <w:p xmlns:w="http://schemas.openxmlformats.org/wordprocessingml/2006/main" w14:paraId="0AF1F9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"Flush Thread Frozen IOs/sec (4K)"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D4FD334" w14:textId="77777777" w:rsidTr="007116B1">
        <w:trPr>
          <w:trHeight w:val="54"/>
        </w:trPr>
        <w:tc>
          <w:tcPr>
            <w:tcW w:w="54" w:type="dxa"/>
          </w:tcPr>
          <w:p w14:paraId="0000EDFA" w14:textId="77777777" w:rsidR="007116B1" w:rsidRDefault="007116B1" w:rsidP="007116B1">
            <w:pPr>
              <w:pStyle w:val="EmptyCellLayoutStyle"/>
              <w:spacing w:after="0" w:line="240" w:lineRule="auto"/>
            </w:pPr>
          </w:p>
        </w:tc>
        <w:tc>
          <w:tcPr>
            <w:tcW w:w="10395" w:type="dxa"/>
          </w:tcPr>
          <w:p w14:paraId="3EB63450" w14:textId="77777777" w:rsidR="007116B1" w:rsidRDefault="007116B1" w:rsidP="007116B1">
            <w:pPr>
              <w:pStyle w:val="EmptyCellLayoutStyle"/>
              <w:spacing w:after="0" w:line="240" w:lineRule="auto"/>
            </w:pPr>
          </w:p>
        </w:tc>
        <w:tc>
          <w:tcPr>
            <w:tcW w:w="149" w:type="dxa"/>
          </w:tcPr>
          <w:p w14:paraId="6F01A625" w14:textId="77777777" w:rsidR="007116B1" w:rsidRDefault="007116B1" w:rsidP="007116B1">
            <w:pPr>
              <w:pStyle w:val="EmptyCellLayoutStyle"/>
              <w:spacing w:after="0" w:line="240" w:lineRule="auto"/>
            </w:pPr>
          </w:p>
        </w:tc>
      </w:tr>
      <w:tr w:rsidR="007116B1" w14:paraId="7441953F" w14:textId="77777777" w:rsidTr="007116B1">
        <w:tc>
          <w:tcPr>
            <w:tcW w:w="54" w:type="dxa"/>
          </w:tcPr>
          <w:p w14:paraId="6A662BC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B8CDC0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AB8DB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67DC4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7A57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D5F73F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E278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3EB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10E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58658B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024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143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C4DEE"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510097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0703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27EC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AFF3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348F6F3" w14:textId="77777777" w:rsidR="007116B1" w:rsidRDefault="007116B1" w:rsidP="007116B1">
            <w:pPr>
              <w:spacing w:after="0" w:line="240" w:lineRule="auto"/>
            </w:pPr>
          </w:p>
        </w:tc>
        <w:tc>
          <w:tcPr>
            <w:tcW w:w="149" w:type="dxa"/>
          </w:tcPr>
          <w:p w14:paraId="11368965" w14:textId="77777777" w:rsidR="007116B1" w:rsidRDefault="007116B1" w:rsidP="007116B1">
            <w:pPr>
              <w:pStyle w:val="EmptyCellLayoutStyle"/>
              <w:spacing w:after="0" w:line="240" w:lineRule="auto"/>
            </w:pPr>
          </w:p>
        </w:tc>
      </w:tr>
      <w:tr w:rsidR="007116B1" w14:paraId="54D63D8B" w14:textId="77777777" w:rsidTr="007116B1">
        <w:trPr>
          <w:trHeight w:val="80"/>
        </w:trPr>
        <w:tc>
          <w:tcPr>
            <w:tcW w:w="54" w:type="dxa"/>
          </w:tcPr>
          <w:p w14:paraId="13077C83" w14:textId="77777777" w:rsidR="007116B1" w:rsidRDefault="007116B1" w:rsidP="007116B1">
            <w:pPr>
              <w:pStyle w:val="EmptyCellLayoutStyle"/>
              <w:spacing w:after="0" w:line="240" w:lineRule="auto"/>
            </w:pPr>
          </w:p>
        </w:tc>
        <w:tc>
          <w:tcPr>
            <w:tcW w:w="10395" w:type="dxa"/>
          </w:tcPr>
          <w:p w14:paraId="2140735A" w14:textId="77777777" w:rsidR="007116B1" w:rsidRDefault="007116B1" w:rsidP="007116B1">
            <w:pPr>
              <w:pStyle w:val="EmptyCellLayoutStyle"/>
              <w:spacing w:after="0" w:line="240" w:lineRule="auto"/>
            </w:pPr>
          </w:p>
        </w:tc>
        <w:tc>
          <w:tcPr>
            <w:tcW w:w="149" w:type="dxa"/>
          </w:tcPr>
          <w:p w14:paraId="4095FB4B" w14:textId="77777777" w:rsidR="007116B1" w:rsidRDefault="007116B1" w:rsidP="007116B1">
            <w:pPr>
              <w:pStyle w:val="EmptyCellLayoutStyle"/>
              <w:spacing w:after="0" w:line="240" w:lineRule="auto"/>
            </w:pPr>
          </w:p>
        </w:tc>
      </w:tr>
    </w:tbl>
    <w:p xmlns:w="http://schemas.openxmlformats.org/wordprocessingml/2006/main" w14:paraId="3A03DA68" w14:textId="77777777" w:rsidR="007116B1" w:rsidRDefault="007116B1" w:rsidP="007116B1">
      <w:pPr>
        <w:spacing w:after="0" w:line="240" w:lineRule="auto"/>
      </w:pPr>
    </w:p>
    <w:p xmlns:w="http://schemas.openxmlformats.org/wordprocessingml/2006/main" w14:paraId="40DEAA9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Flush Thread 256K Queue Depth</w:t>
      </w:r>
    </w:p>
    <w:p xmlns:w="http://schemas.openxmlformats.org/wordprocessingml/2006/main" w14:paraId="394412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"Flush Thread 256K Queue Depth"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329B5FB" w14:textId="77777777" w:rsidTr="007116B1">
        <w:trPr>
          <w:trHeight w:val="54"/>
        </w:trPr>
        <w:tc>
          <w:tcPr>
            <w:tcW w:w="54" w:type="dxa"/>
          </w:tcPr>
          <w:p w14:paraId="03967899" w14:textId="77777777" w:rsidR="007116B1" w:rsidRDefault="007116B1" w:rsidP="007116B1">
            <w:pPr>
              <w:pStyle w:val="EmptyCellLayoutStyle"/>
              <w:spacing w:after="0" w:line="240" w:lineRule="auto"/>
            </w:pPr>
          </w:p>
        </w:tc>
        <w:tc>
          <w:tcPr>
            <w:tcW w:w="10395" w:type="dxa"/>
          </w:tcPr>
          <w:p w14:paraId="3E9D340A" w14:textId="77777777" w:rsidR="007116B1" w:rsidRDefault="007116B1" w:rsidP="007116B1">
            <w:pPr>
              <w:pStyle w:val="EmptyCellLayoutStyle"/>
              <w:spacing w:after="0" w:line="240" w:lineRule="auto"/>
            </w:pPr>
          </w:p>
        </w:tc>
        <w:tc>
          <w:tcPr>
            <w:tcW w:w="149" w:type="dxa"/>
          </w:tcPr>
          <w:p w14:paraId="2FE22ECA" w14:textId="77777777" w:rsidR="007116B1" w:rsidRDefault="007116B1" w:rsidP="007116B1">
            <w:pPr>
              <w:pStyle w:val="EmptyCellLayoutStyle"/>
              <w:spacing w:after="0" w:line="240" w:lineRule="auto"/>
            </w:pPr>
          </w:p>
        </w:tc>
      </w:tr>
      <w:tr w:rsidR="007116B1" w14:paraId="7A1E84F1" w14:textId="77777777" w:rsidTr="007116B1">
        <w:tc>
          <w:tcPr>
            <w:tcW w:w="54" w:type="dxa"/>
          </w:tcPr>
          <w:p w14:paraId="4237134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AD73AF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EC8F3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3F49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E6805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991E60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CEA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F68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943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71201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164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81A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132A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5CEBFE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D504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15F2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FF3C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7A5D889" w14:textId="77777777" w:rsidR="007116B1" w:rsidRDefault="007116B1" w:rsidP="007116B1">
            <w:pPr>
              <w:spacing w:after="0" w:line="240" w:lineRule="auto"/>
            </w:pPr>
          </w:p>
        </w:tc>
        <w:tc>
          <w:tcPr>
            <w:tcW w:w="149" w:type="dxa"/>
          </w:tcPr>
          <w:p w14:paraId="3071001F" w14:textId="77777777" w:rsidR="007116B1" w:rsidRDefault="007116B1" w:rsidP="007116B1">
            <w:pPr>
              <w:pStyle w:val="EmptyCellLayoutStyle"/>
              <w:spacing w:after="0" w:line="240" w:lineRule="auto"/>
            </w:pPr>
          </w:p>
        </w:tc>
      </w:tr>
      <w:tr w:rsidR="007116B1" w14:paraId="7DA20793" w14:textId="77777777" w:rsidTr="007116B1">
        <w:trPr>
          <w:trHeight w:val="80"/>
        </w:trPr>
        <w:tc>
          <w:tcPr>
            <w:tcW w:w="54" w:type="dxa"/>
          </w:tcPr>
          <w:p w14:paraId="7FDF1007" w14:textId="77777777" w:rsidR="007116B1" w:rsidRDefault="007116B1" w:rsidP="007116B1">
            <w:pPr>
              <w:pStyle w:val="EmptyCellLayoutStyle"/>
              <w:spacing w:after="0" w:line="240" w:lineRule="auto"/>
            </w:pPr>
          </w:p>
        </w:tc>
        <w:tc>
          <w:tcPr>
            <w:tcW w:w="10395" w:type="dxa"/>
          </w:tcPr>
          <w:p w14:paraId="2B76CDC3" w14:textId="77777777" w:rsidR="007116B1" w:rsidRDefault="007116B1" w:rsidP="007116B1">
            <w:pPr>
              <w:pStyle w:val="EmptyCellLayoutStyle"/>
              <w:spacing w:after="0" w:line="240" w:lineRule="auto"/>
            </w:pPr>
          </w:p>
        </w:tc>
        <w:tc>
          <w:tcPr>
            <w:tcW w:w="149" w:type="dxa"/>
          </w:tcPr>
          <w:p w14:paraId="07C07701" w14:textId="77777777" w:rsidR="007116B1" w:rsidRDefault="007116B1" w:rsidP="007116B1">
            <w:pPr>
              <w:pStyle w:val="EmptyCellLayoutStyle"/>
              <w:spacing w:after="0" w:line="240" w:lineRule="auto"/>
            </w:pPr>
          </w:p>
        </w:tc>
      </w:tr>
    </w:tbl>
    <w:p xmlns:w="http://schemas.openxmlformats.org/wordprocessingml/2006/main" w14:paraId="4C0984AB" w14:textId="77777777" w:rsidR="007116B1" w:rsidRDefault="007116B1" w:rsidP="007116B1">
      <w:pPr>
        <w:spacing w:after="0" w:line="240" w:lineRule="auto"/>
      </w:pPr>
    </w:p>
    <w:p xmlns:w="http://schemas.openxmlformats.org/wordprocessingml/2006/main" w14:paraId="24336E1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Core Merges Completed</w:t>
      </w:r>
    </w:p>
    <w:p xmlns:w="http://schemas.openxmlformats.org/wordprocessingml/2006/main" w14:paraId="641407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引擎的儲存子系統之 Windows "Core Merges Completed"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9BFAF4D" w14:textId="77777777" w:rsidTr="007116B1">
        <w:trPr>
          <w:trHeight w:val="54"/>
        </w:trPr>
        <w:tc>
          <w:tcPr>
            <w:tcW w:w="54" w:type="dxa"/>
          </w:tcPr>
          <w:p w14:paraId="6F7B54CD" w14:textId="77777777" w:rsidR="007116B1" w:rsidRDefault="007116B1" w:rsidP="007116B1">
            <w:pPr>
              <w:pStyle w:val="EmptyCellLayoutStyle"/>
              <w:spacing w:after="0" w:line="240" w:lineRule="auto"/>
            </w:pPr>
          </w:p>
        </w:tc>
        <w:tc>
          <w:tcPr>
            <w:tcW w:w="10395" w:type="dxa"/>
          </w:tcPr>
          <w:p w14:paraId="697131CF" w14:textId="77777777" w:rsidR="007116B1" w:rsidRDefault="007116B1" w:rsidP="007116B1">
            <w:pPr>
              <w:pStyle w:val="EmptyCellLayoutStyle"/>
              <w:spacing w:after="0" w:line="240" w:lineRule="auto"/>
            </w:pPr>
          </w:p>
        </w:tc>
        <w:tc>
          <w:tcPr>
            <w:tcW w:w="149" w:type="dxa"/>
          </w:tcPr>
          <w:p w14:paraId="3690BD6C" w14:textId="77777777" w:rsidR="007116B1" w:rsidRDefault="007116B1" w:rsidP="007116B1">
            <w:pPr>
              <w:pStyle w:val="EmptyCellLayoutStyle"/>
              <w:spacing w:after="0" w:line="240" w:lineRule="auto"/>
            </w:pPr>
          </w:p>
        </w:tc>
      </w:tr>
      <w:tr w:rsidR="007116B1" w14:paraId="0E488E0C" w14:textId="77777777" w:rsidTr="007116B1">
        <w:tc>
          <w:tcPr>
            <w:tcW w:w="54" w:type="dxa"/>
          </w:tcPr>
          <w:p w14:paraId="79B4F95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FBC190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CF16D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ABF6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1B348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3C0025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1A16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9A7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793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CD6552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780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75C8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943C3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86BFC9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8DB7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B9E6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DD3C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1C5788E" w14:textId="77777777" w:rsidR="007116B1" w:rsidRDefault="007116B1" w:rsidP="007116B1">
            <w:pPr>
              <w:spacing w:after="0" w:line="240" w:lineRule="auto"/>
            </w:pPr>
          </w:p>
        </w:tc>
        <w:tc>
          <w:tcPr>
            <w:tcW w:w="149" w:type="dxa"/>
          </w:tcPr>
          <w:p w14:paraId="1FAEC1AB" w14:textId="77777777" w:rsidR="007116B1" w:rsidRDefault="007116B1" w:rsidP="007116B1">
            <w:pPr>
              <w:pStyle w:val="EmptyCellLayoutStyle"/>
              <w:spacing w:after="0" w:line="240" w:lineRule="auto"/>
            </w:pPr>
          </w:p>
        </w:tc>
      </w:tr>
      <w:tr w:rsidR="007116B1" w14:paraId="53506A9F" w14:textId="77777777" w:rsidTr="007116B1">
        <w:trPr>
          <w:trHeight w:val="80"/>
        </w:trPr>
        <w:tc>
          <w:tcPr>
            <w:tcW w:w="54" w:type="dxa"/>
          </w:tcPr>
          <w:p w14:paraId="107E1C6F" w14:textId="77777777" w:rsidR="007116B1" w:rsidRDefault="007116B1" w:rsidP="007116B1">
            <w:pPr>
              <w:pStyle w:val="EmptyCellLayoutStyle"/>
              <w:spacing w:after="0" w:line="240" w:lineRule="auto"/>
            </w:pPr>
          </w:p>
        </w:tc>
        <w:tc>
          <w:tcPr>
            <w:tcW w:w="10395" w:type="dxa"/>
          </w:tcPr>
          <w:p w14:paraId="51157908" w14:textId="77777777" w:rsidR="007116B1" w:rsidRDefault="007116B1" w:rsidP="007116B1">
            <w:pPr>
              <w:pStyle w:val="EmptyCellLayoutStyle"/>
              <w:spacing w:after="0" w:line="240" w:lineRule="auto"/>
            </w:pPr>
          </w:p>
        </w:tc>
        <w:tc>
          <w:tcPr>
            <w:tcW w:w="149" w:type="dxa"/>
          </w:tcPr>
          <w:p w14:paraId="3FD11647" w14:textId="77777777" w:rsidR="007116B1" w:rsidRDefault="007116B1" w:rsidP="007116B1">
            <w:pPr>
              <w:pStyle w:val="EmptyCellLayoutStyle"/>
              <w:spacing w:after="0" w:line="240" w:lineRule="auto"/>
            </w:pPr>
          </w:p>
        </w:tc>
      </w:tr>
    </w:tbl>
    <w:p xmlns:w="http://schemas.openxmlformats.org/wordprocessingml/2006/main" w14:paraId="4F1744E1" w14:textId="77777777" w:rsidR="007116B1" w:rsidRDefault="007116B1" w:rsidP="007116B1">
      <w:pPr>
        <w:spacing w:after="0" w:line="240" w:lineRule="auto"/>
      </w:pPr>
    </w:p>
    <w:p xmlns:w="http://schemas.openxmlformats.org/wordprocessingml/2006/main" w14:paraId="4ABA53E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平均微秒/寫入</w:t>
      </w:r>
    </w:p>
    <w:p xmlns:w="http://schemas.openxmlformats.org/wordprocessingml/2006/main" w14:paraId="693117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Storage:Avg. microsec/Write"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9CAFA27" w14:textId="77777777" w:rsidTr="007116B1">
        <w:trPr>
          <w:trHeight w:val="54"/>
        </w:trPr>
        <w:tc>
          <w:tcPr>
            <w:tcW w:w="54" w:type="dxa"/>
          </w:tcPr>
          <w:p w14:paraId="1B687332" w14:textId="77777777" w:rsidR="007116B1" w:rsidRDefault="007116B1" w:rsidP="007116B1">
            <w:pPr>
              <w:pStyle w:val="EmptyCellLayoutStyle"/>
              <w:spacing w:after="0" w:line="240" w:lineRule="auto"/>
            </w:pPr>
          </w:p>
        </w:tc>
        <w:tc>
          <w:tcPr>
            <w:tcW w:w="10395" w:type="dxa"/>
          </w:tcPr>
          <w:p w14:paraId="11180E39" w14:textId="77777777" w:rsidR="007116B1" w:rsidRDefault="007116B1" w:rsidP="007116B1">
            <w:pPr>
              <w:pStyle w:val="EmptyCellLayoutStyle"/>
              <w:spacing w:after="0" w:line="240" w:lineRule="auto"/>
            </w:pPr>
          </w:p>
        </w:tc>
        <w:tc>
          <w:tcPr>
            <w:tcW w:w="149" w:type="dxa"/>
          </w:tcPr>
          <w:p w14:paraId="62E65801" w14:textId="77777777" w:rsidR="007116B1" w:rsidRDefault="007116B1" w:rsidP="007116B1">
            <w:pPr>
              <w:pStyle w:val="EmptyCellLayoutStyle"/>
              <w:spacing w:after="0" w:line="240" w:lineRule="auto"/>
            </w:pPr>
          </w:p>
        </w:tc>
      </w:tr>
      <w:tr w:rsidR="007116B1" w14:paraId="6ABB9882" w14:textId="77777777" w:rsidTr="007116B1">
        <w:tc>
          <w:tcPr>
            <w:tcW w:w="54" w:type="dxa"/>
          </w:tcPr>
          <w:p w14:paraId="3AEB713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E4A787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6292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A8D9E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BBBCE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3F3B03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BDD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EC6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1C2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7FB6E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CFE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16A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F13E99"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31248B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CF60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C00F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31BC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F7D6848" w14:textId="77777777" w:rsidR="007116B1" w:rsidRDefault="007116B1" w:rsidP="007116B1">
            <w:pPr>
              <w:spacing w:after="0" w:line="240" w:lineRule="auto"/>
            </w:pPr>
          </w:p>
        </w:tc>
        <w:tc>
          <w:tcPr>
            <w:tcW w:w="149" w:type="dxa"/>
          </w:tcPr>
          <w:p w14:paraId="79166207" w14:textId="77777777" w:rsidR="007116B1" w:rsidRDefault="007116B1" w:rsidP="007116B1">
            <w:pPr>
              <w:pStyle w:val="EmptyCellLayoutStyle"/>
              <w:spacing w:after="0" w:line="240" w:lineRule="auto"/>
            </w:pPr>
          </w:p>
        </w:tc>
      </w:tr>
      <w:tr w:rsidR="007116B1" w14:paraId="7AEAC1CC" w14:textId="77777777" w:rsidTr="007116B1">
        <w:trPr>
          <w:trHeight w:val="80"/>
        </w:trPr>
        <w:tc>
          <w:tcPr>
            <w:tcW w:w="54" w:type="dxa"/>
          </w:tcPr>
          <w:p w14:paraId="39D697B5" w14:textId="77777777" w:rsidR="007116B1" w:rsidRDefault="007116B1" w:rsidP="007116B1">
            <w:pPr>
              <w:pStyle w:val="EmptyCellLayoutStyle"/>
              <w:spacing w:after="0" w:line="240" w:lineRule="auto"/>
            </w:pPr>
          </w:p>
        </w:tc>
        <w:tc>
          <w:tcPr>
            <w:tcW w:w="10395" w:type="dxa"/>
          </w:tcPr>
          <w:p w14:paraId="7886C47B" w14:textId="77777777" w:rsidR="007116B1" w:rsidRDefault="007116B1" w:rsidP="007116B1">
            <w:pPr>
              <w:pStyle w:val="EmptyCellLayoutStyle"/>
              <w:spacing w:after="0" w:line="240" w:lineRule="auto"/>
            </w:pPr>
          </w:p>
        </w:tc>
        <w:tc>
          <w:tcPr>
            <w:tcW w:w="149" w:type="dxa"/>
          </w:tcPr>
          <w:p w14:paraId="652C98B2" w14:textId="77777777" w:rsidR="007116B1" w:rsidRDefault="007116B1" w:rsidP="007116B1">
            <w:pPr>
              <w:pStyle w:val="EmptyCellLayoutStyle"/>
              <w:spacing w:after="0" w:line="240" w:lineRule="auto"/>
            </w:pPr>
          </w:p>
        </w:tc>
      </w:tr>
    </w:tbl>
    <w:p xmlns:w="http://schemas.openxmlformats.org/wordprocessingml/2006/main" w14:paraId="1B19A6D9" w14:textId="77777777" w:rsidR="007116B1" w:rsidRDefault="007116B1" w:rsidP="007116B1">
      <w:pPr>
        <w:spacing w:after="0" w:line="240" w:lineRule="auto"/>
      </w:pPr>
    </w:p>
    <w:p xmlns:w="http://schemas.openxmlformats.org/wordprocessingml/2006/main" w14:paraId="4222908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256K Expand Count</w:t>
      </w:r>
    </w:p>
    <w:p xmlns:w="http://schemas.openxmlformats.org/wordprocessingml/2006/main" w14:paraId="430E44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256K Expand Count"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0F9DB6B" w14:textId="77777777" w:rsidTr="007116B1">
        <w:trPr>
          <w:trHeight w:val="54"/>
        </w:trPr>
        <w:tc>
          <w:tcPr>
            <w:tcW w:w="54" w:type="dxa"/>
          </w:tcPr>
          <w:p w14:paraId="15719509" w14:textId="77777777" w:rsidR="007116B1" w:rsidRDefault="007116B1" w:rsidP="007116B1">
            <w:pPr>
              <w:pStyle w:val="EmptyCellLayoutStyle"/>
              <w:spacing w:after="0" w:line="240" w:lineRule="auto"/>
            </w:pPr>
          </w:p>
        </w:tc>
        <w:tc>
          <w:tcPr>
            <w:tcW w:w="10395" w:type="dxa"/>
          </w:tcPr>
          <w:p w14:paraId="416F2EB8" w14:textId="77777777" w:rsidR="007116B1" w:rsidRDefault="007116B1" w:rsidP="007116B1">
            <w:pPr>
              <w:pStyle w:val="EmptyCellLayoutStyle"/>
              <w:spacing w:after="0" w:line="240" w:lineRule="auto"/>
            </w:pPr>
          </w:p>
        </w:tc>
        <w:tc>
          <w:tcPr>
            <w:tcW w:w="149" w:type="dxa"/>
          </w:tcPr>
          <w:p w14:paraId="61602860" w14:textId="77777777" w:rsidR="007116B1" w:rsidRDefault="007116B1" w:rsidP="007116B1">
            <w:pPr>
              <w:pStyle w:val="EmptyCellLayoutStyle"/>
              <w:spacing w:after="0" w:line="240" w:lineRule="auto"/>
            </w:pPr>
          </w:p>
        </w:tc>
      </w:tr>
      <w:tr w:rsidR="007116B1" w14:paraId="60E066DC" w14:textId="77777777" w:rsidTr="007116B1">
        <w:tc>
          <w:tcPr>
            <w:tcW w:w="54" w:type="dxa"/>
          </w:tcPr>
          <w:p w14:paraId="4C636AF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D78A71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0B706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E4F8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2271E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2240E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E5CE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F75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CE0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5CB62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D07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245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CB7F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20EDF9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7FE0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CFCE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1F55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FA56899" w14:textId="77777777" w:rsidR="007116B1" w:rsidRDefault="007116B1" w:rsidP="007116B1">
            <w:pPr>
              <w:spacing w:after="0" w:line="240" w:lineRule="auto"/>
            </w:pPr>
          </w:p>
        </w:tc>
        <w:tc>
          <w:tcPr>
            <w:tcW w:w="149" w:type="dxa"/>
          </w:tcPr>
          <w:p w14:paraId="77AA71E5" w14:textId="77777777" w:rsidR="007116B1" w:rsidRDefault="007116B1" w:rsidP="007116B1">
            <w:pPr>
              <w:pStyle w:val="EmptyCellLayoutStyle"/>
              <w:spacing w:after="0" w:line="240" w:lineRule="auto"/>
            </w:pPr>
          </w:p>
        </w:tc>
      </w:tr>
      <w:tr w:rsidR="007116B1" w14:paraId="619B12DA" w14:textId="77777777" w:rsidTr="007116B1">
        <w:trPr>
          <w:trHeight w:val="80"/>
        </w:trPr>
        <w:tc>
          <w:tcPr>
            <w:tcW w:w="54" w:type="dxa"/>
          </w:tcPr>
          <w:p w14:paraId="1BD6EBC1" w14:textId="77777777" w:rsidR="007116B1" w:rsidRDefault="007116B1" w:rsidP="007116B1">
            <w:pPr>
              <w:pStyle w:val="EmptyCellLayoutStyle"/>
              <w:spacing w:after="0" w:line="240" w:lineRule="auto"/>
            </w:pPr>
          </w:p>
        </w:tc>
        <w:tc>
          <w:tcPr>
            <w:tcW w:w="10395" w:type="dxa"/>
          </w:tcPr>
          <w:p w14:paraId="1F1EF8D2" w14:textId="77777777" w:rsidR="007116B1" w:rsidRDefault="007116B1" w:rsidP="007116B1">
            <w:pPr>
              <w:pStyle w:val="EmptyCellLayoutStyle"/>
              <w:spacing w:after="0" w:line="240" w:lineRule="auto"/>
            </w:pPr>
          </w:p>
        </w:tc>
        <w:tc>
          <w:tcPr>
            <w:tcW w:w="149" w:type="dxa"/>
          </w:tcPr>
          <w:p w14:paraId="023C627D" w14:textId="77777777" w:rsidR="007116B1" w:rsidRDefault="007116B1" w:rsidP="007116B1">
            <w:pPr>
              <w:pStyle w:val="EmptyCellLayoutStyle"/>
              <w:spacing w:after="0" w:line="240" w:lineRule="auto"/>
            </w:pPr>
          </w:p>
        </w:tc>
      </w:tr>
    </w:tbl>
    <w:p xmlns:w="http://schemas.openxmlformats.org/wordprocessingml/2006/main" w14:paraId="152F0CF1" w14:textId="77777777" w:rsidR="007116B1" w:rsidRDefault="007116B1" w:rsidP="007116B1">
      <w:pPr>
        <w:spacing w:after="0" w:line="240" w:lineRule="auto"/>
      </w:pPr>
    </w:p>
    <w:p xmlns:w="http://schemas.openxmlformats.org/wordprocessingml/2006/main" w14:paraId="4910389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64K IOs Outstanding</w:t>
      </w:r>
    </w:p>
    <w:p xmlns:w="http://schemas.openxmlformats.org/wordprocessingml/2006/main" w14:paraId="0E56E3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64K IOs Outstanding"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1AD0814" w14:textId="77777777" w:rsidTr="007116B1">
        <w:trPr>
          <w:trHeight w:val="54"/>
        </w:trPr>
        <w:tc>
          <w:tcPr>
            <w:tcW w:w="54" w:type="dxa"/>
          </w:tcPr>
          <w:p w14:paraId="365AC588" w14:textId="77777777" w:rsidR="007116B1" w:rsidRDefault="007116B1" w:rsidP="007116B1">
            <w:pPr>
              <w:pStyle w:val="EmptyCellLayoutStyle"/>
              <w:spacing w:after="0" w:line="240" w:lineRule="auto"/>
            </w:pPr>
          </w:p>
        </w:tc>
        <w:tc>
          <w:tcPr>
            <w:tcW w:w="10395" w:type="dxa"/>
          </w:tcPr>
          <w:p w14:paraId="5358D3F6" w14:textId="77777777" w:rsidR="007116B1" w:rsidRDefault="007116B1" w:rsidP="007116B1">
            <w:pPr>
              <w:pStyle w:val="EmptyCellLayoutStyle"/>
              <w:spacing w:after="0" w:line="240" w:lineRule="auto"/>
            </w:pPr>
          </w:p>
        </w:tc>
        <w:tc>
          <w:tcPr>
            <w:tcW w:w="149" w:type="dxa"/>
          </w:tcPr>
          <w:p w14:paraId="11C8713E" w14:textId="77777777" w:rsidR="007116B1" w:rsidRDefault="007116B1" w:rsidP="007116B1">
            <w:pPr>
              <w:pStyle w:val="EmptyCellLayoutStyle"/>
              <w:spacing w:after="0" w:line="240" w:lineRule="auto"/>
            </w:pPr>
          </w:p>
        </w:tc>
      </w:tr>
      <w:tr w:rsidR="007116B1" w14:paraId="7E90C06B" w14:textId="77777777" w:rsidTr="007116B1">
        <w:tc>
          <w:tcPr>
            <w:tcW w:w="54" w:type="dxa"/>
          </w:tcPr>
          <w:p w14:paraId="761BB5B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D9BC66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170E2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863AD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8C3A0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6D20D7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875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56B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C33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F5E82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5A98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9F2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6C7DE"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5CF3A2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B927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2A52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B159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9F7EAB3" w14:textId="77777777" w:rsidR="007116B1" w:rsidRDefault="007116B1" w:rsidP="007116B1">
            <w:pPr>
              <w:spacing w:after="0" w:line="240" w:lineRule="auto"/>
            </w:pPr>
          </w:p>
        </w:tc>
        <w:tc>
          <w:tcPr>
            <w:tcW w:w="149" w:type="dxa"/>
          </w:tcPr>
          <w:p w14:paraId="76F3B5C2" w14:textId="77777777" w:rsidR="007116B1" w:rsidRDefault="007116B1" w:rsidP="007116B1">
            <w:pPr>
              <w:pStyle w:val="EmptyCellLayoutStyle"/>
              <w:spacing w:after="0" w:line="240" w:lineRule="auto"/>
            </w:pPr>
          </w:p>
        </w:tc>
      </w:tr>
      <w:tr w:rsidR="007116B1" w14:paraId="23E2F638" w14:textId="77777777" w:rsidTr="007116B1">
        <w:trPr>
          <w:trHeight w:val="80"/>
        </w:trPr>
        <w:tc>
          <w:tcPr>
            <w:tcW w:w="54" w:type="dxa"/>
          </w:tcPr>
          <w:p w14:paraId="1232CD46" w14:textId="77777777" w:rsidR="007116B1" w:rsidRDefault="007116B1" w:rsidP="007116B1">
            <w:pPr>
              <w:pStyle w:val="EmptyCellLayoutStyle"/>
              <w:spacing w:after="0" w:line="240" w:lineRule="auto"/>
            </w:pPr>
          </w:p>
        </w:tc>
        <w:tc>
          <w:tcPr>
            <w:tcW w:w="10395" w:type="dxa"/>
          </w:tcPr>
          <w:p w14:paraId="41F9A868" w14:textId="77777777" w:rsidR="007116B1" w:rsidRDefault="007116B1" w:rsidP="007116B1">
            <w:pPr>
              <w:pStyle w:val="EmptyCellLayoutStyle"/>
              <w:spacing w:after="0" w:line="240" w:lineRule="auto"/>
            </w:pPr>
          </w:p>
        </w:tc>
        <w:tc>
          <w:tcPr>
            <w:tcW w:w="149" w:type="dxa"/>
          </w:tcPr>
          <w:p w14:paraId="21BE7D8B" w14:textId="77777777" w:rsidR="007116B1" w:rsidRDefault="007116B1" w:rsidP="007116B1">
            <w:pPr>
              <w:pStyle w:val="EmptyCellLayoutStyle"/>
              <w:spacing w:after="0" w:line="240" w:lineRule="auto"/>
            </w:pPr>
          </w:p>
        </w:tc>
      </w:tr>
    </w:tbl>
    <w:p xmlns:w="http://schemas.openxmlformats.org/wordprocessingml/2006/main" w14:paraId="550C8913" w14:textId="77777777" w:rsidR="007116B1" w:rsidRDefault="007116B1" w:rsidP="007116B1">
      <w:pPr>
        <w:spacing w:after="0" w:line="240" w:lineRule="auto"/>
      </w:pPr>
    </w:p>
    <w:p xmlns:w="http://schemas.openxmlformats.org/wordprocessingml/2006/main" w14:paraId="5CF389B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每秒鎖定逾時數</w:t>
      </w:r>
    </w:p>
    <w:p xmlns:w="http://schemas.openxmlformats.org/wordprocessingml/2006/main" w14:paraId="05F766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收集每個 SQL 2016 資料庫引擎執行個體的 Windows "Lock Timeouts Per Second"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7B41173" w14:textId="77777777" w:rsidTr="007116B1">
        <w:trPr>
          <w:trHeight w:val="54"/>
        </w:trPr>
        <w:tc>
          <w:tcPr>
            <w:tcW w:w="54" w:type="dxa"/>
          </w:tcPr>
          <w:p w14:paraId="7F2A1CCF" w14:textId="77777777" w:rsidR="007116B1" w:rsidRDefault="007116B1" w:rsidP="007116B1">
            <w:pPr>
              <w:pStyle w:val="EmptyCellLayoutStyle"/>
              <w:spacing w:after="0" w:line="240" w:lineRule="auto"/>
            </w:pPr>
          </w:p>
        </w:tc>
        <w:tc>
          <w:tcPr>
            <w:tcW w:w="10395" w:type="dxa"/>
          </w:tcPr>
          <w:p w14:paraId="0DA032FA" w14:textId="77777777" w:rsidR="007116B1" w:rsidRDefault="007116B1" w:rsidP="007116B1">
            <w:pPr>
              <w:pStyle w:val="EmptyCellLayoutStyle"/>
              <w:spacing w:after="0" w:line="240" w:lineRule="auto"/>
            </w:pPr>
          </w:p>
        </w:tc>
        <w:tc>
          <w:tcPr>
            <w:tcW w:w="149" w:type="dxa"/>
          </w:tcPr>
          <w:p w14:paraId="55D06B5F" w14:textId="77777777" w:rsidR="007116B1" w:rsidRDefault="007116B1" w:rsidP="007116B1">
            <w:pPr>
              <w:pStyle w:val="EmptyCellLayoutStyle"/>
              <w:spacing w:after="0" w:line="240" w:lineRule="auto"/>
            </w:pPr>
          </w:p>
        </w:tc>
      </w:tr>
      <w:tr w:rsidR="007116B1" w14:paraId="5EF31FDE" w14:textId="77777777" w:rsidTr="007116B1">
        <w:tc>
          <w:tcPr>
            <w:tcW w:w="54" w:type="dxa"/>
          </w:tcPr>
          <w:p w14:paraId="120E3EE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21C333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8EBF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56D26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D24E8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D4D682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698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341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10A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615601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A273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2DE2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8FCC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73ACD8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1516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1B36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148B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5EBB96A" w14:textId="77777777" w:rsidR="007116B1" w:rsidRDefault="007116B1" w:rsidP="007116B1">
            <w:pPr>
              <w:spacing w:after="0" w:line="240" w:lineRule="auto"/>
            </w:pPr>
          </w:p>
        </w:tc>
        <w:tc>
          <w:tcPr>
            <w:tcW w:w="149" w:type="dxa"/>
          </w:tcPr>
          <w:p w14:paraId="6F34FDA2" w14:textId="77777777" w:rsidR="007116B1" w:rsidRDefault="007116B1" w:rsidP="007116B1">
            <w:pPr>
              <w:pStyle w:val="EmptyCellLayoutStyle"/>
              <w:spacing w:after="0" w:line="240" w:lineRule="auto"/>
            </w:pPr>
          </w:p>
        </w:tc>
      </w:tr>
      <w:tr w:rsidR="007116B1" w14:paraId="418AC4A1" w14:textId="77777777" w:rsidTr="007116B1">
        <w:trPr>
          <w:trHeight w:val="80"/>
        </w:trPr>
        <w:tc>
          <w:tcPr>
            <w:tcW w:w="54" w:type="dxa"/>
          </w:tcPr>
          <w:p w14:paraId="301A76C5" w14:textId="77777777" w:rsidR="007116B1" w:rsidRDefault="007116B1" w:rsidP="007116B1">
            <w:pPr>
              <w:pStyle w:val="EmptyCellLayoutStyle"/>
              <w:spacing w:after="0" w:line="240" w:lineRule="auto"/>
            </w:pPr>
          </w:p>
        </w:tc>
        <w:tc>
          <w:tcPr>
            <w:tcW w:w="10395" w:type="dxa"/>
          </w:tcPr>
          <w:p w14:paraId="024B255C" w14:textId="77777777" w:rsidR="007116B1" w:rsidRDefault="007116B1" w:rsidP="007116B1">
            <w:pPr>
              <w:pStyle w:val="EmptyCellLayoutStyle"/>
              <w:spacing w:after="0" w:line="240" w:lineRule="auto"/>
            </w:pPr>
          </w:p>
        </w:tc>
        <w:tc>
          <w:tcPr>
            <w:tcW w:w="149" w:type="dxa"/>
          </w:tcPr>
          <w:p w14:paraId="17E4D9F8" w14:textId="77777777" w:rsidR="007116B1" w:rsidRDefault="007116B1" w:rsidP="007116B1">
            <w:pPr>
              <w:pStyle w:val="EmptyCellLayoutStyle"/>
              <w:spacing w:after="0" w:line="240" w:lineRule="auto"/>
            </w:pPr>
          </w:p>
        </w:tc>
      </w:tr>
    </w:tbl>
    <w:p xmlns:w="http://schemas.openxmlformats.org/wordprocessingml/2006/main" w14:paraId="03A6348D" w14:textId="77777777" w:rsidR="007116B1" w:rsidRDefault="007116B1" w:rsidP="007116B1">
      <w:pPr>
        <w:spacing w:after="0" w:line="240" w:lineRule="auto"/>
      </w:pPr>
    </w:p>
    <w:p xmlns:w="http://schemas.openxmlformats.org/wordprocessingml/2006/main" w14:paraId="1A3AB37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HTTP 儲存體 IO 重試/秒</w:t>
      </w:r>
    </w:p>
    <w:p xmlns:w="http://schemas.openxmlformats.org/wordprocessingml/2006/main" w14:paraId="590345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Storage:HTTP Storage IO Retry/sec"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615DB15" w14:textId="77777777" w:rsidTr="007116B1">
        <w:trPr>
          <w:trHeight w:val="54"/>
        </w:trPr>
        <w:tc>
          <w:tcPr>
            <w:tcW w:w="54" w:type="dxa"/>
          </w:tcPr>
          <w:p w14:paraId="6D97C411" w14:textId="77777777" w:rsidR="007116B1" w:rsidRDefault="007116B1" w:rsidP="007116B1">
            <w:pPr>
              <w:pStyle w:val="EmptyCellLayoutStyle"/>
              <w:spacing w:after="0" w:line="240" w:lineRule="auto"/>
            </w:pPr>
          </w:p>
        </w:tc>
        <w:tc>
          <w:tcPr>
            <w:tcW w:w="10395" w:type="dxa"/>
          </w:tcPr>
          <w:p w14:paraId="7249C0E6" w14:textId="77777777" w:rsidR="007116B1" w:rsidRDefault="007116B1" w:rsidP="007116B1">
            <w:pPr>
              <w:pStyle w:val="EmptyCellLayoutStyle"/>
              <w:spacing w:after="0" w:line="240" w:lineRule="auto"/>
            </w:pPr>
          </w:p>
        </w:tc>
        <w:tc>
          <w:tcPr>
            <w:tcW w:w="149" w:type="dxa"/>
          </w:tcPr>
          <w:p w14:paraId="127A3A28" w14:textId="77777777" w:rsidR="007116B1" w:rsidRDefault="007116B1" w:rsidP="007116B1">
            <w:pPr>
              <w:pStyle w:val="EmptyCellLayoutStyle"/>
              <w:spacing w:after="0" w:line="240" w:lineRule="auto"/>
            </w:pPr>
          </w:p>
        </w:tc>
      </w:tr>
      <w:tr w:rsidR="007116B1" w14:paraId="77BD0B67" w14:textId="77777777" w:rsidTr="007116B1">
        <w:tc>
          <w:tcPr>
            <w:tcW w:w="54" w:type="dxa"/>
          </w:tcPr>
          <w:p w14:paraId="3F82AA9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871027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D652E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37DD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4613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D4D55B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7AA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E71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CB3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925DE4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DF2A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9A6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961B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0BE28B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CC2F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1F5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65AD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A2DFD08" w14:textId="77777777" w:rsidR="007116B1" w:rsidRDefault="007116B1" w:rsidP="007116B1">
            <w:pPr>
              <w:spacing w:after="0" w:line="240" w:lineRule="auto"/>
            </w:pPr>
          </w:p>
        </w:tc>
        <w:tc>
          <w:tcPr>
            <w:tcW w:w="149" w:type="dxa"/>
          </w:tcPr>
          <w:p w14:paraId="6150E70F" w14:textId="77777777" w:rsidR="007116B1" w:rsidRDefault="007116B1" w:rsidP="007116B1">
            <w:pPr>
              <w:pStyle w:val="EmptyCellLayoutStyle"/>
              <w:spacing w:after="0" w:line="240" w:lineRule="auto"/>
            </w:pPr>
          </w:p>
        </w:tc>
      </w:tr>
      <w:tr w:rsidR="007116B1" w14:paraId="7094EB0E" w14:textId="77777777" w:rsidTr="007116B1">
        <w:trPr>
          <w:trHeight w:val="80"/>
        </w:trPr>
        <w:tc>
          <w:tcPr>
            <w:tcW w:w="54" w:type="dxa"/>
          </w:tcPr>
          <w:p w14:paraId="2A6B7045" w14:textId="77777777" w:rsidR="007116B1" w:rsidRDefault="007116B1" w:rsidP="007116B1">
            <w:pPr>
              <w:pStyle w:val="EmptyCellLayoutStyle"/>
              <w:spacing w:after="0" w:line="240" w:lineRule="auto"/>
            </w:pPr>
          </w:p>
        </w:tc>
        <w:tc>
          <w:tcPr>
            <w:tcW w:w="10395" w:type="dxa"/>
          </w:tcPr>
          <w:p w14:paraId="76BED8A9" w14:textId="77777777" w:rsidR="007116B1" w:rsidRDefault="007116B1" w:rsidP="007116B1">
            <w:pPr>
              <w:pStyle w:val="EmptyCellLayoutStyle"/>
              <w:spacing w:after="0" w:line="240" w:lineRule="auto"/>
            </w:pPr>
          </w:p>
        </w:tc>
        <w:tc>
          <w:tcPr>
            <w:tcW w:w="149" w:type="dxa"/>
          </w:tcPr>
          <w:p w14:paraId="128AC42F" w14:textId="77777777" w:rsidR="007116B1" w:rsidRDefault="007116B1" w:rsidP="007116B1">
            <w:pPr>
              <w:pStyle w:val="EmptyCellLayoutStyle"/>
              <w:spacing w:after="0" w:line="240" w:lineRule="auto"/>
            </w:pPr>
          </w:p>
        </w:tc>
      </w:tr>
    </w:tbl>
    <w:p xmlns:w="http://schemas.openxmlformats.org/wordprocessingml/2006/main" w14:paraId="1C0A69D4" w14:textId="77777777" w:rsidR="007116B1" w:rsidRDefault="007116B1" w:rsidP="007116B1">
      <w:pPr>
        <w:spacing w:after="0" w:line="240" w:lineRule="auto"/>
      </w:pPr>
    </w:p>
    <w:p xmlns:w="http://schemas.openxmlformats.org/wordprocessingml/2006/main" w14:paraId="568AB9A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寫入/秒</w:t>
      </w:r>
    </w:p>
    <w:p xmlns:w="http://schemas.openxmlformats.org/wordprocessingml/2006/main" w14:paraId="23018B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Storage:Writes/sec"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72E8F7A" w14:textId="77777777" w:rsidTr="007116B1">
        <w:trPr>
          <w:trHeight w:val="54"/>
        </w:trPr>
        <w:tc>
          <w:tcPr>
            <w:tcW w:w="54" w:type="dxa"/>
          </w:tcPr>
          <w:p w14:paraId="0D5DC1B2" w14:textId="77777777" w:rsidR="007116B1" w:rsidRDefault="007116B1" w:rsidP="007116B1">
            <w:pPr>
              <w:pStyle w:val="EmptyCellLayoutStyle"/>
              <w:spacing w:after="0" w:line="240" w:lineRule="auto"/>
            </w:pPr>
          </w:p>
        </w:tc>
        <w:tc>
          <w:tcPr>
            <w:tcW w:w="10395" w:type="dxa"/>
          </w:tcPr>
          <w:p w14:paraId="60DC8B4D" w14:textId="77777777" w:rsidR="007116B1" w:rsidRDefault="007116B1" w:rsidP="007116B1">
            <w:pPr>
              <w:pStyle w:val="EmptyCellLayoutStyle"/>
              <w:spacing w:after="0" w:line="240" w:lineRule="auto"/>
            </w:pPr>
          </w:p>
        </w:tc>
        <w:tc>
          <w:tcPr>
            <w:tcW w:w="149" w:type="dxa"/>
          </w:tcPr>
          <w:p w14:paraId="07D8E750" w14:textId="77777777" w:rsidR="007116B1" w:rsidRDefault="007116B1" w:rsidP="007116B1">
            <w:pPr>
              <w:pStyle w:val="EmptyCellLayoutStyle"/>
              <w:spacing w:after="0" w:line="240" w:lineRule="auto"/>
            </w:pPr>
          </w:p>
        </w:tc>
      </w:tr>
      <w:tr w:rsidR="007116B1" w14:paraId="788BA049" w14:textId="77777777" w:rsidTr="007116B1">
        <w:tc>
          <w:tcPr>
            <w:tcW w:w="54" w:type="dxa"/>
          </w:tcPr>
          <w:p w14:paraId="404303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73737D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EEF5D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59A4A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0E5D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F6C9E8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57F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6C5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480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00FD3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0A1A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588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678909"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0B82A6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FE93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5C27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6701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4409CF9" w14:textId="77777777" w:rsidR="007116B1" w:rsidRDefault="007116B1" w:rsidP="007116B1">
            <w:pPr>
              <w:spacing w:after="0" w:line="240" w:lineRule="auto"/>
            </w:pPr>
          </w:p>
        </w:tc>
        <w:tc>
          <w:tcPr>
            <w:tcW w:w="149" w:type="dxa"/>
          </w:tcPr>
          <w:p w14:paraId="5DD2BC38" w14:textId="77777777" w:rsidR="007116B1" w:rsidRDefault="007116B1" w:rsidP="007116B1">
            <w:pPr>
              <w:pStyle w:val="EmptyCellLayoutStyle"/>
              <w:spacing w:after="0" w:line="240" w:lineRule="auto"/>
            </w:pPr>
          </w:p>
        </w:tc>
      </w:tr>
      <w:tr w:rsidR="007116B1" w14:paraId="05D79FD1" w14:textId="77777777" w:rsidTr="007116B1">
        <w:trPr>
          <w:trHeight w:val="80"/>
        </w:trPr>
        <w:tc>
          <w:tcPr>
            <w:tcW w:w="54" w:type="dxa"/>
          </w:tcPr>
          <w:p w14:paraId="1F90F899" w14:textId="77777777" w:rsidR="007116B1" w:rsidRDefault="007116B1" w:rsidP="007116B1">
            <w:pPr>
              <w:pStyle w:val="EmptyCellLayoutStyle"/>
              <w:spacing w:after="0" w:line="240" w:lineRule="auto"/>
            </w:pPr>
          </w:p>
        </w:tc>
        <w:tc>
          <w:tcPr>
            <w:tcW w:w="10395" w:type="dxa"/>
          </w:tcPr>
          <w:p w14:paraId="179DC499" w14:textId="77777777" w:rsidR="007116B1" w:rsidRDefault="007116B1" w:rsidP="007116B1">
            <w:pPr>
              <w:pStyle w:val="EmptyCellLayoutStyle"/>
              <w:spacing w:after="0" w:line="240" w:lineRule="auto"/>
            </w:pPr>
          </w:p>
        </w:tc>
        <w:tc>
          <w:tcPr>
            <w:tcW w:w="149" w:type="dxa"/>
          </w:tcPr>
          <w:p w14:paraId="1A8BF235" w14:textId="77777777" w:rsidR="007116B1" w:rsidRDefault="007116B1" w:rsidP="007116B1">
            <w:pPr>
              <w:pStyle w:val="EmptyCellLayoutStyle"/>
              <w:spacing w:after="0" w:line="240" w:lineRule="auto"/>
            </w:pPr>
          </w:p>
        </w:tc>
      </w:tr>
    </w:tbl>
    <w:p xmlns:w="http://schemas.openxmlformats.org/wordprocessingml/2006/main" w14:paraId="3C1AD01F" w14:textId="77777777" w:rsidR="007116B1" w:rsidRDefault="007116B1" w:rsidP="007116B1">
      <w:pPr>
        <w:spacing w:after="0" w:line="240" w:lineRule="auto"/>
      </w:pPr>
    </w:p>
    <w:p xmlns:w="http://schemas.openxmlformats.org/wordprocessingml/2006/main" w14:paraId="6BAEFBC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IoPagePool64K Free List Count</w:t>
      </w:r>
    </w:p>
    <w:p xmlns:w="http://schemas.openxmlformats.org/wordprocessingml/2006/main" w14:paraId="32FD8B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"IoPagePool64K Free List Count"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4209A38" w14:textId="77777777" w:rsidTr="007116B1">
        <w:trPr>
          <w:trHeight w:val="54"/>
        </w:trPr>
        <w:tc>
          <w:tcPr>
            <w:tcW w:w="54" w:type="dxa"/>
          </w:tcPr>
          <w:p w14:paraId="43DCE27F" w14:textId="77777777" w:rsidR="007116B1" w:rsidRDefault="007116B1" w:rsidP="007116B1">
            <w:pPr>
              <w:pStyle w:val="EmptyCellLayoutStyle"/>
              <w:spacing w:after="0" w:line="240" w:lineRule="auto"/>
            </w:pPr>
          </w:p>
        </w:tc>
        <w:tc>
          <w:tcPr>
            <w:tcW w:w="10395" w:type="dxa"/>
          </w:tcPr>
          <w:p w14:paraId="0BEA02CC" w14:textId="77777777" w:rsidR="007116B1" w:rsidRDefault="007116B1" w:rsidP="007116B1">
            <w:pPr>
              <w:pStyle w:val="EmptyCellLayoutStyle"/>
              <w:spacing w:after="0" w:line="240" w:lineRule="auto"/>
            </w:pPr>
          </w:p>
        </w:tc>
        <w:tc>
          <w:tcPr>
            <w:tcW w:w="149" w:type="dxa"/>
          </w:tcPr>
          <w:p w14:paraId="2B7A0BBA" w14:textId="77777777" w:rsidR="007116B1" w:rsidRDefault="007116B1" w:rsidP="007116B1">
            <w:pPr>
              <w:pStyle w:val="EmptyCellLayoutStyle"/>
              <w:spacing w:after="0" w:line="240" w:lineRule="auto"/>
            </w:pPr>
          </w:p>
        </w:tc>
      </w:tr>
      <w:tr w:rsidR="007116B1" w14:paraId="275E2C67" w14:textId="77777777" w:rsidTr="007116B1">
        <w:tc>
          <w:tcPr>
            <w:tcW w:w="54" w:type="dxa"/>
          </w:tcPr>
          <w:p w14:paraId="71C8F9E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B034AB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292A6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4B9C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AFD17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F0054A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57C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C2B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71B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D2A434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CD5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EBE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5F66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890235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64CD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1FCF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6A21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CA89FEB" w14:textId="77777777" w:rsidR="007116B1" w:rsidRDefault="007116B1" w:rsidP="007116B1">
            <w:pPr>
              <w:spacing w:after="0" w:line="240" w:lineRule="auto"/>
            </w:pPr>
          </w:p>
        </w:tc>
        <w:tc>
          <w:tcPr>
            <w:tcW w:w="149" w:type="dxa"/>
          </w:tcPr>
          <w:p w14:paraId="3C0BAFA5" w14:textId="77777777" w:rsidR="007116B1" w:rsidRDefault="007116B1" w:rsidP="007116B1">
            <w:pPr>
              <w:pStyle w:val="EmptyCellLayoutStyle"/>
              <w:spacing w:after="0" w:line="240" w:lineRule="auto"/>
            </w:pPr>
          </w:p>
        </w:tc>
      </w:tr>
      <w:tr w:rsidR="007116B1" w14:paraId="13EB88A8" w14:textId="77777777" w:rsidTr="007116B1">
        <w:trPr>
          <w:trHeight w:val="80"/>
        </w:trPr>
        <w:tc>
          <w:tcPr>
            <w:tcW w:w="54" w:type="dxa"/>
          </w:tcPr>
          <w:p w14:paraId="62DA2EA0" w14:textId="77777777" w:rsidR="007116B1" w:rsidRDefault="007116B1" w:rsidP="007116B1">
            <w:pPr>
              <w:pStyle w:val="EmptyCellLayoutStyle"/>
              <w:spacing w:after="0" w:line="240" w:lineRule="auto"/>
            </w:pPr>
          </w:p>
        </w:tc>
        <w:tc>
          <w:tcPr>
            <w:tcW w:w="10395" w:type="dxa"/>
          </w:tcPr>
          <w:p w14:paraId="673BADB4" w14:textId="77777777" w:rsidR="007116B1" w:rsidRDefault="007116B1" w:rsidP="007116B1">
            <w:pPr>
              <w:pStyle w:val="EmptyCellLayoutStyle"/>
              <w:spacing w:after="0" w:line="240" w:lineRule="auto"/>
            </w:pPr>
          </w:p>
        </w:tc>
        <w:tc>
          <w:tcPr>
            <w:tcW w:w="149" w:type="dxa"/>
          </w:tcPr>
          <w:p w14:paraId="7783BCB6" w14:textId="77777777" w:rsidR="007116B1" w:rsidRDefault="007116B1" w:rsidP="007116B1">
            <w:pPr>
              <w:pStyle w:val="EmptyCellLayoutStyle"/>
              <w:spacing w:after="0" w:line="240" w:lineRule="auto"/>
            </w:pPr>
          </w:p>
        </w:tc>
      </w:tr>
    </w:tbl>
    <w:p xmlns:w="http://schemas.openxmlformats.org/wordprocessingml/2006/main" w14:paraId="4DE6564B" w14:textId="77777777" w:rsidR="007116B1" w:rsidRDefault="007116B1" w:rsidP="007116B1">
      <w:pPr>
        <w:spacing w:after="0" w:line="240" w:lineRule="auto"/>
      </w:pPr>
    </w:p>
    <w:p xmlns:w="http://schemas.openxmlformats.org/wordprocessingml/2006/main" w14:paraId="18895D1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平均Bytes/Read</w:t>
      </w:r>
    </w:p>
    <w:p xmlns:w="http://schemas.openxmlformats.org/wordprocessingml/2006/main" w14:paraId="68C590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Storage:Avg.Bytes/Read"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CB0B93C" w14:textId="77777777" w:rsidTr="007116B1">
        <w:trPr>
          <w:trHeight w:val="54"/>
        </w:trPr>
        <w:tc>
          <w:tcPr>
            <w:tcW w:w="54" w:type="dxa"/>
          </w:tcPr>
          <w:p w14:paraId="7E51DB72" w14:textId="77777777" w:rsidR="007116B1" w:rsidRDefault="007116B1" w:rsidP="007116B1">
            <w:pPr>
              <w:pStyle w:val="EmptyCellLayoutStyle"/>
              <w:spacing w:after="0" w:line="240" w:lineRule="auto"/>
            </w:pPr>
          </w:p>
        </w:tc>
        <w:tc>
          <w:tcPr>
            <w:tcW w:w="10395" w:type="dxa"/>
          </w:tcPr>
          <w:p w14:paraId="255C9ABA" w14:textId="77777777" w:rsidR="007116B1" w:rsidRDefault="007116B1" w:rsidP="007116B1">
            <w:pPr>
              <w:pStyle w:val="EmptyCellLayoutStyle"/>
              <w:spacing w:after="0" w:line="240" w:lineRule="auto"/>
            </w:pPr>
          </w:p>
        </w:tc>
        <w:tc>
          <w:tcPr>
            <w:tcW w:w="149" w:type="dxa"/>
          </w:tcPr>
          <w:p w14:paraId="6CA8A437" w14:textId="77777777" w:rsidR="007116B1" w:rsidRDefault="007116B1" w:rsidP="007116B1">
            <w:pPr>
              <w:pStyle w:val="EmptyCellLayoutStyle"/>
              <w:spacing w:after="0" w:line="240" w:lineRule="auto"/>
            </w:pPr>
          </w:p>
        </w:tc>
      </w:tr>
      <w:tr w:rsidR="007116B1" w14:paraId="5C6E417C" w14:textId="77777777" w:rsidTr="007116B1">
        <w:tc>
          <w:tcPr>
            <w:tcW w:w="54" w:type="dxa"/>
          </w:tcPr>
          <w:p w14:paraId="42BEF1F6"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297B56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5548E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DB8EC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014A9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7E382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751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937D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BCA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124914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198F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A01B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200C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0D9565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E754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9AB8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ACFF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CD2B80D" w14:textId="77777777" w:rsidR="007116B1" w:rsidRDefault="007116B1" w:rsidP="007116B1">
            <w:pPr>
              <w:spacing w:after="0" w:line="240" w:lineRule="auto"/>
            </w:pPr>
          </w:p>
        </w:tc>
        <w:tc>
          <w:tcPr>
            <w:tcW w:w="149" w:type="dxa"/>
          </w:tcPr>
          <w:p w14:paraId="1AEBA038" w14:textId="77777777" w:rsidR="007116B1" w:rsidRDefault="007116B1" w:rsidP="007116B1">
            <w:pPr>
              <w:pStyle w:val="EmptyCellLayoutStyle"/>
              <w:spacing w:after="0" w:line="240" w:lineRule="auto"/>
            </w:pPr>
          </w:p>
        </w:tc>
      </w:tr>
      <w:tr w:rsidR="007116B1" w14:paraId="5911E5BE" w14:textId="77777777" w:rsidTr="007116B1">
        <w:trPr>
          <w:trHeight w:val="80"/>
        </w:trPr>
        <w:tc>
          <w:tcPr>
            <w:tcW w:w="54" w:type="dxa"/>
          </w:tcPr>
          <w:p w14:paraId="0CD31448" w14:textId="77777777" w:rsidR="007116B1" w:rsidRDefault="007116B1" w:rsidP="007116B1">
            <w:pPr>
              <w:pStyle w:val="EmptyCellLayoutStyle"/>
              <w:spacing w:after="0" w:line="240" w:lineRule="auto"/>
            </w:pPr>
          </w:p>
        </w:tc>
        <w:tc>
          <w:tcPr>
            <w:tcW w:w="10395" w:type="dxa"/>
          </w:tcPr>
          <w:p w14:paraId="18BDC6A8" w14:textId="77777777" w:rsidR="007116B1" w:rsidRDefault="007116B1" w:rsidP="007116B1">
            <w:pPr>
              <w:pStyle w:val="EmptyCellLayoutStyle"/>
              <w:spacing w:after="0" w:line="240" w:lineRule="auto"/>
            </w:pPr>
          </w:p>
        </w:tc>
        <w:tc>
          <w:tcPr>
            <w:tcW w:w="149" w:type="dxa"/>
          </w:tcPr>
          <w:p w14:paraId="437ACCDC" w14:textId="77777777" w:rsidR="007116B1" w:rsidRDefault="007116B1" w:rsidP="007116B1">
            <w:pPr>
              <w:pStyle w:val="EmptyCellLayoutStyle"/>
              <w:spacing w:after="0" w:line="240" w:lineRule="auto"/>
            </w:pPr>
          </w:p>
        </w:tc>
      </w:tr>
    </w:tbl>
    <w:p xmlns:w="http://schemas.openxmlformats.org/wordprocessingml/2006/main" w14:paraId="1EA7915A" w14:textId="77777777" w:rsidR="007116B1" w:rsidRDefault="007116B1" w:rsidP="007116B1">
      <w:pPr>
        <w:spacing w:after="0" w:line="240" w:lineRule="auto"/>
      </w:pPr>
    </w:p>
    <w:p xmlns:w="http://schemas.openxmlformats.org/wordprocessingml/2006/main" w14:paraId="1D7FEFA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資料庫引擎 Stolen Server Memory (MB)</w:t>
      </w:r>
    </w:p>
    <w:p xmlns:w="http://schemas.openxmlformats.org/wordprocessingml/2006/main" w14:paraId="501AB2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資料庫引擎 Stolen Server Memory (MB) 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DBA94A1" w14:textId="77777777" w:rsidTr="007116B1">
        <w:trPr>
          <w:trHeight w:val="54"/>
        </w:trPr>
        <w:tc>
          <w:tcPr>
            <w:tcW w:w="54" w:type="dxa"/>
          </w:tcPr>
          <w:p w14:paraId="2B46DB6B" w14:textId="77777777" w:rsidR="007116B1" w:rsidRDefault="007116B1" w:rsidP="007116B1">
            <w:pPr>
              <w:pStyle w:val="EmptyCellLayoutStyle"/>
              <w:spacing w:after="0" w:line="240" w:lineRule="auto"/>
            </w:pPr>
          </w:p>
        </w:tc>
        <w:tc>
          <w:tcPr>
            <w:tcW w:w="10395" w:type="dxa"/>
          </w:tcPr>
          <w:p w14:paraId="585C4F8B" w14:textId="77777777" w:rsidR="007116B1" w:rsidRDefault="007116B1" w:rsidP="007116B1">
            <w:pPr>
              <w:pStyle w:val="EmptyCellLayoutStyle"/>
              <w:spacing w:after="0" w:line="240" w:lineRule="auto"/>
            </w:pPr>
          </w:p>
        </w:tc>
        <w:tc>
          <w:tcPr>
            <w:tcW w:w="149" w:type="dxa"/>
          </w:tcPr>
          <w:p w14:paraId="68645FC2" w14:textId="77777777" w:rsidR="007116B1" w:rsidRDefault="007116B1" w:rsidP="007116B1">
            <w:pPr>
              <w:pStyle w:val="EmptyCellLayoutStyle"/>
              <w:spacing w:after="0" w:line="240" w:lineRule="auto"/>
            </w:pPr>
          </w:p>
        </w:tc>
      </w:tr>
      <w:tr w:rsidR="007116B1" w14:paraId="312DFF37" w14:textId="77777777" w:rsidTr="007116B1">
        <w:tc>
          <w:tcPr>
            <w:tcW w:w="54" w:type="dxa"/>
          </w:tcPr>
          <w:p w14:paraId="29E4C7B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DB0A66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CDBE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FFB52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D5BC9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53F5D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C84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93B1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A05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A6DC7A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C4B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264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3890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4F87DD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9175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9CB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3C5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E1698C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FE9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E02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6E1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00:24</w:t>
                  </w:r>
                </w:p>
              </w:tc>
            </w:tr>
            <w:tr w:rsidR="007116B1" w14:paraId="5910D58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F1D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3A35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28BE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5DBF11B" w14:textId="77777777" w:rsidR="007116B1" w:rsidRDefault="007116B1" w:rsidP="007116B1">
            <w:pPr>
              <w:spacing w:after="0" w:line="240" w:lineRule="auto"/>
            </w:pPr>
          </w:p>
        </w:tc>
        <w:tc>
          <w:tcPr>
            <w:tcW w:w="149" w:type="dxa"/>
          </w:tcPr>
          <w:p w14:paraId="11BD95F1" w14:textId="77777777" w:rsidR="007116B1" w:rsidRDefault="007116B1" w:rsidP="007116B1">
            <w:pPr>
              <w:pStyle w:val="EmptyCellLayoutStyle"/>
              <w:spacing w:after="0" w:line="240" w:lineRule="auto"/>
            </w:pPr>
          </w:p>
        </w:tc>
      </w:tr>
      <w:tr w:rsidR="007116B1" w14:paraId="3E2BC85B" w14:textId="77777777" w:rsidTr="007116B1">
        <w:trPr>
          <w:trHeight w:val="80"/>
        </w:trPr>
        <w:tc>
          <w:tcPr>
            <w:tcW w:w="54" w:type="dxa"/>
          </w:tcPr>
          <w:p w14:paraId="4CA4B174" w14:textId="77777777" w:rsidR="007116B1" w:rsidRDefault="007116B1" w:rsidP="007116B1">
            <w:pPr>
              <w:pStyle w:val="EmptyCellLayoutStyle"/>
              <w:spacing w:after="0" w:line="240" w:lineRule="auto"/>
            </w:pPr>
          </w:p>
        </w:tc>
        <w:tc>
          <w:tcPr>
            <w:tcW w:w="10395" w:type="dxa"/>
          </w:tcPr>
          <w:p w14:paraId="65388C20" w14:textId="77777777" w:rsidR="007116B1" w:rsidRDefault="007116B1" w:rsidP="007116B1">
            <w:pPr>
              <w:pStyle w:val="EmptyCellLayoutStyle"/>
              <w:spacing w:after="0" w:line="240" w:lineRule="auto"/>
            </w:pPr>
          </w:p>
        </w:tc>
        <w:tc>
          <w:tcPr>
            <w:tcW w:w="149" w:type="dxa"/>
          </w:tcPr>
          <w:p w14:paraId="4564916C" w14:textId="77777777" w:rsidR="007116B1" w:rsidRDefault="007116B1" w:rsidP="007116B1">
            <w:pPr>
              <w:pStyle w:val="EmptyCellLayoutStyle"/>
              <w:spacing w:after="0" w:line="240" w:lineRule="auto"/>
            </w:pPr>
          </w:p>
        </w:tc>
      </w:tr>
    </w:tbl>
    <w:p xmlns:w="http://schemas.openxmlformats.org/wordprocessingml/2006/main" w14:paraId="30B22905" w14:textId="77777777" w:rsidR="007116B1" w:rsidRDefault="007116B1" w:rsidP="007116B1">
      <w:pPr>
        <w:spacing w:after="0" w:line="240" w:lineRule="auto"/>
      </w:pPr>
    </w:p>
    <w:p xmlns:w="http://schemas.openxmlformats.org/wordprocessingml/2006/main" w14:paraId="3DDC761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資料庫引擎執行緒計數</w:t>
      </w:r>
    </w:p>
    <w:p xmlns:w="http://schemas.openxmlformats.org/wordprocessingml/2006/main" w14:paraId="4DAC13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資料庫引擎執行緒計數效能集合規則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1026CB34" w14:textId="77777777" w:rsidTr="007116B1">
        <w:trPr>
          <w:trHeight w:val="54"/>
        </w:trPr>
        <w:tc>
          <w:tcPr>
            <w:tcW w:w="54" w:type="dxa"/>
          </w:tcPr>
          <w:p w14:paraId="5D72DF3E" w14:textId="77777777" w:rsidR="007116B1" w:rsidRDefault="007116B1" w:rsidP="007116B1">
            <w:pPr>
              <w:pStyle w:val="EmptyCellLayoutStyle"/>
              <w:spacing w:after="0" w:line="240" w:lineRule="auto"/>
            </w:pPr>
          </w:p>
        </w:tc>
        <w:tc>
          <w:tcPr>
            <w:tcW w:w="10395" w:type="dxa"/>
          </w:tcPr>
          <w:p w14:paraId="1AEB3DC5" w14:textId="77777777" w:rsidR="007116B1" w:rsidRDefault="007116B1" w:rsidP="007116B1">
            <w:pPr>
              <w:pStyle w:val="EmptyCellLayoutStyle"/>
              <w:spacing w:after="0" w:line="240" w:lineRule="auto"/>
            </w:pPr>
          </w:p>
        </w:tc>
        <w:tc>
          <w:tcPr>
            <w:tcW w:w="149" w:type="dxa"/>
          </w:tcPr>
          <w:p w14:paraId="4DAD65CA" w14:textId="77777777" w:rsidR="007116B1" w:rsidRDefault="007116B1" w:rsidP="007116B1">
            <w:pPr>
              <w:pStyle w:val="EmptyCellLayoutStyle"/>
              <w:spacing w:after="0" w:line="240" w:lineRule="auto"/>
            </w:pPr>
          </w:p>
        </w:tc>
      </w:tr>
      <w:tr w:rsidR="007116B1" w14:paraId="29EF895A" w14:textId="77777777" w:rsidTr="007116B1">
        <w:tc>
          <w:tcPr>
            <w:tcW w:w="54" w:type="dxa"/>
          </w:tcPr>
          <w:p w14:paraId="3B4E550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5F2F130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2167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9DD72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52DE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86054A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A63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697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4AB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A7821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9C81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C8E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D2C4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AC0C14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A4E5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快取到期時間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363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指定工作流程可使用快取資訊的最長使用期限。可省略。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B1C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2648857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3A8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853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396E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26C91DC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500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6A63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69E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00:18</w:t>
                  </w:r>
                </w:p>
              </w:tc>
            </w:tr>
            <w:tr w:rsidR="007116B1" w14:paraId="1ADBD13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882D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4E97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236B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DF513EC" w14:textId="77777777" w:rsidR="007116B1" w:rsidRDefault="007116B1" w:rsidP="007116B1">
            <w:pPr>
              <w:spacing w:after="0" w:line="240" w:lineRule="auto"/>
            </w:pPr>
          </w:p>
        </w:tc>
        <w:tc>
          <w:tcPr>
            <w:tcW w:w="149" w:type="dxa"/>
          </w:tcPr>
          <w:p w14:paraId="3E0A3DBE" w14:textId="77777777" w:rsidR="007116B1" w:rsidRDefault="007116B1" w:rsidP="007116B1">
            <w:pPr>
              <w:pStyle w:val="EmptyCellLayoutStyle"/>
              <w:spacing w:after="0" w:line="240" w:lineRule="auto"/>
            </w:pPr>
          </w:p>
        </w:tc>
      </w:tr>
      <w:tr w:rsidR="007116B1" w14:paraId="02E5C78C" w14:textId="77777777" w:rsidTr="007116B1">
        <w:trPr>
          <w:trHeight w:val="80"/>
        </w:trPr>
        <w:tc>
          <w:tcPr>
            <w:tcW w:w="54" w:type="dxa"/>
          </w:tcPr>
          <w:p w14:paraId="657507AD" w14:textId="77777777" w:rsidR="007116B1" w:rsidRDefault="007116B1" w:rsidP="007116B1">
            <w:pPr>
              <w:pStyle w:val="EmptyCellLayoutStyle"/>
              <w:spacing w:after="0" w:line="240" w:lineRule="auto"/>
            </w:pPr>
          </w:p>
        </w:tc>
        <w:tc>
          <w:tcPr>
            <w:tcW w:w="10395" w:type="dxa"/>
          </w:tcPr>
          <w:p w14:paraId="55B46AB6" w14:textId="77777777" w:rsidR="007116B1" w:rsidRDefault="007116B1" w:rsidP="007116B1">
            <w:pPr>
              <w:pStyle w:val="EmptyCellLayoutStyle"/>
              <w:spacing w:after="0" w:line="240" w:lineRule="auto"/>
            </w:pPr>
          </w:p>
        </w:tc>
        <w:tc>
          <w:tcPr>
            <w:tcW w:w="149" w:type="dxa"/>
          </w:tcPr>
          <w:p w14:paraId="056EB36B" w14:textId="77777777" w:rsidR="007116B1" w:rsidRDefault="007116B1" w:rsidP="007116B1">
            <w:pPr>
              <w:pStyle w:val="EmptyCellLayoutStyle"/>
              <w:spacing w:after="0" w:line="240" w:lineRule="auto"/>
            </w:pPr>
          </w:p>
        </w:tc>
      </w:tr>
    </w:tbl>
    <w:p xmlns:w="http://schemas.openxmlformats.org/wordprocessingml/2006/main" w14:paraId="4424F7C3" w14:textId="77777777" w:rsidR="007116B1" w:rsidRDefault="007116B1" w:rsidP="007116B1">
      <w:pPr>
        <w:spacing w:after="0" w:line="240" w:lineRule="auto"/>
      </w:pPr>
    </w:p>
    <w:p xmlns:w="http://schemas.openxmlformats.org/wordprocessingml/2006/main" w14:paraId="5941CCA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Flush Thread Frozen IOs/sec (64K)</w:t>
      </w:r>
    </w:p>
    <w:p xmlns:w="http://schemas.openxmlformats.org/wordprocessingml/2006/main" w14:paraId="4C5436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"Flush Thread Frozen IOs/sec (64K)"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9E1C4AF" w14:textId="77777777" w:rsidTr="007116B1">
        <w:trPr>
          <w:trHeight w:val="54"/>
        </w:trPr>
        <w:tc>
          <w:tcPr>
            <w:tcW w:w="54" w:type="dxa"/>
          </w:tcPr>
          <w:p w14:paraId="55C32E51" w14:textId="77777777" w:rsidR="007116B1" w:rsidRDefault="007116B1" w:rsidP="007116B1">
            <w:pPr>
              <w:pStyle w:val="EmptyCellLayoutStyle"/>
              <w:spacing w:after="0" w:line="240" w:lineRule="auto"/>
            </w:pPr>
          </w:p>
        </w:tc>
        <w:tc>
          <w:tcPr>
            <w:tcW w:w="10395" w:type="dxa"/>
          </w:tcPr>
          <w:p w14:paraId="3BD4C998" w14:textId="77777777" w:rsidR="007116B1" w:rsidRDefault="007116B1" w:rsidP="007116B1">
            <w:pPr>
              <w:pStyle w:val="EmptyCellLayoutStyle"/>
              <w:spacing w:after="0" w:line="240" w:lineRule="auto"/>
            </w:pPr>
          </w:p>
        </w:tc>
        <w:tc>
          <w:tcPr>
            <w:tcW w:w="149" w:type="dxa"/>
          </w:tcPr>
          <w:p w14:paraId="6D46A2D5" w14:textId="77777777" w:rsidR="007116B1" w:rsidRDefault="007116B1" w:rsidP="007116B1">
            <w:pPr>
              <w:pStyle w:val="EmptyCellLayoutStyle"/>
              <w:spacing w:after="0" w:line="240" w:lineRule="auto"/>
            </w:pPr>
          </w:p>
        </w:tc>
      </w:tr>
      <w:tr w:rsidR="007116B1" w14:paraId="101E589B" w14:textId="77777777" w:rsidTr="007116B1">
        <w:tc>
          <w:tcPr>
            <w:tcW w:w="54" w:type="dxa"/>
          </w:tcPr>
          <w:p w14:paraId="7543386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F21D43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D8990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74271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0D87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C58670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D745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8B915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296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3177B0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595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7B8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1355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8AC325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D7BF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A19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1787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114CF48" w14:textId="77777777" w:rsidR="007116B1" w:rsidRDefault="007116B1" w:rsidP="007116B1">
            <w:pPr>
              <w:spacing w:after="0" w:line="240" w:lineRule="auto"/>
            </w:pPr>
          </w:p>
        </w:tc>
        <w:tc>
          <w:tcPr>
            <w:tcW w:w="149" w:type="dxa"/>
          </w:tcPr>
          <w:p w14:paraId="4660F185" w14:textId="77777777" w:rsidR="007116B1" w:rsidRDefault="007116B1" w:rsidP="007116B1">
            <w:pPr>
              <w:pStyle w:val="EmptyCellLayoutStyle"/>
              <w:spacing w:after="0" w:line="240" w:lineRule="auto"/>
            </w:pPr>
          </w:p>
        </w:tc>
      </w:tr>
      <w:tr w:rsidR="007116B1" w14:paraId="27447F33" w14:textId="77777777" w:rsidTr="007116B1">
        <w:trPr>
          <w:trHeight w:val="80"/>
        </w:trPr>
        <w:tc>
          <w:tcPr>
            <w:tcW w:w="54" w:type="dxa"/>
          </w:tcPr>
          <w:p w14:paraId="7739EB40" w14:textId="77777777" w:rsidR="007116B1" w:rsidRDefault="007116B1" w:rsidP="007116B1">
            <w:pPr>
              <w:pStyle w:val="EmptyCellLayoutStyle"/>
              <w:spacing w:after="0" w:line="240" w:lineRule="auto"/>
            </w:pPr>
          </w:p>
        </w:tc>
        <w:tc>
          <w:tcPr>
            <w:tcW w:w="10395" w:type="dxa"/>
          </w:tcPr>
          <w:p w14:paraId="0402F841" w14:textId="77777777" w:rsidR="007116B1" w:rsidRDefault="007116B1" w:rsidP="007116B1">
            <w:pPr>
              <w:pStyle w:val="EmptyCellLayoutStyle"/>
              <w:spacing w:after="0" w:line="240" w:lineRule="auto"/>
            </w:pPr>
          </w:p>
        </w:tc>
        <w:tc>
          <w:tcPr>
            <w:tcW w:w="149" w:type="dxa"/>
          </w:tcPr>
          <w:p w14:paraId="00FA8ECA" w14:textId="77777777" w:rsidR="007116B1" w:rsidRDefault="007116B1" w:rsidP="007116B1">
            <w:pPr>
              <w:pStyle w:val="EmptyCellLayoutStyle"/>
              <w:spacing w:after="0" w:line="240" w:lineRule="auto"/>
            </w:pPr>
          </w:p>
        </w:tc>
      </w:tr>
    </w:tbl>
    <w:p xmlns:w="http://schemas.openxmlformats.org/wordprocessingml/2006/main" w14:paraId="09D09AA1" w14:textId="77777777" w:rsidR="007116B1" w:rsidRDefault="007116B1" w:rsidP="007116B1">
      <w:pPr>
        <w:spacing w:after="0" w:line="240" w:lineRule="auto"/>
      </w:pPr>
    </w:p>
    <w:p xmlns:w="http://schemas.openxmlformats.org/wordprocessingml/2006/main" w14:paraId="22C8BBF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Dusty Corner 掃描重試/秒 (使用者發出)</w:t>
      </w:r>
    </w:p>
    <w:p xmlns:w="http://schemas.openxmlformats.org/wordprocessingml/2006/main" w14:paraId="09DFA7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"Dusty corner scan retries/sec (user-issued)"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62C2A9A" w14:textId="77777777" w:rsidTr="007116B1">
        <w:trPr>
          <w:trHeight w:val="54"/>
        </w:trPr>
        <w:tc>
          <w:tcPr>
            <w:tcW w:w="54" w:type="dxa"/>
          </w:tcPr>
          <w:p w14:paraId="64301E67" w14:textId="77777777" w:rsidR="007116B1" w:rsidRDefault="007116B1" w:rsidP="007116B1">
            <w:pPr>
              <w:pStyle w:val="EmptyCellLayoutStyle"/>
              <w:spacing w:after="0" w:line="240" w:lineRule="auto"/>
            </w:pPr>
          </w:p>
        </w:tc>
        <w:tc>
          <w:tcPr>
            <w:tcW w:w="10395" w:type="dxa"/>
          </w:tcPr>
          <w:p w14:paraId="250B3E5B" w14:textId="77777777" w:rsidR="007116B1" w:rsidRDefault="007116B1" w:rsidP="007116B1">
            <w:pPr>
              <w:pStyle w:val="EmptyCellLayoutStyle"/>
              <w:spacing w:after="0" w:line="240" w:lineRule="auto"/>
            </w:pPr>
          </w:p>
        </w:tc>
        <w:tc>
          <w:tcPr>
            <w:tcW w:w="149" w:type="dxa"/>
          </w:tcPr>
          <w:p w14:paraId="3B63FEA1" w14:textId="77777777" w:rsidR="007116B1" w:rsidRDefault="007116B1" w:rsidP="007116B1">
            <w:pPr>
              <w:pStyle w:val="EmptyCellLayoutStyle"/>
              <w:spacing w:after="0" w:line="240" w:lineRule="auto"/>
            </w:pPr>
          </w:p>
        </w:tc>
      </w:tr>
      <w:tr w:rsidR="007116B1" w14:paraId="619DA88F" w14:textId="77777777" w:rsidTr="007116B1">
        <w:tc>
          <w:tcPr>
            <w:tcW w:w="54" w:type="dxa"/>
          </w:tcPr>
          <w:p w14:paraId="676B0DB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CD167E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F91E8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1542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A2A6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F89FBD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8BE3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A97C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DC7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01FC06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E95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0A7D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CCF0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0A76EF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24D6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32D3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D99E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257CF1E" w14:textId="77777777" w:rsidR="007116B1" w:rsidRDefault="007116B1" w:rsidP="007116B1">
            <w:pPr>
              <w:spacing w:after="0" w:line="240" w:lineRule="auto"/>
            </w:pPr>
          </w:p>
        </w:tc>
        <w:tc>
          <w:tcPr>
            <w:tcW w:w="149" w:type="dxa"/>
          </w:tcPr>
          <w:p w14:paraId="3DB19B40" w14:textId="77777777" w:rsidR="007116B1" w:rsidRDefault="007116B1" w:rsidP="007116B1">
            <w:pPr>
              <w:pStyle w:val="EmptyCellLayoutStyle"/>
              <w:spacing w:after="0" w:line="240" w:lineRule="auto"/>
            </w:pPr>
          </w:p>
        </w:tc>
      </w:tr>
      <w:tr w:rsidR="007116B1" w14:paraId="5F82188E" w14:textId="77777777" w:rsidTr="007116B1">
        <w:trPr>
          <w:trHeight w:val="80"/>
        </w:trPr>
        <w:tc>
          <w:tcPr>
            <w:tcW w:w="54" w:type="dxa"/>
          </w:tcPr>
          <w:p w14:paraId="78586CA2" w14:textId="77777777" w:rsidR="007116B1" w:rsidRDefault="007116B1" w:rsidP="007116B1">
            <w:pPr>
              <w:pStyle w:val="EmptyCellLayoutStyle"/>
              <w:spacing w:after="0" w:line="240" w:lineRule="auto"/>
            </w:pPr>
          </w:p>
        </w:tc>
        <w:tc>
          <w:tcPr>
            <w:tcW w:w="10395" w:type="dxa"/>
          </w:tcPr>
          <w:p w14:paraId="734C7843" w14:textId="77777777" w:rsidR="007116B1" w:rsidRDefault="007116B1" w:rsidP="007116B1">
            <w:pPr>
              <w:pStyle w:val="EmptyCellLayoutStyle"/>
              <w:spacing w:after="0" w:line="240" w:lineRule="auto"/>
            </w:pPr>
          </w:p>
        </w:tc>
        <w:tc>
          <w:tcPr>
            <w:tcW w:w="149" w:type="dxa"/>
          </w:tcPr>
          <w:p w14:paraId="57AE9474" w14:textId="77777777" w:rsidR="007116B1" w:rsidRDefault="007116B1" w:rsidP="007116B1">
            <w:pPr>
              <w:pStyle w:val="EmptyCellLayoutStyle"/>
              <w:spacing w:after="0" w:line="240" w:lineRule="auto"/>
            </w:pPr>
          </w:p>
        </w:tc>
      </w:tr>
    </w:tbl>
    <w:p xmlns:w="http://schemas.openxmlformats.org/wordprocessingml/2006/main" w14:paraId="1CF4E770" w14:textId="77777777" w:rsidR="007116B1" w:rsidRDefault="007116B1" w:rsidP="007116B1">
      <w:pPr>
        <w:spacing w:after="0" w:line="240" w:lineRule="auto"/>
      </w:pPr>
    </w:p>
    <w:p xmlns:w="http://schemas.openxmlformats.org/wordprocessingml/2006/main" w14:paraId="7A5F841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Buffer Cache Hit Ratio</w:t>
      </w:r>
    </w:p>
    <w:p xmlns:w="http://schemas.openxmlformats.org/wordprocessingml/2006/main" w14:paraId="3D5B16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收集每個 SQL 2016 資料庫引擎執行個體的 Windows "Buffer Cache Hit Ratio"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A2E30C6" w14:textId="77777777" w:rsidTr="007116B1">
        <w:trPr>
          <w:trHeight w:val="54"/>
        </w:trPr>
        <w:tc>
          <w:tcPr>
            <w:tcW w:w="54" w:type="dxa"/>
          </w:tcPr>
          <w:p w14:paraId="6A6838A5" w14:textId="77777777" w:rsidR="007116B1" w:rsidRDefault="007116B1" w:rsidP="007116B1">
            <w:pPr>
              <w:pStyle w:val="EmptyCellLayoutStyle"/>
              <w:spacing w:after="0" w:line="240" w:lineRule="auto"/>
            </w:pPr>
          </w:p>
        </w:tc>
        <w:tc>
          <w:tcPr>
            <w:tcW w:w="10395" w:type="dxa"/>
          </w:tcPr>
          <w:p w14:paraId="3B51FDB0" w14:textId="77777777" w:rsidR="007116B1" w:rsidRDefault="007116B1" w:rsidP="007116B1">
            <w:pPr>
              <w:pStyle w:val="EmptyCellLayoutStyle"/>
              <w:spacing w:after="0" w:line="240" w:lineRule="auto"/>
            </w:pPr>
          </w:p>
        </w:tc>
        <w:tc>
          <w:tcPr>
            <w:tcW w:w="149" w:type="dxa"/>
          </w:tcPr>
          <w:p w14:paraId="537E2A6B" w14:textId="77777777" w:rsidR="007116B1" w:rsidRDefault="007116B1" w:rsidP="007116B1">
            <w:pPr>
              <w:pStyle w:val="EmptyCellLayoutStyle"/>
              <w:spacing w:after="0" w:line="240" w:lineRule="auto"/>
            </w:pPr>
          </w:p>
        </w:tc>
      </w:tr>
      <w:tr w:rsidR="007116B1" w14:paraId="05BAB012" w14:textId="77777777" w:rsidTr="007116B1">
        <w:tc>
          <w:tcPr>
            <w:tcW w:w="54" w:type="dxa"/>
          </w:tcPr>
          <w:p w14:paraId="4911F6F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F0DAD6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3C562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C293C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ACF3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88CBDD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356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91B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C1B0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6D0296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CB5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A56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442B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13860E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D0C3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D704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DCAF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AE97F4A" w14:textId="77777777" w:rsidR="007116B1" w:rsidRDefault="007116B1" w:rsidP="007116B1">
            <w:pPr>
              <w:spacing w:after="0" w:line="240" w:lineRule="auto"/>
            </w:pPr>
          </w:p>
        </w:tc>
        <w:tc>
          <w:tcPr>
            <w:tcW w:w="149" w:type="dxa"/>
          </w:tcPr>
          <w:p w14:paraId="4AC514C5" w14:textId="77777777" w:rsidR="007116B1" w:rsidRDefault="007116B1" w:rsidP="007116B1">
            <w:pPr>
              <w:pStyle w:val="EmptyCellLayoutStyle"/>
              <w:spacing w:after="0" w:line="240" w:lineRule="auto"/>
            </w:pPr>
          </w:p>
        </w:tc>
      </w:tr>
      <w:tr w:rsidR="007116B1" w14:paraId="26A0BBF7" w14:textId="77777777" w:rsidTr="007116B1">
        <w:trPr>
          <w:trHeight w:val="80"/>
        </w:trPr>
        <w:tc>
          <w:tcPr>
            <w:tcW w:w="54" w:type="dxa"/>
          </w:tcPr>
          <w:p w14:paraId="66016898" w14:textId="77777777" w:rsidR="007116B1" w:rsidRDefault="007116B1" w:rsidP="007116B1">
            <w:pPr>
              <w:pStyle w:val="EmptyCellLayoutStyle"/>
              <w:spacing w:after="0" w:line="240" w:lineRule="auto"/>
            </w:pPr>
          </w:p>
        </w:tc>
        <w:tc>
          <w:tcPr>
            <w:tcW w:w="10395" w:type="dxa"/>
          </w:tcPr>
          <w:p w14:paraId="5F16890D" w14:textId="77777777" w:rsidR="007116B1" w:rsidRDefault="007116B1" w:rsidP="007116B1">
            <w:pPr>
              <w:pStyle w:val="EmptyCellLayoutStyle"/>
              <w:spacing w:after="0" w:line="240" w:lineRule="auto"/>
            </w:pPr>
          </w:p>
        </w:tc>
        <w:tc>
          <w:tcPr>
            <w:tcW w:w="149" w:type="dxa"/>
          </w:tcPr>
          <w:p w14:paraId="7E949EE5" w14:textId="77777777" w:rsidR="007116B1" w:rsidRDefault="007116B1" w:rsidP="007116B1">
            <w:pPr>
              <w:pStyle w:val="EmptyCellLayoutStyle"/>
              <w:spacing w:after="0" w:line="240" w:lineRule="auto"/>
            </w:pPr>
          </w:p>
        </w:tc>
      </w:tr>
    </w:tbl>
    <w:p xmlns:w="http://schemas.openxmlformats.org/wordprocessingml/2006/main" w14:paraId="7F57C779" w14:textId="77777777" w:rsidR="007116B1" w:rsidRDefault="007116B1" w:rsidP="007116B1">
      <w:pPr>
        <w:spacing w:after="0" w:line="240" w:lineRule="auto"/>
      </w:pPr>
    </w:p>
    <w:p xmlns:w="http://schemas.openxmlformats.org/wordprocessingml/2006/main" w14:paraId="658C578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Log bytes written/sec</w:t>
      </w:r>
    </w:p>
    <w:p xmlns:w="http://schemas.openxmlformats.org/wordprocessingml/2006/main" w14:paraId="5405D5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交易記錄之 Windows "Log bytes written/sec"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D38269B" w14:textId="77777777" w:rsidTr="007116B1">
        <w:trPr>
          <w:trHeight w:val="54"/>
        </w:trPr>
        <w:tc>
          <w:tcPr>
            <w:tcW w:w="54" w:type="dxa"/>
          </w:tcPr>
          <w:p w14:paraId="7ECCBC67" w14:textId="77777777" w:rsidR="007116B1" w:rsidRDefault="007116B1" w:rsidP="007116B1">
            <w:pPr>
              <w:pStyle w:val="EmptyCellLayoutStyle"/>
              <w:spacing w:after="0" w:line="240" w:lineRule="auto"/>
            </w:pPr>
          </w:p>
        </w:tc>
        <w:tc>
          <w:tcPr>
            <w:tcW w:w="10395" w:type="dxa"/>
          </w:tcPr>
          <w:p w14:paraId="0F64AE96" w14:textId="77777777" w:rsidR="007116B1" w:rsidRDefault="007116B1" w:rsidP="007116B1">
            <w:pPr>
              <w:pStyle w:val="EmptyCellLayoutStyle"/>
              <w:spacing w:after="0" w:line="240" w:lineRule="auto"/>
            </w:pPr>
          </w:p>
        </w:tc>
        <w:tc>
          <w:tcPr>
            <w:tcW w:w="149" w:type="dxa"/>
          </w:tcPr>
          <w:p w14:paraId="248A6B03" w14:textId="77777777" w:rsidR="007116B1" w:rsidRDefault="007116B1" w:rsidP="007116B1">
            <w:pPr>
              <w:pStyle w:val="EmptyCellLayoutStyle"/>
              <w:spacing w:after="0" w:line="240" w:lineRule="auto"/>
            </w:pPr>
          </w:p>
        </w:tc>
      </w:tr>
      <w:tr w:rsidR="007116B1" w14:paraId="4B42E1D7" w14:textId="77777777" w:rsidTr="007116B1">
        <w:tc>
          <w:tcPr>
            <w:tcW w:w="54" w:type="dxa"/>
          </w:tcPr>
          <w:p w14:paraId="1E2E045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3532A2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6862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9AA8B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479CB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7BB78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63E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2787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8119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0A35C0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BC0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24D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3698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C9672B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0E03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113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3544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2BA8522" w14:textId="77777777" w:rsidR="007116B1" w:rsidRDefault="007116B1" w:rsidP="007116B1">
            <w:pPr>
              <w:spacing w:after="0" w:line="240" w:lineRule="auto"/>
            </w:pPr>
          </w:p>
        </w:tc>
        <w:tc>
          <w:tcPr>
            <w:tcW w:w="149" w:type="dxa"/>
          </w:tcPr>
          <w:p w14:paraId="68922FDB" w14:textId="77777777" w:rsidR="007116B1" w:rsidRDefault="007116B1" w:rsidP="007116B1">
            <w:pPr>
              <w:pStyle w:val="EmptyCellLayoutStyle"/>
              <w:spacing w:after="0" w:line="240" w:lineRule="auto"/>
            </w:pPr>
          </w:p>
        </w:tc>
      </w:tr>
      <w:tr w:rsidR="007116B1" w14:paraId="3B5AB782" w14:textId="77777777" w:rsidTr="007116B1">
        <w:trPr>
          <w:trHeight w:val="80"/>
        </w:trPr>
        <w:tc>
          <w:tcPr>
            <w:tcW w:w="54" w:type="dxa"/>
          </w:tcPr>
          <w:p w14:paraId="5FDEC38E" w14:textId="77777777" w:rsidR="007116B1" w:rsidRDefault="007116B1" w:rsidP="007116B1">
            <w:pPr>
              <w:pStyle w:val="EmptyCellLayoutStyle"/>
              <w:spacing w:after="0" w:line="240" w:lineRule="auto"/>
            </w:pPr>
          </w:p>
        </w:tc>
        <w:tc>
          <w:tcPr>
            <w:tcW w:w="10395" w:type="dxa"/>
          </w:tcPr>
          <w:p w14:paraId="0000FF3F" w14:textId="77777777" w:rsidR="007116B1" w:rsidRDefault="007116B1" w:rsidP="007116B1">
            <w:pPr>
              <w:pStyle w:val="EmptyCellLayoutStyle"/>
              <w:spacing w:after="0" w:line="240" w:lineRule="auto"/>
            </w:pPr>
          </w:p>
        </w:tc>
        <w:tc>
          <w:tcPr>
            <w:tcW w:w="149" w:type="dxa"/>
          </w:tcPr>
          <w:p w14:paraId="414CD380" w14:textId="77777777" w:rsidR="007116B1" w:rsidRDefault="007116B1" w:rsidP="007116B1">
            <w:pPr>
              <w:pStyle w:val="EmptyCellLayoutStyle"/>
              <w:spacing w:after="0" w:line="240" w:lineRule="auto"/>
            </w:pPr>
          </w:p>
        </w:tc>
      </w:tr>
    </w:tbl>
    <w:p xmlns:w="http://schemas.openxmlformats.org/wordprocessingml/2006/main" w14:paraId="223ECE0B" w14:textId="77777777" w:rsidR="007116B1" w:rsidRDefault="007116B1" w:rsidP="007116B1">
      <w:pPr>
        <w:spacing w:after="0" w:line="240" w:lineRule="auto"/>
      </w:pPr>
    </w:p>
    <w:p xmlns:w="http://schemas.openxmlformats.org/wordprocessingml/2006/main" w14:paraId="5E73515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啟用: 每秒中止的工作數</w:t>
      </w:r>
    </w:p>
    <w:p xmlns:w="http://schemas.openxmlformats.org/wordprocessingml/2006/main" w14:paraId="09044C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此計數器會報告發生錯誤或因接收訊息失敗而由佇列監視予以中止的啟用預存程序工作總數。 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6A7E5BC" w14:textId="77777777" w:rsidTr="007116B1">
        <w:trPr>
          <w:trHeight w:val="54"/>
        </w:trPr>
        <w:tc>
          <w:tcPr>
            <w:tcW w:w="54" w:type="dxa"/>
          </w:tcPr>
          <w:p w14:paraId="04EB1E76" w14:textId="77777777" w:rsidR="007116B1" w:rsidRDefault="007116B1" w:rsidP="007116B1">
            <w:pPr>
              <w:pStyle w:val="EmptyCellLayoutStyle"/>
              <w:spacing w:after="0" w:line="240" w:lineRule="auto"/>
            </w:pPr>
          </w:p>
        </w:tc>
        <w:tc>
          <w:tcPr>
            <w:tcW w:w="10395" w:type="dxa"/>
          </w:tcPr>
          <w:p w14:paraId="4AFC4C9D" w14:textId="77777777" w:rsidR="007116B1" w:rsidRDefault="007116B1" w:rsidP="007116B1">
            <w:pPr>
              <w:pStyle w:val="EmptyCellLayoutStyle"/>
              <w:spacing w:after="0" w:line="240" w:lineRule="auto"/>
            </w:pPr>
          </w:p>
        </w:tc>
        <w:tc>
          <w:tcPr>
            <w:tcW w:w="149" w:type="dxa"/>
          </w:tcPr>
          <w:p w14:paraId="4C140245" w14:textId="77777777" w:rsidR="007116B1" w:rsidRDefault="007116B1" w:rsidP="007116B1">
            <w:pPr>
              <w:pStyle w:val="EmptyCellLayoutStyle"/>
              <w:spacing w:after="0" w:line="240" w:lineRule="auto"/>
            </w:pPr>
          </w:p>
        </w:tc>
      </w:tr>
      <w:tr w:rsidR="007116B1" w14:paraId="4EA5BE91" w14:textId="77777777" w:rsidTr="007116B1">
        <w:tc>
          <w:tcPr>
            <w:tcW w:w="54" w:type="dxa"/>
          </w:tcPr>
          <w:p w14:paraId="622540E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572C53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36BA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A0742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9461A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54FAB2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5AE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A6E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750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11175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5DE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853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AFFB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745768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CA6F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118A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ECC4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EE2203F" w14:textId="77777777" w:rsidR="007116B1" w:rsidRDefault="007116B1" w:rsidP="007116B1">
            <w:pPr>
              <w:spacing w:after="0" w:line="240" w:lineRule="auto"/>
            </w:pPr>
          </w:p>
        </w:tc>
        <w:tc>
          <w:tcPr>
            <w:tcW w:w="149" w:type="dxa"/>
          </w:tcPr>
          <w:p w14:paraId="63FBD19F" w14:textId="77777777" w:rsidR="007116B1" w:rsidRDefault="007116B1" w:rsidP="007116B1">
            <w:pPr>
              <w:pStyle w:val="EmptyCellLayoutStyle"/>
              <w:spacing w:after="0" w:line="240" w:lineRule="auto"/>
            </w:pPr>
          </w:p>
        </w:tc>
      </w:tr>
      <w:tr w:rsidR="007116B1" w14:paraId="748F4D8A" w14:textId="77777777" w:rsidTr="007116B1">
        <w:trPr>
          <w:trHeight w:val="80"/>
        </w:trPr>
        <w:tc>
          <w:tcPr>
            <w:tcW w:w="54" w:type="dxa"/>
          </w:tcPr>
          <w:p w14:paraId="478C998A" w14:textId="77777777" w:rsidR="007116B1" w:rsidRDefault="007116B1" w:rsidP="007116B1">
            <w:pPr>
              <w:pStyle w:val="EmptyCellLayoutStyle"/>
              <w:spacing w:after="0" w:line="240" w:lineRule="auto"/>
            </w:pPr>
          </w:p>
        </w:tc>
        <w:tc>
          <w:tcPr>
            <w:tcW w:w="10395" w:type="dxa"/>
          </w:tcPr>
          <w:p w14:paraId="77EB2D4E" w14:textId="77777777" w:rsidR="007116B1" w:rsidRDefault="007116B1" w:rsidP="007116B1">
            <w:pPr>
              <w:pStyle w:val="EmptyCellLayoutStyle"/>
              <w:spacing w:after="0" w:line="240" w:lineRule="auto"/>
            </w:pPr>
          </w:p>
        </w:tc>
        <w:tc>
          <w:tcPr>
            <w:tcW w:w="149" w:type="dxa"/>
          </w:tcPr>
          <w:p w14:paraId="1435F1F0" w14:textId="77777777" w:rsidR="007116B1" w:rsidRDefault="007116B1" w:rsidP="007116B1">
            <w:pPr>
              <w:pStyle w:val="EmptyCellLayoutStyle"/>
              <w:spacing w:after="0" w:line="240" w:lineRule="auto"/>
            </w:pPr>
          </w:p>
        </w:tc>
      </w:tr>
    </w:tbl>
    <w:p xmlns:w="http://schemas.openxmlformats.org/wordprocessingml/2006/main" w14:paraId="389EA0AB" w14:textId="77777777" w:rsidR="007116B1" w:rsidRDefault="007116B1" w:rsidP="007116B1">
      <w:pPr>
        <w:spacing w:after="0" w:line="240" w:lineRule="auto"/>
      </w:pPr>
    </w:p>
    <w:p xmlns:w="http://schemas.openxmlformats.org/wordprocessingml/2006/main" w14:paraId="38868B9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Sweep expired rows touched/sec</w:t>
      </w:r>
    </w:p>
    <w:p xmlns:w="http://schemas.openxmlformats.org/wordprocessingml/2006/main" w14:paraId="1CA55C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"Sweep expired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98AF7B5" w14:textId="77777777" w:rsidTr="007116B1">
        <w:trPr>
          <w:trHeight w:val="54"/>
        </w:trPr>
        <w:tc>
          <w:tcPr>
            <w:tcW w:w="54" w:type="dxa"/>
          </w:tcPr>
          <w:p w14:paraId="0EE8A205" w14:textId="77777777" w:rsidR="007116B1" w:rsidRDefault="007116B1" w:rsidP="007116B1">
            <w:pPr>
              <w:pStyle w:val="EmptyCellLayoutStyle"/>
              <w:spacing w:after="0" w:line="240" w:lineRule="auto"/>
            </w:pPr>
          </w:p>
        </w:tc>
        <w:tc>
          <w:tcPr>
            <w:tcW w:w="10395" w:type="dxa"/>
          </w:tcPr>
          <w:p w14:paraId="0D9C467A" w14:textId="77777777" w:rsidR="007116B1" w:rsidRDefault="007116B1" w:rsidP="007116B1">
            <w:pPr>
              <w:pStyle w:val="EmptyCellLayoutStyle"/>
              <w:spacing w:after="0" w:line="240" w:lineRule="auto"/>
            </w:pPr>
          </w:p>
        </w:tc>
        <w:tc>
          <w:tcPr>
            <w:tcW w:w="149" w:type="dxa"/>
          </w:tcPr>
          <w:p w14:paraId="3F4873B0" w14:textId="77777777" w:rsidR="007116B1" w:rsidRDefault="007116B1" w:rsidP="007116B1">
            <w:pPr>
              <w:pStyle w:val="EmptyCellLayoutStyle"/>
              <w:spacing w:after="0" w:line="240" w:lineRule="auto"/>
            </w:pPr>
          </w:p>
        </w:tc>
      </w:tr>
      <w:tr w:rsidR="007116B1" w14:paraId="0429E2D7" w14:textId="77777777" w:rsidTr="007116B1">
        <w:tc>
          <w:tcPr>
            <w:tcW w:w="54" w:type="dxa"/>
          </w:tcPr>
          <w:p w14:paraId="434DD39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D8A318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BC075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72CE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7A368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95D38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BF8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ABEB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48C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5709D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66F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3895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4B6A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1D7294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574C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0EA2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8BAF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6570905" w14:textId="77777777" w:rsidR="007116B1" w:rsidRDefault="007116B1" w:rsidP="007116B1">
            <w:pPr>
              <w:spacing w:after="0" w:line="240" w:lineRule="auto"/>
            </w:pPr>
          </w:p>
        </w:tc>
        <w:tc>
          <w:tcPr>
            <w:tcW w:w="149" w:type="dxa"/>
          </w:tcPr>
          <w:p w14:paraId="7401CD32" w14:textId="77777777" w:rsidR="007116B1" w:rsidRDefault="007116B1" w:rsidP="007116B1">
            <w:pPr>
              <w:pStyle w:val="EmptyCellLayoutStyle"/>
              <w:spacing w:after="0" w:line="240" w:lineRule="auto"/>
            </w:pPr>
          </w:p>
        </w:tc>
      </w:tr>
      <w:tr w:rsidR="007116B1" w14:paraId="3F03E19D" w14:textId="77777777" w:rsidTr="007116B1">
        <w:trPr>
          <w:trHeight w:val="80"/>
        </w:trPr>
        <w:tc>
          <w:tcPr>
            <w:tcW w:w="54" w:type="dxa"/>
          </w:tcPr>
          <w:p w14:paraId="55F00654" w14:textId="77777777" w:rsidR="007116B1" w:rsidRDefault="007116B1" w:rsidP="007116B1">
            <w:pPr>
              <w:pStyle w:val="EmptyCellLayoutStyle"/>
              <w:spacing w:after="0" w:line="240" w:lineRule="auto"/>
            </w:pPr>
          </w:p>
        </w:tc>
        <w:tc>
          <w:tcPr>
            <w:tcW w:w="10395" w:type="dxa"/>
          </w:tcPr>
          <w:p w14:paraId="742FB581" w14:textId="77777777" w:rsidR="007116B1" w:rsidRDefault="007116B1" w:rsidP="007116B1">
            <w:pPr>
              <w:pStyle w:val="EmptyCellLayoutStyle"/>
              <w:spacing w:after="0" w:line="240" w:lineRule="auto"/>
            </w:pPr>
          </w:p>
        </w:tc>
        <w:tc>
          <w:tcPr>
            <w:tcW w:w="149" w:type="dxa"/>
          </w:tcPr>
          <w:p w14:paraId="655312C4" w14:textId="77777777" w:rsidR="007116B1" w:rsidRDefault="007116B1" w:rsidP="007116B1">
            <w:pPr>
              <w:pStyle w:val="EmptyCellLayoutStyle"/>
              <w:spacing w:after="0" w:line="240" w:lineRule="auto"/>
            </w:pPr>
          </w:p>
        </w:tc>
      </w:tr>
    </w:tbl>
    <w:p xmlns:w="http://schemas.openxmlformats.org/wordprocessingml/2006/main" w14:paraId="12F319E8" w14:textId="77777777" w:rsidR="007116B1" w:rsidRDefault="007116B1" w:rsidP="007116B1">
      <w:pPr>
        <w:spacing w:after="0" w:line="240" w:lineRule="auto"/>
      </w:pPr>
    </w:p>
    <w:p xmlns:w="http://schemas.openxmlformats.org/wordprocessingml/2006/main" w14:paraId="133592E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Tail Cache Page Count Peak</w:t>
      </w:r>
    </w:p>
    <w:p xmlns:w="http://schemas.openxmlformats.org/wordprocessingml/2006/main" w14:paraId="095175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"Tail Cache Page Count Peak"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7EB2AF0" w14:textId="77777777" w:rsidTr="007116B1">
        <w:trPr>
          <w:trHeight w:val="54"/>
        </w:trPr>
        <w:tc>
          <w:tcPr>
            <w:tcW w:w="54" w:type="dxa"/>
          </w:tcPr>
          <w:p w14:paraId="1517363B" w14:textId="77777777" w:rsidR="007116B1" w:rsidRDefault="007116B1" w:rsidP="007116B1">
            <w:pPr>
              <w:pStyle w:val="EmptyCellLayoutStyle"/>
              <w:spacing w:after="0" w:line="240" w:lineRule="auto"/>
            </w:pPr>
          </w:p>
        </w:tc>
        <w:tc>
          <w:tcPr>
            <w:tcW w:w="10395" w:type="dxa"/>
          </w:tcPr>
          <w:p w14:paraId="36883C04" w14:textId="77777777" w:rsidR="007116B1" w:rsidRDefault="007116B1" w:rsidP="007116B1">
            <w:pPr>
              <w:pStyle w:val="EmptyCellLayoutStyle"/>
              <w:spacing w:after="0" w:line="240" w:lineRule="auto"/>
            </w:pPr>
          </w:p>
        </w:tc>
        <w:tc>
          <w:tcPr>
            <w:tcW w:w="149" w:type="dxa"/>
          </w:tcPr>
          <w:p w14:paraId="23734357" w14:textId="77777777" w:rsidR="007116B1" w:rsidRDefault="007116B1" w:rsidP="007116B1">
            <w:pPr>
              <w:pStyle w:val="EmptyCellLayoutStyle"/>
              <w:spacing w:after="0" w:line="240" w:lineRule="auto"/>
            </w:pPr>
          </w:p>
        </w:tc>
      </w:tr>
      <w:tr w:rsidR="007116B1" w14:paraId="1C4590F9" w14:textId="77777777" w:rsidTr="007116B1">
        <w:tc>
          <w:tcPr>
            <w:tcW w:w="54" w:type="dxa"/>
          </w:tcPr>
          <w:p w14:paraId="33DAF3D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1DB8ED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C9FB0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AF95D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14BE7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160523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447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B0D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C0D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22F080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E84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988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C171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D3BB10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52D3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9228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1615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603C1D3" w14:textId="77777777" w:rsidR="007116B1" w:rsidRDefault="007116B1" w:rsidP="007116B1">
            <w:pPr>
              <w:spacing w:after="0" w:line="240" w:lineRule="auto"/>
            </w:pPr>
          </w:p>
        </w:tc>
        <w:tc>
          <w:tcPr>
            <w:tcW w:w="149" w:type="dxa"/>
          </w:tcPr>
          <w:p w14:paraId="292F726D" w14:textId="77777777" w:rsidR="007116B1" w:rsidRDefault="007116B1" w:rsidP="007116B1">
            <w:pPr>
              <w:pStyle w:val="EmptyCellLayoutStyle"/>
              <w:spacing w:after="0" w:line="240" w:lineRule="auto"/>
            </w:pPr>
          </w:p>
        </w:tc>
      </w:tr>
      <w:tr w:rsidR="007116B1" w14:paraId="2EE39271" w14:textId="77777777" w:rsidTr="007116B1">
        <w:trPr>
          <w:trHeight w:val="80"/>
        </w:trPr>
        <w:tc>
          <w:tcPr>
            <w:tcW w:w="54" w:type="dxa"/>
          </w:tcPr>
          <w:p w14:paraId="33D75DF9" w14:textId="77777777" w:rsidR="007116B1" w:rsidRDefault="007116B1" w:rsidP="007116B1">
            <w:pPr>
              <w:pStyle w:val="EmptyCellLayoutStyle"/>
              <w:spacing w:after="0" w:line="240" w:lineRule="auto"/>
            </w:pPr>
          </w:p>
        </w:tc>
        <w:tc>
          <w:tcPr>
            <w:tcW w:w="10395" w:type="dxa"/>
          </w:tcPr>
          <w:p w14:paraId="683CF82A" w14:textId="77777777" w:rsidR="007116B1" w:rsidRDefault="007116B1" w:rsidP="007116B1">
            <w:pPr>
              <w:pStyle w:val="EmptyCellLayoutStyle"/>
              <w:spacing w:after="0" w:line="240" w:lineRule="auto"/>
            </w:pPr>
          </w:p>
        </w:tc>
        <w:tc>
          <w:tcPr>
            <w:tcW w:w="149" w:type="dxa"/>
          </w:tcPr>
          <w:p w14:paraId="060953E1" w14:textId="77777777" w:rsidR="007116B1" w:rsidRDefault="007116B1" w:rsidP="007116B1">
            <w:pPr>
              <w:pStyle w:val="EmptyCellLayoutStyle"/>
              <w:spacing w:after="0" w:line="240" w:lineRule="auto"/>
            </w:pPr>
          </w:p>
        </w:tc>
      </w:tr>
    </w:tbl>
    <w:p xmlns:w="http://schemas.openxmlformats.org/wordprocessingml/2006/main" w14:paraId="6B75B943" w14:textId="77777777" w:rsidR="007116B1" w:rsidRDefault="007116B1" w:rsidP="007116B1">
      <w:pPr>
        <w:spacing w:after="0" w:line="240" w:lineRule="auto"/>
      </w:pPr>
    </w:p>
    <w:p xmlns:w="http://schemas.openxmlformats.org/wordprocessingml/2006/main" w14:paraId="1E5132B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Sweep rows touched/sec</w:t>
      </w:r>
    </w:p>
    <w:p xmlns:w="http://schemas.openxmlformats.org/wordprocessingml/2006/main" w14:paraId="2C13FF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"Sweep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8692BB0" w14:textId="77777777" w:rsidTr="007116B1">
        <w:trPr>
          <w:trHeight w:val="54"/>
        </w:trPr>
        <w:tc>
          <w:tcPr>
            <w:tcW w:w="54" w:type="dxa"/>
          </w:tcPr>
          <w:p w14:paraId="163554B6" w14:textId="77777777" w:rsidR="007116B1" w:rsidRDefault="007116B1" w:rsidP="007116B1">
            <w:pPr>
              <w:pStyle w:val="EmptyCellLayoutStyle"/>
              <w:spacing w:after="0" w:line="240" w:lineRule="auto"/>
            </w:pPr>
          </w:p>
        </w:tc>
        <w:tc>
          <w:tcPr>
            <w:tcW w:w="10395" w:type="dxa"/>
          </w:tcPr>
          <w:p w14:paraId="16FF7EA5" w14:textId="77777777" w:rsidR="007116B1" w:rsidRDefault="007116B1" w:rsidP="007116B1">
            <w:pPr>
              <w:pStyle w:val="EmptyCellLayoutStyle"/>
              <w:spacing w:after="0" w:line="240" w:lineRule="auto"/>
            </w:pPr>
          </w:p>
        </w:tc>
        <w:tc>
          <w:tcPr>
            <w:tcW w:w="149" w:type="dxa"/>
          </w:tcPr>
          <w:p w14:paraId="62AA4014" w14:textId="77777777" w:rsidR="007116B1" w:rsidRDefault="007116B1" w:rsidP="007116B1">
            <w:pPr>
              <w:pStyle w:val="EmptyCellLayoutStyle"/>
              <w:spacing w:after="0" w:line="240" w:lineRule="auto"/>
            </w:pPr>
          </w:p>
        </w:tc>
      </w:tr>
      <w:tr w:rsidR="007116B1" w14:paraId="02DFD35D" w14:textId="77777777" w:rsidTr="007116B1">
        <w:tc>
          <w:tcPr>
            <w:tcW w:w="54" w:type="dxa"/>
          </w:tcPr>
          <w:p w14:paraId="35BDD26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382D7C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3DC6F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6836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EC4E4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8AEB4C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D92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FE16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B3F4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595DAD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97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AC8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C2B4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E544CB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FA9C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45DA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DDAD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31052A3" w14:textId="77777777" w:rsidR="007116B1" w:rsidRDefault="007116B1" w:rsidP="007116B1">
            <w:pPr>
              <w:spacing w:after="0" w:line="240" w:lineRule="auto"/>
            </w:pPr>
          </w:p>
        </w:tc>
        <w:tc>
          <w:tcPr>
            <w:tcW w:w="149" w:type="dxa"/>
          </w:tcPr>
          <w:p w14:paraId="043F139B" w14:textId="77777777" w:rsidR="007116B1" w:rsidRDefault="007116B1" w:rsidP="007116B1">
            <w:pPr>
              <w:pStyle w:val="EmptyCellLayoutStyle"/>
              <w:spacing w:after="0" w:line="240" w:lineRule="auto"/>
            </w:pPr>
          </w:p>
        </w:tc>
      </w:tr>
      <w:tr w:rsidR="007116B1" w14:paraId="62D06214" w14:textId="77777777" w:rsidTr="007116B1">
        <w:trPr>
          <w:trHeight w:val="80"/>
        </w:trPr>
        <w:tc>
          <w:tcPr>
            <w:tcW w:w="54" w:type="dxa"/>
          </w:tcPr>
          <w:p w14:paraId="5FBC5726" w14:textId="77777777" w:rsidR="007116B1" w:rsidRDefault="007116B1" w:rsidP="007116B1">
            <w:pPr>
              <w:pStyle w:val="EmptyCellLayoutStyle"/>
              <w:spacing w:after="0" w:line="240" w:lineRule="auto"/>
            </w:pPr>
          </w:p>
        </w:tc>
        <w:tc>
          <w:tcPr>
            <w:tcW w:w="10395" w:type="dxa"/>
          </w:tcPr>
          <w:p w14:paraId="576827C5" w14:textId="77777777" w:rsidR="007116B1" w:rsidRDefault="007116B1" w:rsidP="007116B1">
            <w:pPr>
              <w:pStyle w:val="EmptyCellLayoutStyle"/>
              <w:spacing w:after="0" w:line="240" w:lineRule="auto"/>
            </w:pPr>
          </w:p>
        </w:tc>
        <w:tc>
          <w:tcPr>
            <w:tcW w:w="149" w:type="dxa"/>
          </w:tcPr>
          <w:p w14:paraId="51CA8EAD" w14:textId="77777777" w:rsidR="007116B1" w:rsidRDefault="007116B1" w:rsidP="007116B1">
            <w:pPr>
              <w:pStyle w:val="EmptyCellLayoutStyle"/>
              <w:spacing w:after="0" w:line="240" w:lineRule="auto"/>
            </w:pPr>
          </w:p>
        </w:tc>
      </w:tr>
    </w:tbl>
    <w:p xmlns:w="http://schemas.openxmlformats.org/wordprocessingml/2006/main" w14:paraId="6F4F944C" w14:textId="77777777" w:rsidR="007116B1" w:rsidRDefault="007116B1" w:rsidP="007116B1">
      <w:pPr>
        <w:spacing w:after="0" w:line="240" w:lineRule="auto"/>
      </w:pPr>
    </w:p>
    <w:p xmlns:w="http://schemas.openxmlformats.org/wordprocessingml/2006/main" w14:paraId="5AF90B3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已處理的資料列/秒 (不需要掃掠)</w:t>
      </w:r>
    </w:p>
    <w:p xmlns:w="http://schemas.openxmlformats.org/wordprocessingml/2006/main" w14:paraId="1F2F19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"Rows processed/sec (no sweep needed)"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CAE718B" w14:textId="77777777" w:rsidTr="007116B1">
        <w:trPr>
          <w:trHeight w:val="54"/>
        </w:trPr>
        <w:tc>
          <w:tcPr>
            <w:tcW w:w="54" w:type="dxa"/>
          </w:tcPr>
          <w:p w14:paraId="6CFA3CD2" w14:textId="77777777" w:rsidR="007116B1" w:rsidRDefault="007116B1" w:rsidP="007116B1">
            <w:pPr>
              <w:pStyle w:val="EmptyCellLayoutStyle"/>
              <w:spacing w:after="0" w:line="240" w:lineRule="auto"/>
            </w:pPr>
          </w:p>
        </w:tc>
        <w:tc>
          <w:tcPr>
            <w:tcW w:w="10395" w:type="dxa"/>
          </w:tcPr>
          <w:p w14:paraId="56FC3F18" w14:textId="77777777" w:rsidR="007116B1" w:rsidRDefault="007116B1" w:rsidP="007116B1">
            <w:pPr>
              <w:pStyle w:val="EmptyCellLayoutStyle"/>
              <w:spacing w:after="0" w:line="240" w:lineRule="auto"/>
            </w:pPr>
          </w:p>
        </w:tc>
        <w:tc>
          <w:tcPr>
            <w:tcW w:w="149" w:type="dxa"/>
          </w:tcPr>
          <w:p w14:paraId="260D70D5" w14:textId="77777777" w:rsidR="007116B1" w:rsidRDefault="007116B1" w:rsidP="007116B1">
            <w:pPr>
              <w:pStyle w:val="EmptyCellLayoutStyle"/>
              <w:spacing w:after="0" w:line="240" w:lineRule="auto"/>
            </w:pPr>
          </w:p>
        </w:tc>
      </w:tr>
      <w:tr w:rsidR="007116B1" w14:paraId="781F47B3" w14:textId="77777777" w:rsidTr="007116B1">
        <w:tc>
          <w:tcPr>
            <w:tcW w:w="54" w:type="dxa"/>
          </w:tcPr>
          <w:p w14:paraId="7B46DD5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303858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A6A9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B8CB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6B9A1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611AC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65A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314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4C3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667A16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E10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14E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0C44E"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B679EB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A7C7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A441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65CC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141B497" w14:textId="77777777" w:rsidR="007116B1" w:rsidRDefault="007116B1" w:rsidP="007116B1">
            <w:pPr>
              <w:spacing w:after="0" w:line="240" w:lineRule="auto"/>
            </w:pPr>
          </w:p>
        </w:tc>
        <w:tc>
          <w:tcPr>
            <w:tcW w:w="149" w:type="dxa"/>
          </w:tcPr>
          <w:p w14:paraId="00B9EF55" w14:textId="77777777" w:rsidR="007116B1" w:rsidRDefault="007116B1" w:rsidP="007116B1">
            <w:pPr>
              <w:pStyle w:val="EmptyCellLayoutStyle"/>
              <w:spacing w:after="0" w:line="240" w:lineRule="auto"/>
            </w:pPr>
          </w:p>
        </w:tc>
      </w:tr>
      <w:tr w:rsidR="007116B1" w14:paraId="3DA0678E" w14:textId="77777777" w:rsidTr="007116B1">
        <w:trPr>
          <w:trHeight w:val="80"/>
        </w:trPr>
        <w:tc>
          <w:tcPr>
            <w:tcW w:w="54" w:type="dxa"/>
          </w:tcPr>
          <w:p w14:paraId="630E843B" w14:textId="77777777" w:rsidR="007116B1" w:rsidRDefault="007116B1" w:rsidP="007116B1">
            <w:pPr>
              <w:pStyle w:val="EmptyCellLayoutStyle"/>
              <w:spacing w:after="0" w:line="240" w:lineRule="auto"/>
            </w:pPr>
          </w:p>
        </w:tc>
        <w:tc>
          <w:tcPr>
            <w:tcW w:w="10395" w:type="dxa"/>
          </w:tcPr>
          <w:p w14:paraId="3EF3A785" w14:textId="77777777" w:rsidR="007116B1" w:rsidRDefault="007116B1" w:rsidP="007116B1">
            <w:pPr>
              <w:pStyle w:val="EmptyCellLayoutStyle"/>
              <w:spacing w:after="0" w:line="240" w:lineRule="auto"/>
            </w:pPr>
          </w:p>
        </w:tc>
        <w:tc>
          <w:tcPr>
            <w:tcW w:w="149" w:type="dxa"/>
          </w:tcPr>
          <w:p w14:paraId="246E7C39" w14:textId="77777777" w:rsidR="007116B1" w:rsidRDefault="007116B1" w:rsidP="007116B1">
            <w:pPr>
              <w:pStyle w:val="EmptyCellLayoutStyle"/>
              <w:spacing w:after="0" w:line="240" w:lineRule="auto"/>
            </w:pPr>
          </w:p>
        </w:tc>
      </w:tr>
    </w:tbl>
    <w:p xmlns:w="http://schemas.openxmlformats.org/wordprocessingml/2006/main" w14:paraId="4DB18C0D" w14:textId="77777777" w:rsidR="007116B1" w:rsidRDefault="007116B1" w:rsidP="007116B1">
      <w:pPr>
        <w:spacing w:after="0" w:line="240" w:lineRule="auto"/>
      </w:pPr>
    </w:p>
    <w:p xmlns:w="http://schemas.openxmlformats.org/wordprocessingml/2006/main" w14:paraId="2F56A3E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Phantom expired rows touched/sec</w:t>
      </w:r>
    </w:p>
    <w:p xmlns:w="http://schemas.openxmlformats.org/wordprocessingml/2006/main" w14:paraId="29DB36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引擎的虛設處理子系統之 Windows "Phantom expired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D7B8E1E" w14:textId="77777777" w:rsidTr="007116B1">
        <w:trPr>
          <w:trHeight w:val="54"/>
        </w:trPr>
        <w:tc>
          <w:tcPr>
            <w:tcW w:w="54" w:type="dxa"/>
          </w:tcPr>
          <w:p w14:paraId="59B390B7" w14:textId="77777777" w:rsidR="007116B1" w:rsidRDefault="007116B1" w:rsidP="007116B1">
            <w:pPr>
              <w:pStyle w:val="EmptyCellLayoutStyle"/>
              <w:spacing w:after="0" w:line="240" w:lineRule="auto"/>
            </w:pPr>
          </w:p>
        </w:tc>
        <w:tc>
          <w:tcPr>
            <w:tcW w:w="10395" w:type="dxa"/>
          </w:tcPr>
          <w:p w14:paraId="58C399D7" w14:textId="77777777" w:rsidR="007116B1" w:rsidRDefault="007116B1" w:rsidP="007116B1">
            <w:pPr>
              <w:pStyle w:val="EmptyCellLayoutStyle"/>
              <w:spacing w:after="0" w:line="240" w:lineRule="auto"/>
            </w:pPr>
          </w:p>
        </w:tc>
        <w:tc>
          <w:tcPr>
            <w:tcW w:w="149" w:type="dxa"/>
          </w:tcPr>
          <w:p w14:paraId="62F1B361" w14:textId="77777777" w:rsidR="007116B1" w:rsidRDefault="007116B1" w:rsidP="007116B1">
            <w:pPr>
              <w:pStyle w:val="EmptyCellLayoutStyle"/>
              <w:spacing w:after="0" w:line="240" w:lineRule="auto"/>
            </w:pPr>
          </w:p>
        </w:tc>
      </w:tr>
      <w:tr w:rsidR="007116B1" w14:paraId="50E0679F" w14:textId="77777777" w:rsidTr="007116B1">
        <w:tc>
          <w:tcPr>
            <w:tcW w:w="54" w:type="dxa"/>
          </w:tcPr>
          <w:p w14:paraId="3807F4B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38BDFC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4490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577F6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BF076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DE7954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565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ECA1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A30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3E6121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697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80A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4A62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BA373A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5199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67BD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E3F7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898F31C" w14:textId="77777777" w:rsidR="007116B1" w:rsidRDefault="007116B1" w:rsidP="007116B1">
            <w:pPr>
              <w:spacing w:after="0" w:line="240" w:lineRule="auto"/>
            </w:pPr>
          </w:p>
        </w:tc>
        <w:tc>
          <w:tcPr>
            <w:tcW w:w="149" w:type="dxa"/>
          </w:tcPr>
          <w:p w14:paraId="4EB35568" w14:textId="77777777" w:rsidR="007116B1" w:rsidRDefault="007116B1" w:rsidP="007116B1">
            <w:pPr>
              <w:pStyle w:val="EmptyCellLayoutStyle"/>
              <w:spacing w:after="0" w:line="240" w:lineRule="auto"/>
            </w:pPr>
          </w:p>
        </w:tc>
      </w:tr>
      <w:tr w:rsidR="007116B1" w14:paraId="26285FDD" w14:textId="77777777" w:rsidTr="007116B1">
        <w:trPr>
          <w:trHeight w:val="80"/>
        </w:trPr>
        <w:tc>
          <w:tcPr>
            <w:tcW w:w="54" w:type="dxa"/>
          </w:tcPr>
          <w:p w14:paraId="4BF42DBB" w14:textId="77777777" w:rsidR="007116B1" w:rsidRDefault="007116B1" w:rsidP="007116B1">
            <w:pPr>
              <w:pStyle w:val="EmptyCellLayoutStyle"/>
              <w:spacing w:after="0" w:line="240" w:lineRule="auto"/>
            </w:pPr>
          </w:p>
        </w:tc>
        <w:tc>
          <w:tcPr>
            <w:tcW w:w="10395" w:type="dxa"/>
          </w:tcPr>
          <w:p w14:paraId="718B3925" w14:textId="77777777" w:rsidR="007116B1" w:rsidRDefault="007116B1" w:rsidP="007116B1">
            <w:pPr>
              <w:pStyle w:val="EmptyCellLayoutStyle"/>
              <w:spacing w:after="0" w:line="240" w:lineRule="auto"/>
            </w:pPr>
          </w:p>
        </w:tc>
        <w:tc>
          <w:tcPr>
            <w:tcW w:w="149" w:type="dxa"/>
          </w:tcPr>
          <w:p w14:paraId="051C34F5" w14:textId="77777777" w:rsidR="007116B1" w:rsidRDefault="007116B1" w:rsidP="007116B1">
            <w:pPr>
              <w:pStyle w:val="EmptyCellLayoutStyle"/>
              <w:spacing w:after="0" w:line="240" w:lineRule="auto"/>
            </w:pPr>
          </w:p>
        </w:tc>
      </w:tr>
    </w:tbl>
    <w:p xmlns:w="http://schemas.openxmlformats.org/wordprocessingml/2006/main" w14:paraId="75F27859" w14:textId="77777777" w:rsidR="007116B1" w:rsidRDefault="007116B1" w:rsidP="007116B1">
      <w:pPr>
        <w:spacing w:after="0" w:line="240" w:lineRule="auto"/>
      </w:pPr>
    </w:p>
    <w:p xmlns:w="http://schemas.openxmlformats.org/wordprocessingml/2006/main" w14:paraId="71FFF11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每秒死結數</w:t>
      </w:r>
    </w:p>
    <w:p xmlns:w="http://schemas.openxmlformats.org/wordprocessingml/2006/main" w14:paraId="02D08B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收集每個 SQL 2016 資料庫引擎執行個體的 Windows "Number of Deadlocks Per Second"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F8AE886" w14:textId="77777777" w:rsidTr="007116B1">
        <w:trPr>
          <w:trHeight w:val="54"/>
        </w:trPr>
        <w:tc>
          <w:tcPr>
            <w:tcW w:w="54" w:type="dxa"/>
          </w:tcPr>
          <w:p w14:paraId="1575EBAC" w14:textId="77777777" w:rsidR="007116B1" w:rsidRDefault="007116B1" w:rsidP="007116B1">
            <w:pPr>
              <w:pStyle w:val="EmptyCellLayoutStyle"/>
              <w:spacing w:after="0" w:line="240" w:lineRule="auto"/>
            </w:pPr>
          </w:p>
        </w:tc>
        <w:tc>
          <w:tcPr>
            <w:tcW w:w="10395" w:type="dxa"/>
          </w:tcPr>
          <w:p w14:paraId="67DEDCEE" w14:textId="77777777" w:rsidR="007116B1" w:rsidRDefault="007116B1" w:rsidP="007116B1">
            <w:pPr>
              <w:pStyle w:val="EmptyCellLayoutStyle"/>
              <w:spacing w:after="0" w:line="240" w:lineRule="auto"/>
            </w:pPr>
          </w:p>
        </w:tc>
        <w:tc>
          <w:tcPr>
            <w:tcW w:w="149" w:type="dxa"/>
          </w:tcPr>
          <w:p w14:paraId="6BCE972F" w14:textId="77777777" w:rsidR="007116B1" w:rsidRDefault="007116B1" w:rsidP="007116B1">
            <w:pPr>
              <w:pStyle w:val="EmptyCellLayoutStyle"/>
              <w:spacing w:after="0" w:line="240" w:lineRule="auto"/>
            </w:pPr>
          </w:p>
        </w:tc>
      </w:tr>
      <w:tr w:rsidR="007116B1" w14:paraId="4200D4E1" w14:textId="77777777" w:rsidTr="007116B1">
        <w:tc>
          <w:tcPr>
            <w:tcW w:w="54" w:type="dxa"/>
          </w:tcPr>
          <w:p w14:paraId="3F073FA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33A479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220E4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8AE2D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2CD6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4C74DB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8B3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CAA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42A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A2C039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C86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9DD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D8A3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E14C9E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91DC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C883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7999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E93C5EB" w14:textId="77777777" w:rsidR="007116B1" w:rsidRDefault="007116B1" w:rsidP="007116B1">
            <w:pPr>
              <w:spacing w:after="0" w:line="240" w:lineRule="auto"/>
            </w:pPr>
          </w:p>
        </w:tc>
        <w:tc>
          <w:tcPr>
            <w:tcW w:w="149" w:type="dxa"/>
          </w:tcPr>
          <w:p w14:paraId="761C9804" w14:textId="77777777" w:rsidR="007116B1" w:rsidRDefault="007116B1" w:rsidP="007116B1">
            <w:pPr>
              <w:pStyle w:val="EmptyCellLayoutStyle"/>
              <w:spacing w:after="0" w:line="240" w:lineRule="auto"/>
            </w:pPr>
          </w:p>
        </w:tc>
      </w:tr>
      <w:tr w:rsidR="007116B1" w14:paraId="43F6DE34" w14:textId="77777777" w:rsidTr="007116B1">
        <w:trPr>
          <w:trHeight w:val="80"/>
        </w:trPr>
        <w:tc>
          <w:tcPr>
            <w:tcW w:w="54" w:type="dxa"/>
          </w:tcPr>
          <w:p w14:paraId="34F3864B" w14:textId="77777777" w:rsidR="007116B1" w:rsidRDefault="007116B1" w:rsidP="007116B1">
            <w:pPr>
              <w:pStyle w:val="EmptyCellLayoutStyle"/>
              <w:spacing w:after="0" w:line="240" w:lineRule="auto"/>
            </w:pPr>
          </w:p>
        </w:tc>
        <w:tc>
          <w:tcPr>
            <w:tcW w:w="10395" w:type="dxa"/>
          </w:tcPr>
          <w:p w14:paraId="7D73BAD1" w14:textId="77777777" w:rsidR="007116B1" w:rsidRDefault="007116B1" w:rsidP="007116B1">
            <w:pPr>
              <w:pStyle w:val="EmptyCellLayoutStyle"/>
              <w:spacing w:after="0" w:line="240" w:lineRule="auto"/>
            </w:pPr>
          </w:p>
        </w:tc>
        <w:tc>
          <w:tcPr>
            <w:tcW w:w="149" w:type="dxa"/>
          </w:tcPr>
          <w:p w14:paraId="5BD2E061" w14:textId="77777777" w:rsidR="007116B1" w:rsidRDefault="007116B1" w:rsidP="007116B1">
            <w:pPr>
              <w:pStyle w:val="EmptyCellLayoutStyle"/>
              <w:spacing w:after="0" w:line="240" w:lineRule="auto"/>
            </w:pPr>
          </w:p>
        </w:tc>
      </w:tr>
    </w:tbl>
    <w:p xmlns:w="http://schemas.openxmlformats.org/wordprocessingml/2006/main" w14:paraId="70B7391E" w14:textId="77777777" w:rsidR="007116B1" w:rsidRDefault="007116B1" w:rsidP="007116B1">
      <w:pPr>
        <w:spacing w:after="0" w:line="240" w:lineRule="auto"/>
      </w:pPr>
    </w:p>
    <w:p xmlns:w="http://schemas.openxmlformats.org/wordprocessingml/2006/main" w14:paraId="401737F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Merge Requests Outstanding</w:t>
      </w:r>
    </w:p>
    <w:p xmlns:w="http://schemas.openxmlformats.org/wordprocessingml/2006/main" w14:paraId="55CC14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引擎的儲存子系統之 Windows "Merge Requests Outstanding"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C2CB793" w14:textId="77777777" w:rsidTr="007116B1">
        <w:trPr>
          <w:trHeight w:val="54"/>
        </w:trPr>
        <w:tc>
          <w:tcPr>
            <w:tcW w:w="54" w:type="dxa"/>
          </w:tcPr>
          <w:p w14:paraId="113A097A" w14:textId="77777777" w:rsidR="007116B1" w:rsidRDefault="007116B1" w:rsidP="007116B1">
            <w:pPr>
              <w:pStyle w:val="EmptyCellLayoutStyle"/>
              <w:spacing w:after="0" w:line="240" w:lineRule="auto"/>
            </w:pPr>
          </w:p>
        </w:tc>
        <w:tc>
          <w:tcPr>
            <w:tcW w:w="10395" w:type="dxa"/>
          </w:tcPr>
          <w:p w14:paraId="7A8A448A" w14:textId="77777777" w:rsidR="007116B1" w:rsidRDefault="007116B1" w:rsidP="007116B1">
            <w:pPr>
              <w:pStyle w:val="EmptyCellLayoutStyle"/>
              <w:spacing w:after="0" w:line="240" w:lineRule="auto"/>
            </w:pPr>
          </w:p>
        </w:tc>
        <w:tc>
          <w:tcPr>
            <w:tcW w:w="149" w:type="dxa"/>
          </w:tcPr>
          <w:p w14:paraId="25745D51" w14:textId="77777777" w:rsidR="007116B1" w:rsidRDefault="007116B1" w:rsidP="007116B1">
            <w:pPr>
              <w:pStyle w:val="EmptyCellLayoutStyle"/>
              <w:spacing w:after="0" w:line="240" w:lineRule="auto"/>
            </w:pPr>
          </w:p>
        </w:tc>
      </w:tr>
      <w:tr w:rsidR="007116B1" w14:paraId="6E1ADAB1" w14:textId="77777777" w:rsidTr="007116B1">
        <w:tc>
          <w:tcPr>
            <w:tcW w:w="54" w:type="dxa"/>
          </w:tcPr>
          <w:p w14:paraId="5A8B89B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2EED8B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2F59D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9692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8F77A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37650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FC355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78D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2A65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E19281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FAE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907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E741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07C890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2302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229D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0D4E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4A1E7C7" w14:textId="77777777" w:rsidR="007116B1" w:rsidRDefault="007116B1" w:rsidP="007116B1">
            <w:pPr>
              <w:spacing w:after="0" w:line="240" w:lineRule="auto"/>
            </w:pPr>
          </w:p>
        </w:tc>
        <w:tc>
          <w:tcPr>
            <w:tcW w:w="149" w:type="dxa"/>
          </w:tcPr>
          <w:p w14:paraId="72457809" w14:textId="77777777" w:rsidR="007116B1" w:rsidRDefault="007116B1" w:rsidP="007116B1">
            <w:pPr>
              <w:pStyle w:val="EmptyCellLayoutStyle"/>
              <w:spacing w:after="0" w:line="240" w:lineRule="auto"/>
            </w:pPr>
          </w:p>
        </w:tc>
      </w:tr>
      <w:tr w:rsidR="007116B1" w14:paraId="31AE1B67" w14:textId="77777777" w:rsidTr="007116B1">
        <w:trPr>
          <w:trHeight w:val="80"/>
        </w:trPr>
        <w:tc>
          <w:tcPr>
            <w:tcW w:w="54" w:type="dxa"/>
          </w:tcPr>
          <w:p w14:paraId="1744A806" w14:textId="77777777" w:rsidR="007116B1" w:rsidRDefault="007116B1" w:rsidP="007116B1">
            <w:pPr>
              <w:pStyle w:val="EmptyCellLayoutStyle"/>
              <w:spacing w:after="0" w:line="240" w:lineRule="auto"/>
            </w:pPr>
          </w:p>
        </w:tc>
        <w:tc>
          <w:tcPr>
            <w:tcW w:w="10395" w:type="dxa"/>
          </w:tcPr>
          <w:p w14:paraId="3FEE9B10" w14:textId="77777777" w:rsidR="007116B1" w:rsidRDefault="007116B1" w:rsidP="007116B1">
            <w:pPr>
              <w:pStyle w:val="EmptyCellLayoutStyle"/>
              <w:spacing w:after="0" w:line="240" w:lineRule="auto"/>
            </w:pPr>
          </w:p>
        </w:tc>
        <w:tc>
          <w:tcPr>
            <w:tcW w:w="149" w:type="dxa"/>
          </w:tcPr>
          <w:p w14:paraId="3FBF8716" w14:textId="77777777" w:rsidR="007116B1" w:rsidRDefault="007116B1" w:rsidP="007116B1">
            <w:pPr>
              <w:pStyle w:val="EmptyCellLayoutStyle"/>
              <w:spacing w:after="0" w:line="240" w:lineRule="auto"/>
            </w:pPr>
          </w:p>
        </w:tc>
      </w:tr>
    </w:tbl>
    <w:p xmlns:w="http://schemas.openxmlformats.org/wordprocessingml/2006/main" w14:paraId="7F5E1209" w14:textId="77777777" w:rsidR="007116B1" w:rsidRDefault="007116B1" w:rsidP="007116B1">
      <w:pPr>
        <w:spacing w:after="0" w:line="240" w:lineRule="auto"/>
      </w:pPr>
    </w:p>
    <w:p xmlns:w="http://schemas.openxmlformats.org/wordprocessingml/2006/main" w14:paraId="56E6D86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Merges Abandoned</w:t>
      </w:r>
    </w:p>
    <w:p xmlns:w="http://schemas.openxmlformats.org/wordprocessingml/2006/main" w14:paraId="7107FD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引擎的儲存子系統之 Windows "Merges Abandoned"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D766506" w14:textId="77777777" w:rsidTr="007116B1">
        <w:trPr>
          <w:trHeight w:val="54"/>
        </w:trPr>
        <w:tc>
          <w:tcPr>
            <w:tcW w:w="54" w:type="dxa"/>
          </w:tcPr>
          <w:p w14:paraId="5AA223EE" w14:textId="77777777" w:rsidR="007116B1" w:rsidRDefault="007116B1" w:rsidP="007116B1">
            <w:pPr>
              <w:pStyle w:val="EmptyCellLayoutStyle"/>
              <w:spacing w:after="0" w:line="240" w:lineRule="auto"/>
            </w:pPr>
          </w:p>
        </w:tc>
        <w:tc>
          <w:tcPr>
            <w:tcW w:w="10395" w:type="dxa"/>
          </w:tcPr>
          <w:p w14:paraId="194940FF" w14:textId="77777777" w:rsidR="007116B1" w:rsidRDefault="007116B1" w:rsidP="007116B1">
            <w:pPr>
              <w:pStyle w:val="EmptyCellLayoutStyle"/>
              <w:spacing w:after="0" w:line="240" w:lineRule="auto"/>
            </w:pPr>
          </w:p>
        </w:tc>
        <w:tc>
          <w:tcPr>
            <w:tcW w:w="149" w:type="dxa"/>
          </w:tcPr>
          <w:p w14:paraId="2A4F40D1" w14:textId="77777777" w:rsidR="007116B1" w:rsidRDefault="007116B1" w:rsidP="007116B1">
            <w:pPr>
              <w:pStyle w:val="EmptyCellLayoutStyle"/>
              <w:spacing w:after="0" w:line="240" w:lineRule="auto"/>
            </w:pPr>
          </w:p>
        </w:tc>
      </w:tr>
      <w:tr w:rsidR="007116B1" w14:paraId="42D9368F" w14:textId="77777777" w:rsidTr="007116B1">
        <w:tc>
          <w:tcPr>
            <w:tcW w:w="54" w:type="dxa"/>
          </w:tcPr>
          <w:p w14:paraId="020E5B8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DDB7C0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D9A3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66442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52859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921AF8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2A6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633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03E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F14622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5743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348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E767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B2835B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06CD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02FB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660D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0A07A7A" w14:textId="77777777" w:rsidR="007116B1" w:rsidRDefault="007116B1" w:rsidP="007116B1">
            <w:pPr>
              <w:spacing w:after="0" w:line="240" w:lineRule="auto"/>
            </w:pPr>
          </w:p>
        </w:tc>
        <w:tc>
          <w:tcPr>
            <w:tcW w:w="149" w:type="dxa"/>
          </w:tcPr>
          <w:p w14:paraId="1787767C" w14:textId="77777777" w:rsidR="007116B1" w:rsidRDefault="007116B1" w:rsidP="007116B1">
            <w:pPr>
              <w:pStyle w:val="EmptyCellLayoutStyle"/>
              <w:spacing w:after="0" w:line="240" w:lineRule="auto"/>
            </w:pPr>
          </w:p>
        </w:tc>
      </w:tr>
      <w:tr w:rsidR="007116B1" w14:paraId="4050B510" w14:textId="77777777" w:rsidTr="007116B1">
        <w:trPr>
          <w:trHeight w:val="80"/>
        </w:trPr>
        <w:tc>
          <w:tcPr>
            <w:tcW w:w="54" w:type="dxa"/>
          </w:tcPr>
          <w:p w14:paraId="220ED8AE" w14:textId="77777777" w:rsidR="007116B1" w:rsidRDefault="007116B1" w:rsidP="007116B1">
            <w:pPr>
              <w:pStyle w:val="EmptyCellLayoutStyle"/>
              <w:spacing w:after="0" w:line="240" w:lineRule="auto"/>
            </w:pPr>
          </w:p>
        </w:tc>
        <w:tc>
          <w:tcPr>
            <w:tcW w:w="10395" w:type="dxa"/>
          </w:tcPr>
          <w:p w14:paraId="2E9B3EB0" w14:textId="77777777" w:rsidR="007116B1" w:rsidRDefault="007116B1" w:rsidP="007116B1">
            <w:pPr>
              <w:pStyle w:val="EmptyCellLayoutStyle"/>
              <w:spacing w:after="0" w:line="240" w:lineRule="auto"/>
            </w:pPr>
          </w:p>
        </w:tc>
        <w:tc>
          <w:tcPr>
            <w:tcW w:w="149" w:type="dxa"/>
          </w:tcPr>
          <w:p w14:paraId="14C0B79D" w14:textId="77777777" w:rsidR="007116B1" w:rsidRDefault="007116B1" w:rsidP="007116B1">
            <w:pPr>
              <w:pStyle w:val="EmptyCellLayoutStyle"/>
              <w:spacing w:after="0" w:line="240" w:lineRule="auto"/>
            </w:pPr>
          </w:p>
        </w:tc>
      </w:tr>
    </w:tbl>
    <w:p xmlns:w="http://schemas.openxmlformats.org/wordprocessingml/2006/main" w14:paraId="733EF509" w14:textId="77777777" w:rsidR="007116B1" w:rsidRDefault="007116B1" w:rsidP="007116B1">
      <w:pPr>
        <w:spacing w:after="0" w:line="240" w:lineRule="auto"/>
      </w:pPr>
    </w:p>
    <w:p xmlns:w="http://schemas.openxmlformats.org/wordprocessingml/2006/main" w14:paraId="514B4C6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統計資料: 每秒加入佇列的訊息數</w:t>
      </w:r>
    </w:p>
    <w:p xmlns:w="http://schemas.openxmlformats.org/wordprocessingml/2006/main" w14:paraId="50BE3E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每秒置入執行個體佇列中的訊息數。此計數器將每十五分鐘輪詢一次。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95547FC" w14:textId="77777777" w:rsidTr="007116B1">
        <w:trPr>
          <w:trHeight w:val="54"/>
        </w:trPr>
        <w:tc>
          <w:tcPr>
            <w:tcW w:w="54" w:type="dxa"/>
          </w:tcPr>
          <w:p w14:paraId="2D5E074E" w14:textId="77777777" w:rsidR="007116B1" w:rsidRDefault="007116B1" w:rsidP="007116B1">
            <w:pPr>
              <w:pStyle w:val="EmptyCellLayoutStyle"/>
              <w:spacing w:after="0" w:line="240" w:lineRule="auto"/>
            </w:pPr>
          </w:p>
        </w:tc>
        <w:tc>
          <w:tcPr>
            <w:tcW w:w="10395" w:type="dxa"/>
          </w:tcPr>
          <w:p w14:paraId="0B4B0BBD" w14:textId="77777777" w:rsidR="007116B1" w:rsidRDefault="007116B1" w:rsidP="007116B1">
            <w:pPr>
              <w:pStyle w:val="EmptyCellLayoutStyle"/>
              <w:spacing w:after="0" w:line="240" w:lineRule="auto"/>
            </w:pPr>
          </w:p>
        </w:tc>
        <w:tc>
          <w:tcPr>
            <w:tcW w:w="149" w:type="dxa"/>
          </w:tcPr>
          <w:p w14:paraId="590E0150" w14:textId="77777777" w:rsidR="007116B1" w:rsidRDefault="007116B1" w:rsidP="007116B1">
            <w:pPr>
              <w:pStyle w:val="EmptyCellLayoutStyle"/>
              <w:spacing w:after="0" w:line="240" w:lineRule="auto"/>
            </w:pPr>
          </w:p>
        </w:tc>
      </w:tr>
      <w:tr w:rsidR="007116B1" w14:paraId="6EE59D96" w14:textId="77777777" w:rsidTr="007116B1">
        <w:tc>
          <w:tcPr>
            <w:tcW w:w="54" w:type="dxa"/>
          </w:tcPr>
          <w:p w14:paraId="27B753E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C6AB0C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1BB2F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ACAD7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8716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4D0E3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0CF3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ABF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FAE2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E7C0D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5E7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F93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162AF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B01CB0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319A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F550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21CE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ED70789" w14:textId="77777777" w:rsidR="007116B1" w:rsidRDefault="007116B1" w:rsidP="007116B1">
            <w:pPr>
              <w:spacing w:after="0" w:line="240" w:lineRule="auto"/>
            </w:pPr>
          </w:p>
        </w:tc>
        <w:tc>
          <w:tcPr>
            <w:tcW w:w="149" w:type="dxa"/>
          </w:tcPr>
          <w:p w14:paraId="4A4908DB" w14:textId="77777777" w:rsidR="007116B1" w:rsidRDefault="007116B1" w:rsidP="007116B1">
            <w:pPr>
              <w:pStyle w:val="EmptyCellLayoutStyle"/>
              <w:spacing w:after="0" w:line="240" w:lineRule="auto"/>
            </w:pPr>
          </w:p>
        </w:tc>
      </w:tr>
      <w:tr w:rsidR="007116B1" w14:paraId="19D1CCE2" w14:textId="77777777" w:rsidTr="007116B1">
        <w:trPr>
          <w:trHeight w:val="80"/>
        </w:trPr>
        <w:tc>
          <w:tcPr>
            <w:tcW w:w="54" w:type="dxa"/>
          </w:tcPr>
          <w:p w14:paraId="79DB7023" w14:textId="77777777" w:rsidR="007116B1" w:rsidRDefault="007116B1" w:rsidP="007116B1">
            <w:pPr>
              <w:pStyle w:val="EmptyCellLayoutStyle"/>
              <w:spacing w:after="0" w:line="240" w:lineRule="auto"/>
            </w:pPr>
          </w:p>
        </w:tc>
        <w:tc>
          <w:tcPr>
            <w:tcW w:w="10395" w:type="dxa"/>
          </w:tcPr>
          <w:p w14:paraId="7269D73D" w14:textId="77777777" w:rsidR="007116B1" w:rsidRDefault="007116B1" w:rsidP="007116B1">
            <w:pPr>
              <w:pStyle w:val="EmptyCellLayoutStyle"/>
              <w:spacing w:after="0" w:line="240" w:lineRule="auto"/>
            </w:pPr>
          </w:p>
        </w:tc>
        <w:tc>
          <w:tcPr>
            <w:tcW w:w="149" w:type="dxa"/>
          </w:tcPr>
          <w:p w14:paraId="617327FC" w14:textId="77777777" w:rsidR="007116B1" w:rsidRDefault="007116B1" w:rsidP="007116B1">
            <w:pPr>
              <w:pStyle w:val="EmptyCellLayoutStyle"/>
              <w:spacing w:after="0" w:line="240" w:lineRule="auto"/>
            </w:pPr>
          </w:p>
        </w:tc>
      </w:tr>
    </w:tbl>
    <w:p xmlns:w="http://schemas.openxmlformats.org/wordprocessingml/2006/main" w14:paraId="20ADC7E1" w14:textId="77777777" w:rsidR="007116B1" w:rsidRDefault="007116B1" w:rsidP="007116B1">
      <w:pPr>
        <w:spacing w:after="0" w:line="240" w:lineRule="auto"/>
      </w:pPr>
    </w:p>
    <w:p xmlns:w="http://schemas.openxmlformats.org/wordprocessingml/2006/main" w14:paraId="45D9CB0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Phantom expiring rows touched/sec</w:t>
      </w:r>
    </w:p>
    <w:p xmlns:w="http://schemas.openxmlformats.org/wordprocessingml/2006/main" w14:paraId="4F4F49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引擎的虛設處理子系統之 Windows "Phantom expiring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928B1E9" w14:textId="77777777" w:rsidTr="007116B1">
        <w:trPr>
          <w:trHeight w:val="54"/>
        </w:trPr>
        <w:tc>
          <w:tcPr>
            <w:tcW w:w="54" w:type="dxa"/>
          </w:tcPr>
          <w:p w14:paraId="2FCB36AA" w14:textId="77777777" w:rsidR="007116B1" w:rsidRDefault="007116B1" w:rsidP="007116B1">
            <w:pPr>
              <w:pStyle w:val="EmptyCellLayoutStyle"/>
              <w:spacing w:after="0" w:line="240" w:lineRule="auto"/>
            </w:pPr>
          </w:p>
        </w:tc>
        <w:tc>
          <w:tcPr>
            <w:tcW w:w="10395" w:type="dxa"/>
          </w:tcPr>
          <w:p w14:paraId="21FCDB0C" w14:textId="77777777" w:rsidR="007116B1" w:rsidRDefault="007116B1" w:rsidP="007116B1">
            <w:pPr>
              <w:pStyle w:val="EmptyCellLayoutStyle"/>
              <w:spacing w:after="0" w:line="240" w:lineRule="auto"/>
            </w:pPr>
          </w:p>
        </w:tc>
        <w:tc>
          <w:tcPr>
            <w:tcW w:w="149" w:type="dxa"/>
          </w:tcPr>
          <w:p w14:paraId="7C6C132D" w14:textId="77777777" w:rsidR="007116B1" w:rsidRDefault="007116B1" w:rsidP="007116B1">
            <w:pPr>
              <w:pStyle w:val="EmptyCellLayoutStyle"/>
              <w:spacing w:after="0" w:line="240" w:lineRule="auto"/>
            </w:pPr>
          </w:p>
        </w:tc>
      </w:tr>
      <w:tr w:rsidR="007116B1" w14:paraId="18489056" w14:textId="77777777" w:rsidTr="007116B1">
        <w:tc>
          <w:tcPr>
            <w:tcW w:w="54" w:type="dxa"/>
          </w:tcPr>
          <w:p w14:paraId="093E2E8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E4FE41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8CE18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550D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EA01B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1BCACF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E9C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6B9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2EF6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FFDDE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466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411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B00D5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EC922D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5E71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45A2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67EB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54A6786" w14:textId="77777777" w:rsidR="007116B1" w:rsidRDefault="007116B1" w:rsidP="007116B1">
            <w:pPr>
              <w:spacing w:after="0" w:line="240" w:lineRule="auto"/>
            </w:pPr>
          </w:p>
        </w:tc>
        <w:tc>
          <w:tcPr>
            <w:tcW w:w="149" w:type="dxa"/>
          </w:tcPr>
          <w:p w14:paraId="22725C38" w14:textId="77777777" w:rsidR="007116B1" w:rsidRDefault="007116B1" w:rsidP="007116B1">
            <w:pPr>
              <w:pStyle w:val="EmptyCellLayoutStyle"/>
              <w:spacing w:after="0" w:line="240" w:lineRule="auto"/>
            </w:pPr>
          </w:p>
        </w:tc>
      </w:tr>
      <w:tr w:rsidR="007116B1" w14:paraId="06BDE9C5" w14:textId="77777777" w:rsidTr="007116B1">
        <w:trPr>
          <w:trHeight w:val="80"/>
        </w:trPr>
        <w:tc>
          <w:tcPr>
            <w:tcW w:w="54" w:type="dxa"/>
          </w:tcPr>
          <w:p w14:paraId="32D5EB5D" w14:textId="77777777" w:rsidR="007116B1" w:rsidRDefault="007116B1" w:rsidP="007116B1">
            <w:pPr>
              <w:pStyle w:val="EmptyCellLayoutStyle"/>
              <w:spacing w:after="0" w:line="240" w:lineRule="auto"/>
            </w:pPr>
          </w:p>
        </w:tc>
        <w:tc>
          <w:tcPr>
            <w:tcW w:w="10395" w:type="dxa"/>
          </w:tcPr>
          <w:p w14:paraId="53B32A7F" w14:textId="77777777" w:rsidR="007116B1" w:rsidRDefault="007116B1" w:rsidP="007116B1">
            <w:pPr>
              <w:pStyle w:val="EmptyCellLayoutStyle"/>
              <w:spacing w:after="0" w:line="240" w:lineRule="auto"/>
            </w:pPr>
          </w:p>
        </w:tc>
        <w:tc>
          <w:tcPr>
            <w:tcW w:w="149" w:type="dxa"/>
          </w:tcPr>
          <w:p w14:paraId="1B723091" w14:textId="77777777" w:rsidR="007116B1" w:rsidRDefault="007116B1" w:rsidP="007116B1">
            <w:pPr>
              <w:pStyle w:val="EmptyCellLayoutStyle"/>
              <w:spacing w:after="0" w:line="240" w:lineRule="auto"/>
            </w:pPr>
          </w:p>
        </w:tc>
      </w:tr>
    </w:tbl>
    <w:p xmlns:w="http://schemas.openxmlformats.org/wordprocessingml/2006/main" w14:paraId="3EBDDBCB" w14:textId="77777777" w:rsidR="007116B1" w:rsidRDefault="007116B1" w:rsidP="007116B1">
      <w:pPr>
        <w:spacing w:after="0" w:line="240" w:lineRule="auto"/>
      </w:pPr>
    </w:p>
    <w:p xmlns:w="http://schemas.openxmlformats.org/wordprocessingml/2006/main" w14:paraId="14A5E18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資料庫引擎 Page Life Expectancy (秒)</w:t>
      </w:r>
    </w:p>
    <w:p xmlns:w="http://schemas.openxmlformats.org/wordprocessingml/2006/main" w14:paraId="3ACA99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2016 資料庫引擎 Page Life Expectancy (秒) 效能集合規則</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40F22B0" w14:textId="77777777" w:rsidTr="007116B1">
        <w:trPr>
          <w:trHeight w:val="54"/>
        </w:trPr>
        <w:tc>
          <w:tcPr>
            <w:tcW w:w="54" w:type="dxa"/>
          </w:tcPr>
          <w:p w14:paraId="097AC3BC" w14:textId="77777777" w:rsidR="007116B1" w:rsidRDefault="007116B1" w:rsidP="007116B1">
            <w:pPr>
              <w:pStyle w:val="EmptyCellLayoutStyle"/>
              <w:spacing w:after="0" w:line="240" w:lineRule="auto"/>
            </w:pPr>
          </w:p>
        </w:tc>
        <w:tc>
          <w:tcPr>
            <w:tcW w:w="10395" w:type="dxa"/>
          </w:tcPr>
          <w:p w14:paraId="45B3C59C" w14:textId="77777777" w:rsidR="007116B1" w:rsidRDefault="007116B1" w:rsidP="007116B1">
            <w:pPr>
              <w:pStyle w:val="EmptyCellLayoutStyle"/>
              <w:spacing w:after="0" w:line="240" w:lineRule="auto"/>
            </w:pPr>
          </w:p>
        </w:tc>
        <w:tc>
          <w:tcPr>
            <w:tcW w:w="149" w:type="dxa"/>
          </w:tcPr>
          <w:p w14:paraId="1CB0C1FF" w14:textId="77777777" w:rsidR="007116B1" w:rsidRDefault="007116B1" w:rsidP="007116B1">
            <w:pPr>
              <w:pStyle w:val="EmptyCellLayoutStyle"/>
              <w:spacing w:after="0" w:line="240" w:lineRule="auto"/>
            </w:pPr>
          </w:p>
        </w:tc>
      </w:tr>
      <w:tr w:rsidR="007116B1" w14:paraId="0BFAA815" w14:textId="77777777" w:rsidTr="007116B1">
        <w:tc>
          <w:tcPr>
            <w:tcW w:w="54" w:type="dxa"/>
          </w:tcPr>
          <w:p w14:paraId="13B2859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2E35046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BCC36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A151C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CB602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13B953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783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6C09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AADF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2F4230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D75D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39C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8C6E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748862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F08E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9684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5328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44FCF46" w14:textId="77777777" w:rsidR="007116B1" w:rsidRDefault="007116B1" w:rsidP="007116B1">
            <w:pPr>
              <w:spacing w:after="0" w:line="240" w:lineRule="auto"/>
            </w:pPr>
          </w:p>
        </w:tc>
        <w:tc>
          <w:tcPr>
            <w:tcW w:w="149" w:type="dxa"/>
          </w:tcPr>
          <w:p w14:paraId="64CF9E59" w14:textId="77777777" w:rsidR="007116B1" w:rsidRDefault="007116B1" w:rsidP="007116B1">
            <w:pPr>
              <w:pStyle w:val="EmptyCellLayoutStyle"/>
              <w:spacing w:after="0" w:line="240" w:lineRule="auto"/>
            </w:pPr>
          </w:p>
        </w:tc>
      </w:tr>
      <w:tr w:rsidR="007116B1" w14:paraId="65FDADCF" w14:textId="77777777" w:rsidTr="007116B1">
        <w:trPr>
          <w:trHeight w:val="80"/>
        </w:trPr>
        <w:tc>
          <w:tcPr>
            <w:tcW w:w="54" w:type="dxa"/>
          </w:tcPr>
          <w:p w14:paraId="2A0EE8C0" w14:textId="77777777" w:rsidR="007116B1" w:rsidRDefault="007116B1" w:rsidP="007116B1">
            <w:pPr>
              <w:pStyle w:val="EmptyCellLayoutStyle"/>
              <w:spacing w:after="0" w:line="240" w:lineRule="auto"/>
            </w:pPr>
          </w:p>
        </w:tc>
        <w:tc>
          <w:tcPr>
            <w:tcW w:w="10395" w:type="dxa"/>
          </w:tcPr>
          <w:p w14:paraId="1903CD4B" w14:textId="77777777" w:rsidR="007116B1" w:rsidRDefault="007116B1" w:rsidP="007116B1">
            <w:pPr>
              <w:pStyle w:val="EmptyCellLayoutStyle"/>
              <w:spacing w:after="0" w:line="240" w:lineRule="auto"/>
            </w:pPr>
          </w:p>
        </w:tc>
        <w:tc>
          <w:tcPr>
            <w:tcW w:w="149" w:type="dxa"/>
          </w:tcPr>
          <w:p w14:paraId="41E76AEC" w14:textId="77777777" w:rsidR="007116B1" w:rsidRDefault="007116B1" w:rsidP="007116B1">
            <w:pPr>
              <w:pStyle w:val="EmptyCellLayoutStyle"/>
              <w:spacing w:after="0" w:line="240" w:lineRule="auto"/>
            </w:pPr>
          </w:p>
        </w:tc>
      </w:tr>
    </w:tbl>
    <w:p xmlns:w="http://schemas.openxmlformats.org/wordprocessingml/2006/main" w14:paraId="5001C261" w14:textId="77777777" w:rsidR="007116B1" w:rsidRDefault="007116B1" w:rsidP="007116B1">
      <w:pPr>
        <w:spacing w:after="0" w:line="240" w:lineRule="auto"/>
      </w:pPr>
    </w:p>
    <w:p xmlns:w="http://schemas.openxmlformats.org/wordprocessingml/2006/main" w14:paraId="6E8AD77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啟用: 每秒啟動的工作數</w:t>
      </w:r>
    </w:p>
    <w:p xmlns:w="http://schemas.openxmlformats.org/wordprocessingml/2006/main" w14:paraId="5F7883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此計數器會報告執行個體中所有佇列監視每秒啟動的啟用預存程序總數。此計數器將每十五分鐘輪詢一次。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33406BD" w14:textId="77777777" w:rsidTr="007116B1">
        <w:trPr>
          <w:trHeight w:val="54"/>
        </w:trPr>
        <w:tc>
          <w:tcPr>
            <w:tcW w:w="54" w:type="dxa"/>
          </w:tcPr>
          <w:p w14:paraId="2D5EDFDB" w14:textId="77777777" w:rsidR="007116B1" w:rsidRDefault="007116B1" w:rsidP="007116B1">
            <w:pPr>
              <w:pStyle w:val="EmptyCellLayoutStyle"/>
              <w:spacing w:after="0" w:line="240" w:lineRule="auto"/>
            </w:pPr>
          </w:p>
        </w:tc>
        <w:tc>
          <w:tcPr>
            <w:tcW w:w="10395" w:type="dxa"/>
          </w:tcPr>
          <w:p w14:paraId="2BBE8DA8" w14:textId="77777777" w:rsidR="007116B1" w:rsidRDefault="007116B1" w:rsidP="007116B1">
            <w:pPr>
              <w:pStyle w:val="EmptyCellLayoutStyle"/>
              <w:spacing w:after="0" w:line="240" w:lineRule="auto"/>
            </w:pPr>
          </w:p>
        </w:tc>
        <w:tc>
          <w:tcPr>
            <w:tcW w:w="149" w:type="dxa"/>
          </w:tcPr>
          <w:p w14:paraId="484D293E" w14:textId="77777777" w:rsidR="007116B1" w:rsidRDefault="007116B1" w:rsidP="007116B1">
            <w:pPr>
              <w:pStyle w:val="EmptyCellLayoutStyle"/>
              <w:spacing w:after="0" w:line="240" w:lineRule="auto"/>
            </w:pPr>
          </w:p>
        </w:tc>
      </w:tr>
      <w:tr w:rsidR="007116B1" w14:paraId="7E00D099" w14:textId="77777777" w:rsidTr="007116B1">
        <w:tc>
          <w:tcPr>
            <w:tcW w:w="54" w:type="dxa"/>
          </w:tcPr>
          <w:p w14:paraId="0DF36AF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FA3C66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5C15B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BA1B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B6EC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EC82A7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E3C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400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4CB4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CE61F8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13D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B66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5096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38E776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53D6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50DA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D795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B86D36D" w14:textId="77777777" w:rsidR="007116B1" w:rsidRDefault="007116B1" w:rsidP="007116B1">
            <w:pPr>
              <w:spacing w:after="0" w:line="240" w:lineRule="auto"/>
            </w:pPr>
          </w:p>
        </w:tc>
        <w:tc>
          <w:tcPr>
            <w:tcW w:w="149" w:type="dxa"/>
          </w:tcPr>
          <w:p w14:paraId="3E69DAEF" w14:textId="77777777" w:rsidR="007116B1" w:rsidRDefault="007116B1" w:rsidP="007116B1">
            <w:pPr>
              <w:pStyle w:val="EmptyCellLayoutStyle"/>
              <w:spacing w:after="0" w:line="240" w:lineRule="auto"/>
            </w:pPr>
          </w:p>
        </w:tc>
      </w:tr>
      <w:tr w:rsidR="007116B1" w14:paraId="752FE157" w14:textId="77777777" w:rsidTr="007116B1">
        <w:trPr>
          <w:trHeight w:val="80"/>
        </w:trPr>
        <w:tc>
          <w:tcPr>
            <w:tcW w:w="54" w:type="dxa"/>
          </w:tcPr>
          <w:p w14:paraId="004F6C41" w14:textId="77777777" w:rsidR="007116B1" w:rsidRDefault="007116B1" w:rsidP="007116B1">
            <w:pPr>
              <w:pStyle w:val="EmptyCellLayoutStyle"/>
              <w:spacing w:after="0" w:line="240" w:lineRule="auto"/>
            </w:pPr>
          </w:p>
        </w:tc>
        <w:tc>
          <w:tcPr>
            <w:tcW w:w="10395" w:type="dxa"/>
          </w:tcPr>
          <w:p w14:paraId="01F8B808" w14:textId="77777777" w:rsidR="007116B1" w:rsidRDefault="007116B1" w:rsidP="007116B1">
            <w:pPr>
              <w:pStyle w:val="EmptyCellLayoutStyle"/>
              <w:spacing w:after="0" w:line="240" w:lineRule="auto"/>
            </w:pPr>
          </w:p>
        </w:tc>
        <w:tc>
          <w:tcPr>
            <w:tcW w:w="149" w:type="dxa"/>
          </w:tcPr>
          <w:p w14:paraId="3DB8CA26" w14:textId="77777777" w:rsidR="007116B1" w:rsidRDefault="007116B1" w:rsidP="007116B1">
            <w:pPr>
              <w:pStyle w:val="EmptyCellLayoutStyle"/>
              <w:spacing w:after="0" w:line="240" w:lineRule="auto"/>
            </w:pPr>
          </w:p>
        </w:tc>
      </w:tr>
    </w:tbl>
    <w:p xmlns:w="http://schemas.openxmlformats.org/wordprocessingml/2006/main" w14:paraId="48E4C6CF" w14:textId="77777777" w:rsidR="007116B1" w:rsidRDefault="007116B1" w:rsidP="007116B1">
      <w:pPr>
        <w:spacing w:after="0" w:line="240" w:lineRule="auto"/>
      </w:pPr>
    </w:p>
    <w:p xmlns:w="http://schemas.openxmlformats.org/wordprocessingml/2006/main" w14:paraId="0BABC4F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已觸及的過期資料列/秒</w:t>
      </w:r>
    </w:p>
    <w:p xmlns:w="http://schemas.openxmlformats.org/wordprocessingml/2006/main" w14:paraId="57AF58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收集內部 XTP 引擎資料指標的 Windows "Expired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1A3E55E" w14:textId="77777777" w:rsidTr="007116B1">
        <w:trPr>
          <w:trHeight w:val="54"/>
        </w:trPr>
        <w:tc>
          <w:tcPr>
            <w:tcW w:w="54" w:type="dxa"/>
          </w:tcPr>
          <w:p w14:paraId="7CDA3F88" w14:textId="77777777" w:rsidR="007116B1" w:rsidRDefault="007116B1" w:rsidP="007116B1">
            <w:pPr>
              <w:pStyle w:val="EmptyCellLayoutStyle"/>
              <w:spacing w:after="0" w:line="240" w:lineRule="auto"/>
            </w:pPr>
          </w:p>
        </w:tc>
        <w:tc>
          <w:tcPr>
            <w:tcW w:w="10395" w:type="dxa"/>
          </w:tcPr>
          <w:p w14:paraId="5BC436E5" w14:textId="77777777" w:rsidR="007116B1" w:rsidRDefault="007116B1" w:rsidP="007116B1">
            <w:pPr>
              <w:pStyle w:val="EmptyCellLayoutStyle"/>
              <w:spacing w:after="0" w:line="240" w:lineRule="auto"/>
            </w:pPr>
          </w:p>
        </w:tc>
        <w:tc>
          <w:tcPr>
            <w:tcW w:w="149" w:type="dxa"/>
          </w:tcPr>
          <w:p w14:paraId="117ADE03" w14:textId="77777777" w:rsidR="007116B1" w:rsidRDefault="007116B1" w:rsidP="007116B1">
            <w:pPr>
              <w:pStyle w:val="EmptyCellLayoutStyle"/>
              <w:spacing w:after="0" w:line="240" w:lineRule="auto"/>
            </w:pPr>
          </w:p>
        </w:tc>
      </w:tr>
      <w:tr w:rsidR="007116B1" w14:paraId="60D0619C" w14:textId="77777777" w:rsidTr="007116B1">
        <w:tc>
          <w:tcPr>
            <w:tcW w:w="54" w:type="dxa"/>
          </w:tcPr>
          <w:p w14:paraId="77A31D8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401556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B1218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60358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F31F3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6FD5F9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705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D21D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783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E67710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870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037B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AACC2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78ECF2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68DA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A5D8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708A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CAD4329" w14:textId="77777777" w:rsidR="007116B1" w:rsidRDefault="007116B1" w:rsidP="007116B1">
            <w:pPr>
              <w:spacing w:after="0" w:line="240" w:lineRule="auto"/>
            </w:pPr>
          </w:p>
        </w:tc>
        <w:tc>
          <w:tcPr>
            <w:tcW w:w="149" w:type="dxa"/>
          </w:tcPr>
          <w:p w14:paraId="2DF666BE" w14:textId="77777777" w:rsidR="007116B1" w:rsidRDefault="007116B1" w:rsidP="007116B1">
            <w:pPr>
              <w:pStyle w:val="EmptyCellLayoutStyle"/>
              <w:spacing w:after="0" w:line="240" w:lineRule="auto"/>
            </w:pPr>
          </w:p>
        </w:tc>
      </w:tr>
      <w:tr w:rsidR="007116B1" w14:paraId="05D4B7D1" w14:textId="77777777" w:rsidTr="007116B1">
        <w:trPr>
          <w:trHeight w:val="80"/>
        </w:trPr>
        <w:tc>
          <w:tcPr>
            <w:tcW w:w="54" w:type="dxa"/>
          </w:tcPr>
          <w:p w14:paraId="353D8EAA" w14:textId="77777777" w:rsidR="007116B1" w:rsidRDefault="007116B1" w:rsidP="007116B1">
            <w:pPr>
              <w:pStyle w:val="EmptyCellLayoutStyle"/>
              <w:spacing w:after="0" w:line="240" w:lineRule="auto"/>
            </w:pPr>
          </w:p>
        </w:tc>
        <w:tc>
          <w:tcPr>
            <w:tcW w:w="10395" w:type="dxa"/>
          </w:tcPr>
          <w:p w14:paraId="1596E64E" w14:textId="77777777" w:rsidR="007116B1" w:rsidRDefault="007116B1" w:rsidP="007116B1">
            <w:pPr>
              <w:pStyle w:val="EmptyCellLayoutStyle"/>
              <w:spacing w:after="0" w:line="240" w:lineRule="auto"/>
            </w:pPr>
          </w:p>
        </w:tc>
        <w:tc>
          <w:tcPr>
            <w:tcW w:w="149" w:type="dxa"/>
          </w:tcPr>
          <w:p w14:paraId="590DE9F1" w14:textId="77777777" w:rsidR="007116B1" w:rsidRDefault="007116B1" w:rsidP="007116B1">
            <w:pPr>
              <w:pStyle w:val="EmptyCellLayoutStyle"/>
              <w:spacing w:after="0" w:line="240" w:lineRule="auto"/>
            </w:pPr>
          </w:p>
        </w:tc>
      </w:tr>
    </w:tbl>
    <w:p xmlns:w="http://schemas.openxmlformats.org/wordprocessingml/2006/main" w14:paraId="4C9C8AAB" w14:textId="77777777" w:rsidR="007116B1" w:rsidRDefault="007116B1" w:rsidP="007116B1">
      <w:pPr>
        <w:spacing w:after="0" w:line="240" w:lineRule="auto"/>
      </w:pPr>
    </w:p>
    <w:p xmlns:w="http://schemas.openxmlformats.org/wordprocessingml/2006/main" w14:paraId="2C808F6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Rows processed/sec (first in bucket and removed)</w:t>
      </w:r>
    </w:p>
    <w:p xmlns:w="http://schemas.openxmlformats.org/wordprocessingml/2006/main" w14:paraId="5B0913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"Rows processed/sec (first in bucket and removed)"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70D1776" w14:textId="77777777" w:rsidTr="007116B1">
        <w:trPr>
          <w:trHeight w:val="54"/>
        </w:trPr>
        <w:tc>
          <w:tcPr>
            <w:tcW w:w="54" w:type="dxa"/>
          </w:tcPr>
          <w:p w14:paraId="06482165" w14:textId="77777777" w:rsidR="007116B1" w:rsidRDefault="007116B1" w:rsidP="007116B1">
            <w:pPr>
              <w:pStyle w:val="EmptyCellLayoutStyle"/>
              <w:spacing w:after="0" w:line="240" w:lineRule="auto"/>
            </w:pPr>
          </w:p>
        </w:tc>
        <w:tc>
          <w:tcPr>
            <w:tcW w:w="10395" w:type="dxa"/>
          </w:tcPr>
          <w:p w14:paraId="1835D558" w14:textId="77777777" w:rsidR="007116B1" w:rsidRDefault="007116B1" w:rsidP="007116B1">
            <w:pPr>
              <w:pStyle w:val="EmptyCellLayoutStyle"/>
              <w:spacing w:after="0" w:line="240" w:lineRule="auto"/>
            </w:pPr>
          </w:p>
        </w:tc>
        <w:tc>
          <w:tcPr>
            <w:tcW w:w="149" w:type="dxa"/>
          </w:tcPr>
          <w:p w14:paraId="6446468A" w14:textId="77777777" w:rsidR="007116B1" w:rsidRDefault="007116B1" w:rsidP="007116B1">
            <w:pPr>
              <w:pStyle w:val="EmptyCellLayoutStyle"/>
              <w:spacing w:after="0" w:line="240" w:lineRule="auto"/>
            </w:pPr>
          </w:p>
        </w:tc>
      </w:tr>
      <w:tr w:rsidR="007116B1" w14:paraId="164180E8" w14:textId="77777777" w:rsidTr="007116B1">
        <w:tc>
          <w:tcPr>
            <w:tcW w:w="54" w:type="dxa"/>
          </w:tcPr>
          <w:p w14:paraId="4C4A095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F17ABF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54679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167BF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9EC5D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9FB87B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D99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3CF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89D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3412CA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225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C353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607A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426371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5B9E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DC4A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128F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91CB928" w14:textId="77777777" w:rsidR="007116B1" w:rsidRDefault="007116B1" w:rsidP="007116B1">
            <w:pPr>
              <w:spacing w:after="0" w:line="240" w:lineRule="auto"/>
            </w:pPr>
          </w:p>
        </w:tc>
        <w:tc>
          <w:tcPr>
            <w:tcW w:w="149" w:type="dxa"/>
          </w:tcPr>
          <w:p w14:paraId="5DF83621" w14:textId="77777777" w:rsidR="007116B1" w:rsidRDefault="007116B1" w:rsidP="007116B1">
            <w:pPr>
              <w:pStyle w:val="EmptyCellLayoutStyle"/>
              <w:spacing w:after="0" w:line="240" w:lineRule="auto"/>
            </w:pPr>
          </w:p>
        </w:tc>
      </w:tr>
      <w:tr w:rsidR="007116B1" w14:paraId="1B531E6E" w14:textId="77777777" w:rsidTr="007116B1">
        <w:trPr>
          <w:trHeight w:val="80"/>
        </w:trPr>
        <w:tc>
          <w:tcPr>
            <w:tcW w:w="54" w:type="dxa"/>
          </w:tcPr>
          <w:p w14:paraId="69FB13DA" w14:textId="77777777" w:rsidR="007116B1" w:rsidRDefault="007116B1" w:rsidP="007116B1">
            <w:pPr>
              <w:pStyle w:val="EmptyCellLayoutStyle"/>
              <w:spacing w:after="0" w:line="240" w:lineRule="auto"/>
            </w:pPr>
          </w:p>
        </w:tc>
        <w:tc>
          <w:tcPr>
            <w:tcW w:w="10395" w:type="dxa"/>
          </w:tcPr>
          <w:p w14:paraId="60358EA6" w14:textId="77777777" w:rsidR="007116B1" w:rsidRDefault="007116B1" w:rsidP="007116B1">
            <w:pPr>
              <w:pStyle w:val="EmptyCellLayoutStyle"/>
              <w:spacing w:after="0" w:line="240" w:lineRule="auto"/>
            </w:pPr>
          </w:p>
        </w:tc>
        <w:tc>
          <w:tcPr>
            <w:tcW w:w="149" w:type="dxa"/>
          </w:tcPr>
          <w:p w14:paraId="01AE6B32" w14:textId="77777777" w:rsidR="007116B1" w:rsidRDefault="007116B1" w:rsidP="007116B1">
            <w:pPr>
              <w:pStyle w:val="EmptyCellLayoutStyle"/>
              <w:spacing w:after="0" w:line="240" w:lineRule="auto"/>
            </w:pPr>
          </w:p>
        </w:tc>
      </w:tr>
    </w:tbl>
    <w:p xmlns:w="http://schemas.openxmlformats.org/wordprocessingml/2006/main" w14:paraId="5EC31D74" w14:textId="77777777" w:rsidR="007116B1" w:rsidRDefault="007116B1" w:rsidP="007116B1">
      <w:pPr>
        <w:spacing w:after="0" w:line="240" w:lineRule="auto"/>
      </w:pPr>
    </w:p>
    <w:p xmlns:w="http://schemas.openxmlformats.org/wordprocessingml/2006/main" w14:paraId="7E4DE48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Transactions created/sec</w:t>
      </w:r>
    </w:p>
    <w:p xmlns:w="http://schemas.openxmlformats.org/wordprocessingml/2006/main" w14:paraId="0D44CC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Server 的 XTP 引擎交易之 Windows "Transactions created/sec"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915FD31" w14:textId="77777777" w:rsidTr="007116B1">
        <w:trPr>
          <w:trHeight w:val="54"/>
        </w:trPr>
        <w:tc>
          <w:tcPr>
            <w:tcW w:w="54" w:type="dxa"/>
          </w:tcPr>
          <w:p w14:paraId="2362A8FF" w14:textId="77777777" w:rsidR="007116B1" w:rsidRDefault="007116B1" w:rsidP="007116B1">
            <w:pPr>
              <w:pStyle w:val="EmptyCellLayoutStyle"/>
              <w:spacing w:after="0" w:line="240" w:lineRule="auto"/>
            </w:pPr>
          </w:p>
        </w:tc>
        <w:tc>
          <w:tcPr>
            <w:tcW w:w="10395" w:type="dxa"/>
          </w:tcPr>
          <w:p w14:paraId="1AF9F1BE" w14:textId="77777777" w:rsidR="007116B1" w:rsidRDefault="007116B1" w:rsidP="007116B1">
            <w:pPr>
              <w:pStyle w:val="EmptyCellLayoutStyle"/>
              <w:spacing w:after="0" w:line="240" w:lineRule="auto"/>
            </w:pPr>
          </w:p>
        </w:tc>
        <w:tc>
          <w:tcPr>
            <w:tcW w:w="149" w:type="dxa"/>
          </w:tcPr>
          <w:p w14:paraId="01BBB4DC" w14:textId="77777777" w:rsidR="007116B1" w:rsidRDefault="007116B1" w:rsidP="007116B1">
            <w:pPr>
              <w:pStyle w:val="EmptyCellLayoutStyle"/>
              <w:spacing w:after="0" w:line="240" w:lineRule="auto"/>
            </w:pPr>
          </w:p>
        </w:tc>
      </w:tr>
      <w:tr w:rsidR="007116B1" w14:paraId="30CCE5AC" w14:textId="77777777" w:rsidTr="007116B1">
        <w:tc>
          <w:tcPr>
            <w:tcW w:w="54" w:type="dxa"/>
          </w:tcPr>
          <w:p w14:paraId="7B9F0D2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124344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C885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B78FB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10589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82B515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79A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1DA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915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E13DED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D9B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3BA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7CCA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900B27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59B2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1660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890E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ACB0DEC" w14:textId="77777777" w:rsidR="007116B1" w:rsidRDefault="007116B1" w:rsidP="007116B1">
            <w:pPr>
              <w:spacing w:after="0" w:line="240" w:lineRule="auto"/>
            </w:pPr>
          </w:p>
        </w:tc>
        <w:tc>
          <w:tcPr>
            <w:tcW w:w="149" w:type="dxa"/>
          </w:tcPr>
          <w:p w14:paraId="2AE1BAED" w14:textId="77777777" w:rsidR="007116B1" w:rsidRDefault="007116B1" w:rsidP="007116B1">
            <w:pPr>
              <w:pStyle w:val="EmptyCellLayoutStyle"/>
              <w:spacing w:after="0" w:line="240" w:lineRule="auto"/>
            </w:pPr>
          </w:p>
        </w:tc>
      </w:tr>
      <w:tr w:rsidR="007116B1" w14:paraId="561A8015" w14:textId="77777777" w:rsidTr="007116B1">
        <w:trPr>
          <w:trHeight w:val="80"/>
        </w:trPr>
        <w:tc>
          <w:tcPr>
            <w:tcW w:w="54" w:type="dxa"/>
          </w:tcPr>
          <w:p w14:paraId="3F93CD94" w14:textId="77777777" w:rsidR="007116B1" w:rsidRDefault="007116B1" w:rsidP="007116B1">
            <w:pPr>
              <w:pStyle w:val="EmptyCellLayoutStyle"/>
              <w:spacing w:after="0" w:line="240" w:lineRule="auto"/>
            </w:pPr>
          </w:p>
        </w:tc>
        <w:tc>
          <w:tcPr>
            <w:tcW w:w="10395" w:type="dxa"/>
          </w:tcPr>
          <w:p w14:paraId="2442754B" w14:textId="77777777" w:rsidR="007116B1" w:rsidRDefault="007116B1" w:rsidP="007116B1">
            <w:pPr>
              <w:pStyle w:val="EmptyCellLayoutStyle"/>
              <w:spacing w:after="0" w:line="240" w:lineRule="auto"/>
            </w:pPr>
          </w:p>
        </w:tc>
        <w:tc>
          <w:tcPr>
            <w:tcW w:w="149" w:type="dxa"/>
          </w:tcPr>
          <w:p w14:paraId="249A7F83" w14:textId="77777777" w:rsidR="007116B1" w:rsidRDefault="007116B1" w:rsidP="007116B1">
            <w:pPr>
              <w:pStyle w:val="EmptyCellLayoutStyle"/>
              <w:spacing w:after="0" w:line="240" w:lineRule="auto"/>
            </w:pPr>
          </w:p>
        </w:tc>
      </w:tr>
    </w:tbl>
    <w:p xmlns:w="http://schemas.openxmlformats.org/wordprocessingml/2006/main" w14:paraId="51B08802" w14:textId="77777777" w:rsidR="007116B1" w:rsidRDefault="007116B1" w:rsidP="007116B1">
      <w:pPr>
        <w:spacing w:after="0" w:line="240" w:lineRule="auto"/>
      </w:pPr>
    </w:p>
    <w:p xmlns:w="http://schemas.openxmlformats.org/wordprocessingml/2006/main" w14:paraId="7C5EA18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HTTP 儲存體: 平均Transfers/sec</w:t>
      </w:r>
    </w:p>
    <w:p xmlns:w="http://schemas.openxmlformats.org/wordprocessingml/2006/main" w14:paraId="556761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收集監視 Microsoft Azure 儲存體帳戶的 SQL 資料庫引擎之 Windows "HTTP Storage:Transfers/sec"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9889C84" w14:textId="77777777" w:rsidTr="007116B1">
        <w:trPr>
          <w:trHeight w:val="54"/>
        </w:trPr>
        <w:tc>
          <w:tcPr>
            <w:tcW w:w="54" w:type="dxa"/>
          </w:tcPr>
          <w:p w14:paraId="7A193022" w14:textId="77777777" w:rsidR="007116B1" w:rsidRDefault="007116B1" w:rsidP="007116B1">
            <w:pPr>
              <w:pStyle w:val="EmptyCellLayoutStyle"/>
              <w:spacing w:after="0" w:line="240" w:lineRule="auto"/>
            </w:pPr>
          </w:p>
        </w:tc>
        <w:tc>
          <w:tcPr>
            <w:tcW w:w="10395" w:type="dxa"/>
          </w:tcPr>
          <w:p w14:paraId="33586F9B" w14:textId="77777777" w:rsidR="007116B1" w:rsidRDefault="007116B1" w:rsidP="007116B1">
            <w:pPr>
              <w:pStyle w:val="EmptyCellLayoutStyle"/>
              <w:spacing w:after="0" w:line="240" w:lineRule="auto"/>
            </w:pPr>
          </w:p>
        </w:tc>
        <w:tc>
          <w:tcPr>
            <w:tcW w:w="149" w:type="dxa"/>
          </w:tcPr>
          <w:p w14:paraId="62BE4C79" w14:textId="77777777" w:rsidR="007116B1" w:rsidRDefault="007116B1" w:rsidP="007116B1">
            <w:pPr>
              <w:pStyle w:val="EmptyCellLayoutStyle"/>
              <w:spacing w:after="0" w:line="240" w:lineRule="auto"/>
            </w:pPr>
          </w:p>
        </w:tc>
      </w:tr>
      <w:tr w:rsidR="007116B1" w14:paraId="0FCEA665" w14:textId="77777777" w:rsidTr="007116B1">
        <w:tc>
          <w:tcPr>
            <w:tcW w:w="54" w:type="dxa"/>
          </w:tcPr>
          <w:p w14:paraId="48E956A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A1CC3F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AD67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5B4F5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0507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DCFC51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96E4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D823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EE9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43167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982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B3B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7255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81450B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5F90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2BE2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AC5A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E698AFE" w14:textId="77777777" w:rsidR="007116B1" w:rsidRDefault="007116B1" w:rsidP="007116B1">
            <w:pPr>
              <w:spacing w:after="0" w:line="240" w:lineRule="auto"/>
            </w:pPr>
          </w:p>
        </w:tc>
        <w:tc>
          <w:tcPr>
            <w:tcW w:w="149" w:type="dxa"/>
          </w:tcPr>
          <w:p w14:paraId="12061E8C" w14:textId="77777777" w:rsidR="007116B1" w:rsidRDefault="007116B1" w:rsidP="007116B1">
            <w:pPr>
              <w:pStyle w:val="EmptyCellLayoutStyle"/>
              <w:spacing w:after="0" w:line="240" w:lineRule="auto"/>
            </w:pPr>
          </w:p>
        </w:tc>
      </w:tr>
      <w:tr w:rsidR="007116B1" w14:paraId="28D4C2EA" w14:textId="77777777" w:rsidTr="007116B1">
        <w:trPr>
          <w:trHeight w:val="80"/>
        </w:trPr>
        <w:tc>
          <w:tcPr>
            <w:tcW w:w="54" w:type="dxa"/>
          </w:tcPr>
          <w:p w14:paraId="05D239C0" w14:textId="77777777" w:rsidR="007116B1" w:rsidRDefault="007116B1" w:rsidP="007116B1">
            <w:pPr>
              <w:pStyle w:val="EmptyCellLayoutStyle"/>
              <w:spacing w:after="0" w:line="240" w:lineRule="auto"/>
            </w:pPr>
          </w:p>
        </w:tc>
        <w:tc>
          <w:tcPr>
            <w:tcW w:w="10395" w:type="dxa"/>
          </w:tcPr>
          <w:p w14:paraId="6CFE320B" w14:textId="77777777" w:rsidR="007116B1" w:rsidRDefault="007116B1" w:rsidP="007116B1">
            <w:pPr>
              <w:pStyle w:val="EmptyCellLayoutStyle"/>
              <w:spacing w:after="0" w:line="240" w:lineRule="auto"/>
            </w:pPr>
          </w:p>
        </w:tc>
        <w:tc>
          <w:tcPr>
            <w:tcW w:w="149" w:type="dxa"/>
          </w:tcPr>
          <w:p w14:paraId="6ED2D225" w14:textId="77777777" w:rsidR="007116B1" w:rsidRDefault="007116B1" w:rsidP="007116B1">
            <w:pPr>
              <w:pStyle w:val="EmptyCellLayoutStyle"/>
              <w:spacing w:after="0" w:line="240" w:lineRule="auto"/>
            </w:pPr>
          </w:p>
        </w:tc>
      </w:tr>
    </w:tbl>
    <w:p xmlns:w="http://schemas.openxmlformats.org/wordprocessingml/2006/main" w14:paraId="05464D06" w14:textId="77777777" w:rsidR="007116B1" w:rsidRDefault="007116B1" w:rsidP="007116B1">
      <w:pPr>
        <w:spacing w:after="0" w:line="240" w:lineRule="auto"/>
      </w:pPr>
    </w:p>
    <w:p xmlns:w="http://schemas.openxmlformats.org/wordprocessingml/2006/main" w14:paraId="750593A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MtLog 4K Expand Count</w:t>
      </w:r>
    </w:p>
    <w:p xmlns:w="http://schemas.openxmlformats.org/wordprocessingml/2006/main" w14:paraId="71FD67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"MtLog 4K Expand Count"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02C3A6A" w14:textId="77777777" w:rsidTr="007116B1">
        <w:trPr>
          <w:trHeight w:val="54"/>
        </w:trPr>
        <w:tc>
          <w:tcPr>
            <w:tcW w:w="54" w:type="dxa"/>
          </w:tcPr>
          <w:p w14:paraId="21661B70" w14:textId="77777777" w:rsidR="007116B1" w:rsidRDefault="007116B1" w:rsidP="007116B1">
            <w:pPr>
              <w:pStyle w:val="EmptyCellLayoutStyle"/>
              <w:spacing w:after="0" w:line="240" w:lineRule="auto"/>
            </w:pPr>
          </w:p>
        </w:tc>
        <w:tc>
          <w:tcPr>
            <w:tcW w:w="10395" w:type="dxa"/>
          </w:tcPr>
          <w:p w14:paraId="65374B76" w14:textId="77777777" w:rsidR="007116B1" w:rsidRDefault="007116B1" w:rsidP="007116B1">
            <w:pPr>
              <w:pStyle w:val="EmptyCellLayoutStyle"/>
              <w:spacing w:after="0" w:line="240" w:lineRule="auto"/>
            </w:pPr>
          </w:p>
        </w:tc>
        <w:tc>
          <w:tcPr>
            <w:tcW w:w="149" w:type="dxa"/>
          </w:tcPr>
          <w:p w14:paraId="1556DB6A" w14:textId="77777777" w:rsidR="007116B1" w:rsidRDefault="007116B1" w:rsidP="007116B1">
            <w:pPr>
              <w:pStyle w:val="EmptyCellLayoutStyle"/>
              <w:spacing w:after="0" w:line="240" w:lineRule="auto"/>
            </w:pPr>
          </w:p>
        </w:tc>
      </w:tr>
      <w:tr w:rsidR="007116B1" w14:paraId="26A2F726" w14:textId="77777777" w:rsidTr="007116B1">
        <w:tc>
          <w:tcPr>
            <w:tcW w:w="54" w:type="dxa"/>
          </w:tcPr>
          <w:p w14:paraId="7BC9C43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1306B7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79EF7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E46E9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735F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765842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661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FE1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140D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A0DD8E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A7E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50B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7EC3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85DD26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4768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7407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F7C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25D93A2" w14:textId="77777777" w:rsidR="007116B1" w:rsidRDefault="007116B1" w:rsidP="007116B1">
            <w:pPr>
              <w:spacing w:after="0" w:line="240" w:lineRule="auto"/>
            </w:pPr>
          </w:p>
        </w:tc>
        <w:tc>
          <w:tcPr>
            <w:tcW w:w="149" w:type="dxa"/>
          </w:tcPr>
          <w:p w14:paraId="2AF57C01" w14:textId="77777777" w:rsidR="007116B1" w:rsidRDefault="007116B1" w:rsidP="007116B1">
            <w:pPr>
              <w:pStyle w:val="EmptyCellLayoutStyle"/>
              <w:spacing w:after="0" w:line="240" w:lineRule="auto"/>
            </w:pPr>
          </w:p>
        </w:tc>
      </w:tr>
      <w:tr w:rsidR="007116B1" w14:paraId="7F4DCA76" w14:textId="77777777" w:rsidTr="007116B1">
        <w:trPr>
          <w:trHeight w:val="80"/>
        </w:trPr>
        <w:tc>
          <w:tcPr>
            <w:tcW w:w="54" w:type="dxa"/>
          </w:tcPr>
          <w:p w14:paraId="54F03CE7" w14:textId="77777777" w:rsidR="007116B1" w:rsidRDefault="007116B1" w:rsidP="007116B1">
            <w:pPr>
              <w:pStyle w:val="EmptyCellLayoutStyle"/>
              <w:spacing w:after="0" w:line="240" w:lineRule="auto"/>
            </w:pPr>
          </w:p>
        </w:tc>
        <w:tc>
          <w:tcPr>
            <w:tcW w:w="10395" w:type="dxa"/>
          </w:tcPr>
          <w:p w14:paraId="1F5D4A6E" w14:textId="77777777" w:rsidR="007116B1" w:rsidRDefault="007116B1" w:rsidP="007116B1">
            <w:pPr>
              <w:pStyle w:val="EmptyCellLayoutStyle"/>
              <w:spacing w:after="0" w:line="240" w:lineRule="auto"/>
            </w:pPr>
          </w:p>
        </w:tc>
        <w:tc>
          <w:tcPr>
            <w:tcW w:w="149" w:type="dxa"/>
          </w:tcPr>
          <w:p w14:paraId="58FD0FA3" w14:textId="77777777" w:rsidR="007116B1" w:rsidRDefault="007116B1" w:rsidP="007116B1">
            <w:pPr>
              <w:pStyle w:val="EmptyCellLayoutStyle"/>
              <w:spacing w:after="0" w:line="240" w:lineRule="auto"/>
            </w:pPr>
          </w:p>
        </w:tc>
      </w:tr>
    </w:tbl>
    <w:p xmlns:w="http://schemas.openxmlformats.org/wordprocessingml/2006/main" w14:paraId="665D006F" w14:textId="77777777" w:rsidR="007116B1" w:rsidRDefault="007116B1" w:rsidP="007116B1">
      <w:pPr>
        <w:spacing w:after="0" w:line="240" w:lineRule="auto"/>
      </w:pPr>
    </w:p>
    <w:p xmlns:w="http://schemas.openxmlformats.org/wordprocessingml/2006/main" w14:paraId="18E68E0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已處理的資料列/秒 (先在貯體中)</w:t>
      </w:r>
    </w:p>
    <w:p xmlns:w="http://schemas.openxmlformats.org/wordprocessingml/2006/main" w14:paraId="5FE24A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"Rows processed/sec (first in bucket)"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B89F3A0" w14:textId="77777777" w:rsidTr="007116B1">
        <w:trPr>
          <w:trHeight w:val="54"/>
        </w:trPr>
        <w:tc>
          <w:tcPr>
            <w:tcW w:w="54" w:type="dxa"/>
          </w:tcPr>
          <w:p w14:paraId="07437DD5" w14:textId="77777777" w:rsidR="007116B1" w:rsidRDefault="007116B1" w:rsidP="007116B1">
            <w:pPr>
              <w:pStyle w:val="EmptyCellLayoutStyle"/>
              <w:spacing w:after="0" w:line="240" w:lineRule="auto"/>
            </w:pPr>
          </w:p>
        </w:tc>
        <w:tc>
          <w:tcPr>
            <w:tcW w:w="10395" w:type="dxa"/>
          </w:tcPr>
          <w:p w14:paraId="433F08AE" w14:textId="77777777" w:rsidR="007116B1" w:rsidRDefault="007116B1" w:rsidP="007116B1">
            <w:pPr>
              <w:pStyle w:val="EmptyCellLayoutStyle"/>
              <w:spacing w:after="0" w:line="240" w:lineRule="auto"/>
            </w:pPr>
          </w:p>
        </w:tc>
        <w:tc>
          <w:tcPr>
            <w:tcW w:w="149" w:type="dxa"/>
          </w:tcPr>
          <w:p w14:paraId="643CCCCE" w14:textId="77777777" w:rsidR="007116B1" w:rsidRDefault="007116B1" w:rsidP="007116B1">
            <w:pPr>
              <w:pStyle w:val="EmptyCellLayoutStyle"/>
              <w:spacing w:after="0" w:line="240" w:lineRule="auto"/>
            </w:pPr>
          </w:p>
        </w:tc>
      </w:tr>
      <w:tr w:rsidR="007116B1" w14:paraId="0C8C4D9C" w14:textId="77777777" w:rsidTr="007116B1">
        <w:tc>
          <w:tcPr>
            <w:tcW w:w="54" w:type="dxa"/>
          </w:tcPr>
          <w:p w14:paraId="4653ED1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BB4D58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BC168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B9EEB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07FE5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A79C57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705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A9FB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F37B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626A78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A54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207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0237E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70B7C5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F6AC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5319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0E63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EAEE058" w14:textId="77777777" w:rsidR="007116B1" w:rsidRDefault="007116B1" w:rsidP="007116B1">
            <w:pPr>
              <w:spacing w:after="0" w:line="240" w:lineRule="auto"/>
            </w:pPr>
          </w:p>
        </w:tc>
        <w:tc>
          <w:tcPr>
            <w:tcW w:w="149" w:type="dxa"/>
          </w:tcPr>
          <w:p w14:paraId="65E13A73" w14:textId="77777777" w:rsidR="007116B1" w:rsidRDefault="007116B1" w:rsidP="007116B1">
            <w:pPr>
              <w:pStyle w:val="EmptyCellLayoutStyle"/>
              <w:spacing w:after="0" w:line="240" w:lineRule="auto"/>
            </w:pPr>
          </w:p>
        </w:tc>
      </w:tr>
      <w:tr w:rsidR="007116B1" w14:paraId="75FBC0C5" w14:textId="77777777" w:rsidTr="007116B1">
        <w:trPr>
          <w:trHeight w:val="80"/>
        </w:trPr>
        <w:tc>
          <w:tcPr>
            <w:tcW w:w="54" w:type="dxa"/>
          </w:tcPr>
          <w:p w14:paraId="7D8A0880" w14:textId="77777777" w:rsidR="007116B1" w:rsidRDefault="007116B1" w:rsidP="007116B1">
            <w:pPr>
              <w:pStyle w:val="EmptyCellLayoutStyle"/>
              <w:spacing w:after="0" w:line="240" w:lineRule="auto"/>
            </w:pPr>
          </w:p>
        </w:tc>
        <w:tc>
          <w:tcPr>
            <w:tcW w:w="10395" w:type="dxa"/>
          </w:tcPr>
          <w:p w14:paraId="3375047F" w14:textId="77777777" w:rsidR="007116B1" w:rsidRDefault="007116B1" w:rsidP="007116B1">
            <w:pPr>
              <w:pStyle w:val="EmptyCellLayoutStyle"/>
              <w:spacing w:after="0" w:line="240" w:lineRule="auto"/>
            </w:pPr>
          </w:p>
        </w:tc>
        <w:tc>
          <w:tcPr>
            <w:tcW w:w="149" w:type="dxa"/>
          </w:tcPr>
          <w:p w14:paraId="2B3A487E" w14:textId="77777777" w:rsidR="007116B1" w:rsidRDefault="007116B1" w:rsidP="007116B1">
            <w:pPr>
              <w:pStyle w:val="EmptyCellLayoutStyle"/>
              <w:spacing w:after="0" w:line="240" w:lineRule="auto"/>
            </w:pPr>
          </w:p>
        </w:tc>
      </w:tr>
    </w:tbl>
    <w:p xmlns:w="http://schemas.openxmlformats.org/wordprocessingml/2006/main" w14:paraId="561F2BD8" w14:textId="77777777" w:rsidR="007116B1" w:rsidRDefault="007116B1" w:rsidP="007116B1">
      <w:pPr>
        <w:spacing w:after="0" w:line="240" w:lineRule="auto"/>
      </w:pPr>
    </w:p>
    <w:p xmlns:w="http://schemas.openxmlformats.org/wordprocessingml/2006/main" w14:paraId="04E1D51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Broker 統計資料: Broker 交易回復</w:t>
      </w:r>
    </w:p>
    <w:p xmlns:w="http://schemas.openxmlformats.org/wordprocessingml/2006/main" w14:paraId="66B787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包含與 Service Broker 相關的 DML 之復原交易數。 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74475F3" w14:textId="77777777" w:rsidTr="007116B1">
        <w:trPr>
          <w:trHeight w:val="54"/>
        </w:trPr>
        <w:tc>
          <w:tcPr>
            <w:tcW w:w="54" w:type="dxa"/>
          </w:tcPr>
          <w:p w14:paraId="29CC842F" w14:textId="77777777" w:rsidR="007116B1" w:rsidRDefault="007116B1" w:rsidP="007116B1">
            <w:pPr>
              <w:pStyle w:val="EmptyCellLayoutStyle"/>
              <w:spacing w:after="0" w:line="240" w:lineRule="auto"/>
            </w:pPr>
          </w:p>
        </w:tc>
        <w:tc>
          <w:tcPr>
            <w:tcW w:w="10395" w:type="dxa"/>
          </w:tcPr>
          <w:p w14:paraId="25F7C210" w14:textId="77777777" w:rsidR="007116B1" w:rsidRDefault="007116B1" w:rsidP="007116B1">
            <w:pPr>
              <w:pStyle w:val="EmptyCellLayoutStyle"/>
              <w:spacing w:after="0" w:line="240" w:lineRule="auto"/>
            </w:pPr>
          </w:p>
        </w:tc>
        <w:tc>
          <w:tcPr>
            <w:tcW w:w="149" w:type="dxa"/>
          </w:tcPr>
          <w:p w14:paraId="2CDCA220" w14:textId="77777777" w:rsidR="007116B1" w:rsidRDefault="007116B1" w:rsidP="007116B1">
            <w:pPr>
              <w:pStyle w:val="EmptyCellLayoutStyle"/>
              <w:spacing w:after="0" w:line="240" w:lineRule="auto"/>
            </w:pPr>
          </w:p>
        </w:tc>
      </w:tr>
      <w:tr w:rsidR="007116B1" w14:paraId="3640D04D" w14:textId="77777777" w:rsidTr="007116B1">
        <w:tc>
          <w:tcPr>
            <w:tcW w:w="54" w:type="dxa"/>
          </w:tcPr>
          <w:p w14:paraId="086DBA5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48B08E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91F43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51E7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1E68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53E763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E241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9E2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980D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33E7F2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970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6311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A515B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F223C0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A17A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DAC2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5A6D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F660866" w14:textId="77777777" w:rsidR="007116B1" w:rsidRDefault="007116B1" w:rsidP="007116B1">
            <w:pPr>
              <w:spacing w:after="0" w:line="240" w:lineRule="auto"/>
            </w:pPr>
          </w:p>
        </w:tc>
        <w:tc>
          <w:tcPr>
            <w:tcW w:w="149" w:type="dxa"/>
          </w:tcPr>
          <w:p w14:paraId="485D16CF" w14:textId="77777777" w:rsidR="007116B1" w:rsidRDefault="007116B1" w:rsidP="007116B1">
            <w:pPr>
              <w:pStyle w:val="EmptyCellLayoutStyle"/>
              <w:spacing w:after="0" w:line="240" w:lineRule="auto"/>
            </w:pPr>
          </w:p>
        </w:tc>
      </w:tr>
      <w:tr w:rsidR="007116B1" w14:paraId="33ABA501" w14:textId="77777777" w:rsidTr="007116B1">
        <w:trPr>
          <w:trHeight w:val="80"/>
        </w:trPr>
        <w:tc>
          <w:tcPr>
            <w:tcW w:w="54" w:type="dxa"/>
          </w:tcPr>
          <w:p w14:paraId="6F83F04A" w14:textId="77777777" w:rsidR="007116B1" w:rsidRDefault="007116B1" w:rsidP="007116B1">
            <w:pPr>
              <w:pStyle w:val="EmptyCellLayoutStyle"/>
              <w:spacing w:after="0" w:line="240" w:lineRule="auto"/>
            </w:pPr>
          </w:p>
        </w:tc>
        <w:tc>
          <w:tcPr>
            <w:tcW w:w="10395" w:type="dxa"/>
          </w:tcPr>
          <w:p w14:paraId="33A62A50" w14:textId="77777777" w:rsidR="007116B1" w:rsidRDefault="007116B1" w:rsidP="007116B1">
            <w:pPr>
              <w:pStyle w:val="EmptyCellLayoutStyle"/>
              <w:spacing w:after="0" w:line="240" w:lineRule="auto"/>
            </w:pPr>
          </w:p>
        </w:tc>
        <w:tc>
          <w:tcPr>
            <w:tcW w:w="149" w:type="dxa"/>
          </w:tcPr>
          <w:p w14:paraId="08B21A67" w14:textId="77777777" w:rsidR="007116B1" w:rsidRDefault="007116B1" w:rsidP="007116B1">
            <w:pPr>
              <w:pStyle w:val="EmptyCellLayoutStyle"/>
              <w:spacing w:after="0" w:line="240" w:lineRule="auto"/>
            </w:pPr>
          </w:p>
        </w:tc>
      </w:tr>
    </w:tbl>
    <w:p xmlns:w="http://schemas.openxmlformats.org/wordprocessingml/2006/main" w14:paraId="5AE5EB0F" w14:textId="77777777" w:rsidR="007116B1" w:rsidRDefault="007116B1" w:rsidP="007116B1">
      <w:pPr>
        <w:spacing w:after="0" w:line="240" w:lineRule="auto"/>
      </w:pPr>
    </w:p>
    <w:p xmlns:w="http://schemas.openxmlformats.org/wordprocessingml/2006/main" w14:paraId="4177742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每秒 SQL 重新編譯次數</w:t>
      </w:r>
    </w:p>
    <w:p xmlns:w="http://schemas.openxmlformats.org/wordprocessingml/2006/main" w14:paraId="1EB067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收集每個 SQL 2016 資料庫引擎執行個體的 Windows "SQL Recompiles Per Second"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3A32988" w14:textId="77777777" w:rsidTr="007116B1">
        <w:trPr>
          <w:trHeight w:val="54"/>
        </w:trPr>
        <w:tc>
          <w:tcPr>
            <w:tcW w:w="54" w:type="dxa"/>
          </w:tcPr>
          <w:p w14:paraId="7085E0FC" w14:textId="77777777" w:rsidR="007116B1" w:rsidRDefault="007116B1" w:rsidP="007116B1">
            <w:pPr>
              <w:pStyle w:val="EmptyCellLayoutStyle"/>
              <w:spacing w:after="0" w:line="240" w:lineRule="auto"/>
            </w:pPr>
          </w:p>
        </w:tc>
        <w:tc>
          <w:tcPr>
            <w:tcW w:w="10395" w:type="dxa"/>
          </w:tcPr>
          <w:p w14:paraId="5B1529E4" w14:textId="77777777" w:rsidR="007116B1" w:rsidRDefault="007116B1" w:rsidP="007116B1">
            <w:pPr>
              <w:pStyle w:val="EmptyCellLayoutStyle"/>
              <w:spacing w:after="0" w:line="240" w:lineRule="auto"/>
            </w:pPr>
          </w:p>
        </w:tc>
        <w:tc>
          <w:tcPr>
            <w:tcW w:w="149" w:type="dxa"/>
          </w:tcPr>
          <w:p w14:paraId="55F503E4" w14:textId="77777777" w:rsidR="007116B1" w:rsidRDefault="007116B1" w:rsidP="007116B1">
            <w:pPr>
              <w:pStyle w:val="EmptyCellLayoutStyle"/>
              <w:spacing w:after="0" w:line="240" w:lineRule="auto"/>
            </w:pPr>
          </w:p>
        </w:tc>
      </w:tr>
      <w:tr w:rsidR="007116B1" w14:paraId="5599F11A" w14:textId="77777777" w:rsidTr="007116B1">
        <w:tc>
          <w:tcPr>
            <w:tcW w:w="54" w:type="dxa"/>
          </w:tcPr>
          <w:p w14:paraId="157D08D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ED15FF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CA0AE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1153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BB55A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9A73D6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AD2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41E8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9AB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88724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EB4A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C24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BFAF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BE4F60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9035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6A7B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0E41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9BFA4D0" w14:textId="77777777" w:rsidR="007116B1" w:rsidRDefault="007116B1" w:rsidP="007116B1">
            <w:pPr>
              <w:spacing w:after="0" w:line="240" w:lineRule="auto"/>
            </w:pPr>
          </w:p>
        </w:tc>
        <w:tc>
          <w:tcPr>
            <w:tcW w:w="149" w:type="dxa"/>
          </w:tcPr>
          <w:p w14:paraId="2822AED5" w14:textId="77777777" w:rsidR="007116B1" w:rsidRDefault="007116B1" w:rsidP="007116B1">
            <w:pPr>
              <w:pStyle w:val="EmptyCellLayoutStyle"/>
              <w:spacing w:after="0" w:line="240" w:lineRule="auto"/>
            </w:pPr>
          </w:p>
        </w:tc>
      </w:tr>
      <w:tr w:rsidR="007116B1" w14:paraId="3B4C5C9A" w14:textId="77777777" w:rsidTr="007116B1">
        <w:trPr>
          <w:trHeight w:val="80"/>
        </w:trPr>
        <w:tc>
          <w:tcPr>
            <w:tcW w:w="54" w:type="dxa"/>
          </w:tcPr>
          <w:p w14:paraId="0DC3567A" w14:textId="77777777" w:rsidR="007116B1" w:rsidRDefault="007116B1" w:rsidP="007116B1">
            <w:pPr>
              <w:pStyle w:val="EmptyCellLayoutStyle"/>
              <w:spacing w:after="0" w:line="240" w:lineRule="auto"/>
            </w:pPr>
          </w:p>
        </w:tc>
        <w:tc>
          <w:tcPr>
            <w:tcW w:w="10395" w:type="dxa"/>
          </w:tcPr>
          <w:p w14:paraId="19D94C9B" w14:textId="77777777" w:rsidR="007116B1" w:rsidRDefault="007116B1" w:rsidP="007116B1">
            <w:pPr>
              <w:pStyle w:val="EmptyCellLayoutStyle"/>
              <w:spacing w:after="0" w:line="240" w:lineRule="auto"/>
            </w:pPr>
          </w:p>
        </w:tc>
        <w:tc>
          <w:tcPr>
            <w:tcW w:w="149" w:type="dxa"/>
          </w:tcPr>
          <w:p w14:paraId="405C9852" w14:textId="77777777" w:rsidR="007116B1" w:rsidRDefault="007116B1" w:rsidP="007116B1">
            <w:pPr>
              <w:pStyle w:val="EmptyCellLayoutStyle"/>
              <w:spacing w:after="0" w:line="240" w:lineRule="auto"/>
            </w:pPr>
          </w:p>
        </w:tc>
      </w:tr>
    </w:tbl>
    <w:p xmlns:w="http://schemas.openxmlformats.org/wordprocessingml/2006/main" w14:paraId="7B895F7A" w14:textId="77777777" w:rsidR="007116B1" w:rsidRDefault="007116B1" w:rsidP="007116B1">
      <w:pPr>
        <w:spacing w:after="0" w:line="240" w:lineRule="auto"/>
      </w:pPr>
    </w:p>
    <w:p xmlns:w="http://schemas.openxmlformats.org/wordprocessingml/2006/main" w14:paraId="6020BBD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Num Serializations/sec</w:t>
      </w:r>
    </w:p>
    <w:p xmlns:w="http://schemas.openxmlformats.org/wordprocessingml/2006/main" w14:paraId="62D3E0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"Num Serializations/sec"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E0AB739" w14:textId="77777777" w:rsidTr="007116B1">
        <w:trPr>
          <w:trHeight w:val="54"/>
        </w:trPr>
        <w:tc>
          <w:tcPr>
            <w:tcW w:w="54" w:type="dxa"/>
          </w:tcPr>
          <w:p w14:paraId="755993AD" w14:textId="77777777" w:rsidR="007116B1" w:rsidRDefault="007116B1" w:rsidP="007116B1">
            <w:pPr>
              <w:pStyle w:val="EmptyCellLayoutStyle"/>
              <w:spacing w:after="0" w:line="240" w:lineRule="auto"/>
            </w:pPr>
          </w:p>
        </w:tc>
        <w:tc>
          <w:tcPr>
            <w:tcW w:w="10395" w:type="dxa"/>
          </w:tcPr>
          <w:p w14:paraId="08833EA0" w14:textId="77777777" w:rsidR="007116B1" w:rsidRDefault="007116B1" w:rsidP="007116B1">
            <w:pPr>
              <w:pStyle w:val="EmptyCellLayoutStyle"/>
              <w:spacing w:after="0" w:line="240" w:lineRule="auto"/>
            </w:pPr>
          </w:p>
        </w:tc>
        <w:tc>
          <w:tcPr>
            <w:tcW w:w="149" w:type="dxa"/>
          </w:tcPr>
          <w:p w14:paraId="2E062D75" w14:textId="77777777" w:rsidR="007116B1" w:rsidRDefault="007116B1" w:rsidP="007116B1">
            <w:pPr>
              <w:pStyle w:val="EmptyCellLayoutStyle"/>
              <w:spacing w:after="0" w:line="240" w:lineRule="auto"/>
            </w:pPr>
          </w:p>
        </w:tc>
      </w:tr>
      <w:tr w:rsidR="007116B1" w14:paraId="072CB7BE" w14:textId="77777777" w:rsidTr="007116B1">
        <w:tc>
          <w:tcPr>
            <w:tcW w:w="54" w:type="dxa"/>
          </w:tcPr>
          <w:p w14:paraId="3C23D7C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EB7A59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18DCF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E2692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E9644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9981C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98B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3A3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1F0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D618C3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9AB8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1FC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3FF9D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762726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4D20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EF43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FB15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6CBB07C" w14:textId="77777777" w:rsidR="007116B1" w:rsidRDefault="007116B1" w:rsidP="007116B1">
            <w:pPr>
              <w:spacing w:after="0" w:line="240" w:lineRule="auto"/>
            </w:pPr>
          </w:p>
        </w:tc>
        <w:tc>
          <w:tcPr>
            <w:tcW w:w="149" w:type="dxa"/>
          </w:tcPr>
          <w:p w14:paraId="2F3E616F" w14:textId="77777777" w:rsidR="007116B1" w:rsidRDefault="007116B1" w:rsidP="007116B1">
            <w:pPr>
              <w:pStyle w:val="EmptyCellLayoutStyle"/>
              <w:spacing w:after="0" w:line="240" w:lineRule="auto"/>
            </w:pPr>
          </w:p>
        </w:tc>
      </w:tr>
      <w:tr w:rsidR="007116B1" w14:paraId="26A763FA" w14:textId="77777777" w:rsidTr="007116B1">
        <w:trPr>
          <w:trHeight w:val="80"/>
        </w:trPr>
        <w:tc>
          <w:tcPr>
            <w:tcW w:w="54" w:type="dxa"/>
          </w:tcPr>
          <w:p w14:paraId="5991B463" w14:textId="77777777" w:rsidR="007116B1" w:rsidRDefault="007116B1" w:rsidP="007116B1">
            <w:pPr>
              <w:pStyle w:val="EmptyCellLayoutStyle"/>
              <w:spacing w:after="0" w:line="240" w:lineRule="auto"/>
            </w:pPr>
          </w:p>
        </w:tc>
        <w:tc>
          <w:tcPr>
            <w:tcW w:w="10395" w:type="dxa"/>
          </w:tcPr>
          <w:p w14:paraId="45C214EE" w14:textId="77777777" w:rsidR="007116B1" w:rsidRDefault="007116B1" w:rsidP="007116B1">
            <w:pPr>
              <w:pStyle w:val="EmptyCellLayoutStyle"/>
              <w:spacing w:after="0" w:line="240" w:lineRule="auto"/>
            </w:pPr>
          </w:p>
        </w:tc>
        <w:tc>
          <w:tcPr>
            <w:tcW w:w="149" w:type="dxa"/>
          </w:tcPr>
          <w:p w14:paraId="41A9B591" w14:textId="77777777" w:rsidR="007116B1" w:rsidRDefault="007116B1" w:rsidP="007116B1">
            <w:pPr>
              <w:pStyle w:val="EmptyCellLayoutStyle"/>
              <w:spacing w:after="0" w:line="240" w:lineRule="auto"/>
            </w:pPr>
          </w:p>
        </w:tc>
      </w:tr>
    </w:tbl>
    <w:p xmlns:w="http://schemas.openxmlformats.org/wordprocessingml/2006/main" w14:paraId="7EB341A9" w14:textId="77777777" w:rsidR="007116B1" w:rsidRDefault="007116B1" w:rsidP="007116B1">
      <w:pPr>
        <w:spacing w:after="0" w:line="240" w:lineRule="auto"/>
      </w:pPr>
    </w:p>
    <w:p xmlns:w="http://schemas.openxmlformats.org/wordprocessingml/2006/main" w14:paraId="3DEAFA6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Flush Thread 64K Queue Depth</w:t>
      </w:r>
    </w:p>
    <w:p xmlns:w="http://schemas.openxmlformats.org/wordprocessingml/2006/main" w14:paraId="7A957E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"Flush Thread 64K Queue Depth"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FADCDEA" w14:textId="77777777" w:rsidTr="007116B1">
        <w:trPr>
          <w:trHeight w:val="54"/>
        </w:trPr>
        <w:tc>
          <w:tcPr>
            <w:tcW w:w="54" w:type="dxa"/>
          </w:tcPr>
          <w:p w14:paraId="5421596C" w14:textId="77777777" w:rsidR="007116B1" w:rsidRDefault="007116B1" w:rsidP="007116B1">
            <w:pPr>
              <w:pStyle w:val="EmptyCellLayoutStyle"/>
              <w:spacing w:after="0" w:line="240" w:lineRule="auto"/>
            </w:pPr>
          </w:p>
        </w:tc>
        <w:tc>
          <w:tcPr>
            <w:tcW w:w="10395" w:type="dxa"/>
          </w:tcPr>
          <w:p w14:paraId="1E705516" w14:textId="77777777" w:rsidR="007116B1" w:rsidRDefault="007116B1" w:rsidP="007116B1">
            <w:pPr>
              <w:pStyle w:val="EmptyCellLayoutStyle"/>
              <w:spacing w:after="0" w:line="240" w:lineRule="auto"/>
            </w:pPr>
          </w:p>
        </w:tc>
        <w:tc>
          <w:tcPr>
            <w:tcW w:w="149" w:type="dxa"/>
          </w:tcPr>
          <w:p w14:paraId="567CE018" w14:textId="77777777" w:rsidR="007116B1" w:rsidRDefault="007116B1" w:rsidP="007116B1">
            <w:pPr>
              <w:pStyle w:val="EmptyCellLayoutStyle"/>
              <w:spacing w:after="0" w:line="240" w:lineRule="auto"/>
            </w:pPr>
          </w:p>
        </w:tc>
      </w:tr>
      <w:tr w:rsidR="007116B1" w14:paraId="26A19695" w14:textId="77777777" w:rsidTr="007116B1">
        <w:tc>
          <w:tcPr>
            <w:tcW w:w="54" w:type="dxa"/>
          </w:tcPr>
          <w:p w14:paraId="19C151A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B56B33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65CCE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73A3D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60959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875D0C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253E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E0B2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F10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FD97BC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D790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3E4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1F6E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520E7C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6E00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14D5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5294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A69BF2D" w14:textId="77777777" w:rsidR="007116B1" w:rsidRDefault="007116B1" w:rsidP="007116B1">
            <w:pPr>
              <w:spacing w:after="0" w:line="240" w:lineRule="auto"/>
            </w:pPr>
          </w:p>
        </w:tc>
        <w:tc>
          <w:tcPr>
            <w:tcW w:w="149" w:type="dxa"/>
          </w:tcPr>
          <w:p w14:paraId="65D7E60E" w14:textId="77777777" w:rsidR="007116B1" w:rsidRDefault="007116B1" w:rsidP="007116B1">
            <w:pPr>
              <w:pStyle w:val="EmptyCellLayoutStyle"/>
              <w:spacing w:after="0" w:line="240" w:lineRule="auto"/>
            </w:pPr>
          </w:p>
        </w:tc>
      </w:tr>
      <w:tr w:rsidR="007116B1" w14:paraId="6CC10CD3" w14:textId="77777777" w:rsidTr="007116B1">
        <w:trPr>
          <w:trHeight w:val="80"/>
        </w:trPr>
        <w:tc>
          <w:tcPr>
            <w:tcW w:w="54" w:type="dxa"/>
          </w:tcPr>
          <w:p w14:paraId="201A9066" w14:textId="77777777" w:rsidR="007116B1" w:rsidRDefault="007116B1" w:rsidP="007116B1">
            <w:pPr>
              <w:pStyle w:val="EmptyCellLayoutStyle"/>
              <w:spacing w:after="0" w:line="240" w:lineRule="auto"/>
            </w:pPr>
          </w:p>
        </w:tc>
        <w:tc>
          <w:tcPr>
            <w:tcW w:w="10395" w:type="dxa"/>
          </w:tcPr>
          <w:p w14:paraId="36224A5C" w14:textId="77777777" w:rsidR="007116B1" w:rsidRDefault="007116B1" w:rsidP="007116B1">
            <w:pPr>
              <w:pStyle w:val="EmptyCellLayoutStyle"/>
              <w:spacing w:after="0" w:line="240" w:lineRule="auto"/>
            </w:pPr>
          </w:p>
        </w:tc>
        <w:tc>
          <w:tcPr>
            <w:tcW w:w="149" w:type="dxa"/>
          </w:tcPr>
          <w:p w14:paraId="5C8B72D4" w14:textId="77777777" w:rsidR="007116B1" w:rsidRDefault="007116B1" w:rsidP="007116B1">
            <w:pPr>
              <w:pStyle w:val="EmptyCellLayoutStyle"/>
              <w:spacing w:after="0" w:line="240" w:lineRule="auto"/>
            </w:pPr>
          </w:p>
        </w:tc>
      </w:tr>
    </w:tbl>
    <w:p xmlns:w="http://schemas.openxmlformats.org/wordprocessingml/2006/main" w14:paraId="4515E460" w14:textId="77777777" w:rsidR="007116B1" w:rsidRDefault="007116B1" w:rsidP="007116B1">
      <w:pPr>
        <w:spacing w:after="0" w:line="240" w:lineRule="auto"/>
      </w:pPr>
    </w:p>
    <w:p xmlns:w="http://schemas.openxmlformats.org/wordprocessingml/2006/main" w14:paraId="73E71C1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Dusty corner scan retries/sec (GC-issued)</w:t>
      </w:r>
    </w:p>
    <w:p xmlns:w="http://schemas.openxmlformats.org/wordprocessingml/2006/main" w14:paraId="042DFA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引擎的記憶體回收行程之 Windows "Dusty corner scan retries/sec (GC-issued)"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144EC6D" w14:textId="77777777" w:rsidTr="007116B1">
        <w:trPr>
          <w:trHeight w:val="54"/>
        </w:trPr>
        <w:tc>
          <w:tcPr>
            <w:tcW w:w="54" w:type="dxa"/>
          </w:tcPr>
          <w:p w14:paraId="72EFA716" w14:textId="77777777" w:rsidR="007116B1" w:rsidRDefault="007116B1" w:rsidP="007116B1">
            <w:pPr>
              <w:pStyle w:val="EmptyCellLayoutStyle"/>
              <w:spacing w:after="0" w:line="240" w:lineRule="auto"/>
            </w:pPr>
          </w:p>
        </w:tc>
        <w:tc>
          <w:tcPr>
            <w:tcW w:w="10395" w:type="dxa"/>
          </w:tcPr>
          <w:p w14:paraId="6EE9E5BC" w14:textId="77777777" w:rsidR="007116B1" w:rsidRDefault="007116B1" w:rsidP="007116B1">
            <w:pPr>
              <w:pStyle w:val="EmptyCellLayoutStyle"/>
              <w:spacing w:after="0" w:line="240" w:lineRule="auto"/>
            </w:pPr>
          </w:p>
        </w:tc>
        <w:tc>
          <w:tcPr>
            <w:tcW w:w="149" w:type="dxa"/>
          </w:tcPr>
          <w:p w14:paraId="1E1F491F" w14:textId="77777777" w:rsidR="007116B1" w:rsidRDefault="007116B1" w:rsidP="007116B1">
            <w:pPr>
              <w:pStyle w:val="EmptyCellLayoutStyle"/>
              <w:spacing w:after="0" w:line="240" w:lineRule="auto"/>
            </w:pPr>
          </w:p>
        </w:tc>
      </w:tr>
      <w:tr w:rsidR="007116B1" w14:paraId="45D84775" w14:textId="77777777" w:rsidTr="007116B1">
        <w:tc>
          <w:tcPr>
            <w:tcW w:w="54" w:type="dxa"/>
          </w:tcPr>
          <w:p w14:paraId="3C2ED3F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EB542A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8741D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F5A00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0945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52CBF4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A5E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89D5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374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0D1FCB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34C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A96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BC99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849DC3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D8B9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5360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E84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492661F" w14:textId="77777777" w:rsidR="007116B1" w:rsidRDefault="007116B1" w:rsidP="007116B1">
            <w:pPr>
              <w:spacing w:after="0" w:line="240" w:lineRule="auto"/>
            </w:pPr>
          </w:p>
        </w:tc>
        <w:tc>
          <w:tcPr>
            <w:tcW w:w="149" w:type="dxa"/>
          </w:tcPr>
          <w:p w14:paraId="2F64B749" w14:textId="77777777" w:rsidR="007116B1" w:rsidRDefault="007116B1" w:rsidP="007116B1">
            <w:pPr>
              <w:pStyle w:val="EmptyCellLayoutStyle"/>
              <w:spacing w:after="0" w:line="240" w:lineRule="auto"/>
            </w:pPr>
          </w:p>
        </w:tc>
      </w:tr>
      <w:tr w:rsidR="007116B1" w14:paraId="5CE48123" w14:textId="77777777" w:rsidTr="007116B1">
        <w:trPr>
          <w:trHeight w:val="80"/>
        </w:trPr>
        <w:tc>
          <w:tcPr>
            <w:tcW w:w="54" w:type="dxa"/>
          </w:tcPr>
          <w:p w14:paraId="153A287A" w14:textId="77777777" w:rsidR="007116B1" w:rsidRDefault="007116B1" w:rsidP="007116B1">
            <w:pPr>
              <w:pStyle w:val="EmptyCellLayoutStyle"/>
              <w:spacing w:after="0" w:line="240" w:lineRule="auto"/>
            </w:pPr>
          </w:p>
        </w:tc>
        <w:tc>
          <w:tcPr>
            <w:tcW w:w="10395" w:type="dxa"/>
          </w:tcPr>
          <w:p w14:paraId="732F830B" w14:textId="77777777" w:rsidR="007116B1" w:rsidRDefault="007116B1" w:rsidP="007116B1">
            <w:pPr>
              <w:pStyle w:val="EmptyCellLayoutStyle"/>
              <w:spacing w:after="0" w:line="240" w:lineRule="auto"/>
            </w:pPr>
          </w:p>
        </w:tc>
        <w:tc>
          <w:tcPr>
            <w:tcW w:w="149" w:type="dxa"/>
          </w:tcPr>
          <w:p w14:paraId="00C33C14" w14:textId="77777777" w:rsidR="007116B1" w:rsidRDefault="007116B1" w:rsidP="007116B1">
            <w:pPr>
              <w:pStyle w:val="EmptyCellLayoutStyle"/>
              <w:spacing w:after="0" w:line="240" w:lineRule="auto"/>
            </w:pPr>
          </w:p>
        </w:tc>
      </w:tr>
    </w:tbl>
    <w:p xmlns:w="http://schemas.openxmlformats.org/wordprocessingml/2006/main" w14:paraId="453B0C8F" w14:textId="77777777" w:rsidR="007116B1" w:rsidRDefault="007116B1" w:rsidP="007116B1">
      <w:pPr>
        <w:spacing w:after="0" w:line="240" w:lineRule="auto"/>
      </w:pPr>
    </w:p>
    <w:p xmlns:w="http://schemas.openxmlformats.org/wordprocessingml/2006/main" w14:paraId="055D9E0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Missed Credit Slots</w:t>
      </w:r>
    </w:p>
    <w:p xmlns:w="http://schemas.openxmlformats.org/wordprocessingml/2006/main" w14:paraId="7383F8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IO 速率管理員的 Windows "Missed Credit Slots"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FDECF37" w14:textId="77777777" w:rsidTr="007116B1">
        <w:trPr>
          <w:trHeight w:val="54"/>
        </w:trPr>
        <w:tc>
          <w:tcPr>
            <w:tcW w:w="54" w:type="dxa"/>
          </w:tcPr>
          <w:p w14:paraId="28CE6EE5" w14:textId="77777777" w:rsidR="007116B1" w:rsidRDefault="007116B1" w:rsidP="007116B1">
            <w:pPr>
              <w:pStyle w:val="EmptyCellLayoutStyle"/>
              <w:spacing w:after="0" w:line="240" w:lineRule="auto"/>
            </w:pPr>
          </w:p>
        </w:tc>
        <w:tc>
          <w:tcPr>
            <w:tcW w:w="10395" w:type="dxa"/>
          </w:tcPr>
          <w:p w14:paraId="12811EEF" w14:textId="77777777" w:rsidR="007116B1" w:rsidRDefault="007116B1" w:rsidP="007116B1">
            <w:pPr>
              <w:pStyle w:val="EmptyCellLayoutStyle"/>
              <w:spacing w:after="0" w:line="240" w:lineRule="auto"/>
            </w:pPr>
          </w:p>
        </w:tc>
        <w:tc>
          <w:tcPr>
            <w:tcW w:w="149" w:type="dxa"/>
          </w:tcPr>
          <w:p w14:paraId="7E8C8532" w14:textId="77777777" w:rsidR="007116B1" w:rsidRDefault="007116B1" w:rsidP="007116B1">
            <w:pPr>
              <w:pStyle w:val="EmptyCellLayoutStyle"/>
              <w:spacing w:after="0" w:line="240" w:lineRule="auto"/>
            </w:pPr>
          </w:p>
        </w:tc>
      </w:tr>
      <w:tr w:rsidR="007116B1" w14:paraId="0FEC2E93" w14:textId="77777777" w:rsidTr="007116B1">
        <w:tc>
          <w:tcPr>
            <w:tcW w:w="54" w:type="dxa"/>
          </w:tcPr>
          <w:p w14:paraId="51C05B2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7EF98C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75CFD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B361C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BB77C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2485F5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542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0DB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B20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85238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7E92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CE8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B31D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842BCB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B10B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1001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0A1E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34ED335" w14:textId="77777777" w:rsidR="007116B1" w:rsidRDefault="007116B1" w:rsidP="007116B1">
            <w:pPr>
              <w:spacing w:after="0" w:line="240" w:lineRule="auto"/>
            </w:pPr>
          </w:p>
        </w:tc>
        <w:tc>
          <w:tcPr>
            <w:tcW w:w="149" w:type="dxa"/>
          </w:tcPr>
          <w:p w14:paraId="12097578" w14:textId="77777777" w:rsidR="007116B1" w:rsidRDefault="007116B1" w:rsidP="007116B1">
            <w:pPr>
              <w:pStyle w:val="EmptyCellLayoutStyle"/>
              <w:spacing w:after="0" w:line="240" w:lineRule="auto"/>
            </w:pPr>
          </w:p>
        </w:tc>
      </w:tr>
      <w:tr w:rsidR="007116B1" w14:paraId="5E30D7E2" w14:textId="77777777" w:rsidTr="007116B1">
        <w:trPr>
          <w:trHeight w:val="80"/>
        </w:trPr>
        <w:tc>
          <w:tcPr>
            <w:tcW w:w="54" w:type="dxa"/>
          </w:tcPr>
          <w:p w14:paraId="72C376CB" w14:textId="77777777" w:rsidR="007116B1" w:rsidRDefault="007116B1" w:rsidP="007116B1">
            <w:pPr>
              <w:pStyle w:val="EmptyCellLayoutStyle"/>
              <w:spacing w:after="0" w:line="240" w:lineRule="auto"/>
            </w:pPr>
          </w:p>
        </w:tc>
        <w:tc>
          <w:tcPr>
            <w:tcW w:w="10395" w:type="dxa"/>
          </w:tcPr>
          <w:p w14:paraId="4FB14F31" w14:textId="77777777" w:rsidR="007116B1" w:rsidRDefault="007116B1" w:rsidP="007116B1">
            <w:pPr>
              <w:pStyle w:val="EmptyCellLayoutStyle"/>
              <w:spacing w:after="0" w:line="240" w:lineRule="auto"/>
            </w:pPr>
          </w:p>
        </w:tc>
        <w:tc>
          <w:tcPr>
            <w:tcW w:w="149" w:type="dxa"/>
          </w:tcPr>
          <w:p w14:paraId="6037F7F8" w14:textId="77777777" w:rsidR="007116B1" w:rsidRDefault="007116B1" w:rsidP="007116B1">
            <w:pPr>
              <w:pStyle w:val="EmptyCellLayoutStyle"/>
              <w:spacing w:after="0" w:line="240" w:lineRule="auto"/>
            </w:pPr>
          </w:p>
        </w:tc>
      </w:tr>
    </w:tbl>
    <w:p xmlns:w="http://schemas.openxmlformats.org/wordprocessingml/2006/main" w14:paraId="12D6DD6F" w14:textId="77777777" w:rsidR="007116B1" w:rsidRDefault="007116B1" w:rsidP="007116B1">
      <w:pPr>
        <w:spacing w:after="0" w:line="240" w:lineRule="auto"/>
      </w:pPr>
    </w:p>
    <w:p xmlns:w="http://schemas.openxmlformats.org/wordprocessingml/2006/main" w14:paraId="57F9A71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Avg Transaction Segment Size</w:t>
      </w:r>
    </w:p>
    <w:p xmlns:w="http://schemas.openxmlformats.org/wordprocessingml/2006/main" w14:paraId="1F8D01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"Avg Transaction Segment Size"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0C2675B" w14:textId="77777777" w:rsidTr="007116B1">
        <w:trPr>
          <w:trHeight w:val="54"/>
        </w:trPr>
        <w:tc>
          <w:tcPr>
            <w:tcW w:w="54" w:type="dxa"/>
          </w:tcPr>
          <w:p w14:paraId="7F8A7EB1" w14:textId="77777777" w:rsidR="007116B1" w:rsidRDefault="007116B1" w:rsidP="007116B1">
            <w:pPr>
              <w:pStyle w:val="EmptyCellLayoutStyle"/>
              <w:spacing w:after="0" w:line="240" w:lineRule="auto"/>
            </w:pPr>
          </w:p>
        </w:tc>
        <w:tc>
          <w:tcPr>
            <w:tcW w:w="10395" w:type="dxa"/>
          </w:tcPr>
          <w:p w14:paraId="7F2B441C" w14:textId="77777777" w:rsidR="007116B1" w:rsidRDefault="007116B1" w:rsidP="007116B1">
            <w:pPr>
              <w:pStyle w:val="EmptyCellLayoutStyle"/>
              <w:spacing w:after="0" w:line="240" w:lineRule="auto"/>
            </w:pPr>
          </w:p>
        </w:tc>
        <w:tc>
          <w:tcPr>
            <w:tcW w:w="149" w:type="dxa"/>
          </w:tcPr>
          <w:p w14:paraId="39E0D118" w14:textId="77777777" w:rsidR="007116B1" w:rsidRDefault="007116B1" w:rsidP="007116B1">
            <w:pPr>
              <w:pStyle w:val="EmptyCellLayoutStyle"/>
              <w:spacing w:after="0" w:line="240" w:lineRule="auto"/>
            </w:pPr>
          </w:p>
        </w:tc>
      </w:tr>
      <w:tr w:rsidR="007116B1" w14:paraId="2E1F8649" w14:textId="77777777" w:rsidTr="007116B1">
        <w:tc>
          <w:tcPr>
            <w:tcW w:w="54" w:type="dxa"/>
          </w:tcPr>
          <w:p w14:paraId="3D03B52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34DE7E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4A2BC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7E71F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E6260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85EFCD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7A3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094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CD9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3A3DA5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1601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9EC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FD61F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ACDC2A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CB3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80B7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0152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2B1CB5A" w14:textId="77777777" w:rsidR="007116B1" w:rsidRDefault="007116B1" w:rsidP="007116B1">
            <w:pPr>
              <w:spacing w:after="0" w:line="240" w:lineRule="auto"/>
            </w:pPr>
          </w:p>
        </w:tc>
        <w:tc>
          <w:tcPr>
            <w:tcW w:w="149" w:type="dxa"/>
          </w:tcPr>
          <w:p w14:paraId="79D2FC21" w14:textId="77777777" w:rsidR="007116B1" w:rsidRDefault="007116B1" w:rsidP="007116B1">
            <w:pPr>
              <w:pStyle w:val="EmptyCellLayoutStyle"/>
              <w:spacing w:after="0" w:line="240" w:lineRule="auto"/>
            </w:pPr>
          </w:p>
        </w:tc>
      </w:tr>
      <w:tr w:rsidR="007116B1" w14:paraId="2ACF15E1" w14:textId="77777777" w:rsidTr="007116B1">
        <w:trPr>
          <w:trHeight w:val="80"/>
        </w:trPr>
        <w:tc>
          <w:tcPr>
            <w:tcW w:w="54" w:type="dxa"/>
          </w:tcPr>
          <w:p w14:paraId="0A6F7883" w14:textId="77777777" w:rsidR="007116B1" w:rsidRDefault="007116B1" w:rsidP="007116B1">
            <w:pPr>
              <w:pStyle w:val="EmptyCellLayoutStyle"/>
              <w:spacing w:after="0" w:line="240" w:lineRule="auto"/>
            </w:pPr>
          </w:p>
        </w:tc>
        <w:tc>
          <w:tcPr>
            <w:tcW w:w="10395" w:type="dxa"/>
          </w:tcPr>
          <w:p w14:paraId="716EF2D5" w14:textId="77777777" w:rsidR="007116B1" w:rsidRDefault="007116B1" w:rsidP="007116B1">
            <w:pPr>
              <w:pStyle w:val="EmptyCellLayoutStyle"/>
              <w:spacing w:after="0" w:line="240" w:lineRule="auto"/>
            </w:pPr>
          </w:p>
        </w:tc>
        <w:tc>
          <w:tcPr>
            <w:tcW w:w="149" w:type="dxa"/>
          </w:tcPr>
          <w:p w14:paraId="4866CCE4" w14:textId="77777777" w:rsidR="007116B1" w:rsidRDefault="007116B1" w:rsidP="007116B1">
            <w:pPr>
              <w:pStyle w:val="EmptyCellLayoutStyle"/>
              <w:spacing w:after="0" w:line="240" w:lineRule="auto"/>
            </w:pPr>
          </w:p>
        </w:tc>
      </w:tr>
    </w:tbl>
    <w:p xmlns:w="http://schemas.openxmlformats.org/wordprocessingml/2006/main" w14:paraId="6587246A" w14:textId="77777777" w:rsidR="007116B1" w:rsidRDefault="007116B1" w:rsidP="007116B1">
      <w:pPr>
        <w:spacing w:after="0" w:line="240" w:lineRule="auto"/>
      </w:pPr>
    </w:p>
    <w:p xmlns:w="http://schemas.openxmlformats.org/wordprocessingml/2006/main" w14:paraId="0C8CE1E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Checkpoints Closed</w:t>
      </w:r>
    </w:p>
    <w:p xmlns:w="http://schemas.openxmlformats.org/wordprocessingml/2006/main" w14:paraId="13C259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引擎的儲存子系統之 Windows "Checkpoints Closed"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7B15B82" w14:textId="77777777" w:rsidTr="007116B1">
        <w:trPr>
          <w:trHeight w:val="54"/>
        </w:trPr>
        <w:tc>
          <w:tcPr>
            <w:tcW w:w="54" w:type="dxa"/>
          </w:tcPr>
          <w:p w14:paraId="21F9A22C" w14:textId="77777777" w:rsidR="007116B1" w:rsidRDefault="007116B1" w:rsidP="007116B1">
            <w:pPr>
              <w:pStyle w:val="EmptyCellLayoutStyle"/>
              <w:spacing w:after="0" w:line="240" w:lineRule="auto"/>
            </w:pPr>
          </w:p>
        </w:tc>
        <w:tc>
          <w:tcPr>
            <w:tcW w:w="10395" w:type="dxa"/>
          </w:tcPr>
          <w:p w14:paraId="00CF24CA" w14:textId="77777777" w:rsidR="007116B1" w:rsidRDefault="007116B1" w:rsidP="007116B1">
            <w:pPr>
              <w:pStyle w:val="EmptyCellLayoutStyle"/>
              <w:spacing w:after="0" w:line="240" w:lineRule="auto"/>
            </w:pPr>
          </w:p>
        </w:tc>
        <w:tc>
          <w:tcPr>
            <w:tcW w:w="149" w:type="dxa"/>
          </w:tcPr>
          <w:p w14:paraId="25C312B4" w14:textId="77777777" w:rsidR="007116B1" w:rsidRDefault="007116B1" w:rsidP="007116B1">
            <w:pPr>
              <w:pStyle w:val="EmptyCellLayoutStyle"/>
              <w:spacing w:after="0" w:line="240" w:lineRule="auto"/>
            </w:pPr>
          </w:p>
        </w:tc>
      </w:tr>
      <w:tr w:rsidR="007116B1" w14:paraId="4DA8C726" w14:textId="77777777" w:rsidTr="007116B1">
        <w:tc>
          <w:tcPr>
            <w:tcW w:w="54" w:type="dxa"/>
          </w:tcPr>
          <w:p w14:paraId="7A10609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C94B4C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5607E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79DF6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7BDB3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E82A4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E8F9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F86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A79E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5D077A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571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47F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E9DD0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E29E72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8B51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C0BE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63F1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894CB83" w14:textId="77777777" w:rsidR="007116B1" w:rsidRDefault="007116B1" w:rsidP="007116B1">
            <w:pPr>
              <w:spacing w:after="0" w:line="240" w:lineRule="auto"/>
            </w:pPr>
          </w:p>
        </w:tc>
        <w:tc>
          <w:tcPr>
            <w:tcW w:w="149" w:type="dxa"/>
          </w:tcPr>
          <w:p w14:paraId="4F5010FE" w14:textId="77777777" w:rsidR="007116B1" w:rsidRDefault="007116B1" w:rsidP="007116B1">
            <w:pPr>
              <w:pStyle w:val="EmptyCellLayoutStyle"/>
              <w:spacing w:after="0" w:line="240" w:lineRule="auto"/>
            </w:pPr>
          </w:p>
        </w:tc>
      </w:tr>
      <w:tr w:rsidR="007116B1" w14:paraId="75684D93" w14:textId="77777777" w:rsidTr="007116B1">
        <w:trPr>
          <w:trHeight w:val="80"/>
        </w:trPr>
        <w:tc>
          <w:tcPr>
            <w:tcW w:w="54" w:type="dxa"/>
          </w:tcPr>
          <w:p w14:paraId="5EECE5B4" w14:textId="77777777" w:rsidR="007116B1" w:rsidRDefault="007116B1" w:rsidP="007116B1">
            <w:pPr>
              <w:pStyle w:val="EmptyCellLayoutStyle"/>
              <w:spacing w:after="0" w:line="240" w:lineRule="auto"/>
            </w:pPr>
          </w:p>
        </w:tc>
        <w:tc>
          <w:tcPr>
            <w:tcW w:w="10395" w:type="dxa"/>
          </w:tcPr>
          <w:p w14:paraId="41350F9E" w14:textId="77777777" w:rsidR="007116B1" w:rsidRDefault="007116B1" w:rsidP="007116B1">
            <w:pPr>
              <w:pStyle w:val="EmptyCellLayoutStyle"/>
              <w:spacing w:after="0" w:line="240" w:lineRule="auto"/>
            </w:pPr>
          </w:p>
        </w:tc>
        <w:tc>
          <w:tcPr>
            <w:tcW w:w="149" w:type="dxa"/>
          </w:tcPr>
          <w:p w14:paraId="2BA50973" w14:textId="77777777" w:rsidR="007116B1" w:rsidRDefault="007116B1" w:rsidP="007116B1">
            <w:pPr>
              <w:pStyle w:val="EmptyCellLayoutStyle"/>
              <w:spacing w:after="0" w:line="240" w:lineRule="auto"/>
            </w:pPr>
          </w:p>
        </w:tc>
      </w:tr>
    </w:tbl>
    <w:p xmlns:w="http://schemas.openxmlformats.org/wordprocessingml/2006/main" w14:paraId="3D750793" w14:textId="77777777" w:rsidR="007116B1" w:rsidRDefault="007116B1" w:rsidP="007116B1">
      <w:pPr>
        <w:spacing w:after="0" w:line="240" w:lineRule="auto"/>
      </w:pPr>
    </w:p>
    <w:p xmlns:w="http://schemas.openxmlformats.org/wordprocessingml/2006/main" w14:paraId="4DB05FF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Flush Thread 4K Queue Depth</w:t>
      </w:r>
    </w:p>
    <w:p xmlns:w="http://schemas.openxmlformats.org/wordprocessingml/2006/main" w14:paraId="025DED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 Windows "Flush Thread 4K Queue Depth"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B414E0B" w14:textId="77777777" w:rsidTr="007116B1">
        <w:trPr>
          <w:trHeight w:val="54"/>
        </w:trPr>
        <w:tc>
          <w:tcPr>
            <w:tcW w:w="54" w:type="dxa"/>
          </w:tcPr>
          <w:p w14:paraId="6869797C" w14:textId="77777777" w:rsidR="007116B1" w:rsidRDefault="007116B1" w:rsidP="007116B1">
            <w:pPr>
              <w:pStyle w:val="EmptyCellLayoutStyle"/>
              <w:spacing w:after="0" w:line="240" w:lineRule="auto"/>
            </w:pPr>
          </w:p>
        </w:tc>
        <w:tc>
          <w:tcPr>
            <w:tcW w:w="10395" w:type="dxa"/>
          </w:tcPr>
          <w:p w14:paraId="31666790" w14:textId="77777777" w:rsidR="007116B1" w:rsidRDefault="007116B1" w:rsidP="007116B1">
            <w:pPr>
              <w:pStyle w:val="EmptyCellLayoutStyle"/>
              <w:spacing w:after="0" w:line="240" w:lineRule="auto"/>
            </w:pPr>
          </w:p>
        </w:tc>
        <w:tc>
          <w:tcPr>
            <w:tcW w:w="149" w:type="dxa"/>
          </w:tcPr>
          <w:p w14:paraId="409FBDCE" w14:textId="77777777" w:rsidR="007116B1" w:rsidRDefault="007116B1" w:rsidP="007116B1">
            <w:pPr>
              <w:pStyle w:val="EmptyCellLayoutStyle"/>
              <w:spacing w:after="0" w:line="240" w:lineRule="auto"/>
            </w:pPr>
          </w:p>
        </w:tc>
      </w:tr>
      <w:tr w:rsidR="007116B1" w14:paraId="4C602664" w14:textId="77777777" w:rsidTr="007116B1">
        <w:tc>
          <w:tcPr>
            <w:tcW w:w="54" w:type="dxa"/>
          </w:tcPr>
          <w:p w14:paraId="235BDD6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48BF4A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4997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4036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853D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54579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679A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699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4FB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4332D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95A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0A9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C4E28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6719BE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7227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656B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E753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F77156E" w14:textId="77777777" w:rsidR="007116B1" w:rsidRDefault="007116B1" w:rsidP="007116B1">
            <w:pPr>
              <w:spacing w:after="0" w:line="240" w:lineRule="auto"/>
            </w:pPr>
          </w:p>
        </w:tc>
        <w:tc>
          <w:tcPr>
            <w:tcW w:w="149" w:type="dxa"/>
          </w:tcPr>
          <w:p w14:paraId="267E0A5C" w14:textId="77777777" w:rsidR="007116B1" w:rsidRDefault="007116B1" w:rsidP="007116B1">
            <w:pPr>
              <w:pStyle w:val="EmptyCellLayoutStyle"/>
              <w:spacing w:after="0" w:line="240" w:lineRule="auto"/>
            </w:pPr>
          </w:p>
        </w:tc>
      </w:tr>
      <w:tr w:rsidR="007116B1" w14:paraId="1DD03360" w14:textId="77777777" w:rsidTr="007116B1">
        <w:trPr>
          <w:trHeight w:val="80"/>
        </w:trPr>
        <w:tc>
          <w:tcPr>
            <w:tcW w:w="54" w:type="dxa"/>
          </w:tcPr>
          <w:p w14:paraId="1FADA24C" w14:textId="77777777" w:rsidR="007116B1" w:rsidRDefault="007116B1" w:rsidP="007116B1">
            <w:pPr>
              <w:pStyle w:val="EmptyCellLayoutStyle"/>
              <w:spacing w:after="0" w:line="240" w:lineRule="auto"/>
            </w:pPr>
          </w:p>
        </w:tc>
        <w:tc>
          <w:tcPr>
            <w:tcW w:w="10395" w:type="dxa"/>
          </w:tcPr>
          <w:p w14:paraId="6337FA86" w14:textId="77777777" w:rsidR="007116B1" w:rsidRDefault="007116B1" w:rsidP="007116B1">
            <w:pPr>
              <w:pStyle w:val="EmptyCellLayoutStyle"/>
              <w:spacing w:after="0" w:line="240" w:lineRule="auto"/>
            </w:pPr>
          </w:p>
        </w:tc>
        <w:tc>
          <w:tcPr>
            <w:tcW w:w="149" w:type="dxa"/>
          </w:tcPr>
          <w:p w14:paraId="7592DA5E" w14:textId="77777777" w:rsidR="007116B1" w:rsidRDefault="007116B1" w:rsidP="007116B1">
            <w:pPr>
              <w:pStyle w:val="EmptyCellLayoutStyle"/>
              <w:spacing w:after="0" w:line="240" w:lineRule="auto"/>
            </w:pPr>
          </w:p>
        </w:tc>
      </w:tr>
    </w:tbl>
    <w:p xmlns:w="http://schemas.openxmlformats.org/wordprocessingml/2006/main" w14:paraId="574F9AA7" w14:textId="77777777" w:rsidR="007116B1" w:rsidRDefault="007116B1" w:rsidP="007116B1">
      <w:pPr>
        <w:spacing w:after="0" w:line="240" w:lineRule="auto"/>
      </w:pPr>
    </w:p>
    <w:p xmlns:w="http://schemas.openxmlformats.org/wordprocessingml/2006/main" w14:paraId="23ECDC0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Phantom rows touched/sec</w:t>
      </w:r>
    </w:p>
    <w:p xmlns:w="http://schemas.openxmlformats.org/wordprocessingml/2006/main" w14:paraId="50C1A6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XTP 引擎的虛設處理子系統之 Windows "Phantom rows touched/sec" 效能計數器。</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請注意，此規則在所有 SQL Express 版本中已停用。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B49807A" w14:textId="77777777" w:rsidTr="007116B1">
        <w:trPr>
          <w:trHeight w:val="54"/>
        </w:trPr>
        <w:tc>
          <w:tcPr>
            <w:tcW w:w="54" w:type="dxa"/>
          </w:tcPr>
          <w:p w14:paraId="301C570F" w14:textId="77777777" w:rsidR="007116B1" w:rsidRDefault="007116B1" w:rsidP="007116B1">
            <w:pPr>
              <w:pStyle w:val="EmptyCellLayoutStyle"/>
              <w:spacing w:after="0" w:line="240" w:lineRule="auto"/>
            </w:pPr>
          </w:p>
        </w:tc>
        <w:tc>
          <w:tcPr>
            <w:tcW w:w="10395" w:type="dxa"/>
          </w:tcPr>
          <w:p w14:paraId="4A44B1E4" w14:textId="77777777" w:rsidR="007116B1" w:rsidRDefault="007116B1" w:rsidP="007116B1">
            <w:pPr>
              <w:pStyle w:val="EmptyCellLayoutStyle"/>
              <w:spacing w:after="0" w:line="240" w:lineRule="auto"/>
            </w:pPr>
          </w:p>
        </w:tc>
        <w:tc>
          <w:tcPr>
            <w:tcW w:w="149" w:type="dxa"/>
          </w:tcPr>
          <w:p w14:paraId="486950B1" w14:textId="77777777" w:rsidR="007116B1" w:rsidRDefault="007116B1" w:rsidP="007116B1">
            <w:pPr>
              <w:pStyle w:val="EmptyCellLayoutStyle"/>
              <w:spacing w:after="0" w:line="240" w:lineRule="auto"/>
            </w:pPr>
          </w:p>
        </w:tc>
      </w:tr>
      <w:tr w:rsidR="007116B1" w14:paraId="498F574D" w14:textId="77777777" w:rsidTr="007116B1">
        <w:tc>
          <w:tcPr>
            <w:tcW w:w="54" w:type="dxa"/>
          </w:tcPr>
          <w:p w14:paraId="1DD28A8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2402FF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1A594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E0D88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DEBE8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54795E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7BDD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ABD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85A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39499C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E40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E33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B2EF5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EC2E98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DB16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FF8A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67DE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26855B53" w14:textId="77777777" w:rsidR="007116B1" w:rsidRDefault="007116B1" w:rsidP="007116B1">
            <w:pPr>
              <w:spacing w:after="0" w:line="240" w:lineRule="auto"/>
            </w:pPr>
          </w:p>
        </w:tc>
        <w:tc>
          <w:tcPr>
            <w:tcW w:w="149" w:type="dxa"/>
          </w:tcPr>
          <w:p w14:paraId="650D47FB" w14:textId="77777777" w:rsidR="007116B1" w:rsidRDefault="007116B1" w:rsidP="007116B1">
            <w:pPr>
              <w:pStyle w:val="EmptyCellLayoutStyle"/>
              <w:spacing w:after="0" w:line="240" w:lineRule="auto"/>
            </w:pPr>
          </w:p>
        </w:tc>
      </w:tr>
      <w:tr w:rsidR="007116B1" w14:paraId="00088C65" w14:textId="77777777" w:rsidTr="007116B1">
        <w:trPr>
          <w:trHeight w:val="80"/>
        </w:trPr>
        <w:tc>
          <w:tcPr>
            <w:tcW w:w="54" w:type="dxa"/>
          </w:tcPr>
          <w:p w14:paraId="1B150D20" w14:textId="77777777" w:rsidR="007116B1" w:rsidRDefault="007116B1" w:rsidP="007116B1">
            <w:pPr>
              <w:pStyle w:val="EmptyCellLayoutStyle"/>
              <w:spacing w:after="0" w:line="240" w:lineRule="auto"/>
            </w:pPr>
          </w:p>
        </w:tc>
        <w:tc>
          <w:tcPr>
            <w:tcW w:w="10395" w:type="dxa"/>
          </w:tcPr>
          <w:p w14:paraId="11A54A89" w14:textId="77777777" w:rsidR="007116B1" w:rsidRDefault="007116B1" w:rsidP="007116B1">
            <w:pPr>
              <w:pStyle w:val="EmptyCellLayoutStyle"/>
              <w:spacing w:after="0" w:line="240" w:lineRule="auto"/>
            </w:pPr>
          </w:p>
        </w:tc>
        <w:tc>
          <w:tcPr>
            <w:tcW w:w="149" w:type="dxa"/>
          </w:tcPr>
          <w:p w14:paraId="0D292F4E" w14:textId="77777777" w:rsidR="007116B1" w:rsidRDefault="007116B1" w:rsidP="007116B1">
            <w:pPr>
              <w:pStyle w:val="EmptyCellLayoutStyle"/>
              <w:spacing w:after="0" w:line="240" w:lineRule="auto"/>
            </w:pPr>
          </w:p>
        </w:tc>
      </w:tr>
    </w:tbl>
    <w:p xmlns:w="http://schemas.openxmlformats.org/wordprocessingml/2006/main" w14:paraId="62FEB5FD" w14:textId="77777777" w:rsidR="007116B1" w:rsidRDefault="007116B1" w:rsidP="007116B1">
      <w:pPr>
        <w:spacing w:after="0" w:line="240" w:lineRule="auto"/>
      </w:pPr>
    </w:p>
    <w:p xmlns:w="http://schemas.openxmlformats.org/wordprocessingml/2006/main" w14:paraId="609886B2"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工作</w:t>
      </w:r>
    </w:p>
    <w:p xmlns:w="http://schemas.openxmlformats.org/wordprocessingml/2006/main" w14:paraId="567455B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從資料庫引擎停止 SQL Agent 服務</w:t>
      </w:r>
    </w:p>
    <w:p xmlns:w="http://schemas.openxmlformats.org/wordprocessingml/2006/main" w14:paraId="480871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從資料庫引擎停止 SQL Agent 服務</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請注意，所有 SQL Server Express 版本都不支援 SQL Server Agent Windows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72313FB" w14:textId="77777777" w:rsidTr="007116B1">
        <w:trPr>
          <w:trHeight w:val="54"/>
        </w:trPr>
        <w:tc>
          <w:tcPr>
            <w:tcW w:w="54" w:type="dxa"/>
          </w:tcPr>
          <w:p w14:paraId="06ED40BA" w14:textId="77777777" w:rsidR="007116B1" w:rsidRDefault="007116B1" w:rsidP="007116B1">
            <w:pPr>
              <w:pStyle w:val="EmptyCellLayoutStyle"/>
              <w:spacing w:after="0" w:line="240" w:lineRule="auto"/>
            </w:pPr>
          </w:p>
        </w:tc>
        <w:tc>
          <w:tcPr>
            <w:tcW w:w="10395" w:type="dxa"/>
          </w:tcPr>
          <w:p w14:paraId="56D8D3F2" w14:textId="77777777" w:rsidR="007116B1" w:rsidRDefault="007116B1" w:rsidP="007116B1">
            <w:pPr>
              <w:pStyle w:val="EmptyCellLayoutStyle"/>
              <w:spacing w:after="0" w:line="240" w:lineRule="auto"/>
            </w:pPr>
          </w:p>
        </w:tc>
        <w:tc>
          <w:tcPr>
            <w:tcW w:w="149" w:type="dxa"/>
          </w:tcPr>
          <w:p w14:paraId="5747C37A" w14:textId="77777777" w:rsidR="007116B1" w:rsidRDefault="007116B1" w:rsidP="007116B1">
            <w:pPr>
              <w:pStyle w:val="EmptyCellLayoutStyle"/>
              <w:spacing w:after="0" w:line="240" w:lineRule="auto"/>
            </w:pPr>
          </w:p>
        </w:tc>
      </w:tr>
      <w:tr w:rsidR="007116B1" w14:paraId="04066FE3" w14:textId="77777777" w:rsidTr="007116B1">
        <w:tc>
          <w:tcPr>
            <w:tcW w:w="54" w:type="dxa"/>
          </w:tcPr>
          <w:p w14:paraId="17C27D4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59964C7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4C87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0749F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AE66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80B07A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064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E17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E6A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A057D7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30B3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682957"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06C0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FAA2E84" w14:textId="77777777" w:rsidR="007116B1" w:rsidRDefault="007116B1" w:rsidP="007116B1">
            <w:pPr>
              <w:spacing w:after="0" w:line="240" w:lineRule="auto"/>
            </w:pPr>
          </w:p>
        </w:tc>
        <w:tc>
          <w:tcPr>
            <w:tcW w:w="149" w:type="dxa"/>
          </w:tcPr>
          <w:p w14:paraId="3EC76F52" w14:textId="77777777" w:rsidR="007116B1" w:rsidRDefault="007116B1" w:rsidP="007116B1">
            <w:pPr>
              <w:pStyle w:val="EmptyCellLayoutStyle"/>
              <w:spacing w:after="0" w:line="240" w:lineRule="auto"/>
            </w:pPr>
          </w:p>
        </w:tc>
      </w:tr>
      <w:tr w:rsidR="007116B1" w14:paraId="6B6A37ED" w14:textId="77777777" w:rsidTr="007116B1">
        <w:trPr>
          <w:trHeight w:val="80"/>
        </w:trPr>
        <w:tc>
          <w:tcPr>
            <w:tcW w:w="54" w:type="dxa"/>
          </w:tcPr>
          <w:p w14:paraId="05FF1BCE" w14:textId="77777777" w:rsidR="007116B1" w:rsidRDefault="007116B1" w:rsidP="007116B1">
            <w:pPr>
              <w:pStyle w:val="EmptyCellLayoutStyle"/>
              <w:spacing w:after="0" w:line="240" w:lineRule="auto"/>
            </w:pPr>
          </w:p>
        </w:tc>
        <w:tc>
          <w:tcPr>
            <w:tcW w:w="10395" w:type="dxa"/>
          </w:tcPr>
          <w:p w14:paraId="26DA5420" w14:textId="77777777" w:rsidR="007116B1" w:rsidRDefault="007116B1" w:rsidP="007116B1">
            <w:pPr>
              <w:pStyle w:val="EmptyCellLayoutStyle"/>
              <w:spacing w:after="0" w:line="240" w:lineRule="auto"/>
            </w:pPr>
          </w:p>
        </w:tc>
        <w:tc>
          <w:tcPr>
            <w:tcW w:w="149" w:type="dxa"/>
          </w:tcPr>
          <w:p w14:paraId="20DA227F" w14:textId="77777777" w:rsidR="007116B1" w:rsidRDefault="007116B1" w:rsidP="007116B1">
            <w:pPr>
              <w:pStyle w:val="EmptyCellLayoutStyle"/>
              <w:spacing w:after="0" w:line="240" w:lineRule="auto"/>
            </w:pPr>
          </w:p>
        </w:tc>
      </w:tr>
    </w:tbl>
    <w:p xmlns:w="http://schemas.openxmlformats.org/wordprocessingml/2006/main" w14:paraId="64F07E79" w14:textId="77777777" w:rsidR="007116B1" w:rsidRDefault="007116B1" w:rsidP="007116B1">
      <w:pPr>
        <w:spacing w:after="0" w:line="240" w:lineRule="auto"/>
      </w:pPr>
    </w:p>
    <w:p xmlns:w="http://schemas.openxmlformats.org/wordprocessingml/2006/main" w14:paraId="7930E01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停止 SQL Server 服務</w:t>
      </w:r>
    </w:p>
    <w:p xmlns:w="http://schemas.openxmlformats.org/wordprocessingml/2006/main" w14:paraId="6310CC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停止 SQL Server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A736579" w14:textId="77777777" w:rsidTr="007116B1">
        <w:trPr>
          <w:trHeight w:val="54"/>
        </w:trPr>
        <w:tc>
          <w:tcPr>
            <w:tcW w:w="54" w:type="dxa"/>
          </w:tcPr>
          <w:p w14:paraId="16836E07" w14:textId="77777777" w:rsidR="007116B1" w:rsidRDefault="007116B1" w:rsidP="007116B1">
            <w:pPr>
              <w:pStyle w:val="EmptyCellLayoutStyle"/>
              <w:spacing w:after="0" w:line="240" w:lineRule="auto"/>
            </w:pPr>
          </w:p>
        </w:tc>
        <w:tc>
          <w:tcPr>
            <w:tcW w:w="10395" w:type="dxa"/>
          </w:tcPr>
          <w:p w14:paraId="4B20B63E" w14:textId="77777777" w:rsidR="007116B1" w:rsidRDefault="007116B1" w:rsidP="007116B1">
            <w:pPr>
              <w:pStyle w:val="EmptyCellLayoutStyle"/>
              <w:spacing w:after="0" w:line="240" w:lineRule="auto"/>
            </w:pPr>
          </w:p>
        </w:tc>
        <w:tc>
          <w:tcPr>
            <w:tcW w:w="149" w:type="dxa"/>
          </w:tcPr>
          <w:p w14:paraId="40FC4F1A" w14:textId="77777777" w:rsidR="007116B1" w:rsidRDefault="007116B1" w:rsidP="007116B1">
            <w:pPr>
              <w:pStyle w:val="EmptyCellLayoutStyle"/>
              <w:spacing w:after="0" w:line="240" w:lineRule="auto"/>
            </w:pPr>
          </w:p>
        </w:tc>
      </w:tr>
      <w:tr w:rsidR="007116B1" w14:paraId="3D45DD12" w14:textId="77777777" w:rsidTr="007116B1">
        <w:tc>
          <w:tcPr>
            <w:tcW w:w="54" w:type="dxa"/>
          </w:tcPr>
          <w:p w14:paraId="2808A24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4C7C8D7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4771E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E8EC5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C01F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D027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B90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00E2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794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181826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98C1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52CE92"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B9E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0740B13" w14:textId="77777777" w:rsidR="007116B1" w:rsidRDefault="007116B1" w:rsidP="007116B1">
            <w:pPr>
              <w:spacing w:after="0" w:line="240" w:lineRule="auto"/>
            </w:pPr>
          </w:p>
        </w:tc>
        <w:tc>
          <w:tcPr>
            <w:tcW w:w="149" w:type="dxa"/>
          </w:tcPr>
          <w:p w14:paraId="3ED99C16" w14:textId="77777777" w:rsidR="007116B1" w:rsidRDefault="007116B1" w:rsidP="007116B1">
            <w:pPr>
              <w:pStyle w:val="EmptyCellLayoutStyle"/>
              <w:spacing w:after="0" w:line="240" w:lineRule="auto"/>
            </w:pPr>
          </w:p>
        </w:tc>
      </w:tr>
      <w:tr w:rsidR="007116B1" w14:paraId="3D1F81F1" w14:textId="77777777" w:rsidTr="007116B1">
        <w:trPr>
          <w:trHeight w:val="80"/>
        </w:trPr>
        <w:tc>
          <w:tcPr>
            <w:tcW w:w="54" w:type="dxa"/>
          </w:tcPr>
          <w:p w14:paraId="3C3ED6A7" w14:textId="77777777" w:rsidR="007116B1" w:rsidRDefault="007116B1" w:rsidP="007116B1">
            <w:pPr>
              <w:pStyle w:val="EmptyCellLayoutStyle"/>
              <w:spacing w:after="0" w:line="240" w:lineRule="auto"/>
            </w:pPr>
          </w:p>
        </w:tc>
        <w:tc>
          <w:tcPr>
            <w:tcW w:w="10395" w:type="dxa"/>
          </w:tcPr>
          <w:p w14:paraId="51BD99B6" w14:textId="77777777" w:rsidR="007116B1" w:rsidRDefault="007116B1" w:rsidP="007116B1">
            <w:pPr>
              <w:pStyle w:val="EmptyCellLayoutStyle"/>
              <w:spacing w:after="0" w:line="240" w:lineRule="auto"/>
            </w:pPr>
          </w:p>
        </w:tc>
        <w:tc>
          <w:tcPr>
            <w:tcW w:w="149" w:type="dxa"/>
          </w:tcPr>
          <w:p w14:paraId="71BEBB2C" w14:textId="77777777" w:rsidR="007116B1" w:rsidRDefault="007116B1" w:rsidP="007116B1">
            <w:pPr>
              <w:pStyle w:val="EmptyCellLayoutStyle"/>
              <w:spacing w:after="0" w:line="240" w:lineRule="auto"/>
            </w:pPr>
          </w:p>
        </w:tc>
      </w:tr>
    </w:tbl>
    <w:p xmlns:w="http://schemas.openxmlformats.org/wordprocessingml/2006/main" w14:paraId="7CC8D73C" w14:textId="77777777" w:rsidR="007116B1" w:rsidRDefault="007116B1" w:rsidP="007116B1">
      <w:pPr>
        <w:spacing w:after="0" w:line="240" w:lineRule="auto"/>
      </w:pPr>
    </w:p>
    <w:p xmlns:w="http://schemas.openxmlformats.org/wordprocessingml/2006/main" w14:paraId="3FF60D1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啟動 SQL Server 服務</w:t>
      </w:r>
    </w:p>
    <w:p xmlns:w="http://schemas.openxmlformats.org/wordprocessingml/2006/main" w14:paraId="5D60DB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啟動 SQL Server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5098BE1" w14:textId="77777777" w:rsidTr="007116B1">
        <w:trPr>
          <w:trHeight w:val="54"/>
        </w:trPr>
        <w:tc>
          <w:tcPr>
            <w:tcW w:w="54" w:type="dxa"/>
          </w:tcPr>
          <w:p w14:paraId="67C76942" w14:textId="77777777" w:rsidR="007116B1" w:rsidRDefault="007116B1" w:rsidP="007116B1">
            <w:pPr>
              <w:pStyle w:val="EmptyCellLayoutStyle"/>
              <w:spacing w:after="0" w:line="240" w:lineRule="auto"/>
            </w:pPr>
          </w:p>
        </w:tc>
        <w:tc>
          <w:tcPr>
            <w:tcW w:w="10395" w:type="dxa"/>
          </w:tcPr>
          <w:p w14:paraId="681DE85C" w14:textId="77777777" w:rsidR="007116B1" w:rsidRDefault="007116B1" w:rsidP="007116B1">
            <w:pPr>
              <w:pStyle w:val="EmptyCellLayoutStyle"/>
              <w:spacing w:after="0" w:line="240" w:lineRule="auto"/>
            </w:pPr>
          </w:p>
        </w:tc>
        <w:tc>
          <w:tcPr>
            <w:tcW w:w="149" w:type="dxa"/>
          </w:tcPr>
          <w:p w14:paraId="5E67F407" w14:textId="77777777" w:rsidR="007116B1" w:rsidRDefault="007116B1" w:rsidP="007116B1">
            <w:pPr>
              <w:pStyle w:val="EmptyCellLayoutStyle"/>
              <w:spacing w:after="0" w:line="240" w:lineRule="auto"/>
            </w:pPr>
          </w:p>
        </w:tc>
      </w:tr>
      <w:tr w:rsidR="007116B1" w14:paraId="7C35EE85" w14:textId="77777777" w:rsidTr="007116B1">
        <w:tc>
          <w:tcPr>
            <w:tcW w:w="54" w:type="dxa"/>
          </w:tcPr>
          <w:p w14:paraId="6A4820A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316A43D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1AD3A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35C39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9C8A1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8D3100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A2E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647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70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74F162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1B07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53DC"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13FF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0126A5A" w14:textId="77777777" w:rsidR="007116B1" w:rsidRDefault="007116B1" w:rsidP="007116B1">
            <w:pPr>
              <w:spacing w:after="0" w:line="240" w:lineRule="auto"/>
            </w:pPr>
          </w:p>
        </w:tc>
        <w:tc>
          <w:tcPr>
            <w:tcW w:w="149" w:type="dxa"/>
          </w:tcPr>
          <w:p w14:paraId="3D86ECC4" w14:textId="77777777" w:rsidR="007116B1" w:rsidRDefault="007116B1" w:rsidP="007116B1">
            <w:pPr>
              <w:pStyle w:val="EmptyCellLayoutStyle"/>
              <w:spacing w:after="0" w:line="240" w:lineRule="auto"/>
            </w:pPr>
          </w:p>
        </w:tc>
      </w:tr>
      <w:tr w:rsidR="007116B1" w14:paraId="1A760278" w14:textId="77777777" w:rsidTr="007116B1">
        <w:trPr>
          <w:trHeight w:val="80"/>
        </w:trPr>
        <w:tc>
          <w:tcPr>
            <w:tcW w:w="54" w:type="dxa"/>
          </w:tcPr>
          <w:p w14:paraId="3C0C63EB" w14:textId="77777777" w:rsidR="007116B1" w:rsidRDefault="007116B1" w:rsidP="007116B1">
            <w:pPr>
              <w:pStyle w:val="EmptyCellLayoutStyle"/>
              <w:spacing w:after="0" w:line="240" w:lineRule="auto"/>
            </w:pPr>
          </w:p>
        </w:tc>
        <w:tc>
          <w:tcPr>
            <w:tcW w:w="10395" w:type="dxa"/>
          </w:tcPr>
          <w:p w14:paraId="42621519" w14:textId="77777777" w:rsidR="007116B1" w:rsidRDefault="007116B1" w:rsidP="007116B1">
            <w:pPr>
              <w:pStyle w:val="EmptyCellLayoutStyle"/>
              <w:spacing w:after="0" w:line="240" w:lineRule="auto"/>
            </w:pPr>
          </w:p>
        </w:tc>
        <w:tc>
          <w:tcPr>
            <w:tcW w:w="149" w:type="dxa"/>
          </w:tcPr>
          <w:p w14:paraId="47D03B0B" w14:textId="77777777" w:rsidR="007116B1" w:rsidRDefault="007116B1" w:rsidP="007116B1">
            <w:pPr>
              <w:pStyle w:val="EmptyCellLayoutStyle"/>
              <w:spacing w:after="0" w:line="240" w:lineRule="auto"/>
            </w:pPr>
          </w:p>
        </w:tc>
      </w:tr>
    </w:tbl>
    <w:p xmlns:w="http://schemas.openxmlformats.org/wordprocessingml/2006/main" w14:paraId="3C497788" w14:textId="77777777" w:rsidR="007116B1" w:rsidRDefault="007116B1" w:rsidP="007116B1">
      <w:pPr>
        <w:spacing w:after="0" w:line="240" w:lineRule="auto"/>
      </w:pPr>
    </w:p>
    <w:p xmlns:w="http://schemas.openxmlformats.org/wordprocessingml/2006/main" w14:paraId="697B704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從資料庫引擎啟動 SQL Agent 服務</w:t>
      </w:r>
    </w:p>
    <w:p xmlns:w="http://schemas.openxmlformats.org/wordprocessingml/2006/main" w14:paraId="3F8E2A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從資料庫引擎啟動 SQL Agent 服務</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請注意，SQL Server Express 所有版本都不支援 SQL Server Agent Windows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D5BC8D0" w14:textId="77777777" w:rsidTr="007116B1">
        <w:trPr>
          <w:trHeight w:val="54"/>
        </w:trPr>
        <w:tc>
          <w:tcPr>
            <w:tcW w:w="54" w:type="dxa"/>
          </w:tcPr>
          <w:p w14:paraId="4C10D016" w14:textId="77777777" w:rsidR="007116B1" w:rsidRDefault="007116B1" w:rsidP="007116B1">
            <w:pPr>
              <w:pStyle w:val="EmptyCellLayoutStyle"/>
              <w:spacing w:after="0" w:line="240" w:lineRule="auto"/>
            </w:pPr>
          </w:p>
        </w:tc>
        <w:tc>
          <w:tcPr>
            <w:tcW w:w="10395" w:type="dxa"/>
          </w:tcPr>
          <w:p w14:paraId="3C0BB29C" w14:textId="77777777" w:rsidR="007116B1" w:rsidRDefault="007116B1" w:rsidP="007116B1">
            <w:pPr>
              <w:pStyle w:val="EmptyCellLayoutStyle"/>
              <w:spacing w:after="0" w:line="240" w:lineRule="auto"/>
            </w:pPr>
          </w:p>
        </w:tc>
        <w:tc>
          <w:tcPr>
            <w:tcW w:w="149" w:type="dxa"/>
          </w:tcPr>
          <w:p w14:paraId="27CFE39D" w14:textId="77777777" w:rsidR="007116B1" w:rsidRDefault="007116B1" w:rsidP="007116B1">
            <w:pPr>
              <w:pStyle w:val="EmptyCellLayoutStyle"/>
              <w:spacing w:after="0" w:line="240" w:lineRule="auto"/>
            </w:pPr>
          </w:p>
        </w:tc>
      </w:tr>
      <w:tr w:rsidR="007116B1" w14:paraId="65CCFA24" w14:textId="77777777" w:rsidTr="007116B1">
        <w:tc>
          <w:tcPr>
            <w:tcW w:w="54" w:type="dxa"/>
          </w:tcPr>
          <w:p w14:paraId="7533B80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4173814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2847C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575A2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2ADD2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7C59B0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365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F6E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CF96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10155D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D854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2C8684"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3115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B45D65D" w14:textId="77777777" w:rsidR="007116B1" w:rsidRDefault="007116B1" w:rsidP="007116B1">
            <w:pPr>
              <w:spacing w:after="0" w:line="240" w:lineRule="auto"/>
            </w:pPr>
          </w:p>
        </w:tc>
        <w:tc>
          <w:tcPr>
            <w:tcW w:w="149" w:type="dxa"/>
          </w:tcPr>
          <w:p w14:paraId="713DAAC3" w14:textId="77777777" w:rsidR="007116B1" w:rsidRDefault="007116B1" w:rsidP="007116B1">
            <w:pPr>
              <w:pStyle w:val="EmptyCellLayoutStyle"/>
              <w:spacing w:after="0" w:line="240" w:lineRule="auto"/>
            </w:pPr>
          </w:p>
        </w:tc>
      </w:tr>
      <w:tr w:rsidR="007116B1" w14:paraId="5850E787" w14:textId="77777777" w:rsidTr="007116B1">
        <w:trPr>
          <w:trHeight w:val="80"/>
        </w:trPr>
        <w:tc>
          <w:tcPr>
            <w:tcW w:w="54" w:type="dxa"/>
          </w:tcPr>
          <w:p w14:paraId="03A5284C" w14:textId="77777777" w:rsidR="007116B1" w:rsidRDefault="007116B1" w:rsidP="007116B1">
            <w:pPr>
              <w:pStyle w:val="EmptyCellLayoutStyle"/>
              <w:spacing w:after="0" w:line="240" w:lineRule="auto"/>
            </w:pPr>
          </w:p>
        </w:tc>
        <w:tc>
          <w:tcPr>
            <w:tcW w:w="10395" w:type="dxa"/>
          </w:tcPr>
          <w:p w14:paraId="7207B0B1" w14:textId="77777777" w:rsidR="007116B1" w:rsidRDefault="007116B1" w:rsidP="007116B1">
            <w:pPr>
              <w:pStyle w:val="EmptyCellLayoutStyle"/>
              <w:spacing w:after="0" w:line="240" w:lineRule="auto"/>
            </w:pPr>
          </w:p>
        </w:tc>
        <w:tc>
          <w:tcPr>
            <w:tcW w:w="149" w:type="dxa"/>
          </w:tcPr>
          <w:p w14:paraId="2C126246" w14:textId="77777777" w:rsidR="007116B1" w:rsidRDefault="007116B1" w:rsidP="007116B1">
            <w:pPr>
              <w:pStyle w:val="EmptyCellLayoutStyle"/>
              <w:spacing w:after="0" w:line="240" w:lineRule="auto"/>
            </w:pPr>
          </w:p>
        </w:tc>
      </w:tr>
    </w:tbl>
    <w:p xmlns:w="http://schemas.openxmlformats.org/wordprocessingml/2006/main" w14:paraId="32CF068D" w14:textId="77777777" w:rsidR="007116B1" w:rsidRDefault="007116B1" w:rsidP="007116B1">
      <w:pPr>
        <w:spacing w:after="0" w:line="240" w:lineRule="auto"/>
      </w:pPr>
    </w:p>
    <w:p xmlns:w="http://schemas.openxmlformats.org/wordprocessingml/2006/main" w14:paraId="4B3B274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啟動 SQL 全文檢索篩選背景程式啟動器服務</w:t>
      </w:r>
    </w:p>
    <w:p xmlns:w="http://schemas.openxmlformats.org/wordprocessingml/2006/main" w14:paraId="375E1F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啟動 SQL 全文檢索篩選背景程式啟動器服務。請注意，除了 SQL Server Express with Advanced Services 以外，所有 SQL Server Express 版本都無法使用 SQL 全文檢索搜尋功能。</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4927311" w14:textId="77777777" w:rsidTr="007116B1">
        <w:trPr>
          <w:trHeight w:val="54"/>
        </w:trPr>
        <w:tc>
          <w:tcPr>
            <w:tcW w:w="54" w:type="dxa"/>
          </w:tcPr>
          <w:p w14:paraId="30EEAD10" w14:textId="77777777" w:rsidR="007116B1" w:rsidRDefault="007116B1" w:rsidP="007116B1">
            <w:pPr>
              <w:pStyle w:val="EmptyCellLayoutStyle"/>
              <w:spacing w:after="0" w:line="240" w:lineRule="auto"/>
            </w:pPr>
          </w:p>
        </w:tc>
        <w:tc>
          <w:tcPr>
            <w:tcW w:w="10395" w:type="dxa"/>
          </w:tcPr>
          <w:p w14:paraId="4F72040C" w14:textId="77777777" w:rsidR="007116B1" w:rsidRDefault="007116B1" w:rsidP="007116B1">
            <w:pPr>
              <w:pStyle w:val="EmptyCellLayoutStyle"/>
              <w:spacing w:after="0" w:line="240" w:lineRule="auto"/>
            </w:pPr>
          </w:p>
        </w:tc>
        <w:tc>
          <w:tcPr>
            <w:tcW w:w="149" w:type="dxa"/>
          </w:tcPr>
          <w:p w14:paraId="641213E7" w14:textId="77777777" w:rsidR="007116B1" w:rsidRDefault="007116B1" w:rsidP="007116B1">
            <w:pPr>
              <w:pStyle w:val="EmptyCellLayoutStyle"/>
              <w:spacing w:after="0" w:line="240" w:lineRule="auto"/>
            </w:pPr>
          </w:p>
        </w:tc>
      </w:tr>
      <w:tr w:rsidR="007116B1" w14:paraId="40930C6D" w14:textId="77777777" w:rsidTr="007116B1">
        <w:tc>
          <w:tcPr>
            <w:tcW w:w="54" w:type="dxa"/>
          </w:tcPr>
          <w:p w14:paraId="2155071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0490FA4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FE45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BF8C5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7B6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5D3E6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D53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7DF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54F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79756A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2F46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BC7426"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C0C6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3E416A3" w14:textId="77777777" w:rsidR="007116B1" w:rsidRDefault="007116B1" w:rsidP="007116B1">
            <w:pPr>
              <w:spacing w:after="0" w:line="240" w:lineRule="auto"/>
            </w:pPr>
          </w:p>
        </w:tc>
        <w:tc>
          <w:tcPr>
            <w:tcW w:w="149" w:type="dxa"/>
          </w:tcPr>
          <w:p w14:paraId="4045607A" w14:textId="77777777" w:rsidR="007116B1" w:rsidRDefault="007116B1" w:rsidP="007116B1">
            <w:pPr>
              <w:pStyle w:val="EmptyCellLayoutStyle"/>
              <w:spacing w:after="0" w:line="240" w:lineRule="auto"/>
            </w:pPr>
          </w:p>
        </w:tc>
      </w:tr>
      <w:tr w:rsidR="007116B1" w14:paraId="3BEAD2CC" w14:textId="77777777" w:rsidTr="007116B1">
        <w:trPr>
          <w:trHeight w:val="80"/>
        </w:trPr>
        <w:tc>
          <w:tcPr>
            <w:tcW w:w="54" w:type="dxa"/>
          </w:tcPr>
          <w:p w14:paraId="64507ED9" w14:textId="77777777" w:rsidR="007116B1" w:rsidRDefault="007116B1" w:rsidP="007116B1">
            <w:pPr>
              <w:pStyle w:val="EmptyCellLayoutStyle"/>
              <w:spacing w:after="0" w:line="240" w:lineRule="auto"/>
            </w:pPr>
          </w:p>
        </w:tc>
        <w:tc>
          <w:tcPr>
            <w:tcW w:w="10395" w:type="dxa"/>
          </w:tcPr>
          <w:p w14:paraId="7F1F2F15" w14:textId="77777777" w:rsidR="007116B1" w:rsidRDefault="007116B1" w:rsidP="007116B1">
            <w:pPr>
              <w:pStyle w:val="EmptyCellLayoutStyle"/>
              <w:spacing w:after="0" w:line="240" w:lineRule="auto"/>
            </w:pPr>
          </w:p>
        </w:tc>
        <w:tc>
          <w:tcPr>
            <w:tcW w:w="149" w:type="dxa"/>
          </w:tcPr>
          <w:p w14:paraId="6A5E3A2D" w14:textId="77777777" w:rsidR="007116B1" w:rsidRDefault="007116B1" w:rsidP="007116B1">
            <w:pPr>
              <w:pStyle w:val="EmptyCellLayoutStyle"/>
              <w:spacing w:after="0" w:line="240" w:lineRule="auto"/>
            </w:pPr>
          </w:p>
        </w:tc>
      </w:tr>
    </w:tbl>
    <w:p xmlns:w="http://schemas.openxmlformats.org/wordprocessingml/2006/main" w14:paraId="3AA5BF04" w14:textId="77777777" w:rsidR="007116B1" w:rsidRDefault="007116B1" w:rsidP="007116B1">
      <w:pPr>
        <w:spacing w:after="0" w:line="240" w:lineRule="auto"/>
      </w:pPr>
    </w:p>
    <w:p xmlns:w="http://schemas.openxmlformats.org/wordprocessingml/2006/main" w14:paraId="039DCD4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停止 SQL 全文檢索篩選背景程式啟動器服務</w:t>
      </w:r>
    </w:p>
    <w:p xmlns:w="http://schemas.openxmlformats.org/wordprocessingml/2006/main" w14:paraId="57D9DC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停止 SQL 全文檢索篩選背景程式啟動器服務。請注意，除了 SQL Server Express with Advanced Services 以外，所有 SQL Server Express 版本都無法使用 SQL 全文檢索搜尋功能。</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1E50FAA" w14:textId="77777777" w:rsidTr="007116B1">
        <w:trPr>
          <w:trHeight w:val="54"/>
        </w:trPr>
        <w:tc>
          <w:tcPr>
            <w:tcW w:w="54" w:type="dxa"/>
          </w:tcPr>
          <w:p w14:paraId="5BEA89E1" w14:textId="77777777" w:rsidR="007116B1" w:rsidRDefault="007116B1" w:rsidP="007116B1">
            <w:pPr>
              <w:pStyle w:val="EmptyCellLayoutStyle"/>
              <w:spacing w:after="0" w:line="240" w:lineRule="auto"/>
            </w:pPr>
          </w:p>
        </w:tc>
        <w:tc>
          <w:tcPr>
            <w:tcW w:w="10395" w:type="dxa"/>
          </w:tcPr>
          <w:p w14:paraId="4FB86ABB" w14:textId="77777777" w:rsidR="007116B1" w:rsidRDefault="007116B1" w:rsidP="007116B1">
            <w:pPr>
              <w:pStyle w:val="EmptyCellLayoutStyle"/>
              <w:spacing w:after="0" w:line="240" w:lineRule="auto"/>
            </w:pPr>
          </w:p>
        </w:tc>
        <w:tc>
          <w:tcPr>
            <w:tcW w:w="149" w:type="dxa"/>
          </w:tcPr>
          <w:p w14:paraId="70E37AA5" w14:textId="77777777" w:rsidR="007116B1" w:rsidRDefault="007116B1" w:rsidP="007116B1">
            <w:pPr>
              <w:pStyle w:val="EmptyCellLayoutStyle"/>
              <w:spacing w:after="0" w:line="240" w:lineRule="auto"/>
            </w:pPr>
          </w:p>
        </w:tc>
      </w:tr>
      <w:tr w:rsidR="007116B1" w14:paraId="58817041" w14:textId="77777777" w:rsidTr="007116B1">
        <w:tc>
          <w:tcPr>
            <w:tcW w:w="54" w:type="dxa"/>
          </w:tcPr>
          <w:p w14:paraId="2B96D33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3181569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30978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31EDA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646A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D07E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414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3E2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A66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C22368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9EA1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9FAEDE"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0439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79225B7" w14:textId="77777777" w:rsidR="007116B1" w:rsidRDefault="007116B1" w:rsidP="007116B1">
            <w:pPr>
              <w:spacing w:after="0" w:line="240" w:lineRule="auto"/>
            </w:pPr>
          </w:p>
        </w:tc>
        <w:tc>
          <w:tcPr>
            <w:tcW w:w="149" w:type="dxa"/>
          </w:tcPr>
          <w:p w14:paraId="3CBDCD80" w14:textId="77777777" w:rsidR="007116B1" w:rsidRDefault="007116B1" w:rsidP="007116B1">
            <w:pPr>
              <w:pStyle w:val="EmptyCellLayoutStyle"/>
              <w:spacing w:after="0" w:line="240" w:lineRule="auto"/>
            </w:pPr>
          </w:p>
        </w:tc>
      </w:tr>
      <w:tr w:rsidR="007116B1" w14:paraId="143BF78B" w14:textId="77777777" w:rsidTr="007116B1">
        <w:trPr>
          <w:trHeight w:val="80"/>
        </w:trPr>
        <w:tc>
          <w:tcPr>
            <w:tcW w:w="54" w:type="dxa"/>
          </w:tcPr>
          <w:p w14:paraId="78BC55C3" w14:textId="77777777" w:rsidR="007116B1" w:rsidRDefault="007116B1" w:rsidP="007116B1">
            <w:pPr>
              <w:pStyle w:val="EmptyCellLayoutStyle"/>
              <w:spacing w:after="0" w:line="240" w:lineRule="auto"/>
            </w:pPr>
          </w:p>
        </w:tc>
        <w:tc>
          <w:tcPr>
            <w:tcW w:w="10395" w:type="dxa"/>
          </w:tcPr>
          <w:p w14:paraId="6C33061C" w14:textId="77777777" w:rsidR="007116B1" w:rsidRDefault="007116B1" w:rsidP="007116B1">
            <w:pPr>
              <w:pStyle w:val="EmptyCellLayoutStyle"/>
              <w:spacing w:after="0" w:line="240" w:lineRule="auto"/>
            </w:pPr>
          </w:p>
        </w:tc>
        <w:tc>
          <w:tcPr>
            <w:tcW w:w="149" w:type="dxa"/>
          </w:tcPr>
          <w:p w14:paraId="7C7E4C24" w14:textId="77777777" w:rsidR="007116B1" w:rsidRDefault="007116B1" w:rsidP="007116B1">
            <w:pPr>
              <w:pStyle w:val="EmptyCellLayoutStyle"/>
              <w:spacing w:after="0" w:line="240" w:lineRule="auto"/>
            </w:pPr>
          </w:p>
        </w:tc>
      </w:tr>
    </w:tbl>
    <w:p xmlns:w="http://schemas.openxmlformats.org/wordprocessingml/2006/main" w14:paraId="5B9449B7" w14:textId="77777777" w:rsidR="007116B1" w:rsidRDefault="007116B1" w:rsidP="007116B1">
      <w:pPr>
        <w:spacing w:after="0" w:line="240" w:lineRule="auto"/>
      </w:pPr>
    </w:p>
    <w:p xmlns:w="http://schemas.openxmlformats.org/wordprocessingml/2006/main" w14:paraId="62DCD07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全域組態設定</w:t>
      </w:r>
    </w:p>
    <w:p xmlns:w="http://schemas.openxmlformats.org/wordprocessingml/2006/main" w14:paraId="4C3731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全域組態設定</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10635056" w14:textId="77777777" w:rsidTr="007116B1">
        <w:trPr>
          <w:trHeight w:val="54"/>
        </w:trPr>
        <w:tc>
          <w:tcPr>
            <w:tcW w:w="54" w:type="dxa"/>
          </w:tcPr>
          <w:p w14:paraId="7C7444B6" w14:textId="77777777" w:rsidR="007116B1" w:rsidRDefault="007116B1" w:rsidP="007116B1">
            <w:pPr>
              <w:pStyle w:val="EmptyCellLayoutStyle"/>
              <w:spacing w:after="0" w:line="240" w:lineRule="auto"/>
            </w:pPr>
          </w:p>
        </w:tc>
        <w:tc>
          <w:tcPr>
            <w:tcW w:w="10395" w:type="dxa"/>
          </w:tcPr>
          <w:p w14:paraId="137CE232" w14:textId="77777777" w:rsidR="007116B1" w:rsidRDefault="007116B1" w:rsidP="007116B1">
            <w:pPr>
              <w:pStyle w:val="EmptyCellLayoutStyle"/>
              <w:spacing w:after="0" w:line="240" w:lineRule="auto"/>
            </w:pPr>
          </w:p>
        </w:tc>
        <w:tc>
          <w:tcPr>
            <w:tcW w:w="149" w:type="dxa"/>
          </w:tcPr>
          <w:p w14:paraId="38FE572E" w14:textId="77777777" w:rsidR="007116B1" w:rsidRDefault="007116B1" w:rsidP="007116B1">
            <w:pPr>
              <w:pStyle w:val="EmptyCellLayoutStyle"/>
              <w:spacing w:after="0" w:line="240" w:lineRule="auto"/>
            </w:pPr>
          </w:p>
        </w:tc>
      </w:tr>
      <w:tr w:rsidR="007116B1" w14:paraId="12978A53" w14:textId="77777777" w:rsidTr="007116B1">
        <w:tc>
          <w:tcPr>
            <w:tcW w:w="54" w:type="dxa"/>
          </w:tcPr>
          <w:p w14:paraId="4D0DB7C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60CD430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51150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A09A6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50AB6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C4CD84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204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3D3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E0E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22ED48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10F0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DEDC9D"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C240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99B9EE6" w14:textId="77777777" w:rsidR="007116B1" w:rsidRDefault="007116B1" w:rsidP="007116B1">
            <w:pPr>
              <w:spacing w:after="0" w:line="240" w:lineRule="auto"/>
            </w:pPr>
          </w:p>
        </w:tc>
        <w:tc>
          <w:tcPr>
            <w:tcW w:w="149" w:type="dxa"/>
          </w:tcPr>
          <w:p w14:paraId="722BBA50" w14:textId="77777777" w:rsidR="007116B1" w:rsidRDefault="007116B1" w:rsidP="007116B1">
            <w:pPr>
              <w:pStyle w:val="EmptyCellLayoutStyle"/>
              <w:spacing w:after="0" w:line="240" w:lineRule="auto"/>
            </w:pPr>
          </w:p>
        </w:tc>
      </w:tr>
      <w:tr w:rsidR="007116B1" w14:paraId="01096B11" w14:textId="77777777" w:rsidTr="007116B1">
        <w:trPr>
          <w:trHeight w:val="80"/>
        </w:trPr>
        <w:tc>
          <w:tcPr>
            <w:tcW w:w="54" w:type="dxa"/>
          </w:tcPr>
          <w:p w14:paraId="5AA23DFC" w14:textId="77777777" w:rsidR="007116B1" w:rsidRDefault="007116B1" w:rsidP="007116B1">
            <w:pPr>
              <w:pStyle w:val="EmptyCellLayoutStyle"/>
              <w:spacing w:after="0" w:line="240" w:lineRule="auto"/>
            </w:pPr>
          </w:p>
        </w:tc>
        <w:tc>
          <w:tcPr>
            <w:tcW w:w="10395" w:type="dxa"/>
          </w:tcPr>
          <w:p w14:paraId="1D30D05B" w14:textId="77777777" w:rsidR="007116B1" w:rsidRDefault="007116B1" w:rsidP="007116B1">
            <w:pPr>
              <w:pStyle w:val="EmptyCellLayoutStyle"/>
              <w:spacing w:after="0" w:line="240" w:lineRule="auto"/>
            </w:pPr>
          </w:p>
        </w:tc>
        <w:tc>
          <w:tcPr>
            <w:tcW w:w="149" w:type="dxa"/>
          </w:tcPr>
          <w:p w14:paraId="74B5E46F" w14:textId="77777777" w:rsidR="007116B1" w:rsidRDefault="007116B1" w:rsidP="007116B1">
            <w:pPr>
              <w:pStyle w:val="EmptyCellLayoutStyle"/>
              <w:spacing w:after="0" w:line="240" w:lineRule="auto"/>
            </w:pPr>
          </w:p>
        </w:tc>
      </w:tr>
    </w:tbl>
    <w:p xmlns:w="http://schemas.openxmlformats.org/wordprocessingml/2006/main" w14:paraId="615D1EA6" w14:textId="77777777" w:rsidR="007116B1" w:rsidRDefault="007116B1" w:rsidP="007116B1">
      <w:pPr>
        <w:spacing w:after="0" w:line="240" w:lineRule="auto"/>
      </w:pPr>
    </w:p>
    <w:p xmlns:w="http://schemas.openxmlformats.org/wordprocessingml/2006/main" w14:paraId="4C6DBE57"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 - 主控台工作</w:t>
      </w:r>
    </w:p>
    <w:p xmlns:w="http://schemas.openxmlformats.org/wordprocessingml/2006/main" w14:paraId="292BF47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Profiler</w:t>
      </w:r>
    </w:p>
    <w:p xmlns:w="http://schemas.openxmlformats.org/wordprocessingml/2006/main" w14:paraId="164E1914" w14:textId="77777777" w:rsidR="007116B1" w:rsidRDefault="007116B1" w:rsidP="007116B1">
      <w:pPr>
        <w:spacing w:after="0" w:line="240" w:lineRule="auto"/>
      </w:pPr>
    </w:p>
    <w:p xmlns:w="http://schemas.openxmlformats.org/wordprocessingml/2006/main" w14:paraId="4D24CF4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Management Studio</w:t>
      </w:r>
    </w:p>
    <w:p xmlns:w="http://schemas.openxmlformats.org/wordprocessingml/2006/main" w14:paraId="1831E8A3" w14:textId="77777777" w:rsidR="007116B1" w:rsidRDefault="007116B1" w:rsidP="007116B1">
      <w:pPr>
        <w:spacing w:after="0" w:line="240" w:lineRule="auto"/>
      </w:pPr>
    </w:p>
    <w:p xmlns:w="http://schemas.openxmlformats.org/wordprocessingml/2006/main" w14:paraId="4DB66E0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組態管理員</w:t>
      </w:r>
    </w:p>
    <w:p xmlns:w="http://schemas.openxmlformats.org/wordprocessingml/2006/main" w14:paraId="6AA736CA" w14:textId="77777777" w:rsidR="007116B1" w:rsidRDefault="007116B1" w:rsidP="007116B1">
      <w:pPr>
        <w:spacing w:after="0" w:line="240" w:lineRule="auto"/>
      </w:pPr>
    </w:p>
    <w:p xmlns:w="http://schemas.openxmlformats.org/wordprocessingml/2006/main" w14:paraId="2BEDCB16"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資料庫引擎群組</w:t>
      </w:r>
    </w:p>
    <w:p xmlns:w="http://schemas.openxmlformats.org/wordprocessingml/2006/main" w14:paraId="5C94CD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2016 資料庫引擎的所有執行個體</w:t>
      </w:r>
    </w:p>
    <w:p xmlns:w="http://schemas.openxmlformats.org/wordprocessingml/2006/main" w14:paraId="539AB96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資料庫引擎群組 - 探索</w:t>
      </w:r>
    </w:p>
    <w:p xmlns:w="http://schemas.openxmlformats.org/wordprocessingml/2006/main" w14:paraId="71C76B3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執行個體群組</w:t>
      </w:r>
    </w:p>
    <w:p xmlns:w="http://schemas.openxmlformats.org/wordprocessingml/2006/main" w14:paraId="0A695C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此探索規則會在執行個體群組中填入所有 SQL Server 2016 資料庫引擎。</w:t>
      </w:r>
    </w:p>
    <w:p xmlns:w="http://schemas.openxmlformats.org/wordprocessingml/2006/main" w14:paraId="070E5878" w14:textId="77777777" w:rsidR="007116B1" w:rsidRDefault="007116B1" w:rsidP="007116B1">
      <w:pPr>
        <w:spacing w:after="0" w:line="240" w:lineRule="auto"/>
      </w:pPr>
    </w:p>
    <w:p xmlns:w="http://schemas.openxmlformats.org/wordprocessingml/2006/main" w14:paraId="4C64AF6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Microsoft SQL Server 2016 執行個體群組</w:t>
      </w:r>
    </w:p>
    <w:p xmlns:w="http://schemas.openxmlformats.org/wordprocessingml/2006/main" w14:paraId="4DA940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 SQL Server 2016 執行個體群組中填入所有 SQL Server 2016 資料庫引擎執行個體。</w:t>
      </w:r>
    </w:p>
    <w:p xmlns:w="http://schemas.openxmlformats.org/wordprocessingml/2006/main" w14:paraId="7129EDDE" w14:textId="77777777" w:rsidR="007116B1" w:rsidRDefault="007116B1" w:rsidP="007116B1">
      <w:pPr>
        <w:spacing w:after="0" w:line="240" w:lineRule="auto"/>
      </w:pPr>
    </w:p>
    <w:p xmlns:w="http://schemas.openxmlformats.org/wordprocessingml/2006/main" w14:paraId="70975575"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資料庫檔案</w:t>
      </w:r>
    </w:p>
    <w:p xmlns:w="http://schemas.openxmlformats.org/wordprocessingml/2006/main" w14:paraId="78B654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資料庫檔案</w:t>
      </w:r>
    </w:p>
    <w:p xmlns:w="http://schemas.openxmlformats.org/wordprocessingml/2006/main" w14:paraId="05D1BB3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資料庫檔案 - 探索</w:t>
      </w:r>
    </w:p>
    <w:p xmlns:w="http://schemas.openxmlformats.org/wordprocessingml/2006/main" w14:paraId="5A0893F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探索資料檔案</w:t>
      </w:r>
    </w:p>
    <w:p xmlns:w="http://schemas.openxmlformats.org/wordprocessingml/2006/main" w14:paraId="162204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此探索規則會探索每個 SQL Server 2016 資料庫的檔案資訊。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11CE127" w14:textId="77777777" w:rsidTr="007116B1">
        <w:trPr>
          <w:trHeight w:val="54"/>
        </w:trPr>
        <w:tc>
          <w:tcPr>
            <w:tcW w:w="54" w:type="dxa"/>
          </w:tcPr>
          <w:p w14:paraId="320C3BC4" w14:textId="77777777" w:rsidR="007116B1" w:rsidRDefault="007116B1" w:rsidP="007116B1">
            <w:pPr>
              <w:pStyle w:val="EmptyCellLayoutStyle"/>
              <w:spacing w:after="0" w:line="240" w:lineRule="auto"/>
            </w:pPr>
          </w:p>
        </w:tc>
        <w:tc>
          <w:tcPr>
            <w:tcW w:w="10395" w:type="dxa"/>
          </w:tcPr>
          <w:p w14:paraId="1A5DABB7" w14:textId="77777777" w:rsidR="007116B1" w:rsidRDefault="007116B1" w:rsidP="007116B1">
            <w:pPr>
              <w:pStyle w:val="EmptyCellLayoutStyle"/>
              <w:spacing w:after="0" w:line="240" w:lineRule="auto"/>
            </w:pPr>
          </w:p>
        </w:tc>
        <w:tc>
          <w:tcPr>
            <w:tcW w:w="149" w:type="dxa"/>
          </w:tcPr>
          <w:p w14:paraId="16915955" w14:textId="77777777" w:rsidR="007116B1" w:rsidRDefault="007116B1" w:rsidP="007116B1">
            <w:pPr>
              <w:pStyle w:val="EmptyCellLayoutStyle"/>
              <w:spacing w:after="0" w:line="240" w:lineRule="auto"/>
            </w:pPr>
          </w:p>
        </w:tc>
      </w:tr>
      <w:tr w:rsidR="007116B1" w14:paraId="663EA249" w14:textId="77777777" w:rsidTr="007116B1">
        <w:tc>
          <w:tcPr>
            <w:tcW w:w="54" w:type="dxa"/>
          </w:tcPr>
          <w:p w14:paraId="2BF675C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10FA74B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1025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8569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3128E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89ECD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B77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AC0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ABC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4C6C12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31CC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7B66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27A3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7ED143F" w14:textId="77777777" w:rsidR="007116B1" w:rsidRDefault="007116B1" w:rsidP="007116B1">
            <w:pPr>
              <w:spacing w:after="0" w:line="240" w:lineRule="auto"/>
            </w:pPr>
          </w:p>
        </w:tc>
        <w:tc>
          <w:tcPr>
            <w:tcW w:w="149" w:type="dxa"/>
          </w:tcPr>
          <w:p w14:paraId="2D2E59FA" w14:textId="77777777" w:rsidR="007116B1" w:rsidRDefault="007116B1" w:rsidP="007116B1">
            <w:pPr>
              <w:pStyle w:val="EmptyCellLayoutStyle"/>
              <w:spacing w:after="0" w:line="240" w:lineRule="auto"/>
            </w:pPr>
          </w:p>
        </w:tc>
      </w:tr>
      <w:tr w:rsidR="007116B1" w14:paraId="057AB112" w14:textId="77777777" w:rsidTr="007116B1">
        <w:trPr>
          <w:trHeight w:val="80"/>
        </w:trPr>
        <w:tc>
          <w:tcPr>
            <w:tcW w:w="54" w:type="dxa"/>
          </w:tcPr>
          <w:p w14:paraId="0BE4BBE4" w14:textId="77777777" w:rsidR="007116B1" w:rsidRDefault="007116B1" w:rsidP="007116B1">
            <w:pPr>
              <w:pStyle w:val="EmptyCellLayoutStyle"/>
              <w:spacing w:after="0" w:line="240" w:lineRule="auto"/>
            </w:pPr>
          </w:p>
        </w:tc>
        <w:tc>
          <w:tcPr>
            <w:tcW w:w="10395" w:type="dxa"/>
          </w:tcPr>
          <w:p w14:paraId="6108C67C" w14:textId="77777777" w:rsidR="007116B1" w:rsidRDefault="007116B1" w:rsidP="007116B1">
            <w:pPr>
              <w:pStyle w:val="EmptyCellLayoutStyle"/>
              <w:spacing w:after="0" w:line="240" w:lineRule="auto"/>
            </w:pPr>
          </w:p>
        </w:tc>
        <w:tc>
          <w:tcPr>
            <w:tcW w:w="149" w:type="dxa"/>
          </w:tcPr>
          <w:p w14:paraId="28B366C7" w14:textId="77777777" w:rsidR="007116B1" w:rsidRDefault="007116B1" w:rsidP="007116B1">
            <w:pPr>
              <w:pStyle w:val="EmptyCellLayoutStyle"/>
              <w:spacing w:after="0" w:line="240" w:lineRule="auto"/>
            </w:pPr>
          </w:p>
        </w:tc>
      </w:tr>
    </w:tbl>
    <w:p xmlns:w="http://schemas.openxmlformats.org/wordprocessingml/2006/main" w14:paraId="4EE7ABAC" w14:textId="77777777" w:rsidR="007116B1" w:rsidRDefault="007116B1" w:rsidP="007116B1">
      <w:pPr>
        <w:spacing w:after="0" w:line="240" w:lineRule="auto"/>
      </w:pPr>
    </w:p>
    <w:p xmlns:w="http://schemas.openxmlformats.org/wordprocessingml/2006/main" w14:paraId="28B1BECD"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資料庫檔案 - 單位監視器</w:t>
      </w:r>
    </w:p>
    <w:p xmlns:w="http://schemas.openxmlformats.org/wordprocessingml/2006/main" w14:paraId="45F185B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資料庫檔案剩餘可用空間</w:t>
      </w:r>
    </w:p>
    <w:p xmlns:w="http://schemas.openxmlformats.org/wordprocessingml/2006/main" w14:paraId="5DA426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此監視器會在以資料大小與磁碟可用空間總和百分比表示的可用空間 (包含媒體上已配置的空間與可用空間) 低於 [警告臨界值] 設定時，回報警告。此監視器會在可用空間低於 [重大臨界值] 時，回報重大警示。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3D2FE645" w14:textId="77777777" w:rsidTr="007116B1">
        <w:trPr>
          <w:trHeight w:val="54"/>
        </w:trPr>
        <w:tc>
          <w:tcPr>
            <w:tcW w:w="54" w:type="dxa"/>
          </w:tcPr>
          <w:p w14:paraId="7D719ECC" w14:textId="77777777" w:rsidR="007116B1" w:rsidRDefault="007116B1" w:rsidP="007116B1">
            <w:pPr>
              <w:pStyle w:val="EmptyCellLayoutStyle"/>
              <w:spacing w:after="0" w:line="240" w:lineRule="auto"/>
            </w:pPr>
          </w:p>
        </w:tc>
        <w:tc>
          <w:tcPr>
            <w:tcW w:w="10395" w:type="dxa"/>
          </w:tcPr>
          <w:p w14:paraId="0AE602E1" w14:textId="77777777" w:rsidR="007116B1" w:rsidRDefault="007116B1" w:rsidP="007116B1">
            <w:pPr>
              <w:pStyle w:val="EmptyCellLayoutStyle"/>
              <w:spacing w:after="0" w:line="240" w:lineRule="auto"/>
            </w:pPr>
          </w:p>
        </w:tc>
        <w:tc>
          <w:tcPr>
            <w:tcW w:w="149" w:type="dxa"/>
          </w:tcPr>
          <w:p w14:paraId="35093480" w14:textId="77777777" w:rsidR="007116B1" w:rsidRDefault="007116B1" w:rsidP="007116B1">
            <w:pPr>
              <w:pStyle w:val="EmptyCellLayoutStyle"/>
              <w:spacing w:after="0" w:line="240" w:lineRule="auto"/>
            </w:pPr>
          </w:p>
        </w:tc>
      </w:tr>
      <w:tr w:rsidR="007116B1" w14:paraId="0B876975" w14:textId="77777777" w:rsidTr="007116B1">
        <w:tc>
          <w:tcPr>
            <w:tcW w:w="54" w:type="dxa"/>
          </w:tcPr>
          <w:p w14:paraId="71A1C1C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06107A2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92D70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5070E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071DD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49B0A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2A00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7B2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7219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E693B2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0AA6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006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4BB4F0"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547366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FD4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5C45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F6D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0923A14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69E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重大臨界值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772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如果值低於此臨界值，則此監視器會將其狀態變更為 [重大]。 在此臨界值與警告臨界值 (含) 之間的值，會讓監視器處於警告狀態。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413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330B44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EDE0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A32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51E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2DFA7DA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419E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964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C9B9B" w14:textId="77777777" w:rsidR="007116B1" w:rsidRDefault="007116B1" w:rsidP="007116B1">
                  <w:pPr>
                    <w:spacing w:after="0" w:line="240" w:lineRule="auto"/>
                  </w:pPr>
                </w:p>
              </w:tc>
            </w:tr>
            <w:tr w:rsidR="007116B1" w14:paraId="1D19ABA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40C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5AC0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A62D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308A57E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D9E3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F1FA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如果值低於此臨界值，則此監視器會將其狀態變更為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2138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w:t>
                  </w:r>
                </w:p>
              </w:tc>
            </w:tr>
          </w:tbl>
          <w:p w14:paraId="465BA11F" w14:textId="77777777" w:rsidR="007116B1" w:rsidRDefault="007116B1" w:rsidP="007116B1">
            <w:pPr>
              <w:spacing w:after="0" w:line="240" w:lineRule="auto"/>
            </w:pPr>
          </w:p>
        </w:tc>
        <w:tc>
          <w:tcPr>
            <w:tcW w:w="149" w:type="dxa"/>
          </w:tcPr>
          <w:p w14:paraId="4440F86E" w14:textId="77777777" w:rsidR="007116B1" w:rsidRDefault="007116B1" w:rsidP="007116B1">
            <w:pPr>
              <w:pStyle w:val="EmptyCellLayoutStyle"/>
              <w:spacing w:after="0" w:line="240" w:lineRule="auto"/>
            </w:pPr>
          </w:p>
        </w:tc>
      </w:tr>
      <w:tr w:rsidR="007116B1" w14:paraId="5EC1A2A8" w14:textId="77777777" w:rsidTr="007116B1">
        <w:trPr>
          <w:trHeight w:val="80"/>
        </w:trPr>
        <w:tc>
          <w:tcPr>
            <w:tcW w:w="54" w:type="dxa"/>
          </w:tcPr>
          <w:p w14:paraId="64E56AA5" w14:textId="77777777" w:rsidR="007116B1" w:rsidRDefault="007116B1" w:rsidP="007116B1">
            <w:pPr>
              <w:pStyle w:val="EmptyCellLayoutStyle"/>
              <w:spacing w:after="0" w:line="240" w:lineRule="auto"/>
            </w:pPr>
          </w:p>
        </w:tc>
        <w:tc>
          <w:tcPr>
            <w:tcW w:w="10395" w:type="dxa"/>
          </w:tcPr>
          <w:p w14:paraId="50391E2C" w14:textId="77777777" w:rsidR="007116B1" w:rsidRDefault="007116B1" w:rsidP="007116B1">
            <w:pPr>
              <w:pStyle w:val="EmptyCellLayoutStyle"/>
              <w:spacing w:after="0" w:line="240" w:lineRule="auto"/>
            </w:pPr>
          </w:p>
        </w:tc>
        <w:tc>
          <w:tcPr>
            <w:tcW w:w="149" w:type="dxa"/>
          </w:tcPr>
          <w:p w14:paraId="3A475CD8" w14:textId="77777777" w:rsidR="007116B1" w:rsidRDefault="007116B1" w:rsidP="007116B1">
            <w:pPr>
              <w:pStyle w:val="EmptyCellLayoutStyle"/>
              <w:spacing w:after="0" w:line="240" w:lineRule="auto"/>
            </w:pPr>
          </w:p>
        </w:tc>
      </w:tr>
    </w:tbl>
    <w:p xmlns:w="http://schemas.openxmlformats.org/wordprocessingml/2006/main" w14:paraId="4589FF37" w14:textId="77777777" w:rsidR="007116B1" w:rsidRDefault="007116B1" w:rsidP="007116B1">
      <w:pPr>
        <w:spacing w:after="0" w:line="240" w:lineRule="auto"/>
      </w:pPr>
    </w:p>
    <w:p xmlns:w="http://schemas.openxmlformats.org/wordprocessingml/2006/main" w14:paraId="5A10C84E"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資料庫檔案 - 規則 (非警示)</w:t>
      </w:r>
    </w:p>
    <w:p xmlns:w="http://schemas.openxmlformats.org/wordprocessingml/2006/main" w14:paraId="50E144A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資料庫檔案可用空間總計 (MB)</w:t>
      </w:r>
    </w:p>
    <w:p xmlns:w="http://schemas.openxmlformats.org/wordprocessingml/2006/main" w14:paraId="6D14BA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檔案中所剩餘的空間數量 (以 MB 為單位)。此外，也包含主控檔案之媒體中所剩餘的空間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00F102B6" w14:textId="77777777" w:rsidTr="007116B1">
        <w:trPr>
          <w:trHeight w:val="54"/>
        </w:trPr>
        <w:tc>
          <w:tcPr>
            <w:tcW w:w="54" w:type="dxa"/>
          </w:tcPr>
          <w:p w14:paraId="4F335633" w14:textId="77777777" w:rsidR="007116B1" w:rsidRDefault="007116B1" w:rsidP="007116B1">
            <w:pPr>
              <w:pStyle w:val="EmptyCellLayoutStyle"/>
              <w:spacing w:after="0" w:line="240" w:lineRule="auto"/>
            </w:pPr>
          </w:p>
        </w:tc>
        <w:tc>
          <w:tcPr>
            <w:tcW w:w="10395" w:type="dxa"/>
          </w:tcPr>
          <w:p w14:paraId="7F7EC08F" w14:textId="77777777" w:rsidR="007116B1" w:rsidRDefault="007116B1" w:rsidP="007116B1">
            <w:pPr>
              <w:pStyle w:val="EmptyCellLayoutStyle"/>
              <w:spacing w:after="0" w:line="240" w:lineRule="auto"/>
            </w:pPr>
          </w:p>
        </w:tc>
        <w:tc>
          <w:tcPr>
            <w:tcW w:w="149" w:type="dxa"/>
          </w:tcPr>
          <w:p w14:paraId="3CAE2C94" w14:textId="77777777" w:rsidR="007116B1" w:rsidRDefault="007116B1" w:rsidP="007116B1">
            <w:pPr>
              <w:pStyle w:val="EmptyCellLayoutStyle"/>
              <w:spacing w:after="0" w:line="240" w:lineRule="auto"/>
            </w:pPr>
          </w:p>
        </w:tc>
      </w:tr>
      <w:tr w:rsidR="007116B1" w14:paraId="160768A7" w14:textId="77777777" w:rsidTr="007116B1">
        <w:tc>
          <w:tcPr>
            <w:tcW w:w="54" w:type="dxa"/>
          </w:tcPr>
          <w:p w14:paraId="3901A48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0CC645E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11D9E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E0AEA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9951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DF3614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43F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6EA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4F08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370052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813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3B1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F06C1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D69E10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360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B57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286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6B944DA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E9B3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E05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6862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E77D9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73F5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8B12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4DB8F" w14:textId="77777777" w:rsidR="007116B1" w:rsidRDefault="007116B1" w:rsidP="007116B1">
                  <w:pPr>
                    <w:spacing w:after="0" w:line="240" w:lineRule="auto"/>
                  </w:pPr>
                </w:p>
              </w:tc>
            </w:tr>
            <w:tr w:rsidR="007116B1" w14:paraId="6BB6B86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D9A7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01DC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63E0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BCD4F1D" w14:textId="77777777" w:rsidR="007116B1" w:rsidRDefault="007116B1" w:rsidP="007116B1">
            <w:pPr>
              <w:spacing w:after="0" w:line="240" w:lineRule="auto"/>
            </w:pPr>
          </w:p>
        </w:tc>
        <w:tc>
          <w:tcPr>
            <w:tcW w:w="149" w:type="dxa"/>
          </w:tcPr>
          <w:p w14:paraId="6E60E393" w14:textId="77777777" w:rsidR="007116B1" w:rsidRDefault="007116B1" w:rsidP="007116B1">
            <w:pPr>
              <w:pStyle w:val="EmptyCellLayoutStyle"/>
              <w:spacing w:after="0" w:line="240" w:lineRule="auto"/>
            </w:pPr>
          </w:p>
        </w:tc>
      </w:tr>
      <w:tr w:rsidR="007116B1" w14:paraId="39C5299B" w14:textId="77777777" w:rsidTr="007116B1">
        <w:trPr>
          <w:trHeight w:val="80"/>
        </w:trPr>
        <w:tc>
          <w:tcPr>
            <w:tcW w:w="54" w:type="dxa"/>
          </w:tcPr>
          <w:p w14:paraId="35469806" w14:textId="77777777" w:rsidR="007116B1" w:rsidRDefault="007116B1" w:rsidP="007116B1">
            <w:pPr>
              <w:pStyle w:val="EmptyCellLayoutStyle"/>
              <w:spacing w:after="0" w:line="240" w:lineRule="auto"/>
            </w:pPr>
          </w:p>
        </w:tc>
        <w:tc>
          <w:tcPr>
            <w:tcW w:w="10395" w:type="dxa"/>
          </w:tcPr>
          <w:p w14:paraId="7042F159" w14:textId="77777777" w:rsidR="007116B1" w:rsidRDefault="007116B1" w:rsidP="007116B1">
            <w:pPr>
              <w:pStyle w:val="EmptyCellLayoutStyle"/>
              <w:spacing w:after="0" w:line="240" w:lineRule="auto"/>
            </w:pPr>
          </w:p>
        </w:tc>
        <w:tc>
          <w:tcPr>
            <w:tcW w:w="149" w:type="dxa"/>
          </w:tcPr>
          <w:p w14:paraId="5331D4FF" w14:textId="77777777" w:rsidR="007116B1" w:rsidRDefault="007116B1" w:rsidP="007116B1">
            <w:pPr>
              <w:pStyle w:val="EmptyCellLayoutStyle"/>
              <w:spacing w:after="0" w:line="240" w:lineRule="auto"/>
            </w:pPr>
          </w:p>
        </w:tc>
      </w:tr>
    </w:tbl>
    <w:p xmlns:w="http://schemas.openxmlformats.org/wordprocessingml/2006/main" w14:paraId="5BD9F985" w14:textId="77777777" w:rsidR="007116B1" w:rsidRDefault="007116B1" w:rsidP="007116B1">
      <w:pPr>
        <w:spacing w:after="0" w:line="240" w:lineRule="auto"/>
      </w:pPr>
    </w:p>
    <w:p xmlns:w="http://schemas.openxmlformats.org/wordprocessingml/2006/main" w14:paraId="544657D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未使用的資料庫檔案已配置空間 (MB)</w:t>
      </w:r>
    </w:p>
    <w:p xmlns:w="http://schemas.openxmlformats.org/wordprocessingml/2006/main" w14:paraId="29A44B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檔案中所剩餘的空間數量 (以 MB 為單位)。不包含主控檔案之媒體中所剩餘的空間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5EB0FDBA" w14:textId="77777777" w:rsidTr="007116B1">
        <w:trPr>
          <w:trHeight w:val="54"/>
        </w:trPr>
        <w:tc>
          <w:tcPr>
            <w:tcW w:w="54" w:type="dxa"/>
          </w:tcPr>
          <w:p w14:paraId="1EE45A5C" w14:textId="77777777" w:rsidR="007116B1" w:rsidRDefault="007116B1" w:rsidP="007116B1">
            <w:pPr>
              <w:pStyle w:val="EmptyCellLayoutStyle"/>
              <w:spacing w:after="0" w:line="240" w:lineRule="auto"/>
            </w:pPr>
          </w:p>
        </w:tc>
        <w:tc>
          <w:tcPr>
            <w:tcW w:w="10395" w:type="dxa"/>
          </w:tcPr>
          <w:p w14:paraId="396B3591" w14:textId="77777777" w:rsidR="007116B1" w:rsidRDefault="007116B1" w:rsidP="007116B1">
            <w:pPr>
              <w:pStyle w:val="EmptyCellLayoutStyle"/>
              <w:spacing w:after="0" w:line="240" w:lineRule="auto"/>
            </w:pPr>
          </w:p>
        </w:tc>
        <w:tc>
          <w:tcPr>
            <w:tcW w:w="149" w:type="dxa"/>
          </w:tcPr>
          <w:p w14:paraId="60F2D3B7" w14:textId="77777777" w:rsidR="007116B1" w:rsidRDefault="007116B1" w:rsidP="007116B1">
            <w:pPr>
              <w:pStyle w:val="EmptyCellLayoutStyle"/>
              <w:spacing w:after="0" w:line="240" w:lineRule="auto"/>
            </w:pPr>
          </w:p>
        </w:tc>
      </w:tr>
      <w:tr w:rsidR="007116B1" w14:paraId="73070781" w14:textId="77777777" w:rsidTr="007116B1">
        <w:tc>
          <w:tcPr>
            <w:tcW w:w="54" w:type="dxa"/>
          </w:tcPr>
          <w:p w14:paraId="4702B82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04A71E6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5F025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E88A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1A4A7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678D1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4737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8E1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7CA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FE0CA1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69B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466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C42589"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97D1BF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4CB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FED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381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0F0083B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A7B4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B4C7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496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079BCA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A7C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2F1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70223" w14:textId="77777777" w:rsidR="007116B1" w:rsidRDefault="007116B1" w:rsidP="007116B1">
                  <w:pPr>
                    <w:spacing w:after="0" w:line="240" w:lineRule="auto"/>
                  </w:pPr>
                </w:p>
              </w:tc>
            </w:tr>
            <w:tr w:rsidR="007116B1" w14:paraId="30CAAEE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4809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8EEC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BCD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AA3D9C8" w14:textId="77777777" w:rsidR="007116B1" w:rsidRDefault="007116B1" w:rsidP="007116B1">
            <w:pPr>
              <w:spacing w:after="0" w:line="240" w:lineRule="auto"/>
            </w:pPr>
          </w:p>
        </w:tc>
        <w:tc>
          <w:tcPr>
            <w:tcW w:w="149" w:type="dxa"/>
          </w:tcPr>
          <w:p w14:paraId="2AE6CB03" w14:textId="77777777" w:rsidR="007116B1" w:rsidRDefault="007116B1" w:rsidP="007116B1">
            <w:pPr>
              <w:pStyle w:val="EmptyCellLayoutStyle"/>
              <w:spacing w:after="0" w:line="240" w:lineRule="auto"/>
            </w:pPr>
          </w:p>
        </w:tc>
      </w:tr>
      <w:tr w:rsidR="007116B1" w14:paraId="0AD97512" w14:textId="77777777" w:rsidTr="007116B1">
        <w:trPr>
          <w:trHeight w:val="80"/>
        </w:trPr>
        <w:tc>
          <w:tcPr>
            <w:tcW w:w="54" w:type="dxa"/>
          </w:tcPr>
          <w:p w14:paraId="6FB7E2C3" w14:textId="77777777" w:rsidR="007116B1" w:rsidRDefault="007116B1" w:rsidP="007116B1">
            <w:pPr>
              <w:pStyle w:val="EmptyCellLayoutStyle"/>
              <w:spacing w:after="0" w:line="240" w:lineRule="auto"/>
            </w:pPr>
          </w:p>
        </w:tc>
        <w:tc>
          <w:tcPr>
            <w:tcW w:w="10395" w:type="dxa"/>
          </w:tcPr>
          <w:p w14:paraId="7C833943" w14:textId="77777777" w:rsidR="007116B1" w:rsidRDefault="007116B1" w:rsidP="007116B1">
            <w:pPr>
              <w:pStyle w:val="EmptyCellLayoutStyle"/>
              <w:spacing w:after="0" w:line="240" w:lineRule="auto"/>
            </w:pPr>
          </w:p>
        </w:tc>
        <w:tc>
          <w:tcPr>
            <w:tcW w:w="149" w:type="dxa"/>
          </w:tcPr>
          <w:p w14:paraId="5138CB3B" w14:textId="77777777" w:rsidR="007116B1" w:rsidRDefault="007116B1" w:rsidP="007116B1">
            <w:pPr>
              <w:pStyle w:val="EmptyCellLayoutStyle"/>
              <w:spacing w:after="0" w:line="240" w:lineRule="auto"/>
            </w:pPr>
          </w:p>
        </w:tc>
      </w:tr>
    </w:tbl>
    <w:p xmlns:w="http://schemas.openxmlformats.org/wordprocessingml/2006/main" w14:paraId="536CF6D3" w14:textId="77777777" w:rsidR="007116B1" w:rsidRDefault="007116B1" w:rsidP="007116B1">
      <w:pPr>
        <w:spacing w:after="0" w:line="240" w:lineRule="auto"/>
      </w:pPr>
    </w:p>
    <w:p xmlns:w="http://schemas.openxmlformats.org/wordprocessingml/2006/main" w14:paraId="1645DAD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未使用的資料庫檔案已配置空間 (%)</w:t>
      </w:r>
    </w:p>
    <w:p xmlns:w="http://schemas.openxmlformats.org/wordprocessingml/2006/main" w14:paraId="10E929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檔案中所剩餘的空間數量 (以百分比表示)。不包含主控檔案之媒體中所剩餘的空間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74573839" w14:textId="77777777" w:rsidTr="007116B1">
        <w:trPr>
          <w:trHeight w:val="54"/>
        </w:trPr>
        <w:tc>
          <w:tcPr>
            <w:tcW w:w="54" w:type="dxa"/>
          </w:tcPr>
          <w:p w14:paraId="5BFAF976" w14:textId="77777777" w:rsidR="007116B1" w:rsidRDefault="007116B1" w:rsidP="007116B1">
            <w:pPr>
              <w:pStyle w:val="EmptyCellLayoutStyle"/>
              <w:spacing w:after="0" w:line="240" w:lineRule="auto"/>
            </w:pPr>
          </w:p>
        </w:tc>
        <w:tc>
          <w:tcPr>
            <w:tcW w:w="10395" w:type="dxa"/>
          </w:tcPr>
          <w:p w14:paraId="464107D2" w14:textId="77777777" w:rsidR="007116B1" w:rsidRDefault="007116B1" w:rsidP="007116B1">
            <w:pPr>
              <w:pStyle w:val="EmptyCellLayoutStyle"/>
              <w:spacing w:after="0" w:line="240" w:lineRule="auto"/>
            </w:pPr>
          </w:p>
        </w:tc>
        <w:tc>
          <w:tcPr>
            <w:tcW w:w="149" w:type="dxa"/>
          </w:tcPr>
          <w:p w14:paraId="47D5E8F7" w14:textId="77777777" w:rsidR="007116B1" w:rsidRDefault="007116B1" w:rsidP="007116B1">
            <w:pPr>
              <w:pStyle w:val="EmptyCellLayoutStyle"/>
              <w:spacing w:after="0" w:line="240" w:lineRule="auto"/>
            </w:pPr>
          </w:p>
        </w:tc>
      </w:tr>
      <w:tr w:rsidR="007116B1" w14:paraId="0A3478EA" w14:textId="77777777" w:rsidTr="007116B1">
        <w:tc>
          <w:tcPr>
            <w:tcW w:w="54" w:type="dxa"/>
          </w:tcPr>
          <w:p w14:paraId="5114E38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1BA0591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68D55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CDE9D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8F9DA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39FAC0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8611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3C5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ED9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F56DF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695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EBC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BEC4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4D3D74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859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883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EFE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22EC458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610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7DC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0C3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CC3A3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41E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704E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AB6CC" w14:textId="77777777" w:rsidR="007116B1" w:rsidRDefault="007116B1" w:rsidP="007116B1">
                  <w:pPr>
                    <w:spacing w:after="0" w:line="240" w:lineRule="auto"/>
                  </w:pPr>
                </w:p>
              </w:tc>
            </w:tr>
            <w:tr w:rsidR="007116B1" w14:paraId="73C66A3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6CD48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226D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DFF4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DE5DE28" w14:textId="77777777" w:rsidR="007116B1" w:rsidRDefault="007116B1" w:rsidP="007116B1">
            <w:pPr>
              <w:spacing w:after="0" w:line="240" w:lineRule="auto"/>
            </w:pPr>
          </w:p>
        </w:tc>
        <w:tc>
          <w:tcPr>
            <w:tcW w:w="149" w:type="dxa"/>
          </w:tcPr>
          <w:p w14:paraId="16886918" w14:textId="77777777" w:rsidR="007116B1" w:rsidRDefault="007116B1" w:rsidP="007116B1">
            <w:pPr>
              <w:pStyle w:val="EmptyCellLayoutStyle"/>
              <w:spacing w:after="0" w:line="240" w:lineRule="auto"/>
            </w:pPr>
          </w:p>
        </w:tc>
      </w:tr>
      <w:tr w:rsidR="007116B1" w14:paraId="28A67D87" w14:textId="77777777" w:rsidTr="007116B1">
        <w:trPr>
          <w:trHeight w:val="80"/>
        </w:trPr>
        <w:tc>
          <w:tcPr>
            <w:tcW w:w="54" w:type="dxa"/>
          </w:tcPr>
          <w:p w14:paraId="1A0F6F85" w14:textId="77777777" w:rsidR="007116B1" w:rsidRDefault="007116B1" w:rsidP="007116B1">
            <w:pPr>
              <w:pStyle w:val="EmptyCellLayoutStyle"/>
              <w:spacing w:after="0" w:line="240" w:lineRule="auto"/>
            </w:pPr>
          </w:p>
        </w:tc>
        <w:tc>
          <w:tcPr>
            <w:tcW w:w="10395" w:type="dxa"/>
          </w:tcPr>
          <w:p w14:paraId="5D35F1DE" w14:textId="77777777" w:rsidR="007116B1" w:rsidRDefault="007116B1" w:rsidP="007116B1">
            <w:pPr>
              <w:pStyle w:val="EmptyCellLayoutStyle"/>
              <w:spacing w:after="0" w:line="240" w:lineRule="auto"/>
            </w:pPr>
          </w:p>
        </w:tc>
        <w:tc>
          <w:tcPr>
            <w:tcW w:w="149" w:type="dxa"/>
          </w:tcPr>
          <w:p w14:paraId="798CC675" w14:textId="77777777" w:rsidR="007116B1" w:rsidRDefault="007116B1" w:rsidP="007116B1">
            <w:pPr>
              <w:pStyle w:val="EmptyCellLayoutStyle"/>
              <w:spacing w:after="0" w:line="240" w:lineRule="auto"/>
            </w:pPr>
          </w:p>
        </w:tc>
      </w:tr>
    </w:tbl>
    <w:p xmlns:w="http://schemas.openxmlformats.org/wordprocessingml/2006/main" w14:paraId="162A63CF" w14:textId="77777777" w:rsidR="007116B1" w:rsidRDefault="007116B1" w:rsidP="007116B1">
      <w:pPr>
        <w:spacing w:after="0" w:line="240" w:lineRule="auto"/>
      </w:pPr>
    </w:p>
    <w:p xmlns:w="http://schemas.openxmlformats.org/wordprocessingml/2006/main" w14:paraId="7343C5C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資料庫檔案可用空間總計 (%)</w:t>
      </w:r>
    </w:p>
    <w:p xmlns:w="http://schemas.openxmlformats.org/wordprocessingml/2006/main" w14:paraId="0A074B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檔案中所剩餘的空間數量 (以百分比表示)。此外，也包含主控檔案之媒體中所剩餘的空間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0DC20DC5" w14:textId="77777777" w:rsidTr="007116B1">
        <w:trPr>
          <w:trHeight w:val="54"/>
        </w:trPr>
        <w:tc>
          <w:tcPr>
            <w:tcW w:w="54" w:type="dxa"/>
          </w:tcPr>
          <w:p w14:paraId="54E33A87" w14:textId="77777777" w:rsidR="007116B1" w:rsidRDefault="007116B1" w:rsidP="007116B1">
            <w:pPr>
              <w:pStyle w:val="EmptyCellLayoutStyle"/>
              <w:spacing w:after="0" w:line="240" w:lineRule="auto"/>
            </w:pPr>
          </w:p>
        </w:tc>
        <w:tc>
          <w:tcPr>
            <w:tcW w:w="10395" w:type="dxa"/>
          </w:tcPr>
          <w:p w14:paraId="2C491DAB" w14:textId="77777777" w:rsidR="007116B1" w:rsidRDefault="007116B1" w:rsidP="007116B1">
            <w:pPr>
              <w:pStyle w:val="EmptyCellLayoutStyle"/>
              <w:spacing w:after="0" w:line="240" w:lineRule="auto"/>
            </w:pPr>
          </w:p>
        </w:tc>
        <w:tc>
          <w:tcPr>
            <w:tcW w:w="149" w:type="dxa"/>
          </w:tcPr>
          <w:p w14:paraId="0C03EDAF" w14:textId="77777777" w:rsidR="007116B1" w:rsidRDefault="007116B1" w:rsidP="007116B1">
            <w:pPr>
              <w:pStyle w:val="EmptyCellLayoutStyle"/>
              <w:spacing w:after="0" w:line="240" w:lineRule="auto"/>
            </w:pPr>
          </w:p>
        </w:tc>
      </w:tr>
      <w:tr w:rsidR="007116B1" w14:paraId="2653C4F1" w14:textId="77777777" w:rsidTr="007116B1">
        <w:tc>
          <w:tcPr>
            <w:tcW w:w="54" w:type="dxa"/>
          </w:tcPr>
          <w:p w14:paraId="6897051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2168066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AA80D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1CC6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1215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83145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A7F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8742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10FF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405F47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6EC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751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9E1E87"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8E2E3B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7F63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2848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FBD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3CA5695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6FC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3D7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7D7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5D81E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6E8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206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1A79F" w14:textId="77777777" w:rsidR="007116B1" w:rsidRDefault="007116B1" w:rsidP="007116B1">
                  <w:pPr>
                    <w:spacing w:after="0" w:line="240" w:lineRule="auto"/>
                  </w:pPr>
                </w:p>
              </w:tc>
            </w:tr>
            <w:tr w:rsidR="007116B1" w14:paraId="166B3DF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0CA2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BD96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5538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B357B76" w14:textId="77777777" w:rsidR="007116B1" w:rsidRDefault="007116B1" w:rsidP="007116B1">
            <w:pPr>
              <w:spacing w:after="0" w:line="240" w:lineRule="auto"/>
            </w:pPr>
          </w:p>
        </w:tc>
        <w:tc>
          <w:tcPr>
            <w:tcW w:w="149" w:type="dxa"/>
          </w:tcPr>
          <w:p w14:paraId="3DCE16F7" w14:textId="77777777" w:rsidR="007116B1" w:rsidRDefault="007116B1" w:rsidP="007116B1">
            <w:pPr>
              <w:pStyle w:val="EmptyCellLayoutStyle"/>
              <w:spacing w:after="0" w:line="240" w:lineRule="auto"/>
            </w:pPr>
          </w:p>
        </w:tc>
      </w:tr>
      <w:tr w:rsidR="007116B1" w14:paraId="41A71D67" w14:textId="77777777" w:rsidTr="007116B1">
        <w:trPr>
          <w:trHeight w:val="80"/>
        </w:trPr>
        <w:tc>
          <w:tcPr>
            <w:tcW w:w="54" w:type="dxa"/>
          </w:tcPr>
          <w:p w14:paraId="76B728C4" w14:textId="77777777" w:rsidR="007116B1" w:rsidRDefault="007116B1" w:rsidP="007116B1">
            <w:pPr>
              <w:pStyle w:val="EmptyCellLayoutStyle"/>
              <w:spacing w:after="0" w:line="240" w:lineRule="auto"/>
            </w:pPr>
          </w:p>
        </w:tc>
        <w:tc>
          <w:tcPr>
            <w:tcW w:w="10395" w:type="dxa"/>
          </w:tcPr>
          <w:p w14:paraId="6BA3D186" w14:textId="77777777" w:rsidR="007116B1" w:rsidRDefault="007116B1" w:rsidP="007116B1">
            <w:pPr>
              <w:pStyle w:val="EmptyCellLayoutStyle"/>
              <w:spacing w:after="0" w:line="240" w:lineRule="auto"/>
            </w:pPr>
          </w:p>
        </w:tc>
        <w:tc>
          <w:tcPr>
            <w:tcW w:w="149" w:type="dxa"/>
          </w:tcPr>
          <w:p w14:paraId="06A9F84C" w14:textId="77777777" w:rsidR="007116B1" w:rsidRDefault="007116B1" w:rsidP="007116B1">
            <w:pPr>
              <w:pStyle w:val="EmptyCellLayoutStyle"/>
              <w:spacing w:after="0" w:line="240" w:lineRule="auto"/>
            </w:pPr>
          </w:p>
        </w:tc>
      </w:tr>
    </w:tbl>
    <w:p xmlns:w="http://schemas.openxmlformats.org/wordprocessingml/2006/main" w14:paraId="431FCF2F" w14:textId="77777777" w:rsidR="007116B1" w:rsidRDefault="007116B1" w:rsidP="007116B1">
      <w:pPr>
        <w:spacing w:after="0" w:line="240" w:lineRule="auto"/>
      </w:pPr>
    </w:p>
    <w:p xmlns:w="http://schemas.openxmlformats.org/wordprocessingml/2006/main" w14:paraId="365C24F4"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資料庫檔案群組</w:t>
      </w:r>
    </w:p>
    <w:p xmlns:w="http://schemas.openxmlformats.org/wordprocessingml/2006/main" w14:paraId="080267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資料庫檔案群組</w:t>
      </w:r>
    </w:p>
    <w:p xmlns:w="http://schemas.openxmlformats.org/wordprocessingml/2006/main" w14:paraId="5F3D0E9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資料庫檔案群組 - 探索</w:t>
      </w:r>
    </w:p>
    <w:p xmlns:w="http://schemas.openxmlformats.org/wordprocessingml/2006/main" w14:paraId="4465067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探索檔案群組</w:t>
      </w:r>
    </w:p>
    <w:p xmlns:w="http://schemas.openxmlformats.org/wordprocessingml/2006/main" w14:paraId="72B55C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此探索規則會探索每個 SQL Server 2016 資料庫的檔案群組資訊。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7A16F6A" w14:textId="77777777" w:rsidTr="007116B1">
        <w:trPr>
          <w:trHeight w:val="54"/>
        </w:trPr>
        <w:tc>
          <w:tcPr>
            <w:tcW w:w="54" w:type="dxa"/>
          </w:tcPr>
          <w:p w14:paraId="32BB6A5C" w14:textId="77777777" w:rsidR="007116B1" w:rsidRDefault="007116B1" w:rsidP="007116B1">
            <w:pPr>
              <w:pStyle w:val="EmptyCellLayoutStyle"/>
              <w:spacing w:after="0" w:line="240" w:lineRule="auto"/>
            </w:pPr>
          </w:p>
        </w:tc>
        <w:tc>
          <w:tcPr>
            <w:tcW w:w="10395" w:type="dxa"/>
          </w:tcPr>
          <w:p w14:paraId="5AEC18F9" w14:textId="77777777" w:rsidR="007116B1" w:rsidRDefault="007116B1" w:rsidP="007116B1">
            <w:pPr>
              <w:pStyle w:val="EmptyCellLayoutStyle"/>
              <w:spacing w:after="0" w:line="240" w:lineRule="auto"/>
            </w:pPr>
          </w:p>
        </w:tc>
        <w:tc>
          <w:tcPr>
            <w:tcW w:w="149" w:type="dxa"/>
          </w:tcPr>
          <w:p w14:paraId="2E86E239" w14:textId="77777777" w:rsidR="007116B1" w:rsidRDefault="007116B1" w:rsidP="007116B1">
            <w:pPr>
              <w:pStyle w:val="EmptyCellLayoutStyle"/>
              <w:spacing w:after="0" w:line="240" w:lineRule="auto"/>
            </w:pPr>
          </w:p>
        </w:tc>
      </w:tr>
      <w:tr w:rsidR="007116B1" w14:paraId="2F6BEB70" w14:textId="77777777" w:rsidTr="007116B1">
        <w:tc>
          <w:tcPr>
            <w:tcW w:w="54" w:type="dxa"/>
          </w:tcPr>
          <w:p w14:paraId="573BECA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7544218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F2B6E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5ECB6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AD027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2F750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684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DE50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C307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48187F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E72B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71EE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E587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84A355E" w14:textId="77777777" w:rsidR="007116B1" w:rsidRDefault="007116B1" w:rsidP="007116B1">
            <w:pPr>
              <w:spacing w:after="0" w:line="240" w:lineRule="auto"/>
            </w:pPr>
          </w:p>
        </w:tc>
        <w:tc>
          <w:tcPr>
            <w:tcW w:w="149" w:type="dxa"/>
          </w:tcPr>
          <w:p w14:paraId="01EE5628" w14:textId="77777777" w:rsidR="007116B1" w:rsidRDefault="007116B1" w:rsidP="007116B1">
            <w:pPr>
              <w:pStyle w:val="EmptyCellLayoutStyle"/>
              <w:spacing w:after="0" w:line="240" w:lineRule="auto"/>
            </w:pPr>
          </w:p>
        </w:tc>
      </w:tr>
      <w:tr w:rsidR="007116B1" w14:paraId="2061B942" w14:textId="77777777" w:rsidTr="007116B1">
        <w:trPr>
          <w:trHeight w:val="80"/>
        </w:trPr>
        <w:tc>
          <w:tcPr>
            <w:tcW w:w="54" w:type="dxa"/>
          </w:tcPr>
          <w:p w14:paraId="5A33F64A" w14:textId="77777777" w:rsidR="007116B1" w:rsidRDefault="007116B1" w:rsidP="007116B1">
            <w:pPr>
              <w:pStyle w:val="EmptyCellLayoutStyle"/>
              <w:spacing w:after="0" w:line="240" w:lineRule="auto"/>
            </w:pPr>
          </w:p>
        </w:tc>
        <w:tc>
          <w:tcPr>
            <w:tcW w:w="10395" w:type="dxa"/>
          </w:tcPr>
          <w:p w14:paraId="167C541F" w14:textId="77777777" w:rsidR="007116B1" w:rsidRDefault="007116B1" w:rsidP="007116B1">
            <w:pPr>
              <w:pStyle w:val="EmptyCellLayoutStyle"/>
              <w:spacing w:after="0" w:line="240" w:lineRule="auto"/>
            </w:pPr>
          </w:p>
        </w:tc>
        <w:tc>
          <w:tcPr>
            <w:tcW w:w="149" w:type="dxa"/>
          </w:tcPr>
          <w:p w14:paraId="3AB3D791" w14:textId="77777777" w:rsidR="007116B1" w:rsidRDefault="007116B1" w:rsidP="007116B1">
            <w:pPr>
              <w:pStyle w:val="EmptyCellLayoutStyle"/>
              <w:spacing w:after="0" w:line="240" w:lineRule="auto"/>
            </w:pPr>
          </w:p>
        </w:tc>
      </w:tr>
    </w:tbl>
    <w:p xmlns:w="http://schemas.openxmlformats.org/wordprocessingml/2006/main" w14:paraId="600CDBD0" w14:textId="77777777" w:rsidR="007116B1" w:rsidRDefault="007116B1" w:rsidP="007116B1">
      <w:pPr>
        <w:spacing w:after="0" w:line="240" w:lineRule="auto"/>
      </w:pPr>
    </w:p>
    <w:p xmlns:w="http://schemas.openxmlformats.org/wordprocessingml/2006/main" w14:paraId="6859954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資料庫檔案群組 - 彙總監視器</w:t>
      </w:r>
    </w:p>
    <w:p xmlns:w="http://schemas.openxmlformats.org/wordprocessingml/2006/main" w14:paraId="4FC1838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DB Filegroup Space</w:t>
      </w:r>
    </w:p>
    <w:p xmlns:w="http://schemas.openxmlformats.org/wordprocessingml/2006/main" w14:paraId="4DE013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監視檔案群組的彙總空間健全狀況。</w:t>
      </w:r>
    </w:p>
    <w:p xmlns:w="http://schemas.openxmlformats.org/wordprocessingml/2006/main" w14:paraId="28565C0C" w14:textId="77777777" w:rsidR="007116B1" w:rsidRDefault="007116B1" w:rsidP="007116B1">
      <w:pPr>
        <w:spacing w:after="0" w:line="240" w:lineRule="auto"/>
      </w:pPr>
    </w:p>
    <w:p xmlns:w="http://schemas.openxmlformats.org/wordprocessingml/2006/main" w14:paraId="1416003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資料庫檔案群組 - 相依性 (積存) 監視器</w:t>
      </w:r>
    </w:p>
    <w:p xmlns:w="http://schemas.openxmlformats.org/wordprocessingml/2006/main" w14:paraId="2B131F3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資料庫檔案空間 (積存)</w:t>
      </w:r>
    </w:p>
    <w:p xmlns:w="http://schemas.openxmlformats.org/wordprocessingml/2006/main" w14:paraId="17A238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此監視器會監看資料庫以及相關媒體上，所有檔案群組的可用空間。至少要對一個檔案啟用自動成長，才會將主控檔案的媒體上的可用空間納入可用空間的一部分。此監視器是相依性 (積存) 監視器。</w:t>
      </w:r>
    </w:p>
    <w:p xmlns:w="http://schemas.openxmlformats.org/wordprocessingml/2006/main" w14:paraId="45513DEF" w14:textId="77777777" w:rsidR="007116B1" w:rsidRDefault="007116B1" w:rsidP="007116B1">
      <w:pPr>
        <w:spacing w:after="0" w:line="240" w:lineRule="auto"/>
      </w:pPr>
    </w:p>
    <w:p xmlns:w="http://schemas.openxmlformats.org/wordprocessingml/2006/main" w14:paraId="58C1C6C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資料庫檔案群組 - 規則 (非警示)</w:t>
      </w:r>
    </w:p>
    <w:p xmlns:w="http://schemas.openxmlformats.org/wordprocessingml/2006/main" w14:paraId="1CF388A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資料庫檔案群組可用空間總計 (%)</w:t>
      </w:r>
    </w:p>
    <w:p xmlns:w="http://schemas.openxmlformats.org/wordprocessingml/2006/main" w14:paraId="45CF1A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收集可用資料庫檔案群組空間 (以百分比表示)。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101BB949" w14:textId="77777777" w:rsidTr="007116B1">
        <w:trPr>
          <w:trHeight w:val="54"/>
        </w:trPr>
        <w:tc>
          <w:tcPr>
            <w:tcW w:w="54" w:type="dxa"/>
          </w:tcPr>
          <w:p w14:paraId="352B4B0C" w14:textId="77777777" w:rsidR="007116B1" w:rsidRDefault="007116B1" w:rsidP="007116B1">
            <w:pPr>
              <w:pStyle w:val="EmptyCellLayoutStyle"/>
              <w:spacing w:after="0" w:line="240" w:lineRule="auto"/>
            </w:pPr>
          </w:p>
        </w:tc>
        <w:tc>
          <w:tcPr>
            <w:tcW w:w="10395" w:type="dxa"/>
          </w:tcPr>
          <w:p w14:paraId="58EACF05" w14:textId="77777777" w:rsidR="007116B1" w:rsidRDefault="007116B1" w:rsidP="007116B1">
            <w:pPr>
              <w:pStyle w:val="EmptyCellLayoutStyle"/>
              <w:spacing w:after="0" w:line="240" w:lineRule="auto"/>
            </w:pPr>
          </w:p>
        </w:tc>
        <w:tc>
          <w:tcPr>
            <w:tcW w:w="149" w:type="dxa"/>
          </w:tcPr>
          <w:p w14:paraId="4314CD7B" w14:textId="77777777" w:rsidR="007116B1" w:rsidRDefault="007116B1" w:rsidP="007116B1">
            <w:pPr>
              <w:pStyle w:val="EmptyCellLayoutStyle"/>
              <w:spacing w:after="0" w:line="240" w:lineRule="auto"/>
            </w:pPr>
          </w:p>
        </w:tc>
      </w:tr>
      <w:tr w:rsidR="007116B1" w14:paraId="29424656" w14:textId="77777777" w:rsidTr="007116B1">
        <w:tc>
          <w:tcPr>
            <w:tcW w:w="54" w:type="dxa"/>
          </w:tcPr>
          <w:p w14:paraId="129FD19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1C4FC65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37ED1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903CE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7DAC8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96386C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93D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319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3CB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6A83B0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379E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9EC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EFAC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E0097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D49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3C75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8511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0185AF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E65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4DF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C75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AE3868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B786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7FE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A97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116E2A8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D46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D97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82988" w14:textId="77777777" w:rsidR="007116B1" w:rsidRDefault="007116B1" w:rsidP="007116B1">
                  <w:pPr>
                    <w:spacing w:after="0" w:line="240" w:lineRule="auto"/>
                  </w:pPr>
                </w:p>
              </w:tc>
            </w:tr>
            <w:tr w:rsidR="007116B1" w14:paraId="45A93CA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61B0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A0C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4900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889E184" w14:textId="77777777" w:rsidR="007116B1" w:rsidRDefault="007116B1" w:rsidP="007116B1">
            <w:pPr>
              <w:spacing w:after="0" w:line="240" w:lineRule="auto"/>
            </w:pPr>
          </w:p>
        </w:tc>
        <w:tc>
          <w:tcPr>
            <w:tcW w:w="149" w:type="dxa"/>
          </w:tcPr>
          <w:p w14:paraId="2C9D4A90" w14:textId="77777777" w:rsidR="007116B1" w:rsidRDefault="007116B1" w:rsidP="007116B1">
            <w:pPr>
              <w:pStyle w:val="EmptyCellLayoutStyle"/>
              <w:spacing w:after="0" w:line="240" w:lineRule="auto"/>
            </w:pPr>
          </w:p>
        </w:tc>
      </w:tr>
      <w:tr w:rsidR="007116B1" w14:paraId="59CEF9F0" w14:textId="77777777" w:rsidTr="007116B1">
        <w:trPr>
          <w:trHeight w:val="80"/>
        </w:trPr>
        <w:tc>
          <w:tcPr>
            <w:tcW w:w="54" w:type="dxa"/>
          </w:tcPr>
          <w:p w14:paraId="6E912AC7" w14:textId="77777777" w:rsidR="007116B1" w:rsidRDefault="007116B1" w:rsidP="007116B1">
            <w:pPr>
              <w:pStyle w:val="EmptyCellLayoutStyle"/>
              <w:spacing w:after="0" w:line="240" w:lineRule="auto"/>
            </w:pPr>
          </w:p>
        </w:tc>
        <w:tc>
          <w:tcPr>
            <w:tcW w:w="10395" w:type="dxa"/>
          </w:tcPr>
          <w:p w14:paraId="522316D1" w14:textId="77777777" w:rsidR="007116B1" w:rsidRDefault="007116B1" w:rsidP="007116B1">
            <w:pPr>
              <w:pStyle w:val="EmptyCellLayoutStyle"/>
              <w:spacing w:after="0" w:line="240" w:lineRule="auto"/>
            </w:pPr>
          </w:p>
        </w:tc>
        <w:tc>
          <w:tcPr>
            <w:tcW w:w="149" w:type="dxa"/>
          </w:tcPr>
          <w:p w14:paraId="272F39F3" w14:textId="77777777" w:rsidR="007116B1" w:rsidRDefault="007116B1" w:rsidP="007116B1">
            <w:pPr>
              <w:pStyle w:val="EmptyCellLayoutStyle"/>
              <w:spacing w:after="0" w:line="240" w:lineRule="auto"/>
            </w:pPr>
          </w:p>
        </w:tc>
      </w:tr>
    </w:tbl>
    <w:p xmlns:w="http://schemas.openxmlformats.org/wordprocessingml/2006/main" w14:paraId="74576425" w14:textId="77777777" w:rsidR="007116B1" w:rsidRDefault="007116B1" w:rsidP="007116B1">
      <w:pPr>
        <w:spacing w:after="0" w:line="240" w:lineRule="auto"/>
      </w:pPr>
    </w:p>
    <w:p xmlns:w="http://schemas.openxmlformats.org/wordprocessingml/2006/main" w14:paraId="57A9D83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未使用的資料庫檔案群組已配置空間 (MB)</w:t>
      </w:r>
    </w:p>
    <w:p xmlns:w="http://schemas.openxmlformats.org/wordprocessingml/2006/main" w14:paraId="29D8FB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這個檔案群組中的所有檔案內所剩餘的空間量 (以 MB 為單位)。不包含主控檔案之媒體中所剩餘的空間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2D774D06" w14:textId="77777777" w:rsidTr="007116B1">
        <w:trPr>
          <w:trHeight w:val="54"/>
        </w:trPr>
        <w:tc>
          <w:tcPr>
            <w:tcW w:w="54" w:type="dxa"/>
          </w:tcPr>
          <w:p w14:paraId="04320341" w14:textId="77777777" w:rsidR="007116B1" w:rsidRDefault="007116B1" w:rsidP="007116B1">
            <w:pPr>
              <w:pStyle w:val="EmptyCellLayoutStyle"/>
              <w:spacing w:after="0" w:line="240" w:lineRule="auto"/>
            </w:pPr>
          </w:p>
        </w:tc>
        <w:tc>
          <w:tcPr>
            <w:tcW w:w="10395" w:type="dxa"/>
          </w:tcPr>
          <w:p w14:paraId="0DB37DC1" w14:textId="77777777" w:rsidR="007116B1" w:rsidRDefault="007116B1" w:rsidP="007116B1">
            <w:pPr>
              <w:pStyle w:val="EmptyCellLayoutStyle"/>
              <w:spacing w:after="0" w:line="240" w:lineRule="auto"/>
            </w:pPr>
          </w:p>
        </w:tc>
        <w:tc>
          <w:tcPr>
            <w:tcW w:w="149" w:type="dxa"/>
          </w:tcPr>
          <w:p w14:paraId="39EBFDE0" w14:textId="77777777" w:rsidR="007116B1" w:rsidRDefault="007116B1" w:rsidP="007116B1">
            <w:pPr>
              <w:pStyle w:val="EmptyCellLayoutStyle"/>
              <w:spacing w:after="0" w:line="240" w:lineRule="auto"/>
            </w:pPr>
          </w:p>
        </w:tc>
      </w:tr>
      <w:tr w:rsidR="007116B1" w14:paraId="20275EAB" w14:textId="77777777" w:rsidTr="007116B1">
        <w:tc>
          <w:tcPr>
            <w:tcW w:w="54" w:type="dxa"/>
          </w:tcPr>
          <w:p w14:paraId="54D2A011"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24B638E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53918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3C5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B16D2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F936DE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1E2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636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DF6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3A1A53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EBA9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E3C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D111B9"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E39BE6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C4C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91D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B33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0A5DA08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9FF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2B1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339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676AF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E51F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E3E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F41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79E136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6FF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9F7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63663" w14:textId="77777777" w:rsidR="007116B1" w:rsidRDefault="007116B1" w:rsidP="007116B1">
                  <w:pPr>
                    <w:spacing w:after="0" w:line="240" w:lineRule="auto"/>
                  </w:pPr>
                </w:p>
              </w:tc>
            </w:tr>
            <w:tr w:rsidR="007116B1" w14:paraId="40F8883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05F0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F991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3E02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98EDE75" w14:textId="77777777" w:rsidR="007116B1" w:rsidRDefault="007116B1" w:rsidP="007116B1">
            <w:pPr>
              <w:spacing w:after="0" w:line="240" w:lineRule="auto"/>
            </w:pPr>
          </w:p>
        </w:tc>
        <w:tc>
          <w:tcPr>
            <w:tcW w:w="149" w:type="dxa"/>
          </w:tcPr>
          <w:p w14:paraId="18F8E9A0" w14:textId="77777777" w:rsidR="007116B1" w:rsidRDefault="007116B1" w:rsidP="007116B1">
            <w:pPr>
              <w:pStyle w:val="EmptyCellLayoutStyle"/>
              <w:spacing w:after="0" w:line="240" w:lineRule="auto"/>
            </w:pPr>
          </w:p>
        </w:tc>
      </w:tr>
      <w:tr w:rsidR="007116B1" w14:paraId="6E1226D5" w14:textId="77777777" w:rsidTr="007116B1">
        <w:trPr>
          <w:trHeight w:val="80"/>
        </w:trPr>
        <w:tc>
          <w:tcPr>
            <w:tcW w:w="54" w:type="dxa"/>
          </w:tcPr>
          <w:p w14:paraId="21677ACC" w14:textId="77777777" w:rsidR="007116B1" w:rsidRDefault="007116B1" w:rsidP="007116B1">
            <w:pPr>
              <w:pStyle w:val="EmptyCellLayoutStyle"/>
              <w:spacing w:after="0" w:line="240" w:lineRule="auto"/>
            </w:pPr>
          </w:p>
        </w:tc>
        <w:tc>
          <w:tcPr>
            <w:tcW w:w="10395" w:type="dxa"/>
          </w:tcPr>
          <w:p w14:paraId="19DEB230" w14:textId="77777777" w:rsidR="007116B1" w:rsidRDefault="007116B1" w:rsidP="007116B1">
            <w:pPr>
              <w:pStyle w:val="EmptyCellLayoutStyle"/>
              <w:spacing w:after="0" w:line="240" w:lineRule="auto"/>
            </w:pPr>
          </w:p>
        </w:tc>
        <w:tc>
          <w:tcPr>
            <w:tcW w:w="149" w:type="dxa"/>
          </w:tcPr>
          <w:p w14:paraId="0F669942" w14:textId="77777777" w:rsidR="007116B1" w:rsidRDefault="007116B1" w:rsidP="007116B1">
            <w:pPr>
              <w:pStyle w:val="EmptyCellLayoutStyle"/>
              <w:spacing w:after="0" w:line="240" w:lineRule="auto"/>
            </w:pPr>
          </w:p>
        </w:tc>
      </w:tr>
    </w:tbl>
    <w:p xmlns:w="http://schemas.openxmlformats.org/wordprocessingml/2006/main" w14:paraId="49689983" w14:textId="77777777" w:rsidR="007116B1" w:rsidRDefault="007116B1" w:rsidP="007116B1">
      <w:pPr>
        <w:spacing w:after="0" w:line="240" w:lineRule="auto"/>
      </w:pPr>
    </w:p>
    <w:p xmlns:w="http://schemas.openxmlformats.org/wordprocessingml/2006/main" w14:paraId="4CD6123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未使用的資料庫檔案群組已配置空間 (%)</w:t>
      </w:r>
    </w:p>
    <w:p xmlns:w="http://schemas.openxmlformats.org/wordprocessingml/2006/main" w14:paraId="4B861A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這個檔案群組中的所有檔案內所剩餘的空間量 (以百分比表示)。不包含主控檔案之媒體中所剩餘的空間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15F43899" w14:textId="77777777" w:rsidTr="007116B1">
        <w:trPr>
          <w:trHeight w:val="54"/>
        </w:trPr>
        <w:tc>
          <w:tcPr>
            <w:tcW w:w="54" w:type="dxa"/>
          </w:tcPr>
          <w:p w14:paraId="72B4969D" w14:textId="77777777" w:rsidR="007116B1" w:rsidRDefault="007116B1" w:rsidP="007116B1">
            <w:pPr>
              <w:pStyle w:val="EmptyCellLayoutStyle"/>
              <w:spacing w:after="0" w:line="240" w:lineRule="auto"/>
            </w:pPr>
          </w:p>
        </w:tc>
        <w:tc>
          <w:tcPr>
            <w:tcW w:w="10395" w:type="dxa"/>
          </w:tcPr>
          <w:p w14:paraId="1503029E" w14:textId="77777777" w:rsidR="007116B1" w:rsidRDefault="007116B1" w:rsidP="007116B1">
            <w:pPr>
              <w:pStyle w:val="EmptyCellLayoutStyle"/>
              <w:spacing w:after="0" w:line="240" w:lineRule="auto"/>
            </w:pPr>
          </w:p>
        </w:tc>
        <w:tc>
          <w:tcPr>
            <w:tcW w:w="149" w:type="dxa"/>
          </w:tcPr>
          <w:p w14:paraId="2F882B5C" w14:textId="77777777" w:rsidR="007116B1" w:rsidRDefault="007116B1" w:rsidP="007116B1">
            <w:pPr>
              <w:pStyle w:val="EmptyCellLayoutStyle"/>
              <w:spacing w:after="0" w:line="240" w:lineRule="auto"/>
            </w:pPr>
          </w:p>
        </w:tc>
      </w:tr>
      <w:tr w:rsidR="007116B1" w14:paraId="1B4500C0" w14:textId="77777777" w:rsidTr="007116B1">
        <w:tc>
          <w:tcPr>
            <w:tcW w:w="54" w:type="dxa"/>
          </w:tcPr>
          <w:p w14:paraId="552C06B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2228CA1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09AE9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7B74C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3AD5C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2196E1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E1C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626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C2C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65194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037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EF6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44F4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1DF8F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B60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059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BD6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5AF7C5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541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229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2F1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32F9C7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708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BD4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AA31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22BD9B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297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D2E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3E2FD4" w14:textId="77777777" w:rsidR="007116B1" w:rsidRDefault="007116B1" w:rsidP="007116B1">
                  <w:pPr>
                    <w:spacing w:after="0" w:line="240" w:lineRule="auto"/>
                  </w:pPr>
                </w:p>
              </w:tc>
            </w:tr>
            <w:tr w:rsidR="007116B1" w14:paraId="21A1DF5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317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B22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B68F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A00FD31" w14:textId="77777777" w:rsidR="007116B1" w:rsidRDefault="007116B1" w:rsidP="007116B1">
            <w:pPr>
              <w:spacing w:after="0" w:line="240" w:lineRule="auto"/>
            </w:pPr>
          </w:p>
        </w:tc>
        <w:tc>
          <w:tcPr>
            <w:tcW w:w="149" w:type="dxa"/>
          </w:tcPr>
          <w:p w14:paraId="72FE27AD" w14:textId="77777777" w:rsidR="007116B1" w:rsidRDefault="007116B1" w:rsidP="007116B1">
            <w:pPr>
              <w:pStyle w:val="EmptyCellLayoutStyle"/>
              <w:spacing w:after="0" w:line="240" w:lineRule="auto"/>
            </w:pPr>
          </w:p>
        </w:tc>
      </w:tr>
      <w:tr w:rsidR="007116B1" w14:paraId="632488A0" w14:textId="77777777" w:rsidTr="007116B1">
        <w:trPr>
          <w:trHeight w:val="80"/>
        </w:trPr>
        <w:tc>
          <w:tcPr>
            <w:tcW w:w="54" w:type="dxa"/>
          </w:tcPr>
          <w:p w14:paraId="413A849D" w14:textId="77777777" w:rsidR="007116B1" w:rsidRDefault="007116B1" w:rsidP="007116B1">
            <w:pPr>
              <w:pStyle w:val="EmptyCellLayoutStyle"/>
              <w:spacing w:after="0" w:line="240" w:lineRule="auto"/>
            </w:pPr>
          </w:p>
        </w:tc>
        <w:tc>
          <w:tcPr>
            <w:tcW w:w="10395" w:type="dxa"/>
          </w:tcPr>
          <w:p w14:paraId="7CFE6415" w14:textId="77777777" w:rsidR="007116B1" w:rsidRDefault="007116B1" w:rsidP="007116B1">
            <w:pPr>
              <w:pStyle w:val="EmptyCellLayoutStyle"/>
              <w:spacing w:after="0" w:line="240" w:lineRule="auto"/>
            </w:pPr>
          </w:p>
        </w:tc>
        <w:tc>
          <w:tcPr>
            <w:tcW w:w="149" w:type="dxa"/>
          </w:tcPr>
          <w:p w14:paraId="46526CCB" w14:textId="77777777" w:rsidR="007116B1" w:rsidRDefault="007116B1" w:rsidP="007116B1">
            <w:pPr>
              <w:pStyle w:val="EmptyCellLayoutStyle"/>
              <w:spacing w:after="0" w:line="240" w:lineRule="auto"/>
            </w:pPr>
          </w:p>
        </w:tc>
      </w:tr>
    </w:tbl>
    <w:p xmlns:w="http://schemas.openxmlformats.org/wordprocessingml/2006/main" w14:paraId="0B9A5D03" w14:textId="77777777" w:rsidR="007116B1" w:rsidRDefault="007116B1" w:rsidP="007116B1">
      <w:pPr>
        <w:spacing w:after="0" w:line="240" w:lineRule="auto"/>
      </w:pPr>
    </w:p>
    <w:p xmlns:w="http://schemas.openxmlformats.org/wordprocessingml/2006/main" w14:paraId="3BEEEB5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資料庫檔案群組可用空間總計 (MB)</w:t>
      </w:r>
    </w:p>
    <w:p xmlns:w="http://schemas.openxmlformats.org/wordprocessingml/2006/main" w14:paraId="57C866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這個檔案群組中的所有檔案內所剩餘的空間量 (以 MB 為單位)。此外，也包含主控檔案之媒體中所剩餘的空間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20AD977C" w14:textId="77777777" w:rsidTr="007116B1">
        <w:trPr>
          <w:trHeight w:val="54"/>
        </w:trPr>
        <w:tc>
          <w:tcPr>
            <w:tcW w:w="54" w:type="dxa"/>
          </w:tcPr>
          <w:p w14:paraId="3E1488D8" w14:textId="77777777" w:rsidR="007116B1" w:rsidRDefault="007116B1" w:rsidP="007116B1">
            <w:pPr>
              <w:pStyle w:val="EmptyCellLayoutStyle"/>
              <w:spacing w:after="0" w:line="240" w:lineRule="auto"/>
            </w:pPr>
          </w:p>
        </w:tc>
        <w:tc>
          <w:tcPr>
            <w:tcW w:w="10395" w:type="dxa"/>
          </w:tcPr>
          <w:p w14:paraId="34D2A614" w14:textId="77777777" w:rsidR="007116B1" w:rsidRDefault="007116B1" w:rsidP="007116B1">
            <w:pPr>
              <w:pStyle w:val="EmptyCellLayoutStyle"/>
              <w:spacing w:after="0" w:line="240" w:lineRule="auto"/>
            </w:pPr>
          </w:p>
        </w:tc>
        <w:tc>
          <w:tcPr>
            <w:tcW w:w="149" w:type="dxa"/>
          </w:tcPr>
          <w:p w14:paraId="103A1E6B" w14:textId="77777777" w:rsidR="007116B1" w:rsidRDefault="007116B1" w:rsidP="007116B1">
            <w:pPr>
              <w:pStyle w:val="EmptyCellLayoutStyle"/>
              <w:spacing w:after="0" w:line="240" w:lineRule="auto"/>
            </w:pPr>
          </w:p>
        </w:tc>
      </w:tr>
      <w:tr w:rsidR="007116B1" w14:paraId="78192526" w14:textId="77777777" w:rsidTr="007116B1">
        <w:tc>
          <w:tcPr>
            <w:tcW w:w="54" w:type="dxa"/>
          </w:tcPr>
          <w:p w14:paraId="3E9934C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10E6B7F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89BF9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8881F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EDAB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962811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C5C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703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BCD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ED3F91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E5C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2956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E7CDE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FC5272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862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C695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BC7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715524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BA4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6E88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7353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88DFB6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B74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F6E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E59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56C374C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219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DD0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D746C9" w14:textId="77777777" w:rsidR="007116B1" w:rsidRDefault="007116B1" w:rsidP="007116B1">
                  <w:pPr>
                    <w:spacing w:after="0" w:line="240" w:lineRule="auto"/>
                  </w:pPr>
                </w:p>
              </w:tc>
            </w:tr>
            <w:tr w:rsidR="007116B1" w14:paraId="4E9A46F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647F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7DAB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2063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FA05B47" w14:textId="77777777" w:rsidR="007116B1" w:rsidRDefault="007116B1" w:rsidP="007116B1">
            <w:pPr>
              <w:spacing w:after="0" w:line="240" w:lineRule="auto"/>
            </w:pPr>
          </w:p>
        </w:tc>
        <w:tc>
          <w:tcPr>
            <w:tcW w:w="149" w:type="dxa"/>
          </w:tcPr>
          <w:p w14:paraId="15DA7076" w14:textId="77777777" w:rsidR="007116B1" w:rsidRDefault="007116B1" w:rsidP="007116B1">
            <w:pPr>
              <w:pStyle w:val="EmptyCellLayoutStyle"/>
              <w:spacing w:after="0" w:line="240" w:lineRule="auto"/>
            </w:pPr>
          </w:p>
        </w:tc>
      </w:tr>
      <w:tr w:rsidR="007116B1" w14:paraId="682A23EB" w14:textId="77777777" w:rsidTr="007116B1">
        <w:trPr>
          <w:trHeight w:val="80"/>
        </w:trPr>
        <w:tc>
          <w:tcPr>
            <w:tcW w:w="54" w:type="dxa"/>
          </w:tcPr>
          <w:p w14:paraId="77B30B2D" w14:textId="77777777" w:rsidR="007116B1" w:rsidRDefault="007116B1" w:rsidP="007116B1">
            <w:pPr>
              <w:pStyle w:val="EmptyCellLayoutStyle"/>
              <w:spacing w:after="0" w:line="240" w:lineRule="auto"/>
            </w:pPr>
          </w:p>
        </w:tc>
        <w:tc>
          <w:tcPr>
            <w:tcW w:w="10395" w:type="dxa"/>
          </w:tcPr>
          <w:p w14:paraId="2AC0BE9A" w14:textId="77777777" w:rsidR="007116B1" w:rsidRDefault="007116B1" w:rsidP="007116B1">
            <w:pPr>
              <w:pStyle w:val="EmptyCellLayoutStyle"/>
              <w:spacing w:after="0" w:line="240" w:lineRule="auto"/>
            </w:pPr>
          </w:p>
        </w:tc>
        <w:tc>
          <w:tcPr>
            <w:tcW w:w="149" w:type="dxa"/>
          </w:tcPr>
          <w:p w14:paraId="3F5CDA29" w14:textId="77777777" w:rsidR="007116B1" w:rsidRDefault="007116B1" w:rsidP="007116B1">
            <w:pPr>
              <w:pStyle w:val="EmptyCellLayoutStyle"/>
              <w:spacing w:after="0" w:line="240" w:lineRule="auto"/>
            </w:pPr>
          </w:p>
        </w:tc>
      </w:tr>
    </w:tbl>
    <w:p xmlns:w="http://schemas.openxmlformats.org/wordprocessingml/2006/main" w14:paraId="33B0E416" w14:textId="77777777" w:rsidR="007116B1" w:rsidRDefault="007116B1" w:rsidP="007116B1">
      <w:pPr>
        <w:spacing w:after="0" w:line="240" w:lineRule="auto"/>
      </w:pPr>
    </w:p>
    <w:p xmlns:w="http://schemas.openxmlformats.org/wordprocessingml/2006/main" w14:paraId="242AE12F"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 FILESTREAM 檔案群組</w:t>
      </w:r>
    </w:p>
    <w:p xmlns:w="http://schemas.openxmlformats.org/wordprocessingml/2006/main" w14:paraId="1C0D7C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FILESTREAM 檔案群組</w:t>
      </w:r>
    </w:p>
    <w:p xmlns:w="http://schemas.openxmlformats.org/wordprocessingml/2006/main" w14:paraId="4C71E015"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FILESTREAM 檔案群組 - 單位監視器</w:t>
      </w:r>
    </w:p>
    <w:p xmlns:w="http://schemas.openxmlformats.org/wordprocessingml/2006/main" w14:paraId="47AE720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 FILESTREAM 檔案群組可用空間</w:t>
      </w:r>
    </w:p>
    <w:p xmlns:w="http://schemas.openxmlformats.org/wordprocessingml/2006/main" w14:paraId="0A5A30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此監視器會在可用空間 (以資料大小總和的百分比表示) 低於 [警告臨界值] 設定時，回報警告。此監視器會在可用空間低於 [重大臨界值] 時，回報重大警示。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468747F8" w14:textId="77777777" w:rsidTr="007116B1">
        <w:trPr>
          <w:trHeight w:val="54"/>
        </w:trPr>
        <w:tc>
          <w:tcPr>
            <w:tcW w:w="54" w:type="dxa"/>
          </w:tcPr>
          <w:p w14:paraId="40F7AEFA" w14:textId="77777777" w:rsidR="007116B1" w:rsidRDefault="007116B1" w:rsidP="007116B1">
            <w:pPr>
              <w:pStyle w:val="EmptyCellLayoutStyle"/>
              <w:spacing w:after="0" w:line="240" w:lineRule="auto"/>
            </w:pPr>
          </w:p>
        </w:tc>
        <w:tc>
          <w:tcPr>
            <w:tcW w:w="10395" w:type="dxa"/>
          </w:tcPr>
          <w:p w14:paraId="79008B3A" w14:textId="77777777" w:rsidR="007116B1" w:rsidRDefault="007116B1" w:rsidP="007116B1">
            <w:pPr>
              <w:pStyle w:val="EmptyCellLayoutStyle"/>
              <w:spacing w:after="0" w:line="240" w:lineRule="auto"/>
            </w:pPr>
          </w:p>
        </w:tc>
        <w:tc>
          <w:tcPr>
            <w:tcW w:w="149" w:type="dxa"/>
          </w:tcPr>
          <w:p w14:paraId="24EA2B2E" w14:textId="77777777" w:rsidR="007116B1" w:rsidRDefault="007116B1" w:rsidP="007116B1">
            <w:pPr>
              <w:pStyle w:val="EmptyCellLayoutStyle"/>
              <w:spacing w:after="0" w:line="240" w:lineRule="auto"/>
            </w:pPr>
          </w:p>
        </w:tc>
      </w:tr>
      <w:tr w:rsidR="007116B1" w14:paraId="5E774E55" w14:textId="77777777" w:rsidTr="007116B1">
        <w:tc>
          <w:tcPr>
            <w:tcW w:w="54" w:type="dxa"/>
          </w:tcPr>
          <w:p w14:paraId="4EE0E12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012BD79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29F91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4FC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91F8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2A5C51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96E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0D3D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EA68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860038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6B0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E26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F20F4"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77661CC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38E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A1E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565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0993127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BAE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重大臨界值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52F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如果值低於此臨界值，則此監視器會將其狀態變更為 [重大]。 在此臨界值與警告臨界值 (含) 之間的值，會讓監視器處於警告狀態。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E0C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61BA604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82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BDA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A40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E5A694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C20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8EB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712D5" w14:textId="77777777" w:rsidR="007116B1" w:rsidRDefault="007116B1" w:rsidP="007116B1">
                  <w:pPr>
                    <w:spacing w:after="0" w:line="240" w:lineRule="auto"/>
                  </w:pPr>
                </w:p>
              </w:tc>
            </w:tr>
            <w:tr w:rsidR="007116B1" w14:paraId="739347D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63C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909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98E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74FDEBF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375F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4F7A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如果值低於此臨界值，則此監視器會將其狀態變更為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1FC6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w:t>
                  </w:r>
                </w:p>
              </w:tc>
            </w:tr>
          </w:tbl>
          <w:p w14:paraId="4C5142C3" w14:textId="77777777" w:rsidR="007116B1" w:rsidRDefault="007116B1" w:rsidP="007116B1">
            <w:pPr>
              <w:spacing w:after="0" w:line="240" w:lineRule="auto"/>
            </w:pPr>
          </w:p>
        </w:tc>
        <w:tc>
          <w:tcPr>
            <w:tcW w:w="149" w:type="dxa"/>
          </w:tcPr>
          <w:p w14:paraId="647B04E2" w14:textId="77777777" w:rsidR="007116B1" w:rsidRDefault="007116B1" w:rsidP="007116B1">
            <w:pPr>
              <w:pStyle w:val="EmptyCellLayoutStyle"/>
              <w:spacing w:after="0" w:line="240" w:lineRule="auto"/>
            </w:pPr>
          </w:p>
        </w:tc>
      </w:tr>
      <w:tr w:rsidR="007116B1" w14:paraId="234F4BD3" w14:textId="77777777" w:rsidTr="007116B1">
        <w:trPr>
          <w:trHeight w:val="80"/>
        </w:trPr>
        <w:tc>
          <w:tcPr>
            <w:tcW w:w="54" w:type="dxa"/>
          </w:tcPr>
          <w:p w14:paraId="2204F2DD" w14:textId="77777777" w:rsidR="007116B1" w:rsidRDefault="007116B1" w:rsidP="007116B1">
            <w:pPr>
              <w:pStyle w:val="EmptyCellLayoutStyle"/>
              <w:spacing w:after="0" w:line="240" w:lineRule="auto"/>
            </w:pPr>
          </w:p>
        </w:tc>
        <w:tc>
          <w:tcPr>
            <w:tcW w:w="10395" w:type="dxa"/>
          </w:tcPr>
          <w:p w14:paraId="32E5D5E9" w14:textId="77777777" w:rsidR="007116B1" w:rsidRDefault="007116B1" w:rsidP="007116B1">
            <w:pPr>
              <w:pStyle w:val="EmptyCellLayoutStyle"/>
              <w:spacing w:after="0" w:line="240" w:lineRule="auto"/>
            </w:pPr>
          </w:p>
        </w:tc>
        <w:tc>
          <w:tcPr>
            <w:tcW w:w="149" w:type="dxa"/>
          </w:tcPr>
          <w:p w14:paraId="364C2C61" w14:textId="77777777" w:rsidR="007116B1" w:rsidRDefault="007116B1" w:rsidP="007116B1">
            <w:pPr>
              <w:pStyle w:val="EmptyCellLayoutStyle"/>
              <w:spacing w:after="0" w:line="240" w:lineRule="auto"/>
            </w:pPr>
          </w:p>
        </w:tc>
      </w:tr>
    </w:tbl>
    <w:p xmlns:w="http://schemas.openxmlformats.org/wordprocessingml/2006/main" w14:paraId="341C952D" w14:textId="77777777" w:rsidR="007116B1" w:rsidRDefault="007116B1" w:rsidP="007116B1">
      <w:pPr>
        <w:spacing w:after="0" w:line="240" w:lineRule="auto"/>
      </w:pPr>
    </w:p>
    <w:p xmlns:w="http://schemas.openxmlformats.org/wordprocessingml/2006/main" w14:paraId="4793A9AD"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 FILESTREAM 檔案群組 - 規則 (非警示)</w:t>
      </w:r>
    </w:p>
    <w:p xmlns:w="http://schemas.openxmlformats.org/wordprocessingml/2006/main" w14:paraId="06E132E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 FILESTREAM 檔案群組可用空間總計 (MB)</w:t>
      </w:r>
    </w:p>
    <w:p xmlns:w="http://schemas.openxmlformats.org/wordprocessingml/2006/main" w14:paraId="0869C4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收集可用 FILESTREAM 檔案群組資料容器空間 (以 MB 為單位)。</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1FDFBDF6" w14:textId="77777777" w:rsidTr="007116B1">
        <w:trPr>
          <w:trHeight w:val="54"/>
        </w:trPr>
        <w:tc>
          <w:tcPr>
            <w:tcW w:w="54" w:type="dxa"/>
          </w:tcPr>
          <w:p w14:paraId="5C987F90" w14:textId="77777777" w:rsidR="007116B1" w:rsidRDefault="007116B1" w:rsidP="007116B1">
            <w:pPr>
              <w:pStyle w:val="EmptyCellLayoutStyle"/>
              <w:spacing w:after="0" w:line="240" w:lineRule="auto"/>
            </w:pPr>
          </w:p>
        </w:tc>
        <w:tc>
          <w:tcPr>
            <w:tcW w:w="10395" w:type="dxa"/>
          </w:tcPr>
          <w:p w14:paraId="6162A980" w14:textId="77777777" w:rsidR="007116B1" w:rsidRDefault="007116B1" w:rsidP="007116B1">
            <w:pPr>
              <w:pStyle w:val="EmptyCellLayoutStyle"/>
              <w:spacing w:after="0" w:line="240" w:lineRule="auto"/>
            </w:pPr>
          </w:p>
        </w:tc>
        <w:tc>
          <w:tcPr>
            <w:tcW w:w="149" w:type="dxa"/>
          </w:tcPr>
          <w:p w14:paraId="210D8CD0" w14:textId="77777777" w:rsidR="007116B1" w:rsidRDefault="007116B1" w:rsidP="007116B1">
            <w:pPr>
              <w:pStyle w:val="EmptyCellLayoutStyle"/>
              <w:spacing w:after="0" w:line="240" w:lineRule="auto"/>
            </w:pPr>
          </w:p>
        </w:tc>
      </w:tr>
      <w:tr w:rsidR="007116B1" w14:paraId="3C12759A" w14:textId="77777777" w:rsidTr="007116B1">
        <w:tc>
          <w:tcPr>
            <w:tcW w:w="54" w:type="dxa"/>
          </w:tcPr>
          <w:p w14:paraId="65875B4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5F37A69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C4EB7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89EA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FDD74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54B7B4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FB2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60A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350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651008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C511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203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CACE1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C799A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F03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597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74B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125E6A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35FC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1CF9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71F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22F81F7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0F5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715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FCB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2BAE3AC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DC23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D39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3D563" w14:textId="77777777" w:rsidR="007116B1" w:rsidRDefault="007116B1" w:rsidP="007116B1">
                  <w:pPr>
                    <w:spacing w:after="0" w:line="240" w:lineRule="auto"/>
                  </w:pPr>
                </w:p>
              </w:tc>
            </w:tr>
            <w:tr w:rsidR="007116B1" w14:paraId="261657C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1138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A457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B45B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232DE90" w14:textId="77777777" w:rsidR="007116B1" w:rsidRDefault="007116B1" w:rsidP="007116B1">
            <w:pPr>
              <w:spacing w:after="0" w:line="240" w:lineRule="auto"/>
            </w:pPr>
          </w:p>
        </w:tc>
        <w:tc>
          <w:tcPr>
            <w:tcW w:w="149" w:type="dxa"/>
          </w:tcPr>
          <w:p w14:paraId="34910FA8" w14:textId="77777777" w:rsidR="007116B1" w:rsidRDefault="007116B1" w:rsidP="007116B1">
            <w:pPr>
              <w:pStyle w:val="EmptyCellLayoutStyle"/>
              <w:spacing w:after="0" w:line="240" w:lineRule="auto"/>
            </w:pPr>
          </w:p>
        </w:tc>
      </w:tr>
      <w:tr w:rsidR="007116B1" w14:paraId="340292BA" w14:textId="77777777" w:rsidTr="007116B1">
        <w:trPr>
          <w:trHeight w:val="80"/>
        </w:trPr>
        <w:tc>
          <w:tcPr>
            <w:tcW w:w="54" w:type="dxa"/>
          </w:tcPr>
          <w:p w14:paraId="2B36590F" w14:textId="77777777" w:rsidR="007116B1" w:rsidRDefault="007116B1" w:rsidP="007116B1">
            <w:pPr>
              <w:pStyle w:val="EmptyCellLayoutStyle"/>
              <w:spacing w:after="0" w:line="240" w:lineRule="auto"/>
            </w:pPr>
          </w:p>
        </w:tc>
        <w:tc>
          <w:tcPr>
            <w:tcW w:w="10395" w:type="dxa"/>
          </w:tcPr>
          <w:p w14:paraId="5F034C32" w14:textId="77777777" w:rsidR="007116B1" w:rsidRDefault="007116B1" w:rsidP="007116B1">
            <w:pPr>
              <w:pStyle w:val="EmptyCellLayoutStyle"/>
              <w:spacing w:after="0" w:line="240" w:lineRule="auto"/>
            </w:pPr>
          </w:p>
        </w:tc>
        <w:tc>
          <w:tcPr>
            <w:tcW w:w="149" w:type="dxa"/>
          </w:tcPr>
          <w:p w14:paraId="1C8EF967" w14:textId="77777777" w:rsidR="007116B1" w:rsidRDefault="007116B1" w:rsidP="007116B1">
            <w:pPr>
              <w:pStyle w:val="EmptyCellLayoutStyle"/>
              <w:spacing w:after="0" w:line="240" w:lineRule="auto"/>
            </w:pPr>
          </w:p>
        </w:tc>
      </w:tr>
    </w:tbl>
    <w:p xmlns:w="http://schemas.openxmlformats.org/wordprocessingml/2006/main" w14:paraId="61C3A6C9" w14:textId="77777777" w:rsidR="007116B1" w:rsidRDefault="007116B1" w:rsidP="007116B1">
      <w:pPr>
        <w:spacing w:after="0" w:line="240" w:lineRule="auto"/>
      </w:pPr>
    </w:p>
    <w:p xmlns:w="http://schemas.openxmlformats.org/wordprocessingml/2006/main" w14:paraId="29E2563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 FILESTREAM 檔案群組可用空間總計 (%)</w:t>
      </w:r>
    </w:p>
    <w:p xmlns:w="http://schemas.openxmlformats.org/wordprocessingml/2006/main" w14:paraId="6B127D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收集可用 FILESTREAM 檔案群組資料容器空間 (以百分比表示)。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2BD98648" w14:textId="77777777" w:rsidTr="007116B1">
        <w:trPr>
          <w:trHeight w:val="54"/>
        </w:trPr>
        <w:tc>
          <w:tcPr>
            <w:tcW w:w="54" w:type="dxa"/>
          </w:tcPr>
          <w:p w14:paraId="3F556732" w14:textId="77777777" w:rsidR="007116B1" w:rsidRDefault="007116B1" w:rsidP="007116B1">
            <w:pPr>
              <w:pStyle w:val="EmptyCellLayoutStyle"/>
              <w:spacing w:after="0" w:line="240" w:lineRule="auto"/>
            </w:pPr>
          </w:p>
        </w:tc>
        <w:tc>
          <w:tcPr>
            <w:tcW w:w="10395" w:type="dxa"/>
          </w:tcPr>
          <w:p w14:paraId="4A64B79D" w14:textId="77777777" w:rsidR="007116B1" w:rsidRDefault="007116B1" w:rsidP="007116B1">
            <w:pPr>
              <w:pStyle w:val="EmptyCellLayoutStyle"/>
              <w:spacing w:after="0" w:line="240" w:lineRule="auto"/>
            </w:pPr>
          </w:p>
        </w:tc>
        <w:tc>
          <w:tcPr>
            <w:tcW w:w="149" w:type="dxa"/>
          </w:tcPr>
          <w:p w14:paraId="14E4E2B2" w14:textId="77777777" w:rsidR="007116B1" w:rsidRDefault="007116B1" w:rsidP="007116B1">
            <w:pPr>
              <w:pStyle w:val="EmptyCellLayoutStyle"/>
              <w:spacing w:after="0" w:line="240" w:lineRule="auto"/>
            </w:pPr>
          </w:p>
        </w:tc>
      </w:tr>
      <w:tr w:rsidR="007116B1" w14:paraId="4FB09E57" w14:textId="77777777" w:rsidTr="007116B1">
        <w:tc>
          <w:tcPr>
            <w:tcW w:w="54" w:type="dxa"/>
          </w:tcPr>
          <w:p w14:paraId="530133C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24988EE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2D096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CF7F2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4DCC0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844432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AFA2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FC5C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6E0F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C784F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142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FB9F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A032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11354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518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D644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740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707FAE1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534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7BD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C1F2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F2C34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47D4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E41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E31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44C7505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6ED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C17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C83C1" w14:textId="77777777" w:rsidR="007116B1" w:rsidRDefault="007116B1" w:rsidP="007116B1">
                  <w:pPr>
                    <w:spacing w:after="0" w:line="240" w:lineRule="auto"/>
                  </w:pPr>
                </w:p>
              </w:tc>
            </w:tr>
            <w:tr w:rsidR="007116B1" w14:paraId="1C7007E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62E4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D32E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B80A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0EC4A9E" w14:textId="77777777" w:rsidR="007116B1" w:rsidRDefault="007116B1" w:rsidP="007116B1">
            <w:pPr>
              <w:spacing w:after="0" w:line="240" w:lineRule="auto"/>
            </w:pPr>
          </w:p>
        </w:tc>
        <w:tc>
          <w:tcPr>
            <w:tcW w:w="149" w:type="dxa"/>
          </w:tcPr>
          <w:p w14:paraId="53F74220" w14:textId="77777777" w:rsidR="007116B1" w:rsidRDefault="007116B1" w:rsidP="007116B1">
            <w:pPr>
              <w:pStyle w:val="EmptyCellLayoutStyle"/>
              <w:spacing w:after="0" w:line="240" w:lineRule="auto"/>
            </w:pPr>
          </w:p>
        </w:tc>
      </w:tr>
      <w:tr w:rsidR="007116B1" w14:paraId="2EA2C151" w14:textId="77777777" w:rsidTr="007116B1">
        <w:trPr>
          <w:trHeight w:val="80"/>
        </w:trPr>
        <w:tc>
          <w:tcPr>
            <w:tcW w:w="54" w:type="dxa"/>
          </w:tcPr>
          <w:p w14:paraId="45B74BD8" w14:textId="77777777" w:rsidR="007116B1" w:rsidRDefault="007116B1" w:rsidP="007116B1">
            <w:pPr>
              <w:pStyle w:val="EmptyCellLayoutStyle"/>
              <w:spacing w:after="0" w:line="240" w:lineRule="auto"/>
            </w:pPr>
          </w:p>
        </w:tc>
        <w:tc>
          <w:tcPr>
            <w:tcW w:w="10395" w:type="dxa"/>
          </w:tcPr>
          <w:p w14:paraId="23E567F3" w14:textId="77777777" w:rsidR="007116B1" w:rsidRDefault="007116B1" w:rsidP="007116B1">
            <w:pPr>
              <w:pStyle w:val="EmptyCellLayoutStyle"/>
              <w:spacing w:after="0" w:line="240" w:lineRule="auto"/>
            </w:pPr>
          </w:p>
        </w:tc>
        <w:tc>
          <w:tcPr>
            <w:tcW w:w="149" w:type="dxa"/>
          </w:tcPr>
          <w:p w14:paraId="32D19DE2" w14:textId="77777777" w:rsidR="007116B1" w:rsidRDefault="007116B1" w:rsidP="007116B1">
            <w:pPr>
              <w:pStyle w:val="EmptyCellLayoutStyle"/>
              <w:spacing w:after="0" w:line="240" w:lineRule="auto"/>
            </w:pPr>
          </w:p>
        </w:tc>
      </w:tr>
    </w:tbl>
    <w:p xmlns:w="http://schemas.openxmlformats.org/wordprocessingml/2006/main" w14:paraId="34DF0E94" w14:textId="77777777" w:rsidR="007116B1" w:rsidRDefault="007116B1" w:rsidP="007116B1">
      <w:pPr>
        <w:spacing w:after="0" w:line="240" w:lineRule="auto"/>
      </w:pPr>
    </w:p>
    <w:p xmlns:w="http://schemas.openxmlformats.org/wordprocessingml/2006/main" w14:paraId="6C3F088C"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資料庫記錄檔</w:t>
      </w:r>
    </w:p>
    <w:p xmlns:w="http://schemas.openxmlformats.org/wordprocessingml/2006/main" w14:paraId="4937D9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資料庫交易記錄檔</w:t>
      </w:r>
    </w:p>
    <w:p xmlns:w="http://schemas.openxmlformats.org/wordprocessingml/2006/main" w14:paraId="7E98FF5E"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資料庫記錄檔 - 探索</w:t>
      </w:r>
    </w:p>
    <w:p xmlns:w="http://schemas.openxmlformats.org/wordprocessingml/2006/main" w14:paraId="4E89BE8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探索交易記錄檔</w:t>
      </w:r>
    </w:p>
    <w:p xmlns:w="http://schemas.openxmlformats.org/wordprocessingml/2006/main" w14:paraId="155EDA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此探索規則會探索每個 SQL Server 2016 資料庫的交易記錄檔。</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FB98DBE" w14:textId="77777777" w:rsidTr="007116B1">
        <w:trPr>
          <w:trHeight w:val="54"/>
        </w:trPr>
        <w:tc>
          <w:tcPr>
            <w:tcW w:w="54" w:type="dxa"/>
          </w:tcPr>
          <w:p w14:paraId="72EF10FE" w14:textId="77777777" w:rsidR="007116B1" w:rsidRDefault="007116B1" w:rsidP="007116B1">
            <w:pPr>
              <w:pStyle w:val="EmptyCellLayoutStyle"/>
              <w:spacing w:after="0" w:line="240" w:lineRule="auto"/>
            </w:pPr>
          </w:p>
        </w:tc>
        <w:tc>
          <w:tcPr>
            <w:tcW w:w="10395" w:type="dxa"/>
          </w:tcPr>
          <w:p w14:paraId="586BC859" w14:textId="77777777" w:rsidR="007116B1" w:rsidRDefault="007116B1" w:rsidP="007116B1">
            <w:pPr>
              <w:pStyle w:val="EmptyCellLayoutStyle"/>
              <w:spacing w:after="0" w:line="240" w:lineRule="auto"/>
            </w:pPr>
          </w:p>
        </w:tc>
        <w:tc>
          <w:tcPr>
            <w:tcW w:w="149" w:type="dxa"/>
          </w:tcPr>
          <w:p w14:paraId="39F1E3B6" w14:textId="77777777" w:rsidR="007116B1" w:rsidRDefault="007116B1" w:rsidP="007116B1">
            <w:pPr>
              <w:pStyle w:val="EmptyCellLayoutStyle"/>
              <w:spacing w:after="0" w:line="240" w:lineRule="auto"/>
            </w:pPr>
          </w:p>
        </w:tc>
      </w:tr>
      <w:tr w:rsidR="007116B1" w14:paraId="302350B9" w14:textId="77777777" w:rsidTr="007116B1">
        <w:tc>
          <w:tcPr>
            <w:tcW w:w="54" w:type="dxa"/>
          </w:tcPr>
          <w:p w14:paraId="5C7F769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3D6C7C5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F513B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010D7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6DA55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40A43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A83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B714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C03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19EEDE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D900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F7B1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6A6B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9187141" w14:textId="77777777" w:rsidR="007116B1" w:rsidRDefault="007116B1" w:rsidP="007116B1">
            <w:pPr>
              <w:spacing w:after="0" w:line="240" w:lineRule="auto"/>
            </w:pPr>
          </w:p>
        </w:tc>
        <w:tc>
          <w:tcPr>
            <w:tcW w:w="149" w:type="dxa"/>
          </w:tcPr>
          <w:p w14:paraId="69BDC45F" w14:textId="77777777" w:rsidR="007116B1" w:rsidRDefault="007116B1" w:rsidP="007116B1">
            <w:pPr>
              <w:pStyle w:val="EmptyCellLayoutStyle"/>
              <w:spacing w:after="0" w:line="240" w:lineRule="auto"/>
            </w:pPr>
          </w:p>
        </w:tc>
      </w:tr>
      <w:tr w:rsidR="007116B1" w14:paraId="3BB5BA8A" w14:textId="77777777" w:rsidTr="007116B1">
        <w:trPr>
          <w:trHeight w:val="80"/>
        </w:trPr>
        <w:tc>
          <w:tcPr>
            <w:tcW w:w="54" w:type="dxa"/>
          </w:tcPr>
          <w:p w14:paraId="55DC8560" w14:textId="77777777" w:rsidR="007116B1" w:rsidRDefault="007116B1" w:rsidP="007116B1">
            <w:pPr>
              <w:pStyle w:val="EmptyCellLayoutStyle"/>
              <w:spacing w:after="0" w:line="240" w:lineRule="auto"/>
            </w:pPr>
          </w:p>
        </w:tc>
        <w:tc>
          <w:tcPr>
            <w:tcW w:w="10395" w:type="dxa"/>
          </w:tcPr>
          <w:p w14:paraId="07F5883F" w14:textId="77777777" w:rsidR="007116B1" w:rsidRDefault="007116B1" w:rsidP="007116B1">
            <w:pPr>
              <w:pStyle w:val="EmptyCellLayoutStyle"/>
              <w:spacing w:after="0" w:line="240" w:lineRule="auto"/>
            </w:pPr>
          </w:p>
        </w:tc>
        <w:tc>
          <w:tcPr>
            <w:tcW w:w="149" w:type="dxa"/>
          </w:tcPr>
          <w:p w14:paraId="7178A097" w14:textId="77777777" w:rsidR="007116B1" w:rsidRDefault="007116B1" w:rsidP="007116B1">
            <w:pPr>
              <w:pStyle w:val="EmptyCellLayoutStyle"/>
              <w:spacing w:after="0" w:line="240" w:lineRule="auto"/>
            </w:pPr>
          </w:p>
        </w:tc>
      </w:tr>
    </w:tbl>
    <w:p xmlns:w="http://schemas.openxmlformats.org/wordprocessingml/2006/main" w14:paraId="45C2195F" w14:textId="77777777" w:rsidR="007116B1" w:rsidRDefault="007116B1" w:rsidP="007116B1">
      <w:pPr>
        <w:spacing w:after="0" w:line="240" w:lineRule="auto"/>
      </w:pPr>
    </w:p>
    <w:p xmlns:w="http://schemas.openxmlformats.org/wordprocessingml/2006/main" w14:paraId="4254382A"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資料庫記錄檔 - 單位監視器</w:t>
      </w:r>
    </w:p>
    <w:p xmlns:w="http://schemas.openxmlformats.org/wordprocessingml/2006/main" w14:paraId="33FB774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資料庫記錄檔剩餘可用空間</w:t>
      </w:r>
    </w:p>
    <w:p xmlns:w="http://schemas.openxmlformats.org/wordprocessingml/2006/main" w14:paraId="511AC3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此監視器會在以資料大小與磁碟可用空間總和百分比表示的可用空間 (包含媒體上已配置的空間與可用空間) 低於 [警告臨界值] 設定時，回報警告。此監視器會在可用空間低於 [重大臨界值] 時，回報重大警示。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7DE2BE71" w14:textId="77777777" w:rsidTr="007116B1">
        <w:trPr>
          <w:trHeight w:val="54"/>
        </w:trPr>
        <w:tc>
          <w:tcPr>
            <w:tcW w:w="54" w:type="dxa"/>
          </w:tcPr>
          <w:p w14:paraId="0AD7F709" w14:textId="77777777" w:rsidR="007116B1" w:rsidRDefault="007116B1" w:rsidP="007116B1">
            <w:pPr>
              <w:pStyle w:val="EmptyCellLayoutStyle"/>
              <w:spacing w:after="0" w:line="240" w:lineRule="auto"/>
            </w:pPr>
          </w:p>
        </w:tc>
        <w:tc>
          <w:tcPr>
            <w:tcW w:w="10395" w:type="dxa"/>
          </w:tcPr>
          <w:p w14:paraId="1A2CC546" w14:textId="77777777" w:rsidR="007116B1" w:rsidRDefault="007116B1" w:rsidP="007116B1">
            <w:pPr>
              <w:pStyle w:val="EmptyCellLayoutStyle"/>
              <w:spacing w:after="0" w:line="240" w:lineRule="auto"/>
            </w:pPr>
          </w:p>
        </w:tc>
        <w:tc>
          <w:tcPr>
            <w:tcW w:w="149" w:type="dxa"/>
          </w:tcPr>
          <w:p w14:paraId="4298E054" w14:textId="77777777" w:rsidR="007116B1" w:rsidRDefault="007116B1" w:rsidP="007116B1">
            <w:pPr>
              <w:pStyle w:val="EmptyCellLayoutStyle"/>
              <w:spacing w:after="0" w:line="240" w:lineRule="auto"/>
            </w:pPr>
          </w:p>
        </w:tc>
      </w:tr>
      <w:tr w:rsidR="007116B1" w14:paraId="0B49A027" w14:textId="77777777" w:rsidTr="007116B1">
        <w:tc>
          <w:tcPr>
            <w:tcW w:w="54" w:type="dxa"/>
          </w:tcPr>
          <w:p w14:paraId="7EB103A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0C4DF0B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E5778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2764D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553E9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8ADA09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813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C03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00F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E3C3E7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59B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AE8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29509"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5B591BF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34CD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1B8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E35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1070B5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3BA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重大臨界值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37C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如果值低於此臨界值，則此監視器會將其狀態變更為 [重大]。 在此臨界值與警告臨界值 (含) 之間的值，會讓監視器處於警告狀態。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1D1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4216D90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C73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5A3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5EF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35E558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04D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EA2E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C27C4" w14:textId="77777777" w:rsidR="007116B1" w:rsidRDefault="007116B1" w:rsidP="007116B1">
                  <w:pPr>
                    <w:spacing w:after="0" w:line="240" w:lineRule="auto"/>
                  </w:pPr>
                </w:p>
              </w:tc>
            </w:tr>
            <w:tr w:rsidR="007116B1" w14:paraId="66F02E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0494B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92E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028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3F39240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41DF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3557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如果值低於此臨界值，則此監視器會將其狀態變更為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6427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w:t>
                  </w:r>
                </w:p>
              </w:tc>
            </w:tr>
          </w:tbl>
          <w:p w14:paraId="0E2747FB" w14:textId="77777777" w:rsidR="007116B1" w:rsidRDefault="007116B1" w:rsidP="007116B1">
            <w:pPr>
              <w:spacing w:after="0" w:line="240" w:lineRule="auto"/>
            </w:pPr>
          </w:p>
        </w:tc>
        <w:tc>
          <w:tcPr>
            <w:tcW w:w="149" w:type="dxa"/>
          </w:tcPr>
          <w:p w14:paraId="14012734" w14:textId="77777777" w:rsidR="007116B1" w:rsidRDefault="007116B1" w:rsidP="007116B1">
            <w:pPr>
              <w:pStyle w:val="EmptyCellLayoutStyle"/>
              <w:spacing w:after="0" w:line="240" w:lineRule="auto"/>
            </w:pPr>
          </w:p>
        </w:tc>
      </w:tr>
      <w:tr w:rsidR="007116B1" w14:paraId="7614EC0D" w14:textId="77777777" w:rsidTr="007116B1">
        <w:trPr>
          <w:trHeight w:val="80"/>
        </w:trPr>
        <w:tc>
          <w:tcPr>
            <w:tcW w:w="54" w:type="dxa"/>
          </w:tcPr>
          <w:p w14:paraId="2291BCBB" w14:textId="77777777" w:rsidR="007116B1" w:rsidRDefault="007116B1" w:rsidP="007116B1">
            <w:pPr>
              <w:pStyle w:val="EmptyCellLayoutStyle"/>
              <w:spacing w:after="0" w:line="240" w:lineRule="auto"/>
            </w:pPr>
          </w:p>
        </w:tc>
        <w:tc>
          <w:tcPr>
            <w:tcW w:w="10395" w:type="dxa"/>
          </w:tcPr>
          <w:p w14:paraId="4C020D20" w14:textId="77777777" w:rsidR="007116B1" w:rsidRDefault="007116B1" w:rsidP="007116B1">
            <w:pPr>
              <w:pStyle w:val="EmptyCellLayoutStyle"/>
              <w:spacing w:after="0" w:line="240" w:lineRule="auto"/>
            </w:pPr>
          </w:p>
        </w:tc>
        <w:tc>
          <w:tcPr>
            <w:tcW w:w="149" w:type="dxa"/>
          </w:tcPr>
          <w:p w14:paraId="05BE7180" w14:textId="77777777" w:rsidR="007116B1" w:rsidRDefault="007116B1" w:rsidP="007116B1">
            <w:pPr>
              <w:pStyle w:val="EmptyCellLayoutStyle"/>
              <w:spacing w:after="0" w:line="240" w:lineRule="auto"/>
            </w:pPr>
          </w:p>
        </w:tc>
      </w:tr>
    </w:tbl>
    <w:p xmlns:w="http://schemas.openxmlformats.org/wordprocessingml/2006/main" w14:paraId="1BB0A38A" w14:textId="77777777" w:rsidR="007116B1" w:rsidRDefault="007116B1" w:rsidP="007116B1">
      <w:pPr>
        <w:spacing w:after="0" w:line="240" w:lineRule="auto"/>
      </w:pPr>
    </w:p>
    <w:p xmlns:w="http://schemas.openxmlformats.org/wordprocessingml/2006/main" w14:paraId="627E9F8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資料庫記錄檔 - 規則 (非警示)</w:t>
      </w:r>
    </w:p>
    <w:p xmlns:w="http://schemas.openxmlformats.org/wordprocessingml/2006/main" w14:paraId="2EB9DE7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未使用的資料庫記錄檔已配置空間 (MB)</w:t>
      </w:r>
    </w:p>
    <w:p xmlns:w="http://schemas.openxmlformats.org/wordprocessingml/2006/main" w14:paraId="2B9799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這個資料庫的所有記錄檔中所剩餘的空間數量 (以 MB 為單位)。不包含主控檔案之媒體中所剩餘的空間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7AB29D8F" w14:textId="77777777" w:rsidTr="007116B1">
        <w:trPr>
          <w:trHeight w:val="54"/>
        </w:trPr>
        <w:tc>
          <w:tcPr>
            <w:tcW w:w="54" w:type="dxa"/>
          </w:tcPr>
          <w:p w14:paraId="71E0E94C" w14:textId="77777777" w:rsidR="007116B1" w:rsidRDefault="007116B1" w:rsidP="007116B1">
            <w:pPr>
              <w:pStyle w:val="EmptyCellLayoutStyle"/>
              <w:spacing w:after="0" w:line="240" w:lineRule="auto"/>
            </w:pPr>
          </w:p>
        </w:tc>
        <w:tc>
          <w:tcPr>
            <w:tcW w:w="10395" w:type="dxa"/>
          </w:tcPr>
          <w:p w14:paraId="5C631001" w14:textId="77777777" w:rsidR="007116B1" w:rsidRDefault="007116B1" w:rsidP="007116B1">
            <w:pPr>
              <w:pStyle w:val="EmptyCellLayoutStyle"/>
              <w:spacing w:after="0" w:line="240" w:lineRule="auto"/>
            </w:pPr>
          </w:p>
        </w:tc>
        <w:tc>
          <w:tcPr>
            <w:tcW w:w="149" w:type="dxa"/>
          </w:tcPr>
          <w:p w14:paraId="5F69D8E4" w14:textId="77777777" w:rsidR="007116B1" w:rsidRDefault="007116B1" w:rsidP="007116B1">
            <w:pPr>
              <w:pStyle w:val="EmptyCellLayoutStyle"/>
              <w:spacing w:after="0" w:line="240" w:lineRule="auto"/>
            </w:pPr>
          </w:p>
        </w:tc>
      </w:tr>
      <w:tr w:rsidR="007116B1" w14:paraId="31095416" w14:textId="77777777" w:rsidTr="007116B1">
        <w:tc>
          <w:tcPr>
            <w:tcW w:w="54" w:type="dxa"/>
          </w:tcPr>
          <w:p w14:paraId="3153650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5A09FF7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57443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E0ABD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2CA0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8DF0D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9980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4F8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145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0292F5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145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2E6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F6626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BB2789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0A83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5692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3405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1F138A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A4E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3BA6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F3B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358F91D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B0A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436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CCA09" w14:textId="77777777" w:rsidR="007116B1" w:rsidRDefault="007116B1" w:rsidP="007116B1">
                  <w:pPr>
                    <w:spacing w:after="0" w:line="240" w:lineRule="auto"/>
                  </w:pPr>
                </w:p>
              </w:tc>
            </w:tr>
            <w:tr w:rsidR="007116B1" w14:paraId="4D664A5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D9AA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7018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6F3C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83E100A" w14:textId="77777777" w:rsidR="007116B1" w:rsidRDefault="007116B1" w:rsidP="007116B1">
            <w:pPr>
              <w:spacing w:after="0" w:line="240" w:lineRule="auto"/>
            </w:pPr>
          </w:p>
        </w:tc>
        <w:tc>
          <w:tcPr>
            <w:tcW w:w="149" w:type="dxa"/>
          </w:tcPr>
          <w:p w14:paraId="2FFA512F" w14:textId="77777777" w:rsidR="007116B1" w:rsidRDefault="007116B1" w:rsidP="007116B1">
            <w:pPr>
              <w:pStyle w:val="EmptyCellLayoutStyle"/>
              <w:spacing w:after="0" w:line="240" w:lineRule="auto"/>
            </w:pPr>
          </w:p>
        </w:tc>
      </w:tr>
      <w:tr w:rsidR="007116B1" w14:paraId="4B5DBA70" w14:textId="77777777" w:rsidTr="007116B1">
        <w:trPr>
          <w:trHeight w:val="80"/>
        </w:trPr>
        <w:tc>
          <w:tcPr>
            <w:tcW w:w="54" w:type="dxa"/>
          </w:tcPr>
          <w:p w14:paraId="4DEBABEE" w14:textId="77777777" w:rsidR="007116B1" w:rsidRDefault="007116B1" w:rsidP="007116B1">
            <w:pPr>
              <w:pStyle w:val="EmptyCellLayoutStyle"/>
              <w:spacing w:after="0" w:line="240" w:lineRule="auto"/>
            </w:pPr>
          </w:p>
        </w:tc>
        <w:tc>
          <w:tcPr>
            <w:tcW w:w="10395" w:type="dxa"/>
          </w:tcPr>
          <w:p w14:paraId="652F9E6D" w14:textId="77777777" w:rsidR="007116B1" w:rsidRDefault="007116B1" w:rsidP="007116B1">
            <w:pPr>
              <w:pStyle w:val="EmptyCellLayoutStyle"/>
              <w:spacing w:after="0" w:line="240" w:lineRule="auto"/>
            </w:pPr>
          </w:p>
        </w:tc>
        <w:tc>
          <w:tcPr>
            <w:tcW w:w="149" w:type="dxa"/>
          </w:tcPr>
          <w:p w14:paraId="6EDDBB0C" w14:textId="77777777" w:rsidR="007116B1" w:rsidRDefault="007116B1" w:rsidP="007116B1">
            <w:pPr>
              <w:pStyle w:val="EmptyCellLayoutStyle"/>
              <w:spacing w:after="0" w:line="240" w:lineRule="auto"/>
            </w:pPr>
          </w:p>
        </w:tc>
      </w:tr>
    </w:tbl>
    <w:p xmlns:w="http://schemas.openxmlformats.org/wordprocessingml/2006/main" w14:paraId="65C636EC" w14:textId="77777777" w:rsidR="007116B1" w:rsidRDefault="007116B1" w:rsidP="007116B1">
      <w:pPr>
        <w:spacing w:after="0" w:line="240" w:lineRule="auto"/>
      </w:pPr>
    </w:p>
    <w:p xmlns:w="http://schemas.openxmlformats.org/wordprocessingml/2006/main" w14:paraId="0035EC9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資料庫記錄檔可用空間總計 (MB)</w:t>
      </w:r>
    </w:p>
    <w:p xmlns:w="http://schemas.openxmlformats.org/wordprocessingml/2006/main" w14:paraId="2FC1B2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這個資料庫的所有記錄檔中所剩餘的空間數量 (以 MB 為單位)。此外，也包含主控檔案之媒體中所剩餘的空間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1C664962" w14:textId="77777777" w:rsidTr="007116B1">
        <w:trPr>
          <w:trHeight w:val="54"/>
        </w:trPr>
        <w:tc>
          <w:tcPr>
            <w:tcW w:w="54" w:type="dxa"/>
          </w:tcPr>
          <w:p w14:paraId="34E4C0BA" w14:textId="77777777" w:rsidR="007116B1" w:rsidRDefault="007116B1" w:rsidP="007116B1">
            <w:pPr>
              <w:pStyle w:val="EmptyCellLayoutStyle"/>
              <w:spacing w:after="0" w:line="240" w:lineRule="auto"/>
            </w:pPr>
          </w:p>
        </w:tc>
        <w:tc>
          <w:tcPr>
            <w:tcW w:w="10395" w:type="dxa"/>
          </w:tcPr>
          <w:p w14:paraId="46C27C1B" w14:textId="77777777" w:rsidR="007116B1" w:rsidRDefault="007116B1" w:rsidP="007116B1">
            <w:pPr>
              <w:pStyle w:val="EmptyCellLayoutStyle"/>
              <w:spacing w:after="0" w:line="240" w:lineRule="auto"/>
            </w:pPr>
          </w:p>
        </w:tc>
        <w:tc>
          <w:tcPr>
            <w:tcW w:w="149" w:type="dxa"/>
          </w:tcPr>
          <w:p w14:paraId="2E1FFE29" w14:textId="77777777" w:rsidR="007116B1" w:rsidRDefault="007116B1" w:rsidP="007116B1">
            <w:pPr>
              <w:pStyle w:val="EmptyCellLayoutStyle"/>
              <w:spacing w:after="0" w:line="240" w:lineRule="auto"/>
            </w:pPr>
          </w:p>
        </w:tc>
      </w:tr>
      <w:tr w:rsidR="007116B1" w14:paraId="30E1454A" w14:textId="77777777" w:rsidTr="007116B1">
        <w:tc>
          <w:tcPr>
            <w:tcW w:w="54" w:type="dxa"/>
          </w:tcPr>
          <w:p w14:paraId="1B19E9F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3F0FDB4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30F5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4EDF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EE391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12D09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5B08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5B6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646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18B3C1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37E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228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CCB2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1BA415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C0C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8B5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A06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37DC828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6850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0B3E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208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28AC5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756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E12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822C6" w14:textId="77777777" w:rsidR="007116B1" w:rsidRDefault="007116B1" w:rsidP="007116B1">
                  <w:pPr>
                    <w:spacing w:after="0" w:line="240" w:lineRule="auto"/>
                  </w:pPr>
                </w:p>
              </w:tc>
            </w:tr>
            <w:tr w:rsidR="007116B1" w14:paraId="517A376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D4C6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E291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F01C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8AC08EA" w14:textId="77777777" w:rsidR="007116B1" w:rsidRDefault="007116B1" w:rsidP="007116B1">
            <w:pPr>
              <w:spacing w:after="0" w:line="240" w:lineRule="auto"/>
            </w:pPr>
          </w:p>
        </w:tc>
        <w:tc>
          <w:tcPr>
            <w:tcW w:w="149" w:type="dxa"/>
          </w:tcPr>
          <w:p w14:paraId="5ADED013" w14:textId="77777777" w:rsidR="007116B1" w:rsidRDefault="007116B1" w:rsidP="007116B1">
            <w:pPr>
              <w:pStyle w:val="EmptyCellLayoutStyle"/>
              <w:spacing w:after="0" w:line="240" w:lineRule="auto"/>
            </w:pPr>
          </w:p>
        </w:tc>
      </w:tr>
      <w:tr w:rsidR="007116B1" w14:paraId="1232D85D" w14:textId="77777777" w:rsidTr="007116B1">
        <w:trPr>
          <w:trHeight w:val="80"/>
        </w:trPr>
        <w:tc>
          <w:tcPr>
            <w:tcW w:w="54" w:type="dxa"/>
          </w:tcPr>
          <w:p w14:paraId="4D2C004C" w14:textId="77777777" w:rsidR="007116B1" w:rsidRDefault="007116B1" w:rsidP="007116B1">
            <w:pPr>
              <w:pStyle w:val="EmptyCellLayoutStyle"/>
              <w:spacing w:after="0" w:line="240" w:lineRule="auto"/>
            </w:pPr>
          </w:p>
        </w:tc>
        <w:tc>
          <w:tcPr>
            <w:tcW w:w="10395" w:type="dxa"/>
          </w:tcPr>
          <w:p w14:paraId="2C144A56" w14:textId="77777777" w:rsidR="007116B1" w:rsidRDefault="007116B1" w:rsidP="007116B1">
            <w:pPr>
              <w:pStyle w:val="EmptyCellLayoutStyle"/>
              <w:spacing w:after="0" w:line="240" w:lineRule="auto"/>
            </w:pPr>
          </w:p>
        </w:tc>
        <w:tc>
          <w:tcPr>
            <w:tcW w:w="149" w:type="dxa"/>
          </w:tcPr>
          <w:p w14:paraId="2174A035" w14:textId="77777777" w:rsidR="007116B1" w:rsidRDefault="007116B1" w:rsidP="007116B1">
            <w:pPr>
              <w:pStyle w:val="EmptyCellLayoutStyle"/>
              <w:spacing w:after="0" w:line="240" w:lineRule="auto"/>
            </w:pPr>
          </w:p>
        </w:tc>
      </w:tr>
    </w:tbl>
    <w:p xmlns:w="http://schemas.openxmlformats.org/wordprocessingml/2006/main" w14:paraId="43A329B9" w14:textId="77777777" w:rsidR="007116B1" w:rsidRDefault="007116B1" w:rsidP="007116B1">
      <w:pPr>
        <w:spacing w:after="0" w:line="240" w:lineRule="auto"/>
      </w:pPr>
    </w:p>
    <w:p xmlns:w="http://schemas.openxmlformats.org/wordprocessingml/2006/main" w14:paraId="6584720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未使用的資料庫記錄檔已配置空間 (%)</w:t>
      </w:r>
    </w:p>
    <w:p xmlns:w="http://schemas.openxmlformats.org/wordprocessingml/2006/main" w14:paraId="251840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這個資料庫的所有記錄檔中所剩餘的空間數量 (以百分比表示)。不包含主控檔案之媒體中所剩餘的空間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255AFF9A" w14:textId="77777777" w:rsidTr="007116B1">
        <w:trPr>
          <w:trHeight w:val="54"/>
        </w:trPr>
        <w:tc>
          <w:tcPr>
            <w:tcW w:w="54" w:type="dxa"/>
          </w:tcPr>
          <w:p w14:paraId="2E6A930B" w14:textId="77777777" w:rsidR="007116B1" w:rsidRDefault="007116B1" w:rsidP="007116B1">
            <w:pPr>
              <w:pStyle w:val="EmptyCellLayoutStyle"/>
              <w:spacing w:after="0" w:line="240" w:lineRule="auto"/>
            </w:pPr>
          </w:p>
        </w:tc>
        <w:tc>
          <w:tcPr>
            <w:tcW w:w="10395" w:type="dxa"/>
          </w:tcPr>
          <w:p w14:paraId="4997E39D" w14:textId="77777777" w:rsidR="007116B1" w:rsidRDefault="007116B1" w:rsidP="007116B1">
            <w:pPr>
              <w:pStyle w:val="EmptyCellLayoutStyle"/>
              <w:spacing w:after="0" w:line="240" w:lineRule="auto"/>
            </w:pPr>
          </w:p>
        </w:tc>
        <w:tc>
          <w:tcPr>
            <w:tcW w:w="149" w:type="dxa"/>
          </w:tcPr>
          <w:p w14:paraId="6303D6F9" w14:textId="77777777" w:rsidR="007116B1" w:rsidRDefault="007116B1" w:rsidP="007116B1">
            <w:pPr>
              <w:pStyle w:val="EmptyCellLayoutStyle"/>
              <w:spacing w:after="0" w:line="240" w:lineRule="auto"/>
            </w:pPr>
          </w:p>
        </w:tc>
      </w:tr>
      <w:tr w:rsidR="007116B1" w14:paraId="224C71BC" w14:textId="77777777" w:rsidTr="007116B1">
        <w:tc>
          <w:tcPr>
            <w:tcW w:w="54" w:type="dxa"/>
          </w:tcPr>
          <w:p w14:paraId="2F0C751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59001B4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F3B08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C8942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E82C8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5BB299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2E7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FC2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E27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407AF8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720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D8E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13B9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183E0A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687B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F078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4ABEB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7AC8AA7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F37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0FE2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7684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85F426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027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691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7D1F9" w14:textId="77777777" w:rsidR="007116B1" w:rsidRDefault="007116B1" w:rsidP="007116B1">
                  <w:pPr>
                    <w:spacing w:after="0" w:line="240" w:lineRule="auto"/>
                  </w:pPr>
                </w:p>
              </w:tc>
            </w:tr>
            <w:tr w:rsidR="007116B1" w14:paraId="31B2455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8266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928A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D508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F1A4C4F" w14:textId="77777777" w:rsidR="007116B1" w:rsidRDefault="007116B1" w:rsidP="007116B1">
            <w:pPr>
              <w:spacing w:after="0" w:line="240" w:lineRule="auto"/>
            </w:pPr>
          </w:p>
        </w:tc>
        <w:tc>
          <w:tcPr>
            <w:tcW w:w="149" w:type="dxa"/>
          </w:tcPr>
          <w:p w14:paraId="4EEE2D4B" w14:textId="77777777" w:rsidR="007116B1" w:rsidRDefault="007116B1" w:rsidP="007116B1">
            <w:pPr>
              <w:pStyle w:val="EmptyCellLayoutStyle"/>
              <w:spacing w:after="0" w:line="240" w:lineRule="auto"/>
            </w:pPr>
          </w:p>
        </w:tc>
      </w:tr>
      <w:tr w:rsidR="007116B1" w14:paraId="11672CC8" w14:textId="77777777" w:rsidTr="007116B1">
        <w:trPr>
          <w:trHeight w:val="80"/>
        </w:trPr>
        <w:tc>
          <w:tcPr>
            <w:tcW w:w="54" w:type="dxa"/>
          </w:tcPr>
          <w:p w14:paraId="69B40AD1" w14:textId="77777777" w:rsidR="007116B1" w:rsidRDefault="007116B1" w:rsidP="007116B1">
            <w:pPr>
              <w:pStyle w:val="EmptyCellLayoutStyle"/>
              <w:spacing w:after="0" w:line="240" w:lineRule="auto"/>
            </w:pPr>
          </w:p>
        </w:tc>
        <w:tc>
          <w:tcPr>
            <w:tcW w:w="10395" w:type="dxa"/>
          </w:tcPr>
          <w:p w14:paraId="3B0FE5BE" w14:textId="77777777" w:rsidR="007116B1" w:rsidRDefault="007116B1" w:rsidP="007116B1">
            <w:pPr>
              <w:pStyle w:val="EmptyCellLayoutStyle"/>
              <w:spacing w:after="0" w:line="240" w:lineRule="auto"/>
            </w:pPr>
          </w:p>
        </w:tc>
        <w:tc>
          <w:tcPr>
            <w:tcW w:w="149" w:type="dxa"/>
          </w:tcPr>
          <w:p w14:paraId="6BED807D" w14:textId="77777777" w:rsidR="007116B1" w:rsidRDefault="007116B1" w:rsidP="007116B1">
            <w:pPr>
              <w:pStyle w:val="EmptyCellLayoutStyle"/>
              <w:spacing w:after="0" w:line="240" w:lineRule="auto"/>
            </w:pPr>
          </w:p>
        </w:tc>
      </w:tr>
    </w:tbl>
    <w:p xmlns:w="http://schemas.openxmlformats.org/wordprocessingml/2006/main" w14:paraId="3E2DA164" w14:textId="77777777" w:rsidR="007116B1" w:rsidRDefault="007116B1" w:rsidP="007116B1">
      <w:pPr>
        <w:spacing w:after="0" w:line="240" w:lineRule="auto"/>
      </w:pPr>
    </w:p>
    <w:p xmlns:w="http://schemas.openxmlformats.org/wordprocessingml/2006/main" w14:paraId="77953DA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資料庫記錄檔可用空間總計 (%)</w:t>
      </w:r>
    </w:p>
    <w:p xmlns:w="http://schemas.openxmlformats.org/wordprocessingml/2006/main" w14:paraId="336B6F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這個資料庫的所有記錄檔中所剩餘的空間數量 (以百分比表示)。此外，也包含主控檔案之媒體中所剩餘的空間 (啟用自動成長)。</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068ED5DF" w14:textId="77777777" w:rsidTr="007116B1">
        <w:trPr>
          <w:trHeight w:val="54"/>
        </w:trPr>
        <w:tc>
          <w:tcPr>
            <w:tcW w:w="54" w:type="dxa"/>
          </w:tcPr>
          <w:p w14:paraId="3B9DE217" w14:textId="77777777" w:rsidR="007116B1" w:rsidRDefault="007116B1" w:rsidP="007116B1">
            <w:pPr>
              <w:pStyle w:val="EmptyCellLayoutStyle"/>
              <w:spacing w:after="0" w:line="240" w:lineRule="auto"/>
            </w:pPr>
          </w:p>
        </w:tc>
        <w:tc>
          <w:tcPr>
            <w:tcW w:w="10395" w:type="dxa"/>
          </w:tcPr>
          <w:p w14:paraId="32F7691E" w14:textId="77777777" w:rsidR="007116B1" w:rsidRDefault="007116B1" w:rsidP="007116B1">
            <w:pPr>
              <w:pStyle w:val="EmptyCellLayoutStyle"/>
              <w:spacing w:after="0" w:line="240" w:lineRule="auto"/>
            </w:pPr>
          </w:p>
        </w:tc>
        <w:tc>
          <w:tcPr>
            <w:tcW w:w="149" w:type="dxa"/>
          </w:tcPr>
          <w:p w14:paraId="588878CB" w14:textId="77777777" w:rsidR="007116B1" w:rsidRDefault="007116B1" w:rsidP="007116B1">
            <w:pPr>
              <w:pStyle w:val="EmptyCellLayoutStyle"/>
              <w:spacing w:after="0" w:line="240" w:lineRule="auto"/>
            </w:pPr>
          </w:p>
        </w:tc>
      </w:tr>
      <w:tr w:rsidR="007116B1" w14:paraId="6E47971A" w14:textId="77777777" w:rsidTr="007116B1">
        <w:tc>
          <w:tcPr>
            <w:tcW w:w="54" w:type="dxa"/>
          </w:tcPr>
          <w:p w14:paraId="30AF827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6B28558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2DAAE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027AA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27E9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08125B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53B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BB11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5FA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B909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160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24B2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25BD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4AC77B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438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2FB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84B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3479817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8DB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9B6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3140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24E404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91D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C85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C3371" w14:textId="77777777" w:rsidR="007116B1" w:rsidRDefault="007116B1" w:rsidP="007116B1">
                  <w:pPr>
                    <w:spacing w:after="0" w:line="240" w:lineRule="auto"/>
                  </w:pPr>
                </w:p>
              </w:tc>
            </w:tr>
            <w:tr w:rsidR="007116B1" w14:paraId="3039471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05CA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3291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09C0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068FE8C" w14:textId="77777777" w:rsidR="007116B1" w:rsidRDefault="007116B1" w:rsidP="007116B1">
            <w:pPr>
              <w:spacing w:after="0" w:line="240" w:lineRule="auto"/>
            </w:pPr>
          </w:p>
        </w:tc>
        <w:tc>
          <w:tcPr>
            <w:tcW w:w="149" w:type="dxa"/>
          </w:tcPr>
          <w:p w14:paraId="76F9F562" w14:textId="77777777" w:rsidR="007116B1" w:rsidRDefault="007116B1" w:rsidP="007116B1">
            <w:pPr>
              <w:pStyle w:val="EmptyCellLayoutStyle"/>
              <w:spacing w:after="0" w:line="240" w:lineRule="auto"/>
            </w:pPr>
          </w:p>
        </w:tc>
      </w:tr>
      <w:tr w:rsidR="007116B1" w14:paraId="5E846333" w14:textId="77777777" w:rsidTr="007116B1">
        <w:trPr>
          <w:trHeight w:val="80"/>
        </w:trPr>
        <w:tc>
          <w:tcPr>
            <w:tcW w:w="54" w:type="dxa"/>
          </w:tcPr>
          <w:p w14:paraId="4B7CACDE" w14:textId="77777777" w:rsidR="007116B1" w:rsidRDefault="007116B1" w:rsidP="007116B1">
            <w:pPr>
              <w:pStyle w:val="EmptyCellLayoutStyle"/>
              <w:spacing w:after="0" w:line="240" w:lineRule="auto"/>
            </w:pPr>
          </w:p>
        </w:tc>
        <w:tc>
          <w:tcPr>
            <w:tcW w:w="10395" w:type="dxa"/>
          </w:tcPr>
          <w:p w14:paraId="09009432" w14:textId="77777777" w:rsidR="007116B1" w:rsidRDefault="007116B1" w:rsidP="007116B1">
            <w:pPr>
              <w:pStyle w:val="EmptyCellLayoutStyle"/>
              <w:spacing w:after="0" w:line="240" w:lineRule="auto"/>
            </w:pPr>
          </w:p>
        </w:tc>
        <w:tc>
          <w:tcPr>
            <w:tcW w:w="149" w:type="dxa"/>
          </w:tcPr>
          <w:p w14:paraId="764209F1" w14:textId="77777777" w:rsidR="007116B1" w:rsidRDefault="007116B1" w:rsidP="007116B1">
            <w:pPr>
              <w:pStyle w:val="EmptyCellLayoutStyle"/>
              <w:spacing w:after="0" w:line="240" w:lineRule="auto"/>
            </w:pPr>
          </w:p>
        </w:tc>
      </w:tr>
    </w:tbl>
    <w:p xmlns:w="http://schemas.openxmlformats.org/wordprocessingml/2006/main" w14:paraId="17DE9716" w14:textId="77777777" w:rsidR="007116B1" w:rsidRDefault="007116B1" w:rsidP="007116B1">
      <w:pPr>
        <w:spacing w:after="0" w:line="240" w:lineRule="auto"/>
      </w:pPr>
    </w:p>
    <w:p xmlns:w="http://schemas.openxmlformats.org/wordprocessingml/2006/main" w14:paraId="5156EE9F"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資料庫記憶體最佳化資料容器</w:t>
      </w:r>
    </w:p>
    <w:p xmlns:w="http://schemas.openxmlformats.org/wordprocessingml/2006/main" w14:paraId="0F0D3C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資料庫記憶體最佳化資料檔案群組容器</w:t>
      </w:r>
    </w:p>
    <w:p xmlns:w="http://schemas.openxmlformats.org/wordprocessingml/2006/main" w14:paraId="09D5F1AF"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資料庫記憶體最佳化資料容器 - 探索</w:t>
      </w:r>
    </w:p>
    <w:p xmlns:w="http://schemas.openxmlformats.org/wordprocessingml/2006/main" w14:paraId="6FA5867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探索記憶體最佳化資料檔案群組容器</w:t>
      </w:r>
    </w:p>
    <w:p xmlns:w="http://schemas.openxmlformats.org/wordprocessingml/2006/main" w14:paraId="3C2540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此探索規則會探索每個 SQL Server 2016 資料庫的記憶體最佳化資料容器。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35AA13F" w14:textId="77777777" w:rsidTr="007116B1">
        <w:trPr>
          <w:trHeight w:val="54"/>
        </w:trPr>
        <w:tc>
          <w:tcPr>
            <w:tcW w:w="54" w:type="dxa"/>
          </w:tcPr>
          <w:p w14:paraId="7C38A3ED" w14:textId="77777777" w:rsidR="007116B1" w:rsidRDefault="007116B1" w:rsidP="007116B1">
            <w:pPr>
              <w:pStyle w:val="EmptyCellLayoutStyle"/>
              <w:spacing w:after="0" w:line="240" w:lineRule="auto"/>
            </w:pPr>
          </w:p>
        </w:tc>
        <w:tc>
          <w:tcPr>
            <w:tcW w:w="10395" w:type="dxa"/>
          </w:tcPr>
          <w:p w14:paraId="23F5C784" w14:textId="77777777" w:rsidR="007116B1" w:rsidRDefault="007116B1" w:rsidP="007116B1">
            <w:pPr>
              <w:pStyle w:val="EmptyCellLayoutStyle"/>
              <w:spacing w:after="0" w:line="240" w:lineRule="auto"/>
            </w:pPr>
          </w:p>
        </w:tc>
        <w:tc>
          <w:tcPr>
            <w:tcW w:w="149" w:type="dxa"/>
          </w:tcPr>
          <w:p w14:paraId="26F3D5B7" w14:textId="77777777" w:rsidR="007116B1" w:rsidRDefault="007116B1" w:rsidP="007116B1">
            <w:pPr>
              <w:pStyle w:val="EmptyCellLayoutStyle"/>
              <w:spacing w:after="0" w:line="240" w:lineRule="auto"/>
            </w:pPr>
          </w:p>
        </w:tc>
      </w:tr>
      <w:tr w:rsidR="007116B1" w14:paraId="65C8F71A" w14:textId="77777777" w:rsidTr="007116B1">
        <w:tc>
          <w:tcPr>
            <w:tcW w:w="54" w:type="dxa"/>
          </w:tcPr>
          <w:p w14:paraId="76E8F0E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501CA29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6FF53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1E0FB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4E0B8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25C522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65A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398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37C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465FA2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C894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F8FF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8110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73A4B5C" w14:textId="77777777" w:rsidR="007116B1" w:rsidRDefault="007116B1" w:rsidP="007116B1">
            <w:pPr>
              <w:spacing w:after="0" w:line="240" w:lineRule="auto"/>
            </w:pPr>
          </w:p>
        </w:tc>
        <w:tc>
          <w:tcPr>
            <w:tcW w:w="149" w:type="dxa"/>
          </w:tcPr>
          <w:p w14:paraId="7269F42A" w14:textId="77777777" w:rsidR="007116B1" w:rsidRDefault="007116B1" w:rsidP="007116B1">
            <w:pPr>
              <w:pStyle w:val="EmptyCellLayoutStyle"/>
              <w:spacing w:after="0" w:line="240" w:lineRule="auto"/>
            </w:pPr>
          </w:p>
        </w:tc>
      </w:tr>
      <w:tr w:rsidR="007116B1" w14:paraId="72DA67DF" w14:textId="77777777" w:rsidTr="007116B1">
        <w:trPr>
          <w:trHeight w:val="80"/>
        </w:trPr>
        <w:tc>
          <w:tcPr>
            <w:tcW w:w="54" w:type="dxa"/>
          </w:tcPr>
          <w:p w14:paraId="69BC866C" w14:textId="77777777" w:rsidR="007116B1" w:rsidRDefault="007116B1" w:rsidP="007116B1">
            <w:pPr>
              <w:pStyle w:val="EmptyCellLayoutStyle"/>
              <w:spacing w:after="0" w:line="240" w:lineRule="auto"/>
            </w:pPr>
          </w:p>
        </w:tc>
        <w:tc>
          <w:tcPr>
            <w:tcW w:w="10395" w:type="dxa"/>
          </w:tcPr>
          <w:p w14:paraId="007DBF3F" w14:textId="77777777" w:rsidR="007116B1" w:rsidRDefault="007116B1" w:rsidP="007116B1">
            <w:pPr>
              <w:pStyle w:val="EmptyCellLayoutStyle"/>
              <w:spacing w:after="0" w:line="240" w:lineRule="auto"/>
            </w:pPr>
          </w:p>
        </w:tc>
        <w:tc>
          <w:tcPr>
            <w:tcW w:w="149" w:type="dxa"/>
          </w:tcPr>
          <w:p w14:paraId="731E777A" w14:textId="77777777" w:rsidR="007116B1" w:rsidRDefault="007116B1" w:rsidP="007116B1">
            <w:pPr>
              <w:pStyle w:val="EmptyCellLayoutStyle"/>
              <w:spacing w:after="0" w:line="240" w:lineRule="auto"/>
            </w:pPr>
          </w:p>
        </w:tc>
      </w:tr>
    </w:tbl>
    <w:p xmlns:w="http://schemas.openxmlformats.org/wordprocessingml/2006/main" w14:paraId="3FCFD89D" w14:textId="77777777" w:rsidR="007116B1" w:rsidRDefault="007116B1" w:rsidP="007116B1">
      <w:pPr>
        <w:spacing w:after="0" w:line="240" w:lineRule="auto"/>
      </w:pPr>
    </w:p>
    <w:p xmlns:w="http://schemas.openxmlformats.org/wordprocessingml/2006/main" w14:paraId="23B5C997"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資料庫記憶體最佳化資料容器 - 單位監視器</w:t>
      </w:r>
    </w:p>
    <w:p xmlns:w="http://schemas.openxmlformats.org/wordprocessingml/2006/main" w14:paraId="1003756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記憶體最佳化資料檔案群組容器可用空間</w:t>
      </w:r>
    </w:p>
    <w:p xmlns:w="http://schemas.openxmlformats.org/wordprocessingml/2006/main" w14:paraId="6FBCD3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記憶體最佳化資料檔案群組容器的可用磁碟空間 (以記憶體最佳化資料檔案群組容器大小與磁碟可用空間總和的百分比表示)，低於 [警告臨界值] 設定時，此監視器會回報警告。此監視器會在可用空間低於 [重大臨界值] 時，回報重大警示。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00A2169E" w14:textId="77777777" w:rsidTr="007116B1">
        <w:trPr>
          <w:trHeight w:val="54"/>
        </w:trPr>
        <w:tc>
          <w:tcPr>
            <w:tcW w:w="54" w:type="dxa"/>
          </w:tcPr>
          <w:p w14:paraId="39F98E9D" w14:textId="77777777" w:rsidR="007116B1" w:rsidRDefault="007116B1" w:rsidP="007116B1">
            <w:pPr>
              <w:pStyle w:val="EmptyCellLayoutStyle"/>
              <w:spacing w:after="0" w:line="240" w:lineRule="auto"/>
            </w:pPr>
          </w:p>
        </w:tc>
        <w:tc>
          <w:tcPr>
            <w:tcW w:w="10395" w:type="dxa"/>
          </w:tcPr>
          <w:p w14:paraId="35E0DE4C" w14:textId="77777777" w:rsidR="007116B1" w:rsidRDefault="007116B1" w:rsidP="007116B1">
            <w:pPr>
              <w:pStyle w:val="EmptyCellLayoutStyle"/>
              <w:spacing w:after="0" w:line="240" w:lineRule="auto"/>
            </w:pPr>
          </w:p>
        </w:tc>
        <w:tc>
          <w:tcPr>
            <w:tcW w:w="149" w:type="dxa"/>
          </w:tcPr>
          <w:p w14:paraId="0EBCEB78" w14:textId="77777777" w:rsidR="007116B1" w:rsidRDefault="007116B1" w:rsidP="007116B1">
            <w:pPr>
              <w:pStyle w:val="EmptyCellLayoutStyle"/>
              <w:spacing w:after="0" w:line="240" w:lineRule="auto"/>
            </w:pPr>
          </w:p>
        </w:tc>
      </w:tr>
      <w:tr w:rsidR="007116B1" w14:paraId="3A9F8053" w14:textId="77777777" w:rsidTr="007116B1">
        <w:tc>
          <w:tcPr>
            <w:tcW w:w="54" w:type="dxa"/>
          </w:tcPr>
          <w:p w14:paraId="654A4B7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D96282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3E0A8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27548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E2BD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F8E0C3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EF2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AEBC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6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72C24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76E2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CC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73F17"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590B2F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194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重大臨界值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FCDA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如果值低於此臨界值，則此監視器會將狀態變更為 [重大]。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84B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59D5D6D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EA7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CDE7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2DEC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47404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EE9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6C2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6B2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56AE940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D50F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8F2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4ABC6" w14:textId="77777777" w:rsidR="007116B1" w:rsidRDefault="007116B1" w:rsidP="007116B1">
                  <w:pPr>
                    <w:spacing w:after="0" w:line="240" w:lineRule="auto"/>
                  </w:pPr>
                </w:p>
              </w:tc>
            </w:tr>
            <w:tr w:rsidR="007116B1" w14:paraId="5638923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2E8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E1E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57E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511259B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4EFF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F58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如果值低於此臨界值，則此監視器會將狀態變更為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D9BC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20</w:t>
                  </w:r>
                </w:p>
              </w:tc>
            </w:tr>
          </w:tbl>
          <w:p w14:paraId="480959C9" w14:textId="77777777" w:rsidR="007116B1" w:rsidRDefault="007116B1" w:rsidP="007116B1">
            <w:pPr>
              <w:spacing w:after="0" w:line="240" w:lineRule="auto"/>
            </w:pPr>
          </w:p>
        </w:tc>
        <w:tc>
          <w:tcPr>
            <w:tcW w:w="149" w:type="dxa"/>
          </w:tcPr>
          <w:p w14:paraId="29C661B7" w14:textId="77777777" w:rsidR="007116B1" w:rsidRDefault="007116B1" w:rsidP="007116B1">
            <w:pPr>
              <w:pStyle w:val="EmptyCellLayoutStyle"/>
              <w:spacing w:after="0" w:line="240" w:lineRule="auto"/>
            </w:pPr>
          </w:p>
        </w:tc>
      </w:tr>
      <w:tr w:rsidR="007116B1" w14:paraId="6482DBE2" w14:textId="77777777" w:rsidTr="007116B1">
        <w:trPr>
          <w:trHeight w:val="80"/>
        </w:trPr>
        <w:tc>
          <w:tcPr>
            <w:tcW w:w="54" w:type="dxa"/>
          </w:tcPr>
          <w:p w14:paraId="140AB7A3" w14:textId="77777777" w:rsidR="007116B1" w:rsidRDefault="007116B1" w:rsidP="007116B1">
            <w:pPr>
              <w:pStyle w:val="EmptyCellLayoutStyle"/>
              <w:spacing w:after="0" w:line="240" w:lineRule="auto"/>
            </w:pPr>
          </w:p>
        </w:tc>
        <w:tc>
          <w:tcPr>
            <w:tcW w:w="10395" w:type="dxa"/>
          </w:tcPr>
          <w:p w14:paraId="7A33A6A0" w14:textId="77777777" w:rsidR="007116B1" w:rsidRDefault="007116B1" w:rsidP="007116B1">
            <w:pPr>
              <w:pStyle w:val="EmptyCellLayoutStyle"/>
              <w:spacing w:after="0" w:line="240" w:lineRule="auto"/>
            </w:pPr>
          </w:p>
        </w:tc>
        <w:tc>
          <w:tcPr>
            <w:tcW w:w="149" w:type="dxa"/>
          </w:tcPr>
          <w:p w14:paraId="2A8C5418" w14:textId="77777777" w:rsidR="007116B1" w:rsidRDefault="007116B1" w:rsidP="007116B1">
            <w:pPr>
              <w:pStyle w:val="EmptyCellLayoutStyle"/>
              <w:spacing w:after="0" w:line="240" w:lineRule="auto"/>
            </w:pPr>
          </w:p>
        </w:tc>
      </w:tr>
    </w:tbl>
    <w:p xmlns:w="http://schemas.openxmlformats.org/wordprocessingml/2006/main" w14:paraId="0B3A4BAA" w14:textId="77777777" w:rsidR="007116B1" w:rsidRDefault="007116B1" w:rsidP="007116B1">
      <w:pPr>
        <w:spacing w:after="0" w:line="240" w:lineRule="auto"/>
      </w:pPr>
    </w:p>
    <w:p xmlns:w="http://schemas.openxmlformats.org/wordprocessingml/2006/main" w14:paraId="56757513"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資料庫記憶體最佳化資料容器 - 規則 (非警示)</w:t>
      </w:r>
    </w:p>
    <w:p xmlns:w="http://schemas.openxmlformats.org/wordprocessingml/2006/main" w14:paraId="73193C3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記憶體最佳化資料檔案群組容器可用空間 (MB)</w:t>
      </w:r>
    </w:p>
    <w:p xmlns:w="http://schemas.openxmlformats.org/wordprocessingml/2006/main" w14:paraId="2A27A3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收集記憶體最佳化資料檔案群組容器中的可用空間量 (MB)。</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F443C88" w14:textId="77777777" w:rsidTr="007116B1">
        <w:trPr>
          <w:trHeight w:val="54"/>
        </w:trPr>
        <w:tc>
          <w:tcPr>
            <w:tcW w:w="54" w:type="dxa"/>
          </w:tcPr>
          <w:p w14:paraId="4DA830C6" w14:textId="77777777" w:rsidR="007116B1" w:rsidRDefault="007116B1" w:rsidP="007116B1">
            <w:pPr>
              <w:pStyle w:val="EmptyCellLayoutStyle"/>
              <w:spacing w:after="0" w:line="240" w:lineRule="auto"/>
            </w:pPr>
          </w:p>
        </w:tc>
        <w:tc>
          <w:tcPr>
            <w:tcW w:w="10395" w:type="dxa"/>
          </w:tcPr>
          <w:p w14:paraId="4863F518" w14:textId="77777777" w:rsidR="007116B1" w:rsidRDefault="007116B1" w:rsidP="007116B1">
            <w:pPr>
              <w:pStyle w:val="EmptyCellLayoutStyle"/>
              <w:spacing w:after="0" w:line="240" w:lineRule="auto"/>
            </w:pPr>
          </w:p>
        </w:tc>
        <w:tc>
          <w:tcPr>
            <w:tcW w:w="149" w:type="dxa"/>
          </w:tcPr>
          <w:p w14:paraId="3DBE7967" w14:textId="77777777" w:rsidR="007116B1" w:rsidRDefault="007116B1" w:rsidP="007116B1">
            <w:pPr>
              <w:pStyle w:val="EmptyCellLayoutStyle"/>
              <w:spacing w:after="0" w:line="240" w:lineRule="auto"/>
            </w:pPr>
          </w:p>
        </w:tc>
      </w:tr>
      <w:tr w:rsidR="007116B1" w14:paraId="11676C24" w14:textId="77777777" w:rsidTr="007116B1">
        <w:tc>
          <w:tcPr>
            <w:tcW w:w="54" w:type="dxa"/>
          </w:tcPr>
          <w:p w14:paraId="07D31E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EEE0D4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4AA53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B0CE3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E4571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B8B5FC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7F79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71D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CB6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99EDC7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E51B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039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43D4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5250D9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D03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CDE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133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AF7B3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7E6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B2CF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1F8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7EB982F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E7B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AB1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805F6" w14:textId="77777777" w:rsidR="007116B1" w:rsidRDefault="007116B1" w:rsidP="007116B1">
                  <w:pPr>
                    <w:spacing w:after="0" w:line="240" w:lineRule="auto"/>
                  </w:pPr>
                </w:p>
              </w:tc>
            </w:tr>
            <w:tr w:rsidR="007116B1" w14:paraId="04BEF12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E1F3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59AB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075E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C35AE9F" w14:textId="77777777" w:rsidR="007116B1" w:rsidRDefault="007116B1" w:rsidP="007116B1">
            <w:pPr>
              <w:spacing w:after="0" w:line="240" w:lineRule="auto"/>
            </w:pPr>
          </w:p>
        </w:tc>
        <w:tc>
          <w:tcPr>
            <w:tcW w:w="149" w:type="dxa"/>
          </w:tcPr>
          <w:p w14:paraId="2278DA9D" w14:textId="77777777" w:rsidR="007116B1" w:rsidRDefault="007116B1" w:rsidP="007116B1">
            <w:pPr>
              <w:pStyle w:val="EmptyCellLayoutStyle"/>
              <w:spacing w:after="0" w:line="240" w:lineRule="auto"/>
            </w:pPr>
          </w:p>
        </w:tc>
      </w:tr>
      <w:tr w:rsidR="007116B1" w14:paraId="6B2865CD" w14:textId="77777777" w:rsidTr="007116B1">
        <w:trPr>
          <w:trHeight w:val="80"/>
        </w:trPr>
        <w:tc>
          <w:tcPr>
            <w:tcW w:w="54" w:type="dxa"/>
          </w:tcPr>
          <w:p w14:paraId="47AC4FE8" w14:textId="77777777" w:rsidR="007116B1" w:rsidRDefault="007116B1" w:rsidP="007116B1">
            <w:pPr>
              <w:pStyle w:val="EmptyCellLayoutStyle"/>
              <w:spacing w:after="0" w:line="240" w:lineRule="auto"/>
            </w:pPr>
          </w:p>
        </w:tc>
        <w:tc>
          <w:tcPr>
            <w:tcW w:w="10395" w:type="dxa"/>
          </w:tcPr>
          <w:p w14:paraId="38826547" w14:textId="77777777" w:rsidR="007116B1" w:rsidRDefault="007116B1" w:rsidP="007116B1">
            <w:pPr>
              <w:pStyle w:val="EmptyCellLayoutStyle"/>
              <w:spacing w:after="0" w:line="240" w:lineRule="auto"/>
            </w:pPr>
          </w:p>
        </w:tc>
        <w:tc>
          <w:tcPr>
            <w:tcW w:w="149" w:type="dxa"/>
          </w:tcPr>
          <w:p w14:paraId="7D742124" w14:textId="77777777" w:rsidR="007116B1" w:rsidRDefault="007116B1" w:rsidP="007116B1">
            <w:pPr>
              <w:pStyle w:val="EmptyCellLayoutStyle"/>
              <w:spacing w:after="0" w:line="240" w:lineRule="auto"/>
            </w:pPr>
          </w:p>
        </w:tc>
      </w:tr>
    </w:tbl>
    <w:p xmlns:w="http://schemas.openxmlformats.org/wordprocessingml/2006/main" w14:paraId="07D64FE7" w14:textId="77777777" w:rsidR="007116B1" w:rsidRDefault="007116B1" w:rsidP="007116B1">
      <w:pPr>
        <w:spacing w:after="0" w:line="240" w:lineRule="auto"/>
      </w:pPr>
    </w:p>
    <w:p xmlns:w="http://schemas.openxmlformats.org/wordprocessingml/2006/main" w14:paraId="43C4101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記憶體最佳化資料檔案群組容器可用空間 (%)</w:t>
      </w:r>
    </w:p>
    <w:p xmlns:w="http://schemas.openxmlformats.org/wordprocessingml/2006/main" w14:paraId="53A9D4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收集記憶體最佳化資料檔案群組容器中的可用空間量 (以磁碟可用空間與記憶體最佳化資料檔案群組容器中所儲存資料大小總和的百分比表示)。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D04F7EA" w14:textId="77777777" w:rsidTr="007116B1">
        <w:trPr>
          <w:trHeight w:val="54"/>
        </w:trPr>
        <w:tc>
          <w:tcPr>
            <w:tcW w:w="54" w:type="dxa"/>
          </w:tcPr>
          <w:p w14:paraId="353E181E" w14:textId="77777777" w:rsidR="007116B1" w:rsidRDefault="007116B1" w:rsidP="007116B1">
            <w:pPr>
              <w:pStyle w:val="EmptyCellLayoutStyle"/>
              <w:spacing w:after="0" w:line="240" w:lineRule="auto"/>
            </w:pPr>
          </w:p>
        </w:tc>
        <w:tc>
          <w:tcPr>
            <w:tcW w:w="10395" w:type="dxa"/>
          </w:tcPr>
          <w:p w14:paraId="2A301935" w14:textId="77777777" w:rsidR="007116B1" w:rsidRDefault="007116B1" w:rsidP="007116B1">
            <w:pPr>
              <w:pStyle w:val="EmptyCellLayoutStyle"/>
              <w:spacing w:after="0" w:line="240" w:lineRule="auto"/>
            </w:pPr>
          </w:p>
        </w:tc>
        <w:tc>
          <w:tcPr>
            <w:tcW w:w="149" w:type="dxa"/>
          </w:tcPr>
          <w:p w14:paraId="1243C5B9" w14:textId="77777777" w:rsidR="007116B1" w:rsidRDefault="007116B1" w:rsidP="007116B1">
            <w:pPr>
              <w:pStyle w:val="EmptyCellLayoutStyle"/>
              <w:spacing w:after="0" w:line="240" w:lineRule="auto"/>
            </w:pPr>
          </w:p>
        </w:tc>
      </w:tr>
      <w:tr w:rsidR="007116B1" w14:paraId="46D0F2E1" w14:textId="77777777" w:rsidTr="007116B1">
        <w:tc>
          <w:tcPr>
            <w:tcW w:w="54" w:type="dxa"/>
          </w:tcPr>
          <w:p w14:paraId="52A79E3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A77343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6D14B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BFC86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780C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B22EAB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B32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DDA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642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1D1D4A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9392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554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EAEB9"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DDB904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6BF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ABB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6D2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59441E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AB6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82D8F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CA72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33DD141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1C6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875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C37FF" w14:textId="77777777" w:rsidR="007116B1" w:rsidRDefault="007116B1" w:rsidP="007116B1">
                  <w:pPr>
                    <w:spacing w:after="0" w:line="240" w:lineRule="auto"/>
                  </w:pPr>
                </w:p>
              </w:tc>
            </w:tr>
            <w:tr w:rsidR="007116B1" w14:paraId="0482232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58AA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88F2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D8A0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F8AE9EF" w14:textId="77777777" w:rsidR="007116B1" w:rsidRDefault="007116B1" w:rsidP="007116B1">
            <w:pPr>
              <w:spacing w:after="0" w:line="240" w:lineRule="auto"/>
            </w:pPr>
          </w:p>
        </w:tc>
        <w:tc>
          <w:tcPr>
            <w:tcW w:w="149" w:type="dxa"/>
          </w:tcPr>
          <w:p w14:paraId="5F3D1EBC" w14:textId="77777777" w:rsidR="007116B1" w:rsidRDefault="007116B1" w:rsidP="007116B1">
            <w:pPr>
              <w:pStyle w:val="EmptyCellLayoutStyle"/>
              <w:spacing w:after="0" w:line="240" w:lineRule="auto"/>
            </w:pPr>
          </w:p>
        </w:tc>
      </w:tr>
      <w:tr w:rsidR="007116B1" w14:paraId="3252E37C" w14:textId="77777777" w:rsidTr="007116B1">
        <w:trPr>
          <w:trHeight w:val="80"/>
        </w:trPr>
        <w:tc>
          <w:tcPr>
            <w:tcW w:w="54" w:type="dxa"/>
          </w:tcPr>
          <w:p w14:paraId="590280BF" w14:textId="77777777" w:rsidR="007116B1" w:rsidRDefault="007116B1" w:rsidP="007116B1">
            <w:pPr>
              <w:pStyle w:val="EmptyCellLayoutStyle"/>
              <w:spacing w:after="0" w:line="240" w:lineRule="auto"/>
            </w:pPr>
          </w:p>
        </w:tc>
        <w:tc>
          <w:tcPr>
            <w:tcW w:w="10395" w:type="dxa"/>
          </w:tcPr>
          <w:p w14:paraId="50120583" w14:textId="77777777" w:rsidR="007116B1" w:rsidRDefault="007116B1" w:rsidP="007116B1">
            <w:pPr>
              <w:pStyle w:val="EmptyCellLayoutStyle"/>
              <w:spacing w:after="0" w:line="240" w:lineRule="auto"/>
            </w:pPr>
          </w:p>
        </w:tc>
        <w:tc>
          <w:tcPr>
            <w:tcW w:w="149" w:type="dxa"/>
          </w:tcPr>
          <w:p w14:paraId="5E6A6288" w14:textId="77777777" w:rsidR="007116B1" w:rsidRDefault="007116B1" w:rsidP="007116B1">
            <w:pPr>
              <w:pStyle w:val="EmptyCellLayoutStyle"/>
              <w:spacing w:after="0" w:line="240" w:lineRule="auto"/>
            </w:pPr>
          </w:p>
        </w:tc>
      </w:tr>
    </w:tbl>
    <w:p xmlns:w="http://schemas.openxmlformats.org/wordprocessingml/2006/main" w14:paraId="30EDCAFD" w14:textId="77777777" w:rsidR="007116B1" w:rsidRDefault="007116B1" w:rsidP="007116B1">
      <w:pPr>
        <w:spacing w:after="0" w:line="240" w:lineRule="auto"/>
      </w:pPr>
    </w:p>
    <w:p xmlns:w="http://schemas.openxmlformats.org/wordprocessingml/2006/main" w14:paraId="2D911591"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資料庫記憶體最佳化資料檔案群組</w:t>
      </w:r>
    </w:p>
    <w:p xmlns:w="http://schemas.openxmlformats.org/wordprocessingml/2006/main" w14:paraId="31F524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Microsoft SQL Server 2016 資料庫記憶體最佳化資料檔案群組</w:t>
      </w:r>
    </w:p>
    <w:p xmlns:w="http://schemas.openxmlformats.org/wordprocessingml/2006/main" w14:paraId="2480983E"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資料庫記憶體最佳化資料檔案群組 - 探索</w:t>
      </w:r>
    </w:p>
    <w:p xmlns:w="http://schemas.openxmlformats.org/wordprocessingml/2006/main" w14:paraId="745D4C8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探索記憶體最佳化資料檔案群組</w:t>
      </w:r>
    </w:p>
    <w:p xmlns:w="http://schemas.openxmlformats.org/wordprocessingml/2006/main" w14:paraId="3A4EA8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此探索規則會探索每個 SQL Server 2016 資料庫的記憶體最佳化資料檔案群組資訊。</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62DDADC9" w14:textId="77777777" w:rsidTr="007116B1">
        <w:trPr>
          <w:trHeight w:val="54"/>
        </w:trPr>
        <w:tc>
          <w:tcPr>
            <w:tcW w:w="54" w:type="dxa"/>
          </w:tcPr>
          <w:p w14:paraId="76AC7409" w14:textId="77777777" w:rsidR="007116B1" w:rsidRDefault="007116B1" w:rsidP="007116B1">
            <w:pPr>
              <w:pStyle w:val="EmptyCellLayoutStyle"/>
              <w:spacing w:after="0" w:line="240" w:lineRule="auto"/>
            </w:pPr>
          </w:p>
        </w:tc>
        <w:tc>
          <w:tcPr>
            <w:tcW w:w="10395" w:type="dxa"/>
          </w:tcPr>
          <w:p w14:paraId="50EC7681" w14:textId="77777777" w:rsidR="007116B1" w:rsidRDefault="007116B1" w:rsidP="007116B1">
            <w:pPr>
              <w:pStyle w:val="EmptyCellLayoutStyle"/>
              <w:spacing w:after="0" w:line="240" w:lineRule="auto"/>
            </w:pPr>
          </w:p>
        </w:tc>
        <w:tc>
          <w:tcPr>
            <w:tcW w:w="149" w:type="dxa"/>
          </w:tcPr>
          <w:p w14:paraId="1A8B08CF" w14:textId="77777777" w:rsidR="007116B1" w:rsidRDefault="007116B1" w:rsidP="007116B1">
            <w:pPr>
              <w:pStyle w:val="EmptyCellLayoutStyle"/>
              <w:spacing w:after="0" w:line="240" w:lineRule="auto"/>
            </w:pPr>
          </w:p>
        </w:tc>
      </w:tr>
      <w:tr w:rsidR="007116B1" w14:paraId="1805F482" w14:textId="77777777" w:rsidTr="007116B1">
        <w:tc>
          <w:tcPr>
            <w:tcW w:w="54" w:type="dxa"/>
          </w:tcPr>
          <w:p w14:paraId="6D60E7E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47067DC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ACD0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CA5A7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FD50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D2C485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14A4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EAF4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4DF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7FFE56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E040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2569E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5B9F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F105ADD" w14:textId="77777777" w:rsidR="007116B1" w:rsidRDefault="007116B1" w:rsidP="007116B1">
            <w:pPr>
              <w:spacing w:after="0" w:line="240" w:lineRule="auto"/>
            </w:pPr>
          </w:p>
        </w:tc>
        <w:tc>
          <w:tcPr>
            <w:tcW w:w="149" w:type="dxa"/>
          </w:tcPr>
          <w:p w14:paraId="417A9DD6" w14:textId="77777777" w:rsidR="007116B1" w:rsidRDefault="007116B1" w:rsidP="007116B1">
            <w:pPr>
              <w:pStyle w:val="EmptyCellLayoutStyle"/>
              <w:spacing w:after="0" w:line="240" w:lineRule="auto"/>
            </w:pPr>
          </w:p>
        </w:tc>
      </w:tr>
      <w:tr w:rsidR="007116B1" w14:paraId="711817F8" w14:textId="77777777" w:rsidTr="007116B1">
        <w:trPr>
          <w:trHeight w:val="80"/>
        </w:trPr>
        <w:tc>
          <w:tcPr>
            <w:tcW w:w="54" w:type="dxa"/>
          </w:tcPr>
          <w:p w14:paraId="3781E9EE" w14:textId="77777777" w:rsidR="007116B1" w:rsidRDefault="007116B1" w:rsidP="007116B1">
            <w:pPr>
              <w:pStyle w:val="EmptyCellLayoutStyle"/>
              <w:spacing w:after="0" w:line="240" w:lineRule="auto"/>
            </w:pPr>
          </w:p>
        </w:tc>
        <w:tc>
          <w:tcPr>
            <w:tcW w:w="10395" w:type="dxa"/>
          </w:tcPr>
          <w:p w14:paraId="0DF82CFA" w14:textId="77777777" w:rsidR="007116B1" w:rsidRDefault="007116B1" w:rsidP="007116B1">
            <w:pPr>
              <w:pStyle w:val="EmptyCellLayoutStyle"/>
              <w:spacing w:after="0" w:line="240" w:lineRule="auto"/>
            </w:pPr>
          </w:p>
        </w:tc>
        <w:tc>
          <w:tcPr>
            <w:tcW w:w="149" w:type="dxa"/>
          </w:tcPr>
          <w:p w14:paraId="04E21A50" w14:textId="77777777" w:rsidR="007116B1" w:rsidRDefault="007116B1" w:rsidP="007116B1">
            <w:pPr>
              <w:pStyle w:val="EmptyCellLayoutStyle"/>
              <w:spacing w:after="0" w:line="240" w:lineRule="auto"/>
            </w:pPr>
          </w:p>
        </w:tc>
      </w:tr>
    </w:tbl>
    <w:p xmlns:w="http://schemas.openxmlformats.org/wordprocessingml/2006/main" w14:paraId="445C8C0A" w14:textId="77777777" w:rsidR="007116B1" w:rsidRDefault="007116B1" w:rsidP="007116B1">
      <w:pPr>
        <w:spacing w:after="0" w:line="240" w:lineRule="auto"/>
      </w:pPr>
    </w:p>
    <w:p xmlns:w="http://schemas.openxmlformats.org/wordprocessingml/2006/main" w14:paraId="2D753AB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資料庫記憶體最佳化資料檔案群組 - 單位監視器</w:t>
      </w:r>
    </w:p>
    <w:p xmlns:w="http://schemas.openxmlformats.org/wordprocessingml/2006/main" w14:paraId="055A6B9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雜湊值區中資料列鏈結的平均長度</w:t>
      </w:r>
    </w:p>
    <w:p xmlns:w="http://schemas.openxmlformats.org/wordprocessingml/2006/main" w14:paraId="78DDD23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資料庫中的「雜湊索引空值區計數」和「資料列鏈結的平均長度」。</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0FD0CF9B" w14:textId="77777777" w:rsidTr="007116B1">
        <w:trPr>
          <w:trHeight w:val="54"/>
        </w:trPr>
        <w:tc>
          <w:tcPr>
            <w:tcW w:w="54" w:type="dxa"/>
          </w:tcPr>
          <w:p w14:paraId="70D6BD28" w14:textId="77777777" w:rsidR="007116B1" w:rsidRDefault="007116B1" w:rsidP="007116B1">
            <w:pPr>
              <w:pStyle w:val="EmptyCellLayoutStyle"/>
              <w:spacing w:after="0" w:line="240" w:lineRule="auto"/>
            </w:pPr>
          </w:p>
        </w:tc>
        <w:tc>
          <w:tcPr>
            <w:tcW w:w="10395" w:type="dxa"/>
          </w:tcPr>
          <w:p w14:paraId="79238976" w14:textId="77777777" w:rsidR="007116B1" w:rsidRDefault="007116B1" w:rsidP="007116B1">
            <w:pPr>
              <w:pStyle w:val="EmptyCellLayoutStyle"/>
              <w:spacing w:after="0" w:line="240" w:lineRule="auto"/>
            </w:pPr>
          </w:p>
        </w:tc>
        <w:tc>
          <w:tcPr>
            <w:tcW w:w="149" w:type="dxa"/>
          </w:tcPr>
          <w:p w14:paraId="635D5D4A" w14:textId="77777777" w:rsidR="007116B1" w:rsidRDefault="007116B1" w:rsidP="007116B1">
            <w:pPr>
              <w:pStyle w:val="EmptyCellLayoutStyle"/>
              <w:spacing w:after="0" w:line="240" w:lineRule="auto"/>
            </w:pPr>
          </w:p>
        </w:tc>
      </w:tr>
      <w:tr w:rsidR="007116B1" w14:paraId="027195BD" w14:textId="77777777" w:rsidTr="007116B1">
        <w:tc>
          <w:tcPr>
            <w:tcW w:w="54" w:type="dxa"/>
          </w:tcPr>
          <w:p w14:paraId="58B91A1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135E11F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2BBC3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DFDF6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8B05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94FB7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3A8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67D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D79A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4D091F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547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FB1C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82E67A"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1801957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C7A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平均鏈結長度臨界值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7B70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平均鏈結長度的臨界值，指出雜湊值區中資料列鏈結的平均長度。</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972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100</w:t>
                  </w:r>
                </w:p>
              </w:tc>
            </w:tr>
            <w:tr w:rsidR="007116B1" w14:paraId="74EF65A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FD3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顯示索引計數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80E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未依照最佳作法設定之索引的顯示計數。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E0F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5</w:t>
                  </w:r>
                </w:p>
              </w:tc>
            </w:tr>
            <w:tr w:rsidR="007116B1" w14:paraId="3368A31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CCD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空值區百分比臨界值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559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空值區百分比臨界值，指出雜湊索引中的空值區數目。</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DE1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75181B5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536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3ECB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17AB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5E3DA67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D88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CB96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09980" w14:textId="77777777" w:rsidR="007116B1" w:rsidRDefault="007116B1" w:rsidP="007116B1">
                  <w:pPr>
                    <w:spacing w:after="0" w:line="240" w:lineRule="auto"/>
                  </w:pPr>
                </w:p>
              </w:tc>
            </w:tr>
            <w:tr w:rsidR="007116B1" w14:paraId="01F946B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2894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D5C7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607F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319AEE5" w14:textId="77777777" w:rsidR="007116B1" w:rsidRDefault="007116B1" w:rsidP="007116B1">
            <w:pPr>
              <w:spacing w:after="0" w:line="240" w:lineRule="auto"/>
            </w:pPr>
          </w:p>
        </w:tc>
        <w:tc>
          <w:tcPr>
            <w:tcW w:w="149" w:type="dxa"/>
          </w:tcPr>
          <w:p w14:paraId="1B5762AF" w14:textId="77777777" w:rsidR="007116B1" w:rsidRDefault="007116B1" w:rsidP="007116B1">
            <w:pPr>
              <w:pStyle w:val="EmptyCellLayoutStyle"/>
              <w:spacing w:after="0" w:line="240" w:lineRule="auto"/>
            </w:pPr>
          </w:p>
        </w:tc>
      </w:tr>
      <w:tr w:rsidR="007116B1" w14:paraId="031127F0" w14:textId="77777777" w:rsidTr="007116B1">
        <w:trPr>
          <w:trHeight w:val="80"/>
        </w:trPr>
        <w:tc>
          <w:tcPr>
            <w:tcW w:w="54" w:type="dxa"/>
          </w:tcPr>
          <w:p w14:paraId="5A8A360C" w14:textId="77777777" w:rsidR="007116B1" w:rsidRDefault="007116B1" w:rsidP="007116B1">
            <w:pPr>
              <w:pStyle w:val="EmptyCellLayoutStyle"/>
              <w:spacing w:after="0" w:line="240" w:lineRule="auto"/>
            </w:pPr>
          </w:p>
        </w:tc>
        <w:tc>
          <w:tcPr>
            <w:tcW w:w="10395" w:type="dxa"/>
          </w:tcPr>
          <w:p w14:paraId="034841A8" w14:textId="77777777" w:rsidR="007116B1" w:rsidRDefault="007116B1" w:rsidP="007116B1">
            <w:pPr>
              <w:pStyle w:val="EmptyCellLayoutStyle"/>
              <w:spacing w:after="0" w:line="240" w:lineRule="auto"/>
            </w:pPr>
          </w:p>
        </w:tc>
        <w:tc>
          <w:tcPr>
            <w:tcW w:w="149" w:type="dxa"/>
          </w:tcPr>
          <w:p w14:paraId="060B859A" w14:textId="77777777" w:rsidR="007116B1" w:rsidRDefault="007116B1" w:rsidP="007116B1">
            <w:pPr>
              <w:pStyle w:val="EmptyCellLayoutStyle"/>
              <w:spacing w:after="0" w:line="240" w:lineRule="auto"/>
            </w:pPr>
          </w:p>
        </w:tc>
      </w:tr>
    </w:tbl>
    <w:p xmlns:w="http://schemas.openxmlformats.org/wordprocessingml/2006/main" w14:paraId="4435D521" w14:textId="77777777" w:rsidR="007116B1" w:rsidRDefault="007116B1" w:rsidP="007116B1">
      <w:pPr>
        <w:spacing w:after="0" w:line="240" w:lineRule="auto"/>
      </w:pPr>
    </w:p>
    <w:p xmlns:w="http://schemas.openxmlformats.org/wordprocessingml/2006/main" w14:paraId="603E315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記憶體回收</w:t>
      </w:r>
    </w:p>
    <w:p xmlns:w="http://schemas.openxmlformats.org/wordprocessingml/2006/main" w14:paraId="4CF835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如果記憶體最佳化資料檔案中，使用中的資料列所用掉的空間量 (以資料檔案大小的百分比表示) 低於臨界值設定，則此監視器會回報重大狀態，並引發警示。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32C38DF3" w14:textId="77777777" w:rsidTr="007116B1">
        <w:trPr>
          <w:trHeight w:val="54"/>
        </w:trPr>
        <w:tc>
          <w:tcPr>
            <w:tcW w:w="54" w:type="dxa"/>
          </w:tcPr>
          <w:p w14:paraId="693850C1" w14:textId="77777777" w:rsidR="007116B1" w:rsidRDefault="007116B1" w:rsidP="007116B1">
            <w:pPr>
              <w:pStyle w:val="EmptyCellLayoutStyle"/>
              <w:spacing w:after="0" w:line="240" w:lineRule="auto"/>
            </w:pPr>
          </w:p>
        </w:tc>
        <w:tc>
          <w:tcPr>
            <w:tcW w:w="10395" w:type="dxa"/>
          </w:tcPr>
          <w:p w14:paraId="307EEFA7" w14:textId="77777777" w:rsidR="007116B1" w:rsidRDefault="007116B1" w:rsidP="007116B1">
            <w:pPr>
              <w:pStyle w:val="EmptyCellLayoutStyle"/>
              <w:spacing w:after="0" w:line="240" w:lineRule="auto"/>
            </w:pPr>
          </w:p>
        </w:tc>
        <w:tc>
          <w:tcPr>
            <w:tcW w:w="149" w:type="dxa"/>
          </w:tcPr>
          <w:p w14:paraId="10BCB6F5" w14:textId="77777777" w:rsidR="007116B1" w:rsidRDefault="007116B1" w:rsidP="007116B1">
            <w:pPr>
              <w:pStyle w:val="EmptyCellLayoutStyle"/>
              <w:spacing w:after="0" w:line="240" w:lineRule="auto"/>
            </w:pPr>
          </w:p>
        </w:tc>
      </w:tr>
      <w:tr w:rsidR="007116B1" w14:paraId="0534138A" w14:textId="77777777" w:rsidTr="007116B1">
        <w:tc>
          <w:tcPr>
            <w:tcW w:w="54" w:type="dxa"/>
          </w:tcPr>
          <w:p w14:paraId="13297EE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185EB70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F6B67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2DCC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9DA20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A239F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A117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1383C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252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115ED2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03F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1B1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A7A29B"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17A215E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389B2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A536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A7F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7643EE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2FF0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667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EA8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688A264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2CB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A45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C03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00:05</w:t>
                  </w:r>
                </w:p>
              </w:tc>
            </w:tr>
            <w:tr w:rsidR="007116B1" w14:paraId="6A93767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C73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8B8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6FB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50</w:t>
                  </w:r>
                </w:p>
              </w:tc>
            </w:tr>
            <w:tr w:rsidR="007116B1" w14:paraId="7B62D90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3578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4E07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832D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A2CD4EF" w14:textId="77777777" w:rsidR="007116B1" w:rsidRDefault="007116B1" w:rsidP="007116B1">
            <w:pPr>
              <w:spacing w:after="0" w:line="240" w:lineRule="auto"/>
            </w:pPr>
          </w:p>
        </w:tc>
        <w:tc>
          <w:tcPr>
            <w:tcW w:w="149" w:type="dxa"/>
          </w:tcPr>
          <w:p w14:paraId="44F1A42C" w14:textId="77777777" w:rsidR="007116B1" w:rsidRDefault="007116B1" w:rsidP="007116B1">
            <w:pPr>
              <w:pStyle w:val="EmptyCellLayoutStyle"/>
              <w:spacing w:after="0" w:line="240" w:lineRule="auto"/>
            </w:pPr>
          </w:p>
        </w:tc>
      </w:tr>
      <w:tr w:rsidR="007116B1" w14:paraId="76FEE97C" w14:textId="77777777" w:rsidTr="007116B1">
        <w:trPr>
          <w:trHeight w:val="80"/>
        </w:trPr>
        <w:tc>
          <w:tcPr>
            <w:tcW w:w="54" w:type="dxa"/>
          </w:tcPr>
          <w:p w14:paraId="39DE49A9" w14:textId="77777777" w:rsidR="007116B1" w:rsidRDefault="007116B1" w:rsidP="007116B1">
            <w:pPr>
              <w:pStyle w:val="EmptyCellLayoutStyle"/>
              <w:spacing w:after="0" w:line="240" w:lineRule="auto"/>
            </w:pPr>
          </w:p>
        </w:tc>
        <w:tc>
          <w:tcPr>
            <w:tcW w:w="10395" w:type="dxa"/>
          </w:tcPr>
          <w:p w14:paraId="1FBC9889" w14:textId="77777777" w:rsidR="007116B1" w:rsidRDefault="007116B1" w:rsidP="007116B1">
            <w:pPr>
              <w:pStyle w:val="EmptyCellLayoutStyle"/>
              <w:spacing w:after="0" w:line="240" w:lineRule="auto"/>
            </w:pPr>
          </w:p>
        </w:tc>
        <w:tc>
          <w:tcPr>
            <w:tcW w:w="149" w:type="dxa"/>
          </w:tcPr>
          <w:p w14:paraId="213485D4" w14:textId="77777777" w:rsidR="007116B1" w:rsidRDefault="007116B1" w:rsidP="007116B1">
            <w:pPr>
              <w:pStyle w:val="EmptyCellLayoutStyle"/>
              <w:spacing w:after="0" w:line="240" w:lineRule="auto"/>
            </w:pPr>
          </w:p>
        </w:tc>
      </w:tr>
    </w:tbl>
    <w:p xmlns:w="http://schemas.openxmlformats.org/wordprocessingml/2006/main" w14:paraId="2C50213A" w14:textId="77777777" w:rsidR="007116B1" w:rsidRDefault="007116B1" w:rsidP="007116B1">
      <w:pPr>
        <w:spacing w:after="0" w:line="240" w:lineRule="auto"/>
      </w:pPr>
    </w:p>
    <w:p xmlns:w="http://schemas.openxmlformats.org/wordprocessingml/2006/main" w14:paraId="1917663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雜湊索引中的空值區百分比</w:t>
      </w:r>
    </w:p>
    <w:p xmlns:w="http://schemas.openxmlformats.org/wordprocessingml/2006/main" w14:paraId="31B841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資料庫中的「雜湊索引空值區計數」。</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259047D1" w14:textId="77777777" w:rsidTr="007116B1">
        <w:trPr>
          <w:trHeight w:val="54"/>
        </w:trPr>
        <w:tc>
          <w:tcPr>
            <w:tcW w:w="54" w:type="dxa"/>
          </w:tcPr>
          <w:p w14:paraId="04B62505" w14:textId="77777777" w:rsidR="007116B1" w:rsidRDefault="007116B1" w:rsidP="007116B1">
            <w:pPr>
              <w:pStyle w:val="EmptyCellLayoutStyle"/>
              <w:spacing w:after="0" w:line="240" w:lineRule="auto"/>
            </w:pPr>
          </w:p>
        </w:tc>
        <w:tc>
          <w:tcPr>
            <w:tcW w:w="10395" w:type="dxa"/>
          </w:tcPr>
          <w:p w14:paraId="5AB6EFE8" w14:textId="77777777" w:rsidR="007116B1" w:rsidRDefault="007116B1" w:rsidP="007116B1">
            <w:pPr>
              <w:pStyle w:val="EmptyCellLayoutStyle"/>
              <w:spacing w:after="0" w:line="240" w:lineRule="auto"/>
            </w:pPr>
          </w:p>
        </w:tc>
        <w:tc>
          <w:tcPr>
            <w:tcW w:w="149" w:type="dxa"/>
          </w:tcPr>
          <w:p w14:paraId="371E6EE0" w14:textId="77777777" w:rsidR="007116B1" w:rsidRDefault="007116B1" w:rsidP="007116B1">
            <w:pPr>
              <w:pStyle w:val="EmptyCellLayoutStyle"/>
              <w:spacing w:after="0" w:line="240" w:lineRule="auto"/>
            </w:pPr>
          </w:p>
        </w:tc>
      </w:tr>
      <w:tr w:rsidR="007116B1" w14:paraId="3B8F9F61" w14:textId="77777777" w:rsidTr="007116B1">
        <w:tc>
          <w:tcPr>
            <w:tcW w:w="54" w:type="dxa"/>
          </w:tcPr>
          <w:p w14:paraId="2B1FD87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56649F8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1431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38E4F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B39B9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14FB20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482C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273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99DA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6FCF31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D16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B64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3B0A09"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07D9E5F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631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顯示索引計數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700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未依照最佳作法設定之索引的顯示計數。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255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5</w:t>
                  </w:r>
                </w:p>
              </w:tc>
            </w:tr>
            <w:tr w:rsidR="007116B1" w14:paraId="18E8FA7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6FA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空值區百分比臨界值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484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空值區百分比臨界值，指出雜湊索引中的空值區數目。</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C03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w:t>
                  </w:r>
                </w:p>
              </w:tc>
            </w:tr>
            <w:tr w:rsidR="007116B1" w14:paraId="5362554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DDB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525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E79C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6EBC26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EAC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CA98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59BD33" w14:textId="77777777" w:rsidR="007116B1" w:rsidRDefault="007116B1" w:rsidP="007116B1">
                  <w:pPr>
                    <w:spacing w:after="0" w:line="240" w:lineRule="auto"/>
                  </w:pPr>
                </w:p>
              </w:tc>
            </w:tr>
            <w:tr w:rsidR="007116B1" w14:paraId="1906A25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1114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5B3D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562C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E8DEC6F" w14:textId="77777777" w:rsidR="007116B1" w:rsidRDefault="007116B1" w:rsidP="007116B1">
            <w:pPr>
              <w:spacing w:after="0" w:line="240" w:lineRule="auto"/>
            </w:pPr>
          </w:p>
        </w:tc>
        <w:tc>
          <w:tcPr>
            <w:tcW w:w="149" w:type="dxa"/>
          </w:tcPr>
          <w:p w14:paraId="15B428D8" w14:textId="77777777" w:rsidR="007116B1" w:rsidRDefault="007116B1" w:rsidP="007116B1">
            <w:pPr>
              <w:pStyle w:val="EmptyCellLayoutStyle"/>
              <w:spacing w:after="0" w:line="240" w:lineRule="auto"/>
            </w:pPr>
          </w:p>
        </w:tc>
      </w:tr>
      <w:tr w:rsidR="007116B1" w14:paraId="06718E8B" w14:textId="77777777" w:rsidTr="007116B1">
        <w:trPr>
          <w:trHeight w:val="80"/>
        </w:trPr>
        <w:tc>
          <w:tcPr>
            <w:tcW w:w="54" w:type="dxa"/>
          </w:tcPr>
          <w:p w14:paraId="0FE21137" w14:textId="77777777" w:rsidR="007116B1" w:rsidRDefault="007116B1" w:rsidP="007116B1">
            <w:pPr>
              <w:pStyle w:val="EmptyCellLayoutStyle"/>
              <w:spacing w:after="0" w:line="240" w:lineRule="auto"/>
            </w:pPr>
          </w:p>
        </w:tc>
        <w:tc>
          <w:tcPr>
            <w:tcW w:w="10395" w:type="dxa"/>
          </w:tcPr>
          <w:p w14:paraId="6EBB12FD" w14:textId="77777777" w:rsidR="007116B1" w:rsidRDefault="007116B1" w:rsidP="007116B1">
            <w:pPr>
              <w:pStyle w:val="EmptyCellLayoutStyle"/>
              <w:spacing w:after="0" w:line="240" w:lineRule="auto"/>
            </w:pPr>
          </w:p>
        </w:tc>
        <w:tc>
          <w:tcPr>
            <w:tcW w:w="149" w:type="dxa"/>
          </w:tcPr>
          <w:p w14:paraId="19D473F7" w14:textId="77777777" w:rsidR="007116B1" w:rsidRDefault="007116B1" w:rsidP="007116B1">
            <w:pPr>
              <w:pStyle w:val="EmptyCellLayoutStyle"/>
              <w:spacing w:after="0" w:line="240" w:lineRule="auto"/>
            </w:pPr>
          </w:p>
        </w:tc>
      </w:tr>
    </w:tbl>
    <w:p xmlns:w="http://schemas.openxmlformats.org/wordprocessingml/2006/main" w14:paraId="4D762CBB" w14:textId="77777777" w:rsidR="007116B1" w:rsidRDefault="007116B1" w:rsidP="007116B1">
      <w:pPr>
        <w:spacing w:after="0" w:line="240" w:lineRule="auto"/>
      </w:pPr>
    </w:p>
    <w:p xmlns:w="http://schemas.openxmlformats.org/wordprocessingml/2006/main" w14:paraId="499EF1A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XTP Configuration</w:t>
      </w:r>
    </w:p>
    <w:p xmlns:w="http://schemas.openxmlformats.org/wordprocessingml/2006/main" w14:paraId="71A966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資料庫 XTP 組態的狀態。</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58518DE1" w14:textId="77777777" w:rsidTr="007116B1">
        <w:trPr>
          <w:trHeight w:val="54"/>
        </w:trPr>
        <w:tc>
          <w:tcPr>
            <w:tcW w:w="54" w:type="dxa"/>
          </w:tcPr>
          <w:p w14:paraId="0ADB1169" w14:textId="77777777" w:rsidR="007116B1" w:rsidRDefault="007116B1" w:rsidP="007116B1">
            <w:pPr>
              <w:pStyle w:val="EmptyCellLayoutStyle"/>
              <w:spacing w:after="0" w:line="240" w:lineRule="auto"/>
            </w:pPr>
          </w:p>
        </w:tc>
        <w:tc>
          <w:tcPr>
            <w:tcW w:w="10395" w:type="dxa"/>
          </w:tcPr>
          <w:p w14:paraId="1137B1C1" w14:textId="77777777" w:rsidR="007116B1" w:rsidRDefault="007116B1" w:rsidP="007116B1">
            <w:pPr>
              <w:pStyle w:val="EmptyCellLayoutStyle"/>
              <w:spacing w:after="0" w:line="240" w:lineRule="auto"/>
            </w:pPr>
          </w:p>
        </w:tc>
        <w:tc>
          <w:tcPr>
            <w:tcW w:w="149" w:type="dxa"/>
          </w:tcPr>
          <w:p w14:paraId="20AAECF7" w14:textId="77777777" w:rsidR="007116B1" w:rsidRDefault="007116B1" w:rsidP="007116B1">
            <w:pPr>
              <w:pStyle w:val="EmptyCellLayoutStyle"/>
              <w:spacing w:after="0" w:line="240" w:lineRule="auto"/>
            </w:pPr>
          </w:p>
        </w:tc>
      </w:tr>
      <w:tr w:rsidR="007116B1" w14:paraId="67379B65" w14:textId="77777777" w:rsidTr="007116B1">
        <w:tc>
          <w:tcPr>
            <w:tcW w:w="54" w:type="dxa"/>
          </w:tcPr>
          <w:p w14:paraId="4BBCDBE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29993C3"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4C639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946BD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F92F5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FFA66C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68F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874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580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E86BE6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6A0C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22D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F9F708"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17D87B6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26C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EB0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910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43200</w:t>
                  </w:r>
                </w:p>
              </w:tc>
            </w:tr>
            <w:tr w:rsidR="007116B1" w14:paraId="617716F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02C9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1BD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E15497" w14:textId="77777777" w:rsidR="007116B1" w:rsidRDefault="007116B1" w:rsidP="007116B1">
                  <w:pPr>
                    <w:spacing w:after="0" w:line="240" w:lineRule="auto"/>
                  </w:pPr>
                </w:p>
              </w:tc>
            </w:tr>
            <w:tr w:rsidR="007116B1" w14:paraId="5910BFC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B91A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3AD5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0D30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299FCD9" w14:textId="77777777" w:rsidR="007116B1" w:rsidRDefault="007116B1" w:rsidP="007116B1">
            <w:pPr>
              <w:spacing w:after="0" w:line="240" w:lineRule="auto"/>
            </w:pPr>
          </w:p>
        </w:tc>
        <w:tc>
          <w:tcPr>
            <w:tcW w:w="149" w:type="dxa"/>
          </w:tcPr>
          <w:p w14:paraId="1885FC95" w14:textId="77777777" w:rsidR="007116B1" w:rsidRDefault="007116B1" w:rsidP="007116B1">
            <w:pPr>
              <w:pStyle w:val="EmptyCellLayoutStyle"/>
              <w:spacing w:after="0" w:line="240" w:lineRule="auto"/>
            </w:pPr>
          </w:p>
        </w:tc>
      </w:tr>
      <w:tr w:rsidR="007116B1" w14:paraId="3B4EAB9E" w14:textId="77777777" w:rsidTr="007116B1">
        <w:trPr>
          <w:trHeight w:val="80"/>
        </w:trPr>
        <w:tc>
          <w:tcPr>
            <w:tcW w:w="54" w:type="dxa"/>
          </w:tcPr>
          <w:p w14:paraId="5B516587" w14:textId="77777777" w:rsidR="007116B1" w:rsidRDefault="007116B1" w:rsidP="007116B1">
            <w:pPr>
              <w:pStyle w:val="EmptyCellLayoutStyle"/>
              <w:spacing w:after="0" w:line="240" w:lineRule="auto"/>
            </w:pPr>
          </w:p>
        </w:tc>
        <w:tc>
          <w:tcPr>
            <w:tcW w:w="10395" w:type="dxa"/>
          </w:tcPr>
          <w:p w14:paraId="5CB0E533" w14:textId="77777777" w:rsidR="007116B1" w:rsidRDefault="007116B1" w:rsidP="007116B1">
            <w:pPr>
              <w:pStyle w:val="EmptyCellLayoutStyle"/>
              <w:spacing w:after="0" w:line="240" w:lineRule="auto"/>
            </w:pPr>
          </w:p>
        </w:tc>
        <w:tc>
          <w:tcPr>
            <w:tcW w:w="149" w:type="dxa"/>
          </w:tcPr>
          <w:p w14:paraId="0955CAB8" w14:textId="77777777" w:rsidR="007116B1" w:rsidRDefault="007116B1" w:rsidP="007116B1">
            <w:pPr>
              <w:pStyle w:val="EmptyCellLayoutStyle"/>
              <w:spacing w:after="0" w:line="240" w:lineRule="auto"/>
            </w:pPr>
          </w:p>
        </w:tc>
      </w:tr>
    </w:tbl>
    <w:p xmlns:w="http://schemas.openxmlformats.org/wordprocessingml/2006/main" w14:paraId="541A9DC5" w14:textId="77777777" w:rsidR="007116B1" w:rsidRDefault="007116B1" w:rsidP="007116B1">
      <w:pPr>
        <w:spacing w:after="0" w:line="240" w:lineRule="auto"/>
      </w:pPr>
    </w:p>
    <w:p xmlns:w="http://schemas.openxmlformats.org/wordprocessingml/2006/main" w14:paraId="1C23727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記憶體最佳化資料過時的成對檢查點檔案比例</w:t>
      </w:r>
    </w:p>
    <w:p xmlns:w="http://schemas.openxmlformats.org/wordprocessingml/2006/main" w14:paraId="16EA5E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記憶體最佳化資料檔案群組中，成對的過時檢查點檔案比率高於指定的臨界值時，此監視器會回報重大狀態，並引發警示。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2F0702C0" w14:textId="77777777" w:rsidTr="007116B1">
        <w:trPr>
          <w:trHeight w:val="54"/>
        </w:trPr>
        <w:tc>
          <w:tcPr>
            <w:tcW w:w="54" w:type="dxa"/>
          </w:tcPr>
          <w:p w14:paraId="3829BBE1" w14:textId="77777777" w:rsidR="007116B1" w:rsidRDefault="007116B1" w:rsidP="007116B1">
            <w:pPr>
              <w:pStyle w:val="EmptyCellLayoutStyle"/>
              <w:spacing w:after="0" w:line="240" w:lineRule="auto"/>
            </w:pPr>
          </w:p>
        </w:tc>
        <w:tc>
          <w:tcPr>
            <w:tcW w:w="10395" w:type="dxa"/>
          </w:tcPr>
          <w:p w14:paraId="341980CE" w14:textId="77777777" w:rsidR="007116B1" w:rsidRDefault="007116B1" w:rsidP="007116B1">
            <w:pPr>
              <w:pStyle w:val="EmptyCellLayoutStyle"/>
              <w:spacing w:after="0" w:line="240" w:lineRule="auto"/>
            </w:pPr>
          </w:p>
        </w:tc>
        <w:tc>
          <w:tcPr>
            <w:tcW w:w="149" w:type="dxa"/>
          </w:tcPr>
          <w:p w14:paraId="516F1F0C" w14:textId="77777777" w:rsidR="007116B1" w:rsidRDefault="007116B1" w:rsidP="007116B1">
            <w:pPr>
              <w:pStyle w:val="EmptyCellLayoutStyle"/>
              <w:spacing w:after="0" w:line="240" w:lineRule="auto"/>
            </w:pPr>
          </w:p>
        </w:tc>
      </w:tr>
      <w:tr w:rsidR="007116B1" w14:paraId="3A1B33C4" w14:textId="77777777" w:rsidTr="007116B1">
        <w:tc>
          <w:tcPr>
            <w:tcW w:w="54" w:type="dxa"/>
          </w:tcPr>
          <w:p w14:paraId="3B014F1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5DE46C5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4459A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2F76B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EB172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92CD8B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C32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D962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F8E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6B8718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1E8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EB1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C12C2"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66F1A63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E7DB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7C6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5C6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14420EB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23F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DD73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C1E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0004A6E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C42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EBA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6C8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201CDC7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830C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5F4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C113AF" w14:textId="77777777" w:rsidR="007116B1" w:rsidRDefault="007116B1" w:rsidP="007116B1">
                  <w:pPr>
                    <w:spacing w:after="0" w:line="240" w:lineRule="auto"/>
                  </w:pPr>
                </w:p>
              </w:tc>
            </w:tr>
            <w:tr w:rsidR="007116B1" w14:paraId="17ACE1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41B9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5F7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收集的比率會與此參數相比。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819E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60</w:t>
                  </w:r>
                </w:p>
              </w:tc>
            </w:tr>
            <w:tr w:rsidR="007116B1" w14:paraId="6740A1F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5916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C35ED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指定允許工作流程在關閉且標記為失敗之前執行的時間。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193C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180</w:t>
                  </w:r>
                </w:p>
              </w:tc>
            </w:tr>
          </w:tbl>
          <w:p w14:paraId="35920C45" w14:textId="77777777" w:rsidR="007116B1" w:rsidRDefault="007116B1" w:rsidP="007116B1">
            <w:pPr>
              <w:spacing w:after="0" w:line="240" w:lineRule="auto"/>
            </w:pPr>
          </w:p>
        </w:tc>
        <w:tc>
          <w:tcPr>
            <w:tcW w:w="149" w:type="dxa"/>
          </w:tcPr>
          <w:p w14:paraId="3EED8BDB" w14:textId="77777777" w:rsidR="007116B1" w:rsidRDefault="007116B1" w:rsidP="007116B1">
            <w:pPr>
              <w:pStyle w:val="EmptyCellLayoutStyle"/>
              <w:spacing w:after="0" w:line="240" w:lineRule="auto"/>
            </w:pPr>
          </w:p>
        </w:tc>
      </w:tr>
      <w:tr w:rsidR="007116B1" w14:paraId="4ADA1F2C" w14:textId="77777777" w:rsidTr="007116B1">
        <w:trPr>
          <w:trHeight w:val="80"/>
        </w:trPr>
        <w:tc>
          <w:tcPr>
            <w:tcW w:w="54" w:type="dxa"/>
          </w:tcPr>
          <w:p w14:paraId="409DAC90" w14:textId="77777777" w:rsidR="007116B1" w:rsidRDefault="007116B1" w:rsidP="007116B1">
            <w:pPr>
              <w:pStyle w:val="EmptyCellLayoutStyle"/>
              <w:spacing w:after="0" w:line="240" w:lineRule="auto"/>
            </w:pPr>
          </w:p>
        </w:tc>
        <w:tc>
          <w:tcPr>
            <w:tcW w:w="10395" w:type="dxa"/>
          </w:tcPr>
          <w:p w14:paraId="7BF1D94A" w14:textId="77777777" w:rsidR="007116B1" w:rsidRDefault="007116B1" w:rsidP="007116B1">
            <w:pPr>
              <w:pStyle w:val="EmptyCellLayoutStyle"/>
              <w:spacing w:after="0" w:line="240" w:lineRule="auto"/>
            </w:pPr>
          </w:p>
        </w:tc>
        <w:tc>
          <w:tcPr>
            <w:tcW w:w="149" w:type="dxa"/>
          </w:tcPr>
          <w:p w14:paraId="0829E8F1" w14:textId="77777777" w:rsidR="007116B1" w:rsidRDefault="007116B1" w:rsidP="007116B1">
            <w:pPr>
              <w:pStyle w:val="EmptyCellLayoutStyle"/>
              <w:spacing w:after="0" w:line="240" w:lineRule="auto"/>
            </w:pPr>
          </w:p>
        </w:tc>
      </w:tr>
    </w:tbl>
    <w:p xmlns:w="http://schemas.openxmlformats.org/wordprocessingml/2006/main" w14:paraId="2CEAA89D" w14:textId="77777777" w:rsidR="007116B1" w:rsidRDefault="007116B1" w:rsidP="007116B1">
      <w:pPr>
        <w:spacing w:after="0" w:line="240" w:lineRule="auto"/>
      </w:pPr>
    </w:p>
    <w:p xmlns:w="http://schemas.openxmlformats.org/wordprocessingml/2006/main" w14:paraId="4153496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資料庫記憶體最佳化資料檔案群組 - 彙總監視器</w:t>
      </w:r>
    </w:p>
    <w:p xmlns:w="http://schemas.openxmlformats.org/wordprocessingml/2006/main" w14:paraId="3333E15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資料庫記憶體最佳化資料檔案群組空間</w:t>
      </w:r>
    </w:p>
    <w:p xmlns:w="http://schemas.openxmlformats.org/wordprocessingml/2006/main" w14:paraId="68598AA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此監視器會彙總記憶體最佳化資料檔案群組的空間健全狀況。</w:t>
      </w:r>
    </w:p>
    <w:p xmlns:w="http://schemas.openxmlformats.org/wordprocessingml/2006/main" w14:paraId="4E29B2D0" w14:textId="77777777" w:rsidR="007116B1" w:rsidRDefault="007116B1" w:rsidP="007116B1">
      <w:pPr>
        <w:spacing w:after="0" w:line="240" w:lineRule="auto"/>
      </w:pPr>
    </w:p>
    <w:p xmlns:w="http://schemas.openxmlformats.org/wordprocessingml/2006/main" w14:paraId="30BDB699"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資料庫記憶體最佳化資料檔案群組 - 相依性 (積存) 監視器</w:t>
      </w:r>
    </w:p>
    <w:p xmlns:w="http://schemas.openxmlformats.org/wordprocessingml/2006/main" w14:paraId="7912C7A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資料庫記憶體最佳化資料檔案群組容器空間 (彙總)</w:t>
      </w:r>
    </w:p>
    <w:p xmlns:w="http://schemas.openxmlformats.org/wordprocessingml/2006/main" w14:paraId="6083053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所有記憶體最佳化資料檔案群組容器的可用磁碟空間 (以記憶體最佳化資料檔案群組容器大小與磁碟可用空間總和的百分比表示)，低於 [警告臨界值] 設定時，此監視器會回報警告。此監視器會在可用空間低於 [重大臨界值] 時，回報重大狀態。此監視器是相依性 (積存) 監視器。</w:t>
      </w:r>
    </w:p>
    <w:p xmlns:w="http://schemas.openxmlformats.org/wordprocessingml/2006/main" w14:paraId="1D6D3428" w14:textId="77777777" w:rsidR="007116B1" w:rsidRDefault="007116B1" w:rsidP="007116B1">
      <w:pPr>
        <w:spacing w:after="0" w:line="240" w:lineRule="auto"/>
      </w:pPr>
    </w:p>
    <w:p xmlns:w="http://schemas.openxmlformats.org/wordprocessingml/2006/main" w14:paraId="0176961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資料庫記憶體最佳化資料檔案群組 - 規則 (非警示)</w:t>
      </w:r>
    </w:p>
    <w:p xmlns:w="http://schemas.openxmlformats.org/wordprocessingml/2006/main" w14:paraId="3D687C4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已使用的 XTP 記憶體 (KB)</w:t>
      </w:r>
    </w:p>
    <w:p xmlns:w="http://schemas.openxmlformats.org/wordprocessingml/2006/main" w14:paraId="6C7438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收集內含記憶體最佳化資料表的 SQL 2016 資料庫之 Windows "XTP Memory Used (KB)"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190D168" w14:textId="77777777" w:rsidTr="007116B1">
        <w:trPr>
          <w:trHeight w:val="54"/>
        </w:trPr>
        <w:tc>
          <w:tcPr>
            <w:tcW w:w="54" w:type="dxa"/>
          </w:tcPr>
          <w:p w14:paraId="41A2154E" w14:textId="77777777" w:rsidR="007116B1" w:rsidRDefault="007116B1" w:rsidP="007116B1">
            <w:pPr>
              <w:pStyle w:val="EmptyCellLayoutStyle"/>
              <w:spacing w:after="0" w:line="240" w:lineRule="auto"/>
            </w:pPr>
          </w:p>
        </w:tc>
        <w:tc>
          <w:tcPr>
            <w:tcW w:w="10395" w:type="dxa"/>
          </w:tcPr>
          <w:p w14:paraId="02183811" w14:textId="77777777" w:rsidR="007116B1" w:rsidRDefault="007116B1" w:rsidP="007116B1">
            <w:pPr>
              <w:pStyle w:val="EmptyCellLayoutStyle"/>
              <w:spacing w:after="0" w:line="240" w:lineRule="auto"/>
            </w:pPr>
          </w:p>
        </w:tc>
        <w:tc>
          <w:tcPr>
            <w:tcW w:w="149" w:type="dxa"/>
          </w:tcPr>
          <w:p w14:paraId="762B98C6" w14:textId="77777777" w:rsidR="007116B1" w:rsidRDefault="007116B1" w:rsidP="007116B1">
            <w:pPr>
              <w:pStyle w:val="EmptyCellLayoutStyle"/>
              <w:spacing w:after="0" w:line="240" w:lineRule="auto"/>
            </w:pPr>
          </w:p>
        </w:tc>
      </w:tr>
      <w:tr w:rsidR="007116B1" w14:paraId="1FED6647" w14:textId="77777777" w:rsidTr="007116B1">
        <w:tc>
          <w:tcPr>
            <w:tcW w:w="54" w:type="dxa"/>
          </w:tcPr>
          <w:p w14:paraId="2BBE355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762FE4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11D5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2CF58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D354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97A77B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C2D1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71DF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4D7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BA3F2D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FD4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1E9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AAEF1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63685E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905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447A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12F4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4BCE0FD" w14:textId="77777777" w:rsidR="007116B1" w:rsidRDefault="007116B1" w:rsidP="007116B1">
            <w:pPr>
              <w:spacing w:after="0" w:line="240" w:lineRule="auto"/>
            </w:pPr>
          </w:p>
        </w:tc>
        <w:tc>
          <w:tcPr>
            <w:tcW w:w="149" w:type="dxa"/>
          </w:tcPr>
          <w:p w14:paraId="6D102878" w14:textId="77777777" w:rsidR="007116B1" w:rsidRDefault="007116B1" w:rsidP="007116B1">
            <w:pPr>
              <w:pStyle w:val="EmptyCellLayoutStyle"/>
              <w:spacing w:after="0" w:line="240" w:lineRule="auto"/>
            </w:pPr>
          </w:p>
        </w:tc>
      </w:tr>
      <w:tr w:rsidR="007116B1" w14:paraId="1084D511" w14:textId="77777777" w:rsidTr="007116B1">
        <w:trPr>
          <w:trHeight w:val="80"/>
        </w:trPr>
        <w:tc>
          <w:tcPr>
            <w:tcW w:w="54" w:type="dxa"/>
          </w:tcPr>
          <w:p w14:paraId="71796DCF" w14:textId="77777777" w:rsidR="007116B1" w:rsidRDefault="007116B1" w:rsidP="007116B1">
            <w:pPr>
              <w:pStyle w:val="EmptyCellLayoutStyle"/>
              <w:spacing w:after="0" w:line="240" w:lineRule="auto"/>
            </w:pPr>
          </w:p>
        </w:tc>
        <w:tc>
          <w:tcPr>
            <w:tcW w:w="10395" w:type="dxa"/>
          </w:tcPr>
          <w:p w14:paraId="5A768AFE" w14:textId="77777777" w:rsidR="007116B1" w:rsidRDefault="007116B1" w:rsidP="007116B1">
            <w:pPr>
              <w:pStyle w:val="EmptyCellLayoutStyle"/>
              <w:spacing w:after="0" w:line="240" w:lineRule="auto"/>
            </w:pPr>
          </w:p>
        </w:tc>
        <w:tc>
          <w:tcPr>
            <w:tcW w:w="149" w:type="dxa"/>
          </w:tcPr>
          <w:p w14:paraId="10BF2897" w14:textId="77777777" w:rsidR="007116B1" w:rsidRDefault="007116B1" w:rsidP="007116B1">
            <w:pPr>
              <w:pStyle w:val="EmptyCellLayoutStyle"/>
              <w:spacing w:after="0" w:line="240" w:lineRule="auto"/>
            </w:pPr>
          </w:p>
        </w:tc>
      </w:tr>
    </w:tbl>
    <w:p xmlns:w="http://schemas.openxmlformats.org/wordprocessingml/2006/main" w14:paraId="52EEA718" w14:textId="77777777" w:rsidR="007116B1" w:rsidRDefault="007116B1" w:rsidP="007116B1">
      <w:pPr>
        <w:spacing w:after="0" w:line="240" w:lineRule="auto"/>
      </w:pPr>
    </w:p>
    <w:p xmlns:w="http://schemas.openxmlformats.org/wordprocessingml/2006/main" w14:paraId="288D2D3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索引所使用的記憶體 (MB)</w:t>
      </w:r>
    </w:p>
    <w:p xmlns:w="http://schemas.openxmlformats.org/wordprocessingml/2006/main" w14:paraId="4B0C8D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收集為指定的 SQL Server 2016 資料庫中記憶體最佳化資料表所定義的索引而配置的記憶體數量。</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0B63F5D7" w14:textId="77777777" w:rsidTr="007116B1">
        <w:trPr>
          <w:trHeight w:val="54"/>
        </w:trPr>
        <w:tc>
          <w:tcPr>
            <w:tcW w:w="54" w:type="dxa"/>
          </w:tcPr>
          <w:p w14:paraId="3BA0C84D" w14:textId="77777777" w:rsidR="007116B1" w:rsidRDefault="007116B1" w:rsidP="007116B1">
            <w:pPr>
              <w:pStyle w:val="EmptyCellLayoutStyle"/>
              <w:spacing w:after="0" w:line="240" w:lineRule="auto"/>
            </w:pPr>
          </w:p>
        </w:tc>
        <w:tc>
          <w:tcPr>
            <w:tcW w:w="10395" w:type="dxa"/>
          </w:tcPr>
          <w:p w14:paraId="223101C6" w14:textId="77777777" w:rsidR="007116B1" w:rsidRDefault="007116B1" w:rsidP="007116B1">
            <w:pPr>
              <w:pStyle w:val="EmptyCellLayoutStyle"/>
              <w:spacing w:after="0" w:line="240" w:lineRule="auto"/>
            </w:pPr>
          </w:p>
        </w:tc>
        <w:tc>
          <w:tcPr>
            <w:tcW w:w="149" w:type="dxa"/>
          </w:tcPr>
          <w:p w14:paraId="4D1DCD90" w14:textId="77777777" w:rsidR="007116B1" w:rsidRDefault="007116B1" w:rsidP="007116B1">
            <w:pPr>
              <w:pStyle w:val="EmptyCellLayoutStyle"/>
              <w:spacing w:after="0" w:line="240" w:lineRule="auto"/>
            </w:pPr>
          </w:p>
        </w:tc>
      </w:tr>
      <w:tr w:rsidR="007116B1" w14:paraId="40120196" w14:textId="77777777" w:rsidTr="007116B1">
        <w:tc>
          <w:tcPr>
            <w:tcW w:w="54" w:type="dxa"/>
          </w:tcPr>
          <w:p w14:paraId="14DAFB7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866D1D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EEE8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499F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699AD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4FBBF4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D49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3DFB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34C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BDC2C0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E586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76B3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CA66F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31E5C0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2DC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BEB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389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0AA3C4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CF5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4CB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A017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0A902FB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7BB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1D8F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2CB1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00:09</w:t>
                  </w:r>
                </w:p>
              </w:tc>
            </w:tr>
            <w:tr w:rsidR="007116B1" w14:paraId="4D3176A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832E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9FFA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4D72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DA0B051" w14:textId="77777777" w:rsidR="007116B1" w:rsidRDefault="007116B1" w:rsidP="007116B1">
            <w:pPr>
              <w:spacing w:after="0" w:line="240" w:lineRule="auto"/>
            </w:pPr>
          </w:p>
        </w:tc>
        <w:tc>
          <w:tcPr>
            <w:tcW w:w="149" w:type="dxa"/>
          </w:tcPr>
          <w:p w14:paraId="1898FC41" w14:textId="77777777" w:rsidR="007116B1" w:rsidRDefault="007116B1" w:rsidP="007116B1">
            <w:pPr>
              <w:pStyle w:val="EmptyCellLayoutStyle"/>
              <w:spacing w:after="0" w:line="240" w:lineRule="auto"/>
            </w:pPr>
          </w:p>
        </w:tc>
      </w:tr>
      <w:tr w:rsidR="007116B1" w14:paraId="0FEAA99E" w14:textId="77777777" w:rsidTr="007116B1">
        <w:trPr>
          <w:trHeight w:val="80"/>
        </w:trPr>
        <w:tc>
          <w:tcPr>
            <w:tcW w:w="54" w:type="dxa"/>
          </w:tcPr>
          <w:p w14:paraId="0DD3A545" w14:textId="77777777" w:rsidR="007116B1" w:rsidRDefault="007116B1" w:rsidP="007116B1">
            <w:pPr>
              <w:pStyle w:val="EmptyCellLayoutStyle"/>
              <w:spacing w:after="0" w:line="240" w:lineRule="auto"/>
            </w:pPr>
          </w:p>
        </w:tc>
        <w:tc>
          <w:tcPr>
            <w:tcW w:w="10395" w:type="dxa"/>
          </w:tcPr>
          <w:p w14:paraId="0B781060" w14:textId="77777777" w:rsidR="007116B1" w:rsidRDefault="007116B1" w:rsidP="007116B1">
            <w:pPr>
              <w:pStyle w:val="EmptyCellLayoutStyle"/>
              <w:spacing w:after="0" w:line="240" w:lineRule="auto"/>
            </w:pPr>
          </w:p>
        </w:tc>
        <w:tc>
          <w:tcPr>
            <w:tcW w:w="149" w:type="dxa"/>
          </w:tcPr>
          <w:p w14:paraId="1818F138" w14:textId="77777777" w:rsidR="007116B1" w:rsidRDefault="007116B1" w:rsidP="007116B1">
            <w:pPr>
              <w:pStyle w:val="EmptyCellLayoutStyle"/>
              <w:spacing w:after="0" w:line="240" w:lineRule="auto"/>
            </w:pPr>
          </w:p>
        </w:tc>
      </w:tr>
    </w:tbl>
    <w:p xmlns:w="http://schemas.openxmlformats.org/wordprocessingml/2006/main" w14:paraId="3879D5AF" w14:textId="77777777" w:rsidR="007116B1" w:rsidRDefault="007116B1" w:rsidP="007116B1">
      <w:pPr>
        <w:spacing w:after="0" w:line="240" w:lineRule="auto"/>
      </w:pPr>
    </w:p>
    <w:p xmlns:w="http://schemas.openxmlformats.org/wordprocessingml/2006/main" w14:paraId="350778C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記憶體最佳化資料記憶體回收填滿因數 (%)</w:t>
      </w:r>
    </w:p>
    <w:p xmlns:w="http://schemas.openxmlformats.org/wordprocessingml/2006/main" w14:paraId="7AB090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收集記憶體最佳化資料檔案群組的記憶體回收填滿因數 (記憶體最佳化資料檔案中的使用中資料列所使用的空間量，以資料檔案大小的百分比表示)。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E3E259A" w14:textId="77777777" w:rsidTr="007116B1">
        <w:trPr>
          <w:trHeight w:val="54"/>
        </w:trPr>
        <w:tc>
          <w:tcPr>
            <w:tcW w:w="54" w:type="dxa"/>
          </w:tcPr>
          <w:p w14:paraId="62AB33C2" w14:textId="77777777" w:rsidR="007116B1" w:rsidRDefault="007116B1" w:rsidP="007116B1">
            <w:pPr>
              <w:pStyle w:val="EmptyCellLayoutStyle"/>
              <w:spacing w:after="0" w:line="240" w:lineRule="auto"/>
            </w:pPr>
          </w:p>
        </w:tc>
        <w:tc>
          <w:tcPr>
            <w:tcW w:w="10395" w:type="dxa"/>
          </w:tcPr>
          <w:p w14:paraId="5CED7D81" w14:textId="77777777" w:rsidR="007116B1" w:rsidRDefault="007116B1" w:rsidP="007116B1">
            <w:pPr>
              <w:pStyle w:val="EmptyCellLayoutStyle"/>
              <w:spacing w:after="0" w:line="240" w:lineRule="auto"/>
            </w:pPr>
          </w:p>
        </w:tc>
        <w:tc>
          <w:tcPr>
            <w:tcW w:w="149" w:type="dxa"/>
          </w:tcPr>
          <w:p w14:paraId="1DF4AA83" w14:textId="77777777" w:rsidR="007116B1" w:rsidRDefault="007116B1" w:rsidP="007116B1">
            <w:pPr>
              <w:pStyle w:val="EmptyCellLayoutStyle"/>
              <w:spacing w:after="0" w:line="240" w:lineRule="auto"/>
            </w:pPr>
          </w:p>
        </w:tc>
      </w:tr>
      <w:tr w:rsidR="007116B1" w14:paraId="391135F0" w14:textId="77777777" w:rsidTr="007116B1">
        <w:tc>
          <w:tcPr>
            <w:tcW w:w="54" w:type="dxa"/>
          </w:tcPr>
          <w:p w14:paraId="41355FC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41D47F9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A7750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40BE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D0302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02DA4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2FB6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75B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CC2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13CE85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156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37B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050E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67A9CB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A28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E8B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47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3DAE6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DAFE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F714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9E0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6D3ABC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65F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F485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66A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00:05</w:t>
                  </w:r>
                </w:p>
              </w:tc>
            </w:tr>
            <w:tr w:rsidR="007116B1" w14:paraId="4645D21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5062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DDF0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71A1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F9958C0" w14:textId="77777777" w:rsidR="007116B1" w:rsidRDefault="007116B1" w:rsidP="007116B1">
            <w:pPr>
              <w:spacing w:after="0" w:line="240" w:lineRule="auto"/>
            </w:pPr>
          </w:p>
        </w:tc>
        <w:tc>
          <w:tcPr>
            <w:tcW w:w="149" w:type="dxa"/>
          </w:tcPr>
          <w:p w14:paraId="38EEB7E2" w14:textId="77777777" w:rsidR="007116B1" w:rsidRDefault="007116B1" w:rsidP="007116B1">
            <w:pPr>
              <w:pStyle w:val="EmptyCellLayoutStyle"/>
              <w:spacing w:after="0" w:line="240" w:lineRule="auto"/>
            </w:pPr>
          </w:p>
        </w:tc>
      </w:tr>
      <w:tr w:rsidR="007116B1" w14:paraId="1A9F8337" w14:textId="77777777" w:rsidTr="007116B1">
        <w:trPr>
          <w:trHeight w:val="80"/>
        </w:trPr>
        <w:tc>
          <w:tcPr>
            <w:tcW w:w="54" w:type="dxa"/>
          </w:tcPr>
          <w:p w14:paraId="644F140C" w14:textId="77777777" w:rsidR="007116B1" w:rsidRDefault="007116B1" w:rsidP="007116B1">
            <w:pPr>
              <w:pStyle w:val="EmptyCellLayoutStyle"/>
              <w:spacing w:after="0" w:line="240" w:lineRule="auto"/>
            </w:pPr>
          </w:p>
        </w:tc>
        <w:tc>
          <w:tcPr>
            <w:tcW w:w="10395" w:type="dxa"/>
          </w:tcPr>
          <w:p w14:paraId="48C104B9" w14:textId="77777777" w:rsidR="007116B1" w:rsidRDefault="007116B1" w:rsidP="007116B1">
            <w:pPr>
              <w:pStyle w:val="EmptyCellLayoutStyle"/>
              <w:spacing w:after="0" w:line="240" w:lineRule="auto"/>
            </w:pPr>
          </w:p>
        </w:tc>
        <w:tc>
          <w:tcPr>
            <w:tcW w:w="149" w:type="dxa"/>
          </w:tcPr>
          <w:p w14:paraId="2FDF0A6B" w14:textId="77777777" w:rsidR="007116B1" w:rsidRDefault="007116B1" w:rsidP="007116B1">
            <w:pPr>
              <w:pStyle w:val="EmptyCellLayoutStyle"/>
              <w:spacing w:after="0" w:line="240" w:lineRule="auto"/>
            </w:pPr>
          </w:p>
        </w:tc>
      </w:tr>
    </w:tbl>
    <w:p xmlns:w="http://schemas.openxmlformats.org/wordprocessingml/2006/main" w14:paraId="74798E5F" w14:textId="77777777" w:rsidR="007116B1" w:rsidRDefault="007116B1" w:rsidP="007116B1">
      <w:pPr>
        <w:spacing w:after="0" w:line="240" w:lineRule="auto"/>
      </w:pPr>
    </w:p>
    <w:p xmlns:w="http://schemas.openxmlformats.org/wordprocessingml/2006/main" w14:paraId="7657D7F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控制器 DLC 尖峰延遲</w:t>
      </w:r>
    </w:p>
    <w:p xmlns:w="http://schemas.openxmlformats.org/wordprocessingml/2006/main" w14:paraId="2304BF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收集內含記憶體最佳化資料表的 SQL 2016 資料庫之 Windows "XTP Controller DLC Peak Latency"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0ADDF71" w14:textId="77777777" w:rsidTr="007116B1">
        <w:trPr>
          <w:trHeight w:val="54"/>
        </w:trPr>
        <w:tc>
          <w:tcPr>
            <w:tcW w:w="54" w:type="dxa"/>
          </w:tcPr>
          <w:p w14:paraId="0826EDDA" w14:textId="77777777" w:rsidR="007116B1" w:rsidRDefault="007116B1" w:rsidP="007116B1">
            <w:pPr>
              <w:pStyle w:val="EmptyCellLayoutStyle"/>
              <w:spacing w:after="0" w:line="240" w:lineRule="auto"/>
            </w:pPr>
          </w:p>
        </w:tc>
        <w:tc>
          <w:tcPr>
            <w:tcW w:w="10395" w:type="dxa"/>
          </w:tcPr>
          <w:p w14:paraId="587F8921" w14:textId="77777777" w:rsidR="007116B1" w:rsidRDefault="007116B1" w:rsidP="007116B1">
            <w:pPr>
              <w:pStyle w:val="EmptyCellLayoutStyle"/>
              <w:spacing w:after="0" w:line="240" w:lineRule="auto"/>
            </w:pPr>
          </w:p>
        </w:tc>
        <w:tc>
          <w:tcPr>
            <w:tcW w:w="149" w:type="dxa"/>
          </w:tcPr>
          <w:p w14:paraId="2FBC9506" w14:textId="77777777" w:rsidR="007116B1" w:rsidRDefault="007116B1" w:rsidP="007116B1">
            <w:pPr>
              <w:pStyle w:val="EmptyCellLayoutStyle"/>
              <w:spacing w:after="0" w:line="240" w:lineRule="auto"/>
            </w:pPr>
          </w:p>
        </w:tc>
      </w:tr>
      <w:tr w:rsidR="007116B1" w14:paraId="0842EAB4" w14:textId="77777777" w:rsidTr="007116B1">
        <w:tc>
          <w:tcPr>
            <w:tcW w:w="54" w:type="dxa"/>
          </w:tcPr>
          <w:p w14:paraId="5961F13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8E3C5C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6F3B2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3DD44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06C5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69F130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825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415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466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935BA5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AED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6848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1004E"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05D8AD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3AFF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55FA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7D5C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5FA47C06" w14:textId="77777777" w:rsidR="007116B1" w:rsidRDefault="007116B1" w:rsidP="007116B1">
            <w:pPr>
              <w:spacing w:after="0" w:line="240" w:lineRule="auto"/>
            </w:pPr>
          </w:p>
        </w:tc>
        <w:tc>
          <w:tcPr>
            <w:tcW w:w="149" w:type="dxa"/>
          </w:tcPr>
          <w:p w14:paraId="4436E02D" w14:textId="77777777" w:rsidR="007116B1" w:rsidRDefault="007116B1" w:rsidP="007116B1">
            <w:pPr>
              <w:pStyle w:val="EmptyCellLayoutStyle"/>
              <w:spacing w:after="0" w:line="240" w:lineRule="auto"/>
            </w:pPr>
          </w:p>
        </w:tc>
      </w:tr>
      <w:tr w:rsidR="007116B1" w14:paraId="45C4CF77" w14:textId="77777777" w:rsidTr="007116B1">
        <w:trPr>
          <w:trHeight w:val="80"/>
        </w:trPr>
        <w:tc>
          <w:tcPr>
            <w:tcW w:w="54" w:type="dxa"/>
          </w:tcPr>
          <w:p w14:paraId="0A32B264" w14:textId="77777777" w:rsidR="007116B1" w:rsidRDefault="007116B1" w:rsidP="007116B1">
            <w:pPr>
              <w:pStyle w:val="EmptyCellLayoutStyle"/>
              <w:spacing w:after="0" w:line="240" w:lineRule="auto"/>
            </w:pPr>
          </w:p>
        </w:tc>
        <w:tc>
          <w:tcPr>
            <w:tcW w:w="10395" w:type="dxa"/>
          </w:tcPr>
          <w:p w14:paraId="55F2663E" w14:textId="77777777" w:rsidR="007116B1" w:rsidRDefault="007116B1" w:rsidP="007116B1">
            <w:pPr>
              <w:pStyle w:val="EmptyCellLayoutStyle"/>
              <w:spacing w:after="0" w:line="240" w:lineRule="auto"/>
            </w:pPr>
          </w:p>
        </w:tc>
        <w:tc>
          <w:tcPr>
            <w:tcW w:w="149" w:type="dxa"/>
          </w:tcPr>
          <w:p w14:paraId="4F49300A" w14:textId="77777777" w:rsidR="007116B1" w:rsidRDefault="007116B1" w:rsidP="007116B1">
            <w:pPr>
              <w:pStyle w:val="EmptyCellLayoutStyle"/>
              <w:spacing w:after="0" w:line="240" w:lineRule="auto"/>
            </w:pPr>
          </w:p>
        </w:tc>
      </w:tr>
    </w:tbl>
    <w:p xmlns:w="http://schemas.openxmlformats.org/wordprocessingml/2006/main" w14:paraId="2A57EE49" w14:textId="77777777" w:rsidR="007116B1" w:rsidRDefault="007116B1" w:rsidP="007116B1">
      <w:pPr>
        <w:spacing w:after="0" w:line="240" w:lineRule="auto"/>
      </w:pPr>
    </w:p>
    <w:p xmlns:w="http://schemas.openxmlformats.org/wordprocessingml/2006/main" w14:paraId="0A5D292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預先建立的檢查點檔案數</w:t>
      </w:r>
    </w:p>
    <w:p xmlns:w="http://schemas.openxmlformats.org/wordprocessingml/2006/main" w14:paraId="32FFC3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收集記憶體最佳化資料檔案群組中預先建立的檢查點檔案數目。</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5FA7152E" w14:textId="77777777" w:rsidTr="007116B1">
        <w:trPr>
          <w:trHeight w:val="54"/>
        </w:trPr>
        <w:tc>
          <w:tcPr>
            <w:tcW w:w="54" w:type="dxa"/>
          </w:tcPr>
          <w:p w14:paraId="18EFC701" w14:textId="77777777" w:rsidR="007116B1" w:rsidRDefault="007116B1" w:rsidP="007116B1">
            <w:pPr>
              <w:pStyle w:val="EmptyCellLayoutStyle"/>
              <w:spacing w:after="0" w:line="240" w:lineRule="auto"/>
            </w:pPr>
          </w:p>
        </w:tc>
        <w:tc>
          <w:tcPr>
            <w:tcW w:w="10395" w:type="dxa"/>
          </w:tcPr>
          <w:p w14:paraId="41B23E8A" w14:textId="77777777" w:rsidR="007116B1" w:rsidRDefault="007116B1" w:rsidP="007116B1">
            <w:pPr>
              <w:pStyle w:val="EmptyCellLayoutStyle"/>
              <w:spacing w:after="0" w:line="240" w:lineRule="auto"/>
            </w:pPr>
          </w:p>
        </w:tc>
        <w:tc>
          <w:tcPr>
            <w:tcW w:w="149" w:type="dxa"/>
          </w:tcPr>
          <w:p w14:paraId="6E16116B" w14:textId="77777777" w:rsidR="007116B1" w:rsidRDefault="007116B1" w:rsidP="007116B1">
            <w:pPr>
              <w:pStyle w:val="EmptyCellLayoutStyle"/>
              <w:spacing w:after="0" w:line="240" w:lineRule="auto"/>
            </w:pPr>
          </w:p>
        </w:tc>
      </w:tr>
      <w:tr w:rsidR="007116B1" w14:paraId="3C577092" w14:textId="77777777" w:rsidTr="007116B1">
        <w:tc>
          <w:tcPr>
            <w:tcW w:w="54" w:type="dxa"/>
          </w:tcPr>
          <w:p w14:paraId="27E4615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36F1C8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7772C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7B98F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7C64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17061E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6A62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240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194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C2F03C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873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31F82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097DE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547E7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161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76F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249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FB804C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98C5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3D3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351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538A4DA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C4FE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377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CC7D0" w14:textId="77777777" w:rsidR="007116B1" w:rsidRDefault="007116B1" w:rsidP="007116B1">
                  <w:pPr>
                    <w:spacing w:after="0" w:line="240" w:lineRule="auto"/>
                  </w:pPr>
                </w:p>
              </w:tc>
            </w:tr>
            <w:tr w:rsidR="007116B1" w14:paraId="6DBA432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D0F5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756A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8EAE1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DAE5CD3" w14:textId="77777777" w:rsidR="007116B1" w:rsidRDefault="007116B1" w:rsidP="007116B1">
            <w:pPr>
              <w:spacing w:after="0" w:line="240" w:lineRule="auto"/>
            </w:pPr>
          </w:p>
        </w:tc>
        <w:tc>
          <w:tcPr>
            <w:tcW w:w="149" w:type="dxa"/>
          </w:tcPr>
          <w:p w14:paraId="452BCCAA" w14:textId="77777777" w:rsidR="007116B1" w:rsidRDefault="007116B1" w:rsidP="007116B1">
            <w:pPr>
              <w:pStyle w:val="EmptyCellLayoutStyle"/>
              <w:spacing w:after="0" w:line="240" w:lineRule="auto"/>
            </w:pPr>
          </w:p>
        </w:tc>
      </w:tr>
      <w:tr w:rsidR="007116B1" w14:paraId="7F67F4E7" w14:textId="77777777" w:rsidTr="007116B1">
        <w:trPr>
          <w:trHeight w:val="80"/>
        </w:trPr>
        <w:tc>
          <w:tcPr>
            <w:tcW w:w="54" w:type="dxa"/>
          </w:tcPr>
          <w:p w14:paraId="01867094" w14:textId="77777777" w:rsidR="007116B1" w:rsidRDefault="007116B1" w:rsidP="007116B1">
            <w:pPr>
              <w:pStyle w:val="EmptyCellLayoutStyle"/>
              <w:spacing w:after="0" w:line="240" w:lineRule="auto"/>
            </w:pPr>
          </w:p>
        </w:tc>
        <w:tc>
          <w:tcPr>
            <w:tcW w:w="10395" w:type="dxa"/>
          </w:tcPr>
          <w:p w14:paraId="1D998195" w14:textId="77777777" w:rsidR="007116B1" w:rsidRDefault="007116B1" w:rsidP="007116B1">
            <w:pPr>
              <w:pStyle w:val="EmptyCellLayoutStyle"/>
              <w:spacing w:after="0" w:line="240" w:lineRule="auto"/>
            </w:pPr>
          </w:p>
        </w:tc>
        <w:tc>
          <w:tcPr>
            <w:tcW w:w="149" w:type="dxa"/>
          </w:tcPr>
          <w:p w14:paraId="250D043A" w14:textId="77777777" w:rsidR="007116B1" w:rsidRDefault="007116B1" w:rsidP="007116B1">
            <w:pPr>
              <w:pStyle w:val="EmptyCellLayoutStyle"/>
              <w:spacing w:after="0" w:line="240" w:lineRule="auto"/>
            </w:pPr>
          </w:p>
        </w:tc>
      </w:tr>
    </w:tbl>
    <w:p xmlns:w="http://schemas.openxmlformats.org/wordprocessingml/2006/main" w14:paraId="522B4395" w14:textId="77777777" w:rsidR="007116B1" w:rsidRDefault="007116B1" w:rsidP="007116B1">
      <w:pPr>
        <w:spacing w:after="0" w:line="240" w:lineRule="auto"/>
      </w:pPr>
    </w:p>
    <w:p xmlns:w="http://schemas.openxmlformats.org/wordprocessingml/2006/main" w14:paraId="60CC7E8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成對的建構中檢查點檔案數</w:t>
      </w:r>
    </w:p>
    <w:p xmlns:w="http://schemas.openxmlformats.org/wordprocessingml/2006/main" w14:paraId="201EBAE4" w14:textId="6E830DE1"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收集「記憶體最佳化資料檔案群組」中「成對的建構中檢查點檔案」數目。</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328EB4A5" w14:textId="77777777" w:rsidTr="007116B1">
        <w:trPr>
          <w:trHeight w:val="54"/>
        </w:trPr>
        <w:tc>
          <w:tcPr>
            <w:tcW w:w="54" w:type="dxa"/>
          </w:tcPr>
          <w:p w14:paraId="55F478FF" w14:textId="77777777" w:rsidR="007116B1" w:rsidRDefault="007116B1" w:rsidP="007116B1">
            <w:pPr>
              <w:pStyle w:val="EmptyCellLayoutStyle"/>
              <w:spacing w:after="0" w:line="240" w:lineRule="auto"/>
            </w:pPr>
          </w:p>
        </w:tc>
        <w:tc>
          <w:tcPr>
            <w:tcW w:w="10395" w:type="dxa"/>
          </w:tcPr>
          <w:p w14:paraId="1ED2A302" w14:textId="77777777" w:rsidR="007116B1" w:rsidRDefault="007116B1" w:rsidP="007116B1">
            <w:pPr>
              <w:pStyle w:val="EmptyCellLayoutStyle"/>
              <w:spacing w:after="0" w:line="240" w:lineRule="auto"/>
            </w:pPr>
          </w:p>
        </w:tc>
        <w:tc>
          <w:tcPr>
            <w:tcW w:w="149" w:type="dxa"/>
          </w:tcPr>
          <w:p w14:paraId="11C44B70" w14:textId="77777777" w:rsidR="007116B1" w:rsidRDefault="007116B1" w:rsidP="007116B1">
            <w:pPr>
              <w:pStyle w:val="EmptyCellLayoutStyle"/>
              <w:spacing w:after="0" w:line="240" w:lineRule="auto"/>
            </w:pPr>
          </w:p>
        </w:tc>
      </w:tr>
      <w:tr w:rsidR="007116B1" w14:paraId="79ED417E" w14:textId="77777777" w:rsidTr="007116B1">
        <w:tc>
          <w:tcPr>
            <w:tcW w:w="54" w:type="dxa"/>
          </w:tcPr>
          <w:p w14:paraId="27B4F72F"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42BD560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7B865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DE71C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BFD0E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4DE3AC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A21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699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83B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43EF02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158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99E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0B36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27804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8ECB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498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0D68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79316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749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C8E26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A2CC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7BBDB93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FF1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45C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F362A" w14:textId="77777777" w:rsidR="007116B1" w:rsidRDefault="007116B1" w:rsidP="007116B1">
                  <w:pPr>
                    <w:spacing w:after="0" w:line="240" w:lineRule="auto"/>
                  </w:pPr>
                </w:p>
              </w:tc>
            </w:tr>
            <w:tr w:rsidR="007116B1" w14:paraId="38FD6C2F"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76F8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3497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94F8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D2C0FE7" w14:textId="77777777" w:rsidR="007116B1" w:rsidRDefault="007116B1" w:rsidP="007116B1">
            <w:pPr>
              <w:spacing w:after="0" w:line="240" w:lineRule="auto"/>
            </w:pPr>
          </w:p>
        </w:tc>
        <w:tc>
          <w:tcPr>
            <w:tcW w:w="149" w:type="dxa"/>
          </w:tcPr>
          <w:p w14:paraId="4E6B0009" w14:textId="77777777" w:rsidR="007116B1" w:rsidRDefault="007116B1" w:rsidP="007116B1">
            <w:pPr>
              <w:pStyle w:val="EmptyCellLayoutStyle"/>
              <w:spacing w:after="0" w:line="240" w:lineRule="auto"/>
            </w:pPr>
          </w:p>
        </w:tc>
      </w:tr>
      <w:tr w:rsidR="007116B1" w14:paraId="0139A731" w14:textId="77777777" w:rsidTr="007116B1">
        <w:trPr>
          <w:trHeight w:val="80"/>
        </w:trPr>
        <w:tc>
          <w:tcPr>
            <w:tcW w:w="54" w:type="dxa"/>
          </w:tcPr>
          <w:p w14:paraId="1DF67204" w14:textId="77777777" w:rsidR="007116B1" w:rsidRDefault="007116B1" w:rsidP="007116B1">
            <w:pPr>
              <w:pStyle w:val="EmptyCellLayoutStyle"/>
              <w:spacing w:after="0" w:line="240" w:lineRule="auto"/>
            </w:pPr>
          </w:p>
        </w:tc>
        <w:tc>
          <w:tcPr>
            <w:tcW w:w="10395" w:type="dxa"/>
          </w:tcPr>
          <w:p w14:paraId="1280C505" w14:textId="77777777" w:rsidR="007116B1" w:rsidRDefault="007116B1" w:rsidP="007116B1">
            <w:pPr>
              <w:pStyle w:val="EmptyCellLayoutStyle"/>
              <w:spacing w:after="0" w:line="240" w:lineRule="auto"/>
            </w:pPr>
          </w:p>
        </w:tc>
        <w:tc>
          <w:tcPr>
            <w:tcW w:w="149" w:type="dxa"/>
          </w:tcPr>
          <w:p w14:paraId="711301D1" w14:textId="77777777" w:rsidR="007116B1" w:rsidRDefault="007116B1" w:rsidP="007116B1">
            <w:pPr>
              <w:pStyle w:val="EmptyCellLayoutStyle"/>
              <w:spacing w:after="0" w:line="240" w:lineRule="auto"/>
            </w:pPr>
          </w:p>
        </w:tc>
      </w:tr>
    </w:tbl>
    <w:p xmlns:w="http://schemas.openxmlformats.org/wordprocessingml/2006/main" w14:paraId="1BCFA472" w14:textId="77777777" w:rsidR="007116B1" w:rsidRDefault="007116B1" w:rsidP="007116B1">
      <w:pPr>
        <w:spacing w:after="0" w:line="240" w:lineRule="auto"/>
      </w:pPr>
    </w:p>
    <w:p xmlns:w="http://schemas.openxmlformats.org/wordprocessingml/2006/main" w14:paraId="07E4724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合併目標的成對檢查點檔案數</w:t>
      </w:r>
    </w:p>
    <w:p xmlns:w="http://schemas.openxmlformats.org/wordprocessingml/2006/main" w14:paraId="61FFAF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收集記憶體最佳化資料檔案群組中合併目標的成對檢查點檔案數目。</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31BCEB0" w14:textId="77777777" w:rsidTr="007116B1">
        <w:trPr>
          <w:trHeight w:val="54"/>
        </w:trPr>
        <w:tc>
          <w:tcPr>
            <w:tcW w:w="54" w:type="dxa"/>
          </w:tcPr>
          <w:p w14:paraId="28EEEEE1" w14:textId="77777777" w:rsidR="007116B1" w:rsidRDefault="007116B1" w:rsidP="007116B1">
            <w:pPr>
              <w:pStyle w:val="EmptyCellLayoutStyle"/>
              <w:spacing w:after="0" w:line="240" w:lineRule="auto"/>
            </w:pPr>
          </w:p>
        </w:tc>
        <w:tc>
          <w:tcPr>
            <w:tcW w:w="10395" w:type="dxa"/>
          </w:tcPr>
          <w:p w14:paraId="714EF405" w14:textId="77777777" w:rsidR="007116B1" w:rsidRDefault="007116B1" w:rsidP="007116B1">
            <w:pPr>
              <w:pStyle w:val="EmptyCellLayoutStyle"/>
              <w:spacing w:after="0" w:line="240" w:lineRule="auto"/>
            </w:pPr>
          </w:p>
        </w:tc>
        <w:tc>
          <w:tcPr>
            <w:tcW w:w="149" w:type="dxa"/>
          </w:tcPr>
          <w:p w14:paraId="7CF44C30" w14:textId="77777777" w:rsidR="007116B1" w:rsidRDefault="007116B1" w:rsidP="007116B1">
            <w:pPr>
              <w:pStyle w:val="EmptyCellLayoutStyle"/>
              <w:spacing w:after="0" w:line="240" w:lineRule="auto"/>
            </w:pPr>
          </w:p>
        </w:tc>
      </w:tr>
      <w:tr w:rsidR="007116B1" w14:paraId="07A58704" w14:textId="77777777" w:rsidTr="007116B1">
        <w:tc>
          <w:tcPr>
            <w:tcW w:w="54" w:type="dxa"/>
          </w:tcPr>
          <w:p w14:paraId="1CD51C8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4ECE45E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B3C0F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FF2C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5C44F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839323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C22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DDCF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1B6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406E16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7F9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41C3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5F00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435E4B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360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56D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741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163C282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2EA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EFA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8CF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2DAADD4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DE02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21B5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38751" w14:textId="77777777" w:rsidR="007116B1" w:rsidRDefault="007116B1" w:rsidP="007116B1">
                  <w:pPr>
                    <w:spacing w:after="0" w:line="240" w:lineRule="auto"/>
                  </w:pPr>
                </w:p>
              </w:tc>
            </w:tr>
            <w:tr w:rsidR="007116B1" w14:paraId="6726846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6F4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12D1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E9B08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BB287BC" w14:textId="77777777" w:rsidR="007116B1" w:rsidRDefault="007116B1" w:rsidP="007116B1">
            <w:pPr>
              <w:spacing w:after="0" w:line="240" w:lineRule="auto"/>
            </w:pPr>
          </w:p>
        </w:tc>
        <w:tc>
          <w:tcPr>
            <w:tcW w:w="149" w:type="dxa"/>
          </w:tcPr>
          <w:p w14:paraId="1B0E1E1A" w14:textId="77777777" w:rsidR="007116B1" w:rsidRDefault="007116B1" w:rsidP="007116B1">
            <w:pPr>
              <w:pStyle w:val="EmptyCellLayoutStyle"/>
              <w:spacing w:after="0" w:line="240" w:lineRule="auto"/>
            </w:pPr>
          </w:p>
        </w:tc>
      </w:tr>
      <w:tr w:rsidR="007116B1" w14:paraId="33DF9D18" w14:textId="77777777" w:rsidTr="007116B1">
        <w:trPr>
          <w:trHeight w:val="80"/>
        </w:trPr>
        <w:tc>
          <w:tcPr>
            <w:tcW w:w="54" w:type="dxa"/>
          </w:tcPr>
          <w:p w14:paraId="74396770" w14:textId="77777777" w:rsidR="007116B1" w:rsidRDefault="007116B1" w:rsidP="007116B1">
            <w:pPr>
              <w:pStyle w:val="EmptyCellLayoutStyle"/>
              <w:spacing w:after="0" w:line="240" w:lineRule="auto"/>
            </w:pPr>
          </w:p>
        </w:tc>
        <w:tc>
          <w:tcPr>
            <w:tcW w:w="10395" w:type="dxa"/>
          </w:tcPr>
          <w:p w14:paraId="59421C5C" w14:textId="77777777" w:rsidR="007116B1" w:rsidRDefault="007116B1" w:rsidP="007116B1">
            <w:pPr>
              <w:pStyle w:val="EmptyCellLayoutStyle"/>
              <w:spacing w:after="0" w:line="240" w:lineRule="auto"/>
            </w:pPr>
          </w:p>
        </w:tc>
        <w:tc>
          <w:tcPr>
            <w:tcW w:w="149" w:type="dxa"/>
          </w:tcPr>
          <w:p w14:paraId="5846EC2F" w14:textId="77777777" w:rsidR="007116B1" w:rsidRDefault="007116B1" w:rsidP="007116B1">
            <w:pPr>
              <w:pStyle w:val="EmptyCellLayoutStyle"/>
              <w:spacing w:after="0" w:line="240" w:lineRule="auto"/>
            </w:pPr>
          </w:p>
        </w:tc>
      </w:tr>
    </w:tbl>
    <w:p xmlns:w="http://schemas.openxmlformats.org/wordprocessingml/2006/main" w14:paraId="249A6947" w14:textId="77777777" w:rsidR="007116B1" w:rsidRDefault="007116B1" w:rsidP="007116B1">
      <w:pPr>
        <w:spacing w:after="0" w:line="240" w:lineRule="auto"/>
      </w:pPr>
    </w:p>
    <w:p xmlns:w="http://schemas.openxmlformats.org/wordprocessingml/2006/main" w14:paraId="52C58E2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控制器處理的記錄檔/秒</w:t>
      </w:r>
    </w:p>
    <w:p xmlns:w="http://schemas.openxmlformats.org/wordprocessingml/2006/main" w14:paraId="7FEC35D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收集內含記憶體最佳化資料表的 SQL 2016 資料庫之 Windows "XTP Controller Log Processed/sec"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8D123AD" w14:textId="77777777" w:rsidTr="007116B1">
        <w:trPr>
          <w:trHeight w:val="54"/>
        </w:trPr>
        <w:tc>
          <w:tcPr>
            <w:tcW w:w="54" w:type="dxa"/>
          </w:tcPr>
          <w:p w14:paraId="23D9EBEC" w14:textId="77777777" w:rsidR="007116B1" w:rsidRDefault="007116B1" w:rsidP="007116B1">
            <w:pPr>
              <w:pStyle w:val="EmptyCellLayoutStyle"/>
              <w:spacing w:after="0" w:line="240" w:lineRule="auto"/>
            </w:pPr>
          </w:p>
        </w:tc>
        <w:tc>
          <w:tcPr>
            <w:tcW w:w="10395" w:type="dxa"/>
          </w:tcPr>
          <w:p w14:paraId="7A3C7168" w14:textId="77777777" w:rsidR="007116B1" w:rsidRDefault="007116B1" w:rsidP="007116B1">
            <w:pPr>
              <w:pStyle w:val="EmptyCellLayoutStyle"/>
              <w:spacing w:after="0" w:line="240" w:lineRule="auto"/>
            </w:pPr>
          </w:p>
        </w:tc>
        <w:tc>
          <w:tcPr>
            <w:tcW w:w="149" w:type="dxa"/>
          </w:tcPr>
          <w:p w14:paraId="7BD79737" w14:textId="77777777" w:rsidR="007116B1" w:rsidRDefault="007116B1" w:rsidP="007116B1">
            <w:pPr>
              <w:pStyle w:val="EmptyCellLayoutStyle"/>
              <w:spacing w:after="0" w:line="240" w:lineRule="auto"/>
            </w:pPr>
          </w:p>
        </w:tc>
      </w:tr>
      <w:tr w:rsidR="007116B1" w14:paraId="7BAD8178" w14:textId="77777777" w:rsidTr="007116B1">
        <w:tc>
          <w:tcPr>
            <w:tcW w:w="54" w:type="dxa"/>
          </w:tcPr>
          <w:p w14:paraId="2A525FB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0EE37C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2ECE5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AEB7C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CDDEE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70140F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F065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0410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F9B9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09AEA7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6B5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0BD5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CFEE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419B2BB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2179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4F30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006E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8E8ECCF" w14:textId="77777777" w:rsidR="007116B1" w:rsidRDefault="007116B1" w:rsidP="007116B1">
            <w:pPr>
              <w:spacing w:after="0" w:line="240" w:lineRule="auto"/>
            </w:pPr>
          </w:p>
        </w:tc>
        <w:tc>
          <w:tcPr>
            <w:tcW w:w="149" w:type="dxa"/>
          </w:tcPr>
          <w:p w14:paraId="1AD1BF88" w14:textId="77777777" w:rsidR="007116B1" w:rsidRDefault="007116B1" w:rsidP="007116B1">
            <w:pPr>
              <w:pStyle w:val="EmptyCellLayoutStyle"/>
              <w:spacing w:after="0" w:line="240" w:lineRule="auto"/>
            </w:pPr>
          </w:p>
        </w:tc>
      </w:tr>
      <w:tr w:rsidR="007116B1" w14:paraId="2E679F39" w14:textId="77777777" w:rsidTr="007116B1">
        <w:trPr>
          <w:trHeight w:val="80"/>
        </w:trPr>
        <w:tc>
          <w:tcPr>
            <w:tcW w:w="54" w:type="dxa"/>
          </w:tcPr>
          <w:p w14:paraId="4A4CDA38" w14:textId="77777777" w:rsidR="007116B1" w:rsidRDefault="007116B1" w:rsidP="007116B1">
            <w:pPr>
              <w:pStyle w:val="EmptyCellLayoutStyle"/>
              <w:spacing w:after="0" w:line="240" w:lineRule="auto"/>
            </w:pPr>
          </w:p>
        </w:tc>
        <w:tc>
          <w:tcPr>
            <w:tcW w:w="10395" w:type="dxa"/>
          </w:tcPr>
          <w:p w14:paraId="015C797A" w14:textId="77777777" w:rsidR="007116B1" w:rsidRDefault="007116B1" w:rsidP="007116B1">
            <w:pPr>
              <w:pStyle w:val="EmptyCellLayoutStyle"/>
              <w:spacing w:after="0" w:line="240" w:lineRule="auto"/>
            </w:pPr>
          </w:p>
        </w:tc>
        <w:tc>
          <w:tcPr>
            <w:tcW w:w="149" w:type="dxa"/>
          </w:tcPr>
          <w:p w14:paraId="53ACFCB5" w14:textId="77777777" w:rsidR="007116B1" w:rsidRDefault="007116B1" w:rsidP="007116B1">
            <w:pPr>
              <w:pStyle w:val="EmptyCellLayoutStyle"/>
              <w:spacing w:after="0" w:line="240" w:lineRule="auto"/>
            </w:pPr>
          </w:p>
        </w:tc>
      </w:tr>
    </w:tbl>
    <w:p xmlns:w="http://schemas.openxmlformats.org/wordprocessingml/2006/main" w14:paraId="58540920" w14:textId="77777777" w:rsidR="007116B1" w:rsidRDefault="007116B1" w:rsidP="007116B1">
      <w:pPr>
        <w:spacing w:after="0" w:line="240" w:lineRule="auto"/>
      </w:pPr>
    </w:p>
    <w:p xmlns:w="http://schemas.openxmlformats.org/wordprocessingml/2006/main" w14:paraId="2AEEEC0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成對的使用中檢查點檔案數</w:t>
      </w:r>
    </w:p>
    <w:p xmlns:w="http://schemas.openxmlformats.org/wordprocessingml/2006/main" w14:paraId="2AE206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收集記憶體最佳化資料檔案群組中成對的使用中檢查點檔案數目。</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14FFE636" w14:textId="77777777" w:rsidTr="007116B1">
        <w:trPr>
          <w:trHeight w:val="54"/>
        </w:trPr>
        <w:tc>
          <w:tcPr>
            <w:tcW w:w="54" w:type="dxa"/>
          </w:tcPr>
          <w:p w14:paraId="3C142F03" w14:textId="77777777" w:rsidR="007116B1" w:rsidRDefault="007116B1" w:rsidP="007116B1">
            <w:pPr>
              <w:pStyle w:val="EmptyCellLayoutStyle"/>
              <w:spacing w:after="0" w:line="240" w:lineRule="auto"/>
            </w:pPr>
          </w:p>
        </w:tc>
        <w:tc>
          <w:tcPr>
            <w:tcW w:w="10395" w:type="dxa"/>
          </w:tcPr>
          <w:p w14:paraId="6D5C5C2E" w14:textId="77777777" w:rsidR="007116B1" w:rsidRDefault="007116B1" w:rsidP="007116B1">
            <w:pPr>
              <w:pStyle w:val="EmptyCellLayoutStyle"/>
              <w:spacing w:after="0" w:line="240" w:lineRule="auto"/>
            </w:pPr>
          </w:p>
        </w:tc>
        <w:tc>
          <w:tcPr>
            <w:tcW w:w="149" w:type="dxa"/>
          </w:tcPr>
          <w:p w14:paraId="0B49459A" w14:textId="77777777" w:rsidR="007116B1" w:rsidRDefault="007116B1" w:rsidP="007116B1">
            <w:pPr>
              <w:pStyle w:val="EmptyCellLayoutStyle"/>
              <w:spacing w:after="0" w:line="240" w:lineRule="auto"/>
            </w:pPr>
          </w:p>
        </w:tc>
      </w:tr>
      <w:tr w:rsidR="007116B1" w14:paraId="20778044" w14:textId="77777777" w:rsidTr="007116B1">
        <w:tc>
          <w:tcPr>
            <w:tcW w:w="54" w:type="dxa"/>
          </w:tcPr>
          <w:p w14:paraId="382F611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400EB7D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AD518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1E7B0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623EC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DCAF04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AFE7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0F6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2A7B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581E59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FCF2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B91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965C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C5D2B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52E1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A06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09E9D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5E8B1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A49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9A8A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7CA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4380DF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E15F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214A7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29B69" w14:textId="77777777" w:rsidR="007116B1" w:rsidRDefault="007116B1" w:rsidP="007116B1">
                  <w:pPr>
                    <w:spacing w:after="0" w:line="240" w:lineRule="auto"/>
                  </w:pPr>
                </w:p>
              </w:tc>
            </w:tr>
            <w:tr w:rsidR="007116B1" w14:paraId="5995BA0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05E9E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EBD5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6011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00DAE99" w14:textId="77777777" w:rsidR="007116B1" w:rsidRDefault="007116B1" w:rsidP="007116B1">
            <w:pPr>
              <w:spacing w:after="0" w:line="240" w:lineRule="auto"/>
            </w:pPr>
          </w:p>
        </w:tc>
        <w:tc>
          <w:tcPr>
            <w:tcW w:w="149" w:type="dxa"/>
          </w:tcPr>
          <w:p w14:paraId="07F0158D" w14:textId="77777777" w:rsidR="007116B1" w:rsidRDefault="007116B1" w:rsidP="007116B1">
            <w:pPr>
              <w:pStyle w:val="EmptyCellLayoutStyle"/>
              <w:spacing w:after="0" w:line="240" w:lineRule="auto"/>
            </w:pPr>
          </w:p>
        </w:tc>
      </w:tr>
      <w:tr w:rsidR="007116B1" w14:paraId="30AD09DD" w14:textId="77777777" w:rsidTr="007116B1">
        <w:trPr>
          <w:trHeight w:val="80"/>
        </w:trPr>
        <w:tc>
          <w:tcPr>
            <w:tcW w:w="54" w:type="dxa"/>
          </w:tcPr>
          <w:p w14:paraId="23807377" w14:textId="77777777" w:rsidR="007116B1" w:rsidRDefault="007116B1" w:rsidP="007116B1">
            <w:pPr>
              <w:pStyle w:val="EmptyCellLayoutStyle"/>
              <w:spacing w:after="0" w:line="240" w:lineRule="auto"/>
            </w:pPr>
          </w:p>
        </w:tc>
        <w:tc>
          <w:tcPr>
            <w:tcW w:w="10395" w:type="dxa"/>
          </w:tcPr>
          <w:p w14:paraId="11DA7001" w14:textId="77777777" w:rsidR="007116B1" w:rsidRDefault="007116B1" w:rsidP="007116B1">
            <w:pPr>
              <w:pStyle w:val="EmptyCellLayoutStyle"/>
              <w:spacing w:after="0" w:line="240" w:lineRule="auto"/>
            </w:pPr>
          </w:p>
        </w:tc>
        <w:tc>
          <w:tcPr>
            <w:tcW w:w="149" w:type="dxa"/>
          </w:tcPr>
          <w:p w14:paraId="04078CB1" w14:textId="77777777" w:rsidR="007116B1" w:rsidRDefault="007116B1" w:rsidP="007116B1">
            <w:pPr>
              <w:pStyle w:val="EmptyCellLayoutStyle"/>
              <w:spacing w:after="0" w:line="240" w:lineRule="auto"/>
            </w:pPr>
          </w:p>
        </w:tc>
      </w:tr>
    </w:tbl>
    <w:p xmlns:w="http://schemas.openxmlformats.org/wordprocessingml/2006/main" w14:paraId="79603986" w14:textId="77777777" w:rsidR="007116B1" w:rsidRDefault="007116B1" w:rsidP="007116B1">
      <w:pPr>
        <w:spacing w:after="0" w:line="240" w:lineRule="auto"/>
      </w:pPr>
    </w:p>
    <w:p xmlns:w="http://schemas.openxmlformats.org/wordprocessingml/2006/main" w14:paraId="7B8BCC8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資料庫記憶體最佳化資料檔案群組可用空間總計 (MB)</w:t>
      </w:r>
    </w:p>
    <w:p xmlns:w="http://schemas.openxmlformats.org/wordprocessingml/2006/main" w14:paraId="3D3150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收集記憶體最佳化資料檔案群組中所有容器的可用空間量 (MB)。</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762CF7E5" w14:textId="77777777" w:rsidTr="007116B1">
        <w:trPr>
          <w:trHeight w:val="54"/>
        </w:trPr>
        <w:tc>
          <w:tcPr>
            <w:tcW w:w="54" w:type="dxa"/>
          </w:tcPr>
          <w:p w14:paraId="27E6234F" w14:textId="77777777" w:rsidR="007116B1" w:rsidRDefault="007116B1" w:rsidP="007116B1">
            <w:pPr>
              <w:pStyle w:val="EmptyCellLayoutStyle"/>
              <w:spacing w:after="0" w:line="240" w:lineRule="auto"/>
            </w:pPr>
          </w:p>
        </w:tc>
        <w:tc>
          <w:tcPr>
            <w:tcW w:w="10395" w:type="dxa"/>
          </w:tcPr>
          <w:p w14:paraId="42E567C3" w14:textId="77777777" w:rsidR="007116B1" w:rsidRDefault="007116B1" w:rsidP="007116B1">
            <w:pPr>
              <w:pStyle w:val="EmptyCellLayoutStyle"/>
              <w:spacing w:after="0" w:line="240" w:lineRule="auto"/>
            </w:pPr>
          </w:p>
        </w:tc>
        <w:tc>
          <w:tcPr>
            <w:tcW w:w="149" w:type="dxa"/>
          </w:tcPr>
          <w:p w14:paraId="75CA8A6A" w14:textId="77777777" w:rsidR="007116B1" w:rsidRDefault="007116B1" w:rsidP="007116B1">
            <w:pPr>
              <w:pStyle w:val="EmptyCellLayoutStyle"/>
              <w:spacing w:after="0" w:line="240" w:lineRule="auto"/>
            </w:pPr>
          </w:p>
        </w:tc>
      </w:tr>
      <w:tr w:rsidR="007116B1" w14:paraId="53170FDD" w14:textId="77777777" w:rsidTr="007116B1">
        <w:tc>
          <w:tcPr>
            <w:tcW w:w="54" w:type="dxa"/>
          </w:tcPr>
          <w:p w14:paraId="362F01E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653098B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68E28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C7D05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90EF1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675C92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EDAF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37B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18B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7444BC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36D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25E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AEAD8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C3FAAB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1B92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C5B2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C7D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6439D58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534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BB8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F0F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7942656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0B7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659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A15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2C78EE7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3816D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170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86289" w14:textId="77777777" w:rsidR="007116B1" w:rsidRDefault="007116B1" w:rsidP="007116B1">
                  <w:pPr>
                    <w:spacing w:after="0" w:line="240" w:lineRule="auto"/>
                  </w:pPr>
                </w:p>
              </w:tc>
            </w:tr>
            <w:tr w:rsidR="007116B1" w14:paraId="75E2438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6257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D5E37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8532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44697AD" w14:textId="77777777" w:rsidR="007116B1" w:rsidRDefault="007116B1" w:rsidP="007116B1">
            <w:pPr>
              <w:spacing w:after="0" w:line="240" w:lineRule="auto"/>
            </w:pPr>
          </w:p>
        </w:tc>
        <w:tc>
          <w:tcPr>
            <w:tcW w:w="149" w:type="dxa"/>
          </w:tcPr>
          <w:p w14:paraId="23356958" w14:textId="77777777" w:rsidR="007116B1" w:rsidRDefault="007116B1" w:rsidP="007116B1">
            <w:pPr>
              <w:pStyle w:val="EmptyCellLayoutStyle"/>
              <w:spacing w:after="0" w:line="240" w:lineRule="auto"/>
            </w:pPr>
          </w:p>
        </w:tc>
      </w:tr>
      <w:tr w:rsidR="007116B1" w14:paraId="41FB5B4D" w14:textId="77777777" w:rsidTr="007116B1">
        <w:trPr>
          <w:trHeight w:val="80"/>
        </w:trPr>
        <w:tc>
          <w:tcPr>
            <w:tcW w:w="54" w:type="dxa"/>
          </w:tcPr>
          <w:p w14:paraId="36C86249" w14:textId="77777777" w:rsidR="007116B1" w:rsidRDefault="007116B1" w:rsidP="007116B1">
            <w:pPr>
              <w:pStyle w:val="EmptyCellLayoutStyle"/>
              <w:spacing w:after="0" w:line="240" w:lineRule="auto"/>
            </w:pPr>
          </w:p>
        </w:tc>
        <w:tc>
          <w:tcPr>
            <w:tcW w:w="10395" w:type="dxa"/>
          </w:tcPr>
          <w:p w14:paraId="406F4B8F" w14:textId="77777777" w:rsidR="007116B1" w:rsidRDefault="007116B1" w:rsidP="007116B1">
            <w:pPr>
              <w:pStyle w:val="EmptyCellLayoutStyle"/>
              <w:spacing w:after="0" w:line="240" w:lineRule="auto"/>
            </w:pPr>
          </w:p>
        </w:tc>
        <w:tc>
          <w:tcPr>
            <w:tcW w:w="149" w:type="dxa"/>
          </w:tcPr>
          <w:p w14:paraId="08B279E7" w14:textId="77777777" w:rsidR="007116B1" w:rsidRDefault="007116B1" w:rsidP="007116B1">
            <w:pPr>
              <w:pStyle w:val="EmptyCellLayoutStyle"/>
              <w:spacing w:after="0" w:line="240" w:lineRule="auto"/>
            </w:pPr>
          </w:p>
        </w:tc>
      </w:tr>
    </w:tbl>
    <w:p xmlns:w="http://schemas.openxmlformats.org/wordprocessingml/2006/main" w14:paraId="62EA5E48" w14:textId="77777777" w:rsidR="007116B1" w:rsidRDefault="007116B1" w:rsidP="007116B1">
      <w:pPr>
        <w:spacing w:after="0" w:line="240" w:lineRule="auto"/>
      </w:pPr>
    </w:p>
    <w:p xmlns:w="http://schemas.openxmlformats.org/wordprocessingml/2006/main" w14:paraId="542FCAA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資料庫記憶體最佳化資料檔案群組可用空間總計 (%)</w:t>
      </w:r>
    </w:p>
    <w:p xmlns:w="http://schemas.openxmlformats.org/wordprocessingml/2006/main" w14:paraId="487EEC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收集記憶體最佳化資料檔案群組中所有容器的可用空間量 (以磁碟可用空間與記憶體最佳化資料檔案群組中所儲存的資料大小總和的百分比表示)。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3"/>
        <w:gridCol w:w="107"/>
      </w:tblGrid>
      <w:tr w:rsidR="007116B1" w14:paraId="7BDB943C" w14:textId="77777777" w:rsidTr="007116B1">
        <w:trPr>
          <w:trHeight w:val="54"/>
        </w:trPr>
        <w:tc>
          <w:tcPr>
            <w:tcW w:w="54" w:type="dxa"/>
          </w:tcPr>
          <w:p w14:paraId="4836221B" w14:textId="77777777" w:rsidR="007116B1" w:rsidRDefault="007116B1" w:rsidP="007116B1">
            <w:pPr>
              <w:pStyle w:val="EmptyCellLayoutStyle"/>
              <w:spacing w:after="0" w:line="240" w:lineRule="auto"/>
            </w:pPr>
          </w:p>
        </w:tc>
        <w:tc>
          <w:tcPr>
            <w:tcW w:w="10395" w:type="dxa"/>
          </w:tcPr>
          <w:p w14:paraId="5FC73767" w14:textId="77777777" w:rsidR="007116B1" w:rsidRDefault="007116B1" w:rsidP="007116B1">
            <w:pPr>
              <w:pStyle w:val="EmptyCellLayoutStyle"/>
              <w:spacing w:after="0" w:line="240" w:lineRule="auto"/>
            </w:pPr>
          </w:p>
        </w:tc>
        <w:tc>
          <w:tcPr>
            <w:tcW w:w="149" w:type="dxa"/>
          </w:tcPr>
          <w:p w14:paraId="78A56333" w14:textId="77777777" w:rsidR="007116B1" w:rsidRDefault="007116B1" w:rsidP="007116B1">
            <w:pPr>
              <w:pStyle w:val="EmptyCellLayoutStyle"/>
              <w:spacing w:after="0" w:line="240" w:lineRule="auto"/>
            </w:pPr>
          </w:p>
        </w:tc>
      </w:tr>
      <w:tr w:rsidR="007116B1" w14:paraId="3EA3E60E" w14:textId="77777777" w:rsidTr="007116B1">
        <w:tc>
          <w:tcPr>
            <w:tcW w:w="54" w:type="dxa"/>
          </w:tcPr>
          <w:p w14:paraId="31D2B39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7"/>
              <w:gridCol w:w="2883"/>
              <w:gridCol w:w="2695"/>
            </w:tblGrid>
            <w:tr w:rsidR="007116B1" w14:paraId="642339C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41649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BC53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548B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F769FF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D0C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6BF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CD5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8915B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4198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341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F7050A"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6FDA14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12F9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檔案大小上限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8A7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Azure BLOB 儲存體中所儲存的資料檔案大小上限。此工作流程會考慮將此值用作每個檔案的儲存容量上限。</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31CF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1048576</w:t>
                  </w:r>
                </w:p>
              </w:tc>
            </w:tr>
            <w:tr w:rsidR="007116B1" w14:paraId="54498C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20BE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953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2B86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A82F0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058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BC8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AA5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73804A6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5DC7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185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30F051" w14:textId="77777777" w:rsidR="007116B1" w:rsidRDefault="007116B1" w:rsidP="007116B1">
                  <w:pPr>
                    <w:spacing w:after="0" w:line="240" w:lineRule="auto"/>
                  </w:pPr>
                </w:p>
              </w:tc>
            </w:tr>
            <w:tr w:rsidR="007116B1" w14:paraId="295D4BA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B389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9E32C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FFC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B2BC7C3" w14:textId="77777777" w:rsidR="007116B1" w:rsidRDefault="007116B1" w:rsidP="007116B1">
            <w:pPr>
              <w:spacing w:after="0" w:line="240" w:lineRule="auto"/>
            </w:pPr>
          </w:p>
        </w:tc>
        <w:tc>
          <w:tcPr>
            <w:tcW w:w="149" w:type="dxa"/>
          </w:tcPr>
          <w:p w14:paraId="599B8756" w14:textId="77777777" w:rsidR="007116B1" w:rsidRDefault="007116B1" w:rsidP="007116B1">
            <w:pPr>
              <w:pStyle w:val="EmptyCellLayoutStyle"/>
              <w:spacing w:after="0" w:line="240" w:lineRule="auto"/>
            </w:pPr>
          </w:p>
        </w:tc>
      </w:tr>
      <w:tr w:rsidR="007116B1" w14:paraId="09FB9E72" w14:textId="77777777" w:rsidTr="007116B1">
        <w:trPr>
          <w:trHeight w:val="80"/>
        </w:trPr>
        <w:tc>
          <w:tcPr>
            <w:tcW w:w="54" w:type="dxa"/>
          </w:tcPr>
          <w:p w14:paraId="30BD6B92" w14:textId="77777777" w:rsidR="007116B1" w:rsidRDefault="007116B1" w:rsidP="007116B1">
            <w:pPr>
              <w:pStyle w:val="EmptyCellLayoutStyle"/>
              <w:spacing w:after="0" w:line="240" w:lineRule="auto"/>
            </w:pPr>
          </w:p>
        </w:tc>
        <w:tc>
          <w:tcPr>
            <w:tcW w:w="10395" w:type="dxa"/>
          </w:tcPr>
          <w:p w14:paraId="6DD49AA0" w14:textId="77777777" w:rsidR="007116B1" w:rsidRDefault="007116B1" w:rsidP="007116B1">
            <w:pPr>
              <w:pStyle w:val="EmptyCellLayoutStyle"/>
              <w:spacing w:after="0" w:line="240" w:lineRule="auto"/>
            </w:pPr>
          </w:p>
        </w:tc>
        <w:tc>
          <w:tcPr>
            <w:tcW w:w="149" w:type="dxa"/>
          </w:tcPr>
          <w:p w14:paraId="103CDD1F" w14:textId="77777777" w:rsidR="007116B1" w:rsidRDefault="007116B1" w:rsidP="007116B1">
            <w:pPr>
              <w:pStyle w:val="EmptyCellLayoutStyle"/>
              <w:spacing w:after="0" w:line="240" w:lineRule="auto"/>
            </w:pPr>
          </w:p>
        </w:tc>
      </w:tr>
    </w:tbl>
    <w:p xmlns:w="http://schemas.openxmlformats.org/wordprocessingml/2006/main" w14:paraId="14FA2706" w14:textId="77777777" w:rsidR="007116B1" w:rsidRDefault="007116B1" w:rsidP="007116B1">
      <w:pPr>
        <w:spacing w:after="0" w:line="240" w:lineRule="auto"/>
      </w:pPr>
    </w:p>
    <w:p xmlns:w="http://schemas.openxmlformats.org/wordprocessingml/2006/main" w14:paraId="5BB7E014"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等候記錄截斷的成對檢查點檔案數</w:t>
      </w:r>
    </w:p>
    <w:p xmlns:w="http://schemas.openxmlformats.org/wordprocessingml/2006/main" w14:paraId="381C435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收集記憶體最佳化資料檔案群組中等候記錄截斷的檢查點檔案數目。</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0F4C0C4C" w14:textId="77777777" w:rsidTr="007116B1">
        <w:trPr>
          <w:trHeight w:val="54"/>
        </w:trPr>
        <w:tc>
          <w:tcPr>
            <w:tcW w:w="54" w:type="dxa"/>
          </w:tcPr>
          <w:p w14:paraId="2F5160C4" w14:textId="77777777" w:rsidR="007116B1" w:rsidRDefault="007116B1" w:rsidP="007116B1">
            <w:pPr>
              <w:pStyle w:val="EmptyCellLayoutStyle"/>
              <w:spacing w:after="0" w:line="240" w:lineRule="auto"/>
            </w:pPr>
          </w:p>
        </w:tc>
        <w:tc>
          <w:tcPr>
            <w:tcW w:w="10395" w:type="dxa"/>
          </w:tcPr>
          <w:p w14:paraId="5FF9FD18" w14:textId="77777777" w:rsidR="007116B1" w:rsidRDefault="007116B1" w:rsidP="007116B1">
            <w:pPr>
              <w:pStyle w:val="EmptyCellLayoutStyle"/>
              <w:spacing w:after="0" w:line="240" w:lineRule="auto"/>
            </w:pPr>
          </w:p>
        </w:tc>
        <w:tc>
          <w:tcPr>
            <w:tcW w:w="149" w:type="dxa"/>
          </w:tcPr>
          <w:p w14:paraId="146F5CE9" w14:textId="77777777" w:rsidR="007116B1" w:rsidRDefault="007116B1" w:rsidP="007116B1">
            <w:pPr>
              <w:pStyle w:val="EmptyCellLayoutStyle"/>
              <w:spacing w:after="0" w:line="240" w:lineRule="auto"/>
            </w:pPr>
          </w:p>
        </w:tc>
      </w:tr>
      <w:tr w:rsidR="007116B1" w14:paraId="5E9765EF" w14:textId="77777777" w:rsidTr="007116B1">
        <w:tc>
          <w:tcPr>
            <w:tcW w:w="54" w:type="dxa"/>
          </w:tcPr>
          <w:p w14:paraId="7380752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E647FC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C610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C3BC3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1930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FE657E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869A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D87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0D7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5A02F9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C74D9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7E8A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4355D"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4021C3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D8E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4EF09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70E4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0D2EFD6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224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C1E0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86F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1F64A3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B4B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FF9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651FF" w14:textId="77777777" w:rsidR="007116B1" w:rsidRDefault="007116B1" w:rsidP="007116B1">
                  <w:pPr>
                    <w:spacing w:after="0" w:line="240" w:lineRule="auto"/>
                  </w:pPr>
                </w:p>
              </w:tc>
            </w:tr>
            <w:tr w:rsidR="007116B1" w14:paraId="511BA22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EE40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3ACB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9FD0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2C293233" w14:textId="77777777" w:rsidR="007116B1" w:rsidRDefault="007116B1" w:rsidP="007116B1">
            <w:pPr>
              <w:spacing w:after="0" w:line="240" w:lineRule="auto"/>
            </w:pPr>
          </w:p>
        </w:tc>
        <w:tc>
          <w:tcPr>
            <w:tcW w:w="149" w:type="dxa"/>
          </w:tcPr>
          <w:p w14:paraId="43779B8E" w14:textId="77777777" w:rsidR="007116B1" w:rsidRDefault="007116B1" w:rsidP="007116B1">
            <w:pPr>
              <w:pStyle w:val="EmptyCellLayoutStyle"/>
              <w:spacing w:after="0" w:line="240" w:lineRule="auto"/>
            </w:pPr>
          </w:p>
        </w:tc>
      </w:tr>
      <w:tr w:rsidR="007116B1" w14:paraId="24600AE6" w14:textId="77777777" w:rsidTr="007116B1">
        <w:trPr>
          <w:trHeight w:val="80"/>
        </w:trPr>
        <w:tc>
          <w:tcPr>
            <w:tcW w:w="54" w:type="dxa"/>
          </w:tcPr>
          <w:p w14:paraId="712E695F" w14:textId="77777777" w:rsidR="007116B1" w:rsidRDefault="007116B1" w:rsidP="007116B1">
            <w:pPr>
              <w:pStyle w:val="EmptyCellLayoutStyle"/>
              <w:spacing w:after="0" w:line="240" w:lineRule="auto"/>
            </w:pPr>
          </w:p>
        </w:tc>
        <w:tc>
          <w:tcPr>
            <w:tcW w:w="10395" w:type="dxa"/>
          </w:tcPr>
          <w:p w14:paraId="1C8D62C4" w14:textId="77777777" w:rsidR="007116B1" w:rsidRDefault="007116B1" w:rsidP="007116B1">
            <w:pPr>
              <w:pStyle w:val="EmptyCellLayoutStyle"/>
              <w:spacing w:after="0" w:line="240" w:lineRule="auto"/>
            </w:pPr>
          </w:p>
        </w:tc>
        <w:tc>
          <w:tcPr>
            <w:tcW w:w="149" w:type="dxa"/>
          </w:tcPr>
          <w:p w14:paraId="7712B96A" w14:textId="77777777" w:rsidR="007116B1" w:rsidRDefault="007116B1" w:rsidP="007116B1">
            <w:pPr>
              <w:pStyle w:val="EmptyCellLayoutStyle"/>
              <w:spacing w:after="0" w:line="240" w:lineRule="auto"/>
            </w:pPr>
          </w:p>
        </w:tc>
      </w:tr>
    </w:tbl>
    <w:p xmlns:w="http://schemas.openxmlformats.org/wordprocessingml/2006/main" w14:paraId="138EE8E8" w14:textId="77777777" w:rsidR="007116B1" w:rsidRDefault="007116B1" w:rsidP="007116B1">
      <w:pPr>
        <w:spacing w:after="0" w:line="240" w:lineRule="auto"/>
      </w:pPr>
    </w:p>
    <w:p xmlns:w="http://schemas.openxmlformats.org/wordprocessingml/2006/main" w14:paraId="6C89CD7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XTP 控制器 DLC 延遲/提取</w:t>
      </w:r>
    </w:p>
    <w:p xmlns:w="http://schemas.openxmlformats.org/wordprocessingml/2006/main" w14:paraId="7D9C4F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收集內含記憶體最佳化資料表的 SQL 2016 資料庫之 Windows "XTP Controller DLC Latency/Fetch"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C406173" w14:textId="77777777" w:rsidTr="007116B1">
        <w:trPr>
          <w:trHeight w:val="54"/>
        </w:trPr>
        <w:tc>
          <w:tcPr>
            <w:tcW w:w="54" w:type="dxa"/>
          </w:tcPr>
          <w:p w14:paraId="70A20842" w14:textId="77777777" w:rsidR="007116B1" w:rsidRDefault="007116B1" w:rsidP="007116B1">
            <w:pPr>
              <w:pStyle w:val="EmptyCellLayoutStyle"/>
              <w:spacing w:after="0" w:line="240" w:lineRule="auto"/>
            </w:pPr>
          </w:p>
        </w:tc>
        <w:tc>
          <w:tcPr>
            <w:tcW w:w="10395" w:type="dxa"/>
          </w:tcPr>
          <w:p w14:paraId="1323BF72" w14:textId="77777777" w:rsidR="007116B1" w:rsidRDefault="007116B1" w:rsidP="007116B1">
            <w:pPr>
              <w:pStyle w:val="EmptyCellLayoutStyle"/>
              <w:spacing w:after="0" w:line="240" w:lineRule="auto"/>
            </w:pPr>
          </w:p>
        </w:tc>
        <w:tc>
          <w:tcPr>
            <w:tcW w:w="149" w:type="dxa"/>
          </w:tcPr>
          <w:p w14:paraId="5D742871" w14:textId="77777777" w:rsidR="007116B1" w:rsidRDefault="007116B1" w:rsidP="007116B1">
            <w:pPr>
              <w:pStyle w:val="EmptyCellLayoutStyle"/>
              <w:spacing w:after="0" w:line="240" w:lineRule="auto"/>
            </w:pPr>
          </w:p>
        </w:tc>
      </w:tr>
      <w:tr w:rsidR="007116B1" w14:paraId="2D8C162F" w14:textId="77777777" w:rsidTr="007116B1">
        <w:tc>
          <w:tcPr>
            <w:tcW w:w="54" w:type="dxa"/>
          </w:tcPr>
          <w:p w14:paraId="5CE74FE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F8E0A6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F1CDB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6E2CD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BC016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718B91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210A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B574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4652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7BCBC3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0BAB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7A3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AEE8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CAFABB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8DF6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3783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C5DCA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A5B87A3" w14:textId="77777777" w:rsidR="007116B1" w:rsidRDefault="007116B1" w:rsidP="007116B1">
            <w:pPr>
              <w:spacing w:after="0" w:line="240" w:lineRule="auto"/>
            </w:pPr>
          </w:p>
        </w:tc>
        <w:tc>
          <w:tcPr>
            <w:tcW w:w="149" w:type="dxa"/>
          </w:tcPr>
          <w:p w14:paraId="346F513B" w14:textId="77777777" w:rsidR="007116B1" w:rsidRDefault="007116B1" w:rsidP="007116B1">
            <w:pPr>
              <w:pStyle w:val="EmptyCellLayoutStyle"/>
              <w:spacing w:after="0" w:line="240" w:lineRule="auto"/>
            </w:pPr>
          </w:p>
        </w:tc>
      </w:tr>
      <w:tr w:rsidR="007116B1" w14:paraId="5FCF33F0" w14:textId="77777777" w:rsidTr="007116B1">
        <w:trPr>
          <w:trHeight w:val="80"/>
        </w:trPr>
        <w:tc>
          <w:tcPr>
            <w:tcW w:w="54" w:type="dxa"/>
          </w:tcPr>
          <w:p w14:paraId="723BC311" w14:textId="77777777" w:rsidR="007116B1" w:rsidRDefault="007116B1" w:rsidP="007116B1">
            <w:pPr>
              <w:pStyle w:val="EmptyCellLayoutStyle"/>
              <w:spacing w:after="0" w:line="240" w:lineRule="auto"/>
            </w:pPr>
          </w:p>
        </w:tc>
        <w:tc>
          <w:tcPr>
            <w:tcW w:w="10395" w:type="dxa"/>
          </w:tcPr>
          <w:p w14:paraId="79B753A4" w14:textId="77777777" w:rsidR="007116B1" w:rsidRDefault="007116B1" w:rsidP="007116B1">
            <w:pPr>
              <w:pStyle w:val="EmptyCellLayoutStyle"/>
              <w:spacing w:after="0" w:line="240" w:lineRule="auto"/>
            </w:pPr>
          </w:p>
        </w:tc>
        <w:tc>
          <w:tcPr>
            <w:tcW w:w="149" w:type="dxa"/>
          </w:tcPr>
          <w:p w14:paraId="0910AD26" w14:textId="77777777" w:rsidR="007116B1" w:rsidRDefault="007116B1" w:rsidP="007116B1">
            <w:pPr>
              <w:pStyle w:val="EmptyCellLayoutStyle"/>
              <w:spacing w:after="0" w:line="240" w:lineRule="auto"/>
            </w:pPr>
          </w:p>
        </w:tc>
      </w:tr>
    </w:tbl>
    <w:p xmlns:w="http://schemas.openxmlformats.org/wordprocessingml/2006/main" w14:paraId="2B0873AD" w14:textId="77777777" w:rsidR="007116B1" w:rsidRDefault="007116B1" w:rsidP="007116B1">
      <w:pPr>
        <w:spacing w:after="0" w:line="240" w:lineRule="auto"/>
      </w:pPr>
    </w:p>
    <w:p xmlns:w="http://schemas.openxmlformats.org/wordprocessingml/2006/main" w14:paraId="7E4A867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資料表所使用的記憶體 (MB)</w:t>
      </w:r>
    </w:p>
    <w:p xmlns:w="http://schemas.openxmlformats.org/wordprocessingml/2006/main" w14:paraId="0C1677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收集為指定的 SQL Server 2016 資料庫中記憶體最佳化資料表所配置的記憶體數量。</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64DEA54" w14:textId="77777777" w:rsidTr="007116B1">
        <w:trPr>
          <w:trHeight w:val="54"/>
        </w:trPr>
        <w:tc>
          <w:tcPr>
            <w:tcW w:w="54" w:type="dxa"/>
          </w:tcPr>
          <w:p w14:paraId="54E106B5" w14:textId="77777777" w:rsidR="007116B1" w:rsidRDefault="007116B1" w:rsidP="007116B1">
            <w:pPr>
              <w:pStyle w:val="EmptyCellLayoutStyle"/>
              <w:spacing w:after="0" w:line="240" w:lineRule="auto"/>
            </w:pPr>
          </w:p>
        </w:tc>
        <w:tc>
          <w:tcPr>
            <w:tcW w:w="10395" w:type="dxa"/>
          </w:tcPr>
          <w:p w14:paraId="57CB2C50" w14:textId="77777777" w:rsidR="007116B1" w:rsidRDefault="007116B1" w:rsidP="007116B1">
            <w:pPr>
              <w:pStyle w:val="EmptyCellLayoutStyle"/>
              <w:spacing w:after="0" w:line="240" w:lineRule="auto"/>
            </w:pPr>
          </w:p>
        </w:tc>
        <w:tc>
          <w:tcPr>
            <w:tcW w:w="149" w:type="dxa"/>
          </w:tcPr>
          <w:p w14:paraId="286FDBBF" w14:textId="77777777" w:rsidR="007116B1" w:rsidRDefault="007116B1" w:rsidP="007116B1">
            <w:pPr>
              <w:pStyle w:val="EmptyCellLayoutStyle"/>
              <w:spacing w:after="0" w:line="240" w:lineRule="auto"/>
            </w:pPr>
          </w:p>
        </w:tc>
      </w:tr>
      <w:tr w:rsidR="007116B1" w14:paraId="0189CC20" w14:textId="77777777" w:rsidTr="007116B1">
        <w:tc>
          <w:tcPr>
            <w:tcW w:w="54" w:type="dxa"/>
          </w:tcPr>
          <w:p w14:paraId="56237E58"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5BADE30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B2CA0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FDB3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E8AFD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385175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B78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23B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EB7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D0B93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DBFF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934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23E4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072416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370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EDC3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26F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699072F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459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2D1C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FA6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37CCFF7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695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0D11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352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00:09</w:t>
                  </w:r>
                </w:p>
              </w:tc>
            </w:tr>
            <w:tr w:rsidR="007116B1" w14:paraId="14E27C2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71BE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B132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ED76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4FC241CE" w14:textId="77777777" w:rsidR="007116B1" w:rsidRDefault="007116B1" w:rsidP="007116B1">
            <w:pPr>
              <w:spacing w:after="0" w:line="240" w:lineRule="auto"/>
            </w:pPr>
          </w:p>
        </w:tc>
        <w:tc>
          <w:tcPr>
            <w:tcW w:w="149" w:type="dxa"/>
          </w:tcPr>
          <w:p w14:paraId="6A6360E9" w14:textId="77777777" w:rsidR="007116B1" w:rsidRDefault="007116B1" w:rsidP="007116B1">
            <w:pPr>
              <w:pStyle w:val="EmptyCellLayoutStyle"/>
              <w:spacing w:after="0" w:line="240" w:lineRule="auto"/>
            </w:pPr>
          </w:p>
        </w:tc>
      </w:tr>
      <w:tr w:rsidR="007116B1" w14:paraId="6477C247" w14:textId="77777777" w:rsidTr="007116B1">
        <w:trPr>
          <w:trHeight w:val="80"/>
        </w:trPr>
        <w:tc>
          <w:tcPr>
            <w:tcW w:w="54" w:type="dxa"/>
          </w:tcPr>
          <w:p w14:paraId="1E68964F" w14:textId="77777777" w:rsidR="007116B1" w:rsidRDefault="007116B1" w:rsidP="007116B1">
            <w:pPr>
              <w:pStyle w:val="EmptyCellLayoutStyle"/>
              <w:spacing w:after="0" w:line="240" w:lineRule="auto"/>
            </w:pPr>
          </w:p>
        </w:tc>
        <w:tc>
          <w:tcPr>
            <w:tcW w:w="10395" w:type="dxa"/>
          </w:tcPr>
          <w:p w14:paraId="2D5B0E66" w14:textId="77777777" w:rsidR="007116B1" w:rsidRDefault="007116B1" w:rsidP="007116B1">
            <w:pPr>
              <w:pStyle w:val="EmptyCellLayoutStyle"/>
              <w:spacing w:after="0" w:line="240" w:lineRule="auto"/>
            </w:pPr>
          </w:p>
        </w:tc>
        <w:tc>
          <w:tcPr>
            <w:tcW w:w="149" w:type="dxa"/>
          </w:tcPr>
          <w:p w14:paraId="194418CA" w14:textId="77777777" w:rsidR="007116B1" w:rsidRDefault="007116B1" w:rsidP="007116B1">
            <w:pPr>
              <w:pStyle w:val="EmptyCellLayoutStyle"/>
              <w:spacing w:after="0" w:line="240" w:lineRule="auto"/>
            </w:pPr>
          </w:p>
        </w:tc>
      </w:tr>
    </w:tbl>
    <w:p xmlns:w="http://schemas.openxmlformats.org/wordprocessingml/2006/main" w14:paraId="61650B86" w14:textId="77777777" w:rsidR="007116B1" w:rsidRDefault="007116B1" w:rsidP="007116B1">
      <w:pPr>
        <w:spacing w:after="0" w:line="240" w:lineRule="auto"/>
      </w:pPr>
    </w:p>
    <w:p xmlns:w="http://schemas.openxmlformats.org/wordprocessingml/2006/main" w14:paraId="7C780139"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預設資源集區</w:t>
      </w:r>
    </w:p>
    <w:p xmlns:w="http://schemas.openxmlformats.org/wordprocessingml/2006/main" w14:paraId="22D3D6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2016 預設資源集區</w:t>
      </w:r>
    </w:p>
    <w:p xmlns:w="http://schemas.openxmlformats.org/wordprocessingml/2006/main" w14:paraId="33EB049F"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預設資源集區 - 探索</w:t>
      </w:r>
    </w:p>
    <w:p xmlns:w="http://schemas.openxmlformats.org/wordprocessingml/2006/main" w14:paraId="5A1D0C6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探索資料庫引擎資源集區</w:t>
      </w:r>
    </w:p>
    <w:p xmlns:w="http://schemas.openxmlformats.org/wordprocessingml/2006/main" w14:paraId="277167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此探索規則會探索指定的 SQL Server 2016 資料庫引擎執行個體的所有資源集區。</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16A1320E" w14:textId="77777777" w:rsidTr="007116B1">
        <w:trPr>
          <w:trHeight w:val="54"/>
        </w:trPr>
        <w:tc>
          <w:tcPr>
            <w:tcW w:w="54" w:type="dxa"/>
          </w:tcPr>
          <w:p w14:paraId="449191BB" w14:textId="77777777" w:rsidR="007116B1" w:rsidRDefault="007116B1" w:rsidP="007116B1">
            <w:pPr>
              <w:pStyle w:val="EmptyCellLayoutStyle"/>
              <w:spacing w:after="0" w:line="240" w:lineRule="auto"/>
            </w:pPr>
          </w:p>
        </w:tc>
        <w:tc>
          <w:tcPr>
            <w:tcW w:w="10395" w:type="dxa"/>
          </w:tcPr>
          <w:p w14:paraId="1F908A3A" w14:textId="77777777" w:rsidR="007116B1" w:rsidRDefault="007116B1" w:rsidP="007116B1">
            <w:pPr>
              <w:pStyle w:val="EmptyCellLayoutStyle"/>
              <w:spacing w:after="0" w:line="240" w:lineRule="auto"/>
            </w:pPr>
          </w:p>
        </w:tc>
        <w:tc>
          <w:tcPr>
            <w:tcW w:w="149" w:type="dxa"/>
          </w:tcPr>
          <w:p w14:paraId="07139E01" w14:textId="77777777" w:rsidR="007116B1" w:rsidRDefault="007116B1" w:rsidP="007116B1">
            <w:pPr>
              <w:pStyle w:val="EmptyCellLayoutStyle"/>
              <w:spacing w:after="0" w:line="240" w:lineRule="auto"/>
            </w:pPr>
          </w:p>
        </w:tc>
      </w:tr>
      <w:tr w:rsidR="007116B1" w14:paraId="37DADD7A" w14:textId="77777777" w:rsidTr="007116B1">
        <w:tc>
          <w:tcPr>
            <w:tcW w:w="54" w:type="dxa"/>
          </w:tcPr>
          <w:p w14:paraId="410A049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2D27DC4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5E4BC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8ECD7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6E225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144312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9D7D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9793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4B27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AC3F9D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F96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CBDFC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520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274A8BB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539F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14B3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309ED8" w14:textId="77777777" w:rsidR="007116B1" w:rsidRDefault="007116B1" w:rsidP="007116B1">
                  <w:pPr>
                    <w:spacing w:after="0" w:line="240" w:lineRule="auto"/>
                  </w:pPr>
                </w:p>
              </w:tc>
            </w:tr>
            <w:tr w:rsidR="007116B1" w14:paraId="2783928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DF2E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05970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7F58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7D9A213B" w14:textId="77777777" w:rsidR="007116B1" w:rsidRDefault="007116B1" w:rsidP="007116B1">
            <w:pPr>
              <w:spacing w:after="0" w:line="240" w:lineRule="auto"/>
            </w:pPr>
          </w:p>
        </w:tc>
        <w:tc>
          <w:tcPr>
            <w:tcW w:w="149" w:type="dxa"/>
          </w:tcPr>
          <w:p w14:paraId="1CF9D7DC" w14:textId="77777777" w:rsidR="007116B1" w:rsidRDefault="007116B1" w:rsidP="007116B1">
            <w:pPr>
              <w:pStyle w:val="EmptyCellLayoutStyle"/>
              <w:spacing w:after="0" w:line="240" w:lineRule="auto"/>
            </w:pPr>
          </w:p>
        </w:tc>
      </w:tr>
      <w:tr w:rsidR="007116B1" w14:paraId="49066F9F" w14:textId="77777777" w:rsidTr="007116B1">
        <w:trPr>
          <w:trHeight w:val="80"/>
        </w:trPr>
        <w:tc>
          <w:tcPr>
            <w:tcW w:w="54" w:type="dxa"/>
          </w:tcPr>
          <w:p w14:paraId="626F60E4" w14:textId="77777777" w:rsidR="007116B1" w:rsidRDefault="007116B1" w:rsidP="007116B1">
            <w:pPr>
              <w:pStyle w:val="EmptyCellLayoutStyle"/>
              <w:spacing w:after="0" w:line="240" w:lineRule="auto"/>
            </w:pPr>
          </w:p>
        </w:tc>
        <w:tc>
          <w:tcPr>
            <w:tcW w:w="10395" w:type="dxa"/>
          </w:tcPr>
          <w:p w14:paraId="65E50748" w14:textId="77777777" w:rsidR="007116B1" w:rsidRDefault="007116B1" w:rsidP="007116B1">
            <w:pPr>
              <w:pStyle w:val="EmptyCellLayoutStyle"/>
              <w:spacing w:after="0" w:line="240" w:lineRule="auto"/>
            </w:pPr>
          </w:p>
        </w:tc>
        <w:tc>
          <w:tcPr>
            <w:tcW w:w="149" w:type="dxa"/>
          </w:tcPr>
          <w:p w14:paraId="1E554A0C" w14:textId="77777777" w:rsidR="007116B1" w:rsidRDefault="007116B1" w:rsidP="007116B1">
            <w:pPr>
              <w:pStyle w:val="EmptyCellLayoutStyle"/>
              <w:spacing w:after="0" w:line="240" w:lineRule="auto"/>
            </w:pPr>
          </w:p>
        </w:tc>
      </w:tr>
    </w:tbl>
    <w:p xmlns:w="http://schemas.openxmlformats.org/wordprocessingml/2006/main" w14:paraId="16F5089F" w14:textId="77777777" w:rsidR="007116B1" w:rsidRDefault="007116B1" w:rsidP="007116B1">
      <w:pPr>
        <w:spacing w:after="0" w:line="240" w:lineRule="auto"/>
      </w:pPr>
    </w:p>
    <w:p xmlns:w="http://schemas.openxmlformats.org/wordprocessingml/2006/main" w14:paraId="515877C7"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安裝種子</w:t>
      </w:r>
    </w:p>
    <w:p xmlns:w="http://schemas.openxmlformats.org/wordprocessingml/2006/main" w14:paraId="49F7FA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 Microsoft SQL Server 2016 安裝的種子。此物件表示特定伺服器電腦包含 Microsoft SQL Server 2016 安裝。</w:t>
      </w:r>
    </w:p>
    <w:p xmlns:w="http://schemas.openxmlformats.org/wordprocessingml/2006/main" w14:paraId="4942144E"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安裝種子 - 探索</w:t>
      </w:r>
    </w:p>
    <w:p xmlns:w="http://schemas.openxmlformats.org/wordprocessingml/2006/main" w14:paraId="0711C6E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 SQL Server 2016 資料庫安裝來源 (種子)</w:t>
      </w:r>
    </w:p>
    <w:p xmlns:w="http://schemas.openxmlformats.org/wordprocessingml/2006/main" w14:paraId="500892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 Microsoft SQL Server 2016 安裝的種子。此物件表示特定伺服器電腦包含 Microsoft SQL Server 2016 安裝。</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1D1A669D" w14:textId="77777777" w:rsidTr="007116B1">
        <w:trPr>
          <w:trHeight w:val="54"/>
        </w:trPr>
        <w:tc>
          <w:tcPr>
            <w:tcW w:w="54" w:type="dxa"/>
          </w:tcPr>
          <w:p w14:paraId="73EB87CF" w14:textId="77777777" w:rsidR="007116B1" w:rsidRDefault="007116B1" w:rsidP="007116B1">
            <w:pPr>
              <w:pStyle w:val="EmptyCellLayoutStyle"/>
              <w:spacing w:after="0" w:line="240" w:lineRule="auto"/>
            </w:pPr>
          </w:p>
        </w:tc>
        <w:tc>
          <w:tcPr>
            <w:tcW w:w="10395" w:type="dxa"/>
          </w:tcPr>
          <w:p w14:paraId="2DC606D0" w14:textId="77777777" w:rsidR="007116B1" w:rsidRDefault="007116B1" w:rsidP="007116B1">
            <w:pPr>
              <w:pStyle w:val="EmptyCellLayoutStyle"/>
              <w:spacing w:after="0" w:line="240" w:lineRule="auto"/>
            </w:pPr>
          </w:p>
        </w:tc>
        <w:tc>
          <w:tcPr>
            <w:tcW w:w="149" w:type="dxa"/>
          </w:tcPr>
          <w:p w14:paraId="210021B8" w14:textId="77777777" w:rsidR="007116B1" w:rsidRDefault="007116B1" w:rsidP="007116B1">
            <w:pPr>
              <w:pStyle w:val="EmptyCellLayoutStyle"/>
              <w:spacing w:after="0" w:line="240" w:lineRule="auto"/>
            </w:pPr>
          </w:p>
        </w:tc>
      </w:tr>
      <w:tr w:rsidR="007116B1" w14:paraId="4D325F40" w14:textId="77777777" w:rsidTr="007116B1">
        <w:tc>
          <w:tcPr>
            <w:tcW w:w="54" w:type="dxa"/>
          </w:tcPr>
          <w:p w14:paraId="18DF558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FFD98D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C4C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462B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07817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95517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DC40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527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915C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9AB27D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787F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BAE0A2"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489C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bl>
          <w:p w14:paraId="06252454" w14:textId="77777777" w:rsidR="007116B1" w:rsidRDefault="007116B1" w:rsidP="007116B1">
            <w:pPr>
              <w:spacing w:after="0" w:line="240" w:lineRule="auto"/>
            </w:pPr>
          </w:p>
        </w:tc>
        <w:tc>
          <w:tcPr>
            <w:tcW w:w="149" w:type="dxa"/>
          </w:tcPr>
          <w:p w14:paraId="59EF523A" w14:textId="77777777" w:rsidR="007116B1" w:rsidRDefault="007116B1" w:rsidP="007116B1">
            <w:pPr>
              <w:pStyle w:val="EmptyCellLayoutStyle"/>
              <w:spacing w:after="0" w:line="240" w:lineRule="auto"/>
            </w:pPr>
          </w:p>
        </w:tc>
      </w:tr>
      <w:tr w:rsidR="007116B1" w14:paraId="62E978FD" w14:textId="77777777" w:rsidTr="007116B1">
        <w:trPr>
          <w:trHeight w:val="80"/>
        </w:trPr>
        <w:tc>
          <w:tcPr>
            <w:tcW w:w="54" w:type="dxa"/>
          </w:tcPr>
          <w:p w14:paraId="207CEE79" w14:textId="77777777" w:rsidR="007116B1" w:rsidRDefault="007116B1" w:rsidP="007116B1">
            <w:pPr>
              <w:pStyle w:val="EmptyCellLayoutStyle"/>
              <w:spacing w:after="0" w:line="240" w:lineRule="auto"/>
            </w:pPr>
          </w:p>
        </w:tc>
        <w:tc>
          <w:tcPr>
            <w:tcW w:w="10395" w:type="dxa"/>
          </w:tcPr>
          <w:p w14:paraId="73D551B9" w14:textId="77777777" w:rsidR="007116B1" w:rsidRDefault="007116B1" w:rsidP="007116B1">
            <w:pPr>
              <w:pStyle w:val="EmptyCellLayoutStyle"/>
              <w:spacing w:after="0" w:line="240" w:lineRule="auto"/>
            </w:pPr>
          </w:p>
        </w:tc>
        <w:tc>
          <w:tcPr>
            <w:tcW w:w="149" w:type="dxa"/>
          </w:tcPr>
          <w:p w14:paraId="59AD2822" w14:textId="77777777" w:rsidR="007116B1" w:rsidRDefault="007116B1" w:rsidP="007116B1">
            <w:pPr>
              <w:pStyle w:val="EmptyCellLayoutStyle"/>
              <w:spacing w:after="0" w:line="240" w:lineRule="auto"/>
            </w:pPr>
          </w:p>
        </w:tc>
      </w:tr>
    </w:tbl>
    <w:p xmlns:w="http://schemas.openxmlformats.org/wordprocessingml/2006/main" w14:paraId="31D37D8B" w14:textId="77777777" w:rsidR="007116B1" w:rsidRDefault="007116B1" w:rsidP="007116B1">
      <w:pPr>
        <w:spacing w:after="0" w:line="240" w:lineRule="auto"/>
      </w:pPr>
    </w:p>
    <w:p xmlns:w="http://schemas.openxmlformats.org/wordprocessingml/2006/main" w14:paraId="19840C19"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安裝種子 - 規則 (警示)</w:t>
      </w:r>
    </w:p>
    <w:p xmlns:w="http://schemas.openxmlformats.org/wordprocessingml/2006/main" w14:paraId="79D0E34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探索失敗</w:t>
      </w:r>
    </w:p>
    <w:p xmlns:w="http://schemas.openxmlformats.org/wordprocessingml/2006/main" w14:paraId="5DAD51C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MSSQL 2016 探索失敗</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0980E8AF" w14:textId="77777777" w:rsidTr="007116B1">
        <w:trPr>
          <w:trHeight w:val="54"/>
        </w:trPr>
        <w:tc>
          <w:tcPr>
            <w:tcW w:w="54" w:type="dxa"/>
          </w:tcPr>
          <w:p w14:paraId="5D27E1F0" w14:textId="77777777" w:rsidR="007116B1" w:rsidRDefault="007116B1" w:rsidP="007116B1">
            <w:pPr>
              <w:pStyle w:val="EmptyCellLayoutStyle"/>
              <w:spacing w:after="0" w:line="240" w:lineRule="auto"/>
            </w:pPr>
          </w:p>
        </w:tc>
        <w:tc>
          <w:tcPr>
            <w:tcW w:w="10395" w:type="dxa"/>
          </w:tcPr>
          <w:p w14:paraId="5E13A46E" w14:textId="77777777" w:rsidR="007116B1" w:rsidRDefault="007116B1" w:rsidP="007116B1">
            <w:pPr>
              <w:pStyle w:val="EmptyCellLayoutStyle"/>
              <w:spacing w:after="0" w:line="240" w:lineRule="auto"/>
            </w:pPr>
          </w:p>
        </w:tc>
        <w:tc>
          <w:tcPr>
            <w:tcW w:w="149" w:type="dxa"/>
          </w:tcPr>
          <w:p w14:paraId="3297ED8C" w14:textId="77777777" w:rsidR="007116B1" w:rsidRDefault="007116B1" w:rsidP="007116B1">
            <w:pPr>
              <w:pStyle w:val="EmptyCellLayoutStyle"/>
              <w:spacing w:after="0" w:line="240" w:lineRule="auto"/>
            </w:pPr>
          </w:p>
        </w:tc>
      </w:tr>
      <w:tr w:rsidR="007116B1" w14:paraId="227E4255" w14:textId="77777777" w:rsidTr="007116B1">
        <w:tc>
          <w:tcPr>
            <w:tcW w:w="54" w:type="dxa"/>
          </w:tcPr>
          <w:p w14:paraId="316B265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830D4D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AB9EB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F5BA8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01052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D056C2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2CE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8FF8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AFC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06916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226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6EEB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C48FD"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04E551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A0AC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387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A594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3DA80C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22E7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15813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0BDA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08C15FC" w14:textId="77777777" w:rsidR="007116B1" w:rsidRDefault="007116B1" w:rsidP="007116B1">
            <w:pPr>
              <w:spacing w:after="0" w:line="240" w:lineRule="auto"/>
            </w:pPr>
          </w:p>
        </w:tc>
        <w:tc>
          <w:tcPr>
            <w:tcW w:w="149" w:type="dxa"/>
          </w:tcPr>
          <w:p w14:paraId="39343266" w14:textId="77777777" w:rsidR="007116B1" w:rsidRDefault="007116B1" w:rsidP="007116B1">
            <w:pPr>
              <w:pStyle w:val="EmptyCellLayoutStyle"/>
              <w:spacing w:after="0" w:line="240" w:lineRule="auto"/>
            </w:pPr>
          </w:p>
        </w:tc>
      </w:tr>
      <w:tr w:rsidR="007116B1" w14:paraId="7AEA99A0" w14:textId="77777777" w:rsidTr="007116B1">
        <w:trPr>
          <w:trHeight w:val="80"/>
        </w:trPr>
        <w:tc>
          <w:tcPr>
            <w:tcW w:w="54" w:type="dxa"/>
          </w:tcPr>
          <w:p w14:paraId="60C37119" w14:textId="77777777" w:rsidR="007116B1" w:rsidRDefault="007116B1" w:rsidP="007116B1">
            <w:pPr>
              <w:pStyle w:val="EmptyCellLayoutStyle"/>
              <w:spacing w:after="0" w:line="240" w:lineRule="auto"/>
            </w:pPr>
          </w:p>
        </w:tc>
        <w:tc>
          <w:tcPr>
            <w:tcW w:w="10395" w:type="dxa"/>
          </w:tcPr>
          <w:p w14:paraId="44D6AB17" w14:textId="77777777" w:rsidR="007116B1" w:rsidRDefault="007116B1" w:rsidP="007116B1">
            <w:pPr>
              <w:pStyle w:val="EmptyCellLayoutStyle"/>
              <w:spacing w:after="0" w:line="240" w:lineRule="auto"/>
            </w:pPr>
          </w:p>
        </w:tc>
        <w:tc>
          <w:tcPr>
            <w:tcW w:w="149" w:type="dxa"/>
          </w:tcPr>
          <w:p w14:paraId="7A6E777B" w14:textId="77777777" w:rsidR="007116B1" w:rsidRDefault="007116B1" w:rsidP="007116B1">
            <w:pPr>
              <w:pStyle w:val="EmptyCellLayoutStyle"/>
              <w:spacing w:after="0" w:line="240" w:lineRule="auto"/>
            </w:pPr>
          </w:p>
        </w:tc>
      </w:tr>
    </w:tbl>
    <w:p xmlns:w="http://schemas.openxmlformats.org/wordprocessingml/2006/main" w14:paraId="1514775A" w14:textId="77777777" w:rsidR="007116B1" w:rsidRDefault="007116B1" w:rsidP="007116B1">
      <w:pPr>
        <w:spacing w:after="0" w:line="240" w:lineRule="auto"/>
      </w:pPr>
    </w:p>
    <w:p xmlns:w="http://schemas.openxmlformats.org/wordprocessingml/2006/main" w14:paraId="4D3384A5"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執行個體群組</w:t>
      </w:r>
    </w:p>
    <w:p xmlns:w="http://schemas.openxmlformats.org/wordprocessingml/2006/main" w14:paraId="4C749CA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此群組包含所有 SQL Server 2016 資料庫引擎執行個體</w:t>
      </w:r>
    </w:p>
    <w:p xmlns:w="http://schemas.openxmlformats.org/wordprocessingml/2006/main" w14:paraId="30ABD13F"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執行個體群組 - 探索</w:t>
      </w:r>
    </w:p>
    <w:p xmlns:w="http://schemas.openxmlformats.org/wordprocessingml/2006/main" w14:paraId="4A87386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執行個體群組</w:t>
      </w:r>
    </w:p>
    <w:p xmlns:w="http://schemas.openxmlformats.org/wordprocessingml/2006/main" w14:paraId="408B8B1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 SQL Server 2016 執行個體群組中填入所有 SQL Server 2016 資料庫引擎。</w:t>
      </w:r>
    </w:p>
    <w:p xmlns:w="http://schemas.openxmlformats.org/wordprocessingml/2006/main" w14:paraId="446358EE" w14:textId="77777777" w:rsidR="007116B1" w:rsidRDefault="007116B1" w:rsidP="007116B1">
      <w:pPr>
        <w:spacing w:after="0" w:line="240" w:lineRule="auto"/>
      </w:pPr>
    </w:p>
    <w:p xmlns:w="http://schemas.openxmlformats.org/wordprocessingml/2006/main" w14:paraId="3257740F"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Integration Services</w:t>
      </w:r>
    </w:p>
    <w:p xmlns:w="http://schemas.openxmlformats.org/wordprocessingml/2006/main" w14:paraId="600C35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安裝 Microsoft SQL Server 2016 Integration Services</w:t>
      </w:r>
    </w:p>
    <w:p xmlns:w="http://schemas.openxmlformats.org/wordprocessingml/2006/main" w14:paraId="4F7B7E5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Integration Services - 探索</w:t>
      </w:r>
    </w:p>
    <w:p xmlns:w="http://schemas.openxmlformats.org/wordprocessingml/2006/main" w14:paraId="4FAB5AC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 SQL Server 2016 Integration Services (Windows Server)</w:t>
      </w:r>
    </w:p>
    <w:p xmlns:w="http://schemas.openxmlformats.org/wordprocessingml/2006/main" w14:paraId="7BC739F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此物件探索會探索是否已安裝 SQL Server 2016 Integration Services。</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9CB2B16" w14:textId="77777777" w:rsidTr="007116B1">
        <w:trPr>
          <w:trHeight w:val="54"/>
        </w:trPr>
        <w:tc>
          <w:tcPr>
            <w:tcW w:w="54" w:type="dxa"/>
          </w:tcPr>
          <w:p w14:paraId="2507D495" w14:textId="77777777" w:rsidR="007116B1" w:rsidRDefault="007116B1" w:rsidP="007116B1">
            <w:pPr>
              <w:pStyle w:val="EmptyCellLayoutStyle"/>
              <w:spacing w:after="0" w:line="240" w:lineRule="auto"/>
            </w:pPr>
          </w:p>
        </w:tc>
        <w:tc>
          <w:tcPr>
            <w:tcW w:w="10395" w:type="dxa"/>
          </w:tcPr>
          <w:p w14:paraId="38732AC7" w14:textId="77777777" w:rsidR="007116B1" w:rsidRDefault="007116B1" w:rsidP="007116B1">
            <w:pPr>
              <w:pStyle w:val="EmptyCellLayoutStyle"/>
              <w:spacing w:after="0" w:line="240" w:lineRule="auto"/>
            </w:pPr>
          </w:p>
        </w:tc>
        <w:tc>
          <w:tcPr>
            <w:tcW w:w="149" w:type="dxa"/>
          </w:tcPr>
          <w:p w14:paraId="353CD52F" w14:textId="77777777" w:rsidR="007116B1" w:rsidRDefault="007116B1" w:rsidP="007116B1">
            <w:pPr>
              <w:pStyle w:val="EmptyCellLayoutStyle"/>
              <w:spacing w:after="0" w:line="240" w:lineRule="auto"/>
            </w:pPr>
          </w:p>
        </w:tc>
      </w:tr>
      <w:tr w:rsidR="007116B1" w14:paraId="359E71F1" w14:textId="77777777" w:rsidTr="007116B1">
        <w:tc>
          <w:tcPr>
            <w:tcW w:w="54" w:type="dxa"/>
          </w:tcPr>
          <w:p w14:paraId="0240E1FB"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8"/>
              <w:gridCol w:w="2867"/>
              <w:gridCol w:w="2772"/>
            </w:tblGrid>
            <w:tr w:rsidR="007116B1" w14:paraId="19606E6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2A1E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EA409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BC71A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84EA11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94C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0479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47608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B70EAD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87A4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BC1A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4EBB3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bl>
          <w:p w14:paraId="35EF4833" w14:textId="77777777" w:rsidR="007116B1" w:rsidRDefault="007116B1" w:rsidP="007116B1">
            <w:pPr>
              <w:spacing w:after="0" w:line="240" w:lineRule="auto"/>
            </w:pPr>
          </w:p>
        </w:tc>
        <w:tc>
          <w:tcPr>
            <w:tcW w:w="149" w:type="dxa"/>
          </w:tcPr>
          <w:p w14:paraId="37B1A89D" w14:textId="77777777" w:rsidR="007116B1" w:rsidRDefault="007116B1" w:rsidP="007116B1">
            <w:pPr>
              <w:pStyle w:val="EmptyCellLayoutStyle"/>
              <w:spacing w:after="0" w:line="240" w:lineRule="auto"/>
            </w:pPr>
          </w:p>
        </w:tc>
      </w:tr>
      <w:tr w:rsidR="007116B1" w14:paraId="50DFD938" w14:textId="77777777" w:rsidTr="007116B1">
        <w:trPr>
          <w:trHeight w:val="80"/>
        </w:trPr>
        <w:tc>
          <w:tcPr>
            <w:tcW w:w="54" w:type="dxa"/>
          </w:tcPr>
          <w:p w14:paraId="1A85FB67" w14:textId="77777777" w:rsidR="007116B1" w:rsidRDefault="007116B1" w:rsidP="007116B1">
            <w:pPr>
              <w:pStyle w:val="EmptyCellLayoutStyle"/>
              <w:spacing w:after="0" w:line="240" w:lineRule="auto"/>
            </w:pPr>
          </w:p>
        </w:tc>
        <w:tc>
          <w:tcPr>
            <w:tcW w:w="10395" w:type="dxa"/>
          </w:tcPr>
          <w:p w14:paraId="210A5185" w14:textId="77777777" w:rsidR="007116B1" w:rsidRDefault="007116B1" w:rsidP="007116B1">
            <w:pPr>
              <w:pStyle w:val="EmptyCellLayoutStyle"/>
              <w:spacing w:after="0" w:line="240" w:lineRule="auto"/>
            </w:pPr>
          </w:p>
        </w:tc>
        <w:tc>
          <w:tcPr>
            <w:tcW w:w="149" w:type="dxa"/>
          </w:tcPr>
          <w:p w14:paraId="23E63083" w14:textId="77777777" w:rsidR="007116B1" w:rsidRDefault="007116B1" w:rsidP="007116B1">
            <w:pPr>
              <w:pStyle w:val="EmptyCellLayoutStyle"/>
              <w:spacing w:after="0" w:line="240" w:lineRule="auto"/>
            </w:pPr>
          </w:p>
        </w:tc>
      </w:tr>
    </w:tbl>
    <w:p xmlns:w="http://schemas.openxmlformats.org/wordprocessingml/2006/main" w14:paraId="369D2C0F" w14:textId="77777777" w:rsidR="007116B1" w:rsidRDefault="007116B1" w:rsidP="007116B1">
      <w:pPr>
        <w:spacing w:after="0" w:line="240" w:lineRule="auto"/>
      </w:pPr>
    </w:p>
    <w:p xmlns:w="http://schemas.openxmlformats.org/wordprocessingml/2006/main" w14:paraId="46B018CF"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Integration Services - 單位監視器</w:t>
      </w:r>
    </w:p>
    <w:p xmlns:w="http://schemas.openxmlformats.org/wordprocessingml/2006/main" w14:paraId="6CB4A37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SQL Server Integration Services Windows 服務</w:t>
      </w:r>
    </w:p>
    <w:p xmlns:w="http://schemas.openxmlformats.org/wordprocessingml/2006/main" w14:paraId="68F056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此監視器會檢查 SQL Integration Services 服務的狀態。</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請注意，所有 SQL Express 版本只支援 [SQL Server 匯入和匯出精靈] 及內建資料來源連接器。探索不到適當的物件 (服務)。</w:t>
      </w:r>
    </w:p>
    <w:tbl xmlns:w="http://schemas.openxmlformats.org/wordprocessingml/2006/main">
      <w:tblPr>
        <w:tblW w:w="0" w:type="auto"/>
        <w:tblCellMar>
          <w:left w:w="0" w:type="dxa"/>
          <w:right w:w="0" w:type="dxa"/>
        </w:tblCellMar>
        <w:tblLook w:val="0000" w:firstRow="0" w:lastRow="0" w:firstColumn="0" w:lastColumn="0" w:noHBand="0" w:noVBand="0"/>
      </w:tblPr>
      <w:tblGrid>
        <w:gridCol w:w="41"/>
        <w:gridCol w:w="8486"/>
        <w:gridCol w:w="113"/>
      </w:tblGrid>
      <w:tr w:rsidR="007116B1" w14:paraId="449283BB" w14:textId="77777777" w:rsidTr="007116B1">
        <w:trPr>
          <w:trHeight w:val="54"/>
        </w:trPr>
        <w:tc>
          <w:tcPr>
            <w:tcW w:w="54" w:type="dxa"/>
          </w:tcPr>
          <w:p w14:paraId="67402F93" w14:textId="77777777" w:rsidR="007116B1" w:rsidRDefault="007116B1" w:rsidP="007116B1">
            <w:pPr>
              <w:pStyle w:val="EmptyCellLayoutStyle"/>
              <w:spacing w:after="0" w:line="240" w:lineRule="auto"/>
            </w:pPr>
          </w:p>
        </w:tc>
        <w:tc>
          <w:tcPr>
            <w:tcW w:w="10395" w:type="dxa"/>
          </w:tcPr>
          <w:p w14:paraId="246E0075" w14:textId="77777777" w:rsidR="007116B1" w:rsidRDefault="007116B1" w:rsidP="007116B1">
            <w:pPr>
              <w:pStyle w:val="EmptyCellLayoutStyle"/>
              <w:spacing w:after="0" w:line="240" w:lineRule="auto"/>
            </w:pPr>
          </w:p>
        </w:tc>
        <w:tc>
          <w:tcPr>
            <w:tcW w:w="149" w:type="dxa"/>
          </w:tcPr>
          <w:p w14:paraId="2B144B1E" w14:textId="77777777" w:rsidR="007116B1" w:rsidRDefault="007116B1" w:rsidP="007116B1">
            <w:pPr>
              <w:pStyle w:val="EmptyCellLayoutStyle"/>
              <w:spacing w:after="0" w:line="240" w:lineRule="auto"/>
            </w:pPr>
          </w:p>
        </w:tc>
      </w:tr>
      <w:tr w:rsidR="007116B1" w14:paraId="3997CBA4" w14:textId="77777777" w:rsidTr="007116B1">
        <w:tc>
          <w:tcPr>
            <w:tcW w:w="54" w:type="dxa"/>
          </w:tcPr>
          <w:p w14:paraId="43D481D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7"/>
              <w:gridCol w:w="2863"/>
              <w:gridCol w:w="2768"/>
            </w:tblGrid>
            <w:tr w:rsidR="007116B1" w14:paraId="1D4F72F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86C87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C5342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6E9B7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56B610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A00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F098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4FE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EC4224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619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848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EBCF6"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21C8CBF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64C44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只在服務啟動類型為自動時警示</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C9DB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這只能設定為 'true' 或 'false'。 如果設定為 'false'，則不論啟動類型設定為何都會觸發警示。 預設值為 'true'。</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EA97A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true</w:t>
                  </w:r>
                </w:p>
              </w:tc>
            </w:tr>
          </w:tbl>
          <w:p w14:paraId="2F469F86" w14:textId="77777777" w:rsidR="007116B1" w:rsidRDefault="007116B1" w:rsidP="007116B1">
            <w:pPr>
              <w:spacing w:after="0" w:line="240" w:lineRule="auto"/>
            </w:pPr>
          </w:p>
        </w:tc>
        <w:tc>
          <w:tcPr>
            <w:tcW w:w="149" w:type="dxa"/>
          </w:tcPr>
          <w:p w14:paraId="43629FC3" w14:textId="77777777" w:rsidR="007116B1" w:rsidRDefault="007116B1" w:rsidP="007116B1">
            <w:pPr>
              <w:pStyle w:val="EmptyCellLayoutStyle"/>
              <w:spacing w:after="0" w:line="240" w:lineRule="auto"/>
            </w:pPr>
          </w:p>
        </w:tc>
      </w:tr>
      <w:tr w:rsidR="007116B1" w14:paraId="20D2084F" w14:textId="77777777" w:rsidTr="007116B1">
        <w:trPr>
          <w:trHeight w:val="80"/>
        </w:trPr>
        <w:tc>
          <w:tcPr>
            <w:tcW w:w="54" w:type="dxa"/>
          </w:tcPr>
          <w:p w14:paraId="0F6C1737" w14:textId="77777777" w:rsidR="007116B1" w:rsidRDefault="007116B1" w:rsidP="007116B1">
            <w:pPr>
              <w:pStyle w:val="EmptyCellLayoutStyle"/>
              <w:spacing w:after="0" w:line="240" w:lineRule="auto"/>
            </w:pPr>
          </w:p>
        </w:tc>
        <w:tc>
          <w:tcPr>
            <w:tcW w:w="10395" w:type="dxa"/>
          </w:tcPr>
          <w:p w14:paraId="40C35B24" w14:textId="77777777" w:rsidR="007116B1" w:rsidRDefault="007116B1" w:rsidP="007116B1">
            <w:pPr>
              <w:pStyle w:val="EmptyCellLayoutStyle"/>
              <w:spacing w:after="0" w:line="240" w:lineRule="auto"/>
            </w:pPr>
          </w:p>
        </w:tc>
        <w:tc>
          <w:tcPr>
            <w:tcW w:w="149" w:type="dxa"/>
          </w:tcPr>
          <w:p w14:paraId="218C5CD4" w14:textId="77777777" w:rsidR="007116B1" w:rsidRDefault="007116B1" w:rsidP="007116B1">
            <w:pPr>
              <w:pStyle w:val="EmptyCellLayoutStyle"/>
              <w:spacing w:after="0" w:line="240" w:lineRule="auto"/>
            </w:pPr>
          </w:p>
        </w:tc>
      </w:tr>
    </w:tbl>
    <w:p xmlns:w="http://schemas.openxmlformats.org/wordprocessingml/2006/main" w14:paraId="349589A1" w14:textId="77777777" w:rsidR="007116B1" w:rsidRDefault="007116B1" w:rsidP="007116B1">
      <w:pPr>
        <w:spacing w:after="0" w:line="240" w:lineRule="auto"/>
      </w:pPr>
    </w:p>
    <w:p xmlns:w="http://schemas.openxmlformats.org/wordprocessingml/2006/main" w14:paraId="67CDB18A"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Integration Services - 規則 (警示)</w:t>
      </w:r>
    </w:p>
    <w:p xmlns:w="http://schemas.openxmlformats.org/wordprocessingml/2006/main" w14:paraId="5920E2F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IS 套件失敗</w:t>
      </w:r>
    </w:p>
    <w:p xmlns:w="http://schemas.openxmlformats.org/wordprocessingml/2006/main" w14:paraId="5DB0ADF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套件執行失敗。</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A18DB07" w14:textId="77777777" w:rsidTr="007116B1">
        <w:trPr>
          <w:trHeight w:val="54"/>
        </w:trPr>
        <w:tc>
          <w:tcPr>
            <w:tcW w:w="54" w:type="dxa"/>
          </w:tcPr>
          <w:p w14:paraId="5E0DF2EE" w14:textId="77777777" w:rsidR="007116B1" w:rsidRDefault="007116B1" w:rsidP="007116B1">
            <w:pPr>
              <w:pStyle w:val="EmptyCellLayoutStyle"/>
              <w:spacing w:after="0" w:line="240" w:lineRule="auto"/>
            </w:pPr>
          </w:p>
        </w:tc>
        <w:tc>
          <w:tcPr>
            <w:tcW w:w="10395" w:type="dxa"/>
          </w:tcPr>
          <w:p w14:paraId="582D8261" w14:textId="77777777" w:rsidR="007116B1" w:rsidRDefault="007116B1" w:rsidP="007116B1">
            <w:pPr>
              <w:pStyle w:val="EmptyCellLayoutStyle"/>
              <w:spacing w:after="0" w:line="240" w:lineRule="auto"/>
            </w:pPr>
          </w:p>
        </w:tc>
        <w:tc>
          <w:tcPr>
            <w:tcW w:w="149" w:type="dxa"/>
          </w:tcPr>
          <w:p w14:paraId="64EFAEFC" w14:textId="77777777" w:rsidR="007116B1" w:rsidRDefault="007116B1" w:rsidP="007116B1">
            <w:pPr>
              <w:pStyle w:val="EmptyCellLayoutStyle"/>
              <w:spacing w:after="0" w:line="240" w:lineRule="auto"/>
            </w:pPr>
          </w:p>
        </w:tc>
      </w:tr>
      <w:tr w:rsidR="007116B1" w14:paraId="0F191103" w14:textId="77777777" w:rsidTr="007116B1">
        <w:tc>
          <w:tcPr>
            <w:tcW w:w="54" w:type="dxa"/>
          </w:tcPr>
          <w:p w14:paraId="0697817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2AA2C3D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4DCD7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CFA93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9B874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EA1525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0807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C98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37B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42733A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DFEE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C8C9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8000F"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C67961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5D0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D83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81B2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70253BF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F5DD3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34D1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4528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5F7A7F72" w14:textId="77777777" w:rsidR="007116B1" w:rsidRDefault="007116B1" w:rsidP="007116B1">
            <w:pPr>
              <w:spacing w:after="0" w:line="240" w:lineRule="auto"/>
            </w:pPr>
          </w:p>
        </w:tc>
        <w:tc>
          <w:tcPr>
            <w:tcW w:w="149" w:type="dxa"/>
          </w:tcPr>
          <w:p w14:paraId="7978170C" w14:textId="77777777" w:rsidR="007116B1" w:rsidRDefault="007116B1" w:rsidP="007116B1">
            <w:pPr>
              <w:pStyle w:val="EmptyCellLayoutStyle"/>
              <w:spacing w:after="0" w:line="240" w:lineRule="auto"/>
            </w:pPr>
          </w:p>
        </w:tc>
      </w:tr>
      <w:tr w:rsidR="007116B1" w14:paraId="0843F1AD" w14:textId="77777777" w:rsidTr="007116B1">
        <w:trPr>
          <w:trHeight w:val="80"/>
        </w:trPr>
        <w:tc>
          <w:tcPr>
            <w:tcW w:w="54" w:type="dxa"/>
          </w:tcPr>
          <w:p w14:paraId="4FAE5810" w14:textId="77777777" w:rsidR="007116B1" w:rsidRDefault="007116B1" w:rsidP="007116B1">
            <w:pPr>
              <w:pStyle w:val="EmptyCellLayoutStyle"/>
              <w:spacing w:after="0" w:line="240" w:lineRule="auto"/>
            </w:pPr>
          </w:p>
        </w:tc>
        <w:tc>
          <w:tcPr>
            <w:tcW w:w="10395" w:type="dxa"/>
          </w:tcPr>
          <w:p w14:paraId="6E752B96" w14:textId="77777777" w:rsidR="007116B1" w:rsidRDefault="007116B1" w:rsidP="007116B1">
            <w:pPr>
              <w:pStyle w:val="EmptyCellLayoutStyle"/>
              <w:spacing w:after="0" w:line="240" w:lineRule="auto"/>
            </w:pPr>
          </w:p>
        </w:tc>
        <w:tc>
          <w:tcPr>
            <w:tcW w:w="149" w:type="dxa"/>
          </w:tcPr>
          <w:p w14:paraId="2016082A" w14:textId="77777777" w:rsidR="007116B1" w:rsidRDefault="007116B1" w:rsidP="007116B1">
            <w:pPr>
              <w:pStyle w:val="EmptyCellLayoutStyle"/>
              <w:spacing w:after="0" w:line="240" w:lineRule="auto"/>
            </w:pPr>
          </w:p>
        </w:tc>
      </w:tr>
    </w:tbl>
    <w:p xmlns:w="http://schemas.openxmlformats.org/wordprocessingml/2006/main" w14:paraId="319B3917" w14:textId="77777777" w:rsidR="007116B1" w:rsidRDefault="007116B1" w:rsidP="007116B1">
      <w:pPr>
        <w:spacing w:after="0" w:line="240" w:lineRule="auto"/>
      </w:pPr>
    </w:p>
    <w:p xmlns:w="http://schemas.openxmlformats.org/wordprocessingml/2006/main" w14:paraId="2AE9E68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IS 服務無法載入使用者定義的組態檔</w:t>
      </w:r>
    </w:p>
    <w:p xmlns:w="http://schemas.openxmlformats.org/wordprocessingml/2006/main" w14:paraId="6A3D5A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當 Integration Services 服務啟動時無法載入其組態檔。根據預設，這個檔案是命名為 MSDtsSrvr.ini.xml。不過，您也可以透過登錄設定將 Integration Services 設定成使用任何檔案名稱及檔案位置。</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44A6BD9A" w14:textId="77777777" w:rsidTr="007116B1">
        <w:trPr>
          <w:trHeight w:val="54"/>
        </w:trPr>
        <w:tc>
          <w:tcPr>
            <w:tcW w:w="54" w:type="dxa"/>
          </w:tcPr>
          <w:p w14:paraId="4ED4260E" w14:textId="77777777" w:rsidR="007116B1" w:rsidRDefault="007116B1" w:rsidP="007116B1">
            <w:pPr>
              <w:pStyle w:val="EmptyCellLayoutStyle"/>
              <w:spacing w:after="0" w:line="240" w:lineRule="auto"/>
            </w:pPr>
          </w:p>
        </w:tc>
        <w:tc>
          <w:tcPr>
            <w:tcW w:w="10395" w:type="dxa"/>
          </w:tcPr>
          <w:p w14:paraId="3BC4C964" w14:textId="77777777" w:rsidR="007116B1" w:rsidRDefault="007116B1" w:rsidP="007116B1">
            <w:pPr>
              <w:pStyle w:val="EmptyCellLayoutStyle"/>
              <w:spacing w:after="0" w:line="240" w:lineRule="auto"/>
            </w:pPr>
          </w:p>
        </w:tc>
        <w:tc>
          <w:tcPr>
            <w:tcW w:w="149" w:type="dxa"/>
          </w:tcPr>
          <w:p w14:paraId="076EE729" w14:textId="77777777" w:rsidR="007116B1" w:rsidRDefault="007116B1" w:rsidP="007116B1">
            <w:pPr>
              <w:pStyle w:val="EmptyCellLayoutStyle"/>
              <w:spacing w:after="0" w:line="240" w:lineRule="auto"/>
            </w:pPr>
          </w:p>
        </w:tc>
      </w:tr>
      <w:tr w:rsidR="007116B1" w14:paraId="32BF0BEC" w14:textId="77777777" w:rsidTr="007116B1">
        <w:tc>
          <w:tcPr>
            <w:tcW w:w="54" w:type="dxa"/>
          </w:tcPr>
          <w:p w14:paraId="4BC48F2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0608785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B43BE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6A24D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440D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0F06503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C40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E55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24D2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6A474A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F5A3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4D7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8D6C8"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7E441FB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1D01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C6B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A91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30A7771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80AD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893C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D0E3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3903CA5" w14:textId="77777777" w:rsidR="007116B1" w:rsidRDefault="007116B1" w:rsidP="007116B1">
            <w:pPr>
              <w:spacing w:after="0" w:line="240" w:lineRule="auto"/>
            </w:pPr>
          </w:p>
        </w:tc>
        <w:tc>
          <w:tcPr>
            <w:tcW w:w="149" w:type="dxa"/>
          </w:tcPr>
          <w:p w14:paraId="6F733B83" w14:textId="77777777" w:rsidR="007116B1" w:rsidRDefault="007116B1" w:rsidP="007116B1">
            <w:pPr>
              <w:pStyle w:val="EmptyCellLayoutStyle"/>
              <w:spacing w:after="0" w:line="240" w:lineRule="auto"/>
            </w:pPr>
          </w:p>
        </w:tc>
      </w:tr>
      <w:tr w:rsidR="007116B1" w14:paraId="4CB4A2D9" w14:textId="77777777" w:rsidTr="007116B1">
        <w:trPr>
          <w:trHeight w:val="80"/>
        </w:trPr>
        <w:tc>
          <w:tcPr>
            <w:tcW w:w="54" w:type="dxa"/>
          </w:tcPr>
          <w:p w14:paraId="663935F9" w14:textId="77777777" w:rsidR="007116B1" w:rsidRDefault="007116B1" w:rsidP="007116B1">
            <w:pPr>
              <w:pStyle w:val="EmptyCellLayoutStyle"/>
              <w:spacing w:after="0" w:line="240" w:lineRule="auto"/>
            </w:pPr>
          </w:p>
        </w:tc>
        <w:tc>
          <w:tcPr>
            <w:tcW w:w="10395" w:type="dxa"/>
          </w:tcPr>
          <w:p w14:paraId="3BD8781C" w14:textId="77777777" w:rsidR="007116B1" w:rsidRDefault="007116B1" w:rsidP="007116B1">
            <w:pPr>
              <w:pStyle w:val="EmptyCellLayoutStyle"/>
              <w:spacing w:after="0" w:line="240" w:lineRule="auto"/>
            </w:pPr>
          </w:p>
        </w:tc>
        <w:tc>
          <w:tcPr>
            <w:tcW w:w="149" w:type="dxa"/>
          </w:tcPr>
          <w:p w14:paraId="7A849E2A" w14:textId="77777777" w:rsidR="007116B1" w:rsidRDefault="007116B1" w:rsidP="007116B1">
            <w:pPr>
              <w:pStyle w:val="EmptyCellLayoutStyle"/>
              <w:spacing w:after="0" w:line="240" w:lineRule="auto"/>
            </w:pPr>
          </w:p>
        </w:tc>
      </w:tr>
    </w:tbl>
    <w:p xmlns:w="http://schemas.openxmlformats.org/wordprocessingml/2006/main" w14:paraId="48D846C2" w14:textId="77777777" w:rsidR="007116B1" w:rsidRDefault="007116B1" w:rsidP="007116B1">
      <w:pPr>
        <w:spacing w:after="0" w:line="240" w:lineRule="auto"/>
      </w:pPr>
    </w:p>
    <w:p xmlns:w="http://schemas.openxmlformats.org/wordprocessingml/2006/main" w14:paraId="2C1F57D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因為無法載入檢查點檔案，所以套件的執行失敗</w:t>
      </w:r>
    </w:p>
    <w:p xmlns:w="http://schemas.openxmlformats.org/wordprocessingml/2006/main" w14:paraId="4979CB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某個設定為使用檢查點且永遠使用檢查點檔案的套件無法重新啟動。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5B956E15" w14:textId="77777777" w:rsidTr="007116B1">
        <w:trPr>
          <w:trHeight w:val="54"/>
        </w:trPr>
        <w:tc>
          <w:tcPr>
            <w:tcW w:w="54" w:type="dxa"/>
          </w:tcPr>
          <w:p w14:paraId="607B9D14" w14:textId="77777777" w:rsidR="007116B1" w:rsidRDefault="007116B1" w:rsidP="007116B1">
            <w:pPr>
              <w:pStyle w:val="EmptyCellLayoutStyle"/>
              <w:spacing w:after="0" w:line="240" w:lineRule="auto"/>
            </w:pPr>
          </w:p>
        </w:tc>
        <w:tc>
          <w:tcPr>
            <w:tcW w:w="10395" w:type="dxa"/>
          </w:tcPr>
          <w:p w14:paraId="0145F07F" w14:textId="77777777" w:rsidR="007116B1" w:rsidRDefault="007116B1" w:rsidP="007116B1">
            <w:pPr>
              <w:pStyle w:val="EmptyCellLayoutStyle"/>
              <w:spacing w:after="0" w:line="240" w:lineRule="auto"/>
            </w:pPr>
          </w:p>
        </w:tc>
        <w:tc>
          <w:tcPr>
            <w:tcW w:w="149" w:type="dxa"/>
          </w:tcPr>
          <w:p w14:paraId="7327DEA6" w14:textId="77777777" w:rsidR="007116B1" w:rsidRDefault="007116B1" w:rsidP="007116B1">
            <w:pPr>
              <w:pStyle w:val="EmptyCellLayoutStyle"/>
              <w:spacing w:after="0" w:line="240" w:lineRule="auto"/>
            </w:pPr>
          </w:p>
        </w:tc>
      </w:tr>
      <w:tr w:rsidR="007116B1" w14:paraId="143AEAAD" w14:textId="77777777" w:rsidTr="007116B1">
        <w:tc>
          <w:tcPr>
            <w:tcW w:w="54" w:type="dxa"/>
          </w:tcPr>
          <w:p w14:paraId="0EACF0A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3516260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99D68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C8671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27B9F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F6CF1D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E9B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0771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51D2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1B5E58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8651D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EA0A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666176"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026C164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42B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4348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FA6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4CC56FA8"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FFC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B268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626B9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4D595749" w14:textId="77777777" w:rsidR="007116B1" w:rsidRDefault="007116B1" w:rsidP="007116B1">
            <w:pPr>
              <w:spacing w:after="0" w:line="240" w:lineRule="auto"/>
            </w:pPr>
          </w:p>
        </w:tc>
        <w:tc>
          <w:tcPr>
            <w:tcW w:w="149" w:type="dxa"/>
          </w:tcPr>
          <w:p w14:paraId="7776662E" w14:textId="77777777" w:rsidR="007116B1" w:rsidRDefault="007116B1" w:rsidP="007116B1">
            <w:pPr>
              <w:pStyle w:val="EmptyCellLayoutStyle"/>
              <w:spacing w:after="0" w:line="240" w:lineRule="auto"/>
            </w:pPr>
          </w:p>
        </w:tc>
      </w:tr>
      <w:tr w:rsidR="007116B1" w14:paraId="48A08B5A" w14:textId="77777777" w:rsidTr="007116B1">
        <w:trPr>
          <w:trHeight w:val="80"/>
        </w:trPr>
        <w:tc>
          <w:tcPr>
            <w:tcW w:w="54" w:type="dxa"/>
          </w:tcPr>
          <w:p w14:paraId="33499AFB" w14:textId="77777777" w:rsidR="007116B1" w:rsidRDefault="007116B1" w:rsidP="007116B1">
            <w:pPr>
              <w:pStyle w:val="EmptyCellLayoutStyle"/>
              <w:spacing w:after="0" w:line="240" w:lineRule="auto"/>
            </w:pPr>
          </w:p>
        </w:tc>
        <w:tc>
          <w:tcPr>
            <w:tcW w:w="10395" w:type="dxa"/>
          </w:tcPr>
          <w:p w14:paraId="29CB6880" w14:textId="77777777" w:rsidR="007116B1" w:rsidRDefault="007116B1" w:rsidP="007116B1">
            <w:pPr>
              <w:pStyle w:val="EmptyCellLayoutStyle"/>
              <w:spacing w:after="0" w:line="240" w:lineRule="auto"/>
            </w:pPr>
          </w:p>
        </w:tc>
        <w:tc>
          <w:tcPr>
            <w:tcW w:w="149" w:type="dxa"/>
          </w:tcPr>
          <w:p w14:paraId="7B74BDC1" w14:textId="77777777" w:rsidR="007116B1" w:rsidRDefault="007116B1" w:rsidP="007116B1">
            <w:pPr>
              <w:pStyle w:val="EmptyCellLayoutStyle"/>
              <w:spacing w:after="0" w:line="240" w:lineRule="auto"/>
            </w:pPr>
          </w:p>
        </w:tc>
      </w:tr>
    </w:tbl>
    <w:p xmlns:w="http://schemas.openxmlformats.org/wordprocessingml/2006/main" w14:paraId="520EC772" w14:textId="77777777" w:rsidR="007116B1" w:rsidRDefault="007116B1" w:rsidP="007116B1">
      <w:pPr>
        <w:spacing w:after="0" w:line="240" w:lineRule="auto"/>
      </w:pPr>
    </w:p>
    <w:p xmlns:w="http://schemas.openxmlformats.org/wordprocessingml/2006/main" w14:paraId="1C0652C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IS 服務已嘗試停止正在執行的套件</w:t>
      </w:r>
    </w:p>
    <w:p xmlns:w="http://schemas.openxmlformats.org/wordprocessingml/2006/main" w14:paraId="39A196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Integration Services 服務被用來傳送要求至 Integration Services 執行階段以停止執行套件。附註：預設會停用此規則。必要時請使用覆寫予以啟用。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75B51595" w14:textId="77777777" w:rsidTr="007116B1">
        <w:trPr>
          <w:trHeight w:val="54"/>
        </w:trPr>
        <w:tc>
          <w:tcPr>
            <w:tcW w:w="54" w:type="dxa"/>
          </w:tcPr>
          <w:p w14:paraId="072A8929" w14:textId="77777777" w:rsidR="007116B1" w:rsidRDefault="007116B1" w:rsidP="007116B1">
            <w:pPr>
              <w:pStyle w:val="EmptyCellLayoutStyle"/>
              <w:spacing w:after="0" w:line="240" w:lineRule="auto"/>
            </w:pPr>
          </w:p>
        </w:tc>
        <w:tc>
          <w:tcPr>
            <w:tcW w:w="10395" w:type="dxa"/>
          </w:tcPr>
          <w:p w14:paraId="05DC992E" w14:textId="77777777" w:rsidR="007116B1" w:rsidRDefault="007116B1" w:rsidP="007116B1">
            <w:pPr>
              <w:pStyle w:val="EmptyCellLayoutStyle"/>
              <w:spacing w:after="0" w:line="240" w:lineRule="auto"/>
            </w:pPr>
          </w:p>
        </w:tc>
        <w:tc>
          <w:tcPr>
            <w:tcW w:w="149" w:type="dxa"/>
          </w:tcPr>
          <w:p w14:paraId="7AED1E6C" w14:textId="77777777" w:rsidR="007116B1" w:rsidRDefault="007116B1" w:rsidP="007116B1">
            <w:pPr>
              <w:pStyle w:val="EmptyCellLayoutStyle"/>
              <w:spacing w:after="0" w:line="240" w:lineRule="auto"/>
            </w:pPr>
          </w:p>
        </w:tc>
      </w:tr>
      <w:tr w:rsidR="007116B1" w14:paraId="6C66ECC2" w14:textId="77777777" w:rsidTr="007116B1">
        <w:tc>
          <w:tcPr>
            <w:tcW w:w="54" w:type="dxa"/>
          </w:tcPr>
          <w:p w14:paraId="3F09FB2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6E98BB2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F5C58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A810F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9F47F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F6EE9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509A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C265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7929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否</w:t>
                  </w:r>
                </w:p>
              </w:tc>
            </w:tr>
            <w:tr w:rsidR="007116B1" w14:paraId="3B93462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B9E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9AF4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66EBE"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59656CD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79C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0075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608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55EABEB1"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0D4CF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4EB0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CD09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29A25F8C" w14:textId="77777777" w:rsidR="007116B1" w:rsidRDefault="007116B1" w:rsidP="007116B1">
            <w:pPr>
              <w:spacing w:after="0" w:line="240" w:lineRule="auto"/>
            </w:pPr>
          </w:p>
        </w:tc>
        <w:tc>
          <w:tcPr>
            <w:tcW w:w="149" w:type="dxa"/>
          </w:tcPr>
          <w:p w14:paraId="55385021" w14:textId="77777777" w:rsidR="007116B1" w:rsidRDefault="007116B1" w:rsidP="007116B1">
            <w:pPr>
              <w:pStyle w:val="EmptyCellLayoutStyle"/>
              <w:spacing w:after="0" w:line="240" w:lineRule="auto"/>
            </w:pPr>
          </w:p>
        </w:tc>
      </w:tr>
      <w:tr w:rsidR="007116B1" w14:paraId="213E342C" w14:textId="77777777" w:rsidTr="007116B1">
        <w:trPr>
          <w:trHeight w:val="80"/>
        </w:trPr>
        <w:tc>
          <w:tcPr>
            <w:tcW w:w="54" w:type="dxa"/>
          </w:tcPr>
          <w:p w14:paraId="4395C876" w14:textId="77777777" w:rsidR="007116B1" w:rsidRDefault="007116B1" w:rsidP="007116B1">
            <w:pPr>
              <w:pStyle w:val="EmptyCellLayoutStyle"/>
              <w:spacing w:after="0" w:line="240" w:lineRule="auto"/>
            </w:pPr>
          </w:p>
        </w:tc>
        <w:tc>
          <w:tcPr>
            <w:tcW w:w="10395" w:type="dxa"/>
          </w:tcPr>
          <w:p w14:paraId="6438259D" w14:textId="77777777" w:rsidR="007116B1" w:rsidRDefault="007116B1" w:rsidP="007116B1">
            <w:pPr>
              <w:pStyle w:val="EmptyCellLayoutStyle"/>
              <w:spacing w:after="0" w:line="240" w:lineRule="auto"/>
            </w:pPr>
          </w:p>
        </w:tc>
        <w:tc>
          <w:tcPr>
            <w:tcW w:w="149" w:type="dxa"/>
          </w:tcPr>
          <w:p w14:paraId="5907F491" w14:textId="77777777" w:rsidR="007116B1" w:rsidRDefault="007116B1" w:rsidP="007116B1">
            <w:pPr>
              <w:pStyle w:val="EmptyCellLayoutStyle"/>
              <w:spacing w:after="0" w:line="240" w:lineRule="auto"/>
            </w:pPr>
          </w:p>
        </w:tc>
      </w:tr>
    </w:tbl>
    <w:p xmlns:w="http://schemas.openxmlformats.org/wordprocessingml/2006/main" w14:paraId="6A643920" w14:textId="77777777" w:rsidR="007116B1" w:rsidRDefault="007116B1" w:rsidP="007116B1">
      <w:pPr>
        <w:spacing w:after="0" w:line="240" w:lineRule="auto"/>
      </w:pPr>
    </w:p>
    <w:p xmlns:w="http://schemas.openxmlformats.org/wordprocessingml/2006/main" w14:paraId="21F062DC"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從檢查點檔案重新啟動套件。 套件設定為從檢查點重新啟動，且啟動成功</w:t>
      </w:r>
    </w:p>
    <w:p xmlns:w="http://schemas.openxmlformats.org/wordprocessingml/2006/main" w14:paraId="1E0D4A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設定為使用檢查點的套件失敗，而從失敗點使用檢查點檔案重新啟動。</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BEE5EB2" w14:textId="77777777" w:rsidTr="007116B1">
        <w:trPr>
          <w:trHeight w:val="54"/>
        </w:trPr>
        <w:tc>
          <w:tcPr>
            <w:tcW w:w="54" w:type="dxa"/>
          </w:tcPr>
          <w:p w14:paraId="7EECC30F" w14:textId="77777777" w:rsidR="007116B1" w:rsidRDefault="007116B1" w:rsidP="007116B1">
            <w:pPr>
              <w:pStyle w:val="EmptyCellLayoutStyle"/>
              <w:spacing w:after="0" w:line="240" w:lineRule="auto"/>
            </w:pPr>
          </w:p>
        </w:tc>
        <w:tc>
          <w:tcPr>
            <w:tcW w:w="10395" w:type="dxa"/>
          </w:tcPr>
          <w:p w14:paraId="5C040EA2" w14:textId="77777777" w:rsidR="007116B1" w:rsidRDefault="007116B1" w:rsidP="007116B1">
            <w:pPr>
              <w:pStyle w:val="EmptyCellLayoutStyle"/>
              <w:spacing w:after="0" w:line="240" w:lineRule="auto"/>
            </w:pPr>
          </w:p>
        </w:tc>
        <w:tc>
          <w:tcPr>
            <w:tcW w:w="149" w:type="dxa"/>
          </w:tcPr>
          <w:p w14:paraId="22B2442E" w14:textId="77777777" w:rsidR="007116B1" w:rsidRDefault="007116B1" w:rsidP="007116B1">
            <w:pPr>
              <w:pStyle w:val="EmptyCellLayoutStyle"/>
              <w:spacing w:after="0" w:line="240" w:lineRule="auto"/>
            </w:pPr>
          </w:p>
        </w:tc>
      </w:tr>
      <w:tr w:rsidR="007116B1" w14:paraId="4CFB0197" w14:textId="77777777" w:rsidTr="007116B1">
        <w:tc>
          <w:tcPr>
            <w:tcW w:w="54" w:type="dxa"/>
          </w:tcPr>
          <w:p w14:paraId="72B39F2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5"/>
              <w:gridCol w:w="2868"/>
              <w:gridCol w:w="2774"/>
            </w:tblGrid>
            <w:tr w:rsidR="007116B1" w14:paraId="5C392B34"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EDF98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8B9AA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B79E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A3E947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B48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6B65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23BE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E1B198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1BB5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D08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04F440" w14:textId="77777777" w:rsidR="007116B1" w:rsidRDefault="007116B1" w:rsidP="007116B1">
                  <w:pPr>
                    <w:spacing w:after="0" w:line="240" w:lineRule="auto"/>
                  </w:pPr>
                  <w:r>
                    <w:rPr>
                      <w:rFonts w:eastAsia="Arial"/>
                      <w:color w:val="000000"/>
                      <w:lang w:eastAsia="zh-tw" w:bidi="zh-tw" w:val="zh-tw"/>
                    </w:rPr>
                    <w:t xml:space="preserve">是</w:t>
                  </w:r>
                </w:p>
              </w:tc>
            </w:tr>
            <w:tr w:rsidR="007116B1" w14:paraId="45A7B415"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E7D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D7E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定義警示優先順序。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BCF8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w:t>
                  </w:r>
                </w:p>
              </w:tc>
            </w:tr>
            <w:tr w:rsidR="007116B1" w14:paraId="1C624065"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B464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89A2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定義警示嚴重性。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1B46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2</w:t>
                  </w:r>
                </w:p>
              </w:tc>
            </w:tr>
          </w:tbl>
          <w:p w14:paraId="004D18F2" w14:textId="77777777" w:rsidR="007116B1" w:rsidRDefault="007116B1" w:rsidP="007116B1">
            <w:pPr>
              <w:spacing w:after="0" w:line="240" w:lineRule="auto"/>
            </w:pPr>
          </w:p>
        </w:tc>
        <w:tc>
          <w:tcPr>
            <w:tcW w:w="149" w:type="dxa"/>
          </w:tcPr>
          <w:p w14:paraId="28C29C82" w14:textId="77777777" w:rsidR="007116B1" w:rsidRDefault="007116B1" w:rsidP="007116B1">
            <w:pPr>
              <w:pStyle w:val="EmptyCellLayoutStyle"/>
              <w:spacing w:after="0" w:line="240" w:lineRule="auto"/>
            </w:pPr>
          </w:p>
        </w:tc>
      </w:tr>
      <w:tr w:rsidR="007116B1" w14:paraId="60F00F17" w14:textId="77777777" w:rsidTr="007116B1">
        <w:trPr>
          <w:trHeight w:val="80"/>
        </w:trPr>
        <w:tc>
          <w:tcPr>
            <w:tcW w:w="54" w:type="dxa"/>
          </w:tcPr>
          <w:p w14:paraId="5478E854" w14:textId="77777777" w:rsidR="007116B1" w:rsidRDefault="007116B1" w:rsidP="007116B1">
            <w:pPr>
              <w:pStyle w:val="EmptyCellLayoutStyle"/>
              <w:spacing w:after="0" w:line="240" w:lineRule="auto"/>
            </w:pPr>
          </w:p>
        </w:tc>
        <w:tc>
          <w:tcPr>
            <w:tcW w:w="10395" w:type="dxa"/>
          </w:tcPr>
          <w:p w14:paraId="3D75BCA0" w14:textId="77777777" w:rsidR="007116B1" w:rsidRDefault="007116B1" w:rsidP="007116B1">
            <w:pPr>
              <w:pStyle w:val="EmptyCellLayoutStyle"/>
              <w:spacing w:after="0" w:line="240" w:lineRule="auto"/>
            </w:pPr>
          </w:p>
        </w:tc>
        <w:tc>
          <w:tcPr>
            <w:tcW w:w="149" w:type="dxa"/>
          </w:tcPr>
          <w:p w14:paraId="68D2255B" w14:textId="77777777" w:rsidR="007116B1" w:rsidRDefault="007116B1" w:rsidP="007116B1">
            <w:pPr>
              <w:pStyle w:val="EmptyCellLayoutStyle"/>
              <w:spacing w:after="0" w:line="240" w:lineRule="auto"/>
            </w:pPr>
          </w:p>
        </w:tc>
      </w:tr>
    </w:tbl>
    <w:p xmlns:w="http://schemas.openxmlformats.org/wordprocessingml/2006/main" w14:paraId="747FC8EF" w14:textId="77777777" w:rsidR="007116B1" w:rsidRDefault="007116B1" w:rsidP="007116B1">
      <w:pPr>
        <w:spacing w:after="0" w:line="240" w:lineRule="auto"/>
      </w:pPr>
    </w:p>
    <w:p xmlns:w="http://schemas.openxmlformats.org/wordprocessingml/2006/main" w14:paraId="654C6206"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Integration Services - 規則 (非警示)</w:t>
      </w:r>
    </w:p>
    <w:p xmlns:w="http://schemas.openxmlformats.org/wordprocessingml/2006/main" w14:paraId="3E595AE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SSIS 2016 管線: 多工緩衝處理的緩衝區</w:t>
      </w:r>
    </w:p>
    <w:p xmlns:w="http://schemas.openxmlformats.org/wordprocessingml/2006/main" w14:paraId="0501C1F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目前已寫入磁碟的緩衝區數目。如果資料流程引擎執行所用的實體記憶體偏低，則會將目前未使用的緩衝區寫入磁碟，然後在需要時重新載入。此計數器將每十五分鐘輪詢一次。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0D611A97" w14:textId="77777777" w:rsidTr="007116B1">
        <w:trPr>
          <w:trHeight w:val="54"/>
        </w:trPr>
        <w:tc>
          <w:tcPr>
            <w:tcW w:w="54" w:type="dxa"/>
          </w:tcPr>
          <w:p w14:paraId="2F79E27D" w14:textId="77777777" w:rsidR="007116B1" w:rsidRDefault="007116B1" w:rsidP="007116B1">
            <w:pPr>
              <w:pStyle w:val="EmptyCellLayoutStyle"/>
              <w:spacing w:after="0" w:line="240" w:lineRule="auto"/>
            </w:pPr>
          </w:p>
        </w:tc>
        <w:tc>
          <w:tcPr>
            <w:tcW w:w="10395" w:type="dxa"/>
          </w:tcPr>
          <w:p w14:paraId="71F2A821" w14:textId="77777777" w:rsidR="007116B1" w:rsidRDefault="007116B1" w:rsidP="007116B1">
            <w:pPr>
              <w:pStyle w:val="EmptyCellLayoutStyle"/>
              <w:spacing w:after="0" w:line="240" w:lineRule="auto"/>
            </w:pPr>
          </w:p>
        </w:tc>
        <w:tc>
          <w:tcPr>
            <w:tcW w:w="149" w:type="dxa"/>
          </w:tcPr>
          <w:p w14:paraId="0528E836" w14:textId="77777777" w:rsidR="007116B1" w:rsidRDefault="007116B1" w:rsidP="007116B1">
            <w:pPr>
              <w:pStyle w:val="EmptyCellLayoutStyle"/>
              <w:spacing w:after="0" w:line="240" w:lineRule="auto"/>
            </w:pPr>
          </w:p>
        </w:tc>
      </w:tr>
      <w:tr w:rsidR="007116B1" w14:paraId="494C6E1E" w14:textId="77777777" w:rsidTr="007116B1">
        <w:tc>
          <w:tcPr>
            <w:tcW w:w="54" w:type="dxa"/>
          </w:tcPr>
          <w:p w14:paraId="6145C47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648264D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8E9FC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94AF5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17AE3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7BEC6E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4750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AB2B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5CA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A171C0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E2AC4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8A1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A4BB5"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76AE234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9BC2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749BD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8CB95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18C463E" w14:textId="77777777" w:rsidR="007116B1" w:rsidRDefault="007116B1" w:rsidP="007116B1">
            <w:pPr>
              <w:spacing w:after="0" w:line="240" w:lineRule="auto"/>
            </w:pPr>
          </w:p>
        </w:tc>
        <w:tc>
          <w:tcPr>
            <w:tcW w:w="149" w:type="dxa"/>
          </w:tcPr>
          <w:p w14:paraId="4D6F7E48" w14:textId="77777777" w:rsidR="007116B1" w:rsidRDefault="007116B1" w:rsidP="007116B1">
            <w:pPr>
              <w:pStyle w:val="EmptyCellLayoutStyle"/>
              <w:spacing w:after="0" w:line="240" w:lineRule="auto"/>
            </w:pPr>
          </w:p>
        </w:tc>
      </w:tr>
      <w:tr w:rsidR="007116B1" w14:paraId="4A4AB62D" w14:textId="77777777" w:rsidTr="007116B1">
        <w:trPr>
          <w:trHeight w:val="80"/>
        </w:trPr>
        <w:tc>
          <w:tcPr>
            <w:tcW w:w="54" w:type="dxa"/>
          </w:tcPr>
          <w:p w14:paraId="14294633" w14:textId="77777777" w:rsidR="007116B1" w:rsidRDefault="007116B1" w:rsidP="007116B1">
            <w:pPr>
              <w:pStyle w:val="EmptyCellLayoutStyle"/>
              <w:spacing w:after="0" w:line="240" w:lineRule="auto"/>
            </w:pPr>
          </w:p>
        </w:tc>
        <w:tc>
          <w:tcPr>
            <w:tcW w:w="10395" w:type="dxa"/>
          </w:tcPr>
          <w:p w14:paraId="0E76C914" w14:textId="77777777" w:rsidR="007116B1" w:rsidRDefault="007116B1" w:rsidP="007116B1">
            <w:pPr>
              <w:pStyle w:val="EmptyCellLayoutStyle"/>
              <w:spacing w:after="0" w:line="240" w:lineRule="auto"/>
            </w:pPr>
          </w:p>
        </w:tc>
        <w:tc>
          <w:tcPr>
            <w:tcW w:w="149" w:type="dxa"/>
          </w:tcPr>
          <w:p w14:paraId="7E0CC0BB" w14:textId="77777777" w:rsidR="007116B1" w:rsidRDefault="007116B1" w:rsidP="007116B1">
            <w:pPr>
              <w:pStyle w:val="EmptyCellLayoutStyle"/>
              <w:spacing w:after="0" w:line="240" w:lineRule="auto"/>
            </w:pPr>
          </w:p>
        </w:tc>
      </w:tr>
    </w:tbl>
    <w:p xmlns:w="http://schemas.openxmlformats.org/wordprocessingml/2006/main" w14:paraId="2F3BBA16" w14:textId="77777777" w:rsidR="007116B1" w:rsidRDefault="007116B1" w:rsidP="007116B1">
      <w:pPr>
        <w:spacing w:after="0" w:line="240" w:lineRule="auto"/>
      </w:pPr>
    </w:p>
    <w:p xmlns:w="http://schemas.openxmlformats.org/wordprocessingml/2006/main" w14:paraId="215E9A6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SSIS 2016 管線: 讀取的資料列</w:t>
      </w:r>
    </w:p>
    <w:p xmlns:w="http://schemas.openxmlformats.org/wordprocessingml/2006/main" w14:paraId="45558A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此計數器表示來源所產生的資料列數。該數目不包括「查閱」轉換從參考資料表讀取的資料列。此計數器將每十五分鐘輪詢一次。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3D8BAE9" w14:textId="77777777" w:rsidTr="007116B1">
        <w:trPr>
          <w:trHeight w:val="54"/>
        </w:trPr>
        <w:tc>
          <w:tcPr>
            <w:tcW w:w="54" w:type="dxa"/>
          </w:tcPr>
          <w:p w14:paraId="7DBD9514" w14:textId="77777777" w:rsidR="007116B1" w:rsidRDefault="007116B1" w:rsidP="007116B1">
            <w:pPr>
              <w:pStyle w:val="EmptyCellLayoutStyle"/>
              <w:spacing w:after="0" w:line="240" w:lineRule="auto"/>
            </w:pPr>
          </w:p>
        </w:tc>
        <w:tc>
          <w:tcPr>
            <w:tcW w:w="10395" w:type="dxa"/>
          </w:tcPr>
          <w:p w14:paraId="6D0D1B12" w14:textId="77777777" w:rsidR="007116B1" w:rsidRDefault="007116B1" w:rsidP="007116B1">
            <w:pPr>
              <w:pStyle w:val="EmptyCellLayoutStyle"/>
              <w:spacing w:after="0" w:line="240" w:lineRule="auto"/>
            </w:pPr>
          </w:p>
        </w:tc>
        <w:tc>
          <w:tcPr>
            <w:tcW w:w="149" w:type="dxa"/>
          </w:tcPr>
          <w:p w14:paraId="2AD476A7" w14:textId="77777777" w:rsidR="007116B1" w:rsidRDefault="007116B1" w:rsidP="007116B1">
            <w:pPr>
              <w:pStyle w:val="EmptyCellLayoutStyle"/>
              <w:spacing w:after="0" w:line="240" w:lineRule="auto"/>
            </w:pPr>
          </w:p>
        </w:tc>
      </w:tr>
      <w:tr w:rsidR="007116B1" w14:paraId="3E295CCC" w14:textId="77777777" w:rsidTr="007116B1">
        <w:tc>
          <w:tcPr>
            <w:tcW w:w="54" w:type="dxa"/>
          </w:tcPr>
          <w:p w14:paraId="1C87591C"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41B3FD8"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2403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157A6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05C31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8369D3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D3B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17F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E20D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03A00F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A741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37A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6E849"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4DD2234"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4443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CEEC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52C85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275E1E3" w14:textId="77777777" w:rsidR="007116B1" w:rsidRDefault="007116B1" w:rsidP="007116B1">
            <w:pPr>
              <w:spacing w:after="0" w:line="240" w:lineRule="auto"/>
            </w:pPr>
          </w:p>
        </w:tc>
        <w:tc>
          <w:tcPr>
            <w:tcW w:w="149" w:type="dxa"/>
          </w:tcPr>
          <w:p w14:paraId="7F676F64" w14:textId="77777777" w:rsidR="007116B1" w:rsidRDefault="007116B1" w:rsidP="007116B1">
            <w:pPr>
              <w:pStyle w:val="EmptyCellLayoutStyle"/>
              <w:spacing w:after="0" w:line="240" w:lineRule="auto"/>
            </w:pPr>
          </w:p>
        </w:tc>
      </w:tr>
      <w:tr w:rsidR="007116B1" w14:paraId="01135B7F" w14:textId="77777777" w:rsidTr="007116B1">
        <w:trPr>
          <w:trHeight w:val="80"/>
        </w:trPr>
        <w:tc>
          <w:tcPr>
            <w:tcW w:w="54" w:type="dxa"/>
          </w:tcPr>
          <w:p w14:paraId="53D9C644" w14:textId="77777777" w:rsidR="007116B1" w:rsidRDefault="007116B1" w:rsidP="007116B1">
            <w:pPr>
              <w:pStyle w:val="EmptyCellLayoutStyle"/>
              <w:spacing w:after="0" w:line="240" w:lineRule="auto"/>
            </w:pPr>
          </w:p>
        </w:tc>
        <w:tc>
          <w:tcPr>
            <w:tcW w:w="10395" w:type="dxa"/>
          </w:tcPr>
          <w:p w14:paraId="6497F578" w14:textId="77777777" w:rsidR="007116B1" w:rsidRDefault="007116B1" w:rsidP="007116B1">
            <w:pPr>
              <w:pStyle w:val="EmptyCellLayoutStyle"/>
              <w:spacing w:after="0" w:line="240" w:lineRule="auto"/>
            </w:pPr>
          </w:p>
        </w:tc>
        <w:tc>
          <w:tcPr>
            <w:tcW w:w="149" w:type="dxa"/>
          </w:tcPr>
          <w:p w14:paraId="34B0E379" w14:textId="77777777" w:rsidR="007116B1" w:rsidRDefault="007116B1" w:rsidP="007116B1">
            <w:pPr>
              <w:pStyle w:val="EmptyCellLayoutStyle"/>
              <w:spacing w:after="0" w:line="240" w:lineRule="auto"/>
            </w:pPr>
          </w:p>
        </w:tc>
      </w:tr>
    </w:tbl>
    <w:p xmlns:w="http://schemas.openxmlformats.org/wordprocessingml/2006/main" w14:paraId="5EA9D600" w14:textId="77777777" w:rsidR="007116B1" w:rsidRDefault="007116B1" w:rsidP="007116B1">
      <w:pPr>
        <w:spacing w:after="0" w:line="240" w:lineRule="auto"/>
      </w:pPr>
    </w:p>
    <w:p xmlns:w="http://schemas.openxmlformats.org/wordprocessingml/2006/main" w14:paraId="3483A70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SSIS 2016 管線: 寫入的資料列</w:t>
      </w:r>
    </w:p>
    <w:p xmlns:w="http://schemas.openxmlformats.org/wordprocessingml/2006/main" w14:paraId="39AC75F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此計數器顯示提供給目的地的資料列數。該數目並不反映寫入目的地資料存放區的資料列。 此計數器將每十五分鐘輪詢一次。</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90B3096" w14:textId="77777777" w:rsidTr="007116B1">
        <w:trPr>
          <w:trHeight w:val="54"/>
        </w:trPr>
        <w:tc>
          <w:tcPr>
            <w:tcW w:w="54" w:type="dxa"/>
          </w:tcPr>
          <w:p w14:paraId="283743B4" w14:textId="77777777" w:rsidR="007116B1" w:rsidRDefault="007116B1" w:rsidP="007116B1">
            <w:pPr>
              <w:pStyle w:val="EmptyCellLayoutStyle"/>
              <w:spacing w:after="0" w:line="240" w:lineRule="auto"/>
            </w:pPr>
          </w:p>
        </w:tc>
        <w:tc>
          <w:tcPr>
            <w:tcW w:w="10395" w:type="dxa"/>
          </w:tcPr>
          <w:p w14:paraId="6B2D0D3B" w14:textId="77777777" w:rsidR="007116B1" w:rsidRDefault="007116B1" w:rsidP="007116B1">
            <w:pPr>
              <w:pStyle w:val="EmptyCellLayoutStyle"/>
              <w:spacing w:after="0" w:line="240" w:lineRule="auto"/>
            </w:pPr>
          </w:p>
        </w:tc>
        <w:tc>
          <w:tcPr>
            <w:tcW w:w="149" w:type="dxa"/>
          </w:tcPr>
          <w:p w14:paraId="3A617D28" w14:textId="77777777" w:rsidR="007116B1" w:rsidRDefault="007116B1" w:rsidP="007116B1">
            <w:pPr>
              <w:pStyle w:val="EmptyCellLayoutStyle"/>
              <w:spacing w:after="0" w:line="240" w:lineRule="auto"/>
            </w:pPr>
          </w:p>
        </w:tc>
      </w:tr>
      <w:tr w:rsidR="007116B1" w14:paraId="116630C4" w14:textId="77777777" w:rsidTr="007116B1">
        <w:tc>
          <w:tcPr>
            <w:tcW w:w="54" w:type="dxa"/>
          </w:tcPr>
          <w:p w14:paraId="4D53C82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4E0B2E9"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325BF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FE8D0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75739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99B603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C83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958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FFF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0E9243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8282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A37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83A81"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18DBD4E"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1FBC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840F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D12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5A42518" w14:textId="77777777" w:rsidR="007116B1" w:rsidRDefault="007116B1" w:rsidP="007116B1">
            <w:pPr>
              <w:spacing w:after="0" w:line="240" w:lineRule="auto"/>
            </w:pPr>
          </w:p>
        </w:tc>
        <w:tc>
          <w:tcPr>
            <w:tcW w:w="149" w:type="dxa"/>
          </w:tcPr>
          <w:p w14:paraId="052FAF56" w14:textId="77777777" w:rsidR="007116B1" w:rsidRDefault="007116B1" w:rsidP="007116B1">
            <w:pPr>
              <w:pStyle w:val="EmptyCellLayoutStyle"/>
              <w:spacing w:after="0" w:line="240" w:lineRule="auto"/>
            </w:pPr>
          </w:p>
        </w:tc>
      </w:tr>
      <w:tr w:rsidR="007116B1" w14:paraId="31947A9A" w14:textId="77777777" w:rsidTr="007116B1">
        <w:trPr>
          <w:trHeight w:val="80"/>
        </w:trPr>
        <w:tc>
          <w:tcPr>
            <w:tcW w:w="54" w:type="dxa"/>
          </w:tcPr>
          <w:p w14:paraId="18697D5D" w14:textId="77777777" w:rsidR="007116B1" w:rsidRDefault="007116B1" w:rsidP="007116B1">
            <w:pPr>
              <w:pStyle w:val="EmptyCellLayoutStyle"/>
              <w:spacing w:after="0" w:line="240" w:lineRule="auto"/>
            </w:pPr>
          </w:p>
        </w:tc>
        <w:tc>
          <w:tcPr>
            <w:tcW w:w="10395" w:type="dxa"/>
          </w:tcPr>
          <w:p w14:paraId="21FB0811" w14:textId="77777777" w:rsidR="007116B1" w:rsidRDefault="007116B1" w:rsidP="007116B1">
            <w:pPr>
              <w:pStyle w:val="EmptyCellLayoutStyle"/>
              <w:spacing w:after="0" w:line="240" w:lineRule="auto"/>
            </w:pPr>
          </w:p>
        </w:tc>
        <w:tc>
          <w:tcPr>
            <w:tcW w:w="149" w:type="dxa"/>
          </w:tcPr>
          <w:p w14:paraId="36713F41" w14:textId="77777777" w:rsidR="007116B1" w:rsidRDefault="007116B1" w:rsidP="007116B1">
            <w:pPr>
              <w:pStyle w:val="EmptyCellLayoutStyle"/>
              <w:spacing w:after="0" w:line="240" w:lineRule="auto"/>
            </w:pPr>
          </w:p>
        </w:tc>
      </w:tr>
    </w:tbl>
    <w:p xmlns:w="http://schemas.openxmlformats.org/wordprocessingml/2006/main" w14:paraId="2830458E" w14:textId="77777777" w:rsidR="007116B1" w:rsidRDefault="007116B1" w:rsidP="007116B1">
      <w:pPr>
        <w:spacing w:after="0" w:line="240" w:lineRule="auto"/>
      </w:pPr>
    </w:p>
    <w:p xmlns:w="http://schemas.openxmlformats.org/wordprocessingml/2006/main" w14:paraId="5EE929B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Integration Services - 工作</w:t>
      </w:r>
    </w:p>
    <w:p xmlns:w="http://schemas.openxmlformats.org/wordprocessingml/2006/main" w14:paraId="31F2E04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啟動 SQL Integration Services 服務</w:t>
      </w:r>
    </w:p>
    <w:p xmlns:w="http://schemas.openxmlformats.org/wordprocessingml/2006/main" w14:paraId="4D92A22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啟動 SQL Integration Services 服務</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請注意，所有 SQL Express 版本只支援 [SQL Server 匯入和匯出精靈] 及內建資料來源連接器。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32CB72F9" w14:textId="77777777" w:rsidTr="007116B1">
        <w:trPr>
          <w:trHeight w:val="54"/>
        </w:trPr>
        <w:tc>
          <w:tcPr>
            <w:tcW w:w="54" w:type="dxa"/>
          </w:tcPr>
          <w:p w14:paraId="0D630836" w14:textId="77777777" w:rsidR="007116B1" w:rsidRDefault="007116B1" w:rsidP="007116B1">
            <w:pPr>
              <w:pStyle w:val="EmptyCellLayoutStyle"/>
              <w:spacing w:after="0" w:line="240" w:lineRule="auto"/>
            </w:pPr>
          </w:p>
        </w:tc>
        <w:tc>
          <w:tcPr>
            <w:tcW w:w="10395" w:type="dxa"/>
          </w:tcPr>
          <w:p w14:paraId="2B3EBDE2" w14:textId="77777777" w:rsidR="007116B1" w:rsidRDefault="007116B1" w:rsidP="007116B1">
            <w:pPr>
              <w:pStyle w:val="EmptyCellLayoutStyle"/>
              <w:spacing w:after="0" w:line="240" w:lineRule="auto"/>
            </w:pPr>
          </w:p>
        </w:tc>
        <w:tc>
          <w:tcPr>
            <w:tcW w:w="149" w:type="dxa"/>
          </w:tcPr>
          <w:p w14:paraId="21075EC5" w14:textId="77777777" w:rsidR="007116B1" w:rsidRDefault="007116B1" w:rsidP="007116B1">
            <w:pPr>
              <w:pStyle w:val="EmptyCellLayoutStyle"/>
              <w:spacing w:after="0" w:line="240" w:lineRule="auto"/>
            </w:pPr>
          </w:p>
        </w:tc>
      </w:tr>
      <w:tr w:rsidR="007116B1" w14:paraId="78530598" w14:textId="77777777" w:rsidTr="007116B1">
        <w:tc>
          <w:tcPr>
            <w:tcW w:w="54" w:type="dxa"/>
          </w:tcPr>
          <w:p w14:paraId="4206984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5C2A8B60"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0C526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C304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9A1BD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5596930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1C9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375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8E8C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3C8FE3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9335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7D4346"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8A897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00CE39BD" w14:textId="77777777" w:rsidR="007116B1" w:rsidRDefault="007116B1" w:rsidP="007116B1">
            <w:pPr>
              <w:spacing w:after="0" w:line="240" w:lineRule="auto"/>
            </w:pPr>
          </w:p>
        </w:tc>
        <w:tc>
          <w:tcPr>
            <w:tcW w:w="149" w:type="dxa"/>
          </w:tcPr>
          <w:p w14:paraId="0289B78B" w14:textId="77777777" w:rsidR="007116B1" w:rsidRDefault="007116B1" w:rsidP="007116B1">
            <w:pPr>
              <w:pStyle w:val="EmptyCellLayoutStyle"/>
              <w:spacing w:after="0" w:line="240" w:lineRule="auto"/>
            </w:pPr>
          </w:p>
        </w:tc>
      </w:tr>
      <w:tr w:rsidR="007116B1" w14:paraId="10DDAC8A" w14:textId="77777777" w:rsidTr="007116B1">
        <w:trPr>
          <w:trHeight w:val="80"/>
        </w:trPr>
        <w:tc>
          <w:tcPr>
            <w:tcW w:w="54" w:type="dxa"/>
          </w:tcPr>
          <w:p w14:paraId="240A831B" w14:textId="77777777" w:rsidR="007116B1" w:rsidRDefault="007116B1" w:rsidP="007116B1">
            <w:pPr>
              <w:pStyle w:val="EmptyCellLayoutStyle"/>
              <w:spacing w:after="0" w:line="240" w:lineRule="auto"/>
            </w:pPr>
          </w:p>
        </w:tc>
        <w:tc>
          <w:tcPr>
            <w:tcW w:w="10395" w:type="dxa"/>
          </w:tcPr>
          <w:p w14:paraId="425456BC" w14:textId="77777777" w:rsidR="007116B1" w:rsidRDefault="007116B1" w:rsidP="007116B1">
            <w:pPr>
              <w:pStyle w:val="EmptyCellLayoutStyle"/>
              <w:spacing w:after="0" w:line="240" w:lineRule="auto"/>
            </w:pPr>
          </w:p>
        </w:tc>
        <w:tc>
          <w:tcPr>
            <w:tcW w:w="149" w:type="dxa"/>
          </w:tcPr>
          <w:p w14:paraId="38903F6B" w14:textId="77777777" w:rsidR="007116B1" w:rsidRDefault="007116B1" w:rsidP="007116B1">
            <w:pPr>
              <w:pStyle w:val="EmptyCellLayoutStyle"/>
              <w:spacing w:after="0" w:line="240" w:lineRule="auto"/>
            </w:pPr>
          </w:p>
        </w:tc>
      </w:tr>
    </w:tbl>
    <w:p xmlns:w="http://schemas.openxmlformats.org/wordprocessingml/2006/main" w14:paraId="2330D43F" w14:textId="77777777" w:rsidR="007116B1" w:rsidRDefault="007116B1" w:rsidP="007116B1">
      <w:pPr>
        <w:spacing w:after="0" w:line="240" w:lineRule="auto"/>
      </w:pPr>
    </w:p>
    <w:p xmlns:w="http://schemas.openxmlformats.org/wordprocessingml/2006/main" w14:paraId="234B2B8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停止 SQL Integration Services 服務</w:t>
      </w:r>
    </w:p>
    <w:p xmlns:w="http://schemas.openxmlformats.org/wordprocessingml/2006/main" w14:paraId="15D1040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停止 SQL Integration Services 服務</w:t>
      </w:r>
      <w:r>
        <w:rPr>
          <w:rFonts w:ascii="Calibri" w:eastAsia="Calibri" w:hAnsi="Calibri" w:cs="Calibri" w:hint="Calibri"/>
          <w:color w:val="000000"/>
          <w:sz w:val="22"/>
          <w:lang w:eastAsia="zh-tw" w:bidi="zh-tw" w:val="zh-tw"/>
        </w:rPr>
        <w:br/>
      </w:r>
      <w:r>
        <w:rPr>
          <w:rFonts w:ascii="Calibri" w:eastAsia="Calibri" w:hAnsi="Calibri" w:cs="Calibri" w:hint="Calibri"/>
          <w:color w:val="000000"/>
          <w:sz w:val="22"/>
          <w:lang w:eastAsia="zh-tw" w:bidi="zh-tw" w:val="zh-tw"/>
        </w:rPr>
        <w:t xml:space="preserve">請注意，所有 SQL Express 版本只支援 [SQL Server 匯入和匯出精靈] 及內建資料來源連接器。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5"/>
        <w:gridCol w:w="113"/>
      </w:tblGrid>
      <w:tr w:rsidR="007116B1" w14:paraId="2891992D" w14:textId="77777777" w:rsidTr="007116B1">
        <w:trPr>
          <w:trHeight w:val="54"/>
        </w:trPr>
        <w:tc>
          <w:tcPr>
            <w:tcW w:w="54" w:type="dxa"/>
          </w:tcPr>
          <w:p w14:paraId="0E94464E" w14:textId="77777777" w:rsidR="007116B1" w:rsidRDefault="007116B1" w:rsidP="007116B1">
            <w:pPr>
              <w:pStyle w:val="EmptyCellLayoutStyle"/>
              <w:spacing w:after="0" w:line="240" w:lineRule="auto"/>
            </w:pPr>
          </w:p>
        </w:tc>
        <w:tc>
          <w:tcPr>
            <w:tcW w:w="10395" w:type="dxa"/>
          </w:tcPr>
          <w:p w14:paraId="6959D5EE" w14:textId="77777777" w:rsidR="007116B1" w:rsidRDefault="007116B1" w:rsidP="007116B1">
            <w:pPr>
              <w:pStyle w:val="EmptyCellLayoutStyle"/>
              <w:spacing w:after="0" w:line="240" w:lineRule="auto"/>
            </w:pPr>
          </w:p>
        </w:tc>
        <w:tc>
          <w:tcPr>
            <w:tcW w:w="149" w:type="dxa"/>
          </w:tcPr>
          <w:p w14:paraId="3671031F" w14:textId="77777777" w:rsidR="007116B1" w:rsidRDefault="007116B1" w:rsidP="007116B1">
            <w:pPr>
              <w:pStyle w:val="EmptyCellLayoutStyle"/>
              <w:spacing w:after="0" w:line="240" w:lineRule="auto"/>
            </w:pPr>
          </w:p>
        </w:tc>
      </w:tr>
      <w:tr w:rsidR="007116B1" w14:paraId="6177D063" w14:textId="77777777" w:rsidTr="007116B1">
        <w:tc>
          <w:tcPr>
            <w:tcW w:w="54" w:type="dxa"/>
          </w:tcPr>
          <w:p w14:paraId="74AE0FD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0"/>
              <w:gridCol w:w="2875"/>
              <w:gridCol w:w="2782"/>
            </w:tblGrid>
            <w:tr w:rsidR="007116B1" w14:paraId="6AF88E05"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A18EC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F0529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9C8DC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34F4F2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6D37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7E4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76E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607DB1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9D249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逾時秒數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91E4B6"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FFFFE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66DBDDB" w14:textId="77777777" w:rsidR="007116B1" w:rsidRDefault="007116B1" w:rsidP="007116B1">
            <w:pPr>
              <w:spacing w:after="0" w:line="240" w:lineRule="auto"/>
            </w:pPr>
          </w:p>
        </w:tc>
        <w:tc>
          <w:tcPr>
            <w:tcW w:w="149" w:type="dxa"/>
          </w:tcPr>
          <w:p w14:paraId="0B1937A1" w14:textId="77777777" w:rsidR="007116B1" w:rsidRDefault="007116B1" w:rsidP="007116B1">
            <w:pPr>
              <w:pStyle w:val="EmptyCellLayoutStyle"/>
              <w:spacing w:after="0" w:line="240" w:lineRule="auto"/>
            </w:pPr>
          </w:p>
        </w:tc>
      </w:tr>
      <w:tr w:rsidR="007116B1" w14:paraId="67B9A35C" w14:textId="77777777" w:rsidTr="007116B1">
        <w:trPr>
          <w:trHeight w:val="80"/>
        </w:trPr>
        <w:tc>
          <w:tcPr>
            <w:tcW w:w="54" w:type="dxa"/>
          </w:tcPr>
          <w:p w14:paraId="4C8248F2" w14:textId="77777777" w:rsidR="007116B1" w:rsidRDefault="007116B1" w:rsidP="007116B1">
            <w:pPr>
              <w:pStyle w:val="EmptyCellLayoutStyle"/>
              <w:spacing w:after="0" w:line="240" w:lineRule="auto"/>
            </w:pPr>
          </w:p>
        </w:tc>
        <w:tc>
          <w:tcPr>
            <w:tcW w:w="10395" w:type="dxa"/>
          </w:tcPr>
          <w:p w14:paraId="3D3543BB" w14:textId="77777777" w:rsidR="007116B1" w:rsidRDefault="007116B1" w:rsidP="007116B1">
            <w:pPr>
              <w:pStyle w:val="EmptyCellLayoutStyle"/>
              <w:spacing w:after="0" w:line="240" w:lineRule="auto"/>
            </w:pPr>
          </w:p>
        </w:tc>
        <w:tc>
          <w:tcPr>
            <w:tcW w:w="149" w:type="dxa"/>
          </w:tcPr>
          <w:p w14:paraId="3F743247" w14:textId="77777777" w:rsidR="007116B1" w:rsidRDefault="007116B1" w:rsidP="007116B1">
            <w:pPr>
              <w:pStyle w:val="EmptyCellLayoutStyle"/>
              <w:spacing w:after="0" w:line="240" w:lineRule="auto"/>
            </w:pPr>
          </w:p>
        </w:tc>
      </w:tr>
    </w:tbl>
    <w:p xmlns:w="http://schemas.openxmlformats.org/wordprocessingml/2006/main" w14:paraId="57BCEAE5" w14:textId="77777777" w:rsidR="007116B1" w:rsidRDefault="007116B1" w:rsidP="007116B1">
      <w:pPr>
        <w:spacing w:after="0" w:line="240" w:lineRule="auto"/>
      </w:pPr>
    </w:p>
    <w:p xmlns:w="http://schemas.openxmlformats.org/wordprocessingml/2006/main" w14:paraId="058C314E"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Integration Services 安裝種子</w:t>
      </w:r>
    </w:p>
    <w:p xmlns:w="http://schemas.openxmlformats.org/wordprocessingml/2006/main" w14:paraId="6E4C36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這是 Microsoft SQL Server 2016 Integration Services 安裝的種子。此物件表示特定伺服器電腦包含 Microsoft SQL Server 2016 Integration Services 安裝。</w:t>
      </w:r>
    </w:p>
    <w:p xmlns:w="http://schemas.openxmlformats.org/wordprocessingml/2006/main" w14:paraId="7CC863E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Integration Services 安裝種子 - 探索</w:t>
      </w:r>
    </w:p>
    <w:p xmlns:w="http://schemas.openxmlformats.org/wordprocessingml/2006/main" w14:paraId="2EAE387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 SQL Server 2016 資料庫安裝來源 (種子)</w:t>
      </w:r>
    </w:p>
    <w:p xmlns:w="http://schemas.openxmlformats.org/wordprocessingml/2006/main" w14:paraId="6CB8FE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 Microsoft SQL Server 2016 安裝的種子。此物件表示特定伺服器電腦包含 Microsoft SQL Server 2016 安裝。</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1A331E5" w14:textId="77777777" w:rsidTr="007116B1">
        <w:trPr>
          <w:trHeight w:val="54"/>
        </w:trPr>
        <w:tc>
          <w:tcPr>
            <w:tcW w:w="54" w:type="dxa"/>
          </w:tcPr>
          <w:p w14:paraId="0FF81EBC" w14:textId="77777777" w:rsidR="007116B1" w:rsidRDefault="007116B1" w:rsidP="007116B1">
            <w:pPr>
              <w:pStyle w:val="EmptyCellLayoutStyle"/>
              <w:spacing w:after="0" w:line="240" w:lineRule="auto"/>
            </w:pPr>
          </w:p>
        </w:tc>
        <w:tc>
          <w:tcPr>
            <w:tcW w:w="10395" w:type="dxa"/>
          </w:tcPr>
          <w:p w14:paraId="3CBFC147" w14:textId="77777777" w:rsidR="007116B1" w:rsidRDefault="007116B1" w:rsidP="007116B1">
            <w:pPr>
              <w:pStyle w:val="EmptyCellLayoutStyle"/>
              <w:spacing w:after="0" w:line="240" w:lineRule="auto"/>
            </w:pPr>
          </w:p>
        </w:tc>
        <w:tc>
          <w:tcPr>
            <w:tcW w:w="149" w:type="dxa"/>
          </w:tcPr>
          <w:p w14:paraId="2366965D" w14:textId="77777777" w:rsidR="007116B1" w:rsidRDefault="007116B1" w:rsidP="007116B1">
            <w:pPr>
              <w:pStyle w:val="EmptyCellLayoutStyle"/>
              <w:spacing w:after="0" w:line="240" w:lineRule="auto"/>
            </w:pPr>
          </w:p>
        </w:tc>
      </w:tr>
      <w:tr w:rsidR="007116B1" w14:paraId="18637211" w14:textId="77777777" w:rsidTr="007116B1">
        <w:tc>
          <w:tcPr>
            <w:tcW w:w="54" w:type="dxa"/>
          </w:tcPr>
          <w:p w14:paraId="5CBDFC4D"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050CB90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84F53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BFC6E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3F2F7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B0E31B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22DD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62A3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F2D6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129643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9737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4BC951" w14:textId="77777777" w:rsidR="007116B1" w:rsidRDefault="007116B1" w:rsidP="007116B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76EB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bl>
          <w:p w14:paraId="2BF621F1" w14:textId="77777777" w:rsidR="007116B1" w:rsidRDefault="007116B1" w:rsidP="007116B1">
            <w:pPr>
              <w:spacing w:after="0" w:line="240" w:lineRule="auto"/>
            </w:pPr>
          </w:p>
        </w:tc>
        <w:tc>
          <w:tcPr>
            <w:tcW w:w="149" w:type="dxa"/>
          </w:tcPr>
          <w:p w14:paraId="1C80E87B" w14:textId="77777777" w:rsidR="007116B1" w:rsidRDefault="007116B1" w:rsidP="007116B1">
            <w:pPr>
              <w:pStyle w:val="EmptyCellLayoutStyle"/>
              <w:spacing w:after="0" w:line="240" w:lineRule="auto"/>
            </w:pPr>
          </w:p>
        </w:tc>
      </w:tr>
      <w:tr w:rsidR="007116B1" w14:paraId="761EAA88" w14:textId="77777777" w:rsidTr="007116B1">
        <w:trPr>
          <w:trHeight w:val="80"/>
        </w:trPr>
        <w:tc>
          <w:tcPr>
            <w:tcW w:w="54" w:type="dxa"/>
          </w:tcPr>
          <w:p w14:paraId="3A1BBAEC" w14:textId="77777777" w:rsidR="007116B1" w:rsidRDefault="007116B1" w:rsidP="007116B1">
            <w:pPr>
              <w:pStyle w:val="EmptyCellLayoutStyle"/>
              <w:spacing w:after="0" w:line="240" w:lineRule="auto"/>
            </w:pPr>
          </w:p>
        </w:tc>
        <w:tc>
          <w:tcPr>
            <w:tcW w:w="10395" w:type="dxa"/>
          </w:tcPr>
          <w:p w14:paraId="54DECF87" w14:textId="77777777" w:rsidR="007116B1" w:rsidRDefault="007116B1" w:rsidP="007116B1">
            <w:pPr>
              <w:pStyle w:val="EmptyCellLayoutStyle"/>
              <w:spacing w:after="0" w:line="240" w:lineRule="auto"/>
            </w:pPr>
          </w:p>
        </w:tc>
        <w:tc>
          <w:tcPr>
            <w:tcW w:w="149" w:type="dxa"/>
          </w:tcPr>
          <w:p w14:paraId="02CC63D6" w14:textId="77777777" w:rsidR="007116B1" w:rsidRDefault="007116B1" w:rsidP="007116B1">
            <w:pPr>
              <w:pStyle w:val="EmptyCellLayoutStyle"/>
              <w:spacing w:after="0" w:line="240" w:lineRule="auto"/>
            </w:pPr>
          </w:p>
        </w:tc>
      </w:tr>
    </w:tbl>
    <w:p xmlns:w="http://schemas.openxmlformats.org/wordprocessingml/2006/main" w14:paraId="1181208B" w14:textId="77777777" w:rsidR="007116B1" w:rsidRDefault="007116B1" w:rsidP="007116B1">
      <w:pPr>
        <w:spacing w:after="0" w:line="240" w:lineRule="auto"/>
      </w:pPr>
    </w:p>
    <w:p xmlns:w="http://schemas.openxmlformats.org/wordprocessingml/2006/main" w14:paraId="21CA25BA"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內部資源集區</w:t>
      </w:r>
    </w:p>
    <w:p xmlns:w="http://schemas.openxmlformats.org/wordprocessingml/2006/main" w14:paraId="6316110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2016 內部資源集區</w:t>
      </w:r>
    </w:p>
    <w:p xmlns:w="http://schemas.openxmlformats.org/wordprocessingml/2006/main" w14:paraId="60975BA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內部資源集區 - 探索</w:t>
      </w:r>
    </w:p>
    <w:p xmlns:w="http://schemas.openxmlformats.org/wordprocessingml/2006/main" w14:paraId="29A4256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探索資料庫引擎資源集區</w:t>
      </w:r>
    </w:p>
    <w:p xmlns:w="http://schemas.openxmlformats.org/wordprocessingml/2006/main" w14:paraId="193AE2E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此探索規則會探索指定的 SQL Server 2016 資料庫引擎執行個體的所有資源集區。</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7196292A" w14:textId="77777777" w:rsidTr="007116B1">
        <w:trPr>
          <w:trHeight w:val="54"/>
        </w:trPr>
        <w:tc>
          <w:tcPr>
            <w:tcW w:w="54" w:type="dxa"/>
          </w:tcPr>
          <w:p w14:paraId="031FFB56" w14:textId="77777777" w:rsidR="007116B1" w:rsidRDefault="007116B1" w:rsidP="007116B1">
            <w:pPr>
              <w:pStyle w:val="EmptyCellLayoutStyle"/>
              <w:spacing w:after="0" w:line="240" w:lineRule="auto"/>
            </w:pPr>
          </w:p>
        </w:tc>
        <w:tc>
          <w:tcPr>
            <w:tcW w:w="10395" w:type="dxa"/>
          </w:tcPr>
          <w:p w14:paraId="7CF9BAED" w14:textId="77777777" w:rsidR="007116B1" w:rsidRDefault="007116B1" w:rsidP="007116B1">
            <w:pPr>
              <w:pStyle w:val="EmptyCellLayoutStyle"/>
              <w:spacing w:after="0" w:line="240" w:lineRule="auto"/>
            </w:pPr>
          </w:p>
        </w:tc>
        <w:tc>
          <w:tcPr>
            <w:tcW w:w="149" w:type="dxa"/>
          </w:tcPr>
          <w:p w14:paraId="13850825" w14:textId="77777777" w:rsidR="007116B1" w:rsidRDefault="007116B1" w:rsidP="007116B1">
            <w:pPr>
              <w:pStyle w:val="EmptyCellLayoutStyle"/>
              <w:spacing w:after="0" w:line="240" w:lineRule="auto"/>
            </w:pPr>
          </w:p>
        </w:tc>
      </w:tr>
      <w:tr w:rsidR="007116B1" w14:paraId="6EA90A8F" w14:textId="77777777" w:rsidTr="007116B1">
        <w:tc>
          <w:tcPr>
            <w:tcW w:w="54" w:type="dxa"/>
          </w:tcPr>
          <w:p w14:paraId="28B6132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4AE277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0A031A"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25FC4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4BDEC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F72599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E1D9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2C7C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722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43D806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E320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68DF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0C9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45AE38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43F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36F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F387D2" w14:textId="77777777" w:rsidR="007116B1" w:rsidRDefault="007116B1" w:rsidP="007116B1">
                  <w:pPr>
                    <w:spacing w:after="0" w:line="240" w:lineRule="auto"/>
                  </w:pPr>
                </w:p>
              </w:tc>
            </w:tr>
            <w:tr w:rsidR="007116B1" w14:paraId="5BCCE8F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BFAB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28980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5D42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F11211E" w14:textId="77777777" w:rsidR="007116B1" w:rsidRDefault="007116B1" w:rsidP="007116B1">
            <w:pPr>
              <w:spacing w:after="0" w:line="240" w:lineRule="auto"/>
            </w:pPr>
          </w:p>
        </w:tc>
        <w:tc>
          <w:tcPr>
            <w:tcW w:w="149" w:type="dxa"/>
          </w:tcPr>
          <w:p w14:paraId="2F306540" w14:textId="77777777" w:rsidR="007116B1" w:rsidRDefault="007116B1" w:rsidP="007116B1">
            <w:pPr>
              <w:pStyle w:val="EmptyCellLayoutStyle"/>
              <w:spacing w:after="0" w:line="240" w:lineRule="auto"/>
            </w:pPr>
          </w:p>
        </w:tc>
      </w:tr>
      <w:tr w:rsidR="007116B1" w14:paraId="5A383A9C" w14:textId="77777777" w:rsidTr="007116B1">
        <w:trPr>
          <w:trHeight w:val="80"/>
        </w:trPr>
        <w:tc>
          <w:tcPr>
            <w:tcW w:w="54" w:type="dxa"/>
          </w:tcPr>
          <w:p w14:paraId="660706A2" w14:textId="77777777" w:rsidR="007116B1" w:rsidRDefault="007116B1" w:rsidP="007116B1">
            <w:pPr>
              <w:pStyle w:val="EmptyCellLayoutStyle"/>
              <w:spacing w:after="0" w:line="240" w:lineRule="auto"/>
            </w:pPr>
          </w:p>
        </w:tc>
        <w:tc>
          <w:tcPr>
            <w:tcW w:w="10395" w:type="dxa"/>
          </w:tcPr>
          <w:p w14:paraId="36966A44" w14:textId="77777777" w:rsidR="007116B1" w:rsidRDefault="007116B1" w:rsidP="007116B1">
            <w:pPr>
              <w:pStyle w:val="EmptyCellLayoutStyle"/>
              <w:spacing w:after="0" w:line="240" w:lineRule="auto"/>
            </w:pPr>
          </w:p>
        </w:tc>
        <w:tc>
          <w:tcPr>
            <w:tcW w:w="149" w:type="dxa"/>
          </w:tcPr>
          <w:p w14:paraId="43777E61" w14:textId="77777777" w:rsidR="007116B1" w:rsidRDefault="007116B1" w:rsidP="007116B1">
            <w:pPr>
              <w:pStyle w:val="EmptyCellLayoutStyle"/>
              <w:spacing w:after="0" w:line="240" w:lineRule="auto"/>
            </w:pPr>
          </w:p>
        </w:tc>
      </w:tr>
    </w:tbl>
    <w:p xmlns:w="http://schemas.openxmlformats.org/wordprocessingml/2006/main" w14:paraId="3A2D57AD" w14:textId="77777777" w:rsidR="007116B1" w:rsidRDefault="007116B1" w:rsidP="007116B1">
      <w:pPr>
        <w:spacing w:after="0" w:line="240" w:lineRule="auto"/>
      </w:pPr>
    </w:p>
    <w:p xmlns:w="http://schemas.openxmlformats.org/wordprocessingml/2006/main" w14:paraId="78895BFD"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記憶體最佳化資料範圍群組</w:t>
      </w:r>
    </w:p>
    <w:p xmlns:w="http://schemas.openxmlformats.org/wordprocessingml/2006/main" w14:paraId="489AF87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2016 記憶體最佳化資料範圍群組包含所有 SQL Server 記憶體最佳化資料物件，例如記憶體最佳化資料檔案群組、容器及資源集區。</w:t>
      </w:r>
    </w:p>
    <w:p xmlns:w="http://schemas.openxmlformats.org/wordprocessingml/2006/main" w14:paraId="7C39C084"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記憶體最佳化資料範圍群組 - 探索</w:t>
      </w:r>
    </w:p>
    <w:p xmlns:w="http://schemas.openxmlformats.org/wordprocessingml/2006/main" w14:paraId="4E9B945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記憶體最佳化資料範圍群組探索</w:t>
      </w:r>
    </w:p>
    <w:p xmlns:w="http://schemas.openxmlformats.org/wordprocessingml/2006/main" w14:paraId="4197C34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此探索規則會填入警示和效能資料範圍群組，以包含所有 SQL Server 記憶體最佳化資料物件。</w:t>
      </w:r>
    </w:p>
    <w:p xmlns:w="http://schemas.openxmlformats.org/wordprocessingml/2006/main" w14:paraId="762B2832" w14:textId="77777777" w:rsidR="007116B1" w:rsidRDefault="007116B1" w:rsidP="007116B1">
      <w:pPr>
        <w:spacing w:after="0" w:line="240" w:lineRule="auto"/>
      </w:pPr>
    </w:p>
    <w:p xmlns:w="http://schemas.openxmlformats.org/wordprocessingml/2006/main" w14:paraId="70B20936"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鏡像群組的群組</w:t>
      </w:r>
    </w:p>
    <w:p xmlns:w="http://schemas.openxmlformats.org/wordprocessingml/2006/main" w14:paraId="791850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此群組包含所有 SQL Server 2016 鏡像群組</w:t>
      </w:r>
    </w:p>
    <w:p xmlns:w="http://schemas.openxmlformats.org/wordprocessingml/2006/main" w14:paraId="34E78A7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鏡像群組的群組 - 探索</w:t>
      </w:r>
    </w:p>
    <w:p xmlns:w="http://schemas.openxmlformats.org/wordprocessingml/2006/main" w14:paraId="31B7FCF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2016 鏡像群組的群組</w:t>
      </w:r>
    </w:p>
    <w:p xmlns:w="http://schemas.openxmlformats.org/wordprocessingml/2006/main" w14:paraId="7A70E56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 SQL Server 2016 鏡像群組的群組中填入所有 SQL Server 2016 鏡像群組。</w:t>
      </w:r>
    </w:p>
    <w:p xmlns:w="http://schemas.openxmlformats.org/wordprocessingml/2006/main" w14:paraId="581E61EF" w14:textId="77777777" w:rsidR="007116B1" w:rsidRDefault="007116B1" w:rsidP="007116B1">
      <w:pPr>
        <w:spacing w:after="0" w:line="240" w:lineRule="auto"/>
      </w:pPr>
    </w:p>
    <w:p xmlns:w="http://schemas.openxmlformats.org/wordprocessingml/2006/main" w14:paraId="209FF7DA"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資源集區</w:t>
      </w:r>
    </w:p>
    <w:p xmlns:w="http://schemas.openxmlformats.org/wordprocessingml/2006/main" w14:paraId="33F41A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2016 資源集區抽象類別</w:t>
      </w:r>
    </w:p>
    <w:p xmlns:w="http://schemas.openxmlformats.org/wordprocessingml/2006/main" w14:paraId="36A94BB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資源集區 - 規則 (非警示)</w:t>
      </w:r>
    </w:p>
    <w:p xmlns:w="http://schemas.openxmlformats.org/wordprocessingml/2006/main" w14:paraId="17CB3DB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在資源集區中等待記憶體授與的查詢數目。</w:t>
      </w:r>
    </w:p>
    <w:p xmlns:w="http://schemas.openxmlformats.org/wordprocessingml/2006/main" w14:paraId="6B0B8E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"Pending memory grants count"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91B9E99" w14:textId="77777777" w:rsidTr="007116B1">
        <w:trPr>
          <w:trHeight w:val="54"/>
        </w:trPr>
        <w:tc>
          <w:tcPr>
            <w:tcW w:w="54" w:type="dxa"/>
          </w:tcPr>
          <w:p w14:paraId="355AB92E" w14:textId="77777777" w:rsidR="007116B1" w:rsidRDefault="007116B1" w:rsidP="007116B1">
            <w:pPr>
              <w:pStyle w:val="EmptyCellLayoutStyle"/>
              <w:spacing w:after="0" w:line="240" w:lineRule="auto"/>
            </w:pPr>
          </w:p>
        </w:tc>
        <w:tc>
          <w:tcPr>
            <w:tcW w:w="10395" w:type="dxa"/>
          </w:tcPr>
          <w:p w14:paraId="747EE95B" w14:textId="77777777" w:rsidR="007116B1" w:rsidRDefault="007116B1" w:rsidP="007116B1">
            <w:pPr>
              <w:pStyle w:val="EmptyCellLayoutStyle"/>
              <w:spacing w:after="0" w:line="240" w:lineRule="auto"/>
            </w:pPr>
          </w:p>
        </w:tc>
        <w:tc>
          <w:tcPr>
            <w:tcW w:w="149" w:type="dxa"/>
          </w:tcPr>
          <w:p w14:paraId="43CB4B7C" w14:textId="77777777" w:rsidR="007116B1" w:rsidRDefault="007116B1" w:rsidP="007116B1">
            <w:pPr>
              <w:pStyle w:val="EmptyCellLayoutStyle"/>
              <w:spacing w:after="0" w:line="240" w:lineRule="auto"/>
            </w:pPr>
          </w:p>
        </w:tc>
      </w:tr>
      <w:tr w:rsidR="007116B1" w14:paraId="765E5BAC" w14:textId="77777777" w:rsidTr="007116B1">
        <w:tc>
          <w:tcPr>
            <w:tcW w:w="54" w:type="dxa"/>
          </w:tcPr>
          <w:p w14:paraId="63A0498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17B533F"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31496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DA0FA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97FA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4ABB139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553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E0B1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E896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6ACE7A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C08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113B5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DD623"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10EBAF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3F39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9B07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7434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D274C81" w14:textId="77777777" w:rsidR="007116B1" w:rsidRDefault="007116B1" w:rsidP="007116B1">
            <w:pPr>
              <w:spacing w:after="0" w:line="240" w:lineRule="auto"/>
            </w:pPr>
          </w:p>
        </w:tc>
        <w:tc>
          <w:tcPr>
            <w:tcW w:w="149" w:type="dxa"/>
          </w:tcPr>
          <w:p w14:paraId="27AEC23D" w14:textId="77777777" w:rsidR="007116B1" w:rsidRDefault="007116B1" w:rsidP="007116B1">
            <w:pPr>
              <w:pStyle w:val="EmptyCellLayoutStyle"/>
              <w:spacing w:after="0" w:line="240" w:lineRule="auto"/>
            </w:pPr>
          </w:p>
        </w:tc>
      </w:tr>
      <w:tr w:rsidR="007116B1" w14:paraId="7C3E4537" w14:textId="77777777" w:rsidTr="007116B1">
        <w:trPr>
          <w:trHeight w:val="80"/>
        </w:trPr>
        <w:tc>
          <w:tcPr>
            <w:tcW w:w="54" w:type="dxa"/>
          </w:tcPr>
          <w:p w14:paraId="1CEFDA8F" w14:textId="77777777" w:rsidR="007116B1" w:rsidRDefault="007116B1" w:rsidP="007116B1">
            <w:pPr>
              <w:pStyle w:val="EmptyCellLayoutStyle"/>
              <w:spacing w:after="0" w:line="240" w:lineRule="auto"/>
            </w:pPr>
          </w:p>
        </w:tc>
        <w:tc>
          <w:tcPr>
            <w:tcW w:w="10395" w:type="dxa"/>
          </w:tcPr>
          <w:p w14:paraId="38A06A34" w14:textId="77777777" w:rsidR="007116B1" w:rsidRDefault="007116B1" w:rsidP="007116B1">
            <w:pPr>
              <w:pStyle w:val="EmptyCellLayoutStyle"/>
              <w:spacing w:after="0" w:line="240" w:lineRule="auto"/>
            </w:pPr>
          </w:p>
        </w:tc>
        <w:tc>
          <w:tcPr>
            <w:tcW w:w="149" w:type="dxa"/>
          </w:tcPr>
          <w:p w14:paraId="7D1726F3" w14:textId="77777777" w:rsidR="007116B1" w:rsidRDefault="007116B1" w:rsidP="007116B1">
            <w:pPr>
              <w:pStyle w:val="EmptyCellLayoutStyle"/>
              <w:spacing w:after="0" w:line="240" w:lineRule="auto"/>
            </w:pPr>
          </w:p>
        </w:tc>
      </w:tr>
    </w:tbl>
    <w:p xmlns:w="http://schemas.openxmlformats.org/wordprocessingml/2006/main" w14:paraId="7BF24271" w14:textId="77777777" w:rsidR="007116B1" w:rsidRDefault="007116B1" w:rsidP="007116B1">
      <w:pPr>
        <w:spacing w:after="0" w:line="240" w:lineRule="auto"/>
      </w:pPr>
    </w:p>
    <w:p xmlns:w="http://schemas.openxmlformats.org/wordprocessingml/2006/main" w14:paraId="17EBE5C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嘗試取得的資源集區記憶體目標數量，取決於設定與伺服器狀態 (KB)</w:t>
      </w:r>
    </w:p>
    <w:p xmlns:w="http://schemas.openxmlformats.org/wordprocessingml/2006/main" w14:paraId="4FDBFA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"Target memory (KB)"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17D73DA" w14:textId="77777777" w:rsidTr="007116B1">
        <w:trPr>
          <w:trHeight w:val="54"/>
        </w:trPr>
        <w:tc>
          <w:tcPr>
            <w:tcW w:w="54" w:type="dxa"/>
          </w:tcPr>
          <w:p w14:paraId="451E86CF" w14:textId="77777777" w:rsidR="007116B1" w:rsidRDefault="007116B1" w:rsidP="007116B1">
            <w:pPr>
              <w:pStyle w:val="EmptyCellLayoutStyle"/>
              <w:spacing w:after="0" w:line="240" w:lineRule="auto"/>
            </w:pPr>
          </w:p>
        </w:tc>
        <w:tc>
          <w:tcPr>
            <w:tcW w:w="10395" w:type="dxa"/>
          </w:tcPr>
          <w:p w14:paraId="3F26926F" w14:textId="77777777" w:rsidR="007116B1" w:rsidRDefault="007116B1" w:rsidP="007116B1">
            <w:pPr>
              <w:pStyle w:val="EmptyCellLayoutStyle"/>
              <w:spacing w:after="0" w:line="240" w:lineRule="auto"/>
            </w:pPr>
          </w:p>
        </w:tc>
        <w:tc>
          <w:tcPr>
            <w:tcW w:w="149" w:type="dxa"/>
          </w:tcPr>
          <w:p w14:paraId="45CC80FE" w14:textId="77777777" w:rsidR="007116B1" w:rsidRDefault="007116B1" w:rsidP="007116B1">
            <w:pPr>
              <w:pStyle w:val="EmptyCellLayoutStyle"/>
              <w:spacing w:after="0" w:line="240" w:lineRule="auto"/>
            </w:pPr>
          </w:p>
        </w:tc>
      </w:tr>
      <w:tr w:rsidR="007116B1" w14:paraId="21824578" w14:textId="77777777" w:rsidTr="007116B1">
        <w:tc>
          <w:tcPr>
            <w:tcW w:w="54" w:type="dxa"/>
          </w:tcPr>
          <w:p w14:paraId="54D25B6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90877B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090C6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2EB08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6F95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EF932A4"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E489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EA4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4AA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3E4A58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88A8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74BC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7349D8"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A72F54C"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B01A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F063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2855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73941AD" w14:textId="77777777" w:rsidR="007116B1" w:rsidRDefault="007116B1" w:rsidP="007116B1">
            <w:pPr>
              <w:spacing w:after="0" w:line="240" w:lineRule="auto"/>
            </w:pPr>
          </w:p>
        </w:tc>
        <w:tc>
          <w:tcPr>
            <w:tcW w:w="149" w:type="dxa"/>
          </w:tcPr>
          <w:p w14:paraId="3A992DE4" w14:textId="77777777" w:rsidR="007116B1" w:rsidRDefault="007116B1" w:rsidP="007116B1">
            <w:pPr>
              <w:pStyle w:val="EmptyCellLayoutStyle"/>
              <w:spacing w:after="0" w:line="240" w:lineRule="auto"/>
            </w:pPr>
          </w:p>
        </w:tc>
      </w:tr>
      <w:tr w:rsidR="007116B1" w14:paraId="2562D832" w14:textId="77777777" w:rsidTr="007116B1">
        <w:trPr>
          <w:trHeight w:val="80"/>
        </w:trPr>
        <w:tc>
          <w:tcPr>
            <w:tcW w:w="54" w:type="dxa"/>
          </w:tcPr>
          <w:p w14:paraId="1DAFC491" w14:textId="77777777" w:rsidR="007116B1" w:rsidRDefault="007116B1" w:rsidP="007116B1">
            <w:pPr>
              <w:pStyle w:val="EmptyCellLayoutStyle"/>
              <w:spacing w:after="0" w:line="240" w:lineRule="auto"/>
            </w:pPr>
          </w:p>
        </w:tc>
        <w:tc>
          <w:tcPr>
            <w:tcW w:w="10395" w:type="dxa"/>
          </w:tcPr>
          <w:p w14:paraId="7B14BC73" w14:textId="77777777" w:rsidR="007116B1" w:rsidRDefault="007116B1" w:rsidP="007116B1">
            <w:pPr>
              <w:pStyle w:val="EmptyCellLayoutStyle"/>
              <w:spacing w:after="0" w:line="240" w:lineRule="auto"/>
            </w:pPr>
          </w:p>
        </w:tc>
        <w:tc>
          <w:tcPr>
            <w:tcW w:w="149" w:type="dxa"/>
          </w:tcPr>
          <w:p w14:paraId="658E7672" w14:textId="77777777" w:rsidR="007116B1" w:rsidRDefault="007116B1" w:rsidP="007116B1">
            <w:pPr>
              <w:pStyle w:val="EmptyCellLayoutStyle"/>
              <w:spacing w:after="0" w:line="240" w:lineRule="auto"/>
            </w:pPr>
          </w:p>
        </w:tc>
      </w:tr>
    </w:tbl>
    <w:p xmlns:w="http://schemas.openxmlformats.org/wordprocessingml/2006/main" w14:paraId="5C0CB567" w14:textId="77777777" w:rsidR="007116B1" w:rsidRDefault="007116B1" w:rsidP="007116B1">
      <w:pPr>
        <w:spacing w:after="0" w:line="240" w:lineRule="auto"/>
      </w:pPr>
    </w:p>
    <w:p xmlns:w="http://schemas.openxmlformats.org/wordprocessingml/2006/main" w14:paraId="6E9815F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查詢執行記憶體授與的目前記憶體目標 (KB)</w:t>
      </w:r>
    </w:p>
    <w:p xmlns:w="http://schemas.openxmlformats.org/wordprocessingml/2006/main" w14:paraId="5B8EC3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"Query exec memory target (KB)"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476B51EB" w14:textId="77777777" w:rsidTr="007116B1">
        <w:trPr>
          <w:trHeight w:val="54"/>
        </w:trPr>
        <w:tc>
          <w:tcPr>
            <w:tcW w:w="54" w:type="dxa"/>
          </w:tcPr>
          <w:p w14:paraId="0EEDDBCA" w14:textId="77777777" w:rsidR="007116B1" w:rsidRDefault="007116B1" w:rsidP="007116B1">
            <w:pPr>
              <w:pStyle w:val="EmptyCellLayoutStyle"/>
              <w:spacing w:after="0" w:line="240" w:lineRule="auto"/>
            </w:pPr>
          </w:p>
        </w:tc>
        <w:tc>
          <w:tcPr>
            <w:tcW w:w="10395" w:type="dxa"/>
          </w:tcPr>
          <w:p w14:paraId="56159E43" w14:textId="77777777" w:rsidR="007116B1" w:rsidRDefault="007116B1" w:rsidP="007116B1">
            <w:pPr>
              <w:pStyle w:val="EmptyCellLayoutStyle"/>
              <w:spacing w:after="0" w:line="240" w:lineRule="auto"/>
            </w:pPr>
          </w:p>
        </w:tc>
        <w:tc>
          <w:tcPr>
            <w:tcW w:w="149" w:type="dxa"/>
          </w:tcPr>
          <w:p w14:paraId="16654DEE" w14:textId="77777777" w:rsidR="007116B1" w:rsidRDefault="007116B1" w:rsidP="007116B1">
            <w:pPr>
              <w:pStyle w:val="EmptyCellLayoutStyle"/>
              <w:spacing w:after="0" w:line="240" w:lineRule="auto"/>
            </w:pPr>
          </w:p>
        </w:tc>
      </w:tr>
      <w:tr w:rsidR="007116B1" w14:paraId="6B8FB7CA" w14:textId="77777777" w:rsidTr="007116B1">
        <w:tc>
          <w:tcPr>
            <w:tcW w:w="54" w:type="dxa"/>
          </w:tcPr>
          <w:p w14:paraId="7B326F85"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407D023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ED48A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0870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DE3AA8"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D19445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BDBB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9CB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D352B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2A379B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ED1B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FF76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E209EC"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6EC2FD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81A9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632B7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869AC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DF40E64" w14:textId="77777777" w:rsidR="007116B1" w:rsidRDefault="007116B1" w:rsidP="007116B1">
            <w:pPr>
              <w:spacing w:after="0" w:line="240" w:lineRule="auto"/>
            </w:pPr>
          </w:p>
        </w:tc>
        <w:tc>
          <w:tcPr>
            <w:tcW w:w="149" w:type="dxa"/>
          </w:tcPr>
          <w:p w14:paraId="26D8F084" w14:textId="77777777" w:rsidR="007116B1" w:rsidRDefault="007116B1" w:rsidP="007116B1">
            <w:pPr>
              <w:pStyle w:val="EmptyCellLayoutStyle"/>
              <w:spacing w:after="0" w:line="240" w:lineRule="auto"/>
            </w:pPr>
          </w:p>
        </w:tc>
      </w:tr>
      <w:tr w:rsidR="007116B1" w14:paraId="6749BF6D" w14:textId="77777777" w:rsidTr="007116B1">
        <w:trPr>
          <w:trHeight w:val="80"/>
        </w:trPr>
        <w:tc>
          <w:tcPr>
            <w:tcW w:w="54" w:type="dxa"/>
          </w:tcPr>
          <w:p w14:paraId="038AB74C" w14:textId="77777777" w:rsidR="007116B1" w:rsidRDefault="007116B1" w:rsidP="007116B1">
            <w:pPr>
              <w:pStyle w:val="EmptyCellLayoutStyle"/>
              <w:spacing w:after="0" w:line="240" w:lineRule="auto"/>
            </w:pPr>
          </w:p>
        </w:tc>
        <w:tc>
          <w:tcPr>
            <w:tcW w:w="10395" w:type="dxa"/>
          </w:tcPr>
          <w:p w14:paraId="7BA69C46" w14:textId="77777777" w:rsidR="007116B1" w:rsidRDefault="007116B1" w:rsidP="007116B1">
            <w:pPr>
              <w:pStyle w:val="EmptyCellLayoutStyle"/>
              <w:spacing w:after="0" w:line="240" w:lineRule="auto"/>
            </w:pPr>
          </w:p>
        </w:tc>
        <w:tc>
          <w:tcPr>
            <w:tcW w:w="149" w:type="dxa"/>
          </w:tcPr>
          <w:p w14:paraId="41C61613" w14:textId="77777777" w:rsidR="007116B1" w:rsidRDefault="007116B1" w:rsidP="007116B1">
            <w:pPr>
              <w:pStyle w:val="EmptyCellLayoutStyle"/>
              <w:spacing w:after="0" w:line="240" w:lineRule="auto"/>
            </w:pPr>
          </w:p>
        </w:tc>
      </w:tr>
    </w:tbl>
    <w:p xmlns:w="http://schemas.openxmlformats.org/wordprocessingml/2006/main" w14:paraId="1341A15A" w14:textId="77777777" w:rsidR="007116B1" w:rsidRDefault="007116B1" w:rsidP="007116B1">
      <w:pPr>
        <w:spacing w:after="0" w:line="240" w:lineRule="auto"/>
      </w:pPr>
    </w:p>
    <w:p xmlns:w="http://schemas.openxmlformats.org/wordprocessingml/2006/main" w14:paraId="57D7AA9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在資源集區中的查詢記憶體授權數目</w:t>
      </w:r>
    </w:p>
    <w:p xmlns:w="http://schemas.openxmlformats.org/wordprocessingml/2006/main" w14:paraId="07B987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"Active Memory grant amount (KB)"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58C73A9" w14:textId="77777777" w:rsidTr="007116B1">
        <w:trPr>
          <w:trHeight w:val="54"/>
        </w:trPr>
        <w:tc>
          <w:tcPr>
            <w:tcW w:w="54" w:type="dxa"/>
          </w:tcPr>
          <w:p w14:paraId="737EF023" w14:textId="77777777" w:rsidR="007116B1" w:rsidRDefault="007116B1" w:rsidP="007116B1">
            <w:pPr>
              <w:pStyle w:val="EmptyCellLayoutStyle"/>
              <w:spacing w:after="0" w:line="240" w:lineRule="auto"/>
            </w:pPr>
          </w:p>
        </w:tc>
        <w:tc>
          <w:tcPr>
            <w:tcW w:w="10395" w:type="dxa"/>
          </w:tcPr>
          <w:p w14:paraId="67CF5690" w14:textId="77777777" w:rsidR="007116B1" w:rsidRDefault="007116B1" w:rsidP="007116B1">
            <w:pPr>
              <w:pStyle w:val="EmptyCellLayoutStyle"/>
              <w:spacing w:after="0" w:line="240" w:lineRule="auto"/>
            </w:pPr>
          </w:p>
        </w:tc>
        <w:tc>
          <w:tcPr>
            <w:tcW w:w="149" w:type="dxa"/>
          </w:tcPr>
          <w:p w14:paraId="1838C93A" w14:textId="77777777" w:rsidR="007116B1" w:rsidRDefault="007116B1" w:rsidP="007116B1">
            <w:pPr>
              <w:pStyle w:val="EmptyCellLayoutStyle"/>
              <w:spacing w:after="0" w:line="240" w:lineRule="auto"/>
            </w:pPr>
          </w:p>
        </w:tc>
      </w:tr>
      <w:tr w:rsidR="007116B1" w14:paraId="485941A4" w14:textId="77777777" w:rsidTr="007116B1">
        <w:tc>
          <w:tcPr>
            <w:tcW w:w="54" w:type="dxa"/>
          </w:tcPr>
          <w:p w14:paraId="083E0013"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4F1C3F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959F0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2F6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BF60D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C665C6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879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DEE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836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B0CC9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4318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E40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3901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249365B"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AB930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34CF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18D8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DB70FCF" w14:textId="77777777" w:rsidR="007116B1" w:rsidRDefault="007116B1" w:rsidP="007116B1">
            <w:pPr>
              <w:spacing w:after="0" w:line="240" w:lineRule="auto"/>
            </w:pPr>
          </w:p>
        </w:tc>
        <w:tc>
          <w:tcPr>
            <w:tcW w:w="149" w:type="dxa"/>
          </w:tcPr>
          <w:p w14:paraId="32E64E5E" w14:textId="77777777" w:rsidR="007116B1" w:rsidRDefault="007116B1" w:rsidP="007116B1">
            <w:pPr>
              <w:pStyle w:val="EmptyCellLayoutStyle"/>
              <w:spacing w:after="0" w:line="240" w:lineRule="auto"/>
            </w:pPr>
          </w:p>
        </w:tc>
      </w:tr>
      <w:tr w:rsidR="007116B1" w14:paraId="120E71DA" w14:textId="77777777" w:rsidTr="007116B1">
        <w:trPr>
          <w:trHeight w:val="80"/>
        </w:trPr>
        <w:tc>
          <w:tcPr>
            <w:tcW w:w="54" w:type="dxa"/>
          </w:tcPr>
          <w:p w14:paraId="23381416" w14:textId="77777777" w:rsidR="007116B1" w:rsidRDefault="007116B1" w:rsidP="007116B1">
            <w:pPr>
              <w:pStyle w:val="EmptyCellLayoutStyle"/>
              <w:spacing w:after="0" w:line="240" w:lineRule="auto"/>
            </w:pPr>
          </w:p>
        </w:tc>
        <w:tc>
          <w:tcPr>
            <w:tcW w:w="10395" w:type="dxa"/>
          </w:tcPr>
          <w:p w14:paraId="39674BDC" w14:textId="77777777" w:rsidR="007116B1" w:rsidRDefault="007116B1" w:rsidP="007116B1">
            <w:pPr>
              <w:pStyle w:val="EmptyCellLayoutStyle"/>
              <w:spacing w:after="0" w:line="240" w:lineRule="auto"/>
            </w:pPr>
          </w:p>
        </w:tc>
        <w:tc>
          <w:tcPr>
            <w:tcW w:w="149" w:type="dxa"/>
          </w:tcPr>
          <w:p w14:paraId="4AD615C8" w14:textId="77777777" w:rsidR="007116B1" w:rsidRDefault="007116B1" w:rsidP="007116B1">
            <w:pPr>
              <w:pStyle w:val="EmptyCellLayoutStyle"/>
              <w:spacing w:after="0" w:line="240" w:lineRule="auto"/>
            </w:pPr>
          </w:p>
        </w:tc>
      </w:tr>
    </w:tbl>
    <w:p xmlns:w="http://schemas.openxmlformats.org/wordprocessingml/2006/main" w14:paraId="4F3263A7" w14:textId="77777777" w:rsidR="007116B1" w:rsidRDefault="007116B1" w:rsidP="007116B1">
      <w:pPr>
        <w:spacing w:after="0" w:line="240" w:lineRule="auto"/>
      </w:pPr>
    </w:p>
    <w:p xmlns:w="http://schemas.openxmlformats.org/wordprocessingml/2006/main" w14:paraId="5B25E4F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資源集區中已使用的記憶體數量 (KB)</w:t>
      </w:r>
    </w:p>
    <w:p xmlns:w="http://schemas.openxmlformats.org/wordprocessingml/2006/main" w14:paraId="57CED0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"Used memory (KB)"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DEAFB83" w14:textId="77777777" w:rsidTr="007116B1">
        <w:trPr>
          <w:trHeight w:val="54"/>
        </w:trPr>
        <w:tc>
          <w:tcPr>
            <w:tcW w:w="54" w:type="dxa"/>
          </w:tcPr>
          <w:p w14:paraId="34263044" w14:textId="77777777" w:rsidR="007116B1" w:rsidRDefault="007116B1" w:rsidP="007116B1">
            <w:pPr>
              <w:pStyle w:val="EmptyCellLayoutStyle"/>
              <w:spacing w:after="0" w:line="240" w:lineRule="auto"/>
            </w:pPr>
          </w:p>
        </w:tc>
        <w:tc>
          <w:tcPr>
            <w:tcW w:w="10395" w:type="dxa"/>
          </w:tcPr>
          <w:p w14:paraId="381665A3" w14:textId="77777777" w:rsidR="007116B1" w:rsidRDefault="007116B1" w:rsidP="007116B1">
            <w:pPr>
              <w:pStyle w:val="EmptyCellLayoutStyle"/>
              <w:spacing w:after="0" w:line="240" w:lineRule="auto"/>
            </w:pPr>
          </w:p>
        </w:tc>
        <w:tc>
          <w:tcPr>
            <w:tcW w:w="149" w:type="dxa"/>
          </w:tcPr>
          <w:p w14:paraId="4E45FC40" w14:textId="77777777" w:rsidR="007116B1" w:rsidRDefault="007116B1" w:rsidP="007116B1">
            <w:pPr>
              <w:pStyle w:val="EmptyCellLayoutStyle"/>
              <w:spacing w:after="0" w:line="240" w:lineRule="auto"/>
            </w:pPr>
          </w:p>
        </w:tc>
      </w:tr>
      <w:tr w:rsidR="007116B1" w14:paraId="3CF64BE4" w14:textId="77777777" w:rsidTr="007116B1">
        <w:tc>
          <w:tcPr>
            <w:tcW w:w="54" w:type="dxa"/>
          </w:tcPr>
          <w:p w14:paraId="6ABFCFB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14FFA8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918F4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3370A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75EE9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1074F3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B63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486B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08E7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F292F1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6C9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A4D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1752E"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779D6A2"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FF725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D28BA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43B4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082BD720" w14:textId="77777777" w:rsidR="007116B1" w:rsidRDefault="007116B1" w:rsidP="007116B1">
            <w:pPr>
              <w:spacing w:after="0" w:line="240" w:lineRule="auto"/>
            </w:pPr>
          </w:p>
        </w:tc>
        <w:tc>
          <w:tcPr>
            <w:tcW w:w="149" w:type="dxa"/>
          </w:tcPr>
          <w:p w14:paraId="14E8AB0A" w14:textId="77777777" w:rsidR="007116B1" w:rsidRDefault="007116B1" w:rsidP="007116B1">
            <w:pPr>
              <w:pStyle w:val="EmptyCellLayoutStyle"/>
              <w:spacing w:after="0" w:line="240" w:lineRule="auto"/>
            </w:pPr>
          </w:p>
        </w:tc>
      </w:tr>
      <w:tr w:rsidR="007116B1" w14:paraId="4BD0C7EE" w14:textId="77777777" w:rsidTr="007116B1">
        <w:trPr>
          <w:trHeight w:val="80"/>
        </w:trPr>
        <w:tc>
          <w:tcPr>
            <w:tcW w:w="54" w:type="dxa"/>
          </w:tcPr>
          <w:p w14:paraId="4FCA3894" w14:textId="77777777" w:rsidR="007116B1" w:rsidRDefault="007116B1" w:rsidP="007116B1">
            <w:pPr>
              <w:pStyle w:val="EmptyCellLayoutStyle"/>
              <w:spacing w:after="0" w:line="240" w:lineRule="auto"/>
            </w:pPr>
          </w:p>
        </w:tc>
        <w:tc>
          <w:tcPr>
            <w:tcW w:w="10395" w:type="dxa"/>
          </w:tcPr>
          <w:p w14:paraId="1BE95BF0" w14:textId="77777777" w:rsidR="007116B1" w:rsidRDefault="007116B1" w:rsidP="007116B1">
            <w:pPr>
              <w:pStyle w:val="EmptyCellLayoutStyle"/>
              <w:spacing w:after="0" w:line="240" w:lineRule="auto"/>
            </w:pPr>
          </w:p>
        </w:tc>
        <w:tc>
          <w:tcPr>
            <w:tcW w:w="149" w:type="dxa"/>
          </w:tcPr>
          <w:p w14:paraId="6278B551" w14:textId="77777777" w:rsidR="007116B1" w:rsidRDefault="007116B1" w:rsidP="007116B1">
            <w:pPr>
              <w:pStyle w:val="EmptyCellLayoutStyle"/>
              <w:spacing w:after="0" w:line="240" w:lineRule="auto"/>
            </w:pPr>
          </w:p>
        </w:tc>
      </w:tr>
    </w:tbl>
    <w:p xmlns:w="http://schemas.openxmlformats.org/wordprocessingml/2006/main" w14:paraId="2392D7B2" w14:textId="77777777" w:rsidR="007116B1" w:rsidRDefault="007116B1" w:rsidP="007116B1">
      <w:pPr>
        <w:spacing w:after="0" w:line="240" w:lineRule="auto"/>
      </w:pPr>
    </w:p>
    <w:p xmlns:w="http://schemas.openxmlformats.org/wordprocessingml/2006/main" w14:paraId="5369802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資源集區的記憶體數量上限取決於設定和伺服器狀態 (KB)</w:t>
      </w:r>
    </w:p>
    <w:p xmlns:w="http://schemas.openxmlformats.org/wordprocessingml/2006/main" w14:paraId="11667D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"Max memory (KB)"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55ACE837" w14:textId="77777777" w:rsidTr="007116B1">
        <w:trPr>
          <w:trHeight w:val="54"/>
        </w:trPr>
        <w:tc>
          <w:tcPr>
            <w:tcW w:w="54" w:type="dxa"/>
          </w:tcPr>
          <w:p w14:paraId="23D986D1" w14:textId="77777777" w:rsidR="007116B1" w:rsidRDefault="007116B1" w:rsidP="007116B1">
            <w:pPr>
              <w:pStyle w:val="EmptyCellLayoutStyle"/>
              <w:spacing w:after="0" w:line="240" w:lineRule="auto"/>
            </w:pPr>
          </w:p>
        </w:tc>
        <w:tc>
          <w:tcPr>
            <w:tcW w:w="10395" w:type="dxa"/>
          </w:tcPr>
          <w:p w14:paraId="6B15C0E3" w14:textId="77777777" w:rsidR="007116B1" w:rsidRDefault="007116B1" w:rsidP="007116B1">
            <w:pPr>
              <w:pStyle w:val="EmptyCellLayoutStyle"/>
              <w:spacing w:after="0" w:line="240" w:lineRule="auto"/>
            </w:pPr>
          </w:p>
        </w:tc>
        <w:tc>
          <w:tcPr>
            <w:tcW w:w="149" w:type="dxa"/>
          </w:tcPr>
          <w:p w14:paraId="3C95B0D0" w14:textId="77777777" w:rsidR="007116B1" w:rsidRDefault="007116B1" w:rsidP="007116B1">
            <w:pPr>
              <w:pStyle w:val="EmptyCellLayoutStyle"/>
              <w:spacing w:after="0" w:line="240" w:lineRule="auto"/>
            </w:pPr>
          </w:p>
        </w:tc>
      </w:tr>
      <w:tr w:rsidR="007116B1" w14:paraId="29171A3B" w14:textId="77777777" w:rsidTr="007116B1">
        <w:tc>
          <w:tcPr>
            <w:tcW w:w="54" w:type="dxa"/>
          </w:tcPr>
          <w:p w14:paraId="655558D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5F66C9E6"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3E78FE"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B45AE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1107D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C7893A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C73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A9F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1D55F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9DC3F5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C8E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B9588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7051E"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6827183"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75E42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EDB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0038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35499159" w14:textId="77777777" w:rsidR="007116B1" w:rsidRDefault="007116B1" w:rsidP="007116B1">
            <w:pPr>
              <w:spacing w:after="0" w:line="240" w:lineRule="auto"/>
            </w:pPr>
          </w:p>
        </w:tc>
        <w:tc>
          <w:tcPr>
            <w:tcW w:w="149" w:type="dxa"/>
          </w:tcPr>
          <w:p w14:paraId="6259C63E" w14:textId="77777777" w:rsidR="007116B1" w:rsidRDefault="007116B1" w:rsidP="007116B1">
            <w:pPr>
              <w:pStyle w:val="EmptyCellLayoutStyle"/>
              <w:spacing w:after="0" w:line="240" w:lineRule="auto"/>
            </w:pPr>
          </w:p>
        </w:tc>
      </w:tr>
      <w:tr w:rsidR="007116B1" w14:paraId="5EABCD1C" w14:textId="77777777" w:rsidTr="007116B1">
        <w:trPr>
          <w:trHeight w:val="80"/>
        </w:trPr>
        <w:tc>
          <w:tcPr>
            <w:tcW w:w="54" w:type="dxa"/>
          </w:tcPr>
          <w:p w14:paraId="76561DE0" w14:textId="77777777" w:rsidR="007116B1" w:rsidRDefault="007116B1" w:rsidP="007116B1">
            <w:pPr>
              <w:pStyle w:val="EmptyCellLayoutStyle"/>
              <w:spacing w:after="0" w:line="240" w:lineRule="auto"/>
            </w:pPr>
          </w:p>
        </w:tc>
        <w:tc>
          <w:tcPr>
            <w:tcW w:w="10395" w:type="dxa"/>
          </w:tcPr>
          <w:p w14:paraId="60C50F69" w14:textId="77777777" w:rsidR="007116B1" w:rsidRDefault="007116B1" w:rsidP="007116B1">
            <w:pPr>
              <w:pStyle w:val="EmptyCellLayoutStyle"/>
              <w:spacing w:after="0" w:line="240" w:lineRule="auto"/>
            </w:pPr>
          </w:p>
        </w:tc>
        <w:tc>
          <w:tcPr>
            <w:tcW w:w="149" w:type="dxa"/>
          </w:tcPr>
          <w:p w14:paraId="02ED24DC" w14:textId="77777777" w:rsidR="007116B1" w:rsidRDefault="007116B1" w:rsidP="007116B1">
            <w:pPr>
              <w:pStyle w:val="EmptyCellLayoutStyle"/>
              <w:spacing w:after="0" w:line="240" w:lineRule="auto"/>
            </w:pPr>
          </w:p>
        </w:tc>
      </w:tr>
    </w:tbl>
    <w:p xmlns:w="http://schemas.openxmlformats.org/wordprocessingml/2006/main" w14:paraId="7FE8860F" w14:textId="77777777" w:rsidR="007116B1" w:rsidRDefault="007116B1" w:rsidP="007116B1">
      <w:pPr>
        <w:spacing w:after="0" w:line="240" w:lineRule="auto"/>
      </w:pPr>
    </w:p>
    <w:p xmlns:w="http://schemas.openxmlformats.org/wordprocessingml/2006/main" w14:paraId="166BEAF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資源集區中授與的記憶體總數量 (KB)</w:t>
      </w:r>
    </w:p>
    <w:p xmlns:w="http://schemas.openxmlformats.org/wordprocessingml/2006/main" w14:paraId="452176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"Active memory grants count"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288F0B59" w14:textId="77777777" w:rsidTr="007116B1">
        <w:trPr>
          <w:trHeight w:val="54"/>
        </w:trPr>
        <w:tc>
          <w:tcPr>
            <w:tcW w:w="54" w:type="dxa"/>
          </w:tcPr>
          <w:p w14:paraId="2FBB6BCE" w14:textId="77777777" w:rsidR="007116B1" w:rsidRDefault="007116B1" w:rsidP="007116B1">
            <w:pPr>
              <w:pStyle w:val="EmptyCellLayoutStyle"/>
              <w:spacing w:after="0" w:line="240" w:lineRule="auto"/>
            </w:pPr>
          </w:p>
        </w:tc>
        <w:tc>
          <w:tcPr>
            <w:tcW w:w="10395" w:type="dxa"/>
          </w:tcPr>
          <w:p w14:paraId="44237A74" w14:textId="77777777" w:rsidR="007116B1" w:rsidRDefault="007116B1" w:rsidP="007116B1">
            <w:pPr>
              <w:pStyle w:val="EmptyCellLayoutStyle"/>
              <w:spacing w:after="0" w:line="240" w:lineRule="auto"/>
            </w:pPr>
          </w:p>
        </w:tc>
        <w:tc>
          <w:tcPr>
            <w:tcW w:w="149" w:type="dxa"/>
          </w:tcPr>
          <w:p w14:paraId="201D8BF5" w14:textId="77777777" w:rsidR="007116B1" w:rsidRDefault="007116B1" w:rsidP="007116B1">
            <w:pPr>
              <w:pStyle w:val="EmptyCellLayoutStyle"/>
              <w:spacing w:after="0" w:line="240" w:lineRule="auto"/>
            </w:pPr>
          </w:p>
        </w:tc>
      </w:tr>
      <w:tr w:rsidR="007116B1" w14:paraId="7DC1165C" w14:textId="77777777" w:rsidTr="007116B1">
        <w:tc>
          <w:tcPr>
            <w:tcW w:w="54" w:type="dxa"/>
          </w:tcPr>
          <w:p w14:paraId="12B32AE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1E489197"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81A4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7E7EA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CDABE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E25649F"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60B1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E39AB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41F6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F4D546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91F60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9996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30CD9F"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1936F4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AB04C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E208B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758C4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60212826" w14:textId="77777777" w:rsidR="007116B1" w:rsidRDefault="007116B1" w:rsidP="007116B1">
            <w:pPr>
              <w:spacing w:after="0" w:line="240" w:lineRule="auto"/>
            </w:pPr>
          </w:p>
        </w:tc>
        <w:tc>
          <w:tcPr>
            <w:tcW w:w="149" w:type="dxa"/>
          </w:tcPr>
          <w:p w14:paraId="730E1178" w14:textId="77777777" w:rsidR="007116B1" w:rsidRDefault="007116B1" w:rsidP="007116B1">
            <w:pPr>
              <w:pStyle w:val="EmptyCellLayoutStyle"/>
              <w:spacing w:after="0" w:line="240" w:lineRule="auto"/>
            </w:pPr>
          </w:p>
        </w:tc>
      </w:tr>
      <w:tr w:rsidR="007116B1" w14:paraId="34F75670" w14:textId="77777777" w:rsidTr="007116B1">
        <w:trPr>
          <w:trHeight w:val="80"/>
        </w:trPr>
        <w:tc>
          <w:tcPr>
            <w:tcW w:w="54" w:type="dxa"/>
          </w:tcPr>
          <w:p w14:paraId="7383CBAB" w14:textId="77777777" w:rsidR="007116B1" w:rsidRDefault="007116B1" w:rsidP="007116B1">
            <w:pPr>
              <w:pStyle w:val="EmptyCellLayoutStyle"/>
              <w:spacing w:after="0" w:line="240" w:lineRule="auto"/>
            </w:pPr>
          </w:p>
        </w:tc>
        <w:tc>
          <w:tcPr>
            <w:tcW w:w="10395" w:type="dxa"/>
          </w:tcPr>
          <w:p w14:paraId="22294FE4" w14:textId="77777777" w:rsidR="007116B1" w:rsidRDefault="007116B1" w:rsidP="007116B1">
            <w:pPr>
              <w:pStyle w:val="EmptyCellLayoutStyle"/>
              <w:spacing w:after="0" w:line="240" w:lineRule="auto"/>
            </w:pPr>
          </w:p>
        </w:tc>
        <w:tc>
          <w:tcPr>
            <w:tcW w:w="149" w:type="dxa"/>
          </w:tcPr>
          <w:p w14:paraId="25EA9F8B" w14:textId="77777777" w:rsidR="007116B1" w:rsidRDefault="007116B1" w:rsidP="007116B1">
            <w:pPr>
              <w:pStyle w:val="EmptyCellLayoutStyle"/>
              <w:spacing w:after="0" w:line="240" w:lineRule="auto"/>
            </w:pPr>
          </w:p>
        </w:tc>
      </w:tr>
    </w:tbl>
    <w:p xmlns:w="http://schemas.openxmlformats.org/wordprocessingml/2006/main" w14:paraId="0FBBD058" w14:textId="77777777" w:rsidR="007116B1" w:rsidRDefault="007116B1" w:rsidP="007116B1">
      <w:pPr>
        <w:spacing w:after="0" w:line="240" w:lineRule="auto"/>
      </w:pPr>
    </w:p>
    <w:p xmlns:w="http://schemas.openxmlformats.org/wordprocessingml/2006/main" w14:paraId="333488A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查詢編譯目前的記憶體目標 (KB)</w:t>
      </w:r>
    </w:p>
    <w:p xmlns:w="http://schemas.openxmlformats.org/wordprocessingml/2006/main" w14:paraId="016B297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"Compile Memory Target (KB)"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DF3C041" w14:textId="77777777" w:rsidTr="007116B1">
        <w:trPr>
          <w:trHeight w:val="54"/>
        </w:trPr>
        <w:tc>
          <w:tcPr>
            <w:tcW w:w="54" w:type="dxa"/>
          </w:tcPr>
          <w:p w14:paraId="07236A71" w14:textId="77777777" w:rsidR="007116B1" w:rsidRDefault="007116B1" w:rsidP="007116B1">
            <w:pPr>
              <w:pStyle w:val="EmptyCellLayoutStyle"/>
              <w:spacing w:after="0" w:line="240" w:lineRule="auto"/>
            </w:pPr>
          </w:p>
        </w:tc>
        <w:tc>
          <w:tcPr>
            <w:tcW w:w="10395" w:type="dxa"/>
          </w:tcPr>
          <w:p w14:paraId="74B73635" w14:textId="77777777" w:rsidR="007116B1" w:rsidRDefault="007116B1" w:rsidP="007116B1">
            <w:pPr>
              <w:pStyle w:val="EmptyCellLayoutStyle"/>
              <w:spacing w:after="0" w:line="240" w:lineRule="auto"/>
            </w:pPr>
          </w:p>
        </w:tc>
        <w:tc>
          <w:tcPr>
            <w:tcW w:w="149" w:type="dxa"/>
          </w:tcPr>
          <w:p w14:paraId="33A78DB2" w14:textId="77777777" w:rsidR="007116B1" w:rsidRDefault="007116B1" w:rsidP="007116B1">
            <w:pPr>
              <w:pStyle w:val="EmptyCellLayoutStyle"/>
              <w:spacing w:after="0" w:line="240" w:lineRule="auto"/>
            </w:pPr>
          </w:p>
        </w:tc>
      </w:tr>
      <w:tr w:rsidR="007116B1" w14:paraId="04BFC0A4" w14:textId="77777777" w:rsidTr="007116B1">
        <w:tc>
          <w:tcPr>
            <w:tcW w:w="54" w:type="dxa"/>
          </w:tcPr>
          <w:p w14:paraId="4B23483E"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77539891"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974911"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DAE32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48F7B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295942F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0ED4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ADD1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156B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0718E5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9C6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F451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AE509"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2B5519E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6F8E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CCFD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152C6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ACE7186" w14:textId="77777777" w:rsidR="007116B1" w:rsidRDefault="007116B1" w:rsidP="007116B1">
            <w:pPr>
              <w:spacing w:after="0" w:line="240" w:lineRule="auto"/>
            </w:pPr>
          </w:p>
        </w:tc>
        <w:tc>
          <w:tcPr>
            <w:tcW w:w="149" w:type="dxa"/>
          </w:tcPr>
          <w:p w14:paraId="5CE62900" w14:textId="77777777" w:rsidR="007116B1" w:rsidRDefault="007116B1" w:rsidP="007116B1">
            <w:pPr>
              <w:pStyle w:val="EmptyCellLayoutStyle"/>
              <w:spacing w:after="0" w:line="240" w:lineRule="auto"/>
            </w:pPr>
          </w:p>
        </w:tc>
      </w:tr>
      <w:tr w:rsidR="007116B1" w14:paraId="341BCE15" w14:textId="77777777" w:rsidTr="007116B1">
        <w:trPr>
          <w:trHeight w:val="80"/>
        </w:trPr>
        <w:tc>
          <w:tcPr>
            <w:tcW w:w="54" w:type="dxa"/>
          </w:tcPr>
          <w:p w14:paraId="4B4E0CAC" w14:textId="77777777" w:rsidR="007116B1" w:rsidRDefault="007116B1" w:rsidP="007116B1">
            <w:pPr>
              <w:pStyle w:val="EmptyCellLayoutStyle"/>
              <w:spacing w:after="0" w:line="240" w:lineRule="auto"/>
            </w:pPr>
          </w:p>
        </w:tc>
        <w:tc>
          <w:tcPr>
            <w:tcW w:w="10395" w:type="dxa"/>
          </w:tcPr>
          <w:p w14:paraId="0C490C10" w14:textId="77777777" w:rsidR="007116B1" w:rsidRDefault="007116B1" w:rsidP="007116B1">
            <w:pPr>
              <w:pStyle w:val="EmptyCellLayoutStyle"/>
              <w:spacing w:after="0" w:line="240" w:lineRule="auto"/>
            </w:pPr>
          </w:p>
        </w:tc>
        <w:tc>
          <w:tcPr>
            <w:tcW w:w="149" w:type="dxa"/>
          </w:tcPr>
          <w:p w14:paraId="696072AA" w14:textId="77777777" w:rsidR="007116B1" w:rsidRDefault="007116B1" w:rsidP="007116B1">
            <w:pPr>
              <w:pStyle w:val="EmptyCellLayoutStyle"/>
              <w:spacing w:after="0" w:line="240" w:lineRule="auto"/>
            </w:pPr>
          </w:p>
        </w:tc>
      </w:tr>
    </w:tbl>
    <w:p xmlns:w="http://schemas.openxmlformats.org/wordprocessingml/2006/main" w14:paraId="29BDCBCE" w14:textId="77777777" w:rsidR="007116B1" w:rsidRDefault="007116B1" w:rsidP="007116B1">
      <w:pPr>
        <w:spacing w:after="0" w:line="240" w:lineRule="auto"/>
      </w:pPr>
    </w:p>
    <w:p xmlns:w="http://schemas.openxmlformats.org/wordprocessingml/2006/main" w14:paraId="71405EF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資源集區中每秒發生的查詢記憶體授與逾時數目</w:t>
      </w:r>
    </w:p>
    <w:p xmlns:w="http://schemas.openxmlformats.org/wordprocessingml/2006/main" w14:paraId="4D8764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"Memory grant timeouts/sec"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7EB18D09" w14:textId="77777777" w:rsidTr="007116B1">
        <w:trPr>
          <w:trHeight w:val="54"/>
        </w:trPr>
        <w:tc>
          <w:tcPr>
            <w:tcW w:w="54" w:type="dxa"/>
          </w:tcPr>
          <w:p w14:paraId="5E1BBCC9" w14:textId="77777777" w:rsidR="007116B1" w:rsidRDefault="007116B1" w:rsidP="007116B1">
            <w:pPr>
              <w:pStyle w:val="EmptyCellLayoutStyle"/>
              <w:spacing w:after="0" w:line="240" w:lineRule="auto"/>
            </w:pPr>
          </w:p>
        </w:tc>
        <w:tc>
          <w:tcPr>
            <w:tcW w:w="10395" w:type="dxa"/>
          </w:tcPr>
          <w:p w14:paraId="69265710" w14:textId="77777777" w:rsidR="007116B1" w:rsidRDefault="007116B1" w:rsidP="007116B1">
            <w:pPr>
              <w:pStyle w:val="EmptyCellLayoutStyle"/>
              <w:spacing w:after="0" w:line="240" w:lineRule="auto"/>
            </w:pPr>
          </w:p>
        </w:tc>
        <w:tc>
          <w:tcPr>
            <w:tcW w:w="149" w:type="dxa"/>
          </w:tcPr>
          <w:p w14:paraId="7EE6FE2A" w14:textId="77777777" w:rsidR="007116B1" w:rsidRDefault="007116B1" w:rsidP="007116B1">
            <w:pPr>
              <w:pStyle w:val="EmptyCellLayoutStyle"/>
              <w:spacing w:after="0" w:line="240" w:lineRule="auto"/>
            </w:pPr>
          </w:p>
        </w:tc>
      </w:tr>
      <w:tr w:rsidR="007116B1" w14:paraId="6E02BD79" w14:textId="77777777" w:rsidTr="007116B1">
        <w:tc>
          <w:tcPr>
            <w:tcW w:w="54" w:type="dxa"/>
          </w:tcPr>
          <w:p w14:paraId="7C7C952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4C795D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73790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F7A6E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CA310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A3EB85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CFB3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EC5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ADC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4E61E8E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205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04FD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D368A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1D65045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313F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612A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A8FF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476325BD" w14:textId="77777777" w:rsidR="007116B1" w:rsidRDefault="007116B1" w:rsidP="007116B1">
            <w:pPr>
              <w:spacing w:after="0" w:line="240" w:lineRule="auto"/>
            </w:pPr>
          </w:p>
        </w:tc>
        <w:tc>
          <w:tcPr>
            <w:tcW w:w="149" w:type="dxa"/>
          </w:tcPr>
          <w:p w14:paraId="41AB91BC" w14:textId="77777777" w:rsidR="007116B1" w:rsidRDefault="007116B1" w:rsidP="007116B1">
            <w:pPr>
              <w:pStyle w:val="EmptyCellLayoutStyle"/>
              <w:spacing w:after="0" w:line="240" w:lineRule="auto"/>
            </w:pPr>
          </w:p>
        </w:tc>
      </w:tr>
      <w:tr w:rsidR="007116B1" w14:paraId="57329C23" w14:textId="77777777" w:rsidTr="007116B1">
        <w:trPr>
          <w:trHeight w:val="80"/>
        </w:trPr>
        <w:tc>
          <w:tcPr>
            <w:tcW w:w="54" w:type="dxa"/>
          </w:tcPr>
          <w:p w14:paraId="7A2BC589" w14:textId="77777777" w:rsidR="007116B1" w:rsidRDefault="007116B1" w:rsidP="007116B1">
            <w:pPr>
              <w:pStyle w:val="EmptyCellLayoutStyle"/>
              <w:spacing w:after="0" w:line="240" w:lineRule="auto"/>
            </w:pPr>
          </w:p>
        </w:tc>
        <w:tc>
          <w:tcPr>
            <w:tcW w:w="10395" w:type="dxa"/>
          </w:tcPr>
          <w:p w14:paraId="7C461F43" w14:textId="77777777" w:rsidR="007116B1" w:rsidRDefault="007116B1" w:rsidP="007116B1">
            <w:pPr>
              <w:pStyle w:val="EmptyCellLayoutStyle"/>
              <w:spacing w:after="0" w:line="240" w:lineRule="auto"/>
            </w:pPr>
          </w:p>
        </w:tc>
        <w:tc>
          <w:tcPr>
            <w:tcW w:w="149" w:type="dxa"/>
          </w:tcPr>
          <w:p w14:paraId="292A4F58" w14:textId="77777777" w:rsidR="007116B1" w:rsidRDefault="007116B1" w:rsidP="007116B1">
            <w:pPr>
              <w:pStyle w:val="EmptyCellLayoutStyle"/>
              <w:spacing w:after="0" w:line="240" w:lineRule="auto"/>
            </w:pPr>
          </w:p>
        </w:tc>
      </w:tr>
    </w:tbl>
    <w:p xmlns:w="http://schemas.openxmlformats.org/wordprocessingml/2006/main" w14:paraId="4B9CDB42" w14:textId="77777777" w:rsidR="007116B1" w:rsidRDefault="007116B1" w:rsidP="007116B1">
      <w:pPr>
        <w:spacing w:after="0" w:line="240" w:lineRule="auto"/>
      </w:pPr>
    </w:p>
    <w:p xmlns:w="http://schemas.openxmlformats.org/wordprocessingml/2006/main" w14:paraId="5B944612"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快取記憶體目前的記憶體目標 (KB)</w:t>
      </w:r>
    </w:p>
    <w:p xmlns:w="http://schemas.openxmlformats.org/wordprocessingml/2006/main" w14:paraId="62510B3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"Cache memory target (KB)"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612B08FD" w14:textId="77777777" w:rsidTr="007116B1">
        <w:trPr>
          <w:trHeight w:val="54"/>
        </w:trPr>
        <w:tc>
          <w:tcPr>
            <w:tcW w:w="54" w:type="dxa"/>
          </w:tcPr>
          <w:p w14:paraId="5A28EFCF" w14:textId="77777777" w:rsidR="007116B1" w:rsidRDefault="007116B1" w:rsidP="007116B1">
            <w:pPr>
              <w:pStyle w:val="EmptyCellLayoutStyle"/>
              <w:spacing w:after="0" w:line="240" w:lineRule="auto"/>
            </w:pPr>
          </w:p>
        </w:tc>
        <w:tc>
          <w:tcPr>
            <w:tcW w:w="10395" w:type="dxa"/>
          </w:tcPr>
          <w:p w14:paraId="6F84D16E" w14:textId="77777777" w:rsidR="007116B1" w:rsidRDefault="007116B1" w:rsidP="007116B1">
            <w:pPr>
              <w:pStyle w:val="EmptyCellLayoutStyle"/>
              <w:spacing w:after="0" w:line="240" w:lineRule="auto"/>
            </w:pPr>
          </w:p>
        </w:tc>
        <w:tc>
          <w:tcPr>
            <w:tcW w:w="149" w:type="dxa"/>
          </w:tcPr>
          <w:p w14:paraId="5563651E" w14:textId="77777777" w:rsidR="007116B1" w:rsidRDefault="007116B1" w:rsidP="007116B1">
            <w:pPr>
              <w:pStyle w:val="EmptyCellLayoutStyle"/>
              <w:spacing w:after="0" w:line="240" w:lineRule="auto"/>
            </w:pPr>
          </w:p>
        </w:tc>
      </w:tr>
      <w:tr w:rsidR="007116B1" w14:paraId="39A2C2FF" w14:textId="77777777" w:rsidTr="007116B1">
        <w:tc>
          <w:tcPr>
            <w:tcW w:w="54" w:type="dxa"/>
          </w:tcPr>
          <w:p w14:paraId="4B04AAA0"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34D227E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12985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6BF244"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39E34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53910F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20A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5C8BA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7627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77291503"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4C0A1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B65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11114"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5F107C6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1811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73572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E27E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1681BB2A" w14:textId="77777777" w:rsidR="007116B1" w:rsidRDefault="007116B1" w:rsidP="007116B1">
            <w:pPr>
              <w:spacing w:after="0" w:line="240" w:lineRule="auto"/>
            </w:pPr>
          </w:p>
        </w:tc>
        <w:tc>
          <w:tcPr>
            <w:tcW w:w="149" w:type="dxa"/>
          </w:tcPr>
          <w:p w14:paraId="09F5E6C5" w14:textId="77777777" w:rsidR="007116B1" w:rsidRDefault="007116B1" w:rsidP="007116B1">
            <w:pPr>
              <w:pStyle w:val="EmptyCellLayoutStyle"/>
              <w:spacing w:after="0" w:line="240" w:lineRule="auto"/>
            </w:pPr>
          </w:p>
        </w:tc>
      </w:tr>
      <w:tr w:rsidR="007116B1" w14:paraId="3540CDC1" w14:textId="77777777" w:rsidTr="007116B1">
        <w:trPr>
          <w:trHeight w:val="80"/>
        </w:trPr>
        <w:tc>
          <w:tcPr>
            <w:tcW w:w="54" w:type="dxa"/>
          </w:tcPr>
          <w:p w14:paraId="341F89A7" w14:textId="77777777" w:rsidR="007116B1" w:rsidRDefault="007116B1" w:rsidP="007116B1">
            <w:pPr>
              <w:pStyle w:val="EmptyCellLayoutStyle"/>
              <w:spacing w:after="0" w:line="240" w:lineRule="auto"/>
            </w:pPr>
          </w:p>
        </w:tc>
        <w:tc>
          <w:tcPr>
            <w:tcW w:w="10395" w:type="dxa"/>
          </w:tcPr>
          <w:p w14:paraId="38F09D6A" w14:textId="77777777" w:rsidR="007116B1" w:rsidRDefault="007116B1" w:rsidP="007116B1">
            <w:pPr>
              <w:pStyle w:val="EmptyCellLayoutStyle"/>
              <w:spacing w:after="0" w:line="240" w:lineRule="auto"/>
            </w:pPr>
          </w:p>
        </w:tc>
        <w:tc>
          <w:tcPr>
            <w:tcW w:w="149" w:type="dxa"/>
          </w:tcPr>
          <w:p w14:paraId="01D3CBDF" w14:textId="77777777" w:rsidR="007116B1" w:rsidRDefault="007116B1" w:rsidP="007116B1">
            <w:pPr>
              <w:pStyle w:val="EmptyCellLayoutStyle"/>
              <w:spacing w:after="0" w:line="240" w:lineRule="auto"/>
            </w:pPr>
          </w:p>
        </w:tc>
      </w:tr>
    </w:tbl>
    <w:p xmlns:w="http://schemas.openxmlformats.org/wordprocessingml/2006/main" w14:paraId="1222313F" w14:textId="77777777" w:rsidR="007116B1" w:rsidRDefault="007116B1" w:rsidP="007116B1">
      <w:pPr>
        <w:spacing w:after="0" w:line="240" w:lineRule="auto"/>
      </w:pPr>
    </w:p>
    <w:p xmlns:w="http://schemas.openxmlformats.org/wordprocessingml/2006/main" w14:paraId="44C7F6F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資源集區中每秒發生的查詢記憶體授與數目</w:t>
      </w:r>
    </w:p>
    <w:p xmlns:w="http://schemas.openxmlformats.org/wordprocessingml/2006/main" w14:paraId="465AE4C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 SQL 2016 資料庫引擎的每個資源集區之 Windows "Memory grants/sec" 效能計數器。</w:t>
      </w:r>
    </w:p>
    <w:tbl xmlns:w="http://schemas.openxmlformats.org/wordprocessingml/2006/main">
      <w:tblPr>
        <w:tblW w:w="0" w:type="auto"/>
        <w:tblCellMar>
          <w:left w:w="0" w:type="dxa"/>
          <w:right w:w="0" w:type="dxa"/>
        </w:tblCellMar>
        <w:tblLook w:val="0000" w:firstRow="0" w:lastRow="0" w:firstColumn="0" w:lastColumn="0" w:noHBand="0" w:noVBand="0"/>
      </w:tblPr>
      <w:tblGrid>
        <w:gridCol w:w="42"/>
        <w:gridCol w:w="8486"/>
        <w:gridCol w:w="112"/>
      </w:tblGrid>
      <w:tr w:rsidR="007116B1" w14:paraId="3FE24E16" w14:textId="77777777" w:rsidTr="007116B1">
        <w:trPr>
          <w:trHeight w:val="54"/>
        </w:trPr>
        <w:tc>
          <w:tcPr>
            <w:tcW w:w="54" w:type="dxa"/>
          </w:tcPr>
          <w:p w14:paraId="2806BDB2" w14:textId="77777777" w:rsidR="007116B1" w:rsidRDefault="007116B1" w:rsidP="007116B1">
            <w:pPr>
              <w:pStyle w:val="EmptyCellLayoutStyle"/>
              <w:spacing w:after="0" w:line="240" w:lineRule="auto"/>
            </w:pPr>
          </w:p>
        </w:tc>
        <w:tc>
          <w:tcPr>
            <w:tcW w:w="10395" w:type="dxa"/>
          </w:tcPr>
          <w:p w14:paraId="25A819A0" w14:textId="77777777" w:rsidR="007116B1" w:rsidRDefault="007116B1" w:rsidP="007116B1">
            <w:pPr>
              <w:pStyle w:val="EmptyCellLayoutStyle"/>
              <w:spacing w:after="0" w:line="240" w:lineRule="auto"/>
            </w:pPr>
          </w:p>
        </w:tc>
        <w:tc>
          <w:tcPr>
            <w:tcW w:w="149" w:type="dxa"/>
          </w:tcPr>
          <w:p w14:paraId="3CEBDF4C" w14:textId="77777777" w:rsidR="007116B1" w:rsidRDefault="007116B1" w:rsidP="007116B1">
            <w:pPr>
              <w:pStyle w:val="EmptyCellLayoutStyle"/>
              <w:spacing w:after="0" w:line="240" w:lineRule="auto"/>
            </w:pPr>
          </w:p>
        </w:tc>
      </w:tr>
      <w:tr w:rsidR="007116B1" w14:paraId="3BA8B6ED" w14:textId="77777777" w:rsidTr="007116B1">
        <w:tc>
          <w:tcPr>
            <w:tcW w:w="54" w:type="dxa"/>
          </w:tcPr>
          <w:p w14:paraId="67DA75E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2"/>
              <w:gridCol w:w="2861"/>
              <w:gridCol w:w="2765"/>
            </w:tblGrid>
            <w:tr w:rsidR="007116B1" w14:paraId="2303A472"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EA56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FC5AC0"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324EBF"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6A50736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85F9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7E3D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CB3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6ADF50D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09F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1369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8B046"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6662C40A"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2DE33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71653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4461A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bl>
          <w:p w14:paraId="7607B063" w14:textId="77777777" w:rsidR="007116B1" w:rsidRDefault="007116B1" w:rsidP="007116B1">
            <w:pPr>
              <w:spacing w:after="0" w:line="240" w:lineRule="auto"/>
            </w:pPr>
          </w:p>
        </w:tc>
        <w:tc>
          <w:tcPr>
            <w:tcW w:w="149" w:type="dxa"/>
          </w:tcPr>
          <w:p w14:paraId="2006B05E" w14:textId="77777777" w:rsidR="007116B1" w:rsidRDefault="007116B1" w:rsidP="007116B1">
            <w:pPr>
              <w:pStyle w:val="EmptyCellLayoutStyle"/>
              <w:spacing w:after="0" w:line="240" w:lineRule="auto"/>
            </w:pPr>
          </w:p>
        </w:tc>
      </w:tr>
      <w:tr w:rsidR="007116B1" w14:paraId="4D24F10A" w14:textId="77777777" w:rsidTr="007116B1">
        <w:trPr>
          <w:trHeight w:val="80"/>
        </w:trPr>
        <w:tc>
          <w:tcPr>
            <w:tcW w:w="54" w:type="dxa"/>
          </w:tcPr>
          <w:p w14:paraId="527E8574" w14:textId="77777777" w:rsidR="007116B1" w:rsidRDefault="007116B1" w:rsidP="007116B1">
            <w:pPr>
              <w:pStyle w:val="EmptyCellLayoutStyle"/>
              <w:spacing w:after="0" w:line="240" w:lineRule="auto"/>
            </w:pPr>
          </w:p>
        </w:tc>
        <w:tc>
          <w:tcPr>
            <w:tcW w:w="10395" w:type="dxa"/>
          </w:tcPr>
          <w:p w14:paraId="5AD2876F" w14:textId="77777777" w:rsidR="007116B1" w:rsidRDefault="007116B1" w:rsidP="007116B1">
            <w:pPr>
              <w:pStyle w:val="EmptyCellLayoutStyle"/>
              <w:spacing w:after="0" w:line="240" w:lineRule="auto"/>
            </w:pPr>
          </w:p>
        </w:tc>
        <w:tc>
          <w:tcPr>
            <w:tcW w:w="149" w:type="dxa"/>
          </w:tcPr>
          <w:p w14:paraId="59A2946D" w14:textId="77777777" w:rsidR="007116B1" w:rsidRDefault="007116B1" w:rsidP="007116B1">
            <w:pPr>
              <w:pStyle w:val="EmptyCellLayoutStyle"/>
              <w:spacing w:after="0" w:line="240" w:lineRule="auto"/>
            </w:pPr>
          </w:p>
        </w:tc>
      </w:tr>
    </w:tbl>
    <w:p xmlns:w="http://schemas.openxmlformats.org/wordprocessingml/2006/main" w14:paraId="1D3FE580" w14:textId="77777777" w:rsidR="007116B1" w:rsidRDefault="007116B1" w:rsidP="007116B1">
      <w:pPr>
        <w:spacing w:after="0" w:line="240" w:lineRule="auto"/>
      </w:pPr>
    </w:p>
    <w:p xmlns:w="http://schemas.openxmlformats.org/wordprocessingml/2006/main" w14:paraId="37542350"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資源集區群組</w:t>
      </w:r>
    </w:p>
    <w:p xmlns:w="http://schemas.openxmlformats.org/wordprocessingml/2006/main" w14:paraId="31DB764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此群組包含所有 SQL Server 2016 資源集區</w:t>
      </w:r>
    </w:p>
    <w:p xmlns:w="http://schemas.openxmlformats.org/wordprocessingml/2006/main" w14:paraId="4B563154"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資源集區群組 - 探索</w:t>
      </w:r>
    </w:p>
    <w:p xmlns:w="http://schemas.openxmlformats.org/wordprocessingml/2006/main" w14:paraId="44AF36B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 SQL Server 2016 資料庫引擎</w:t>
      </w:r>
    </w:p>
    <w:p xmlns:w="http://schemas.openxmlformats.org/wordprocessingml/2006/main" w14:paraId="10D1C93E" w14:textId="1DAD2F79"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 Windows Server 上執行的所有 SQL Server 2016 資料庫引擎執行個體。根據預設，系統會探索並監視所有的執行個體。您可以使用排除清單來覆寫探索，以排除一個或多個不要探索的執行個體。 此清單根據以逗號分隔的執行個體清單或 * 字元來排除所有的執行個體。</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7F35394" w14:textId="77777777" w:rsidTr="007116B1">
        <w:trPr>
          <w:trHeight w:val="54"/>
        </w:trPr>
        <w:tc>
          <w:tcPr>
            <w:tcW w:w="54" w:type="dxa"/>
          </w:tcPr>
          <w:p w14:paraId="5B22180D" w14:textId="77777777" w:rsidR="007116B1" w:rsidRDefault="007116B1" w:rsidP="007116B1">
            <w:pPr>
              <w:pStyle w:val="EmptyCellLayoutStyle"/>
              <w:spacing w:after="0" w:line="240" w:lineRule="auto"/>
            </w:pPr>
          </w:p>
        </w:tc>
        <w:tc>
          <w:tcPr>
            <w:tcW w:w="10395" w:type="dxa"/>
          </w:tcPr>
          <w:p w14:paraId="4601A455" w14:textId="77777777" w:rsidR="007116B1" w:rsidRDefault="007116B1" w:rsidP="007116B1">
            <w:pPr>
              <w:pStyle w:val="EmptyCellLayoutStyle"/>
              <w:spacing w:after="0" w:line="240" w:lineRule="auto"/>
            </w:pPr>
          </w:p>
        </w:tc>
        <w:tc>
          <w:tcPr>
            <w:tcW w:w="149" w:type="dxa"/>
          </w:tcPr>
          <w:p w14:paraId="480A2326" w14:textId="77777777" w:rsidR="007116B1" w:rsidRDefault="007116B1" w:rsidP="007116B1">
            <w:pPr>
              <w:pStyle w:val="EmptyCellLayoutStyle"/>
              <w:spacing w:after="0" w:line="240" w:lineRule="auto"/>
            </w:pPr>
          </w:p>
        </w:tc>
      </w:tr>
      <w:tr w:rsidR="007116B1" w14:paraId="325C6685" w14:textId="77777777" w:rsidTr="007116B1">
        <w:tc>
          <w:tcPr>
            <w:tcW w:w="54" w:type="dxa"/>
          </w:tcPr>
          <w:p w14:paraId="5CDA2862"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9EEE49D"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4C2CB7"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5C3EA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DC3BCC"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D595AA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C53D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C38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A2C48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2690B51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F8D2E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排除清單</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FAD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應從探索中排除的執行個體清單 (以逗號分隔)。您可以使用萬用字元 * 來排除所有執行個體。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2234B" w14:textId="77777777" w:rsidR="007116B1" w:rsidRDefault="007116B1" w:rsidP="007116B1">
                  <w:pPr>
                    <w:spacing w:after="0" w:line="240" w:lineRule="auto"/>
                  </w:pPr>
                </w:p>
              </w:tc>
            </w:tr>
            <w:tr w:rsidR="007116B1" w14:paraId="175E6B6B"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EDED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3872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93CE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63711FC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4B9CA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454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642E5" w14:textId="77777777" w:rsidR="007116B1" w:rsidRDefault="007116B1" w:rsidP="007116B1">
                  <w:pPr>
                    <w:spacing w:after="0" w:line="240" w:lineRule="auto"/>
                  </w:pPr>
                </w:p>
              </w:tc>
            </w:tr>
            <w:tr w:rsidR="007116B1" w14:paraId="6A9EDE66"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DD3E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B893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0B469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6BC6D1F5" w14:textId="77777777" w:rsidR="007116B1" w:rsidRDefault="007116B1" w:rsidP="007116B1">
            <w:pPr>
              <w:spacing w:after="0" w:line="240" w:lineRule="auto"/>
            </w:pPr>
          </w:p>
        </w:tc>
        <w:tc>
          <w:tcPr>
            <w:tcW w:w="149" w:type="dxa"/>
          </w:tcPr>
          <w:p w14:paraId="45719B37" w14:textId="77777777" w:rsidR="007116B1" w:rsidRDefault="007116B1" w:rsidP="007116B1">
            <w:pPr>
              <w:pStyle w:val="EmptyCellLayoutStyle"/>
              <w:spacing w:after="0" w:line="240" w:lineRule="auto"/>
            </w:pPr>
          </w:p>
        </w:tc>
      </w:tr>
      <w:tr w:rsidR="007116B1" w14:paraId="43DF60AB" w14:textId="77777777" w:rsidTr="007116B1">
        <w:trPr>
          <w:trHeight w:val="80"/>
        </w:trPr>
        <w:tc>
          <w:tcPr>
            <w:tcW w:w="54" w:type="dxa"/>
          </w:tcPr>
          <w:p w14:paraId="1DD5D87B" w14:textId="77777777" w:rsidR="007116B1" w:rsidRDefault="007116B1" w:rsidP="007116B1">
            <w:pPr>
              <w:pStyle w:val="EmptyCellLayoutStyle"/>
              <w:spacing w:after="0" w:line="240" w:lineRule="auto"/>
            </w:pPr>
          </w:p>
        </w:tc>
        <w:tc>
          <w:tcPr>
            <w:tcW w:w="10395" w:type="dxa"/>
          </w:tcPr>
          <w:p w14:paraId="2FDEAA32" w14:textId="77777777" w:rsidR="007116B1" w:rsidRDefault="007116B1" w:rsidP="007116B1">
            <w:pPr>
              <w:pStyle w:val="EmptyCellLayoutStyle"/>
              <w:spacing w:after="0" w:line="240" w:lineRule="auto"/>
            </w:pPr>
          </w:p>
        </w:tc>
        <w:tc>
          <w:tcPr>
            <w:tcW w:w="149" w:type="dxa"/>
          </w:tcPr>
          <w:p w14:paraId="0C340CE5" w14:textId="77777777" w:rsidR="007116B1" w:rsidRDefault="007116B1" w:rsidP="007116B1">
            <w:pPr>
              <w:pStyle w:val="EmptyCellLayoutStyle"/>
              <w:spacing w:after="0" w:line="240" w:lineRule="auto"/>
            </w:pPr>
          </w:p>
        </w:tc>
      </w:tr>
    </w:tbl>
    <w:p xmlns:w="http://schemas.openxmlformats.org/wordprocessingml/2006/main" w14:paraId="6B8C51CA" w14:textId="77777777" w:rsidR="007116B1" w:rsidRDefault="007116B1" w:rsidP="007116B1">
      <w:pPr>
        <w:spacing w:after="0" w:line="240" w:lineRule="auto"/>
      </w:pPr>
    </w:p>
    <w:p xmlns:w="http://schemas.openxmlformats.org/wordprocessingml/2006/main" w14:paraId="012AB224"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使用者資源集區</w:t>
      </w:r>
    </w:p>
    <w:p xmlns:w="http://schemas.openxmlformats.org/wordprocessingml/2006/main" w14:paraId="5E00B70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2016 使用者資源集區抽象類別</w:t>
      </w:r>
    </w:p>
    <w:p xmlns:w="http://schemas.openxmlformats.org/wordprocessingml/2006/main" w14:paraId="5C79E72C"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使用者資源集區 - 單位監視器</w:t>
      </w:r>
    </w:p>
    <w:p xmlns:w="http://schemas.openxmlformats.org/wordprocessingml/2006/main" w14:paraId="4BA67CA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資源集區記憶體消耗</w:t>
      </w:r>
    </w:p>
    <w:p xmlns:w="http://schemas.openxmlformats.org/wordprocessingml/2006/main" w14:paraId="4D0985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資源集區所使用的記憶體數量 (以指定資源集區之記憶體最佳化資料表的可用記憶體百分比表示) 大於臨界值設定時，此監視器會回報重大狀態，並引發警示。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6EB9F715" w14:textId="77777777" w:rsidTr="007116B1">
        <w:trPr>
          <w:trHeight w:val="54"/>
        </w:trPr>
        <w:tc>
          <w:tcPr>
            <w:tcW w:w="54" w:type="dxa"/>
          </w:tcPr>
          <w:p w14:paraId="014E0114" w14:textId="77777777" w:rsidR="007116B1" w:rsidRDefault="007116B1" w:rsidP="007116B1">
            <w:pPr>
              <w:pStyle w:val="EmptyCellLayoutStyle"/>
              <w:spacing w:after="0" w:line="240" w:lineRule="auto"/>
            </w:pPr>
          </w:p>
        </w:tc>
        <w:tc>
          <w:tcPr>
            <w:tcW w:w="10395" w:type="dxa"/>
          </w:tcPr>
          <w:p w14:paraId="288C09E6" w14:textId="77777777" w:rsidR="007116B1" w:rsidRDefault="007116B1" w:rsidP="007116B1">
            <w:pPr>
              <w:pStyle w:val="EmptyCellLayoutStyle"/>
              <w:spacing w:after="0" w:line="240" w:lineRule="auto"/>
            </w:pPr>
          </w:p>
        </w:tc>
        <w:tc>
          <w:tcPr>
            <w:tcW w:w="149" w:type="dxa"/>
          </w:tcPr>
          <w:p w14:paraId="1F6487C9" w14:textId="77777777" w:rsidR="007116B1" w:rsidRDefault="007116B1" w:rsidP="007116B1">
            <w:pPr>
              <w:pStyle w:val="EmptyCellLayoutStyle"/>
              <w:spacing w:after="0" w:line="240" w:lineRule="auto"/>
            </w:pPr>
          </w:p>
        </w:tc>
      </w:tr>
      <w:tr w:rsidR="007116B1" w14:paraId="50D070AA" w14:textId="77777777" w:rsidTr="007116B1">
        <w:tc>
          <w:tcPr>
            <w:tcW w:w="54" w:type="dxa"/>
          </w:tcPr>
          <w:p w14:paraId="6F48C6A4"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6DC01A1E"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F97A49"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D5345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459DB6"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B6C9E99"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6EA4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6AFE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668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525A709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0D561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D33D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A4D0A" w14:textId="77777777" w:rsidR="007116B1" w:rsidRDefault="007116B1" w:rsidP="007116B1">
                  <w:pPr>
                    <w:spacing w:after="0" w:line="240" w:lineRule="auto"/>
                  </w:pPr>
                  <w:r>
                    <w:rPr>
                      <w:rFonts w:eastAsia="Arial"/>
                      <w:color w:val="000000"/>
                      <w:lang w:eastAsia="zh-tw" w:bidi="zh-tw" w:val="zh-tw"/>
                    </w:rPr>
                    <w:t xml:space="preserve">True</w:t>
                  </w:r>
                </w:p>
              </w:tc>
            </w:tr>
            <w:tr w:rsidR="007116B1" w14:paraId="7F7564B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9E49A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BEA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0518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r w:rsidR="007116B1" w14:paraId="3A0D420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4A5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6746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8D8AA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6</w:t>
                  </w:r>
                </w:p>
              </w:tc>
            </w:tr>
            <w:tr w:rsidR="007116B1" w14:paraId="7A4B61F0"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B994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522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9EDF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7498538D"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9376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EACE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BEEE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00:07</w:t>
                  </w:r>
                </w:p>
              </w:tc>
            </w:tr>
            <w:tr w:rsidR="007116B1" w14:paraId="59141AD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A47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閾值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E313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收集的值會與此參數相比。</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2AF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w:t>
                  </w:r>
                </w:p>
              </w:tc>
            </w:tr>
            <w:tr w:rsidR="007116B1" w14:paraId="23BB2E1D"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566BE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75F61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指定允許工作流程在關閉且標記為失敗之前執行的時間。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6F09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180</w:t>
                  </w:r>
                </w:p>
              </w:tc>
            </w:tr>
          </w:tbl>
          <w:p w14:paraId="5EE4C1B6" w14:textId="77777777" w:rsidR="007116B1" w:rsidRDefault="007116B1" w:rsidP="007116B1">
            <w:pPr>
              <w:spacing w:after="0" w:line="240" w:lineRule="auto"/>
            </w:pPr>
          </w:p>
        </w:tc>
        <w:tc>
          <w:tcPr>
            <w:tcW w:w="149" w:type="dxa"/>
          </w:tcPr>
          <w:p w14:paraId="08E83F48" w14:textId="77777777" w:rsidR="007116B1" w:rsidRDefault="007116B1" w:rsidP="007116B1">
            <w:pPr>
              <w:pStyle w:val="EmptyCellLayoutStyle"/>
              <w:spacing w:after="0" w:line="240" w:lineRule="auto"/>
            </w:pPr>
          </w:p>
        </w:tc>
      </w:tr>
      <w:tr w:rsidR="007116B1" w14:paraId="110869ED" w14:textId="77777777" w:rsidTr="007116B1">
        <w:trPr>
          <w:trHeight w:val="80"/>
        </w:trPr>
        <w:tc>
          <w:tcPr>
            <w:tcW w:w="54" w:type="dxa"/>
          </w:tcPr>
          <w:p w14:paraId="677F1CD8" w14:textId="77777777" w:rsidR="007116B1" w:rsidRDefault="007116B1" w:rsidP="007116B1">
            <w:pPr>
              <w:pStyle w:val="EmptyCellLayoutStyle"/>
              <w:spacing w:after="0" w:line="240" w:lineRule="auto"/>
            </w:pPr>
          </w:p>
        </w:tc>
        <w:tc>
          <w:tcPr>
            <w:tcW w:w="10395" w:type="dxa"/>
          </w:tcPr>
          <w:p w14:paraId="12828AAD" w14:textId="77777777" w:rsidR="007116B1" w:rsidRDefault="007116B1" w:rsidP="007116B1">
            <w:pPr>
              <w:pStyle w:val="EmptyCellLayoutStyle"/>
              <w:spacing w:after="0" w:line="240" w:lineRule="auto"/>
            </w:pPr>
          </w:p>
        </w:tc>
        <w:tc>
          <w:tcPr>
            <w:tcW w:w="149" w:type="dxa"/>
          </w:tcPr>
          <w:p w14:paraId="350EBA28" w14:textId="77777777" w:rsidR="007116B1" w:rsidRDefault="007116B1" w:rsidP="007116B1">
            <w:pPr>
              <w:pStyle w:val="EmptyCellLayoutStyle"/>
              <w:spacing w:after="0" w:line="240" w:lineRule="auto"/>
            </w:pPr>
          </w:p>
        </w:tc>
      </w:tr>
    </w:tbl>
    <w:p xmlns:w="http://schemas.openxmlformats.org/wordprocessingml/2006/main" w14:paraId="0AD450F7" w14:textId="77777777" w:rsidR="007116B1" w:rsidRDefault="007116B1" w:rsidP="007116B1">
      <w:pPr>
        <w:spacing w:after="0" w:line="240" w:lineRule="auto"/>
      </w:pPr>
    </w:p>
    <w:p xmlns:w="http://schemas.openxmlformats.org/wordprocessingml/2006/main" w14:paraId="0E32B920"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使用者資源集區 - 規則 (非警示)</w:t>
      </w:r>
    </w:p>
    <w:p xmlns:w="http://schemas.openxmlformats.org/wordprocessingml/2006/main" w14:paraId="4AF4A63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使用者資源集區記憶體消耗 (MB)</w:t>
      </w:r>
    </w:p>
    <w:p xmlns:w="http://schemas.openxmlformats.org/wordprocessingml/2006/main" w14:paraId="269A530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收集資源集區所使用的記憶體數量 (MB)。</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27EF6F63" w14:textId="77777777" w:rsidTr="007116B1">
        <w:trPr>
          <w:trHeight w:val="54"/>
        </w:trPr>
        <w:tc>
          <w:tcPr>
            <w:tcW w:w="54" w:type="dxa"/>
          </w:tcPr>
          <w:p w14:paraId="0970A185" w14:textId="77777777" w:rsidR="007116B1" w:rsidRDefault="007116B1" w:rsidP="007116B1">
            <w:pPr>
              <w:pStyle w:val="EmptyCellLayoutStyle"/>
              <w:spacing w:after="0" w:line="240" w:lineRule="auto"/>
            </w:pPr>
          </w:p>
        </w:tc>
        <w:tc>
          <w:tcPr>
            <w:tcW w:w="10395" w:type="dxa"/>
          </w:tcPr>
          <w:p w14:paraId="40F11A99" w14:textId="77777777" w:rsidR="007116B1" w:rsidRDefault="007116B1" w:rsidP="007116B1">
            <w:pPr>
              <w:pStyle w:val="EmptyCellLayoutStyle"/>
              <w:spacing w:after="0" w:line="240" w:lineRule="auto"/>
            </w:pPr>
          </w:p>
        </w:tc>
        <w:tc>
          <w:tcPr>
            <w:tcW w:w="149" w:type="dxa"/>
          </w:tcPr>
          <w:p w14:paraId="7C962AA8" w14:textId="77777777" w:rsidR="007116B1" w:rsidRDefault="007116B1" w:rsidP="007116B1">
            <w:pPr>
              <w:pStyle w:val="EmptyCellLayoutStyle"/>
              <w:spacing w:after="0" w:line="240" w:lineRule="auto"/>
            </w:pPr>
          </w:p>
        </w:tc>
      </w:tr>
      <w:tr w:rsidR="007116B1" w14:paraId="7F0806D1" w14:textId="77777777" w:rsidTr="007116B1">
        <w:tc>
          <w:tcPr>
            <w:tcW w:w="54" w:type="dxa"/>
          </w:tcPr>
          <w:p w14:paraId="2790E249"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19EE3C9B"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45E2A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14521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9D41B3"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112206A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7D23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683B8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C0A9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032DA6E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651D1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19C3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12F3B"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3B920986"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8B5C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330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4008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46CABD9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429A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F47F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85CB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1016BEE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8182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23894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54A7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00:07</w:t>
                  </w:r>
                </w:p>
              </w:tc>
            </w:tr>
            <w:tr w:rsidR="007116B1" w14:paraId="0AE1DA39"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A7621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69E31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39DD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157D6D6A" w14:textId="77777777" w:rsidR="007116B1" w:rsidRDefault="007116B1" w:rsidP="007116B1">
            <w:pPr>
              <w:spacing w:after="0" w:line="240" w:lineRule="auto"/>
            </w:pPr>
          </w:p>
        </w:tc>
        <w:tc>
          <w:tcPr>
            <w:tcW w:w="149" w:type="dxa"/>
          </w:tcPr>
          <w:p w14:paraId="07DB3189" w14:textId="77777777" w:rsidR="007116B1" w:rsidRDefault="007116B1" w:rsidP="007116B1">
            <w:pPr>
              <w:pStyle w:val="EmptyCellLayoutStyle"/>
              <w:spacing w:after="0" w:line="240" w:lineRule="auto"/>
            </w:pPr>
          </w:p>
        </w:tc>
      </w:tr>
      <w:tr w:rsidR="007116B1" w14:paraId="10EDB0E3" w14:textId="77777777" w:rsidTr="007116B1">
        <w:trPr>
          <w:trHeight w:val="80"/>
        </w:trPr>
        <w:tc>
          <w:tcPr>
            <w:tcW w:w="54" w:type="dxa"/>
          </w:tcPr>
          <w:p w14:paraId="71FA8D03" w14:textId="77777777" w:rsidR="007116B1" w:rsidRDefault="007116B1" w:rsidP="007116B1">
            <w:pPr>
              <w:pStyle w:val="EmptyCellLayoutStyle"/>
              <w:spacing w:after="0" w:line="240" w:lineRule="auto"/>
            </w:pPr>
          </w:p>
        </w:tc>
        <w:tc>
          <w:tcPr>
            <w:tcW w:w="10395" w:type="dxa"/>
          </w:tcPr>
          <w:p w14:paraId="3400AD7E" w14:textId="77777777" w:rsidR="007116B1" w:rsidRDefault="007116B1" w:rsidP="007116B1">
            <w:pPr>
              <w:pStyle w:val="EmptyCellLayoutStyle"/>
              <w:spacing w:after="0" w:line="240" w:lineRule="auto"/>
            </w:pPr>
          </w:p>
        </w:tc>
        <w:tc>
          <w:tcPr>
            <w:tcW w:w="149" w:type="dxa"/>
          </w:tcPr>
          <w:p w14:paraId="190C88ED" w14:textId="77777777" w:rsidR="007116B1" w:rsidRDefault="007116B1" w:rsidP="007116B1">
            <w:pPr>
              <w:pStyle w:val="EmptyCellLayoutStyle"/>
              <w:spacing w:after="0" w:line="240" w:lineRule="auto"/>
            </w:pPr>
          </w:p>
        </w:tc>
      </w:tr>
    </w:tbl>
    <w:p xmlns:w="http://schemas.openxmlformats.org/wordprocessingml/2006/main" w14:paraId="09A79E34" w14:textId="77777777" w:rsidR="007116B1" w:rsidRDefault="007116B1" w:rsidP="007116B1">
      <w:pPr>
        <w:spacing w:after="0" w:line="240" w:lineRule="auto"/>
      </w:pPr>
    </w:p>
    <w:p xmlns:w="http://schemas.openxmlformats.org/wordprocessingml/2006/main" w14:paraId="7E6CEB0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使用者資源集區記憶體消耗 (%)</w:t>
      </w:r>
    </w:p>
    <w:p xmlns:w="http://schemas.openxmlformats.org/wordprocessingml/2006/main" w14:paraId="3381905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收集資源集區所使用的記憶體數量 (以指定的資源集區之記憶體最佳化資料表的可用記憶體百分比表示)。</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249DFAE8" w14:textId="77777777" w:rsidTr="007116B1">
        <w:trPr>
          <w:trHeight w:val="54"/>
        </w:trPr>
        <w:tc>
          <w:tcPr>
            <w:tcW w:w="54" w:type="dxa"/>
          </w:tcPr>
          <w:p w14:paraId="0C8A1107" w14:textId="77777777" w:rsidR="007116B1" w:rsidRDefault="007116B1" w:rsidP="007116B1">
            <w:pPr>
              <w:pStyle w:val="EmptyCellLayoutStyle"/>
              <w:spacing w:after="0" w:line="240" w:lineRule="auto"/>
            </w:pPr>
          </w:p>
        </w:tc>
        <w:tc>
          <w:tcPr>
            <w:tcW w:w="10395" w:type="dxa"/>
          </w:tcPr>
          <w:p w14:paraId="27BBE35B" w14:textId="77777777" w:rsidR="007116B1" w:rsidRDefault="007116B1" w:rsidP="007116B1">
            <w:pPr>
              <w:pStyle w:val="EmptyCellLayoutStyle"/>
              <w:spacing w:after="0" w:line="240" w:lineRule="auto"/>
            </w:pPr>
          </w:p>
        </w:tc>
        <w:tc>
          <w:tcPr>
            <w:tcW w:w="149" w:type="dxa"/>
          </w:tcPr>
          <w:p w14:paraId="6E0DDB2B" w14:textId="77777777" w:rsidR="007116B1" w:rsidRDefault="007116B1" w:rsidP="007116B1">
            <w:pPr>
              <w:pStyle w:val="EmptyCellLayoutStyle"/>
              <w:spacing w:after="0" w:line="240" w:lineRule="auto"/>
            </w:pPr>
          </w:p>
        </w:tc>
      </w:tr>
      <w:tr w:rsidR="007116B1" w14:paraId="12FBC086" w14:textId="77777777" w:rsidTr="007116B1">
        <w:tc>
          <w:tcPr>
            <w:tcW w:w="54" w:type="dxa"/>
          </w:tcPr>
          <w:p w14:paraId="5BAF5A8A"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171BE69C"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314C2D"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4457B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E569E2"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39A52D0E"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AAA8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D4EF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C3E77"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3E94DBF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BE330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93FB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定義工作流程是否產生警示。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CDCF42" w14:textId="77777777" w:rsidR="007116B1" w:rsidRDefault="007116B1" w:rsidP="007116B1">
                  <w:pPr>
                    <w:spacing w:after="0" w:line="240" w:lineRule="auto"/>
                  </w:pPr>
                  <w:r>
                    <w:rPr>
                      <w:rFonts w:eastAsia="Arial"/>
                      <w:color w:val="000000"/>
                      <w:lang w:eastAsia="zh-tw" w:bidi="zh-tw" w:val="zh-tw"/>
                    </w:rPr>
                    <w:t xml:space="preserve">否</w:t>
                  </w:r>
                </w:p>
              </w:tc>
            </w:tr>
            <w:tr w:rsidR="007116B1" w14:paraId="0CC9FFB2"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C8378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7F05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D1F6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900</w:t>
                  </w:r>
                </w:p>
              </w:tc>
            </w:tr>
            <w:tr w:rsidR="007116B1" w14:paraId="56B51E58"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3044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指令碼延遲 (毫秒)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A76BC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此參數可設定工作流程所執行的連續 T-SQL 查詢之間的延遲。這可能有助於減少工作流程在有大量目標物件時，所產生的磁碟使用量。請先取得 Microsoft 支援服務的建議，再變更此參數。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FCC8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w:t>
                  </w:r>
                </w:p>
              </w:tc>
            </w:tr>
            <w:tr w:rsidR="007116B1" w14:paraId="17F58D27"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9F99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A38ED"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6D92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00:07</w:t>
                  </w:r>
                </w:p>
              </w:tc>
            </w:tr>
            <w:tr w:rsidR="007116B1" w14:paraId="29DE5197"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34DECB"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53F27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8A1F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0ECE3AF" w14:textId="77777777" w:rsidR="007116B1" w:rsidRDefault="007116B1" w:rsidP="007116B1">
            <w:pPr>
              <w:spacing w:after="0" w:line="240" w:lineRule="auto"/>
            </w:pPr>
          </w:p>
        </w:tc>
        <w:tc>
          <w:tcPr>
            <w:tcW w:w="149" w:type="dxa"/>
          </w:tcPr>
          <w:p w14:paraId="2AE7A042" w14:textId="77777777" w:rsidR="007116B1" w:rsidRDefault="007116B1" w:rsidP="007116B1">
            <w:pPr>
              <w:pStyle w:val="EmptyCellLayoutStyle"/>
              <w:spacing w:after="0" w:line="240" w:lineRule="auto"/>
            </w:pPr>
          </w:p>
        </w:tc>
      </w:tr>
      <w:tr w:rsidR="007116B1" w14:paraId="112A8C0D" w14:textId="77777777" w:rsidTr="007116B1">
        <w:trPr>
          <w:trHeight w:val="80"/>
        </w:trPr>
        <w:tc>
          <w:tcPr>
            <w:tcW w:w="54" w:type="dxa"/>
          </w:tcPr>
          <w:p w14:paraId="5F157F2A" w14:textId="77777777" w:rsidR="007116B1" w:rsidRDefault="007116B1" w:rsidP="007116B1">
            <w:pPr>
              <w:pStyle w:val="EmptyCellLayoutStyle"/>
              <w:spacing w:after="0" w:line="240" w:lineRule="auto"/>
            </w:pPr>
          </w:p>
        </w:tc>
        <w:tc>
          <w:tcPr>
            <w:tcW w:w="10395" w:type="dxa"/>
          </w:tcPr>
          <w:p w14:paraId="56BC47B9" w14:textId="77777777" w:rsidR="007116B1" w:rsidRDefault="007116B1" w:rsidP="007116B1">
            <w:pPr>
              <w:pStyle w:val="EmptyCellLayoutStyle"/>
              <w:spacing w:after="0" w:line="240" w:lineRule="auto"/>
            </w:pPr>
          </w:p>
        </w:tc>
        <w:tc>
          <w:tcPr>
            <w:tcW w:w="149" w:type="dxa"/>
          </w:tcPr>
          <w:p w14:paraId="10185967" w14:textId="77777777" w:rsidR="007116B1" w:rsidRDefault="007116B1" w:rsidP="007116B1">
            <w:pPr>
              <w:pStyle w:val="EmptyCellLayoutStyle"/>
              <w:spacing w:after="0" w:line="240" w:lineRule="auto"/>
            </w:pPr>
          </w:p>
        </w:tc>
      </w:tr>
    </w:tbl>
    <w:p xmlns:w="http://schemas.openxmlformats.org/wordprocessingml/2006/main" w14:paraId="284B9B14" w14:textId="77777777" w:rsidR="007116B1" w:rsidRDefault="007116B1" w:rsidP="007116B1">
      <w:pPr>
        <w:spacing w:after="0" w:line="240" w:lineRule="auto"/>
      </w:pPr>
    </w:p>
    <w:p xmlns:w="http://schemas.openxmlformats.org/wordprocessingml/2006/main" w14:paraId="77890543"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2016 使用者定義的資源集區</w:t>
      </w:r>
    </w:p>
    <w:p xmlns:w="http://schemas.openxmlformats.org/wordprocessingml/2006/main" w14:paraId="5E9BC19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2016 使用者定義的資源集區</w:t>
      </w:r>
    </w:p>
    <w:p xmlns:w="http://schemas.openxmlformats.org/wordprocessingml/2006/main" w14:paraId="185FA1FE"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2016 使用者定義的資源集區 - 探索</w:t>
      </w:r>
    </w:p>
    <w:p xmlns:w="http://schemas.openxmlformats.org/wordprocessingml/2006/main" w14:paraId="27D64DB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探索資料庫引擎資源集區</w:t>
      </w:r>
    </w:p>
    <w:p xmlns:w="http://schemas.openxmlformats.org/wordprocessingml/2006/main" w14:paraId="6370210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此探索規則會探索指定的 SQL Server 2016 資料庫引擎執行個體的所有資源集區。</w:t>
      </w:r>
    </w:p>
    <w:tbl xmlns:w="http://schemas.openxmlformats.org/wordprocessingml/2006/main">
      <w:tblPr>
        <w:tblW w:w="0" w:type="auto"/>
        <w:tblCellMar>
          <w:left w:w="0" w:type="dxa"/>
          <w:right w:w="0" w:type="dxa"/>
        </w:tblCellMar>
        <w:tblLook w:val="0000" w:firstRow="0" w:lastRow="0" w:firstColumn="0" w:lastColumn="0" w:noHBand="0" w:noVBand="0"/>
      </w:tblPr>
      <w:tblGrid>
        <w:gridCol w:w="40"/>
        <w:gridCol w:w="8492"/>
        <w:gridCol w:w="108"/>
      </w:tblGrid>
      <w:tr w:rsidR="007116B1" w14:paraId="45DE1D92" w14:textId="77777777" w:rsidTr="007116B1">
        <w:trPr>
          <w:trHeight w:val="54"/>
        </w:trPr>
        <w:tc>
          <w:tcPr>
            <w:tcW w:w="54" w:type="dxa"/>
          </w:tcPr>
          <w:p w14:paraId="5FB0B2B5" w14:textId="77777777" w:rsidR="007116B1" w:rsidRDefault="007116B1" w:rsidP="007116B1">
            <w:pPr>
              <w:pStyle w:val="EmptyCellLayoutStyle"/>
              <w:spacing w:after="0" w:line="240" w:lineRule="auto"/>
            </w:pPr>
          </w:p>
        </w:tc>
        <w:tc>
          <w:tcPr>
            <w:tcW w:w="10395" w:type="dxa"/>
          </w:tcPr>
          <w:p w14:paraId="18C4B26E" w14:textId="77777777" w:rsidR="007116B1" w:rsidRDefault="007116B1" w:rsidP="007116B1">
            <w:pPr>
              <w:pStyle w:val="EmptyCellLayoutStyle"/>
              <w:spacing w:after="0" w:line="240" w:lineRule="auto"/>
            </w:pPr>
          </w:p>
        </w:tc>
        <w:tc>
          <w:tcPr>
            <w:tcW w:w="149" w:type="dxa"/>
          </w:tcPr>
          <w:p w14:paraId="4CFDF649" w14:textId="77777777" w:rsidR="007116B1" w:rsidRDefault="007116B1" w:rsidP="007116B1">
            <w:pPr>
              <w:pStyle w:val="EmptyCellLayoutStyle"/>
              <w:spacing w:after="0" w:line="240" w:lineRule="auto"/>
            </w:pPr>
          </w:p>
        </w:tc>
      </w:tr>
      <w:tr w:rsidR="007116B1" w14:paraId="374D262B" w14:textId="77777777" w:rsidTr="007116B1">
        <w:tc>
          <w:tcPr>
            <w:tcW w:w="54" w:type="dxa"/>
          </w:tcPr>
          <w:p w14:paraId="752135B7" w14:textId="77777777" w:rsidR="007116B1" w:rsidRDefault="007116B1" w:rsidP="007116B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92"/>
              <w:gridCol w:w="2676"/>
            </w:tblGrid>
            <w:tr w:rsidR="007116B1" w14:paraId="30F3A98A" w14:textId="77777777" w:rsidTr="007116B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1698D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F2C845"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FA008B" w14:textId="77777777" w:rsidR="007116B1" w:rsidRDefault="007116B1" w:rsidP="007116B1">
                  <w:pPr>
                    <w:spacing w:after="0" w:line="240" w:lineRule="auto"/>
                  </w:pPr>
                  <w:r>
                    <w:rPr>
                      <w:b/>
                      <w:rFonts w:ascii="Calibri" w:eastAsia="Calibri" w:hAnsi="Calibri" w:cs="Calibri" w:hint="Calibri"/>
                      <w:color w:val="000000"/>
                      <w:sz w:val="22"/>
                      <w:lang w:eastAsia="zh-tw" w:bidi="zh-tw" w:val="zh-tw"/>
                    </w:rPr>
                    <w:t xml:space="preserve">預設值</w:t>
                  </w:r>
                </w:p>
              </w:tc>
            </w:tr>
            <w:tr w:rsidR="007116B1" w14:paraId="7FF4654A"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BF33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D736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啟用或停用工作流程。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0C6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是</w:t>
                  </w:r>
                </w:p>
              </w:tc>
            </w:tr>
            <w:tr w:rsidR="007116B1" w14:paraId="1D9D593C"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EC89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2E4E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4892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14400</w:t>
                  </w:r>
                </w:p>
              </w:tc>
            </w:tr>
            <w:tr w:rsidR="007116B1" w14:paraId="618C9C21" w14:textId="77777777" w:rsidTr="007116B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506A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CDC74"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F2394A" w14:textId="77777777" w:rsidR="007116B1" w:rsidRDefault="007116B1" w:rsidP="007116B1">
                  <w:pPr>
                    <w:spacing w:after="0" w:line="240" w:lineRule="auto"/>
                  </w:pPr>
                </w:p>
              </w:tc>
            </w:tr>
            <w:tr w:rsidR="007116B1" w14:paraId="76095A80" w14:textId="77777777" w:rsidTr="007116B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4E8C6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6E4E1F"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B7E64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300</w:t>
                  </w:r>
                </w:p>
              </w:tc>
            </w:tr>
          </w:tbl>
          <w:p w14:paraId="5FE1C940" w14:textId="77777777" w:rsidR="007116B1" w:rsidRDefault="007116B1" w:rsidP="007116B1">
            <w:pPr>
              <w:spacing w:after="0" w:line="240" w:lineRule="auto"/>
            </w:pPr>
          </w:p>
        </w:tc>
        <w:tc>
          <w:tcPr>
            <w:tcW w:w="149" w:type="dxa"/>
          </w:tcPr>
          <w:p w14:paraId="73F273B0" w14:textId="77777777" w:rsidR="007116B1" w:rsidRDefault="007116B1" w:rsidP="007116B1">
            <w:pPr>
              <w:pStyle w:val="EmptyCellLayoutStyle"/>
              <w:spacing w:after="0" w:line="240" w:lineRule="auto"/>
            </w:pPr>
          </w:p>
        </w:tc>
      </w:tr>
      <w:tr w:rsidR="007116B1" w14:paraId="57FE6FB2" w14:textId="77777777" w:rsidTr="007116B1">
        <w:trPr>
          <w:trHeight w:val="80"/>
        </w:trPr>
        <w:tc>
          <w:tcPr>
            <w:tcW w:w="54" w:type="dxa"/>
          </w:tcPr>
          <w:p w14:paraId="25BE0395" w14:textId="77777777" w:rsidR="007116B1" w:rsidRDefault="007116B1" w:rsidP="007116B1">
            <w:pPr>
              <w:pStyle w:val="EmptyCellLayoutStyle"/>
              <w:spacing w:after="0" w:line="240" w:lineRule="auto"/>
            </w:pPr>
          </w:p>
        </w:tc>
        <w:tc>
          <w:tcPr>
            <w:tcW w:w="10395" w:type="dxa"/>
          </w:tcPr>
          <w:p w14:paraId="059C3B4E" w14:textId="77777777" w:rsidR="007116B1" w:rsidRDefault="007116B1" w:rsidP="007116B1">
            <w:pPr>
              <w:pStyle w:val="EmptyCellLayoutStyle"/>
              <w:spacing w:after="0" w:line="240" w:lineRule="auto"/>
            </w:pPr>
          </w:p>
        </w:tc>
        <w:tc>
          <w:tcPr>
            <w:tcW w:w="149" w:type="dxa"/>
          </w:tcPr>
          <w:p w14:paraId="559BE073" w14:textId="77777777" w:rsidR="007116B1" w:rsidRDefault="007116B1" w:rsidP="007116B1">
            <w:pPr>
              <w:pStyle w:val="EmptyCellLayoutStyle"/>
              <w:spacing w:after="0" w:line="240" w:lineRule="auto"/>
            </w:pPr>
          </w:p>
        </w:tc>
      </w:tr>
    </w:tbl>
    <w:p xmlns:w="http://schemas.openxmlformats.org/wordprocessingml/2006/main" w14:paraId="570FEA49" w14:textId="77777777" w:rsidR="007116B1" w:rsidRDefault="007116B1" w:rsidP="007116B1">
      <w:pPr>
        <w:spacing w:after="0" w:line="240" w:lineRule="auto"/>
      </w:pPr>
    </w:p>
    <w:p xmlns:w="http://schemas.openxmlformats.org/wordprocessingml/2006/main" w14:paraId="189BDE92"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警示範圍群組</w:t>
      </w:r>
    </w:p>
    <w:p xmlns:w="http://schemas.openxmlformats.org/wordprocessingml/2006/main" w14:paraId="2EB637AB" w14:textId="1F58BF95"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SQL Server 警示範圍群組包含可擲回警示的 SQL Server 物件。</w:t>
      </w:r>
    </w:p>
    <w:p xmlns:w="http://schemas.openxmlformats.org/wordprocessingml/2006/main" w14:paraId="1F82708B"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警示範圍群組 - 探索</w:t>
      </w:r>
    </w:p>
    <w:p xmlns:w="http://schemas.openxmlformats.org/wordprocessingml/2006/main" w14:paraId="6A243AAB"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警示範圍群組探索</w:t>
      </w:r>
    </w:p>
    <w:p xmlns:w="http://schemas.openxmlformats.org/wordprocessingml/2006/main" w14:paraId="0AEB987A"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此物件探索會填入警示範圍群組，以包含所有 SQL Server 角色。</w:t>
      </w:r>
    </w:p>
    <w:p xmlns:w="http://schemas.openxmlformats.org/wordprocessingml/2006/main" w14:paraId="0B453872" w14:textId="77777777" w:rsidR="007116B1" w:rsidRDefault="007116B1" w:rsidP="007116B1">
      <w:pPr>
        <w:spacing w:after="0" w:line="240" w:lineRule="auto"/>
      </w:pPr>
    </w:p>
    <w:p xmlns:w="http://schemas.openxmlformats.org/wordprocessingml/2006/main" w14:paraId="799322C3"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警示範圍群組探索</w:t>
      </w:r>
    </w:p>
    <w:p xmlns:w="http://schemas.openxmlformats.org/wordprocessingml/2006/main" w14:paraId="1CA979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此物件探索會填入警示範圍群組，以包含所有 SQL Server 角色。</w:t>
      </w:r>
    </w:p>
    <w:p xmlns:w="http://schemas.openxmlformats.org/wordprocessingml/2006/main" w14:paraId="2C9E0B3C" w14:textId="77777777" w:rsidR="007116B1" w:rsidRDefault="007116B1" w:rsidP="007116B1">
      <w:pPr>
        <w:spacing w:after="0" w:line="240" w:lineRule="auto"/>
      </w:pPr>
    </w:p>
    <w:p xmlns:w="http://schemas.openxmlformats.org/wordprocessingml/2006/main" w14:paraId="4621B4FE"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AlwaysOn 可用性群組</w:t>
      </w:r>
    </w:p>
    <w:p xmlns:w="http://schemas.openxmlformats.org/wordprocessingml/2006/main" w14:paraId="162956F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AlwaysOn 可用性元件</w:t>
      </w:r>
    </w:p>
    <w:p xmlns:w="http://schemas.openxmlformats.org/wordprocessingml/2006/main" w14:paraId="4AF9B0F2"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AlwaysOn 可用性群組 - 相依性 (積存) 監視器</w:t>
      </w:r>
    </w:p>
    <w:p xmlns:w="http://schemas.openxmlformats.org/wordprocessingml/2006/main" w14:paraId="680619B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可用性群組可用性積存</w:t>
      </w:r>
    </w:p>
    <w:p xmlns:w="http://schemas.openxmlformats.org/wordprocessingml/2006/main" w14:paraId="4D16621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可用性群組可用性積存</w:t>
      </w:r>
    </w:p>
    <w:p xmlns:w="http://schemas.openxmlformats.org/wordprocessingml/2006/main" w14:paraId="6EBE04EA" w14:textId="77777777" w:rsidR="007116B1" w:rsidRDefault="007116B1" w:rsidP="007116B1">
      <w:pPr>
        <w:spacing w:after="0" w:line="240" w:lineRule="auto"/>
      </w:pPr>
    </w:p>
    <w:p xmlns:w="http://schemas.openxmlformats.org/wordprocessingml/2006/main" w14:paraId="0ACF68D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可用性群組積存</w:t>
      </w:r>
    </w:p>
    <w:p xmlns:w="http://schemas.openxmlformats.org/wordprocessingml/2006/main" w14:paraId="51F4CB4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可用性群組效能積存</w:t>
      </w:r>
    </w:p>
    <w:p xmlns:w="http://schemas.openxmlformats.org/wordprocessingml/2006/main" w14:paraId="37283DB6" w14:textId="77777777" w:rsidR="007116B1" w:rsidRDefault="007116B1" w:rsidP="007116B1">
      <w:pPr>
        <w:spacing w:after="0" w:line="240" w:lineRule="auto"/>
      </w:pPr>
    </w:p>
    <w:p xmlns:w="http://schemas.openxmlformats.org/wordprocessingml/2006/main" w14:paraId="1DD448C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可用性群組組態積存</w:t>
      </w:r>
    </w:p>
    <w:p xmlns:w="http://schemas.openxmlformats.org/wordprocessingml/2006/main" w14:paraId="73F9F0E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可用性群組組態積存</w:t>
      </w:r>
    </w:p>
    <w:p xmlns:w="http://schemas.openxmlformats.org/wordprocessingml/2006/main" w14:paraId="569CE274" w14:textId="77777777" w:rsidR="007116B1" w:rsidRDefault="007116B1" w:rsidP="007116B1">
      <w:pPr>
        <w:spacing w:after="0" w:line="240" w:lineRule="auto"/>
      </w:pPr>
    </w:p>
    <w:p xmlns:w="http://schemas.openxmlformats.org/wordprocessingml/2006/main" w14:paraId="5BA8700E"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可用性群組安全性積存</w:t>
      </w:r>
    </w:p>
    <w:p xmlns:w="http://schemas.openxmlformats.org/wordprocessingml/2006/main" w14:paraId="67DFA2D9"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可用性群組安全性積存</w:t>
      </w:r>
    </w:p>
    <w:p xmlns:w="http://schemas.openxmlformats.org/wordprocessingml/2006/main" w14:paraId="09774FE7" w14:textId="77777777" w:rsidR="007116B1" w:rsidRDefault="007116B1" w:rsidP="007116B1">
      <w:pPr>
        <w:spacing w:after="0" w:line="240" w:lineRule="auto"/>
      </w:pPr>
    </w:p>
    <w:p xmlns:w="http://schemas.openxmlformats.org/wordprocessingml/2006/main" w14:paraId="41410811"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AlwaysOn 可用性複本群組</w:t>
      </w:r>
    </w:p>
    <w:p xmlns:w="http://schemas.openxmlformats.org/wordprocessingml/2006/main" w14:paraId="76DF420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AlwaysOn 可用性複本元件</w:t>
      </w:r>
    </w:p>
    <w:p xmlns:w="http://schemas.openxmlformats.org/wordprocessingml/2006/main" w14:paraId="6DF4D5D1"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AlwaysOn 可用性複本群組 - 相依性 (積存) 監視器</w:t>
      </w:r>
    </w:p>
    <w:p xmlns:w="http://schemas.openxmlformats.org/wordprocessingml/2006/main" w14:paraId="64BB93A8"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可用性複本可用性積存</w:t>
      </w:r>
    </w:p>
    <w:p xmlns:w="http://schemas.openxmlformats.org/wordprocessingml/2006/main" w14:paraId="0B1C810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可用性複本可用性積存</w:t>
      </w:r>
    </w:p>
    <w:p xmlns:w="http://schemas.openxmlformats.org/wordprocessingml/2006/main" w14:paraId="5F8FB493" w14:textId="77777777" w:rsidR="007116B1" w:rsidRDefault="007116B1" w:rsidP="007116B1">
      <w:pPr>
        <w:spacing w:after="0" w:line="240" w:lineRule="auto"/>
      </w:pPr>
    </w:p>
    <w:p xmlns:w="http://schemas.openxmlformats.org/wordprocessingml/2006/main" w14:paraId="270F57FA"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w:t>
      </w:r>
      <w:r>
        <w:rPr>
          <w:rFonts w:ascii="Calibri" w:eastAsia="Calibri" w:hAnsi="Calibri" w:cs="Calibri" w:hint="Calibri"/>
          <w:color w:val="6495ED"/>
          <w:sz w:val="22"/>
          <w:lang w:eastAsia="zh-tw" w:bidi="zh-tw" w:val="zh-tw"/>
        </w:rPr>
        <w:t xml:space="preserve">組態積存</w:t>
      </w:r>
    </w:p>
    <w:p xmlns:w="http://schemas.openxmlformats.org/wordprocessingml/2006/main" w14:paraId="12AECCDE"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可用性複本組態積存</w:t>
      </w:r>
    </w:p>
    <w:p xmlns:w="http://schemas.openxmlformats.org/wordprocessingml/2006/main" w14:paraId="56F61938" w14:textId="77777777" w:rsidR="007116B1" w:rsidRDefault="007116B1" w:rsidP="007116B1">
      <w:pPr>
        <w:spacing w:after="0" w:line="240" w:lineRule="auto"/>
      </w:pPr>
    </w:p>
    <w:p xmlns:w="http://schemas.openxmlformats.org/wordprocessingml/2006/main" w14:paraId="3A32588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可用性複本積存</w:t>
      </w:r>
    </w:p>
    <w:p xmlns:w="http://schemas.openxmlformats.org/wordprocessingml/2006/main" w14:paraId="387A1A91"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可用性複本效能積存</w:t>
      </w:r>
    </w:p>
    <w:p xmlns:w="http://schemas.openxmlformats.org/wordprocessingml/2006/main" w14:paraId="3F59EE03" w14:textId="77777777" w:rsidR="007116B1" w:rsidRDefault="007116B1" w:rsidP="007116B1">
      <w:pPr>
        <w:spacing w:after="0" w:line="240" w:lineRule="auto"/>
      </w:pPr>
    </w:p>
    <w:p xmlns:w="http://schemas.openxmlformats.org/wordprocessingml/2006/main" w14:paraId="780CD1E9"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可用性複本安全性積存</w:t>
      </w:r>
    </w:p>
    <w:p xmlns:w="http://schemas.openxmlformats.org/wordprocessingml/2006/main" w14:paraId="1EDDDC4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可用性複本安全性積存</w:t>
      </w:r>
    </w:p>
    <w:p xmlns:w="http://schemas.openxmlformats.org/wordprocessingml/2006/main" w14:paraId="40580A06" w14:textId="77777777" w:rsidR="007116B1" w:rsidRDefault="007116B1" w:rsidP="007116B1">
      <w:pPr>
        <w:spacing w:after="0" w:line="240" w:lineRule="auto"/>
      </w:pPr>
    </w:p>
    <w:p xmlns:w="http://schemas.openxmlformats.org/wordprocessingml/2006/main" w14:paraId="0C85628C"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AlwaysOn 資料庫複本群組</w:t>
      </w:r>
    </w:p>
    <w:p xmlns:w="http://schemas.openxmlformats.org/wordprocessingml/2006/main" w14:paraId="74224A9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AlwaysOn 資料庫複本元件</w:t>
      </w:r>
    </w:p>
    <w:p xmlns:w="http://schemas.openxmlformats.org/wordprocessingml/2006/main" w14:paraId="6294190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AlwaysOn 資料庫複本群組 - 相依性 (積存) 監視器</w:t>
      </w:r>
    </w:p>
    <w:p xmlns:w="http://schemas.openxmlformats.org/wordprocessingml/2006/main" w14:paraId="66913F1D"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Database Replica Rollup</w:t>
      </w:r>
    </w:p>
    <w:p xmlns:w="http://schemas.openxmlformats.org/wordprocessingml/2006/main" w14:paraId="6D2F3B5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資料庫複本效能積存</w:t>
      </w:r>
    </w:p>
    <w:p xmlns:w="http://schemas.openxmlformats.org/wordprocessingml/2006/main" w14:paraId="480533FA" w14:textId="77777777" w:rsidR="007116B1" w:rsidRDefault="007116B1" w:rsidP="007116B1">
      <w:pPr>
        <w:spacing w:after="0" w:line="240" w:lineRule="auto"/>
      </w:pPr>
    </w:p>
    <w:p xmlns:w="http://schemas.openxmlformats.org/wordprocessingml/2006/main" w14:paraId="0AA7EBE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資料庫複本安全性積存</w:t>
      </w:r>
    </w:p>
    <w:p xmlns:w="http://schemas.openxmlformats.org/wordprocessingml/2006/main" w14:paraId="67115D25"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資料庫複本安全性積存</w:t>
      </w:r>
    </w:p>
    <w:p xmlns:w="http://schemas.openxmlformats.org/wordprocessingml/2006/main" w14:paraId="202F540C" w14:textId="77777777" w:rsidR="007116B1" w:rsidRDefault="007116B1" w:rsidP="007116B1">
      <w:pPr>
        <w:spacing w:after="0" w:line="240" w:lineRule="auto"/>
      </w:pPr>
    </w:p>
    <w:p xmlns:w="http://schemas.openxmlformats.org/wordprocessingml/2006/main" w14:paraId="52B810A6"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w:t>
      </w:r>
      <w:r>
        <w:rPr>
          <w:rFonts w:ascii="Calibri" w:eastAsia="Calibri" w:hAnsi="Calibri" w:cs="Calibri" w:hint="Calibri"/>
          <w:color w:val="6495ED"/>
          <w:sz w:val="22"/>
          <w:lang w:eastAsia="zh-tw" w:bidi="zh-tw" w:val="zh-tw"/>
        </w:rPr>
        <w:t xml:space="preserve">組態積存</w:t>
      </w:r>
    </w:p>
    <w:p xmlns:w="http://schemas.openxmlformats.org/wordprocessingml/2006/main" w14:paraId="7A63844C"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資料庫複本組態積存</w:t>
      </w:r>
    </w:p>
    <w:p xmlns:w="http://schemas.openxmlformats.org/wordprocessingml/2006/main" w14:paraId="56D74933" w14:textId="77777777" w:rsidR="007116B1" w:rsidRDefault="007116B1" w:rsidP="007116B1">
      <w:pPr>
        <w:spacing w:after="0" w:line="240" w:lineRule="auto"/>
      </w:pPr>
    </w:p>
    <w:p xmlns:w="http://schemas.openxmlformats.org/wordprocessingml/2006/main" w14:paraId="1C20117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資料庫複本可用性積存</w:t>
      </w:r>
    </w:p>
    <w:p xmlns:w="http://schemas.openxmlformats.org/wordprocessingml/2006/main" w14:paraId="154A668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資料庫複本可用性積存</w:t>
      </w:r>
    </w:p>
    <w:p xmlns:w="http://schemas.openxmlformats.org/wordprocessingml/2006/main" w14:paraId="624B5B1F" w14:textId="77777777" w:rsidR="007116B1" w:rsidRDefault="007116B1" w:rsidP="007116B1">
      <w:pPr>
        <w:spacing w:after="0" w:line="240" w:lineRule="auto"/>
      </w:pPr>
    </w:p>
    <w:p xmlns:w="http://schemas.openxmlformats.org/wordprocessingml/2006/main" w14:paraId="7FF3A28D"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電腦</w:t>
      </w:r>
    </w:p>
    <w:p xmlns:w="http://schemas.openxmlformats.org/wordprocessingml/2006/main" w14:paraId="40B009D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此群組包含正在執行 Microsoft SQL Server 元件的所有 Windows 電腦</w:t>
      </w:r>
    </w:p>
    <w:p xmlns:w="http://schemas.openxmlformats.org/wordprocessingml/2006/main" w14:paraId="3C753D84"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電腦 - 探索</w:t>
      </w:r>
    </w:p>
    <w:p xmlns:w="http://schemas.openxmlformats.org/wordprocessingml/2006/main" w14:paraId="78C5B955"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 SQL Server 電腦群組成員資格</w:t>
      </w:r>
    </w:p>
    <w:p xmlns:w="http://schemas.openxmlformats.org/wordprocessingml/2006/main" w14:paraId="5463DD8D" w14:textId="1802FC3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填入電腦群組以包含所有執行 SQL Server 的電腦。</w:t>
      </w:r>
    </w:p>
    <w:p xmlns:w="http://schemas.openxmlformats.org/wordprocessingml/2006/main" w14:paraId="163744D0" w14:textId="77777777" w:rsidR="007116B1" w:rsidRDefault="007116B1" w:rsidP="007116B1">
      <w:pPr>
        <w:spacing w:after="0" w:line="240" w:lineRule="auto"/>
      </w:pPr>
    </w:p>
    <w:p xmlns:w="http://schemas.openxmlformats.org/wordprocessingml/2006/main" w14:paraId="6157AA30"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探索 SQL Server 電腦群組成員資格</w:t>
      </w:r>
    </w:p>
    <w:p xmlns:w="http://schemas.openxmlformats.org/wordprocessingml/2006/main" w14:paraId="7B28F057" w14:textId="459299DB"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填入電腦群組以包含所有執行 SQL Server 的電腦。</w:t>
      </w:r>
    </w:p>
    <w:p xmlns:w="http://schemas.openxmlformats.org/wordprocessingml/2006/main" w14:paraId="6C9931F0" w14:textId="77777777" w:rsidR="007116B1" w:rsidRDefault="007116B1" w:rsidP="007116B1">
      <w:pPr>
        <w:spacing w:after="0" w:line="240" w:lineRule="auto"/>
      </w:pPr>
    </w:p>
    <w:p xmlns:w="http://schemas.openxmlformats.org/wordprocessingml/2006/main" w14:paraId="4C1DB99A"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資料庫引擎群組</w:t>
      </w:r>
    </w:p>
    <w:p xmlns:w="http://schemas.openxmlformats.org/wordprocessingml/2006/main" w14:paraId="2B6614B3"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資料庫引擎的所有執行個體</w:t>
      </w:r>
    </w:p>
    <w:p xmlns:w="http://schemas.openxmlformats.org/wordprocessingml/2006/main" w14:paraId="0634E302"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資料庫引擎群組 - 探索</w:t>
      </w:r>
    </w:p>
    <w:p xmlns:w="http://schemas.openxmlformats.org/wordprocessingml/2006/main" w14:paraId="35F57E3F"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填入 SQL Server 執行個體群組</w:t>
      </w:r>
    </w:p>
    <w:p xmlns:w="http://schemas.openxmlformats.org/wordprocessingml/2006/main" w14:paraId="25F90B68"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此探索規則會在執行個體群組中填入所有 SQL Server 資料庫引擎。</w:t>
      </w:r>
    </w:p>
    <w:p xmlns:w="http://schemas.openxmlformats.org/wordprocessingml/2006/main" w14:paraId="5E376A6C" w14:textId="77777777" w:rsidR="007116B1" w:rsidRDefault="007116B1" w:rsidP="007116B1">
      <w:pPr>
        <w:spacing w:after="0" w:line="240" w:lineRule="auto"/>
      </w:pPr>
    </w:p>
    <w:p xmlns:w="http://schemas.openxmlformats.org/wordprocessingml/2006/main" w14:paraId="0EFAA2AE"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Express 2016 資料庫引擎群組</w:t>
      </w:r>
    </w:p>
    <w:p xmlns:w="http://schemas.openxmlformats.org/wordprocessingml/2006/main" w14:paraId="403FA0D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Express 2016 資料庫引擎的所有執行個體</w:t>
      </w:r>
    </w:p>
    <w:p xmlns:w="http://schemas.openxmlformats.org/wordprocessingml/2006/main" w14:paraId="640A1159"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Express 2016 資料庫引擎群組 - 探索</w:t>
      </w:r>
    </w:p>
    <w:p xmlns:w="http://schemas.openxmlformats.org/wordprocessingml/2006/main" w14:paraId="71487AD7"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填入 SQL Server Express 2016 執行個體群組</w:t>
      </w:r>
    </w:p>
    <w:p xmlns:w="http://schemas.openxmlformats.org/wordprocessingml/2006/main" w14:paraId="049D7F72"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此探索規則會在 Express 執行個體群組中填入所有 SQL Server Express 2016 資料庫引擎。</w:t>
      </w:r>
    </w:p>
    <w:p xmlns:w="http://schemas.openxmlformats.org/wordprocessingml/2006/main" w14:paraId="292EFD46" w14:textId="77777777" w:rsidR="007116B1" w:rsidRDefault="007116B1" w:rsidP="007116B1">
      <w:pPr>
        <w:spacing w:after="0" w:line="240" w:lineRule="auto"/>
      </w:pPr>
    </w:p>
    <w:p xmlns:w="http://schemas.openxmlformats.org/wordprocessingml/2006/main" w14:paraId="0AB73D80" w14:textId="77777777" w:rsidR="007116B1" w:rsidRDefault="007116B1" w:rsidP="007116B1">
      <w:pPr>
        <w:spacing w:after="0" w:line="240" w:lineRule="auto"/>
      </w:pPr>
      <w:r>
        <w:rPr>
          <w:b/>
          <w:rFonts w:ascii="Calibri" w:eastAsia="Calibri" w:hAnsi="Calibri" w:cs="Calibri" w:hint="Calibri"/>
          <w:color w:val="000000"/>
          <w:sz w:val="32"/>
          <w:lang w:eastAsia="zh-tw" w:bidi="zh-tw" w:val="zh-tw"/>
        </w:rPr>
        <w:t xml:space="preserve">SQL Server Integration Services 群組</w:t>
      </w:r>
    </w:p>
    <w:p xmlns:w="http://schemas.openxmlformats.org/wordprocessingml/2006/main" w14:paraId="32BF0D86"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此群組包含 Microsoft SQL Server Integration Services 的所有執行個體</w:t>
      </w:r>
    </w:p>
    <w:p xmlns:w="http://schemas.openxmlformats.org/wordprocessingml/2006/main" w14:paraId="6676A618" w14:textId="77777777" w:rsidR="007116B1" w:rsidRDefault="007116B1" w:rsidP="007116B1">
      <w:pPr>
        <w:spacing w:after="0" w:line="240" w:lineRule="auto"/>
      </w:pPr>
      <w:r>
        <w:rPr>
          <w:b/>
          <w:rFonts w:ascii="Calibri" w:eastAsia="Calibri" w:hAnsi="Calibri" w:cs="Calibri" w:hint="Calibri"/>
          <w:color w:val="000000"/>
          <w:sz w:val="28"/>
          <w:lang w:eastAsia="zh-tw" w:bidi="zh-tw" w:val="zh-tw"/>
        </w:rPr>
        <w:t xml:space="preserve">SQL Server Integration Services 群組 - 探索</w:t>
      </w:r>
    </w:p>
    <w:p xmlns:w="http://schemas.openxmlformats.org/wordprocessingml/2006/main" w14:paraId="70CECD71" w14:textId="77777777" w:rsidR="007116B1" w:rsidRDefault="007116B1" w:rsidP="007116B1">
      <w:pPr>
        <w:spacing w:after="0" w:line="240" w:lineRule="auto"/>
      </w:pPr>
      <w:r>
        <w:rPr>
          <w:b/>
          <w:rFonts w:ascii="Calibri" w:eastAsia="Calibri" w:hAnsi="Calibri" w:cs="Calibri" w:hint="Calibri"/>
          <w:color w:val="6495ED"/>
          <w:sz w:val="22"/>
          <w:lang w:eastAsia="zh-tw" w:bidi="zh-tw" w:val="zh-tw"/>
        </w:rPr>
        <w:t xml:space="preserve">MSSQL 2016: Integration Services 群組探索</w:t>
      </w:r>
    </w:p>
    <w:p xmlns:w="http://schemas.openxmlformats.org/wordprocessingml/2006/main" w14:paraId="48AC6960" w14:textId="77777777" w:rsidR="007116B1" w:rsidRDefault="007116B1" w:rsidP="007116B1">
      <w:pPr>
        <w:spacing w:after="0" w:line="240" w:lineRule="auto"/>
      </w:pPr>
      <w:r>
        <w:rPr>
          <w:rFonts w:ascii="Calibri" w:eastAsia="Calibri" w:hAnsi="Calibri" w:cs="Calibri" w:hint="Calibri"/>
          <w:color w:val="000000"/>
          <w:sz w:val="22"/>
          <w:lang w:eastAsia="zh-tw" w:bidi="zh-tw" w:val="zh-tw"/>
        </w:rPr>
        <w:t xml:space="preserve">此物件探索會填入 Integration Services 群組，以包含所有 SQL Integration Services。</w:t>
      </w:r>
    </w:p>
    <w:p xmlns:w="http://schemas.openxmlformats.org/wordprocessingml/2006/main" w14:paraId="1953757F" w14:textId="77777777" w:rsidR="007116B1" w:rsidRDefault="007116B1" w:rsidP="007116B1">
      <w:pPr>
        <w:spacing w:after="0" w:line="240" w:lineRule="auto"/>
      </w:pPr>
    </w:p>
    <w:p xmlns:w="http://schemas.openxmlformats.org/wordprocessingml/2006/main" w14:paraId="31CF5903" w14:textId="77777777" w:rsidR="007116B1" w:rsidRDefault="007116B1" w:rsidP="007116B1">
      <w:pPr>
        <w:spacing w:after="0" w:line="240" w:lineRule="auto"/>
      </w:pPr>
    </w:p>
    <w:p xmlns:w="http://schemas.openxmlformats.org/wordprocessingml/2006/main" w14:paraId="7A9693B0" w14:textId="77777777" w:rsidR="007116B1" w:rsidRDefault="007116B1" w:rsidP="007116B1">
      <w:pPr>
        <w:pStyle w:val="EmptyCellLayoutStyle"/>
        <w:spacing w:after="0" w:line="240" w:lineRule="auto"/>
      </w:pPr>
    </w:p>
    <w:p xmlns:w="http://schemas.openxmlformats.org/wordprocessingml/2006/main" w14:paraId="7DACD1B4" w14:textId="77777777" w:rsidR="007116B1" w:rsidRDefault="007116B1" w:rsidP="007116B1">
      <w:pPr>
        <w:pStyle w:val="EmptyCellLayoutStyle"/>
        <w:spacing w:after="0" w:line="240" w:lineRule="auto"/>
      </w:pPr>
    </w:p>
    <w:p xmlns:w="http://schemas.openxmlformats.org/wordprocessingml/2006/main" w14:paraId="69F5CF83" w14:textId="77777777" w:rsidR="007116B1" w:rsidRDefault="007116B1" w:rsidP="007116B1">
      <w:pPr>
        <w:pStyle w:val="EmptyCellLayoutStyle"/>
        <w:spacing w:after="0" w:line="240" w:lineRule="auto"/>
      </w:pPr>
    </w:p>
    <w:p xmlns:w="http://schemas.openxmlformats.org/wordprocessingml/2006/main" w14:paraId="1626CECD" w14:textId="77777777" w:rsidR="007116B1" w:rsidRDefault="007116B1" w:rsidP="007116B1">
      <w:pPr>
        <w:spacing w:after="0" w:line="240" w:lineRule="auto"/>
      </w:pPr>
    </w:p>
    <w:p xmlns:w="http://schemas.openxmlformats.org/wordprocessingml/2006/main" w14:paraId="26E3786E" w14:textId="77777777" w:rsidR="001B0FC1" w:rsidRDefault="001B0FC1" w:rsidP="00973A1E">
      <w:pPr>
        <w:rPr>
          <w:sz w:val="36"/>
          <w:szCs w:val="36"/>
        </w:rPr>
      </w:pPr>
      <w:r>
        <w:rPr>
          <w:lang w:eastAsia="zh-tw" w:bidi="zh-tw" w:val="zh-tw"/>
        </w:rPr>
        <w:br w:type="page"/>
      </w:r>
    </w:p>
    <w:p xmlns:w="http://schemas.openxmlformats.org/wordprocessingml/2006/main" w14:paraId="55537919" w14:textId="2425322A" w:rsidR="000E1258" w:rsidRDefault="000E1258" w:rsidP="009C46D9">
      <w:pPr>
        <w:pStyle w:val="Heading2"/>
      </w:pPr>
      <w:bookmarkStart w:id="115" w:name="_Ref385872172"/>
      <w:bookmarkStart w:id="117" w:name="_Appendix:_Run_As"/>
      <w:bookmarkEnd w:id="117"/>
      <w:r w:rsidRPr="009C46D9">
        <w:rPr>
          <w:lang w:eastAsia="zh-tw" w:bidi="zh-tw" w:val="zh-tw"/>
        </w:rPr>
        <w:t xml:space="preserve">附錄︰執行身分</w:t>
      </w:r>
      <w:bookmarkEnd w:id="115"/>
      <w:r w:rsidRPr="009C46D9">
        <w:rPr>
          <w:lang w:eastAsia="zh-tw" w:bidi="zh-tw" w:val="zh-tw"/>
        </w:rPr>
        <w:t xml:space="preserve">設定檔</w:t>
      </w:r>
    </w:p>
    <w:p xmlns:w="http://schemas.openxmlformats.org/wordprocessingml/2006/main" w14:paraId="78B913CE" w14:textId="77777777" w:rsidR="00DA123F" w:rsidRDefault="00DA123F" w:rsidP="00DA123F"/>
    <w:tbl xmlns:w="http://schemas.openxmlformats.org/wordprocessingml/2006/main">
      <w:tblPr>
        <w:tblW w:w="8560" w:type="dxa"/>
        <w:tblInd w:w="108" w:type="dxa"/>
        <w:tblLook w:val="04A0" w:firstRow="1" w:lastRow="0" w:firstColumn="1" w:lastColumn="0" w:noHBand="0" w:noVBand="1"/>
      </w:tblPr>
      <w:tblGrid>
        <w:gridCol w:w="2620"/>
        <w:gridCol w:w="1260"/>
        <w:gridCol w:w="4680"/>
      </w:tblGrid>
      <w:tr w:rsidR="00DA123F" w:rsidRPr="000E1258" w14:paraId="066E4077" w14:textId="77777777" w:rsidTr="007116B1">
        <w:trPr>
          <w:trHeight w:val="600"/>
          <w:tblHeader/>
        </w:trPr>
        <w:tc>
          <w:tcPr>
            <w:tcW w:w="2620" w:type="dxa"/>
            <w:tcBorders>
              <w:top w:val="single" w:sz="8" w:space="0" w:color="696969"/>
              <w:left w:val="single" w:sz="8" w:space="0" w:color="696969"/>
              <w:bottom w:val="single" w:sz="4" w:space="0" w:color="696969"/>
              <w:right w:val="single" w:sz="4" w:space="0" w:color="696969"/>
            </w:tcBorders>
            <w:shd w:val="clear" w:color="000000" w:fill="D3D3D3"/>
            <w:hideMark/>
          </w:tcPr>
          <w:p w14:paraId="6F39B327" w14:textId="77777777" w:rsidR="00DA123F" w:rsidRPr="000E1258" w:rsidRDefault="00DA123F" w:rsidP="007116B1">
            <w:pPr>
              <w:spacing w:before="0" w:after="0" w:line="240" w:lineRule="auto"/>
              <w:jc w:val="center"/>
              <w:rPr>
                <w:rFonts w:ascii="Calibri" w:eastAsia="Times New Roman" w:hAnsi="Calibri"/>
                <w:b/>
                <w:bCs/>
                <w:color w:val="000000"/>
                <w:kern w:val="0"/>
                <w:sz w:val="22"/>
                <w:szCs w:val="22"/>
              </w:rPr>
            </w:pPr>
            <w:r w:rsidRPr="000E1258">
              <w:rPr>
                <w:b/>
                <w:rFonts w:ascii="Calibri" w:eastAsia="Times New Roman" w:hAnsi="Calibri" w:cs="Calibri" w:hint="Calibri"/>
                <w:color w:val="000000"/>
                <w:kern w:val="0"/>
                <w:sz w:val="22"/>
                <w:szCs w:val="22"/>
                <w:lang w:eastAsia="zh-tw" w:bidi="zh-tw" w:val="zh-tw"/>
              </w:rPr>
              <w:t xml:space="preserve">執行身分設定檔</w:t>
            </w:r>
          </w:p>
        </w:tc>
        <w:tc>
          <w:tcPr>
            <w:tcW w:w="1260" w:type="dxa"/>
            <w:tcBorders>
              <w:top w:val="single" w:sz="8" w:space="0" w:color="696969"/>
              <w:left w:val="nil"/>
              <w:bottom w:val="single" w:sz="4" w:space="0" w:color="696969"/>
              <w:right w:val="single" w:sz="4" w:space="0" w:color="696969"/>
            </w:tcBorders>
            <w:shd w:val="clear" w:color="000000" w:fill="D3D3D3"/>
            <w:hideMark/>
          </w:tcPr>
          <w:p w14:paraId="139ADFF9" w14:textId="77777777" w:rsidR="00DA123F" w:rsidRPr="000E1258" w:rsidRDefault="00DA123F" w:rsidP="007116B1">
            <w:pPr>
              <w:spacing w:before="0" w:after="0" w:line="240" w:lineRule="auto"/>
              <w:jc w:val="center"/>
              <w:rPr>
                <w:rFonts w:ascii="Calibri" w:eastAsia="Times New Roman" w:hAnsi="Calibri"/>
                <w:b/>
                <w:bCs/>
                <w:color w:val="000000"/>
                <w:kern w:val="0"/>
                <w:sz w:val="22"/>
                <w:szCs w:val="22"/>
              </w:rPr>
            </w:pPr>
            <w:r w:rsidRPr="000E1258">
              <w:rPr>
                <w:b/>
                <w:rFonts w:ascii="Calibri" w:eastAsia="Times New Roman" w:hAnsi="Calibri" w:cs="Calibri" w:hint="Calibri"/>
                <w:color w:val="000000"/>
                <w:kern w:val="0"/>
                <w:sz w:val="22"/>
                <w:szCs w:val="22"/>
                <w:lang w:eastAsia="zh-tw" w:bidi="zh-tw" w:val="zh-tw"/>
              </w:rPr>
              <w:t xml:space="preserve">工作流程類型</w:t>
            </w:r>
          </w:p>
        </w:tc>
        <w:tc>
          <w:tcPr>
            <w:tcW w:w="4680" w:type="dxa"/>
            <w:tcBorders>
              <w:top w:val="single" w:sz="8" w:space="0" w:color="696969"/>
              <w:left w:val="nil"/>
              <w:bottom w:val="single" w:sz="4" w:space="0" w:color="696969"/>
              <w:right w:val="single" w:sz="8" w:space="0" w:color="696969"/>
            </w:tcBorders>
            <w:shd w:val="clear" w:color="000000" w:fill="D3D3D3"/>
            <w:hideMark/>
          </w:tcPr>
          <w:p w14:paraId="378F103A" w14:textId="77777777" w:rsidR="00DA123F" w:rsidRPr="000E1258" w:rsidRDefault="00DA123F" w:rsidP="007116B1">
            <w:pPr>
              <w:spacing w:before="0" w:after="0" w:line="240" w:lineRule="auto"/>
              <w:jc w:val="center"/>
              <w:rPr>
                <w:rFonts w:ascii="Calibri" w:eastAsia="Times New Roman" w:hAnsi="Calibri"/>
                <w:b/>
                <w:bCs/>
                <w:color w:val="000000"/>
                <w:kern w:val="0"/>
                <w:sz w:val="22"/>
                <w:szCs w:val="22"/>
              </w:rPr>
            </w:pPr>
            <w:r w:rsidRPr="000E1258">
              <w:rPr>
                <w:b/>
                <w:rFonts w:ascii="Calibri" w:eastAsia="Times New Roman" w:hAnsi="Calibri" w:cs="Calibri" w:hint="Calibri"/>
                <w:color w:val="000000"/>
                <w:kern w:val="0"/>
                <w:sz w:val="22"/>
                <w:szCs w:val="22"/>
                <w:lang w:eastAsia="zh-tw" w:bidi="zh-tw" w:val="zh-tw"/>
              </w:rPr>
              <w:t xml:space="preserve">工作流程</w:t>
            </w:r>
          </w:p>
        </w:tc>
      </w:tr>
      <w:tr w:rsidR="00DA123F" w:rsidRPr="000E1258" w14:paraId="4CD74CAA" w14:textId="77777777" w:rsidTr="007116B1">
        <w:trPr>
          <w:trHeight w:val="300"/>
        </w:trPr>
        <w:tc>
          <w:tcPr>
            <w:tcW w:w="2620" w:type="dxa"/>
            <w:vMerge w:val="restart"/>
            <w:tcBorders>
              <w:top w:val="nil"/>
              <w:left w:val="single" w:sz="8" w:space="0" w:color="696969"/>
              <w:right w:val="single" w:sz="4" w:space="0" w:color="696969"/>
            </w:tcBorders>
          </w:tcPr>
          <w:p w14:paraId="4EABBBF8" w14:textId="77777777" w:rsidR="00DA123F" w:rsidRPr="000E1258" w:rsidRDefault="00DA123F" w:rsidP="007116B1">
            <w:r>
              <w:rPr>
                <w:rFonts w:ascii="Calibri" w:hAnsi="Calibri" w:eastAsia="Calibri" w:cs="Calibri" w:hint="Calibri"/>
                <w:color w:val="000000"/>
                <w:sz w:val="22"/>
                <w:szCs w:val="22"/>
                <w:lang w:eastAsia="zh-tw" w:bidi="zh-tw" w:val="zh-tw"/>
              </w:rPr>
              <w:t xml:space="preserve">Microsoft SQL Server 2016 Discovery 執行身分設定檔</w:t>
            </w:r>
          </w:p>
        </w:tc>
        <w:tc>
          <w:tcPr>
            <w:tcW w:w="1260" w:type="dxa"/>
            <w:tcBorders>
              <w:top w:val="nil"/>
              <w:left w:val="nil"/>
              <w:bottom w:val="single" w:sz="4" w:space="0" w:color="696969"/>
              <w:right w:val="single" w:sz="4" w:space="0" w:color="696969"/>
            </w:tcBorders>
            <w:shd w:val="clear" w:color="auto" w:fill="auto"/>
          </w:tcPr>
          <w:p w14:paraId="2D56EF6A"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7B2B7292"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探索資料庫引擎的鏡像資料庫</w:t>
            </w:r>
          </w:p>
        </w:tc>
      </w:tr>
      <w:tr w:rsidR="00DA123F" w:rsidRPr="000E1258" w14:paraId="56AD0A79" w14:textId="77777777" w:rsidTr="007116B1">
        <w:trPr>
          <w:trHeight w:val="300"/>
        </w:trPr>
        <w:tc>
          <w:tcPr>
            <w:tcW w:w="2620" w:type="dxa"/>
            <w:vMerge/>
            <w:tcBorders>
              <w:left w:val="single" w:sz="8" w:space="0" w:color="696969"/>
              <w:right w:val="single" w:sz="4" w:space="0" w:color="696969"/>
            </w:tcBorders>
          </w:tcPr>
          <w:p w14:paraId="7AA4F8E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5ED0238"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107AEB99"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探索鏡像資料庫見證</w:t>
            </w:r>
          </w:p>
        </w:tc>
      </w:tr>
      <w:tr w:rsidR="00DA123F" w:rsidRPr="000E1258" w14:paraId="094C543D" w14:textId="77777777" w:rsidTr="007116B1">
        <w:trPr>
          <w:trHeight w:val="300"/>
        </w:trPr>
        <w:tc>
          <w:tcPr>
            <w:tcW w:w="2620" w:type="dxa"/>
            <w:vMerge/>
            <w:tcBorders>
              <w:left w:val="single" w:sz="8" w:space="0" w:color="696969"/>
              <w:right w:val="single" w:sz="4" w:space="0" w:color="696969"/>
            </w:tcBorders>
          </w:tcPr>
          <w:p w14:paraId="47779F2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3212A74"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3A66801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資料庫自訂使用者原則探索</w:t>
            </w:r>
          </w:p>
        </w:tc>
      </w:tr>
      <w:tr w:rsidR="00DA123F" w:rsidRPr="000E1258" w14:paraId="798C3BC1" w14:textId="77777777" w:rsidTr="007116B1">
        <w:trPr>
          <w:trHeight w:val="300"/>
        </w:trPr>
        <w:tc>
          <w:tcPr>
            <w:tcW w:w="2620" w:type="dxa"/>
            <w:vMerge/>
            <w:tcBorders>
              <w:left w:val="single" w:sz="8" w:space="0" w:color="696969"/>
              <w:right w:val="single" w:sz="4" w:space="0" w:color="696969"/>
            </w:tcBorders>
          </w:tcPr>
          <w:p w14:paraId="50485AE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2D38F2F"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928B3F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資料庫複本 AlwaysOn 探索</w:t>
            </w:r>
          </w:p>
        </w:tc>
      </w:tr>
      <w:tr w:rsidR="00DA123F" w:rsidRPr="000E1258" w14:paraId="19574DD8" w14:textId="77777777" w:rsidTr="007116B1">
        <w:trPr>
          <w:trHeight w:val="300"/>
        </w:trPr>
        <w:tc>
          <w:tcPr>
            <w:tcW w:w="2620" w:type="dxa"/>
            <w:vMerge/>
            <w:tcBorders>
              <w:left w:val="single" w:sz="8" w:space="0" w:color="696969"/>
              <w:right w:val="single" w:sz="4" w:space="0" w:color="696969"/>
            </w:tcBorders>
          </w:tcPr>
          <w:p w14:paraId="13DD6114"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EE1FE47"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2EE4C49C"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探索資料檔案</w:t>
            </w:r>
          </w:p>
        </w:tc>
      </w:tr>
      <w:tr w:rsidR="00DA123F" w:rsidRPr="000E1258" w14:paraId="0E1D6FC5" w14:textId="77777777" w:rsidTr="007116B1">
        <w:trPr>
          <w:trHeight w:val="300"/>
        </w:trPr>
        <w:tc>
          <w:tcPr>
            <w:tcW w:w="2620" w:type="dxa"/>
            <w:vMerge/>
            <w:tcBorders>
              <w:left w:val="single" w:sz="8" w:space="0" w:color="696969"/>
              <w:right w:val="single" w:sz="4" w:space="0" w:color="696969"/>
            </w:tcBorders>
          </w:tcPr>
          <w:p w14:paraId="455221A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AE1B066"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3F3923C1"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探索資料庫引擎資源集區</w:t>
            </w:r>
          </w:p>
        </w:tc>
      </w:tr>
      <w:tr w:rsidR="00DA123F" w:rsidRPr="000E1258" w14:paraId="6D996CF5" w14:textId="77777777" w:rsidTr="007116B1">
        <w:trPr>
          <w:trHeight w:val="300"/>
        </w:trPr>
        <w:tc>
          <w:tcPr>
            <w:tcW w:w="2620" w:type="dxa"/>
            <w:vMerge/>
            <w:tcBorders>
              <w:left w:val="single" w:sz="8" w:space="0" w:color="696969"/>
              <w:right w:val="single" w:sz="4" w:space="0" w:color="696969"/>
            </w:tcBorders>
          </w:tcPr>
          <w:p w14:paraId="1A558514"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DDEFFB2"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4F0428A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探索資料庫引擎的資料庫</w:t>
            </w:r>
          </w:p>
        </w:tc>
      </w:tr>
      <w:tr w:rsidR="00DA123F" w:rsidRPr="000E1258" w14:paraId="4987113E" w14:textId="77777777" w:rsidTr="007116B1">
        <w:trPr>
          <w:trHeight w:val="300"/>
        </w:trPr>
        <w:tc>
          <w:tcPr>
            <w:tcW w:w="2620" w:type="dxa"/>
            <w:vMerge/>
            <w:tcBorders>
              <w:left w:val="single" w:sz="8" w:space="0" w:color="696969"/>
              <w:right w:val="single" w:sz="4" w:space="0" w:color="696969"/>
            </w:tcBorders>
          </w:tcPr>
          <w:p w14:paraId="31F5D35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EBA610A"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F2996B3"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探索檔案群組</w:t>
            </w:r>
          </w:p>
        </w:tc>
      </w:tr>
      <w:tr w:rsidR="00DA123F" w:rsidRPr="000E1258" w14:paraId="49CDE7BE" w14:textId="77777777" w:rsidTr="007116B1">
        <w:trPr>
          <w:trHeight w:val="300"/>
        </w:trPr>
        <w:tc>
          <w:tcPr>
            <w:tcW w:w="2620" w:type="dxa"/>
            <w:vMerge/>
            <w:tcBorders>
              <w:left w:val="single" w:sz="8" w:space="0" w:color="696969"/>
              <w:right w:val="single" w:sz="4" w:space="0" w:color="696969"/>
            </w:tcBorders>
          </w:tcPr>
          <w:p w14:paraId="5DAD448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B2BA492"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34555C97"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探索記憶體最佳化資料檔案群組</w:t>
            </w:r>
          </w:p>
        </w:tc>
      </w:tr>
      <w:tr w:rsidR="00DA123F" w:rsidRPr="000E1258" w14:paraId="754DEB20" w14:textId="77777777" w:rsidTr="007116B1">
        <w:trPr>
          <w:trHeight w:val="300"/>
        </w:trPr>
        <w:tc>
          <w:tcPr>
            <w:tcW w:w="2620" w:type="dxa"/>
            <w:vMerge/>
            <w:tcBorders>
              <w:left w:val="single" w:sz="8" w:space="0" w:color="696969"/>
              <w:right w:val="single" w:sz="4" w:space="0" w:color="696969"/>
            </w:tcBorders>
          </w:tcPr>
          <w:p w14:paraId="7B404A8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C77E319"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4E502FFD"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探索記憶體最佳化資料檔案群組容器</w:t>
            </w:r>
          </w:p>
        </w:tc>
      </w:tr>
      <w:tr w:rsidR="00DA123F" w:rsidRPr="000E1258" w14:paraId="55B98998" w14:textId="77777777" w:rsidTr="007116B1">
        <w:trPr>
          <w:trHeight w:val="300"/>
        </w:trPr>
        <w:tc>
          <w:tcPr>
            <w:tcW w:w="2620" w:type="dxa"/>
            <w:vMerge/>
            <w:tcBorders>
              <w:left w:val="single" w:sz="8" w:space="0" w:color="696969"/>
              <w:right w:val="single" w:sz="4" w:space="0" w:color="696969"/>
            </w:tcBorders>
          </w:tcPr>
          <w:p w14:paraId="4942323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B8E6C0A"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71D3643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 SQL Server 2016 Agent 作業</w:t>
            </w:r>
          </w:p>
        </w:tc>
      </w:tr>
      <w:tr w:rsidR="00DA123F" w:rsidRPr="000E1258" w14:paraId="261ACCB3" w14:textId="77777777" w:rsidTr="007116B1">
        <w:trPr>
          <w:trHeight w:val="300"/>
        </w:trPr>
        <w:tc>
          <w:tcPr>
            <w:tcW w:w="2620" w:type="dxa"/>
            <w:vMerge/>
            <w:tcBorders>
              <w:left w:val="single" w:sz="8" w:space="0" w:color="696969"/>
              <w:right w:val="single" w:sz="4" w:space="0" w:color="696969"/>
            </w:tcBorders>
          </w:tcPr>
          <w:p w14:paraId="49E07BC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3F9B99E"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5E52B5F1"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 SQL Server 2016 資料庫引擎</w:t>
            </w:r>
          </w:p>
        </w:tc>
      </w:tr>
      <w:tr w:rsidR="00DA123F" w:rsidRPr="000E1258" w14:paraId="1F191157" w14:textId="77777777" w:rsidTr="007116B1">
        <w:trPr>
          <w:trHeight w:val="300"/>
        </w:trPr>
        <w:tc>
          <w:tcPr>
            <w:tcW w:w="2620" w:type="dxa"/>
            <w:vMerge/>
            <w:tcBorders>
              <w:left w:val="single" w:sz="8" w:space="0" w:color="696969"/>
              <w:right w:val="single" w:sz="4" w:space="0" w:color="696969"/>
            </w:tcBorders>
          </w:tcPr>
          <w:p w14:paraId="6D2BA2F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E173FC2"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1CF5DC81"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 SQL Server 2016 Integration Services (Windows Server)</w:t>
            </w:r>
          </w:p>
        </w:tc>
      </w:tr>
      <w:tr w:rsidR="00DA123F" w:rsidRPr="000E1258" w14:paraId="71885E86" w14:textId="77777777" w:rsidTr="007116B1">
        <w:trPr>
          <w:trHeight w:val="300"/>
        </w:trPr>
        <w:tc>
          <w:tcPr>
            <w:tcW w:w="2620" w:type="dxa"/>
            <w:vMerge/>
            <w:tcBorders>
              <w:left w:val="single" w:sz="8" w:space="0" w:color="696969"/>
              <w:right w:val="single" w:sz="4" w:space="0" w:color="696969"/>
            </w:tcBorders>
          </w:tcPr>
          <w:p w14:paraId="1FBAED3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12BB3DE"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64A037C5"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探索資料庫引擎的 SQL Server Agent</w:t>
            </w:r>
          </w:p>
        </w:tc>
      </w:tr>
      <w:tr w:rsidR="00DA123F" w:rsidRPr="000E1258" w14:paraId="48DAA4CA" w14:textId="77777777" w:rsidTr="007116B1">
        <w:trPr>
          <w:trHeight w:val="300"/>
        </w:trPr>
        <w:tc>
          <w:tcPr>
            <w:tcW w:w="2620" w:type="dxa"/>
            <w:vMerge/>
            <w:tcBorders>
              <w:left w:val="single" w:sz="8" w:space="0" w:color="696969"/>
              <w:right w:val="single" w:sz="4" w:space="0" w:color="696969"/>
            </w:tcBorders>
          </w:tcPr>
          <w:p w14:paraId="179F325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15B1097"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2D985AA8"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探索交易記錄檔</w:t>
            </w:r>
          </w:p>
        </w:tc>
      </w:tr>
      <w:tr w:rsidR="00DA123F" w:rsidRPr="000E1258" w14:paraId="1E457EDE" w14:textId="77777777" w:rsidTr="007116B1">
        <w:trPr>
          <w:trHeight w:val="300"/>
        </w:trPr>
        <w:tc>
          <w:tcPr>
            <w:tcW w:w="2620" w:type="dxa"/>
            <w:vMerge/>
            <w:tcBorders>
              <w:left w:val="single" w:sz="8" w:space="0" w:color="696969"/>
              <w:right w:val="single" w:sz="4" w:space="0" w:color="696969"/>
            </w:tcBorders>
          </w:tcPr>
          <w:p w14:paraId="06F0B75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BB67C44"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2CA199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一般 AlwaysOn 探索</w:t>
            </w:r>
          </w:p>
        </w:tc>
      </w:tr>
      <w:tr w:rsidR="00DA123F" w:rsidRPr="000E1258" w14:paraId="4F4C9B49" w14:textId="77777777" w:rsidTr="007116B1">
        <w:trPr>
          <w:trHeight w:val="300"/>
        </w:trPr>
        <w:tc>
          <w:tcPr>
            <w:tcW w:w="2620" w:type="dxa"/>
            <w:vMerge/>
            <w:tcBorders>
              <w:left w:val="single" w:sz="8" w:space="0" w:color="696969"/>
              <w:bottom w:val="single" w:sz="4" w:space="0" w:color="696969"/>
              <w:right w:val="single" w:sz="4" w:space="0" w:color="696969"/>
            </w:tcBorders>
          </w:tcPr>
          <w:p w14:paraId="6B20D48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58633A1"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6877999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一般自訂使用者原則探索</w:t>
            </w:r>
          </w:p>
        </w:tc>
      </w:tr>
      <w:tr w:rsidR="00DA123F" w:rsidRPr="000E1258" w14:paraId="337D0D88" w14:textId="77777777" w:rsidTr="007116B1">
        <w:trPr>
          <w:trHeight w:val="300"/>
        </w:trPr>
        <w:tc>
          <w:tcPr>
            <w:tcW w:w="2620" w:type="dxa"/>
            <w:vMerge w:val="restart"/>
            <w:tcBorders>
              <w:top w:val="nil"/>
              <w:left w:val="single" w:sz="8" w:space="0" w:color="696969"/>
              <w:right w:val="single" w:sz="4" w:space="0" w:color="696969"/>
            </w:tcBorders>
          </w:tcPr>
          <w:p w14:paraId="48EE2067" w14:textId="77777777" w:rsidR="00DA123F" w:rsidRPr="000E1258" w:rsidRDefault="00DA123F" w:rsidP="007116B1">
            <w:r>
              <w:rPr>
                <w:rFonts w:ascii="Calibri" w:hAnsi="Calibri" w:eastAsia="Calibri" w:cs="Calibri" w:hint="Calibri"/>
                <w:color w:val="000000"/>
                <w:sz w:val="22"/>
                <w:szCs w:val="22"/>
                <w:lang w:eastAsia="zh-tw" w:bidi="zh-tw" w:val="zh-tw"/>
              </w:rPr>
              <w:t xml:space="preserve">Microsoft SQL Server 2016 Monitoring 執行身分設定檔</w:t>
            </w:r>
          </w:p>
        </w:tc>
        <w:tc>
          <w:tcPr>
            <w:tcW w:w="1260" w:type="dxa"/>
            <w:tcBorders>
              <w:top w:val="nil"/>
              <w:left w:val="nil"/>
              <w:bottom w:val="single" w:sz="4" w:space="0" w:color="696969"/>
              <w:right w:val="single" w:sz="4" w:space="0" w:color="696969"/>
            </w:tcBorders>
            <w:shd w:val="clear" w:color="auto" w:fill="auto"/>
          </w:tcPr>
          <w:p w14:paraId="725DE3EF"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16FE43D5" w14:textId="77777777" w:rsidR="00DA123F" w:rsidRPr="000E1258" w:rsidRDefault="00DA123F" w:rsidP="007116B1">
            <w:r>
              <w:rPr>
                <w:rFonts w:ascii="Calibri" w:hAnsi="Calibri" w:eastAsia="Calibri" w:cs="Calibri" w:hint="Calibri"/>
                <w:color w:val="000000"/>
                <w:sz w:val="22"/>
                <w:szCs w:val="22"/>
                <w:lang w:eastAsia="zh-tw" w:bidi="zh-tw" w:val="zh-tw"/>
              </w:rPr>
              <w:t xml:space="preserve">自動關閉組態</w:t>
            </w:r>
          </w:p>
        </w:tc>
      </w:tr>
      <w:tr w:rsidR="00DA123F" w:rsidRPr="000E1258" w14:paraId="4FADFC18" w14:textId="77777777" w:rsidTr="007116B1">
        <w:trPr>
          <w:trHeight w:val="300"/>
        </w:trPr>
        <w:tc>
          <w:tcPr>
            <w:tcW w:w="2620" w:type="dxa"/>
            <w:vMerge/>
            <w:tcBorders>
              <w:left w:val="single" w:sz="8" w:space="0" w:color="696969"/>
              <w:right w:val="single" w:sz="4" w:space="0" w:color="696969"/>
            </w:tcBorders>
          </w:tcPr>
          <w:p w14:paraId="5F7CFB5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8C3FA45"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16520F3" w14:textId="77777777" w:rsidR="00DA123F" w:rsidRPr="000E1258" w:rsidRDefault="00DA123F" w:rsidP="007116B1">
            <w:r>
              <w:rPr>
                <w:rFonts w:ascii="Calibri" w:hAnsi="Calibri" w:eastAsia="Calibri" w:cs="Calibri" w:hint="Calibri"/>
                <w:color w:val="000000"/>
                <w:sz w:val="22"/>
                <w:szCs w:val="22"/>
                <w:lang w:eastAsia="zh-tw" w:bidi="zh-tw" w:val="zh-tw"/>
              </w:rPr>
              <w:t xml:space="preserve">自動建立統計資料組態</w:t>
            </w:r>
          </w:p>
        </w:tc>
      </w:tr>
      <w:tr w:rsidR="00DA123F" w:rsidRPr="000E1258" w14:paraId="532D2378" w14:textId="77777777" w:rsidTr="007116B1">
        <w:trPr>
          <w:trHeight w:val="300"/>
        </w:trPr>
        <w:tc>
          <w:tcPr>
            <w:tcW w:w="2620" w:type="dxa"/>
            <w:vMerge/>
            <w:tcBorders>
              <w:left w:val="single" w:sz="8" w:space="0" w:color="696969"/>
              <w:right w:val="single" w:sz="4" w:space="0" w:color="696969"/>
            </w:tcBorders>
          </w:tcPr>
          <w:p w14:paraId="60ACFB4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7300B4F"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392ECAF6" w14:textId="77777777" w:rsidR="00DA123F" w:rsidRPr="000E1258" w:rsidRDefault="00DA123F" w:rsidP="007116B1">
            <w:r>
              <w:rPr>
                <w:rFonts w:ascii="Calibri" w:hAnsi="Calibri" w:eastAsia="Calibri" w:cs="Calibri" w:hint="Calibri"/>
                <w:color w:val="000000"/>
                <w:sz w:val="22"/>
                <w:szCs w:val="22"/>
                <w:lang w:eastAsia="zh-tw" w:bidi="zh-tw" w:val="zh-tw"/>
              </w:rPr>
              <w:t xml:space="preserve">自動壓縮組態</w:t>
            </w:r>
          </w:p>
        </w:tc>
      </w:tr>
      <w:tr w:rsidR="00DA123F" w:rsidRPr="000E1258" w14:paraId="727D7784" w14:textId="77777777" w:rsidTr="007116B1">
        <w:trPr>
          <w:trHeight w:val="300"/>
        </w:trPr>
        <w:tc>
          <w:tcPr>
            <w:tcW w:w="2620" w:type="dxa"/>
            <w:vMerge/>
            <w:tcBorders>
              <w:left w:val="single" w:sz="8" w:space="0" w:color="696969"/>
              <w:right w:val="single" w:sz="4" w:space="0" w:color="696969"/>
            </w:tcBorders>
          </w:tcPr>
          <w:p w14:paraId="05B6A63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B132382"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38460D6A" w14:textId="77777777" w:rsidR="00DA123F" w:rsidRPr="000E1258" w:rsidRDefault="00DA123F" w:rsidP="007116B1">
            <w:r>
              <w:rPr>
                <w:rFonts w:ascii="Calibri" w:hAnsi="Calibri" w:eastAsia="Calibri" w:cs="Calibri" w:hint="Calibri"/>
                <w:color w:val="000000"/>
                <w:sz w:val="22"/>
                <w:szCs w:val="22"/>
                <w:lang w:eastAsia="zh-tw" w:bidi="zh-tw" w:val="zh-tw"/>
              </w:rPr>
              <w:t xml:space="preserve">自動非同步更新統計資料組態</w:t>
            </w:r>
          </w:p>
        </w:tc>
      </w:tr>
      <w:tr w:rsidR="00DA123F" w:rsidRPr="000E1258" w14:paraId="7116BAF2" w14:textId="77777777" w:rsidTr="007116B1">
        <w:trPr>
          <w:trHeight w:val="300"/>
        </w:trPr>
        <w:tc>
          <w:tcPr>
            <w:tcW w:w="2620" w:type="dxa"/>
            <w:vMerge/>
            <w:tcBorders>
              <w:left w:val="single" w:sz="8" w:space="0" w:color="696969"/>
              <w:right w:val="single" w:sz="4" w:space="0" w:color="696969"/>
            </w:tcBorders>
          </w:tcPr>
          <w:p w14:paraId="525F054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25963A9"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A510417" w14:textId="77777777" w:rsidR="00DA123F" w:rsidRPr="000E1258" w:rsidRDefault="00DA123F" w:rsidP="007116B1">
            <w:r>
              <w:rPr>
                <w:rFonts w:ascii="Calibri" w:hAnsi="Calibri" w:eastAsia="Calibri" w:cs="Calibri" w:hint="Calibri"/>
                <w:color w:val="000000"/>
                <w:sz w:val="22"/>
                <w:szCs w:val="22"/>
                <w:lang w:eastAsia="zh-tw" w:bidi="zh-tw" w:val="zh-tw"/>
              </w:rPr>
              <w:t xml:space="preserve">自動更新統計資料組態</w:t>
            </w:r>
          </w:p>
        </w:tc>
      </w:tr>
      <w:tr w:rsidR="00DA123F" w:rsidRPr="000E1258" w14:paraId="1A8071B1" w14:textId="77777777" w:rsidTr="007116B1">
        <w:trPr>
          <w:trHeight w:val="300"/>
        </w:trPr>
        <w:tc>
          <w:tcPr>
            <w:tcW w:w="2620" w:type="dxa"/>
            <w:vMerge/>
            <w:tcBorders>
              <w:left w:val="single" w:sz="8" w:space="0" w:color="696969"/>
              <w:right w:val="single" w:sz="4" w:space="0" w:color="696969"/>
            </w:tcBorders>
          </w:tcPr>
          <w:p w14:paraId="100ED8E4"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4A369CA"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2C1E1E62"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可用性資料庫資料同步處理</w:t>
            </w:r>
          </w:p>
        </w:tc>
      </w:tr>
      <w:tr w:rsidR="00DA123F" w:rsidRPr="000E1258" w14:paraId="757EFE05" w14:textId="77777777" w:rsidTr="007116B1">
        <w:trPr>
          <w:trHeight w:val="300"/>
        </w:trPr>
        <w:tc>
          <w:tcPr>
            <w:tcW w:w="2620" w:type="dxa"/>
            <w:vMerge/>
            <w:tcBorders>
              <w:left w:val="single" w:sz="8" w:space="0" w:color="696969"/>
              <w:right w:val="single" w:sz="4" w:space="0" w:color="696969"/>
            </w:tcBorders>
          </w:tcPr>
          <w:p w14:paraId="4C964FD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D81E251"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3AD416E4"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可用性資料庫聯結狀態</w:t>
            </w:r>
          </w:p>
        </w:tc>
      </w:tr>
      <w:tr w:rsidR="00DA123F" w:rsidRPr="000E1258" w14:paraId="3F042093" w14:textId="77777777" w:rsidTr="007116B1">
        <w:trPr>
          <w:trHeight w:val="300"/>
        </w:trPr>
        <w:tc>
          <w:tcPr>
            <w:tcW w:w="2620" w:type="dxa"/>
            <w:vMerge/>
            <w:tcBorders>
              <w:left w:val="single" w:sz="8" w:space="0" w:color="696969"/>
              <w:right w:val="single" w:sz="4" w:space="0" w:color="696969"/>
            </w:tcBorders>
          </w:tcPr>
          <w:p w14:paraId="23E3F3D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B0D3EE9"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633745E"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可用性資料庫暫停狀態</w:t>
            </w:r>
          </w:p>
        </w:tc>
      </w:tr>
      <w:tr w:rsidR="00DA123F" w:rsidRPr="000E1258" w14:paraId="4660C13D" w14:textId="77777777" w:rsidTr="007116B1">
        <w:trPr>
          <w:trHeight w:val="300"/>
        </w:trPr>
        <w:tc>
          <w:tcPr>
            <w:tcW w:w="2620" w:type="dxa"/>
            <w:vMerge/>
            <w:tcBorders>
              <w:left w:val="single" w:sz="8" w:space="0" w:color="696969"/>
              <w:right w:val="single" w:sz="4" w:space="0" w:color="696969"/>
            </w:tcBorders>
          </w:tcPr>
          <w:p w14:paraId="1C628CD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BC28527"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07AE99B"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可用性群組自動容錯移轉監視器</w:t>
            </w:r>
          </w:p>
        </w:tc>
      </w:tr>
      <w:tr w:rsidR="00DA123F" w:rsidRPr="000E1258" w14:paraId="13649C93" w14:textId="77777777" w:rsidTr="007116B1">
        <w:trPr>
          <w:trHeight w:val="300"/>
        </w:trPr>
        <w:tc>
          <w:tcPr>
            <w:tcW w:w="2620" w:type="dxa"/>
            <w:vMerge/>
            <w:tcBorders>
              <w:left w:val="single" w:sz="8" w:space="0" w:color="696969"/>
              <w:right w:val="single" w:sz="4" w:space="0" w:color="696969"/>
            </w:tcBorders>
          </w:tcPr>
          <w:p w14:paraId="08E22A8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785A5E6"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D3A5F3F"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可用性群組健全狀況原則</w:t>
            </w:r>
          </w:p>
        </w:tc>
      </w:tr>
      <w:tr w:rsidR="00DA123F" w:rsidRPr="000E1258" w14:paraId="0C7E377E" w14:textId="77777777" w:rsidTr="007116B1">
        <w:trPr>
          <w:trHeight w:val="300"/>
        </w:trPr>
        <w:tc>
          <w:tcPr>
            <w:tcW w:w="2620" w:type="dxa"/>
            <w:vMerge/>
            <w:tcBorders>
              <w:left w:val="single" w:sz="8" w:space="0" w:color="696969"/>
              <w:right w:val="single" w:sz="4" w:space="0" w:color="696969"/>
            </w:tcBorders>
          </w:tcPr>
          <w:p w14:paraId="15D77F1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7330DA4"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C9F0B38"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可用性群組健全狀況原則</w:t>
            </w:r>
          </w:p>
        </w:tc>
      </w:tr>
      <w:tr w:rsidR="00DA123F" w:rsidRPr="000E1258" w14:paraId="4BA23B06" w14:textId="77777777" w:rsidTr="007116B1">
        <w:trPr>
          <w:trHeight w:val="300"/>
        </w:trPr>
        <w:tc>
          <w:tcPr>
            <w:tcW w:w="2620" w:type="dxa"/>
            <w:vMerge/>
            <w:tcBorders>
              <w:left w:val="single" w:sz="8" w:space="0" w:color="696969"/>
              <w:right w:val="single" w:sz="4" w:space="0" w:color="696969"/>
            </w:tcBorders>
          </w:tcPr>
          <w:p w14:paraId="61238F9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C47DA16"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B86561B"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可用性群組線上監視器</w:t>
            </w:r>
          </w:p>
        </w:tc>
      </w:tr>
      <w:tr w:rsidR="00DA123F" w:rsidRPr="000E1258" w14:paraId="07D1AE5A" w14:textId="77777777" w:rsidTr="007116B1">
        <w:trPr>
          <w:trHeight w:val="300"/>
        </w:trPr>
        <w:tc>
          <w:tcPr>
            <w:tcW w:w="2620" w:type="dxa"/>
            <w:vMerge/>
            <w:tcBorders>
              <w:left w:val="single" w:sz="8" w:space="0" w:color="696969"/>
              <w:right w:val="single" w:sz="4" w:space="0" w:color="696969"/>
            </w:tcBorders>
          </w:tcPr>
          <w:p w14:paraId="29BF40A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91F2619"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2B055D1B"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可用性複本連接</w:t>
            </w:r>
          </w:p>
        </w:tc>
      </w:tr>
      <w:tr w:rsidR="00DA123F" w:rsidRPr="000E1258" w14:paraId="7D0550BE" w14:textId="77777777" w:rsidTr="007116B1">
        <w:trPr>
          <w:trHeight w:val="300"/>
        </w:trPr>
        <w:tc>
          <w:tcPr>
            <w:tcW w:w="2620" w:type="dxa"/>
            <w:vMerge/>
            <w:tcBorders>
              <w:left w:val="single" w:sz="8" w:space="0" w:color="696969"/>
              <w:right w:val="single" w:sz="4" w:space="0" w:color="696969"/>
            </w:tcBorders>
          </w:tcPr>
          <w:p w14:paraId="121A687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A2793A6"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B581407"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可用性複本資料同步處理</w:t>
            </w:r>
          </w:p>
        </w:tc>
      </w:tr>
      <w:tr w:rsidR="00DA123F" w:rsidRPr="000E1258" w14:paraId="261ACDBA" w14:textId="77777777" w:rsidTr="007116B1">
        <w:trPr>
          <w:trHeight w:val="300"/>
        </w:trPr>
        <w:tc>
          <w:tcPr>
            <w:tcW w:w="2620" w:type="dxa"/>
            <w:vMerge/>
            <w:tcBorders>
              <w:left w:val="single" w:sz="8" w:space="0" w:color="696969"/>
              <w:right w:val="single" w:sz="4" w:space="0" w:color="696969"/>
            </w:tcBorders>
          </w:tcPr>
          <w:p w14:paraId="4FF7812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521D5C8"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E135117"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可用性複本健全狀況原則</w:t>
            </w:r>
          </w:p>
        </w:tc>
      </w:tr>
      <w:tr w:rsidR="00DA123F" w:rsidRPr="000E1258" w14:paraId="0412017F" w14:textId="77777777" w:rsidTr="007116B1">
        <w:trPr>
          <w:trHeight w:val="300"/>
        </w:trPr>
        <w:tc>
          <w:tcPr>
            <w:tcW w:w="2620" w:type="dxa"/>
            <w:vMerge/>
            <w:tcBorders>
              <w:left w:val="single" w:sz="8" w:space="0" w:color="696969"/>
              <w:right w:val="single" w:sz="4" w:space="0" w:color="696969"/>
            </w:tcBorders>
          </w:tcPr>
          <w:p w14:paraId="6D53216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935352D"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945C135"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可用性複本健全狀況原則</w:t>
            </w:r>
          </w:p>
        </w:tc>
      </w:tr>
      <w:tr w:rsidR="00DA123F" w:rsidRPr="000E1258" w14:paraId="43EA44C9" w14:textId="77777777" w:rsidTr="007116B1">
        <w:trPr>
          <w:trHeight w:val="300"/>
        </w:trPr>
        <w:tc>
          <w:tcPr>
            <w:tcW w:w="2620" w:type="dxa"/>
            <w:vMerge/>
            <w:tcBorders>
              <w:left w:val="single" w:sz="8" w:space="0" w:color="696969"/>
              <w:right w:val="single" w:sz="4" w:space="0" w:color="696969"/>
            </w:tcBorders>
          </w:tcPr>
          <w:p w14:paraId="41D026B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9697864"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E3C8C97"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可用性複本聯結狀態</w:t>
            </w:r>
          </w:p>
        </w:tc>
      </w:tr>
      <w:tr w:rsidR="00DA123F" w:rsidRPr="000E1258" w14:paraId="0A9DA2D5" w14:textId="77777777" w:rsidTr="007116B1">
        <w:trPr>
          <w:trHeight w:val="300"/>
        </w:trPr>
        <w:tc>
          <w:tcPr>
            <w:tcW w:w="2620" w:type="dxa"/>
            <w:vMerge/>
            <w:tcBorders>
              <w:left w:val="single" w:sz="8" w:space="0" w:color="696969"/>
              <w:right w:val="single" w:sz="4" w:space="0" w:color="696969"/>
            </w:tcBorders>
          </w:tcPr>
          <w:p w14:paraId="0D5DBB4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FE52CC3"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5F31C9D"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可用性複本角色</w:t>
            </w:r>
          </w:p>
        </w:tc>
      </w:tr>
      <w:tr w:rsidR="00DA123F" w:rsidRPr="000E1258" w14:paraId="50B8F0B0" w14:textId="77777777" w:rsidTr="007116B1">
        <w:trPr>
          <w:trHeight w:val="300"/>
        </w:trPr>
        <w:tc>
          <w:tcPr>
            <w:tcW w:w="2620" w:type="dxa"/>
            <w:vMerge/>
            <w:tcBorders>
              <w:left w:val="single" w:sz="8" w:space="0" w:color="696969"/>
              <w:right w:val="single" w:sz="4" w:space="0" w:color="696969"/>
            </w:tcBorders>
          </w:tcPr>
          <w:p w14:paraId="5C7C792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E40BAB7"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447C764"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可用性複本連接監視器</w:t>
            </w:r>
          </w:p>
        </w:tc>
      </w:tr>
      <w:tr w:rsidR="00DA123F" w:rsidRPr="000E1258" w14:paraId="06306011" w14:textId="77777777" w:rsidTr="007116B1">
        <w:trPr>
          <w:trHeight w:val="300"/>
        </w:trPr>
        <w:tc>
          <w:tcPr>
            <w:tcW w:w="2620" w:type="dxa"/>
            <w:vMerge/>
            <w:tcBorders>
              <w:left w:val="single" w:sz="8" w:space="0" w:color="696969"/>
              <w:right w:val="single" w:sz="4" w:space="0" w:color="696969"/>
            </w:tcBorders>
          </w:tcPr>
          <w:p w14:paraId="61F673F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6CBB760"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1046C641"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可用性複本資料同步處理監視器</w:t>
            </w:r>
          </w:p>
        </w:tc>
      </w:tr>
      <w:tr w:rsidR="00DA123F" w:rsidRPr="000E1258" w14:paraId="109F2146" w14:textId="77777777" w:rsidTr="007116B1">
        <w:trPr>
          <w:trHeight w:val="300"/>
        </w:trPr>
        <w:tc>
          <w:tcPr>
            <w:tcW w:w="2620" w:type="dxa"/>
            <w:vMerge/>
            <w:tcBorders>
              <w:left w:val="single" w:sz="8" w:space="0" w:color="696969"/>
              <w:right w:val="single" w:sz="4" w:space="0" w:color="696969"/>
            </w:tcBorders>
          </w:tcPr>
          <w:p w14:paraId="08E2255A"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6BF9182"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E3E21AF"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可用性複本角色監視器</w:t>
            </w:r>
          </w:p>
        </w:tc>
      </w:tr>
      <w:tr w:rsidR="00DA123F" w:rsidRPr="000E1258" w14:paraId="3768A543" w14:textId="77777777" w:rsidTr="007116B1">
        <w:trPr>
          <w:trHeight w:val="300"/>
        </w:trPr>
        <w:tc>
          <w:tcPr>
            <w:tcW w:w="2620" w:type="dxa"/>
            <w:vMerge/>
            <w:tcBorders>
              <w:left w:val="single" w:sz="8" w:space="0" w:color="696969"/>
              <w:right w:val="single" w:sz="4" w:space="0" w:color="696969"/>
            </w:tcBorders>
          </w:tcPr>
          <w:p w14:paraId="43CC471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ECFC381"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38BDB4B" w14:textId="77777777" w:rsidR="00DA123F" w:rsidRPr="000E1258" w:rsidRDefault="00DA123F" w:rsidP="007116B1">
            <w:r>
              <w:rPr>
                <w:rFonts w:ascii="Calibri" w:hAnsi="Calibri" w:eastAsia="Calibri" w:cs="Calibri" w:hint="Calibri"/>
                <w:color w:val="000000"/>
                <w:sz w:val="22"/>
                <w:szCs w:val="22"/>
                <w:lang w:eastAsia="zh-tw" w:bidi="zh-tw" w:val="zh-tw"/>
              </w:rPr>
              <w:t xml:space="preserve">雜湊值區中資料列鏈結的平均長度</w:t>
            </w:r>
          </w:p>
        </w:tc>
      </w:tr>
      <w:tr w:rsidR="00DA123F" w:rsidRPr="000E1258" w14:paraId="0C6D7F9A" w14:textId="77777777" w:rsidTr="007116B1">
        <w:trPr>
          <w:trHeight w:val="300"/>
        </w:trPr>
        <w:tc>
          <w:tcPr>
            <w:tcW w:w="2620" w:type="dxa"/>
            <w:vMerge/>
            <w:tcBorders>
              <w:left w:val="single" w:sz="8" w:space="0" w:color="696969"/>
              <w:right w:val="single" w:sz="4" w:space="0" w:color="696969"/>
            </w:tcBorders>
          </w:tcPr>
          <w:p w14:paraId="4498CD1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500A55A"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4D437CC" w14:textId="77777777" w:rsidR="00DA123F" w:rsidRPr="000E1258" w:rsidRDefault="00DA123F" w:rsidP="007116B1">
            <w:r>
              <w:rPr>
                <w:rFonts w:ascii="Calibri" w:hAnsi="Calibri" w:eastAsia="Calibri" w:cs="Calibri" w:hint="Calibri"/>
                <w:color w:val="000000"/>
                <w:sz w:val="22"/>
                <w:szCs w:val="22"/>
                <w:lang w:eastAsia="zh-tw" w:bidi="zh-tw" w:val="zh-tw"/>
              </w:rPr>
              <w:t xml:space="preserve">平均等候時間</w:t>
            </w:r>
          </w:p>
        </w:tc>
      </w:tr>
      <w:tr w:rsidR="00DA123F" w:rsidRPr="000E1258" w14:paraId="6EA5E87B" w14:textId="77777777" w:rsidTr="007116B1">
        <w:trPr>
          <w:trHeight w:val="300"/>
        </w:trPr>
        <w:tc>
          <w:tcPr>
            <w:tcW w:w="2620" w:type="dxa"/>
            <w:vMerge/>
            <w:tcBorders>
              <w:left w:val="single" w:sz="8" w:space="0" w:color="696969"/>
              <w:right w:val="single" w:sz="4" w:space="0" w:color="696969"/>
            </w:tcBorders>
          </w:tcPr>
          <w:p w14:paraId="5FC4FF6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386DEB2"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81A290F" w14:textId="77777777" w:rsidR="00DA123F" w:rsidRPr="000E1258" w:rsidRDefault="00DA123F" w:rsidP="007116B1">
            <w:r>
              <w:rPr>
                <w:rFonts w:ascii="Calibri" w:hAnsi="Calibri" w:eastAsia="Calibri" w:cs="Calibri" w:hint="Calibri"/>
                <w:color w:val="000000"/>
                <w:sz w:val="22"/>
                <w:szCs w:val="22"/>
                <w:lang w:eastAsia="zh-tw" w:bidi="zh-tw" w:val="zh-tw"/>
              </w:rPr>
              <w:t xml:space="preserve">封鎖工作階段</w:t>
            </w:r>
          </w:p>
        </w:tc>
      </w:tr>
      <w:tr w:rsidR="00DA123F" w:rsidRPr="000E1258" w14:paraId="02DD2880" w14:textId="77777777" w:rsidTr="007116B1">
        <w:trPr>
          <w:trHeight w:val="300"/>
        </w:trPr>
        <w:tc>
          <w:tcPr>
            <w:tcW w:w="2620" w:type="dxa"/>
            <w:vMerge/>
            <w:tcBorders>
              <w:left w:val="single" w:sz="8" w:space="0" w:color="696969"/>
              <w:right w:val="single" w:sz="4" w:space="0" w:color="696969"/>
            </w:tcBorders>
          </w:tcPr>
          <w:p w14:paraId="6DD4B43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41178DF"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D56B7FC" w14:textId="77777777" w:rsidR="00DA123F" w:rsidRPr="000E1258" w:rsidRDefault="00DA123F" w:rsidP="007116B1">
            <w:r>
              <w:rPr>
                <w:rFonts w:ascii="Calibri" w:hAnsi="Calibri" w:eastAsia="Calibri" w:cs="Calibri" w:hint="Calibri"/>
                <w:color w:val="000000"/>
                <w:sz w:val="22"/>
                <w:szCs w:val="22"/>
                <w:lang w:eastAsia="zh-tw" w:bidi="zh-tw" w:val="zh-tw"/>
              </w:rPr>
              <w:t xml:space="preserve">Buffer Cache Hit Ratio</w:t>
            </w:r>
          </w:p>
        </w:tc>
      </w:tr>
      <w:tr w:rsidR="00DA123F" w:rsidRPr="000E1258" w14:paraId="0CA7E56F" w14:textId="77777777" w:rsidTr="007116B1">
        <w:trPr>
          <w:trHeight w:val="300"/>
        </w:trPr>
        <w:tc>
          <w:tcPr>
            <w:tcW w:w="2620" w:type="dxa"/>
            <w:vMerge/>
            <w:tcBorders>
              <w:left w:val="single" w:sz="8" w:space="0" w:color="696969"/>
              <w:right w:val="single" w:sz="4" w:space="0" w:color="696969"/>
            </w:tcBorders>
          </w:tcPr>
          <w:p w14:paraId="796763FA"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E7377D8"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EC953FC" w14:textId="77777777" w:rsidR="00DA123F" w:rsidRPr="000E1258" w:rsidRDefault="00DA123F" w:rsidP="007116B1">
            <w:r>
              <w:rPr>
                <w:rFonts w:ascii="Calibri" w:hAnsi="Calibri" w:eastAsia="Calibri" w:cs="Calibri" w:hint="Calibri"/>
                <w:color w:val="000000"/>
                <w:sz w:val="22"/>
                <w:szCs w:val="22"/>
                <w:lang w:eastAsia="zh-tw" w:bidi="zh-tw" w:val="zh-tw"/>
              </w:rPr>
              <w:t xml:space="preserve">CPU 使用量 (%)</w:t>
            </w:r>
          </w:p>
        </w:tc>
      </w:tr>
      <w:tr w:rsidR="00DA123F" w:rsidRPr="000E1258" w14:paraId="66427A3F" w14:textId="77777777" w:rsidTr="007116B1">
        <w:trPr>
          <w:trHeight w:val="300"/>
        </w:trPr>
        <w:tc>
          <w:tcPr>
            <w:tcW w:w="2620" w:type="dxa"/>
            <w:vMerge/>
            <w:tcBorders>
              <w:left w:val="single" w:sz="8" w:space="0" w:color="696969"/>
              <w:right w:val="single" w:sz="4" w:space="0" w:color="696969"/>
            </w:tcBorders>
          </w:tcPr>
          <w:p w14:paraId="2019829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DB43F64"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6F092F4"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資料庫備份狀態</w:t>
            </w:r>
          </w:p>
        </w:tc>
      </w:tr>
      <w:tr w:rsidR="00DA123F" w:rsidRPr="000E1258" w14:paraId="2CB3AB88" w14:textId="77777777" w:rsidTr="007116B1">
        <w:trPr>
          <w:trHeight w:val="300"/>
        </w:trPr>
        <w:tc>
          <w:tcPr>
            <w:tcW w:w="2620" w:type="dxa"/>
            <w:vMerge/>
            <w:tcBorders>
              <w:left w:val="single" w:sz="8" w:space="0" w:color="696969"/>
              <w:right w:val="single" w:sz="4" w:space="0" w:color="696969"/>
            </w:tcBorders>
          </w:tcPr>
          <w:p w14:paraId="1F58BA6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9F3AA08"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3CEB99F"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資料庫健全狀況原則</w:t>
            </w:r>
          </w:p>
        </w:tc>
      </w:tr>
      <w:tr w:rsidR="00DA123F" w:rsidRPr="000E1258" w14:paraId="07D1EC37" w14:textId="77777777" w:rsidTr="007116B1">
        <w:trPr>
          <w:trHeight w:val="300"/>
        </w:trPr>
        <w:tc>
          <w:tcPr>
            <w:tcW w:w="2620" w:type="dxa"/>
            <w:vMerge/>
            <w:tcBorders>
              <w:left w:val="single" w:sz="8" w:space="0" w:color="696969"/>
              <w:right w:val="single" w:sz="4" w:space="0" w:color="696969"/>
            </w:tcBorders>
          </w:tcPr>
          <w:p w14:paraId="03C83EA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4192427"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38CB393"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資料庫健全狀況原則</w:t>
            </w:r>
          </w:p>
        </w:tc>
      </w:tr>
      <w:tr w:rsidR="00DA123F" w:rsidRPr="000E1258" w14:paraId="4D3071DF" w14:textId="77777777" w:rsidTr="007116B1">
        <w:trPr>
          <w:trHeight w:val="300"/>
        </w:trPr>
        <w:tc>
          <w:tcPr>
            <w:tcW w:w="2620" w:type="dxa"/>
            <w:vMerge/>
            <w:tcBorders>
              <w:left w:val="single" w:sz="8" w:space="0" w:color="696969"/>
              <w:right w:val="single" w:sz="4" w:space="0" w:color="696969"/>
            </w:tcBorders>
          </w:tcPr>
          <w:p w14:paraId="1B5FBD5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2EF97C2"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C9DCF8E"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資料庫鏡像狀態</w:t>
            </w:r>
          </w:p>
        </w:tc>
      </w:tr>
      <w:tr w:rsidR="00DA123F" w:rsidRPr="000E1258" w14:paraId="3FCBB6B4" w14:textId="77777777" w:rsidTr="007116B1">
        <w:trPr>
          <w:trHeight w:val="300"/>
        </w:trPr>
        <w:tc>
          <w:tcPr>
            <w:tcW w:w="2620" w:type="dxa"/>
            <w:vMerge/>
            <w:tcBorders>
              <w:left w:val="single" w:sz="8" w:space="0" w:color="696969"/>
              <w:right w:val="single" w:sz="4" w:space="0" w:color="696969"/>
            </w:tcBorders>
          </w:tcPr>
          <w:p w14:paraId="568D587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786DE7E"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C12296A"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資料庫鏡像見證狀態</w:t>
            </w:r>
          </w:p>
        </w:tc>
      </w:tr>
      <w:tr w:rsidR="00DA123F" w:rsidRPr="000E1258" w14:paraId="342D9B86" w14:textId="77777777" w:rsidTr="007116B1">
        <w:trPr>
          <w:trHeight w:val="300"/>
        </w:trPr>
        <w:tc>
          <w:tcPr>
            <w:tcW w:w="2620" w:type="dxa"/>
            <w:vMerge/>
            <w:tcBorders>
              <w:left w:val="single" w:sz="8" w:space="0" w:color="696969"/>
              <w:right w:val="single" w:sz="4" w:space="0" w:color="696969"/>
            </w:tcBorders>
          </w:tcPr>
          <w:p w14:paraId="052CE02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59FD398"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F853420"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資料庫鏡像夥伴狀態</w:t>
            </w:r>
          </w:p>
        </w:tc>
      </w:tr>
      <w:tr w:rsidR="00DA123F" w:rsidRPr="000E1258" w14:paraId="5B9B29C7" w14:textId="77777777" w:rsidTr="007116B1">
        <w:trPr>
          <w:trHeight w:val="300"/>
        </w:trPr>
        <w:tc>
          <w:tcPr>
            <w:tcW w:w="2620" w:type="dxa"/>
            <w:vMerge/>
            <w:tcBorders>
              <w:left w:val="single" w:sz="8" w:space="0" w:color="696969"/>
              <w:right w:val="single" w:sz="4" w:space="0" w:color="696969"/>
            </w:tcBorders>
          </w:tcPr>
          <w:p w14:paraId="54B42CB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F2505F6"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6A6263CA"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資料庫複本健全狀況原則</w:t>
            </w:r>
          </w:p>
        </w:tc>
      </w:tr>
      <w:tr w:rsidR="00DA123F" w:rsidRPr="000E1258" w14:paraId="4D7DF58A" w14:textId="77777777" w:rsidTr="007116B1">
        <w:trPr>
          <w:trHeight w:val="300"/>
        </w:trPr>
        <w:tc>
          <w:tcPr>
            <w:tcW w:w="2620" w:type="dxa"/>
            <w:vMerge/>
            <w:tcBorders>
              <w:left w:val="single" w:sz="8" w:space="0" w:color="696969"/>
              <w:right w:val="single" w:sz="4" w:space="0" w:color="696969"/>
            </w:tcBorders>
          </w:tcPr>
          <w:p w14:paraId="6A9E989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1520A17"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2359F7A3"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資料庫複本健全狀況原則</w:t>
            </w:r>
          </w:p>
        </w:tc>
      </w:tr>
      <w:tr w:rsidR="00DA123F" w:rsidRPr="000E1258" w14:paraId="5CE0DF3F" w14:textId="77777777" w:rsidTr="007116B1">
        <w:trPr>
          <w:trHeight w:val="300"/>
        </w:trPr>
        <w:tc>
          <w:tcPr>
            <w:tcW w:w="2620" w:type="dxa"/>
            <w:vMerge/>
            <w:tcBorders>
              <w:left w:val="single" w:sz="8" w:space="0" w:color="696969"/>
              <w:right w:val="single" w:sz="4" w:space="0" w:color="696969"/>
            </w:tcBorders>
          </w:tcPr>
          <w:p w14:paraId="74419A5A"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3CB6C21"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DFFE428"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資料庫狀態</w:t>
            </w:r>
          </w:p>
        </w:tc>
      </w:tr>
      <w:tr w:rsidR="00DA123F" w:rsidRPr="000E1258" w14:paraId="17AF1D36" w14:textId="77777777" w:rsidTr="007116B1">
        <w:trPr>
          <w:trHeight w:val="300"/>
        </w:trPr>
        <w:tc>
          <w:tcPr>
            <w:tcW w:w="2620" w:type="dxa"/>
            <w:vMerge/>
            <w:tcBorders>
              <w:left w:val="single" w:sz="8" w:space="0" w:color="696969"/>
              <w:right w:val="single" w:sz="4" w:space="0" w:color="696969"/>
            </w:tcBorders>
          </w:tcPr>
          <w:p w14:paraId="39E1528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427A1F8"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F7D5EEA"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資料庫鏈結組態</w:t>
            </w:r>
          </w:p>
        </w:tc>
      </w:tr>
      <w:tr w:rsidR="00DA123F" w:rsidRPr="000E1258" w14:paraId="0B532EBF" w14:textId="77777777" w:rsidTr="007116B1">
        <w:trPr>
          <w:trHeight w:val="300"/>
        </w:trPr>
        <w:tc>
          <w:tcPr>
            <w:tcW w:w="2620" w:type="dxa"/>
            <w:vMerge/>
            <w:tcBorders>
              <w:left w:val="single" w:sz="8" w:space="0" w:color="696969"/>
              <w:right w:val="single" w:sz="4" w:space="0" w:color="696969"/>
            </w:tcBorders>
          </w:tcPr>
          <w:p w14:paraId="3400712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0023C37"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0CCC94C"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資料庫檔案剩餘可用空間</w:t>
            </w:r>
          </w:p>
        </w:tc>
      </w:tr>
      <w:tr w:rsidR="00DA123F" w:rsidRPr="000E1258" w14:paraId="5FAC9189" w14:textId="77777777" w:rsidTr="007116B1">
        <w:trPr>
          <w:trHeight w:val="300"/>
        </w:trPr>
        <w:tc>
          <w:tcPr>
            <w:tcW w:w="2620" w:type="dxa"/>
            <w:vMerge/>
            <w:tcBorders>
              <w:left w:val="single" w:sz="8" w:space="0" w:color="696969"/>
              <w:right w:val="single" w:sz="4" w:space="0" w:color="696969"/>
            </w:tcBorders>
          </w:tcPr>
          <w:p w14:paraId="1135097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AB8D6EC"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6019FA84"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 FILESTREAM 檔案群組可用空間</w:t>
            </w:r>
          </w:p>
        </w:tc>
      </w:tr>
      <w:tr w:rsidR="00DA123F" w:rsidRPr="000E1258" w14:paraId="4D0941A9" w14:textId="77777777" w:rsidTr="007116B1">
        <w:trPr>
          <w:trHeight w:val="300"/>
        </w:trPr>
        <w:tc>
          <w:tcPr>
            <w:tcW w:w="2620" w:type="dxa"/>
            <w:vMerge/>
            <w:tcBorders>
              <w:left w:val="single" w:sz="8" w:space="0" w:color="696969"/>
              <w:right w:val="single" w:sz="4" w:space="0" w:color="696969"/>
            </w:tcBorders>
          </w:tcPr>
          <w:p w14:paraId="7A58311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45F8CDB"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0AB7738"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資料庫剩餘可用空間</w:t>
            </w:r>
          </w:p>
        </w:tc>
      </w:tr>
      <w:tr w:rsidR="00DA123F" w:rsidRPr="000E1258" w14:paraId="32BAEBDC" w14:textId="77777777" w:rsidTr="007116B1">
        <w:trPr>
          <w:trHeight w:val="300"/>
        </w:trPr>
        <w:tc>
          <w:tcPr>
            <w:tcW w:w="2620" w:type="dxa"/>
            <w:vMerge/>
            <w:tcBorders>
              <w:left w:val="single" w:sz="8" w:space="0" w:color="696969"/>
              <w:right w:val="single" w:sz="4" w:space="0" w:color="696969"/>
            </w:tcBorders>
          </w:tcPr>
          <w:p w14:paraId="7728D19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3FCF042"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999F78E"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資料庫記錄檔剩餘可用空間</w:t>
            </w:r>
          </w:p>
        </w:tc>
      </w:tr>
      <w:tr w:rsidR="00DA123F" w:rsidRPr="000E1258" w14:paraId="0B1F6CDA" w14:textId="77777777" w:rsidTr="007116B1">
        <w:trPr>
          <w:trHeight w:val="300"/>
        </w:trPr>
        <w:tc>
          <w:tcPr>
            <w:tcW w:w="2620" w:type="dxa"/>
            <w:vMerge/>
            <w:tcBorders>
              <w:left w:val="single" w:sz="8" w:space="0" w:color="696969"/>
              <w:right w:val="single" w:sz="4" w:space="0" w:color="696969"/>
            </w:tcBorders>
          </w:tcPr>
          <w:p w14:paraId="47F738A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2444CEE"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1483B80"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資料庫空間百分比變更</w:t>
            </w:r>
          </w:p>
        </w:tc>
      </w:tr>
      <w:tr w:rsidR="00DA123F" w:rsidRPr="000E1258" w14:paraId="7C72F610" w14:textId="77777777" w:rsidTr="007116B1">
        <w:trPr>
          <w:trHeight w:val="300"/>
        </w:trPr>
        <w:tc>
          <w:tcPr>
            <w:tcW w:w="2620" w:type="dxa"/>
            <w:vMerge/>
            <w:tcBorders>
              <w:left w:val="single" w:sz="8" w:space="0" w:color="696969"/>
              <w:right w:val="single" w:sz="4" w:space="0" w:color="696969"/>
            </w:tcBorders>
          </w:tcPr>
          <w:p w14:paraId="4F9FA86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B0B927D"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5FFABE9" w14:textId="77777777" w:rsidR="00DA123F" w:rsidRPr="000E1258" w:rsidRDefault="00DA123F" w:rsidP="007116B1">
            <w:r>
              <w:rPr>
                <w:rFonts w:ascii="Calibri" w:hAnsi="Calibri" w:eastAsia="Calibri" w:cs="Calibri" w:hint="Calibri"/>
                <w:color w:val="000000"/>
                <w:sz w:val="22"/>
                <w:szCs w:val="22"/>
                <w:lang w:eastAsia="zh-tw" w:bidi="zh-tw" w:val="zh-tw"/>
              </w:rPr>
              <w:t xml:space="preserve">磁碟讀取延遲</w:t>
            </w:r>
          </w:p>
        </w:tc>
      </w:tr>
      <w:tr w:rsidR="00DA123F" w:rsidRPr="000E1258" w14:paraId="0984623A" w14:textId="77777777" w:rsidTr="007116B1">
        <w:trPr>
          <w:trHeight w:val="300"/>
        </w:trPr>
        <w:tc>
          <w:tcPr>
            <w:tcW w:w="2620" w:type="dxa"/>
            <w:vMerge/>
            <w:tcBorders>
              <w:left w:val="single" w:sz="8" w:space="0" w:color="696969"/>
              <w:right w:val="single" w:sz="4" w:space="0" w:color="696969"/>
            </w:tcBorders>
          </w:tcPr>
          <w:p w14:paraId="6156BDA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7B64A44"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74BFF0E" w14:textId="77777777" w:rsidR="00DA123F" w:rsidRPr="000E1258" w:rsidRDefault="00DA123F" w:rsidP="007116B1">
            <w:r>
              <w:rPr>
                <w:rFonts w:ascii="Calibri" w:hAnsi="Calibri" w:eastAsia="Calibri" w:cs="Calibri" w:hint="Calibri"/>
                <w:color w:val="000000"/>
                <w:sz w:val="22"/>
                <w:szCs w:val="22"/>
                <w:lang w:eastAsia="zh-tw" w:bidi="zh-tw" w:val="zh-tw"/>
              </w:rPr>
              <w:t xml:space="preserve">磁碟寫入延遲</w:t>
            </w:r>
          </w:p>
        </w:tc>
      </w:tr>
      <w:tr w:rsidR="00DA123F" w:rsidRPr="000E1258" w14:paraId="4C8093BA" w14:textId="77777777" w:rsidTr="007116B1">
        <w:trPr>
          <w:trHeight w:val="300"/>
        </w:trPr>
        <w:tc>
          <w:tcPr>
            <w:tcW w:w="2620" w:type="dxa"/>
            <w:vMerge/>
            <w:tcBorders>
              <w:left w:val="single" w:sz="8" w:space="0" w:color="696969"/>
              <w:right w:val="single" w:sz="4" w:space="0" w:color="696969"/>
            </w:tcBorders>
          </w:tcPr>
          <w:p w14:paraId="36B9100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4A7D465"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658C2551" w14:textId="77777777" w:rsidR="00DA123F" w:rsidRPr="000E1258" w:rsidRDefault="00DA123F" w:rsidP="007116B1">
            <w:r>
              <w:rPr>
                <w:rFonts w:ascii="Calibri" w:hAnsi="Calibri" w:eastAsia="Calibri" w:cs="Calibri" w:hint="Calibri"/>
                <w:color w:val="000000"/>
                <w:sz w:val="22"/>
                <w:szCs w:val="22"/>
                <w:lang w:eastAsia="zh-tw" w:bidi="zh-tw" w:val="zh-tw"/>
              </w:rPr>
              <w:t xml:space="preserve">雜湊索引中的空值區百分比</w:t>
            </w:r>
          </w:p>
        </w:tc>
      </w:tr>
      <w:tr w:rsidR="00DA123F" w:rsidRPr="000E1258" w14:paraId="7E333494" w14:textId="77777777" w:rsidTr="007116B1">
        <w:trPr>
          <w:trHeight w:val="300"/>
        </w:trPr>
        <w:tc>
          <w:tcPr>
            <w:tcW w:w="2620" w:type="dxa"/>
            <w:vMerge/>
            <w:tcBorders>
              <w:left w:val="single" w:sz="8" w:space="0" w:color="696969"/>
              <w:right w:val="single" w:sz="4" w:space="0" w:color="696969"/>
            </w:tcBorders>
          </w:tcPr>
          <w:p w14:paraId="7BB037B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2562599"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2DED2863" w14:textId="77777777" w:rsidR="00DA123F" w:rsidRPr="000E1258" w:rsidRDefault="00DA123F" w:rsidP="007116B1">
            <w:r>
              <w:rPr>
                <w:rFonts w:ascii="Calibri" w:hAnsi="Calibri" w:eastAsia="Calibri" w:cs="Calibri" w:hint="Calibri"/>
                <w:color w:val="000000"/>
                <w:sz w:val="22"/>
                <w:szCs w:val="22"/>
                <w:lang w:eastAsia="zh-tw" w:bidi="zh-tw" w:val="zh-tw"/>
              </w:rPr>
              <w:t xml:space="preserve">記憶體回收</w:t>
            </w:r>
          </w:p>
        </w:tc>
      </w:tr>
      <w:tr w:rsidR="00DA123F" w:rsidRPr="000E1258" w14:paraId="459AFCE7" w14:textId="77777777" w:rsidTr="007116B1">
        <w:trPr>
          <w:trHeight w:val="300"/>
        </w:trPr>
        <w:tc>
          <w:tcPr>
            <w:tcW w:w="2620" w:type="dxa"/>
            <w:vMerge/>
            <w:tcBorders>
              <w:left w:val="single" w:sz="8" w:space="0" w:color="696969"/>
              <w:right w:val="single" w:sz="4" w:space="0" w:color="696969"/>
            </w:tcBorders>
          </w:tcPr>
          <w:p w14:paraId="0D75111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F1CAA64"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69C1A9C6" w14:textId="77777777" w:rsidR="00DA123F" w:rsidRPr="000E1258" w:rsidRDefault="00DA123F" w:rsidP="007116B1">
            <w:r>
              <w:rPr>
                <w:rFonts w:ascii="Calibri" w:hAnsi="Calibri" w:eastAsia="Calibri" w:cs="Calibri" w:hint="Calibri"/>
                <w:color w:val="000000"/>
                <w:sz w:val="22"/>
                <w:szCs w:val="22"/>
                <w:lang w:eastAsia="zh-tw" w:bidi="zh-tw" w:val="zh-tw"/>
              </w:rPr>
              <w:t xml:space="preserve">作業持續時間</w:t>
            </w:r>
          </w:p>
        </w:tc>
      </w:tr>
      <w:tr w:rsidR="00DA123F" w:rsidRPr="000E1258" w14:paraId="3F6ED3D4" w14:textId="77777777" w:rsidTr="007116B1">
        <w:trPr>
          <w:trHeight w:val="300"/>
        </w:trPr>
        <w:tc>
          <w:tcPr>
            <w:tcW w:w="2620" w:type="dxa"/>
            <w:vMerge/>
            <w:tcBorders>
              <w:left w:val="single" w:sz="8" w:space="0" w:color="696969"/>
              <w:right w:val="single" w:sz="4" w:space="0" w:color="696969"/>
            </w:tcBorders>
          </w:tcPr>
          <w:p w14:paraId="65E4F9F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C556C18"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14208A85" w14:textId="77777777" w:rsidR="00DA123F" w:rsidRPr="000E1258" w:rsidRDefault="00DA123F" w:rsidP="007116B1">
            <w:r>
              <w:rPr>
                <w:rFonts w:ascii="Calibri" w:hAnsi="Calibri" w:eastAsia="Calibri" w:cs="Calibri" w:hint="Calibri"/>
                <w:color w:val="000000"/>
                <w:sz w:val="22"/>
                <w:szCs w:val="22"/>
                <w:lang w:eastAsia="zh-tw" w:bidi="zh-tw" w:val="zh-tw"/>
              </w:rPr>
              <w:t xml:space="preserve">上次執行狀態</w:t>
            </w:r>
          </w:p>
        </w:tc>
      </w:tr>
      <w:tr w:rsidR="00DA123F" w:rsidRPr="000E1258" w14:paraId="6BDCDD64" w14:textId="77777777" w:rsidTr="007116B1">
        <w:trPr>
          <w:trHeight w:val="300"/>
        </w:trPr>
        <w:tc>
          <w:tcPr>
            <w:tcW w:w="2620" w:type="dxa"/>
            <w:vMerge/>
            <w:tcBorders>
              <w:left w:val="single" w:sz="8" w:space="0" w:color="696969"/>
              <w:right w:val="single" w:sz="4" w:space="0" w:color="696969"/>
            </w:tcBorders>
          </w:tcPr>
          <w:p w14:paraId="19C138B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4AAAADD"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269B1F5" w14:textId="77777777" w:rsidR="00DA123F" w:rsidRPr="000E1258" w:rsidRDefault="00DA123F" w:rsidP="007116B1">
            <w:r>
              <w:rPr>
                <w:rFonts w:ascii="Calibri" w:hAnsi="Calibri" w:eastAsia="Calibri" w:cs="Calibri" w:hint="Calibri"/>
                <w:color w:val="000000"/>
                <w:sz w:val="22"/>
                <w:szCs w:val="22"/>
                <w:lang w:eastAsia="zh-tw" w:bidi="zh-tw" w:val="zh-tw"/>
              </w:rPr>
              <w:t xml:space="preserve">長期執行作業</w:t>
            </w:r>
          </w:p>
        </w:tc>
      </w:tr>
      <w:tr w:rsidR="00DA123F" w:rsidRPr="000E1258" w14:paraId="4C2247D4" w14:textId="77777777" w:rsidTr="007116B1">
        <w:trPr>
          <w:trHeight w:val="300"/>
        </w:trPr>
        <w:tc>
          <w:tcPr>
            <w:tcW w:w="2620" w:type="dxa"/>
            <w:vMerge/>
            <w:tcBorders>
              <w:left w:val="single" w:sz="8" w:space="0" w:color="696969"/>
              <w:right w:val="single" w:sz="4" w:space="0" w:color="696969"/>
            </w:tcBorders>
          </w:tcPr>
          <w:p w14:paraId="132639E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C88B820"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640C6F9A"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受管理備份系統健全狀況原則</w:t>
            </w:r>
          </w:p>
        </w:tc>
      </w:tr>
      <w:tr w:rsidR="00DA123F" w:rsidRPr="000E1258" w14:paraId="550B267B" w14:textId="77777777" w:rsidTr="007116B1">
        <w:trPr>
          <w:trHeight w:val="300"/>
        </w:trPr>
        <w:tc>
          <w:tcPr>
            <w:tcW w:w="2620" w:type="dxa"/>
            <w:vMerge/>
            <w:tcBorders>
              <w:left w:val="single" w:sz="8" w:space="0" w:color="696969"/>
              <w:right w:val="single" w:sz="4" w:space="0" w:color="696969"/>
            </w:tcBorders>
          </w:tcPr>
          <w:p w14:paraId="5A2A648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75FB16A"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1D25FA97"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受管理備份使用者動作健全狀況原則</w:t>
            </w:r>
          </w:p>
        </w:tc>
      </w:tr>
      <w:tr w:rsidR="00DA123F" w:rsidRPr="000E1258" w14:paraId="053C7BFC" w14:textId="77777777" w:rsidTr="007116B1">
        <w:trPr>
          <w:trHeight w:val="300"/>
        </w:trPr>
        <w:tc>
          <w:tcPr>
            <w:tcW w:w="2620" w:type="dxa"/>
            <w:vMerge/>
            <w:tcBorders>
              <w:left w:val="single" w:sz="8" w:space="0" w:color="696969"/>
              <w:right w:val="single" w:sz="4" w:space="0" w:color="696969"/>
            </w:tcBorders>
          </w:tcPr>
          <w:p w14:paraId="27D01C4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5DA3A64"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4FFF03AA" w14:textId="77777777" w:rsidR="00DA123F" w:rsidRPr="000E1258" w:rsidRDefault="00DA123F" w:rsidP="007116B1">
            <w:r>
              <w:rPr>
                <w:rFonts w:ascii="Calibri" w:hAnsi="Calibri" w:eastAsia="Calibri" w:cs="Calibri" w:hint="Calibri"/>
                <w:color w:val="000000"/>
                <w:sz w:val="22"/>
                <w:szCs w:val="22"/>
                <w:lang w:eastAsia="zh-tw" w:bidi="zh-tw" w:val="zh-tw"/>
              </w:rPr>
              <w:t xml:space="preserve">記憶體最佳化資料檔案群組容器可用空間</w:t>
            </w:r>
          </w:p>
        </w:tc>
      </w:tr>
      <w:tr w:rsidR="00DA123F" w:rsidRPr="000E1258" w14:paraId="2EF0F217" w14:textId="77777777" w:rsidTr="007116B1">
        <w:trPr>
          <w:trHeight w:val="300"/>
        </w:trPr>
        <w:tc>
          <w:tcPr>
            <w:tcW w:w="2620" w:type="dxa"/>
            <w:vMerge/>
            <w:tcBorders>
              <w:left w:val="single" w:sz="8" w:space="0" w:color="696969"/>
              <w:right w:val="single" w:sz="4" w:space="0" w:color="696969"/>
            </w:tcBorders>
          </w:tcPr>
          <w:p w14:paraId="7C6D233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1EE2AA4"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28E687B5" w14:textId="77777777" w:rsidR="00DA123F" w:rsidRPr="000E1258" w:rsidRDefault="00DA123F" w:rsidP="007116B1">
            <w:r>
              <w:rPr>
                <w:rFonts w:ascii="Calibri" w:hAnsi="Calibri" w:eastAsia="Calibri" w:cs="Calibri" w:hint="Calibri"/>
                <w:color w:val="000000"/>
                <w:sz w:val="22"/>
                <w:szCs w:val="22"/>
                <w:lang w:eastAsia="zh-tw" w:bidi="zh-tw" w:val="zh-tw"/>
              </w:rPr>
              <w:t xml:space="preserve">記憶體最佳化資料過時的成對檢查點檔案比例</w:t>
            </w:r>
          </w:p>
        </w:tc>
      </w:tr>
      <w:tr w:rsidR="00DA123F" w:rsidRPr="000E1258" w14:paraId="1A4978C6" w14:textId="77777777" w:rsidTr="007116B1">
        <w:trPr>
          <w:trHeight w:val="300"/>
        </w:trPr>
        <w:tc>
          <w:tcPr>
            <w:tcW w:w="2620" w:type="dxa"/>
            <w:vMerge/>
            <w:tcBorders>
              <w:left w:val="single" w:sz="8" w:space="0" w:color="696969"/>
              <w:right w:val="single" w:sz="4" w:space="0" w:color="696969"/>
            </w:tcBorders>
          </w:tcPr>
          <w:p w14:paraId="6C8423D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45FAD86"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590ACFF" w14:textId="77777777" w:rsidR="00DA123F" w:rsidRPr="000E1258" w:rsidRDefault="00DA123F" w:rsidP="007116B1">
            <w:r>
              <w:rPr>
                <w:rFonts w:ascii="Calibri" w:hAnsi="Calibri" w:eastAsia="Calibri" w:cs="Calibri" w:hint="Calibri"/>
                <w:color w:val="000000"/>
                <w:sz w:val="22"/>
                <w:szCs w:val="22"/>
                <w:lang w:eastAsia="zh-tw" w:bidi="zh-tw" w:val="zh-tw"/>
              </w:rPr>
              <w:t xml:space="preserve">Page Life Expectancy</w:t>
            </w:r>
          </w:p>
        </w:tc>
      </w:tr>
      <w:tr w:rsidR="00DA123F" w:rsidRPr="000E1258" w14:paraId="1AE7D242" w14:textId="77777777" w:rsidTr="007116B1">
        <w:trPr>
          <w:trHeight w:val="300"/>
        </w:trPr>
        <w:tc>
          <w:tcPr>
            <w:tcW w:w="2620" w:type="dxa"/>
            <w:vMerge/>
            <w:tcBorders>
              <w:left w:val="single" w:sz="8" w:space="0" w:color="696969"/>
              <w:right w:val="single" w:sz="4" w:space="0" w:color="696969"/>
            </w:tcBorders>
          </w:tcPr>
          <w:p w14:paraId="0FAAF80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CF9216C"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6C83E4A7" w14:textId="77777777" w:rsidR="00DA123F" w:rsidRPr="000E1258" w:rsidRDefault="00DA123F" w:rsidP="007116B1">
            <w:r>
              <w:rPr>
                <w:rFonts w:ascii="Calibri" w:hAnsi="Calibri" w:eastAsia="Calibri" w:cs="Calibri" w:hint="Calibri"/>
                <w:color w:val="000000"/>
                <w:sz w:val="22"/>
                <w:szCs w:val="22"/>
                <w:lang w:eastAsia="zh-tw" w:bidi="zh-tw" w:val="zh-tw"/>
              </w:rPr>
              <w:t xml:space="preserve">頁面確認組態</w:t>
            </w:r>
          </w:p>
        </w:tc>
      </w:tr>
      <w:tr w:rsidR="00DA123F" w:rsidRPr="000E1258" w14:paraId="19CCF853" w14:textId="77777777" w:rsidTr="007116B1">
        <w:trPr>
          <w:trHeight w:val="300"/>
        </w:trPr>
        <w:tc>
          <w:tcPr>
            <w:tcW w:w="2620" w:type="dxa"/>
            <w:vMerge/>
            <w:tcBorders>
              <w:left w:val="single" w:sz="8" w:space="0" w:color="696969"/>
              <w:right w:val="single" w:sz="4" w:space="0" w:color="696969"/>
            </w:tcBorders>
          </w:tcPr>
          <w:p w14:paraId="4A79DD8E"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035778A"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E37B2A3" w14:textId="77777777" w:rsidR="00DA123F" w:rsidRPr="000E1258" w:rsidRDefault="00DA123F" w:rsidP="007116B1">
            <w:r>
              <w:rPr>
                <w:rFonts w:ascii="Calibri" w:hAnsi="Calibri" w:eastAsia="Calibri" w:cs="Calibri" w:hint="Calibri"/>
                <w:color w:val="000000"/>
                <w:sz w:val="22"/>
                <w:szCs w:val="22"/>
                <w:lang w:eastAsia="zh-tw" w:bidi="zh-tw" w:val="zh-tw"/>
              </w:rPr>
              <w:t xml:space="preserve">復原模式組態</w:t>
            </w:r>
          </w:p>
        </w:tc>
      </w:tr>
      <w:tr w:rsidR="00DA123F" w:rsidRPr="000E1258" w14:paraId="215357EC" w14:textId="77777777" w:rsidTr="007116B1">
        <w:trPr>
          <w:trHeight w:val="300"/>
        </w:trPr>
        <w:tc>
          <w:tcPr>
            <w:tcW w:w="2620" w:type="dxa"/>
            <w:vMerge/>
            <w:tcBorders>
              <w:left w:val="single" w:sz="8" w:space="0" w:color="696969"/>
              <w:right w:val="single" w:sz="4" w:space="0" w:color="696969"/>
            </w:tcBorders>
          </w:tcPr>
          <w:p w14:paraId="675F4B3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DD54643"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9F5448C" w14:textId="77777777" w:rsidR="00DA123F" w:rsidRPr="000E1258" w:rsidRDefault="00DA123F" w:rsidP="007116B1">
            <w:r>
              <w:rPr>
                <w:rFonts w:ascii="Calibri" w:hAnsi="Calibri" w:eastAsia="Calibri" w:cs="Calibri" w:hint="Calibri"/>
                <w:color w:val="000000"/>
                <w:sz w:val="22"/>
                <w:szCs w:val="22"/>
                <w:lang w:eastAsia="zh-tw" w:bidi="zh-tw" w:val="zh-tw"/>
              </w:rPr>
              <w:t xml:space="preserve">資源集區記憶體消耗</w:t>
            </w:r>
          </w:p>
        </w:tc>
      </w:tr>
      <w:tr w:rsidR="00DA123F" w:rsidRPr="000E1258" w14:paraId="4E63409E" w14:textId="77777777" w:rsidTr="007116B1">
        <w:trPr>
          <w:trHeight w:val="300"/>
        </w:trPr>
        <w:tc>
          <w:tcPr>
            <w:tcW w:w="2620" w:type="dxa"/>
            <w:vMerge/>
            <w:tcBorders>
              <w:left w:val="single" w:sz="8" w:space="0" w:color="696969"/>
              <w:right w:val="single" w:sz="4" w:space="0" w:color="696969"/>
            </w:tcBorders>
          </w:tcPr>
          <w:p w14:paraId="1560C0E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BD4C198"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6C13CB18" w14:textId="77777777" w:rsidR="00DA123F" w:rsidRPr="000E1258" w:rsidRDefault="00DA123F" w:rsidP="007116B1">
            <w:r>
              <w:rPr>
                <w:rFonts w:ascii="Calibri" w:hAnsi="Calibri" w:eastAsia="Calibri" w:cs="Calibri" w:hint="Calibri"/>
                <w:color w:val="000000"/>
                <w:sz w:val="22"/>
                <w:szCs w:val="22"/>
                <w:lang w:eastAsia="zh-tw" w:bidi="zh-tw" w:val="zh-tw"/>
              </w:rPr>
              <w:t xml:space="preserve">Service Pack 相容性</w:t>
            </w:r>
          </w:p>
        </w:tc>
      </w:tr>
      <w:tr w:rsidR="00DA123F" w:rsidRPr="000E1258" w14:paraId="1DE966B0" w14:textId="77777777" w:rsidTr="007116B1">
        <w:trPr>
          <w:trHeight w:val="300"/>
        </w:trPr>
        <w:tc>
          <w:tcPr>
            <w:tcW w:w="2620" w:type="dxa"/>
            <w:vMerge/>
            <w:tcBorders>
              <w:left w:val="single" w:sz="8" w:space="0" w:color="696969"/>
              <w:right w:val="single" w:sz="4" w:space="0" w:color="696969"/>
            </w:tcBorders>
          </w:tcPr>
          <w:p w14:paraId="50B2D2A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7472D2C"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09CE427" w14:textId="77777777" w:rsidR="00DA123F" w:rsidRPr="000E1258" w:rsidRDefault="00DA123F" w:rsidP="007116B1">
            <w:r>
              <w:rPr>
                <w:rFonts w:ascii="Calibri" w:hAnsi="Calibri" w:eastAsia="Calibri" w:cs="Calibri" w:hint="Calibri"/>
                <w:color w:val="000000"/>
                <w:sz w:val="22"/>
                <w:szCs w:val="22"/>
                <w:lang w:eastAsia="zh-tw" w:bidi="zh-tw" w:val="zh-tw"/>
              </w:rPr>
              <w:t xml:space="preserve">服務主體名稱組態狀態</w:t>
            </w:r>
          </w:p>
        </w:tc>
      </w:tr>
      <w:tr w:rsidR="00DA123F" w:rsidRPr="000E1258" w14:paraId="3EBE5A4F" w14:textId="77777777" w:rsidTr="007116B1">
        <w:trPr>
          <w:trHeight w:val="300"/>
        </w:trPr>
        <w:tc>
          <w:tcPr>
            <w:tcW w:w="2620" w:type="dxa"/>
            <w:vMerge/>
            <w:tcBorders>
              <w:left w:val="single" w:sz="8" w:space="0" w:color="696969"/>
              <w:right w:val="single" w:sz="4" w:space="0" w:color="696969"/>
            </w:tcBorders>
          </w:tcPr>
          <w:p w14:paraId="1E15427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0A363A6"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732B109" w14:textId="77777777" w:rsidR="00DA123F" w:rsidRPr="000E1258" w:rsidRDefault="00DA123F" w:rsidP="007116B1">
            <w:r>
              <w:rPr>
                <w:rFonts w:ascii="Calibri" w:hAnsi="Calibri" w:eastAsia="Calibri" w:cs="Calibri" w:hint="Calibri"/>
                <w:color w:val="000000"/>
                <w:sz w:val="22"/>
                <w:szCs w:val="22"/>
                <w:lang w:eastAsia="zh-tw" w:bidi="zh-tw" w:val="zh-tw"/>
              </w:rPr>
              <w:t xml:space="preserve">SQL 重新編譯</w:t>
            </w:r>
          </w:p>
        </w:tc>
      </w:tr>
      <w:tr w:rsidR="00DA123F" w:rsidRPr="000E1258" w14:paraId="69CA86F4" w14:textId="77777777" w:rsidTr="007116B1">
        <w:trPr>
          <w:trHeight w:val="300"/>
        </w:trPr>
        <w:tc>
          <w:tcPr>
            <w:tcW w:w="2620" w:type="dxa"/>
            <w:vMerge/>
            <w:tcBorders>
              <w:left w:val="single" w:sz="8" w:space="0" w:color="696969"/>
              <w:right w:val="single" w:sz="4" w:space="0" w:color="696969"/>
            </w:tcBorders>
          </w:tcPr>
          <w:p w14:paraId="279B551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D1C20FC"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B2A1DEB" w14:textId="77777777" w:rsidR="00DA123F" w:rsidRPr="000E1258" w:rsidRDefault="00DA123F" w:rsidP="007116B1">
            <w:r>
              <w:rPr>
                <w:rFonts w:ascii="Calibri" w:hAnsi="Calibri" w:eastAsia="Calibri" w:cs="Calibri" w:hint="Calibri"/>
                <w:color w:val="000000"/>
                <w:sz w:val="22"/>
                <w:szCs w:val="22"/>
                <w:lang w:eastAsia="zh-tw" w:bidi="zh-tw" w:val="zh-tw"/>
              </w:rPr>
              <w:t xml:space="preserve">SQL Server Windows 服務</w:t>
            </w:r>
          </w:p>
        </w:tc>
      </w:tr>
      <w:tr w:rsidR="00DA123F" w:rsidRPr="000E1258" w14:paraId="4D0FB8F4" w14:textId="77777777" w:rsidTr="007116B1">
        <w:trPr>
          <w:trHeight w:val="300"/>
        </w:trPr>
        <w:tc>
          <w:tcPr>
            <w:tcW w:w="2620" w:type="dxa"/>
            <w:vMerge/>
            <w:tcBorders>
              <w:left w:val="single" w:sz="8" w:space="0" w:color="696969"/>
              <w:right w:val="single" w:sz="4" w:space="0" w:color="696969"/>
            </w:tcBorders>
          </w:tcPr>
          <w:p w14:paraId="19A81C8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15B315F"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0281EA8C" w14:textId="77777777" w:rsidR="00DA123F" w:rsidRPr="000E1258" w:rsidRDefault="00DA123F" w:rsidP="007116B1">
            <w:r>
              <w:rPr>
                <w:rFonts w:ascii="Calibri" w:hAnsi="Calibri" w:eastAsia="Calibri" w:cs="Calibri" w:hint="Calibri"/>
                <w:color w:val="000000"/>
                <w:sz w:val="22"/>
                <w:szCs w:val="22"/>
                <w:lang w:eastAsia="zh-tw" w:bidi="zh-tw" w:val="zh-tw"/>
              </w:rPr>
              <w:t xml:space="preserve">SQL Server Windows 服務</w:t>
            </w:r>
          </w:p>
        </w:tc>
      </w:tr>
      <w:tr w:rsidR="00DA123F" w:rsidRPr="000E1258" w14:paraId="588A7AA5" w14:textId="77777777" w:rsidTr="007116B1">
        <w:trPr>
          <w:trHeight w:val="300"/>
        </w:trPr>
        <w:tc>
          <w:tcPr>
            <w:tcW w:w="2620" w:type="dxa"/>
            <w:vMerge/>
            <w:tcBorders>
              <w:left w:val="single" w:sz="8" w:space="0" w:color="696969"/>
              <w:right w:val="single" w:sz="4" w:space="0" w:color="696969"/>
            </w:tcBorders>
          </w:tcPr>
          <w:p w14:paraId="6F37360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42126D4"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6DB5CF8" w14:textId="77777777" w:rsidR="00DA123F" w:rsidRPr="000E1258" w:rsidRDefault="00DA123F" w:rsidP="007116B1">
            <w:r>
              <w:rPr>
                <w:rFonts w:ascii="Calibri" w:hAnsi="Calibri" w:eastAsia="Calibri" w:cs="Calibri" w:hint="Calibri"/>
                <w:color w:val="000000"/>
                <w:sz w:val="22"/>
                <w:szCs w:val="22"/>
                <w:lang w:eastAsia="zh-tw" w:bidi="zh-tw" w:val="zh-tw"/>
              </w:rPr>
              <w:t xml:space="preserve">Stolen Server Memory</w:t>
            </w:r>
          </w:p>
        </w:tc>
      </w:tr>
      <w:tr w:rsidR="00DA123F" w:rsidRPr="000E1258" w14:paraId="3433C7FE" w14:textId="77777777" w:rsidTr="007116B1">
        <w:trPr>
          <w:trHeight w:val="300"/>
        </w:trPr>
        <w:tc>
          <w:tcPr>
            <w:tcW w:w="2620" w:type="dxa"/>
            <w:vMerge/>
            <w:tcBorders>
              <w:left w:val="single" w:sz="8" w:space="0" w:color="696969"/>
              <w:right w:val="single" w:sz="4" w:space="0" w:color="696969"/>
            </w:tcBorders>
          </w:tcPr>
          <w:p w14:paraId="5390032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6D5C8A2"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627EC40B" w14:textId="77777777" w:rsidR="00DA123F" w:rsidRPr="000E1258" w:rsidRDefault="00DA123F" w:rsidP="007116B1">
            <w:r>
              <w:rPr>
                <w:rFonts w:ascii="Calibri" w:hAnsi="Calibri" w:eastAsia="Calibri" w:cs="Calibri" w:hint="Calibri"/>
                <w:color w:val="000000"/>
                <w:sz w:val="22"/>
                <w:szCs w:val="22"/>
                <w:lang w:eastAsia="zh-tw" w:bidi="zh-tw" w:val="zh-tw"/>
              </w:rPr>
              <w:t xml:space="preserve">同步複本資料同步處理監視器</w:t>
            </w:r>
          </w:p>
        </w:tc>
      </w:tr>
      <w:tr w:rsidR="00DA123F" w:rsidRPr="000E1258" w14:paraId="78A788AA" w14:textId="77777777" w:rsidTr="007116B1">
        <w:trPr>
          <w:trHeight w:val="300"/>
        </w:trPr>
        <w:tc>
          <w:tcPr>
            <w:tcW w:w="2620" w:type="dxa"/>
            <w:vMerge/>
            <w:tcBorders>
              <w:left w:val="single" w:sz="8" w:space="0" w:color="696969"/>
              <w:right w:val="single" w:sz="4" w:space="0" w:color="696969"/>
            </w:tcBorders>
          </w:tcPr>
          <w:p w14:paraId="418C27A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8D9027D"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78413552" w14:textId="77777777" w:rsidR="00DA123F" w:rsidRPr="000E1258" w:rsidRDefault="00DA123F" w:rsidP="007116B1">
            <w:r>
              <w:rPr>
                <w:rFonts w:ascii="Calibri" w:hAnsi="Calibri" w:eastAsia="Calibri" w:cs="Calibri" w:hint="Calibri"/>
                <w:color w:val="000000"/>
                <w:sz w:val="22"/>
                <w:szCs w:val="22"/>
                <w:lang w:eastAsia="zh-tw" w:bidi="zh-tw" w:val="zh-tw"/>
              </w:rPr>
              <w:t xml:space="preserve">執行緒計數</w:t>
            </w:r>
          </w:p>
        </w:tc>
      </w:tr>
      <w:tr w:rsidR="00DA123F" w:rsidRPr="000E1258" w14:paraId="59954F84" w14:textId="77777777" w:rsidTr="007116B1">
        <w:trPr>
          <w:trHeight w:val="300"/>
        </w:trPr>
        <w:tc>
          <w:tcPr>
            <w:tcW w:w="2620" w:type="dxa"/>
            <w:vMerge/>
            <w:tcBorders>
              <w:left w:val="single" w:sz="8" w:space="0" w:color="696969"/>
              <w:right w:val="single" w:sz="4" w:space="0" w:color="696969"/>
            </w:tcBorders>
          </w:tcPr>
          <w:p w14:paraId="4E32E7F4"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1F961C5"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27288C26" w14:textId="77777777" w:rsidR="00DA123F" w:rsidRPr="000E1258" w:rsidRDefault="00DA123F" w:rsidP="007116B1">
            <w:r>
              <w:rPr>
                <w:rFonts w:ascii="Calibri" w:hAnsi="Calibri" w:eastAsia="Calibri" w:cs="Calibri" w:hint="Calibri"/>
                <w:color w:val="000000"/>
                <w:sz w:val="22"/>
                <w:szCs w:val="22"/>
                <w:lang w:eastAsia="zh-tw" w:bidi="zh-tw" w:val="zh-tw"/>
              </w:rPr>
              <w:t xml:space="preserve">交易記錄可用空間 (%)</w:t>
            </w:r>
          </w:p>
        </w:tc>
      </w:tr>
      <w:tr w:rsidR="00DA123F" w:rsidRPr="000E1258" w14:paraId="48D26A97" w14:textId="77777777" w:rsidTr="007116B1">
        <w:trPr>
          <w:trHeight w:val="300"/>
        </w:trPr>
        <w:tc>
          <w:tcPr>
            <w:tcW w:w="2620" w:type="dxa"/>
            <w:vMerge/>
            <w:tcBorders>
              <w:left w:val="single" w:sz="8" w:space="0" w:color="696969"/>
              <w:right w:val="single" w:sz="4" w:space="0" w:color="696969"/>
            </w:tcBorders>
          </w:tcPr>
          <w:p w14:paraId="5018604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2318DA1"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52134888" w14:textId="77777777" w:rsidR="00DA123F" w:rsidRPr="000E1258" w:rsidRDefault="00DA123F" w:rsidP="007116B1">
            <w:r>
              <w:rPr>
                <w:rFonts w:ascii="Calibri" w:hAnsi="Calibri" w:eastAsia="Calibri" w:cs="Calibri" w:hint="Calibri"/>
                <w:color w:val="000000"/>
                <w:sz w:val="22"/>
                <w:szCs w:val="22"/>
                <w:lang w:eastAsia="zh-tw" w:bidi="zh-tw" w:val="zh-tw"/>
              </w:rPr>
              <w:t xml:space="preserve">可信任組態</w:t>
            </w:r>
          </w:p>
        </w:tc>
      </w:tr>
      <w:tr w:rsidR="00DA123F" w:rsidRPr="000E1258" w14:paraId="32F8204B" w14:textId="77777777" w:rsidTr="007116B1">
        <w:trPr>
          <w:trHeight w:val="300"/>
        </w:trPr>
        <w:tc>
          <w:tcPr>
            <w:tcW w:w="2620" w:type="dxa"/>
            <w:vMerge/>
            <w:tcBorders>
              <w:left w:val="single" w:sz="8" w:space="0" w:color="696969"/>
              <w:right w:val="single" w:sz="4" w:space="0" w:color="696969"/>
            </w:tcBorders>
          </w:tcPr>
          <w:p w14:paraId="4B4FECE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43F859F"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23F617B4" w14:textId="77777777" w:rsidR="00DA123F" w:rsidRPr="000E1258" w:rsidRDefault="00DA123F" w:rsidP="007116B1">
            <w:r>
              <w:rPr>
                <w:rFonts w:ascii="Calibri" w:hAnsi="Calibri" w:eastAsia="Calibri" w:cs="Calibri" w:hint="Calibri"/>
                <w:color w:val="000000"/>
                <w:sz w:val="22"/>
                <w:szCs w:val="22"/>
                <w:lang w:eastAsia="zh-tw" w:bidi="zh-tw" w:val="zh-tw"/>
              </w:rPr>
              <w:t xml:space="preserve">WSFC 叢集監視器</w:t>
            </w:r>
          </w:p>
        </w:tc>
      </w:tr>
      <w:tr w:rsidR="00DA123F" w:rsidRPr="000E1258" w14:paraId="33922F1B" w14:textId="77777777" w:rsidTr="007116B1">
        <w:trPr>
          <w:trHeight w:val="300"/>
        </w:trPr>
        <w:tc>
          <w:tcPr>
            <w:tcW w:w="2620" w:type="dxa"/>
            <w:vMerge/>
            <w:tcBorders>
              <w:left w:val="single" w:sz="8" w:space="0" w:color="696969"/>
              <w:right w:val="single" w:sz="4" w:space="0" w:color="696969"/>
            </w:tcBorders>
          </w:tcPr>
          <w:p w14:paraId="73FBB72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AAE788A" w14:textId="77777777" w:rsidR="00DA123F" w:rsidRPr="000E1258" w:rsidRDefault="00DA123F" w:rsidP="007116B1">
            <w:r>
              <w:rPr>
                <w:rFonts w:ascii="Calibri" w:hAnsi="Calibri" w:eastAsia="Calibri" w:cs="Calibri" w:hint="Calibri"/>
                <w:color w:val="000000"/>
                <w:sz w:val="22"/>
                <w:szCs w:val="22"/>
                <w:lang w:eastAsia="zh-tw" w:bidi="zh-tw" w:val="zh-tw"/>
              </w:rPr>
              <w:t xml:space="preserve">監視器</w:t>
            </w:r>
          </w:p>
        </w:tc>
        <w:tc>
          <w:tcPr>
            <w:tcW w:w="4680" w:type="dxa"/>
            <w:tcBorders>
              <w:top w:val="nil"/>
              <w:left w:val="nil"/>
              <w:bottom w:val="single" w:sz="4" w:space="0" w:color="696969"/>
              <w:right w:val="single" w:sz="8" w:space="0" w:color="696969"/>
            </w:tcBorders>
            <w:shd w:val="clear" w:color="auto" w:fill="auto"/>
          </w:tcPr>
          <w:p w14:paraId="3252F51D" w14:textId="77777777" w:rsidR="00DA123F" w:rsidRPr="000E1258" w:rsidRDefault="00DA123F" w:rsidP="007116B1">
            <w:r>
              <w:rPr>
                <w:rFonts w:ascii="Calibri" w:hAnsi="Calibri" w:eastAsia="Calibri" w:cs="Calibri" w:hint="Calibri"/>
                <w:color w:val="000000"/>
                <w:sz w:val="22"/>
                <w:szCs w:val="22"/>
                <w:lang w:eastAsia="zh-tw" w:bidi="zh-tw" w:val="zh-tw"/>
              </w:rPr>
              <w:t xml:space="preserve">XTP Configuration</w:t>
            </w:r>
          </w:p>
        </w:tc>
      </w:tr>
      <w:tr w:rsidR="00DA123F" w:rsidRPr="000E1258" w14:paraId="2F8BEC0B" w14:textId="77777777" w:rsidTr="007116B1">
        <w:trPr>
          <w:trHeight w:val="300"/>
        </w:trPr>
        <w:tc>
          <w:tcPr>
            <w:tcW w:w="2620" w:type="dxa"/>
            <w:vMerge/>
            <w:tcBorders>
              <w:left w:val="single" w:sz="8" w:space="0" w:color="696969"/>
              <w:right w:val="single" w:sz="4" w:space="0" w:color="696969"/>
            </w:tcBorders>
          </w:tcPr>
          <w:p w14:paraId="0A25E2E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A7F2F7B"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C4D60E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成對的使用中檢查點檔案數</w:t>
            </w:r>
          </w:p>
        </w:tc>
      </w:tr>
      <w:tr w:rsidR="00DA123F" w:rsidRPr="000E1258" w14:paraId="4806E953" w14:textId="77777777" w:rsidTr="007116B1">
        <w:trPr>
          <w:trHeight w:val="300"/>
        </w:trPr>
        <w:tc>
          <w:tcPr>
            <w:tcW w:w="2620" w:type="dxa"/>
            <w:vMerge/>
            <w:tcBorders>
              <w:left w:val="single" w:sz="8" w:space="0" w:color="696969"/>
              <w:right w:val="single" w:sz="4" w:space="0" w:color="696969"/>
            </w:tcBorders>
          </w:tcPr>
          <w:p w14:paraId="25EB1F3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81943D1"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0C4B83A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成對的建構中檢查點檔案數</w:t>
            </w:r>
          </w:p>
        </w:tc>
      </w:tr>
      <w:tr w:rsidR="00DA123F" w:rsidRPr="000E1258" w14:paraId="3D4F1756" w14:textId="77777777" w:rsidTr="007116B1">
        <w:trPr>
          <w:trHeight w:val="300"/>
        </w:trPr>
        <w:tc>
          <w:tcPr>
            <w:tcW w:w="2620" w:type="dxa"/>
            <w:vMerge/>
            <w:tcBorders>
              <w:left w:val="single" w:sz="8" w:space="0" w:color="696969"/>
              <w:right w:val="single" w:sz="4" w:space="0" w:color="696969"/>
            </w:tcBorders>
          </w:tcPr>
          <w:p w14:paraId="4C31E374"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0EFABDD"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5A10523"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等候記錄截斷的成對檢查點檔案數</w:t>
            </w:r>
          </w:p>
        </w:tc>
      </w:tr>
      <w:tr w:rsidR="00DA123F" w:rsidRPr="000E1258" w14:paraId="0EF3C491" w14:textId="77777777" w:rsidTr="007116B1">
        <w:trPr>
          <w:trHeight w:val="300"/>
        </w:trPr>
        <w:tc>
          <w:tcPr>
            <w:tcW w:w="2620" w:type="dxa"/>
            <w:vMerge/>
            <w:tcBorders>
              <w:left w:val="single" w:sz="8" w:space="0" w:color="696969"/>
              <w:right w:val="single" w:sz="4" w:space="0" w:color="696969"/>
            </w:tcBorders>
          </w:tcPr>
          <w:p w14:paraId="1E3F0F64"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43E3E4D"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12E8FB0C"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資料庫使用中連接計數</w:t>
            </w:r>
          </w:p>
        </w:tc>
      </w:tr>
      <w:tr w:rsidR="00DA123F" w:rsidRPr="000E1258" w14:paraId="38921E6B" w14:textId="77777777" w:rsidTr="007116B1">
        <w:trPr>
          <w:trHeight w:val="300"/>
        </w:trPr>
        <w:tc>
          <w:tcPr>
            <w:tcW w:w="2620" w:type="dxa"/>
            <w:vMerge/>
            <w:tcBorders>
              <w:left w:val="single" w:sz="8" w:space="0" w:color="696969"/>
              <w:right w:val="single" w:sz="4" w:space="0" w:color="696969"/>
            </w:tcBorders>
          </w:tcPr>
          <w:p w14:paraId="38C8B3E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6AAC532"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605BB095"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資料庫使用中要求計數</w:t>
            </w:r>
          </w:p>
        </w:tc>
      </w:tr>
      <w:tr w:rsidR="00DA123F" w:rsidRPr="000E1258" w14:paraId="3C729A62" w14:textId="77777777" w:rsidTr="007116B1">
        <w:trPr>
          <w:trHeight w:val="300"/>
        </w:trPr>
        <w:tc>
          <w:tcPr>
            <w:tcW w:w="2620" w:type="dxa"/>
            <w:vMerge/>
            <w:tcBorders>
              <w:left w:val="single" w:sz="8" w:space="0" w:color="696969"/>
              <w:right w:val="single" w:sz="4" w:space="0" w:color="696969"/>
            </w:tcBorders>
          </w:tcPr>
          <w:p w14:paraId="58A5C3F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A5CA7EF"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FA372A8"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資料庫使用中工作階段計數</w:t>
            </w:r>
          </w:p>
        </w:tc>
      </w:tr>
      <w:tr w:rsidR="00DA123F" w:rsidRPr="000E1258" w14:paraId="53EA9075" w14:textId="77777777" w:rsidTr="007116B1">
        <w:trPr>
          <w:trHeight w:val="300"/>
        </w:trPr>
        <w:tc>
          <w:tcPr>
            <w:tcW w:w="2620" w:type="dxa"/>
            <w:vMerge/>
            <w:tcBorders>
              <w:left w:val="single" w:sz="8" w:space="0" w:color="696969"/>
              <w:right w:val="single" w:sz="4" w:space="0" w:color="696969"/>
            </w:tcBorders>
          </w:tcPr>
          <w:p w14:paraId="1399651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EC8D642"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9D0A22D"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資料庫使用中交易計數</w:t>
            </w:r>
          </w:p>
        </w:tc>
      </w:tr>
      <w:tr w:rsidR="00DA123F" w:rsidRPr="000E1258" w14:paraId="4DCD093D" w14:textId="77777777" w:rsidTr="007116B1">
        <w:trPr>
          <w:trHeight w:val="300"/>
        </w:trPr>
        <w:tc>
          <w:tcPr>
            <w:tcW w:w="2620" w:type="dxa"/>
            <w:vMerge/>
            <w:tcBorders>
              <w:left w:val="single" w:sz="8" w:space="0" w:color="696969"/>
              <w:right w:val="single" w:sz="4" w:space="0" w:color="696969"/>
            </w:tcBorders>
          </w:tcPr>
          <w:p w14:paraId="68B4B8E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827A042"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33BF259"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資料庫已配置空間 (MB)</w:t>
            </w:r>
          </w:p>
        </w:tc>
      </w:tr>
      <w:tr w:rsidR="00DA123F" w:rsidRPr="000E1258" w14:paraId="4BD03F3A" w14:textId="77777777" w:rsidTr="007116B1">
        <w:trPr>
          <w:trHeight w:val="300"/>
        </w:trPr>
        <w:tc>
          <w:tcPr>
            <w:tcW w:w="2620" w:type="dxa"/>
            <w:vMerge/>
            <w:tcBorders>
              <w:left w:val="single" w:sz="8" w:space="0" w:color="696969"/>
              <w:right w:val="single" w:sz="4" w:space="0" w:color="696969"/>
            </w:tcBorders>
          </w:tcPr>
          <w:p w14:paraId="4DE838E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0DB1A21"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508650A2"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未使用的資料庫已配置空間 (MB)</w:t>
            </w:r>
          </w:p>
        </w:tc>
      </w:tr>
      <w:tr w:rsidR="00DA123F" w:rsidRPr="000E1258" w14:paraId="55667BC9" w14:textId="77777777" w:rsidTr="007116B1">
        <w:trPr>
          <w:trHeight w:val="300"/>
        </w:trPr>
        <w:tc>
          <w:tcPr>
            <w:tcW w:w="2620" w:type="dxa"/>
            <w:vMerge/>
            <w:tcBorders>
              <w:left w:val="single" w:sz="8" w:space="0" w:color="696969"/>
              <w:right w:val="single" w:sz="4" w:space="0" w:color="696969"/>
            </w:tcBorders>
          </w:tcPr>
          <w:p w14:paraId="0F166EE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AA8B3A2"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65003E6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已使用的資料庫已配置空間 (MB)</w:t>
            </w:r>
          </w:p>
        </w:tc>
      </w:tr>
      <w:tr w:rsidR="00DA123F" w:rsidRPr="000E1258" w14:paraId="17FDE086" w14:textId="77777777" w:rsidTr="007116B1">
        <w:trPr>
          <w:trHeight w:val="300"/>
        </w:trPr>
        <w:tc>
          <w:tcPr>
            <w:tcW w:w="2620" w:type="dxa"/>
            <w:vMerge/>
            <w:tcBorders>
              <w:left w:val="single" w:sz="8" w:space="0" w:color="696969"/>
              <w:right w:val="single" w:sz="4" w:space="0" w:color="696969"/>
            </w:tcBorders>
          </w:tcPr>
          <w:p w14:paraId="57A7B8B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866377F"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646BD601"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資料庫磁碟讀取延遲 (毫秒)</w:t>
            </w:r>
          </w:p>
        </w:tc>
      </w:tr>
      <w:tr w:rsidR="00DA123F" w:rsidRPr="000E1258" w14:paraId="6A44DD9D" w14:textId="77777777" w:rsidTr="007116B1">
        <w:trPr>
          <w:trHeight w:val="300"/>
        </w:trPr>
        <w:tc>
          <w:tcPr>
            <w:tcW w:w="2620" w:type="dxa"/>
            <w:vMerge/>
            <w:tcBorders>
              <w:left w:val="single" w:sz="8" w:space="0" w:color="696969"/>
              <w:right w:val="single" w:sz="4" w:space="0" w:color="696969"/>
            </w:tcBorders>
          </w:tcPr>
          <w:p w14:paraId="019B275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840B9A0"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61E0F7C"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資料庫磁碟寫入延遲 (毫秒)</w:t>
            </w:r>
          </w:p>
        </w:tc>
      </w:tr>
      <w:tr w:rsidR="00DA123F" w:rsidRPr="000E1258" w14:paraId="158319FE" w14:textId="77777777" w:rsidTr="007116B1">
        <w:trPr>
          <w:trHeight w:val="300"/>
        </w:trPr>
        <w:tc>
          <w:tcPr>
            <w:tcW w:w="2620" w:type="dxa"/>
            <w:vMerge/>
            <w:tcBorders>
              <w:left w:val="single" w:sz="8" w:space="0" w:color="696969"/>
              <w:right w:val="single" w:sz="4" w:space="0" w:color="696969"/>
            </w:tcBorders>
          </w:tcPr>
          <w:p w14:paraId="6EF6BA8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A5DEB57"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501A217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資料庫引擎平均等候時間 (毫秒)</w:t>
            </w:r>
          </w:p>
        </w:tc>
      </w:tr>
      <w:tr w:rsidR="00DA123F" w:rsidRPr="000E1258" w14:paraId="7A3031B5" w14:textId="77777777" w:rsidTr="007116B1">
        <w:trPr>
          <w:trHeight w:val="300"/>
        </w:trPr>
        <w:tc>
          <w:tcPr>
            <w:tcW w:w="2620" w:type="dxa"/>
            <w:vMerge/>
            <w:tcBorders>
              <w:left w:val="single" w:sz="8" w:space="0" w:color="696969"/>
              <w:right w:val="single" w:sz="4" w:space="0" w:color="696969"/>
            </w:tcBorders>
          </w:tcPr>
          <w:p w14:paraId="6188E27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B65BE9C"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694E4168"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資料庫引擎 CPU 使用量 (%)</w:t>
            </w:r>
          </w:p>
        </w:tc>
      </w:tr>
      <w:tr w:rsidR="00DA123F" w:rsidRPr="000E1258" w14:paraId="41496F0D" w14:textId="77777777" w:rsidTr="007116B1">
        <w:trPr>
          <w:trHeight w:val="300"/>
        </w:trPr>
        <w:tc>
          <w:tcPr>
            <w:tcW w:w="2620" w:type="dxa"/>
            <w:vMerge/>
            <w:tcBorders>
              <w:left w:val="single" w:sz="8" w:space="0" w:color="696969"/>
              <w:right w:val="single" w:sz="4" w:space="0" w:color="696969"/>
            </w:tcBorders>
          </w:tcPr>
          <w:p w14:paraId="25EFE16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EA798AA"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E98A6F1"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資料庫引擎 Page Life Expectancy (秒)</w:t>
            </w:r>
          </w:p>
        </w:tc>
      </w:tr>
      <w:tr w:rsidR="00DA123F" w:rsidRPr="000E1258" w14:paraId="0F3142C8" w14:textId="77777777" w:rsidTr="007116B1">
        <w:trPr>
          <w:trHeight w:val="300"/>
        </w:trPr>
        <w:tc>
          <w:tcPr>
            <w:tcW w:w="2620" w:type="dxa"/>
            <w:vMerge/>
            <w:tcBorders>
              <w:left w:val="single" w:sz="8" w:space="0" w:color="696969"/>
              <w:right w:val="single" w:sz="4" w:space="0" w:color="696969"/>
            </w:tcBorders>
          </w:tcPr>
          <w:p w14:paraId="3936172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B23B777"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5442512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資料庫引擎 Stolen Server Memory (MB)</w:t>
            </w:r>
          </w:p>
        </w:tc>
      </w:tr>
      <w:tr w:rsidR="00DA123F" w:rsidRPr="000E1258" w14:paraId="46E64412" w14:textId="77777777" w:rsidTr="007116B1">
        <w:trPr>
          <w:trHeight w:val="300"/>
        </w:trPr>
        <w:tc>
          <w:tcPr>
            <w:tcW w:w="2620" w:type="dxa"/>
            <w:vMerge/>
            <w:tcBorders>
              <w:left w:val="single" w:sz="8" w:space="0" w:color="696969"/>
              <w:right w:val="single" w:sz="4" w:space="0" w:color="696969"/>
            </w:tcBorders>
          </w:tcPr>
          <w:p w14:paraId="6FDBA9C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90E11AF"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0BC95C4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資料庫引擎執行緒計數</w:t>
            </w:r>
          </w:p>
        </w:tc>
      </w:tr>
      <w:tr w:rsidR="00DA123F" w:rsidRPr="000E1258" w14:paraId="2009AC0F" w14:textId="77777777" w:rsidTr="007116B1">
        <w:trPr>
          <w:trHeight w:val="300"/>
        </w:trPr>
        <w:tc>
          <w:tcPr>
            <w:tcW w:w="2620" w:type="dxa"/>
            <w:vMerge/>
            <w:tcBorders>
              <w:left w:val="single" w:sz="8" w:space="0" w:color="696969"/>
              <w:right w:val="single" w:sz="4" w:space="0" w:color="696969"/>
            </w:tcBorders>
          </w:tcPr>
          <w:p w14:paraId="25B0D91A"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C858082"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89FA855"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未使用的資料庫檔案已配置空間 (%)</w:t>
            </w:r>
          </w:p>
        </w:tc>
      </w:tr>
      <w:tr w:rsidR="00DA123F" w:rsidRPr="000E1258" w14:paraId="392CFACD" w14:textId="77777777" w:rsidTr="007116B1">
        <w:trPr>
          <w:trHeight w:val="300"/>
        </w:trPr>
        <w:tc>
          <w:tcPr>
            <w:tcW w:w="2620" w:type="dxa"/>
            <w:vMerge/>
            <w:tcBorders>
              <w:left w:val="single" w:sz="8" w:space="0" w:color="696969"/>
              <w:right w:val="single" w:sz="4" w:space="0" w:color="696969"/>
            </w:tcBorders>
          </w:tcPr>
          <w:p w14:paraId="2E1A739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7D083C0"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55B432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未使用的資料庫檔案已配置空間 (MB)</w:t>
            </w:r>
          </w:p>
        </w:tc>
      </w:tr>
      <w:tr w:rsidR="00DA123F" w:rsidRPr="000E1258" w14:paraId="63A24B14" w14:textId="77777777" w:rsidTr="007116B1">
        <w:trPr>
          <w:trHeight w:val="300"/>
        </w:trPr>
        <w:tc>
          <w:tcPr>
            <w:tcW w:w="2620" w:type="dxa"/>
            <w:vMerge/>
            <w:tcBorders>
              <w:left w:val="single" w:sz="8" w:space="0" w:color="696969"/>
              <w:right w:val="single" w:sz="4" w:space="0" w:color="696969"/>
            </w:tcBorders>
          </w:tcPr>
          <w:p w14:paraId="0D9E621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024E69E"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2AFF6F7"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資料庫檔案可用空間總計 (%)</w:t>
            </w:r>
          </w:p>
        </w:tc>
      </w:tr>
      <w:tr w:rsidR="00DA123F" w:rsidRPr="000E1258" w14:paraId="0BA574AF" w14:textId="77777777" w:rsidTr="007116B1">
        <w:trPr>
          <w:trHeight w:val="300"/>
        </w:trPr>
        <w:tc>
          <w:tcPr>
            <w:tcW w:w="2620" w:type="dxa"/>
            <w:vMerge/>
            <w:tcBorders>
              <w:left w:val="single" w:sz="8" w:space="0" w:color="696969"/>
              <w:right w:val="single" w:sz="4" w:space="0" w:color="696969"/>
            </w:tcBorders>
          </w:tcPr>
          <w:p w14:paraId="6427271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D137B9D"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F7A233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資料庫檔案可用空間總計 (MB)</w:t>
            </w:r>
          </w:p>
        </w:tc>
      </w:tr>
      <w:tr w:rsidR="00DA123F" w:rsidRPr="000E1258" w14:paraId="2654953E" w14:textId="77777777" w:rsidTr="007116B1">
        <w:trPr>
          <w:trHeight w:val="300"/>
        </w:trPr>
        <w:tc>
          <w:tcPr>
            <w:tcW w:w="2620" w:type="dxa"/>
            <w:vMerge/>
            <w:tcBorders>
              <w:left w:val="single" w:sz="8" w:space="0" w:color="696969"/>
              <w:right w:val="single" w:sz="4" w:space="0" w:color="696969"/>
            </w:tcBorders>
          </w:tcPr>
          <w:p w14:paraId="657A1B8A"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87F5F4B"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697771C6"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未使用的資料庫檔案群組已配置空間 (%)</w:t>
            </w:r>
          </w:p>
        </w:tc>
      </w:tr>
      <w:tr w:rsidR="00DA123F" w:rsidRPr="000E1258" w14:paraId="004927C9" w14:textId="77777777" w:rsidTr="007116B1">
        <w:trPr>
          <w:trHeight w:val="300"/>
        </w:trPr>
        <w:tc>
          <w:tcPr>
            <w:tcW w:w="2620" w:type="dxa"/>
            <w:vMerge/>
            <w:tcBorders>
              <w:left w:val="single" w:sz="8" w:space="0" w:color="696969"/>
              <w:right w:val="single" w:sz="4" w:space="0" w:color="696969"/>
            </w:tcBorders>
          </w:tcPr>
          <w:p w14:paraId="15EE3CF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FA5E0F0"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49B3582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未使用的資料庫檔案群組已配置空間 (MB)</w:t>
            </w:r>
          </w:p>
        </w:tc>
      </w:tr>
      <w:tr w:rsidR="00DA123F" w:rsidRPr="000E1258" w14:paraId="734FF03C" w14:textId="77777777" w:rsidTr="007116B1">
        <w:trPr>
          <w:trHeight w:val="300"/>
        </w:trPr>
        <w:tc>
          <w:tcPr>
            <w:tcW w:w="2620" w:type="dxa"/>
            <w:vMerge/>
            <w:tcBorders>
              <w:left w:val="single" w:sz="8" w:space="0" w:color="696969"/>
              <w:right w:val="single" w:sz="4" w:space="0" w:color="696969"/>
            </w:tcBorders>
          </w:tcPr>
          <w:p w14:paraId="1188012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9A19C7A"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37FCAB99"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資料庫檔案群組可用空間總計 (%)</w:t>
            </w:r>
          </w:p>
        </w:tc>
      </w:tr>
      <w:tr w:rsidR="00DA123F" w:rsidRPr="000E1258" w14:paraId="60598019" w14:textId="77777777" w:rsidTr="007116B1">
        <w:trPr>
          <w:trHeight w:val="300"/>
        </w:trPr>
        <w:tc>
          <w:tcPr>
            <w:tcW w:w="2620" w:type="dxa"/>
            <w:vMerge/>
            <w:tcBorders>
              <w:left w:val="single" w:sz="8" w:space="0" w:color="696969"/>
              <w:right w:val="single" w:sz="4" w:space="0" w:color="696969"/>
            </w:tcBorders>
          </w:tcPr>
          <w:p w14:paraId="5CC01DF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14A636C"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DD50625"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資料庫檔案群組可用空間總計 (MB)</w:t>
            </w:r>
          </w:p>
        </w:tc>
      </w:tr>
      <w:tr w:rsidR="00DA123F" w:rsidRPr="000E1258" w14:paraId="7FE02603" w14:textId="77777777" w:rsidTr="007116B1">
        <w:trPr>
          <w:trHeight w:val="300"/>
        </w:trPr>
        <w:tc>
          <w:tcPr>
            <w:tcW w:w="2620" w:type="dxa"/>
            <w:vMerge/>
            <w:tcBorders>
              <w:left w:val="single" w:sz="8" w:space="0" w:color="696969"/>
              <w:right w:val="single" w:sz="4" w:space="0" w:color="696969"/>
            </w:tcBorders>
          </w:tcPr>
          <w:p w14:paraId="649423E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2337466"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B05281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 FILESTREAM 檔案群組可用空間總計 (%)</w:t>
            </w:r>
          </w:p>
        </w:tc>
      </w:tr>
      <w:tr w:rsidR="00DA123F" w:rsidRPr="000E1258" w14:paraId="06542C3F" w14:textId="77777777" w:rsidTr="007116B1">
        <w:trPr>
          <w:trHeight w:val="300"/>
        </w:trPr>
        <w:tc>
          <w:tcPr>
            <w:tcW w:w="2620" w:type="dxa"/>
            <w:vMerge/>
            <w:tcBorders>
              <w:left w:val="single" w:sz="8" w:space="0" w:color="696969"/>
              <w:right w:val="single" w:sz="4" w:space="0" w:color="696969"/>
            </w:tcBorders>
          </w:tcPr>
          <w:p w14:paraId="551F469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BE4C2E3"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02154DB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 FILESTREAM 檔案群組可用空間總計 (MB)</w:t>
            </w:r>
          </w:p>
        </w:tc>
      </w:tr>
      <w:tr w:rsidR="00DA123F" w:rsidRPr="000E1258" w14:paraId="1B503EA8" w14:textId="77777777" w:rsidTr="007116B1">
        <w:trPr>
          <w:trHeight w:val="300"/>
        </w:trPr>
        <w:tc>
          <w:tcPr>
            <w:tcW w:w="2620" w:type="dxa"/>
            <w:vMerge/>
            <w:tcBorders>
              <w:left w:val="single" w:sz="8" w:space="0" w:color="696969"/>
              <w:right w:val="single" w:sz="4" w:space="0" w:color="696969"/>
            </w:tcBorders>
          </w:tcPr>
          <w:p w14:paraId="6632258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CD6CF87"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47E445A2"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資料庫可用外部空間 (MB)</w:t>
            </w:r>
          </w:p>
        </w:tc>
      </w:tr>
      <w:tr w:rsidR="00DA123F" w:rsidRPr="000E1258" w14:paraId="522261C7" w14:textId="77777777" w:rsidTr="007116B1">
        <w:trPr>
          <w:trHeight w:val="300"/>
        </w:trPr>
        <w:tc>
          <w:tcPr>
            <w:tcW w:w="2620" w:type="dxa"/>
            <w:vMerge/>
            <w:tcBorders>
              <w:left w:val="single" w:sz="8" w:space="0" w:color="696969"/>
              <w:right w:val="single" w:sz="4" w:space="0" w:color="696969"/>
            </w:tcBorders>
          </w:tcPr>
          <w:p w14:paraId="70806E9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A1FCCEF"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0105AF4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資料庫可用空間總計 (%)</w:t>
            </w:r>
          </w:p>
        </w:tc>
      </w:tr>
      <w:tr w:rsidR="00DA123F" w:rsidRPr="000E1258" w14:paraId="6A9976D9" w14:textId="77777777" w:rsidTr="007116B1">
        <w:trPr>
          <w:trHeight w:val="300"/>
        </w:trPr>
        <w:tc>
          <w:tcPr>
            <w:tcW w:w="2620" w:type="dxa"/>
            <w:vMerge/>
            <w:tcBorders>
              <w:left w:val="single" w:sz="8" w:space="0" w:color="696969"/>
              <w:right w:val="single" w:sz="4" w:space="0" w:color="696969"/>
            </w:tcBorders>
          </w:tcPr>
          <w:p w14:paraId="0C0DFC7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F9B3920"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50EB3693"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資料庫可用空間總計 (MB)</w:t>
            </w:r>
          </w:p>
        </w:tc>
      </w:tr>
      <w:tr w:rsidR="00DA123F" w:rsidRPr="000E1258" w14:paraId="5A38E8FC" w14:textId="77777777" w:rsidTr="007116B1">
        <w:trPr>
          <w:trHeight w:val="300"/>
        </w:trPr>
        <w:tc>
          <w:tcPr>
            <w:tcW w:w="2620" w:type="dxa"/>
            <w:vMerge/>
            <w:tcBorders>
              <w:left w:val="single" w:sz="8" w:space="0" w:color="696969"/>
              <w:right w:val="single" w:sz="4" w:space="0" w:color="696969"/>
            </w:tcBorders>
          </w:tcPr>
          <w:p w14:paraId="1C714DA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1BDE6CD"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D4C111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未使用的資料庫記錄檔已配置空間 (%)</w:t>
            </w:r>
          </w:p>
        </w:tc>
      </w:tr>
      <w:tr w:rsidR="00DA123F" w:rsidRPr="000E1258" w14:paraId="11D99110" w14:textId="77777777" w:rsidTr="007116B1">
        <w:trPr>
          <w:trHeight w:val="300"/>
        </w:trPr>
        <w:tc>
          <w:tcPr>
            <w:tcW w:w="2620" w:type="dxa"/>
            <w:vMerge/>
            <w:tcBorders>
              <w:left w:val="single" w:sz="8" w:space="0" w:color="696969"/>
              <w:right w:val="single" w:sz="4" w:space="0" w:color="696969"/>
            </w:tcBorders>
          </w:tcPr>
          <w:p w14:paraId="544F03E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654C400"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CF0181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未使用的資料庫記錄檔已配置空間 (MB)</w:t>
            </w:r>
          </w:p>
        </w:tc>
      </w:tr>
      <w:tr w:rsidR="00DA123F" w:rsidRPr="000E1258" w14:paraId="7F9E773B" w14:textId="77777777" w:rsidTr="007116B1">
        <w:trPr>
          <w:trHeight w:val="300"/>
        </w:trPr>
        <w:tc>
          <w:tcPr>
            <w:tcW w:w="2620" w:type="dxa"/>
            <w:vMerge/>
            <w:tcBorders>
              <w:left w:val="single" w:sz="8" w:space="0" w:color="696969"/>
              <w:right w:val="single" w:sz="4" w:space="0" w:color="696969"/>
            </w:tcBorders>
          </w:tcPr>
          <w:p w14:paraId="629ED0B4"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1B96495"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40545DC7"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資料庫記錄檔可用空間總計 (%)</w:t>
            </w:r>
          </w:p>
        </w:tc>
      </w:tr>
      <w:tr w:rsidR="00DA123F" w:rsidRPr="000E1258" w14:paraId="1377A3CD" w14:textId="77777777" w:rsidTr="007116B1">
        <w:trPr>
          <w:trHeight w:val="300"/>
        </w:trPr>
        <w:tc>
          <w:tcPr>
            <w:tcW w:w="2620" w:type="dxa"/>
            <w:vMerge/>
            <w:tcBorders>
              <w:left w:val="single" w:sz="8" w:space="0" w:color="696969"/>
              <w:right w:val="single" w:sz="4" w:space="0" w:color="696969"/>
            </w:tcBorders>
          </w:tcPr>
          <w:p w14:paraId="7D50FE6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73CABE2"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5D9AB752"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資料庫記錄檔可用空間總計 (MB)</w:t>
            </w:r>
          </w:p>
        </w:tc>
      </w:tr>
      <w:tr w:rsidR="00DA123F" w:rsidRPr="000E1258" w14:paraId="2BCF6358" w14:textId="77777777" w:rsidTr="007116B1">
        <w:trPr>
          <w:trHeight w:val="300"/>
        </w:trPr>
        <w:tc>
          <w:tcPr>
            <w:tcW w:w="2620" w:type="dxa"/>
            <w:vMerge/>
            <w:tcBorders>
              <w:left w:val="single" w:sz="8" w:space="0" w:color="696969"/>
              <w:right w:val="single" w:sz="4" w:space="0" w:color="696969"/>
            </w:tcBorders>
          </w:tcPr>
          <w:p w14:paraId="6FD3AF3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6F680BE"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59B5BAE2"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資料庫記憶體最佳化資料檔案群組可用空間總計 (%)</w:t>
            </w:r>
          </w:p>
        </w:tc>
      </w:tr>
      <w:tr w:rsidR="00DA123F" w:rsidRPr="000E1258" w14:paraId="60ECD58A" w14:textId="77777777" w:rsidTr="007116B1">
        <w:trPr>
          <w:trHeight w:val="300"/>
        </w:trPr>
        <w:tc>
          <w:tcPr>
            <w:tcW w:w="2620" w:type="dxa"/>
            <w:vMerge/>
            <w:tcBorders>
              <w:left w:val="single" w:sz="8" w:space="0" w:color="696969"/>
              <w:right w:val="single" w:sz="4" w:space="0" w:color="696969"/>
            </w:tcBorders>
          </w:tcPr>
          <w:p w14:paraId="4E22E86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C39C108"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3EAF2A0C"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資料庫記憶體最佳化資料檔案群組可用空間總計 (MB)</w:t>
            </w:r>
          </w:p>
        </w:tc>
      </w:tr>
      <w:tr w:rsidR="00DA123F" w:rsidRPr="000E1258" w14:paraId="0898EA75" w14:textId="77777777" w:rsidTr="007116B1">
        <w:trPr>
          <w:trHeight w:val="300"/>
        </w:trPr>
        <w:tc>
          <w:tcPr>
            <w:tcW w:w="2620" w:type="dxa"/>
            <w:vMerge/>
            <w:tcBorders>
              <w:left w:val="single" w:sz="8" w:space="0" w:color="696969"/>
              <w:right w:val="single" w:sz="4" w:space="0" w:color="696969"/>
            </w:tcBorders>
          </w:tcPr>
          <w:p w14:paraId="78C8FE6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1D48524"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61049A1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資料庫交易記錄可用空間總計 (%)</w:t>
            </w:r>
          </w:p>
        </w:tc>
      </w:tr>
      <w:tr w:rsidR="00DA123F" w:rsidRPr="000E1258" w14:paraId="7B5350D6" w14:textId="77777777" w:rsidTr="007116B1">
        <w:trPr>
          <w:trHeight w:val="300"/>
        </w:trPr>
        <w:tc>
          <w:tcPr>
            <w:tcW w:w="2620" w:type="dxa"/>
            <w:vMerge/>
            <w:tcBorders>
              <w:left w:val="single" w:sz="8" w:space="0" w:color="696969"/>
              <w:right w:val="single" w:sz="4" w:space="0" w:color="696969"/>
            </w:tcBorders>
          </w:tcPr>
          <w:p w14:paraId="6D674C8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EEF3EC5"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B47C4BD"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資料庫每秒交易計數</w:t>
            </w:r>
          </w:p>
        </w:tc>
      </w:tr>
      <w:tr w:rsidR="00DA123F" w:rsidRPr="000E1258" w14:paraId="30302CF8" w14:textId="77777777" w:rsidTr="007116B1">
        <w:trPr>
          <w:trHeight w:val="300"/>
        </w:trPr>
        <w:tc>
          <w:tcPr>
            <w:tcW w:w="2620" w:type="dxa"/>
            <w:vMerge/>
            <w:tcBorders>
              <w:left w:val="single" w:sz="8" w:space="0" w:color="696969"/>
              <w:right w:val="single" w:sz="4" w:space="0" w:color="696969"/>
            </w:tcBorders>
          </w:tcPr>
          <w:p w14:paraId="46511B3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08D5E4D"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3A678398"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索引所使用的記憶體 (MB)</w:t>
            </w:r>
          </w:p>
        </w:tc>
      </w:tr>
      <w:tr w:rsidR="00DA123F" w:rsidRPr="000E1258" w14:paraId="7AA39954" w14:textId="77777777" w:rsidTr="007116B1">
        <w:trPr>
          <w:trHeight w:val="300"/>
        </w:trPr>
        <w:tc>
          <w:tcPr>
            <w:tcW w:w="2620" w:type="dxa"/>
            <w:vMerge/>
            <w:tcBorders>
              <w:left w:val="single" w:sz="8" w:space="0" w:color="696969"/>
              <w:right w:val="single" w:sz="4" w:space="0" w:color="696969"/>
            </w:tcBorders>
          </w:tcPr>
          <w:p w14:paraId="4339FC4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28F6BD6"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328ADE2"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資料表所使用的記憶體 (MB)</w:t>
            </w:r>
          </w:p>
        </w:tc>
      </w:tr>
      <w:tr w:rsidR="00DA123F" w:rsidRPr="000E1258" w14:paraId="15C26DD2" w14:textId="77777777" w:rsidTr="007116B1">
        <w:trPr>
          <w:trHeight w:val="300"/>
        </w:trPr>
        <w:tc>
          <w:tcPr>
            <w:tcW w:w="2620" w:type="dxa"/>
            <w:vMerge/>
            <w:tcBorders>
              <w:left w:val="single" w:sz="8" w:space="0" w:color="696969"/>
              <w:right w:val="single" w:sz="4" w:space="0" w:color="696969"/>
            </w:tcBorders>
          </w:tcPr>
          <w:p w14:paraId="713E30C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9E37ACB"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6EAB8D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記憶體最佳化資料檔案群組容器可用空間 (%)</w:t>
            </w:r>
          </w:p>
        </w:tc>
      </w:tr>
      <w:tr w:rsidR="00DA123F" w:rsidRPr="000E1258" w14:paraId="61CD54B3" w14:textId="77777777" w:rsidTr="007116B1">
        <w:trPr>
          <w:trHeight w:val="300"/>
        </w:trPr>
        <w:tc>
          <w:tcPr>
            <w:tcW w:w="2620" w:type="dxa"/>
            <w:vMerge/>
            <w:tcBorders>
              <w:left w:val="single" w:sz="8" w:space="0" w:color="696969"/>
              <w:right w:val="single" w:sz="4" w:space="0" w:color="696969"/>
            </w:tcBorders>
          </w:tcPr>
          <w:p w14:paraId="5EFBD6F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E72E572"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18D94233"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記憶體最佳化資料檔案群組容器可用空間 (MB)</w:t>
            </w:r>
          </w:p>
        </w:tc>
      </w:tr>
      <w:tr w:rsidR="00DA123F" w:rsidRPr="000E1258" w14:paraId="5C30F1CC" w14:textId="77777777" w:rsidTr="007116B1">
        <w:trPr>
          <w:trHeight w:val="300"/>
        </w:trPr>
        <w:tc>
          <w:tcPr>
            <w:tcW w:w="2620" w:type="dxa"/>
            <w:vMerge/>
            <w:tcBorders>
              <w:left w:val="single" w:sz="8" w:space="0" w:color="696969"/>
              <w:right w:val="single" w:sz="4" w:space="0" w:color="696969"/>
            </w:tcBorders>
          </w:tcPr>
          <w:p w14:paraId="1D373D6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B3A90B8"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40CEE4E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記憶體最佳化資料記憶體回收填滿因數 (%)</w:t>
            </w:r>
          </w:p>
        </w:tc>
      </w:tr>
      <w:tr w:rsidR="00DA123F" w:rsidRPr="000E1258" w14:paraId="3BC57FC7" w14:textId="77777777" w:rsidTr="007116B1">
        <w:trPr>
          <w:trHeight w:val="300"/>
        </w:trPr>
        <w:tc>
          <w:tcPr>
            <w:tcW w:w="2620" w:type="dxa"/>
            <w:vMerge/>
            <w:tcBorders>
              <w:left w:val="single" w:sz="8" w:space="0" w:color="696969"/>
              <w:right w:val="single" w:sz="4" w:space="0" w:color="696969"/>
            </w:tcBorders>
          </w:tcPr>
          <w:p w14:paraId="5CB9049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0F0DFE7"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3CA87B7"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合併目標的成對檢查點檔案數</w:t>
            </w:r>
          </w:p>
        </w:tc>
      </w:tr>
      <w:tr w:rsidR="00DA123F" w:rsidRPr="000E1258" w14:paraId="6439999F" w14:textId="77777777" w:rsidTr="007116B1">
        <w:trPr>
          <w:trHeight w:val="300"/>
        </w:trPr>
        <w:tc>
          <w:tcPr>
            <w:tcW w:w="2620" w:type="dxa"/>
            <w:vMerge/>
            <w:tcBorders>
              <w:left w:val="single" w:sz="8" w:space="0" w:color="696969"/>
              <w:right w:val="single" w:sz="4" w:space="0" w:color="696969"/>
            </w:tcBorders>
          </w:tcPr>
          <w:p w14:paraId="22C3B85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9844457"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23E89C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預先建立的檢查點檔案數</w:t>
            </w:r>
          </w:p>
        </w:tc>
      </w:tr>
      <w:tr w:rsidR="00DA123F" w:rsidRPr="000E1258" w14:paraId="014E5093" w14:textId="77777777" w:rsidTr="007116B1">
        <w:trPr>
          <w:trHeight w:val="300"/>
        </w:trPr>
        <w:tc>
          <w:tcPr>
            <w:tcW w:w="2620" w:type="dxa"/>
            <w:vMerge/>
            <w:tcBorders>
              <w:left w:val="single" w:sz="8" w:space="0" w:color="696969"/>
              <w:right w:val="single" w:sz="4" w:space="0" w:color="696969"/>
            </w:tcBorders>
          </w:tcPr>
          <w:p w14:paraId="10C7574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A6C3BEC"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3543B39D"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已重新啟動 SQL Server 2016 資料庫引擎</w:t>
            </w:r>
          </w:p>
        </w:tc>
      </w:tr>
      <w:tr w:rsidR="00DA123F" w:rsidRPr="000E1258" w14:paraId="1D75D4F7" w14:textId="77777777" w:rsidTr="007116B1">
        <w:trPr>
          <w:trHeight w:val="300"/>
        </w:trPr>
        <w:tc>
          <w:tcPr>
            <w:tcW w:w="2620" w:type="dxa"/>
            <w:vMerge/>
            <w:tcBorders>
              <w:left w:val="single" w:sz="8" w:space="0" w:color="696969"/>
              <w:right w:val="single" w:sz="4" w:space="0" w:color="696969"/>
            </w:tcBorders>
          </w:tcPr>
          <w:p w14:paraId="3475D64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7A9D7C1"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39C6DF6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SSIS 2016 管線: 多工緩衝處理的緩衝區</w:t>
            </w:r>
          </w:p>
        </w:tc>
      </w:tr>
      <w:tr w:rsidR="00DA123F" w:rsidRPr="000E1258" w14:paraId="33AEE337" w14:textId="77777777" w:rsidTr="007116B1">
        <w:trPr>
          <w:trHeight w:val="300"/>
        </w:trPr>
        <w:tc>
          <w:tcPr>
            <w:tcW w:w="2620" w:type="dxa"/>
            <w:vMerge/>
            <w:tcBorders>
              <w:left w:val="single" w:sz="8" w:space="0" w:color="696969"/>
              <w:right w:val="single" w:sz="4" w:space="0" w:color="696969"/>
            </w:tcBorders>
          </w:tcPr>
          <w:p w14:paraId="4C77D5A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C4C6446"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09AFADE5"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SSIS 2016 管線: 讀取的資料列</w:t>
            </w:r>
          </w:p>
        </w:tc>
      </w:tr>
      <w:tr w:rsidR="00DA123F" w:rsidRPr="000E1258" w14:paraId="2AA5559C" w14:textId="77777777" w:rsidTr="007116B1">
        <w:trPr>
          <w:trHeight w:val="300"/>
        </w:trPr>
        <w:tc>
          <w:tcPr>
            <w:tcW w:w="2620" w:type="dxa"/>
            <w:vMerge/>
            <w:tcBorders>
              <w:left w:val="single" w:sz="8" w:space="0" w:color="696969"/>
              <w:right w:val="single" w:sz="4" w:space="0" w:color="696969"/>
            </w:tcBorders>
          </w:tcPr>
          <w:p w14:paraId="574F7139"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DB7730C"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21C556F2"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SSIS 2016 管線: 寫入的資料列</w:t>
            </w:r>
          </w:p>
        </w:tc>
      </w:tr>
      <w:tr w:rsidR="00DA123F" w:rsidRPr="000E1258" w14:paraId="4A59E202" w14:textId="77777777" w:rsidTr="007116B1">
        <w:trPr>
          <w:trHeight w:val="300"/>
        </w:trPr>
        <w:tc>
          <w:tcPr>
            <w:tcW w:w="2620" w:type="dxa"/>
            <w:vMerge/>
            <w:tcBorders>
              <w:left w:val="single" w:sz="8" w:space="0" w:color="696969"/>
              <w:right w:val="single" w:sz="4" w:space="0" w:color="696969"/>
            </w:tcBorders>
          </w:tcPr>
          <w:p w14:paraId="23D21764"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DD82960"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78B81DBD"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使用者資源集區記憶體消耗 (%)</w:t>
            </w:r>
          </w:p>
        </w:tc>
      </w:tr>
      <w:tr w:rsidR="00DA123F" w:rsidRPr="000E1258" w14:paraId="40180596" w14:textId="77777777" w:rsidTr="007116B1">
        <w:trPr>
          <w:trHeight w:val="300"/>
        </w:trPr>
        <w:tc>
          <w:tcPr>
            <w:tcW w:w="2620" w:type="dxa"/>
            <w:vMerge/>
            <w:tcBorders>
              <w:left w:val="single" w:sz="8" w:space="0" w:color="696969"/>
              <w:bottom w:val="single" w:sz="4" w:space="0" w:color="696969"/>
              <w:right w:val="single" w:sz="4" w:space="0" w:color="696969"/>
            </w:tcBorders>
          </w:tcPr>
          <w:p w14:paraId="7540346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B28214D" w14:textId="77777777" w:rsidR="00DA123F" w:rsidRPr="000E1258" w:rsidRDefault="00DA123F" w:rsidP="007116B1">
            <w:r>
              <w:rPr>
                <w:rFonts w:ascii="Calibri" w:hAnsi="Calibri" w:eastAsia="Calibri" w:cs="Calibri" w:hint="Calibri"/>
                <w:color w:val="000000"/>
                <w:sz w:val="22"/>
                <w:szCs w:val="22"/>
                <w:lang w:eastAsia="zh-tw" w:bidi="zh-tw" w:val="zh-tw"/>
              </w:rPr>
              <w:t xml:space="preserve">規則</w:t>
            </w:r>
          </w:p>
        </w:tc>
        <w:tc>
          <w:tcPr>
            <w:tcW w:w="4680" w:type="dxa"/>
            <w:tcBorders>
              <w:top w:val="nil"/>
              <w:left w:val="nil"/>
              <w:bottom w:val="single" w:sz="4" w:space="0" w:color="696969"/>
              <w:right w:val="single" w:sz="8" w:space="0" w:color="696969"/>
            </w:tcBorders>
            <w:shd w:val="clear" w:color="auto" w:fill="auto"/>
          </w:tcPr>
          <w:p w14:paraId="0D924970"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使用者資源集區記憶體消耗 (MB)</w:t>
            </w:r>
          </w:p>
        </w:tc>
      </w:tr>
      <w:tr w:rsidR="00B761E5" w:rsidRPr="000E1258" w14:paraId="4DB6CAD5" w14:textId="77777777" w:rsidTr="007116B1">
        <w:trPr>
          <w:trHeight w:val="300"/>
        </w:trPr>
        <w:tc>
          <w:tcPr>
            <w:tcW w:w="2620" w:type="dxa"/>
            <w:vMerge w:val="restart"/>
            <w:tcBorders>
              <w:top w:val="nil"/>
              <w:left w:val="single" w:sz="8" w:space="0" w:color="696969"/>
              <w:right w:val="single" w:sz="4" w:space="0" w:color="696969"/>
            </w:tcBorders>
          </w:tcPr>
          <w:p w14:paraId="749B124C" w14:textId="77777777" w:rsidR="00B761E5" w:rsidRPr="000E1258" w:rsidRDefault="00B761E5" w:rsidP="00B761E5">
            <w:r>
              <w:rPr>
                <w:rFonts w:ascii="Calibri" w:hAnsi="Calibri" w:eastAsia="Calibri" w:cs="Calibri" w:hint="Calibri"/>
                <w:color w:val="000000"/>
                <w:sz w:val="22"/>
                <w:szCs w:val="22"/>
                <w:lang w:eastAsia="zh-tw" w:bidi="zh-tw" w:val="zh-tw"/>
              </w:rPr>
              <w:t xml:space="preserve">Microsoft SQL Server 2016 Task 執行身分設定檔</w:t>
            </w:r>
          </w:p>
        </w:tc>
        <w:tc>
          <w:tcPr>
            <w:tcW w:w="1260" w:type="dxa"/>
            <w:tcBorders>
              <w:top w:val="nil"/>
              <w:left w:val="nil"/>
              <w:bottom w:val="single" w:sz="4" w:space="0" w:color="696969"/>
              <w:right w:val="single" w:sz="4" w:space="0" w:color="696969"/>
            </w:tcBorders>
            <w:shd w:val="clear" w:color="auto" w:fill="auto"/>
          </w:tcPr>
          <w:p w14:paraId="7C19E065" w14:textId="77777777" w:rsidR="00B761E5" w:rsidRPr="000E1258" w:rsidRDefault="00B761E5" w:rsidP="00B761E5">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07C28D63" w14:textId="4FD976A3" w:rsidR="00B761E5" w:rsidRPr="000E1258" w:rsidRDefault="00B761E5" w:rsidP="00B761E5">
            <w:r w:rsidRPr="006E7A27">
              <w:rPr>
                <w:lang w:eastAsia="zh-tw" w:bidi="zh-tw" w:val="zh-tw"/>
              </w:rPr>
              <w:t xml:space="preserve">檢查類別目錄 (DBCC)</w:t>
            </w:r>
          </w:p>
        </w:tc>
      </w:tr>
      <w:tr w:rsidR="00B761E5" w:rsidRPr="000E1258" w14:paraId="1FC59D27" w14:textId="77777777" w:rsidTr="007116B1">
        <w:trPr>
          <w:trHeight w:val="300"/>
        </w:trPr>
        <w:tc>
          <w:tcPr>
            <w:tcW w:w="2620" w:type="dxa"/>
            <w:vMerge/>
            <w:tcBorders>
              <w:left w:val="single" w:sz="8" w:space="0" w:color="696969"/>
              <w:right w:val="single" w:sz="4" w:space="0" w:color="696969"/>
            </w:tcBorders>
          </w:tcPr>
          <w:p w14:paraId="78902C3C"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4DFDF85A" w14:textId="77777777" w:rsidR="00B761E5" w:rsidRPr="000E1258" w:rsidRDefault="00B761E5" w:rsidP="00B761E5">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232D6698" w14:textId="64A93589" w:rsidR="00B761E5" w:rsidRPr="000E1258" w:rsidRDefault="00B761E5" w:rsidP="00B761E5">
            <w:r w:rsidRPr="006E7A27">
              <w:rPr>
                <w:lang w:eastAsia="zh-tw" w:bidi="zh-tw" w:val="zh-tw"/>
              </w:rPr>
              <w:t xml:space="preserve">檢查資料庫 (DBCC)</w:t>
            </w:r>
          </w:p>
        </w:tc>
      </w:tr>
      <w:tr w:rsidR="00B761E5" w:rsidRPr="000E1258" w14:paraId="25DE5E10" w14:textId="77777777" w:rsidTr="007116B1">
        <w:trPr>
          <w:trHeight w:val="300"/>
        </w:trPr>
        <w:tc>
          <w:tcPr>
            <w:tcW w:w="2620" w:type="dxa"/>
            <w:vMerge/>
            <w:tcBorders>
              <w:left w:val="single" w:sz="8" w:space="0" w:color="696969"/>
              <w:right w:val="single" w:sz="4" w:space="0" w:color="696969"/>
            </w:tcBorders>
          </w:tcPr>
          <w:p w14:paraId="0089C21B"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3FE837A3" w14:textId="747747FA"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4AAB3A0A" w14:textId="232FA970" w:rsidR="00B761E5" w:rsidRDefault="00B761E5" w:rsidP="00B761E5">
            <w:pPr>
              <w:rPr>
                <w:rFonts w:ascii="Calibri" w:hAnsi="Calibri"/>
                <w:color w:val="000000"/>
                <w:sz w:val="22"/>
                <w:szCs w:val="22"/>
              </w:rPr>
            </w:pPr>
            <w:r w:rsidRPr="006E7A27">
              <w:rPr>
                <w:lang w:eastAsia="zh-tw" w:bidi="zh-tw" w:val="zh-tw"/>
              </w:rPr>
              <w:t xml:space="preserve">檢查磁碟 (DBCC)</w:t>
            </w:r>
          </w:p>
        </w:tc>
      </w:tr>
      <w:tr w:rsidR="00B761E5" w:rsidRPr="000E1258" w14:paraId="1696FBA9" w14:textId="77777777" w:rsidTr="007116B1">
        <w:trPr>
          <w:trHeight w:val="300"/>
        </w:trPr>
        <w:tc>
          <w:tcPr>
            <w:tcW w:w="2620" w:type="dxa"/>
            <w:vMerge/>
            <w:tcBorders>
              <w:left w:val="single" w:sz="8" w:space="0" w:color="696969"/>
              <w:right w:val="single" w:sz="4" w:space="0" w:color="696969"/>
            </w:tcBorders>
          </w:tcPr>
          <w:p w14:paraId="71A16D7A"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58F1D8E8" w14:textId="3C21B706"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511B1239" w14:textId="134D4A81" w:rsidR="00B761E5" w:rsidRDefault="00B761E5" w:rsidP="00B761E5">
            <w:pPr>
              <w:rPr>
                <w:rFonts w:ascii="Calibri" w:hAnsi="Calibri"/>
                <w:color w:val="000000"/>
                <w:sz w:val="22"/>
                <w:szCs w:val="22"/>
              </w:rPr>
            </w:pPr>
            <w:r w:rsidRPr="006E7A27">
              <w:rPr>
                <w:lang w:eastAsia="zh-tw" w:bidi="zh-tw" w:val="zh-tw"/>
              </w:rPr>
              <w:t xml:space="preserve">全域組態設定</w:t>
            </w:r>
          </w:p>
        </w:tc>
      </w:tr>
      <w:tr w:rsidR="00B761E5" w:rsidRPr="000E1258" w14:paraId="2F1E3810" w14:textId="77777777" w:rsidTr="007116B1">
        <w:trPr>
          <w:trHeight w:val="300"/>
        </w:trPr>
        <w:tc>
          <w:tcPr>
            <w:tcW w:w="2620" w:type="dxa"/>
            <w:vMerge/>
            <w:tcBorders>
              <w:left w:val="single" w:sz="8" w:space="0" w:color="696969"/>
              <w:right w:val="single" w:sz="4" w:space="0" w:color="696969"/>
            </w:tcBorders>
          </w:tcPr>
          <w:p w14:paraId="79AA959F"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203ADEDD" w14:textId="0B6BA83C"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0D847F8F" w14:textId="4ED9D5CC" w:rsidR="00B761E5" w:rsidRDefault="00B761E5" w:rsidP="00B761E5">
            <w:pPr>
              <w:rPr>
                <w:rFonts w:ascii="Calibri" w:hAnsi="Calibri"/>
                <w:color w:val="000000"/>
                <w:sz w:val="22"/>
                <w:szCs w:val="22"/>
              </w:rPr>
            </w:pPr>
            <w:r w:rsidRPr="006E7A27">
              <w:rPr>
                <w:lang w:eastAsia="zh-tw" w:bidi="zh-tw" w:val="zh-tw"/>
              </w:rPr>
              <w:t xml:space="preserve">設定資料庫離線</w:t>
            </w:r>
          </w:p>
        </w:tc>
      </w:tr>
      <w:tr w:rsidR="00B761E5" w:rsidRPr="000E1258" w14:paraId="5FFEB336" w14:textId="77777777" w:rsidTr="007116B1">
        <w:trPr>
          <w:trHeight w:val="300"/>
        </w:trPr>
        <w:tc>
          <w:tcPr>
            <w:tcW w:w="2620" w:type="dxa"/>
            <w:vMerge/>
            <w:tcBorders>
              <w:left w:val="single" w:sz="8" w:space="0" w:color="696969"/>
              <w:right w:val="single" w:sz="4" w:space="0" w:color="696969"/>
            </w:tcBorders>
          </w:tcPr>
          <w:p w14:paraId="216E3EE4"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1D6F6D26" w14:textId="0EBD3374"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56BB06BF" w14:textId="1B69262C" w:rsidR="00B761E5" w:rsidRDefault="00B761E5" w:rsidP="00B761E5">
            <w:pPr>
              <w:rPr>
                <w:rFonts w:ascii="Calibri" w:hAnsi="Calibri"/>
                <w:color w:val="000000"/>
                <w:sz w:val="22"/>
                <w:szCs w:val="22"/>
              </w:rPr>
            </w:pPr>
            <w:r w:rsidRPr="006E7A27">
              <w:rPr>
                <w:lang w:eastAsia="zh-tw" w:bidi="zh-tw" w:val="zh-tw"/>
              </w:rPr>
              <w:t xml:space="preserve">設定資料庫連線</w:t>
            </w:r>
          </w:p>
        </w:tc>
      </w:tr>
      <w:tr w:rsidR="00B761E5" w:rsidRPr="000E1258" w14:paraId="3D438C58" w14:textId="77777777" w:rsidTr="007116B1">
        <w:trPr>
          <w:trHeight w:val="300"/>
        </w:trPr>
        <w:tc>
          <w:tcPr>
            <w:tcW w:w="2620" w:type="dxa"/>
            <w:vMerge/>
            <w:tcBorders>
              <w:left w:val="single" w:sz="8" w:space="0" w:color="696969"/>
              <w:right w:val="single" w:sz="4" w:space="0" w:color="696969"/>
            </w:tcBorders>
          </w:tcPr>
          <w:p w14:paraId="0C25BA1B"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1E614E70" w14:textId="0E7DE4BF"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160AF41C" w14:textId="52AB241D" w:rsidR="00B761E5" w:rsidRDefault="00B761E5" w:rsidP="00B761E5">
            <w:pPr>
              <w:rPr>
                <w:rFonts w:ascii="Calibri" w:hAnsi="Calibri"/>
                <w:color w:val="000000"/>
                <w:sz w:val="22"/>
                <w:szCs w:val="22"/>
              </w:rPr>
            </w:pPr>
            <w:r w:rsidRPr="006E7A27">
              <w:rPr>
                <w:lang w:eastAsia="zh-tw" w:bidi="zh-tw" w:val="zh-tw"/>
              </w:rPr>
              <w:t xml:space="preserve">將資料庫設定為緊急狀態</w:t>
            </w:r>
          </w:p>
        </w:tc>
      </w:tr>
      <w:tr w:rsidR="00B761E5" w:rsidRPr="000E1258" w14:paraId="5FC3A91D" w14:textId="77777777" w:rsidTr="007116B1">
        <w:trPr>
          <w:trHeight w:val="300"/>
        </w:trPr>
        <w:tc>
          <w:tcPr>
            <w:tcW w:w="2620" w:type="dxa"/>
            <w:vMerge/>
            <w:tcBorders>
              <w:left w:val="single" w:sz="8" w:space="0" w:color="696969"/>
              <w:right w:val="single" w:sz="4" w:space="0" w:color="696969"/>
            </w:tcBorders>
          </w:tcPr>
          <w:p w14:paraId="0E7582A2"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4D214077" w14:textId="18018CA9"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0FB2F73D" w14:textId="356EE57D" w:rsidR="00B761E5" w:rsidRDefault="00B761E5" w:rsidP="00B761E5">
            <w:pPr>
              <w:rPr>
                <w:rFonts w:ascii="Calibri" w:hAnsi="Calibri"/>
                <w:color w:val="000000"/>
                <w:sz w:val="22"/>
                <w:szCs w:val="22"/>
              </w:rPr>
            </w:pPr>
            <w:r w:rsidRPr="006E7A27">
              <w:rPr>
                <w:lang w:eastAsia="zh-tw" w:bidi="zh-tw" w:val="zh-tw"/>
              </w:rPr>
              <w:t xml:space="preserve">啟動 SQL Agent 服務</w:t>
            </w:r>
          </w:p>
        </w:tc>
      </w:tr>
      <w:tr w:rsidR="00B761E5" w:rsidRPr="000E1258" w14:paraId="34F43B1C" w14:textId="77777777" w:rsidTr="007116B1">
        <w:trPr>
          <w:trHeight w:val="300"/>
        </w:trPr>
        <w:tc>
          <w:tcPr>
            <w:tcW w:w="2620" w:type="dxa"/>
            <w:vMerge/>
            <w:tcBorders>
              <w:left w:val="single" w:sz="8" w:space="0" w:color="696969"/>
              <w:right w:val="single" w:sz="4" w:space="0" w:color="696969"/>
            </w:tcBorders>
          </w:tcPr>
          <w:p w14:paraId="6E0EA37D"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42A2DB29" w14:textId="2932AC1D"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7CBE8B55" w14:textId="1132E7B0" w:rsidR="00B761E5" w:rsidRDefault="00B761E5" w:rsidP="00B761E5">
            <w:pPr>
              <w:rPr>
                <w:rFonts w:ascii="Calibri" w:hAnsi="Calibri"/>
                <w:color w:val="000000"/>
                <w:sz w:val="22"/>
                <w:szCs w:val="22"/>
              </w:rPr>
            </w:pPr>
            <w:r w:rsidRPr="006E7A27">
              <w:rPr>
                <w:lang w:eastAsia="zh-tw" w:bidi="zh-tw" w:val="zh-tw"/>
              </w:rPr>
              <w:t xml:space="preserve">啟動 SQL Agent 服務</w:t>
            </w:r>
          </w:p>
        </w:tc>
      </w:tr>
      <w:tr w:rsidR="00B761E5" w:rsidRPr="000E1258" w14:paraId="7F23E8F9" w14:textId="77777777" w:rsidTr="007116B1">
        <w:trPr>
          <w:trHeight w:val="300"/>
        </w:trPr>
        <w:tc>
          <w:tcPr>
            <w:tcW w:w="2620" w:type="dxa"/>
            <w:vMerge/>
            <w:tcBorders>
              <w:left w:val="single" w:sz="8" w:space="0" w:color="696969"/>
              <w:right w:val="single" w:sz="4" w:space="0" w:color="696969"/>
            </w:tcBorders>
          </w:tcPr>
          <w:p w14:paraId="3F5D48B4"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78BAFE39" w14:textId="5B60BCAA"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38B7D2EF" w14:textId="177142DE" w:rsidR="00B761E5" w:rsidRDefault="00B761E5" w:rsidP="00B761E5">
            <w:pPr>
              <w:rPr>
                <w:rFonts w:ascii="Calibri" w:hAnsi="Calibri"/>
                <w:color w:val="000000"/>
                <w:sz w:val="22"/>
                <w:szCs w:val="22"/>
              </w:rPr>
            </w:pPr>
            <w:r w:rsidRPr="006E7A27">
              <w:rPr>
                <w:lang w:eastAsia="zh-tw" w:bidi="zh-tw" w:val="zh-tw"/>
              </w:rPr>
              <w:t xml:space="preserve">從資料庫引擎啟動 SQL Agent 服務</w:t>
            </w:r>
          </w:p>
        </w:tc>
      </w:tr>
      <w:tr w:rsidR="00B761E5" w:rsidRPr="000E1258" w14:paraId="3BF5D0F0" w14:textId="77777777" w:rsidTr="007116B1">
        <w:trPr>
          <w:trHeight w:val="300"/>
        </w:trPr>
        <w:tc>
          <w:tcPr>
            <w:tcW w:w="2620" w:type="dxa"/>
            <w:vMerge/>
            <w:tcBorders>
              <w:left w:val="single" w:sz="8" w:space="0" w:color="696969"/>
              <w:right w:val="single" w:sz="4" w:space="0" w:color="696969"/>
            </w:tcBorders>
          </w:tcPr>
          <w:p w14:paraId="295B5ABD"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30B4BDE8" w14:textId="28C2FC96"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20E63E6E" w14:textId="797B4DD9" w:rsidR="00B761E5" w:rsidRDefault="00B761E5" w:rsidP="00B761E5">
            <w:pPr>
              <w:rPr>
                <w:rFonts w:ascii="Calibri" w:hAnsi="Calibri"/>
                <w:color w:val="000000"/>
                <w:sz w:val="22"/>
                <w:szCs w:val="22"/>
              </w:rPr>
            </w:pPr>
            <w:r w:rsidRPr="006E7A27">
              <w:rPr>
                <w:lang w:eastAsia="zh-tw" w:bidi="zh-tw" w:val="zh-tw"/>
              </w:rPr>
              <w:t xml:space="preserve">啟動 SQL 全文檢索篩選背景程式啟動器服務</w:t>
            </w:r>
          </w:p>
        </w:tc>
      </w:tr>
      <w:tr w:rsidR="00B761E5" w:rsidRPr="000E1258" w14:paraId="2258A289" w14:textId="77777777" w:rsidTr="007116B1">
        <w:trPr>
          <w:trHeight w:val="300"/>
        </w:trPr>
        <w:tc>
          <w:tcPr>
            <w:tcW w:w="2620" w:type="dxa"/>
            <w:vMerge/>
            <w:tcBorders>
              <w:left w:val="single" w:sz="8" w:space="0" w:color="696969"/>
              <w:right w:val="single" w:sz="4" w:space="0" w:color="696969"/>
            </w:tcBorders>
          </w:tcPr>
          <w:p w14:paraId="3A09CC0A"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24E57506" w14:textId="690CBD31"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11C73568" w14:textId="21B81304" w:rsidR="00B761E5" w:rsidRDefault="00B761E5" w:rsidP="00B761E5">
            <w:pPr>
              <w:rPr>
                <w:rFonts w:ascii="Calibri" w:hAnsi="Calibri"/>
                <w:color w:val="000000"/>
                <w:sz w:val="22"/>
                <w:szCs w:val="22"/>
              </w:rPr>
            </w:pPr>
            <w:r w:rsidRPr="006E7A27">
              <w:rPr>
                <w:lang w:eastAsia="zh-tw" w:bidi="zh-tw" w:val="zh-tw"/>
              </w:rPr>
              <w:t xml:space="preserve">啟動 SQL Server 服務</w:t>
            </w:r>
          </w:p>
        </w:tc>
      </w:tr>
      <w:tr w:rsidR="00B761E5" w:rsidRPr="000E1258" w14:paraId="0822D026" w14:textId="77777777" w:rsidTr="007116B1">
        <w:trPr>
          <w:trHeight w:val="300"/>
        </w:trPr>
        <w:tc>
          <w:tcPr>
            <w:tcW w:w="2620" w:type="dxa"/>
            <w:vMerge/>
            <w:tcBorders>
              <w:left w:val="single" w:sz="8" w:space="0" w:color="696969"/>
              <w:right w:val="single" w:sz="4" w:space="0" w:color="696969"/>
            </w:tcBorders>
          </w:tcPr>
          <w:p w14:paraId="11550C65"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06C947C0" w14:textId="3F5633C4"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72D2480B" w14:textId="4677E07E" w:rsidR="00B761E5" w:rsidRDefault="00B761E5" w:rsidP="00B761E5">
            <w:pPr>
              <w:rPr>
                <w:rFonts w:ascii="Calibri" w:hAnsi="Calibri"/>
                <w:color w:val="000000"/>
                <w:sz w:val="22"/>
                <w:szCs w:val="22"/>
              </w:rPr>
            </w:pPr>
            <w:r w:rsidRPr="006E7A27">
              <w:rPr>
                <w:lang w:eastAsia="zh-tw" w:bidi="zh-tw" w:val="zh-tw"/>
              </w:rPr>
              <w:t xml:space="preserve">停止 SQL Agent 服務</w:t>
            </w:r>
          </w:p>
        </w:tc>
      </w:tr>
      <w:tr w:rsidR="00B761E5" w:rsidRPr="000E1258" w14:paraId="5CADE633" w14:textId="77777777" w:rsidTr="007116B1">
        <w:trPr>
          <w:trHeight w:val="300"/>
        </w:trPr>
        <w:tc>
          <w:tcPr>
            <w:tcW w:w="2620" w:type="dxa"/>
            <w:vMerge/>
            <w:tcBorders>
              <w:left w:val="single" w:sz="8" w:space="0" w:color="696969"/>
              <w:right w:val="single" w:sz="4" w:space="0" w:color="696969"/>
            </w:tcBorders>
          </w:tcPr>
          <w:p w14:paraId="483E191A"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1155CB5F" w14:textId="2DC37B19"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2367B595" w14:textId="20D33E2B" w:rsidR="00B761E5" w:rsidRDefault="00B761E5" w:rsidP="00B761E5">
            <w:pPr>
              <w:rPr>
                <w:rFonts w:ascii="Calibri" w:hAnsi="Calibri"/>
                <w:color w:val="000000"/>
                <w:sz w:val="22"/>
                <w:szCs w:val="22"/>
              </w:rPr>
            </w:pPr>
            <w:r w:rsidRPr="006E7A27">
              <w:rPr>
                <w:lang w:eastAsia="zh-tw" w:bidi="zh-tw" w:val="zh-tw"/>
              </w:rPr>
              <w:t xml:space="preserve">停止 SQL Agent 服務</w:t>
            </w:r>
          </w:p>
        </w:tc>
      </w:tr>
      <w:tr w:rsidR="00B761E5" w:rsidRPr="000E1258" w14:paraId="7EFD8685" w14:textId="77777777" w:rsidTr="007116B1">
        <w:trPr>
          <w:trHeight w:val="300"/>
        </w:trPr>
        <w:tc>
          <w:tcPr>
            <w:tcW w:w="2620" w:type="dxa"/>
            <w:vMerge/>
            <w:tcBorders>
              <w:left w:val="single" w:sz="8" w:space="0" w:color="696969"/>
              <w:right w:val="single" w:sz="4" w:space="0" w:color="696969"/>
            </w:tcBorders>
          </w:tcPr>
          <w:p w14:paraId="7AB88B39"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14C1FE60" w14:textId="38C9B8CE"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7148554E" w14:textId="2F1C519A" w:rsidR="00B761E5" w:rsidRDefault="00B761E5" w:rsidP="00B761E5">
            <w:pPr>
              <w:rPr>
                <w:rFonts w:ascii="Calibri" w:hAnsi="Calibri"/>
                <w:color w:val="000000"/>
                <w:sz w:val="22"/>
                <w:szCs w:val="22"/>
              </w:rPr>
            </w:pPr>
            <w:r w:rsidRPr="006E7A27">
              <w:rPr>
                <w:lang w:eastAsia="zh-tw" w:bidi="zh-tw" w:val="zh-tw"/>
              </w:rPr>
              <w:t xml:space="preserve">從資料庫引擎停止 SQL Agent 服務</w:t>
            </w:r>
          </w:p>
        </w:tc>
      </w:tr>
      <w:tr w:rsidR="00B761E5" w:rsidRPr="000E1258" w14:paraId="1F0DD461" w14:textId="77777777" w:rsidTr="007116B1">
        <w:trPr>
          <w:trHeight w:val="300"/>
        </w:trPr>
        <w:tc>
          <w:tcPr>
            <w:tcW w:w="2620" w:type="dxa"/>
            <w:vMerge/>
            <w:tcBorders>
              <w:left w:val="single" w:sz="8" w:space="0" w:color="696969"/>
              <w:right w:val="single" w:sz="4" w:space="0" w:color="696969"/>
            </w:tcBorders>
          </w:tcPr>
          <w:p w14:paraId="295F05C4"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3D6CFB0F" w14:textId="78002649" w:rsidR="00B761E5" w:rsidRDefault="00B761E5" w:rsidP="00B761E5">
            <w:pPr>
              <w:rPr>
                <w:rFonts w:ascii="Calibri" w:hAnsi="Calibri"/>
                <w:color w:val="000000"/>
                <w:sz w:val="22"/>
                <w:szCs w:val="22"/>
              </w:rPr>
            </w:pPr>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18E83389" w14:textId="070E71AC" w:rsidR="00B761E5" w:rsidRDefault="00B761E5" w:rsidP="00B761E5">
            <w:pPr>
              <w:rPr>
                <w:rFonts w:ascii="Calibri" w:hAnsi="Calibri"/>
                <w:color w:val="000000"/>
                <w:sz w:val="22"/>
                <w:szCs w:val="22"/>
              </w:rPr>
            </w:pPr>
            <w:r w:rsidRPr="006E7A27">
              <w:rPr>
                <w:lang w:eastAsia="zh-tw" w:bidi="zh-tw" w:val="zh-tw"/>
              </w:rPr>
              <w:t xml:space="preserve">停止 SQL 全文檢索篩選背景程式啟動器服務</w:t>
            </w:r>
          </w:p>
        </w:tc>
      </w:tr>
      <w:tr w:rsidR="00B761E5" w:rsidRPr="000E1258" w14:paraId="3B63F17F" w14:textId="77777777" w:rsidTr="007116B1">
        <w:trPr>
          <w:trHeight w:val="300"/>
        </w:trPr>
        <w:tc>
          <w:tcPr>
            <w:tcW w:w="2620" w:type="dxa"/>
            <w:vMerge/>
            <w:tcBorders>
              <w:left w:val="single" w:sz="8" w:space="0" w:color="696969"/>
              <w:bottom w:val="single" w:sz="4" w:space="0" w:color="696969"/>
              <w:right w:val="single" w:sz="4" w:space="0" w:color="696969"/>
            </w:tcBorders>
          </w:tcPr>
          <w:p w14:paraId="7B2AA307" w14:textId="77777777" w:rsidR="00B761E5" w:rsidRPr="000E1258" w:rsidRDefault="00B761E5" w:rsidP="00B761E5"/>
        </w:tc>
        <w:tc>
          <w:tcPr>
            <w:tcW w:w="1260" w:type="dxa"/>
            <w:tcBorders>
              <w:top w:val="nil"/>
              <w:left w:val="nil"/>
              <w:bottom w:val="single" w:sz="4" w:space="0" w:color="696969"/>
              <w:right w:val="single" w:sz="4" w:space="0" w:color="696969"/>
            </w:tcBorders>
            <w:shd w:val="clear" w:color="auto" w:fill="auto"/>
          </w:tcPr>
          <w:p w14:paraId="2DBD36C9" w14:textId="77777777" w:rsidR="00B761E5" w:rsidRPr="000E1258" w:rsidRDefault="00B761E5" w:rsidP="00B761E5">
            <w:r>
              <w:rPr>
                <w:rFonts w:ascii="Calibri" w:hAnsi="Calibri" w:eastAsia="Calibri" w:cs="Calibri" w:hint="Calibri"/>
                <w:color w:val="000000"/>
                <w:sz w:val="22"/>
                <w:szCs w:val="22"/>
                <w:lang w:eastAsia="zh-tw" w:bidi="zh-tw" w:val="zh-tw"/>
              </w:rPr>
              <w:t xml:space="preserve">工作</w:t>
            </w:r>
          </w:p>
        </w:tc>
        <w:tc>
          <w:tcPr>
            <w:tcW w:w="4680" w:type="dxa"/>
            <w:tcBorders>
              <w:top w:val="nil"/>
              <w:left w:val="nil"/>
              <w:bottom w:val="single" w:sz="4" w:space="0" w:color="696969"/>
              <w:right w:val="single" w:sz="8" w:space="0" w:color="696969"/>
            </w:tcBorders>
            <w:shd w:val="clear" w:color="auto" w:fill="auto"/>
          </w:tcPr>
          <w:p w14:paraId="4EEB7E95" w14:textId="4A77BF4E" w:rsidR="00B761E5" w:rsidRPr="000E1258" w:rsidRDefault="00B761E5" w:rsidP="00B761E5">
            <w:r w:rsidRPr="006E7A27">
              <w:rPr>
                <w:lang w:eastAsia="zh-tw" w:bidi="zh-tw" w:val="zh-tw"/>
              </w:rPr>
              <w:t xml:space="preserve">停止 SQL Server 服務</w:t>
            </w:r>
          </w:p>
        </w:tc>
      </w:tr>
      <w:tr w:rsidR="00DA123F" w:rsidRPr="000E1258" w14:paraId="345B80FE" w14:textId="77777777" w:rsidTr="007116B1">
        <w:trPr>
          <w:trHeight w:val="300"/>
        </w:trPr>
        <w:tc>
          <w:tcPr>
            <w:tcW w:w="2620" w:type="dxa"/>
            <w:vMerge w:val="restart"/>
            <w:tcBorders>
              <w:top w:val="nil"/>
              <w:left w:val="single" w:sz="8" w:space="0" w:color="696969"/>
              <w:right w:val="single" w:sz="4" w:space="0" w:color="696969"/>
            </w:tcBorders>
          </w:tcPr>
          <w:p w14:paraId="0434670A" w14:textId="77777777" w:rsidR="00DA123F" w:rsidRPr="000E1258" w:rsidRDefault="00DA123F" w:rsidP="007116B1">
            <w:r>
              <w:rPr>
                <w:rFonts w:ascii="Calibri" w:hAnsi="Calibri" w:eastAsia="Calibri" w:cs="Calibri" w:hint="Calibri"/>
                <w:color w:val="000000"/>
                <w:sz w:val="22"/>
                <w:szCs w:val="22"/>
                <w:lang w:eastAsia="zh-tw" w:bidi="zh-tw" w:val="zh-tw"/>
              </w:rPr>
              <w:t xml:space="preserve">操作資料庫帳戶</w:t>
            </w:r>
          </w:p>
        </w:tc>
        <w:tc>
          <w:tcPr>
            <w:tcW w:w="1260" w:type="dxa"/>
            <w:tcBorders>
              <w:top w:val="nil"/>
              <w:left w:val="nil"/>
              <w:bottom w:val="single" w:sz="4" w:space="0" w:color="696969"/>
              <w:right w:val="single" w:sz="4" w:space="0" w:color="696969"/>
            </w:tcBorders>
            <w:shd w:val="clear" w:color="auto" w:fill="auto"/>
          </w:tcPr>
          <w:p w14:paraId="69618C33"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5E4C68C0"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 SQL Server 2016 鏡像服務</w:t>
            </w:r>
          </w:p>
        </w:tc>
      </w:tr>
      <w:tr w:rsidR="00DA123F" w:rsidRPr="000E1258" w14:paraId="52FED410" w14:textId="77777777" w:rsidTr="007116B1">
        <w:trPr>
          <w:trHeight w:val="300"/>
        </w:trPr>
        <w:tc>
          <w:tcPr>
            <w:tcW w:w="2620" w:type="dxa"/>
            <w:vMerge/>
            <w:tcBorders>
              <w:left w:val="single" w:sz="8" w:space="0" w:color="696969"/>
              <w:right w:val="single" w:sz="4" w:space="0" w:color="696969"/>
            </w:tcBorders>
          </w:tcPr>
          <w:p w14:paraId="357051B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0FA965E"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18676E4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警示範圍群組探索</w:t>
            </w:r>
          </w:p>
        </w:tc>
      </w:tr>
      <w:tr w:rsidR="00DA123F" w:rsidRPr="000E1258" w14:paraId="0A719FDB" w14:textId="77777777" w:rsidTr="007116B1">
        <w:trPr>
          <w:trHeight w:val="300"/>
        </w:trPr>
        <w:tc>
          <w:tcPr>
            <w:tcW w:w="2620" w:type="dxa"/>
            <w:vMerge/>
            <w:tcBorders>
              <w:left w:val="single" w:sz="8" w:space="0" w:color="696969"/>
              <w:right w:val="single" w:sz="4" w:space="0" w:color="696969"/>
            </w:tcBorders>
          </w:tcPr>
          <w:p w14:paraId="151A591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ED84A5B"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3AA942B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警示範圍群組探索</w:t>
            </w:r>
          </w:p>
        </w:tc>
      </w:tr>
      <w:tr w:rsidR="00DA123F" w:rsidRPr="000E1258" w14:paraId="1DFB7331" w14:textId="77777777" w:rsidTr="007116B1">
        <w:trPr>
          <w:trHeight w:val="300"/>
        </w:trPr>
        <w:tc>
          <w:tcPr>
            <w:tcW w:w="2620" w:type="dxa"/>
            <w:vMerge/>
            <w:tcBorders>
              <w:left w:val="single" w:sz="8" w:space="0" w:color="696969"/>
              <w:right w:val="single" w:sz="4" w:space="0" w:color="696969"/>
            </w:tcBorders>
          </w:tcPr>
          <w:p w14:paraId="440E5692"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51BF9D9"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4D4CFFB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 SQL Server 電腦群組成員資格</w:t>
            </w:r>
          </w:p>
        </w:tc>
      </w:tr>
      <w:tr w:rsidR="00DA123F" w:rsidRPr="000E1258" w14:paraId="3558BF99" w14:textId="77777777" w:rsidTr="007116B1">
        <w:trPr>
          <w:trHeight w:val="300"/>
        </w:trPr>
        <w:tc>
          <w:tcPr>
            <w:tcW w:w="2620" w:type="dxa"/>
            <w:vMerge/>
            <w:tcBorders>
              <w:left w:val="single" w:sz="8" w:space="0" w:color="696969"/>
              <w:right w:val="single" w:sz="4" w:space="0" w:color="696969"/>
            </w:tcBorders>
          </w:tcPr>
          <w:p w14:paraId="527ED28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65E5F13"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4D724F4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探索 SQL Server 電腦群組成員資格</w:t>
            </w:r>
          </w:p>
        </w:tc>
      </w:tr>
      <w:tr w:rsidR="00DA123F" w:rsidRPr="000E1258" w14:paraId="24EA5D00" w14:textId="77777777" w:rsidTr="007116B1">
        <w:trPr>
          <w:trHeight w:val="300"/>
        </w:trPr>
        <w:tc>
          <w:tcPr>
            <w:tcW w:w="2620" w:type="dxa"/>
            <w:vMerge/>
            <w:tcBorders>
              <w:left w:val="single" w:sz="8" w:space="0" w:color="696969"/>
              <w:right w:val="single" w:sz="4" w:space="0" w:color="696969"/>
            </w:tcBorders>
          </w:tcPr>
          <w:p w14:paraId="28BB11C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2BA58D75"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93081A5"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Integration Services 群組探索</w:t>
            </w:r>
          </w:p>
        </w:tc>
      </w:tr>
      <w:tr w:rsidR="00DA123F" w:rsidRPr="000E1258" w14:paraId="7E3CC090" w14:textId="77777777" w:rsidTr="007116B1">
        <w:trPr>
          <w:trHeight w:val="300"/>
        </w:trPr>
        <w:tc>
          <w:tcPr>
            <w:tcW w:w="2620" w:type="dxa"/>
            <w:vMerge/>
            <w:tcBorders>
              <w:left w:val="single" w:sz="8" w:space="0" w:color="696969"/>
              <w:right w:val="single" w:sz="4" w:space="0" w:color="696969"/>
            </w:tcBorders>
          </w:tcPr>
          <w:p w14:paraId="4DFE9C7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BC58EC5"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2502F9F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記憶體最佳化資料範圍群組探索</w:t>
            </w:r>
          </w:p>
        </w:tc>
      </w:tr>
      <w:tr w:rsidR="00DA123F" w:rsidRPr="000E1258" w14:paraId="1EEF2B3C" w14:textId="77777777" w:rsidTr="007116B1">
        <w:trPr>
          <w:trHeight w:val="300"/>
        </w:trPr>
        <w:tc>
          <w:tcPr>
            <w:tcW w:w="2620" w:type="dxa"/>
            <w:vMerge/>
            <w:tcBorders>
              <w:left w:val="single" w:sz="8" w:space="0" w:color="696969"/>
              <w:right w:val="single" w:sz="4" w:space="0" w:color="696969"/>
            </w:tcBorders>
          </w:tcPr>
          <w:p w14:paraId="7BB43ED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CDC6326"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3DD491E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鏡像一般群組探索</w:t>
            </w:r>
          </w:p>
        </w:tc>
      </w:tr>
      <w:tr w:rsidR="00DA123F" w:rsidRPr="000E1258" w14:paraId="0DAD64AD" w14:textId="77777777" w:rsidTr="007116B1">
        <w:trPr>
          <w:trHeight w:val="300"/>
        </w:trPr>
        <w:tc>
          <w:tcPr>
            <w:tcW w:w="2620" w:type="dxa"/>
            <w:vMerge/>
            <w:tcBorders>
              <w:left w:val="single" w:sz="8" w:space="0" w:color="696969"/>
              <w:right w:val="single" w:sz="4" w:space="0" w:color="696969"/>
            </w:tcBorders>
          </w:tcPr>
          <w:p w14:paraId="585A531E"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C339A31"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2AEF9AF"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鏡像群組探索</w:t>
            </w:r>
          </w:p>
        </w:tc>
      </w:tr>
      <w:tr w:rsidR="00DA123F" w:rsidRPr="000E1258" w14:paraId="33E304A9" w14:textId="77777777" w:rsidTr="007116B1">
        <w:trPr>
          <w:trHeight w:val="300"/>
        </w:trPr>
        <w:tc>
          <w:tcPr>
            <w:tcW w:w="2620" w:type="dxa"/>
            <w:vMerge/>
            <w:tcBorders>
              <w:left w:val="single" w:sz="8" w:space="0" w:color="696969"/>
              <w:right w:val="single" w:sz="4" w:space="0" w:color="696969"/>
            </w:tcBorders>
          </w:tcPr>
          <w:p w14:paraId="4FFBF9D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0ADB343"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72C2BD3F"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Microsoft SQL Server 2016 電腦群組</w:t>
            </w:r>
          </w:p>
        </w:tc>
      </w:tr>
      <w:tr w:rsidR="00DA123F" w:rsidRPr="000E1258" w14:paraId="6E379138" w14:textId="77777777" w:rsidTr="007116B1">
        <w:trPr>
          <w:trHeight w:val="300"/>
        </w:trPr>
        <w:tc>
          <w:tcPr>
            <w:tcW w:w="2620" w:type="dxa"/>
            <w:vMerge/>
            <w:tcBorders>
              <w:left w:val="single" w:sz="8" w:space="0" w:color="696969"/>
              <w:right w:val="single" w:sz="4" w:space="0" w:color="696969"/>
            </w:tcBorders>
          </w:tcPr>
          <w:p w14:paraId="27369B1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4E89712"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19F885F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Microsoft SQL Server 2016 執行個體群組</w:t>
            </w:r>
          </w:p>
        </w:tc>
      </w:tr>
      <w:tr w:rsidR="00DA123F" w:rsidRPr="000E1258" w14:paraId="7F5532C8" w14:textId="77777777" w:rsidTr="007116B1">
        <w:trPr>
          <w:trHeight w:val="300"/>
        </w:trPr>
        <w:tc>
          <w:tcPr>
            <w:tcW w:w="2620" w:type="dxa"/>
            <w:vMerge/>
            <w:tcBorders>
              <w:left w:val="single" w:sz="8" w:space="0" w:color="696969"/>
              <w:right w:val="single" w:sz="4" w:space="0" w:color="696969"/>
            </w:tcBorders>
          </w:tcPr>
          <w:p w14:paraId="64CAF84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9A44543"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E020A63"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可用性群組</w:t>
            </w:r>
          </w:p>
        </w:tc>
      </w:tr>
      <w:tr w:rsidR="00DA123F" w:rsidRPr="000E1258" w14:paraId="2189C61C" w14:textId="77777777" w:rsidTr="007116B1">
        <w:trPr>
          <w:trHeight w:val="300"/>
        </w:trPr>
        <w:tc>
          <w:tcPr>
            <w:tcW w:w="2620" w:type="dxa"/>
            <w:vMerge/>
            <w:tcBorders>
              <w:left w:val="single" w:sz="8" w:space="0" w:color="696969"/>
              <w:right w:val="single" w:sz="4" w:space="0" w:color="696969"/>
            </w:tcBorders>
          </w:tcPr>
          <w:p w14:paraId="028A130E"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6099EE3"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3A2110AE"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可用性複本群組</w:t>
            </w:r>
          </w:p>
        </w:tc>
      </w:tr>
      <w:tr w:rsidR="00DA123F" w:rsidRPr="000E1258" w14:paraId="1CECF3F7" w14:textId="77777777" w:rsidTr="007116B1">
        <w:trPr>
          <w:trHeight w:val="300"/>
        </w:trPr>
        <w:tc>
          <w:tcPr>
            <w:tcW w:w="2620" w:type="dxa"/>
            <w:vMerge/>
            <w:tcBorders>
              <w:left w:val="single" w:sz="8" w:space="0" w:color="696969"/>
              <w:right w:val="single" w:sz="4" w:space="0" w:color="696969"/>
            </w:tcBorders>
          </w:tcPr>
          <w:p w14:paraId="3D81E1B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ABDC0AA"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1C950BA8"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資料庫複本群組</w:t>
            </w:r>
          </w:p>
        </w:tc>
      </w:tr>
      <w:tr w:rsidR="00DA123F" w:rsidRPr="000E1258" w14:paraId="7E69C190" w14:textId="77777777" w:rsidTr="007116B1">
        <w:trPr>
          <w:trHeight w:val="300"/>
        </w:trPr>
        <w:tc>
          <w:tcPr>
            <w:tcW w:w="2620" w:type="dxa"/>
            <w:vMerge/>
            <w:tcBorders>
              <w:left w:val="single" w:sz="8" w:space="0" w:color="696969"/>
              <w:right w:val="single" w:sz="4" w:space="0" w:color="696969"/>
            </w:tcBorders>
          </w:tcPr>
          <w:p w14:paraId="49580C9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1E7F018"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49F2B07F"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Agent 群組</w:t>
            </w:r>
          </w:p>
        </w:tc>
      </w:tr>
      <w:tr w:rsidR="00DA123F" w:rsidRPr="000E1258" w14:paraId="57227E07" w14:textId="77777777" w:rsidTr="007116B1">
        <w:trPr>
          <w:trHeight w:val="300"/>
        </w:trPr>
        <w:tc>
          <w:tcPr>
            <w:tcW w:w="2620" w:type="dxa"/>
            <w:vMerge/>
            <w:tcBorders>
              <w:left w:val="single" w:sz="8" w:space="0" w:color="696969"/>
              <w:right w:val="single" w:sz="4" w:space="0" w:color="696969"/>
            </w:tcBorders>
          </w:tcPr>
          <w:p w14:paraId="3A33B1D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C39662E"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7111E8F2"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Agent 群組</w:t>
            </w:r>
          </w:p>
        </w:tc>
      </w:tr>
      <w:tr w:rsidR="00DA123F" w:rsidRPr="000E1258" w14:paraId="31D6EC06" w14:textId="77777777" w:rsidTr="007116B1">
        <w:trPr>
          <w:trHeight w:val="300"/>
        </w:trPr>
        <w:tc>
          <w:tcPr>
            <w:tcW w:w="2620" w:type="dxa"/>
            <w:vMerge/>
            <w:tcBorders>
              <w:left w:val="single" w:sz="8" w:space="0" w:color="696969"/>
              <w:right w:val="single" w:sz="4" w:space="0" w:color="696969"/>
            </w:tcBorders>
          </w:tcPr>
          <w:p w14:paraId="6149C4F5"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615D2DA"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6E46EBF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元件群組</w:t>
            </w:r>
          </w:p>
        </w:tc>
      </w:tr>
      <w:tr w:rsidR="00DA123F" w:rsidRPr="000E1258" w14:paraId="20431E3A" w14:textId="77777777" w:rsidTr="007116B1">
        <w:trPr>
          <w:trHeight w:val="300"/>
        </w:trPr>
        <w:tc>
          <w:tcPr>
            <w:tcW w:w="2620" w:type="dxa"/>
            <w:vMerge/>
            <w:tcBorders>
              <w:left w:val="single" w:sz="8" w:space="0" w:color="696969"/>
              <w:right w:val="single" w:sz="4" w:space="0" w:color="696969"/>
            </w:tcBorders>
          </w:tcPr>
          <w:p w14:paraId="1D2969BD"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8CA3D0B"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6194B07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電腦群組</w:t>
            </w:r>
          </w:p>
        </w:tc>
      </w:tr>
      <w:tr w:rsidR="00DA123F" w:rsidRPr="000E1258" w14:paraId="502C1394" w14:textId="77777777" w:rsidTr="007116B1">
        <w:trPr>
          <w:trHeight w:val="300"/>
        </w:trPr>
        <w:tc>
          <w:tcPr>
            <w:tcW w:w="2620" w:type="dxa"/>
            <w:vMerge/>
            <w:tcBorders>
              <w:left w:val="single" w:sz="8" w:space="0" w:color="696969"/>
              <w:right w:val="single" w:sz="4" w:space="0" w:color="696969"/>
            </w:tcBorders>
          </w:tcPr>
          <w:p w14:paraId="49EB4BBF"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2C5AC76"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54760F0C"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資料庫群組</w:t>
            </w:r>
          </w:p>
        </w:tc>
      </w:tr>
      <w:tr w:rsidR="00DA123F" w:rsidRPr="000E1258" w14:paraId="69394DA8" w14:textId="77777777" w:rsidTr="007116B1">
        <w:trPr>
          <w:trHeight w:val="300"/>
        </w:trPr>
        <w:tc>
          <w:tcPr>
            <w:tcW w:w="2620" w:type="dxa"/>
            <w:vMerge/>
            <w:tcBorders>
              <w:left w:val="single" w:sz="8" w:space="0" w:color="696969"/>
              <w:right w:val="single" w:sz="4" w:space="0" w:color="696969"/>
            </w:tcBorders>
          </w:tcPr>
          <w:p w14:paraId="45F7F4E6"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47AF71E"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C67126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資料庫群組</w:t>
            </w:r>
          </w:p>
        </w:tc>
      </w:tr>
      <w:tr w:rsidR="00DA123F" w:rsidRPr="000E1258" w14:paraId="5B8D52A9" w14:textId="77777777" w:rsidTr="007116B1">
        <w:trPr>
          <w:trHeight w:val="300"/>
        </w:trPr>
        <w:tc>
          <w:tcPr>
            <w:tcW w:w="2620" w:type="dxa"/>
            <w:vMerge/>
            <w:tcBorders>
              <w:left w:val="single" w:sz="8" w:space="0" w:color="696969"/>
              <w:right w:val="single" w:sz="4" w:space="0" w:color="696969"/>
            </w:tcBorders>
          </w:tcPr>
          <w:p w14:paraId="5665233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105A2A5"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503D525B"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執行個體群組</w:t>
            </w:r>
          </w:p>
        </w:tc>
      </w:tr>
      <w:tr w:rsidR="00DA123F" w:rsidRPr="000E1258" w14:paraId="1F31BE6E" w14:textId="77777777" w:rsidTr="007116B1">
        <w:trPr>
          <w:trHeight w:val="300"/>
        </w:trPr>
        <w:tc>
          <w:tcPr>
            <w:tcW w:w="2620" w:type="dxa"/>
            <w:vMerge/>
            <w:tcBorders>
              <w:left w:val="single" w:sz="8" w:space="0" w:color="696969"/>
              <w:right w:val="single" w:sz="4" w:space="0" w:color="696969"/>
            </w:tcBorders>
          </w:tcPr>
          <w:p w14:paraId="57A90E6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B99C283"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24C7C733"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執行個體群組</w:t>
            </w:r>
          </w:p>
        </w:tc>
      </w:tr>
      <w:tr w:rsidR="00DA123F" w:rsidRPr="000E1258" w14:paraId="0303B292" w14:textId="77777777" w:rsidTr="007116B1">
        <w:trPr>
          <w:trHeight w:val="300"/>
        </w:trPr>
        <w:tc>
          <w:tcPr>
            <w:tcW w:w="2620" w:type="dxa"/>
            <w:vMerge/>
            <w:tcBorders>
              <w:left w:val="single" w:sz="8" w:space="0" w:color="696969"/>
              <w:right w:val="single" w:sz="4" w:space="0" w:color="696969"/>
            </w:tcBorders>
          </w:tcPr>
          <w:p w14:paraId="52633FB3"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48FA9A4"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566BDCD5"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2016 鏡像群組的群組</w:t>
            </w:r>
          </w:p>
        </w:tc>
      </w:tr>
      <w:tr w:rsidR="00DA123F" w:rsidRPr="000E1258" w14:paraId="1067226F" w14:textId="77777777" w:rsidTr="007116B1">
        <w:trPr>
          <w:trHeight w:val="300"/>
        </w:trPr>
        <w:tc>
          <w:tcPr>
            <w:tcW w:w="2620" w:type="dxa"/>
            <w:vMerge/>
            <w:tcBorders>
              <w:left w:val="single" w:sz="8" w:space="0" w:color="696969"/>
              <w:right w:val="single" w:sz="4" w:space="0" w:color="696969"/>
            </w:tcBorders>
          </w:tcPr>
          <w:p w14:paraId="3FE640B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7F4C7BE0"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34392C59"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填入 SQL Server Express 2016 執行個體群組</w:t>
            </w:r>
          </w:p>
        </w:tc>
      </w:tr>
      <w:tr w:rsidR="00DA123F" w:rsidRPr="000E1258" w14:paraId="6527B4A6" w14:textId="77777777" w:rsidTr="007116B1">
        <w:trPr>
          <w:trHeight w:val="300"/>
        </w:trPr>
        <w:tc>
          <w:tcPr>
            <w:tcW w:w="2620" w:type="dxa"/>
            <w:vMerge/>
            <w:tcBorders>
              <w:left w:val="single" w:sz="8" w:space="0" w:color="696969"/>
              <w:right w:val="single" w:sz="4" w:space="0" w:color="696969"/>
            </w:tcBorders>
          </w:tcPr>
          <w:p w14:paraId="5FA0B678"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3384F1A3"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E36BE1A"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伺服器角色群組探索</w:t>
            </w:r>
          </w:p>
        </w:tc>
      </w:tr>
      <w:tr w:rsidR="00DA123F" w:rsidRPr="000E1258" w14:paraId="1C51FA62" w14:textId="77777777" w:rsidTr="007116B1">
        <w:trPr>
          <w:trHeight w:val="300"/>
        </w:trPr>
        <w:tc>
          <w:tcPr>
            <w:tcW w:w="2620" w:type="dxa"/>
            <w:vMerge/>
            <w:tcBorders>
              <w:left w:val="single" w:sz="8" w:space="0" w:color="696969"/>
              <w:right w:val="single" w:sz="4" w:space="0" w:color="696969"/>
            </w:tcBorders>
          </w:tcPr>
          <w:p w14:paraId="3F4A2FE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C1C8477"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D129104"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伺服器角色群組探索</w:t>
            </w:r>
          </w:p>
        </w:tc>
      </w:tr>
      <w:tr w:rsidR="00DA123F" w:rsidRPr="000E1258" w14:paraId="67552837" w14:textId="77777777" w:rsidTr="007116B1">
        <w:trPr>
          <w:trHeight w:val="300"/>
        </w:trPr>
        <w:tc>
          <w:tcPr>
            <w:tcW w:w="2620" w:type="dxa"/>
            <w:vMerge/>
            <w:tcBorders>
              <w:left w:val="single" w:sz="8" w:space="0" w:color="696969"/>
              <w:right w:val="single" w:sz="4" w:space="0" w:color="696969"/>
            </w:tcBorders>
          </w:tcPr>
          <w:p w14:paraId="0FFF305C"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4BEEFA16"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29FCEE78"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SQL Server AlwaysOn 資料庫複本探索</w:t>
            </w:r>
          </w:p>
        </w:tc>
      </w:tr>
      <w:tr w:rsidR="00DA123F" w:rsidRPr="000E1258" w14:paraId="3065260B" w14:textId="77777777" w:rsidTr="007116B1">
        <w:trPr>
          <w:trHeight w:val="300"/>
        </w:trPr>
        <w:tc>
          <w:tcPr>
            <w:tcW w:w="2620" w:type="dxa"/>
            <w:vMerge/>
            <w:tcBorders>
              <w:left w:val="single" w:sz="8" w:space="0" w:color="696969"/>
              <w:right w:val="single" w:sz="4" w:space="0" w:color="696969"/>
            </w:tcBorders>
          </w:tcPr>
          <w:p w14:paraId="48F4AFC7"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6E085169"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50282D78"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SQL Server AlwaysOn 群組探索</w:t>
            </w:r>
          </w:p>
        </w:tc>
      </w:tr>
      <w:tr w:rsidR="00DA123F" w:rsidRPr="000E1258" w14:paraId="5F9FA6FD" w14:textId="77777777" w:rsidTr="007116B1">
        <w:trPr>
          <w:trHeight w:val="300"/>
        </w:trPr>
        <w:tc>
          <w:tcPr>
            <w:tcW w:w="2620" w:type="dxa"/>
            <w:vMerge/>
            <w:tcBorders>
              <w:left w:val="single" w:sz="8" w:space="0" w:color="696969"/>
              <w:right w:val="single" w:sz="4" w:space="0" w:color="696969"/>
            </w:tcBorders>
          </w:tcPr>
          <w:p w14:paraId="3371387B"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1990A146"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5C87C50F"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SQL Server AlwaysOn 高可用性群組探索</w:t>
            </w:r>
          </w:p>
        </w:tc>
      </w:tr>
      <w:tr w:rsidR="00DA123F" w:rsidRPr="000E1258" w14:paraId="29CD16E1" w14:textId="77777777" w:rsidTr="007116B1">
        <w:trPr>
          <w:trHeight w:val="300"/>
        </w:trPr>
        <w:tc>
          <w:tcPr>
            <w:tcW w:w="2620" w:type="dxa"/>
            <w:vMerge/>
            <w:tcBorders>
              <w:left w:val="single" w:sz="8" w:space="0" w:color="696969"/>
              <w:right w:val="single" w:sz="4" w:space="0" w:color="696969"/>
            </w:tcBorders>
          </w:tcPr>
          <w:p w14:paraId="0AD63040"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5605AFC9"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33359620"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2016: SQL Server AlwaysOn 複本探索</w:t>
            </w:r>
          </w:p>
        </w:tc>
      </w:tr>
      <w:tr w:rsidR="00DA123F" w:rsidRPr="000E1258" w14:paraId="42E5CDDC" w14:textId="77777777" w:rsidTr="007116B1">
        <w:trPr>
          <w:trHeight w:val="300"/>
        </w:trPr>
        <w:tc>
          <w:tcPr>
            <w:tcW w:w="2620" w:type="dxa"/>
            <w:vMerge/>
            <w:tcBorders>
              <w:left w:val="single" w:sz="8" w:space="0" w:color="696969"/>
              <w:bottom w:val="single" w:sz="4" w:space="0" w:color="696969"/>
              <w:right w:val="single" w:sz="4" w:space="0" w:color="696969"/>
            </w:tcBorders>
          </w:tcPr>
          <w:p w14:paraId="3BF373A1" w14:textId="77777777" w:rsidR="00DA123F" w:rsidRPr="000E1258" w:rsidRDefault="00DA123F" w:rsidP="007116B1"/>
        </w:tc>
        <w:tc>
          <w:tcPr>
            <w:tcW w:w="1260" w:type="dxa"/>
            <w:tcBorders>
              <w:top w:val="nil"/>
              <w:left w:val="nil"/>
              <w:bottom w:val="single" w:sz="4" w:space="0" w:color="696969"/>
              <w:right w:val="single" w:sz="4" w:space="0" w:color="696969"/>
            </w:tcBorders>
            <w:shd w:val="clear" w:color="auto" w:fill="auto"/>
          </w:tcPr>
          <w:p w14:paraId="05A7C2AE" w14:textId="77777777" w:rsidR="00DA123F" w:rsidRPr="000E1258" w:rsidRDefault="00DA123F" w:rsidP="007116B1">
            <w:r>
              <w:rPr>
                <w:rFonts w:ascii="Calibri" w:hAnsi="Calibri" w:eastAsia="Calibri" w:cs="Calibri" w:hint="Calibri"/>
                <w:color w:val="000000"/>
                <w:sz w:val="22"/>
                <w:szCs w:val="22"/>
                <w:lang w:eastAsia="zh-tw" w:bidi="zh-tw" w:val="zh-tw"/>
              </w:rPr>
              <w:t xml:space="preserve">探索</w:t>
            </w:r>
          </w:p>
        </w:tc>
        <w:tc>
          <w:tcPr>
            <w:tcW w:w="4680" w:type="dxa"/>
            <w:tcBorders>
              <w:top w:val="nil"/>
              <w:left w:val="nil"/>
              <w:bottom w:val="single" w:sz="4" w:space="0" w:color="696969"/>
              <w:right w:val="single" w:sz="8" w:space="0" w:color="696969"/>
            </w:tcBorders>
            <w:shd w:val="clear" w:color="auto" w:fill="auto"/>
          </w:tcPr>
          <w:p w14:paraId="0FE442DD" w14:textId="77777777" w:rsidR="00DA123F" w:rsidRPr="000E1258" w:rsidRDefault="00DA123F" w:rsidP="007116B1">
            <w:r>
              <w:rPr>
                <w:rFonts w:ascii="Calibri" w:hAnsi="Calibri" w:eastAsia="Calibri" w:cs="Calibri" w:hint="Calibri"/>
                <w:color w:val="000000"/>
                <w:sz w:val="22"/>
                <w:szCs w:val="22"/>
                <w:lang w:eastAsia="zh-tw" w:bidi="zh-tw" w:val="zh-tw"/>
              </w:rPr>
              <w:t xml:space="preserve">MSSQL: 填入 SQL Server 執行個體群組</w:t>
            </w:r>
          </w:p>
        </w:tc>
      </w:tr>
    </w:tbl>
    <w:p xmlns:w="http://schemas.openxmlformats.org/wordprocessingml/2006/main" w14:paraId="0A432AEE" w14:textId="6EF2FACF" w:rsidR="00F47599" w:rsidRPr="00F47599" w:rsidRDefault="00DA123F" w:rsidP="00F47599">
      <w:r>
        <w:rPr>
          <w:lang w:eastAsia="zh-tw" w:bidi="zh-tw" w:val="zh-tw"/>
        </w:rPr>
        <w:br w:type="page"/>
      </w:r>
    </w:p>
    <w:p xmlns:w="http://schemas.openxmlformats.org/wordprocessingml/2006/main" w14:paraId="11B9882F" w14:textId="5B6094DC" w:rsidR="006A1369" w:rsidRDefault="006A1369" w:rsidP="006A1369">
      <w:pPr>
        <w:pStyle w:val="Heading2"/>
        <w:jc w:val="left"/>
      </w:pPr>
      <w:bookmarkStart w:id="120" w:name="_Ref384671953"/>
      <w:bookmarkStart w:id="122" w:name="_Appendix:_Management_Pack_2"/>
      <w:bookmarkEnd w:id="122"/>
      <w:r w:rsidRPr="009C46D9">
        <w:rPr>
          <w:lang w:eastAsia="zh-tw" w:bidi="zh-tw" w:val="zh-tw"/>
        </w:rPr>
        <w:t xml:space="preserve">附錄：管理組件</w:t>
      </w:r>
      <w:bookmarkEnd w:id="120"/>
      <w:r w:rsidRPr="009C46D9">
        <w:rPr>
          <w:lang w:eastAsia="zh-tw" w:bidi="zh-tw" w:val="zh-tw"/>
        </w:rPr>
        <w:t xml:space="preserve">報表</w:t>
      </w:r>
    </w:p>
    <w:tbl xmlns:w="http://schemas.openxmlformats.org/wordprocessingml/2006/main">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10"/>
        <w:gridCol w:w="6046"/>
      </w:tblGrid>
      <w:tr w:rsidR="00766FF5" w:rsidRPr="004200B0" w14:paraId="5F7E26F6" w14:textId="77777777" w:rsidTr="00766FF5">
        <w:trPr>
          <w:tblHeader/>
        </w:trPr>
        <w:tc>
          <w:tcPr>
            <w:tcW w:w="241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09323E5" w14:textId="77777777" w:rsidR="00766FF5" w:rsidRPr="004200B0" w:rsidRDefault="00766FF5" w:rsidP="00766FF5">
            <w:pPr>
              <w:keepNext/>
              <w:jc w:val="left"/>
              <w:rPr>
                <w:b/>
                <w:sz w:val="18"/>
                <w:szCs w:val="18"/>
              </w:rPr>
            </w:pPr>
            <w:r w:rsidRPr="004200B0">
              <w:rPr>
                <w:b/>
                <w:sz w:val="18"/>
                <w:szCs w:val="18"/>
                <w:lang w:eastAsia="zh-tw" w:bidi="zh-tw" w:val="zh-tw"/>
              </w:rPr>
              <w:t xml:space="preserve">報表</w:t>
            </w:r>
          </w:p>
        </w:tc>
        <w:tc>
          <w:tcPr>
            <w:tcW w:w="60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245814D" w14:textId="77777777" w:rsidR="00766FF5" w:rsidRPr="004200B0" w:rsidRDefault="00766FF5" w:rsidP="00766FF5">
            <w:pPr>
              <w:keepNext/>
              <w:rPr>
                <w:b/>
                <w:sz w:val="18"/>
                <w:szCs w:val="18"/>
              </w:rPr>
            </w:pPr>
            <w:r w:rsidRPr="004200B0">
              <w:rPr>
                <w:b/>
                <w:sz w:val="18"/>
                <w:szCs w:val="18"/>
                <w:lang w:eastAsia="zh-tw" w:bidi="zh-tw" w:val="zh-tw"/>
              </w:rPr>
              <w:t xml:space="preserve">說明</w:t>
            </w:r>
          </w:p>
        </w:tc>
      </w:tr>
      <w:tr w:rsidR="00766FF5" w:rsidRPr="004200B0" w14:paraId="04AD42C1" w14:textId="77777777" w:rsidTr="00766FF5">
        <w:tc>
          <w:tcPr>
            <w:tcW w:w="2410" w:type="dxa"/>
            <w:shd w:val="clear" w:color="auto" w:fill="auto"/>
          </w:tcPr>
          <w:p w14:paraId="05A989DB" w14:textId="77777777" w:rsidR="00766FF5" w:rsidRPr="004200B0" w:rsidRDefault="00766FF5" w:rsidP="00766FF5">
            <w:pPr>
              <w:jc w:val="left"/>
            </w:pPr>
            <w:r w:rsidRPr="004200B0">
              <w:rPr>
                <w:lang w:eastAsia="zh-tw" w:bidi="zh-tw" w:val="zh-tw"/>
              </w:rPr>
              <w:t xml:space="preserve">SQL Broker 效能 </w:t>
            </w:r>
          </w:p>
        </w:tc>
        <w:tc>
          <w:tcPr>
            <w:tcW w:w="6046" w:type="dxa"/>
            <w:shd w:val="clear" w:color="auto" w:fill="auto"/>
          </w:tcPr>
          <w:p w14:paraId="48668AD8" w14:textId="1740DDB8" w:rsidR="00766FF5" w:rsidRPr="004200B0" w:rsidRDefault="00766FF5" w:rsidP="00766FF5">
            <w:r w:rsidRPr="004200B0">
              <w:rPr>
                <w:lang w:eastAsia="zh-tw" w:bidi="zh-tw" w:val="zh-tw"/>
              </w:rPr>
              <w:t xml:space="preserve">顯示包含下列效能度量的圖表：</w:t>
            </w:r>
          </w:p>
          <w:p w14:paraId="20E96759"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每秒叫用的啟用預存程序統計資料</w:t>
            </w:r>
          </w:p>
          <w:p w14:paraId="352E83DF"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達到啟用工作限制</w:t>
            </w:r>
          </w:p>
          <w:p w14:paraId="5485C0E0"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每秒達到的啟用工作限制統計資料</w:t>
            </w:r>
          </w:p>
          <w:p w14:paraId="2A453A6D"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中止的啟用工作數</w:t>
            </w:r>
          </w:p>
          <w:p w14:paraId="3CDF3466"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每秒放在佇列中的訊息數</w:t>
            </w:r>
          </w:p>
          <w:p w14:paraId="59EA0DDC"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每秒放在佇列中的傳輸訊息數</w:t>
            </w:r>
          </w:p>
          <w:p w14:paraId="0322A4D7"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每秒的 SQL RECEIVE 數目</w:t>
            </w:r>
          </w:p>
          <w:p w14:paraId="631A7F81"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每秒的 SQL SEND 數目</w:t>
            </w:r>
          </w:p>
          <w:p w14:paraId="0A9A68F0"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每秒啟動的工作數目</w:t>
            </w:r>
          </w:p>
          <w:p w14:paraId="60B866F9"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交易回復總數</w:t>
            </w:r>
          </w:p>
          <w:p w14:paraId="1D53499B"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每秒的傳輸訊息片段 RECEIVE 數目</w:t>
            </w:r>
          </w:p>
          <w:p w14:paraId="1F3B8F69"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傳輸訊息片段</w:t>
            </w:r>
          </w:p>
          <w:p w14:paraId="4AF9694A"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傳輸開啟連線計數統計資料</w:t>
            </w:r>
          </w:p>
          <w:p w14:paraId="5D4913EC"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每秒的傳輸接收 I/O 數目</w:t>
            </w:r>
          </w:p>
          <w:p w14:paraId="578E2EFB"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每秒的傳輸傳送 I/O 數目</w:t>
            </w:r>
          </w:p>
        </w:tc>
      </w:tr>
      <w:tr w:rsidR="00766FF5" w:rsidRPr="004200B0" w14:paraId="23D78D53" w14:textId="77777777" w:rsidTr="00766FF5">
        <w:tc>
          <w:tcPr>
            <w:tcW w:w="2410" w:type="dxa"/>
            <w:shd w:val="clear" w:color="auto" w:fill="auto"/>
          </w:tcPr>
          <w:p w14:paraId="05E6AB5A" w14:textId="787471E2" w:rsidR="00766FF5" w:rsidRPr="004200B0" w:rsidRDefault="00766FF5" w:rsidP="00766FF5">
            <w:pPr>
              <w:jc w:val="left"/>
            </w:pPr>
            <w:r w:rsidRPr="004200B0">
              <w:rPr>
                <w:lang w:eastAsia="zh-tw" w:bidi="zh-tw" w:val="zh-tw"/>
              </w:rPr>
              <w:t xml:space="preserve">SQL Server Database Engine 計數器</w:t>
            </w:r>
          </w:p>
        </w:tc>
        <w:tc>
          <w:tcPr>
            <w:tcW w:w="6046" w:type="dxa"/>
            <w:shd w:val="clear" w:color="auto" w:fill="auto"/>
          </w:tcPr>
          <w:p w14:paraId="02B0962C" w14:textId="2E86AC65" w:rsidR="00766FF5" w:rsidRPr="004200B0" w:rsidRDefault="00766FF5" w:rsidP="00766FF5">
            <w:r w:rsidRPr="004200B0">
              <w:rPr>
                <w:lang w:eastAsia="zh-tw" w:bidi="zh-tw" w:val="zh-tw"/>
              </w:rPr>
              <w:t xml:space="preserve">顯示包含下列效能度量的圖表：</w:t>
            </w:r>
          </w:p>
          <w:p w14:paraId="4B7DCE68"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Buffer cache hit ratio</w:t>
            </w:r>
          </w:p>
          <w:p w14:paraId="34643D02"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每秒鎖定逾時數</w:t>
            </w:r>
          </w:p>
          <w:p w14:paraId="04853C50"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每秒死結數</w:t>
            </w:r>
          </w:p>
          <w:p w14:paraId="06678097" w14:textId="1CD419A1" w:rsidR="00766FF5"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 SQL 重新編譯次數</w:t>
            </w:r>
          </w:p>
          <w:p w14:paraId="7934F3B0" w14:textId="438F662B" w:rsidR="00763BD1" w:rsidRPr="004200B0" w:rsidRDefault="00763BD1" w:rsidP="00763BD1">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 SQL 編譯次數</w:t>
            </w:r>
          </w:p>
          <w:p w14:paraId="4BBCC4D2"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每秒交易數</w:t>
            </w:r>
          </w:p>
        </w:tc>
      </w:tr>
      <w:tr w:rsidR="00766FF5" w:rsidRPr="004200B0" w14:paraId="0A5C1E51" w14:textId="77777777" w:rsidTr="00766FF5">
        <w:tc>
          <w:tcPr>
            <w:tcW w:w="2410" w:type="dxa"/>
            <w:shd w:val="clear" w:color="auto" w:fill="auto"/>
          </w:tcPr>
          <w:p w14:paraId="18834022" w14:textId="77777777" w:rsidR="00766FF5" w:rsidRPr="004200B0" w:rsidRDefault="00766FF5" w:rsidP="00766FF5">
            <w:pPr>
              <w:jc w:val="left"/>
            </w:pPr>
            <w:r w:rsidRPr="004200B0">
              <w:rPr>
                <w:lang w:eastAsia="zh-tw" w:bidi="zh-tw" w:val="zh-tw"/>
              </w:rPr>
              <w:t xml:space="preserve">SQL Server 組態</w:t>
            </w:r>
          </w:p>
        </w:tc>
        <w:tc>
          <w:tcPr>
            <w:tcW w:w="6046" w:type="dxa"/>
            <w:shd w:val="clear" w:color="auto" w:fill="auto"/>
          </w:tcPr>
          <w:p w14:paraId="5A1E3B92" w14:textId="62E1004C" w:rsidR="00766FF5" w:rsidRPr="004200B0" w:rsidRDefault="00766FF5" w:rsidP="00766FF5">
            <w:r w:rsidRPr="004200B0">
              <w:rPr>
                <w:lang w:eastAsia="zh-tw" w:bidi="zh-tw" w:val="zh-tw"/>
              </w:rPr>
              <w:t xml:space="preserve">當提供的物件為 SQL Server 2016 資料庫引擎類型時，顯示下列探索的屬性。</w:t>
            </w:r>
          </w:p>
          <w:p w14:paraId="54E0338B"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稽核層級</w:t>
            </w:r>
          </w:p>
          <w:p w14:paraId="38263DBA"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驗證模式</w:t>
            </w:r>
          </w:p>
          <w:p w14:paraId="2E1AE76E"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叢集</w:t>
            </w:r>
          </w:p>
          <w:p w14:paraId="592D3F26"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啟用錯誤報告</w:t>
            </w:r>
          </w:p>
          <w:p w14:paraId="37DC8CFE"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錯誤記錄檔位置</w:t>
            </w:r>
          </w:p>
          <w:p w14:paraId="2319AD3D"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語言</w:t>
            </w:r>
          </w:p>
          <w:p w14:paraId="2B17C325"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Master 資料庫位置</w:t>
            </w:r>
          </w:p>
          <w:p w14:paraId="49A62EF1"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Master 資料庫記錄檔位置</w:t>
            </w:r>
          </w:p>
          <w:p w14:paraId="0763BEDA"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Service Pack 版本</w:t>
            </w:r>
          </w:p>
          <w:p w14:paraId="7476BDCC"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版本</w:t>
            </w:r>
          </w:p>
        </w:tc>
      </w:tr>
      <w:tr w:rsidR="00766FF5" w:rsidRPr="004200B0" w14:paraId="1F375749" w14:textId="77777777" w:rsidTr="00766FF5">
        <w:tc>
          <w:tcPr>
            <w:tcW w:w="2410" w:type="dxa"/>
            <w:shd w:val="clear" w:color="auto" w:fill="auto"/>
          </w:tcPr>
          <w:p w14:paraId="0B03CFC9" w14:textId="77777777" w:rsidR="00766FF5" w:rsidRPr="004200B0" w:rsidRDefault="00766FF5" w:rsidP="00766FF5">
            <w:pPr>
              <w:jc w:val="left"/>
            </w:pPr>
            <w:r w:rsidRPr="004200B0">
              <w:rPr>
                <w:lang w:eastAsia="zh-tw" w:bidi="zh-tw" w:val="zh-tw"/>
              </w:rPr>
              <w:t xml:space="preserve">SQL Server 鎖定分析</w:t>
            </w:r>
          </w:p>
        </w:tc>
        <w:tc>
          <w:tcPr>
            <w:tcW w:w="6046" w:type="dxa"/>
            <w:shd w:val="clear" w:color="auto" w:fill="auto"/>
          </w:tcPr>
          <w:p w14:paraId="099E8726" w14:textId="4C49EEF3" w:rsidR="00B77895" w:rsidRDefault="00766FF5">
            <w:r w:rsidRPr="004200B0">
              <w:rPr>
                <w:lang w:eastAsia="zh-tw" w:bidi="zh-tw" w:val="zh-tw"/>
              </w:rPr>
              <w:t xml:space="preserve">當提供的物件為 SQL Server 2016 資料庫引擎類型時，顯示包含下列效能度量的圖表：</w:t>
            </w:r>
          </w:p>
          <w:p w14:paraId="5E167946" w14:textId="0752AEE7" w:rsidR="00766FF5" w:rsidRPr="004200B0" w:rsidRDefault="00766FF5" w:rsidP="009C46D9">
            <w:pPr>
              <w:numPr>
                <w:ilvl w:val="0"/>
                <w:numId w:val="20"/>
              </w:numPr>
            </w:pPr>
            <w:r w:rsidRPr="004200B0">
              <w:rPr>
                <w:lang w:eastAsia="zh-tw" w:bidi="zh-tw" w:val="zh-tw"/>
              </w:rPr>
              <w:t xml:space="preserve"> 每秒死結數。</w:t>
            </w:r>
          </w:p>
        </w:tc>
      </w:tr>
      <w:tr w:rsidR="00766FF5" w:rsidRPr="004200B0" w14:paraId="1480E82D" w14:textId="77777777" w:rsidTr="00766FF5">
        <w:tc>
          <w:tcPr>
            <w:tcW w:w="2410" w:type="dxa"/>
            <w:shd w:val="clear" w:color="auto" w:fill="auto"/>
          </w:tcPr>
          <w:p w14:paraId="291C51BB" w14:textId="21B3644B" w:rsidR="00766FF5" w:rsidRPr="004200B0" w:rsidRDefault="00766FF5" w:rsidP="00766FF5">
            <w:pPr>
              <w:jc w:val="left"/>
            </w:pPr>
            <w:r w:rsidRPr="004200B0">
              <w:rPr>
                <w:lang w:eastAsia="zh-tw" w:bidi="zh-tw" w:val="zh-tw"/>
              </w:rPr>
              <w:t xml:space="preserve">SQL Server Service Pack</w:t>
            </w:r>
          </w:p>
        </w:tc>
        <w:tc>
          <w:tcPr>
            <w:tcW w:w="6046" w:type="dxa"/>
            <w:shd w:val="clear" w:color="auto" w:fill="auto"/>
          </w:tcPr>
          <w:p w14:paraId="4E2EA821" w14:textId="576C729B" w:rsidR="00766FF5" w:rsidRPr="004200B0" w:rsidRDefault="00766FF5" w:rsidP="00766FF5">
            <w:r w:rsidRPr="004200B0">
              <w:rPr>
                <w:lang w:eastAsia="zh-tw" w:bidi="zh-tw" w:val="zh-tw"/>
              </w:rPr>
              <w:t xml:space="preserve">當提供的物件為 SQL Server 2016 資料庫引擎類型時，顯示下列探索的屬性：</w:t>
            </w:r>
          </w:p>
          <w:p w14:paraId="6EF4E1B0"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Service Pack 版本</w:t>
            </w:r>
          </w:p>
          <w:p w14:paraId="438305C3" w14:textId="77777777" w:rsidR="00766FF5" w:rsidRPr="004200B0" w:rsidRDefault="00766FF5" w:rsidP="00766FF5">
            <w:pPr>
              <w:pStyle w:val="BulletedList1"/>
              <w:numPr>
                <w:ilvl w:val="0"/>
                <w:numId w:val="0"/>
              </w:numPr>
              <w:tabs>
                <w:tab w:val="left" w:pos="360"/>
              </w:tabs>
              <w:spacing w:line="260" w:lineRule="exact"/>
              <w:ind w:left="360" w:hanging="360"/>
            </w:pPr>
            <w:r w:rsidRPr="004200B0">
              <w:rPr>
                <w:b/>
                <w:lang w:eastAsia="zh-tw" w:bidi="zh-tw" w:val="zh-tw"/>
              </w:rPr>
              <w:t xml:space="preserve">•</w:t>
            </w:r>
            <w:r w:rsidRPr="004200B0">
              <w:rPr>
                <w:b/>
                <w:lang w:eastAsia="zh-tw" w:bidi="zh-tw" w:val="zh-tw"/>
              </w:rPr>
              <w:tab/>
            </w:r>
            <w:r w:rsidRPr="004200B0">
              <w:rPr>
                <w:b/>
                <w:lang w:eastAsia="zh-tw" w:bidi="zh-tw" w:val="zh-tw"/>
              </w:rPr>
              <w:t xml:space="preserve"/>
            </w:r>
            <w:r w:rsidRPr="004200B0">
              <w:rPr>
                <w:lang w:eastAsia="zh-tw" w:bidi="zh-tw" w:val="zh-tw"/>
              </w:rPr>
              <w:t xml:space="preserve">版本</w:t>
            </w:r>
          </w:p>
        </w:tc>
      </w:tr>
      <w:tr w:rsidR="00766FF5" w:rsidRPr="004200B0" w14:paraId="2FA9AD82" w14:textId="77777777" w:rsidTr="00766FF5">
        <w:tc>
          <w:tcPr>
            <w:tcW w:w="2410" w:type="dxa"/>
            <w:shd w:val="clear" w:color="auto" w:fill="auto"/>
          </w:tcPr>
          <w:p w14:paraId="3057D420" w14:textId="77777777" w:rsidR="00766FF5" w:rsidRPr="004200B0" w:rsidRDefault="00766FF5" w:rsidP="00766FF5">
            <w:pPr>
              <w:jc w:val="left"/>
            </w:pPr>
            <w:r w:rsidRPr="004200B0">
              <w:rPr>
                <w:lang w:eastAsia="zh-tw" w:bidi="zh-tw" w:val="zh-tw"/>
              </w:rPr>
              <w:t xml:space="preserve">SQL 使用者活動 </w:t>
            </w:r>
          </w:p>
        </w:tc>
        <w:tc>
          <w:tcPr>
            <w:tcW w:w="6046" w:type="dxa"/>
            <w:shd w:val="clear" w:color="auto" w:fill="auto"/>
          </w:tcPr>
          <w:p w14:paraId="76DE5987" w14:textId="46972AAA" w:rsidR="00B77895" w:rsidRDefault="00766FF5">
            <w:r w:rsidRPr="004200B0">
              <w:rPr>
                <w:lang w:eastAsia="zh-tw" w:bidi="zh-tw" w:val="zh-tw"/>
              </w:rPr>
              <w:t xml:space="preserve">針對每一個選取的物件，顯示包含下列效能度量的圖表：</w:t>
            </w:r>
          </w:p>
          <w:p w14:paraId="661E337A" w14:textId="304CA376" w:rsidR="00766FF5" w:rsidRPr="004200B0" w:rsidRDefault="00766FF5" w:rsidP="009C46D9">
            <w:pPr>
              <w:numPr>
                <w:ilvl w:val="0"/>
                <w:numId w:val="20"/>
              </w:numPr>
            </w:pPr>
            <w:r w:rsidRPr="004200B0">
              <w:rPr>
                <w:lang w:eastAsia="zh-tw" w:bidi="zh-tw" w:val="zh-tw"/>
              </w:rPr>
              <w:t xml:space="preserve">每秒登入數。</w:t>
            </w:r>
          </w:p>
        </w:tc>
      </w:tr>
      <w:tr w:rsidR="00766FF5" w:rsidRPr="004200B0" w14:paraId="2148DE82" w14:textId="77777777" w:rsidTr="00766FF5">
        <w:tc>
          <w:tcPr>
            <w:tcW w:w="2410" w:type="dxa"/>
            <w:shd w:val="clear" w:color="auto" w:fill="auto"/>
          </w:tcPr>
          <w:p w14:paraId="1B721411" w14:textId="77777777" w:rsidR="00766FF5" w:rsidRPr="004200B0" w:rsidRDefault="00766FF5" w:rsidP="00766FF5">
            <w:pPr>
              <w:jc w:val="left"/>
            </w:pPr>
            <w:r w:rsidRPr="004200B0">
              <w:rPr>
                <w:lang w:eastAsia="zh-tw" w:bidi="zh-tw" w:val="zh-tw"/>
              </w:rPr>
              <w:t xml:space="preserve">前 5 個死結資料庫</w:t>
            </w:r>
          </w:p>
        </w:tc>
        <w:tc>
          <w:tcPr>
            <w:tcW w:w="6046" w:type="dxa"/>
            <w:shd w:val="clear" w:color="auto" w:fill="auto"/>
          </w:tcPr>
          <w:p w14:paraId="5FB0EB89" w14:textId="0727A855" w:rsidR="00766FF5" w:rsidRPr="004200B0" w:rsidRDefault="00766FF5">
            <w:r w:rsidRPr="004200B0">
              <w:rPr>
                <w:lang w:eastAsia="zh-tw" w:bidi="zh-tw" w:val="zh-tw"/>
              </w:rPr>
              <w:t xml:space="preserve">顯示包含前 5 個死結資料庫的圖表，以及包含資料庫與其計數器值清單的表格。</w:t>
            </w:r>
          </w:p>
        </w:tc>
      </w:tr>
      <w:tr w:rsidR="00766FF5" w:rsidRPr="004200B0" w14:paraId="3ED0151C" w14:textId="77777777" w:rsidTr="00766FF5">
        <w:tc>
          <w:tcPr>
            <w:tcW w:w="2410" w:type="dxa"/>
            <w:shd w:val="clear" w:color="auto" w:fill="auto"/>
          </w:tcPr>
          <w:p w14:paraId="038CDEBF" w14:textId="77777777" w:rsidR="00766FF5" w:rsidRPr="004200B0" w:rsidRDefault="00766FF5" w:rsidP="00766FF5">
            <w:pPr>
              <w:jc w:val="left"/>
            </w:pPr>
            <w:r w:rsidRPr="004200B0">
              <w:rPr>
                <w:lang w:eastAsia="zh-tw" w:bidi="zh-tw" w:val="zh-tw"/>
              </w:rPr>
              <w:t xml:space="preserve">依日排列的使用者連線</w:t>
            </w:r>
          </w:p>
        </w:tc>
        <w:tc>
          <w:tcPr>
            <w:tcW w:w="6046" w:type="dxa"/>
            <w:shd w:val="clear" w:color="auto" w:fill="auto"/>
          </w:tcPr>
          <w:p w14:paraId="2E76369B" w14:textId="163B750C" w:rsidR="00B77895" w:rsidRDefault="00766FF5">
            <w:r w:rsidRPr="004200B0">
              <w:rPr>
                <w:lang w:eastAsia="zh-tw" w:bidi="zh-tw" w:val="zh-tw"/>
              </w:rPr>
              <w:t xml:space="preserve">當提供的物件為 SQL Server 2016 資料庫引擎類型時，針對每一個選取的物件顯示包含下列效能度量的圖表：</w:t>
            </w:r>
          </w:p>
          <w:p w14:paraId="78931D18" w14:textId="025990DA" w:rsidR="00766FF5" w:rsidRPr="004200B0" w:rsidRDefault="00766FF5" w:rsidP="009C46D9">
            <w:pPr>
              <w:numPr>
                <w:ilvl w:val="0"/>
                <w:numId w:val="20"/>
              </w:numPr>
            </w:pPr>
            <w:r w:rsidRPr="004200B0">
              <w:rPr>
                <w:lang w:eastAsia="zh-tw" w:bidi="zh-tw" w:val="zh-tw"/>
              </w:rPr>
              <w:t xml:space="preserve"> SQL 使用者連接。</w:t>
            </w:r>
          </w:p>
        </w:tc>
      </w:tr>
      <w:tr w:rsidR="00766FF5" w:rsidRPr="004200B0" w14:paraId="6275BDE1" w14:textId="77777777" w:rsidTr="00766FF5">
        <w:tc>
          <w:tcPr>
            <w:tcW w:w="2410" w:type="dxa"/>
            <w:shd w:val="clear" w:color="auto" w:fill="auto"/>
          </w:tcPr>
          <w:p w14:paraId="4FC6A285" w14:textId="77777777" w:rsidR="00766FF5" w:rsidRPr="004200B0" w:rsidRDefault="00766FF5" w:rsidP="00766FF5">
            <w:pPr>
              <w:jc w:val="left"/>
            </w:pPr>
            <w:r w:rsidRPr="004200B0">
              <w:rPr>
                <w:lang w:eastAsia="zh-tw" w:bidi="zh-tw" w:val="zh-tw"/>
              </w:rPr>
              <w:t xml:space="preserve">依尖峰時間排列的使用者連線</w:t>
            </w:r>
          </w:p>
        </w:tc>
        <w:tc>
          <w:tcPr>
            <w:tcW w:w="6046" w:type="dxa"/>
            <w:shd w:val="clear" w:color="auto" w:fill="auto"/>
          </w:tcPr>
          <w:p w14:paraId="3BD290DA" w14:textId="3B71E261" w:rsidR="00B77895" w:rsidRDefault="00766FF5">
            <w:r w:rsidRPr="004200B0">
              <w:rPr>
                <w:lang w:eastAsia="zh-tw" w:bidi="zh-tw" w:val="zh-tw"/>
              </w:rPr>
              <w:t xml:space="preserve">當提供的物件為 SQL Server 2016 資料庫引擎類型時，針對每一個選取的物件顯示包含下列效能度量的圖表：</w:t>
            </w:r>
          </w:p>
          <w:p w14:paraId="7B0DFB7C" w14:textId="76B87A96" w:rsidR="00766FF5" w:rsidRPr="004200B0" w:rsidRDefault="00766FF5" w:rsidP="009C46D9">
            <w:pPr>
              <w:numPr>
                <w:ilvl w:val="0"/>
                <w:numId w:val="20"/>
              </w:numPr>
            </w:pPr>
            <w:r w:rsidRPr="004200B0">
              <w:rPr>
                <w:lang w:eastAsia="zh-tw" w:bidi="zh-tw" w:val="zh-tw"/>
              </w:rPr>
              <w:t xml:space="preserve">SQL 使用者連接。</w:t>
            </w:r>
          </w:p>
        </w:tc>
      </w:tr>
      <w:tr w:rsidR="00766FF5" w14:paraId="078D4E98" w14:textId="77777777" w:rsidTr="00766FF5">
        <w:tc>
          <w:tcPr>
            <w:tcW w:w="2410" w:type="dxa"/>
            <w:shd w:val="clear" w:color="auto" w:fill="auto"/>
          </w:tcPr>
          <w:p w14:paraId="31383DB5" w14:textId="180BBFE8" w:rsidR="00766FF5" w:rsidRPr="004200B0" w:rsidRDefault="00766FF5" w:rsidP="0067454F">
            <w:pPr>
              <w:jc w:val="left"/>
            </w:pPr>
            <w:r w:rsidRPr="004200B0">
              <w:rPr>
                <w:lang w:eastAsia="zh-tw" w:bidi="zh-tw" w:val="zh-tw"/>
              </w:rPr>
              <w:t xml:space="preserve">SQL 資料庫空間 </w:t>
            </w:r>
          </w:p>
        </w:tc>
        <w:tc>
          <w:tcPr>
            <w:tcW w:w="6046" w:type="dxa"/>
            <w:shd w:val="clear" w:color="auto" w:fill="auto"/>
          </w:tcPr>
          <w:p w14:paraId="072F33DA" w14:textId="63B70867" w:rsidR="00766FF5" w:rsidRDefault="00766FF5" w:rsidP="00766FF5">
            <w:r w:rsidRPr="004200B0">
              <w:rPr>
                <w:lang w:eastAsia="zh-tw" w:bidi="zh-tw" w:val="zh-tw"/>
              </w:rPr>
              <w:t xml:space="preserve">當提供的物件為 SQL Server 2016 資料庫類型時，針對每一個選取的物件顯示包含下列效能度量的圖表：</w:t>
            </w:r>
          </w:p>
          <w:p w14:paraId="6D06FF91" w14:textId="01C78D2D" w:rsidR="007C5E86" w:rsidRDefault="007C5E86" w:rsidP="009C46D9">
            <w:pPr>
              <w:numPr>
                <w:ilvl w:val="0"/>
                <w:numId w:val="20"/>
              </w:numPr>
            </w:pPr>
            <w:r>
              <w:rPr>
                <w:lang w:eastAsia="zh-tw" w:bidi="zh-tw" w:val="zh-tw"/>
              </w:rPr>
              <w:t xml:space="preserve">資料庫可用空間總計 (%)</w:t>
            </w:r>
          </w:p>
          <w:p w14:paraId="3682E934" w14:textId="03332718" w:rsidR="007C5E86" w:rsidRDefault="007C5E86" w:rsidP="009C46D9">
            <w:pPr>
              <w:numPr>
                <w:ilvl w:val="0"/>
                <w:numId w:val="20"/>
              </w:numPr>
            </w:pPr>
            <w:r>
              <w:rPr>
                <w:lang w:eastAsia="zh-tw" w:bidi="zh-tw" w:val="zh-tw"/>
              </w:rPr>
              <w:t xml:space="preserve">資料庫可用空間總計 (MB)</w:t>
            </w:r>
          </w:p>
          <w:p w14:paraId="5F7FB456" w14:textId="5B09D579" w:rsidR="007C5E86" w:rsidRDefault="007C5E86" w:rsidP="009C46D9">
            <w:pPr>
              <w:numPr>
                <w:ilvl w:val="0"/>
                <w:numId w:val="20"/>
              </w:numPr>
            </w:pPr>
            <w:r>
              <w:rPr>
                <w:lang w:eastAsia="zh-tw" w:bidi="zh-tw" w:val="zh-tw"/>
              </w:rPr>
              <w:t xml:space="preserve">資料庫已配置空間 (MB)</w:t>
            </w:r>
          </w:p>
          <w:p w14:paraId="2BE83D88" w14:textId="021787B3" w:rsidR="00766FF5" w:rsidRDefault="00766FF5" w:rsidP="009C46D9">
            <w:pPr>
              <w:pStyle w:val="BulletedList1"/>
              <w:numPr>
                <w:ilvl w:val="0"/>
                <w:numId w:val="0"/>
              </w:numPr>
              <w:tabs>
                <w:tab w:val="left" w:pos="360"/>
              </w:tabs>
              <w:spacing w:line="260" w:lineRule="exact"/>
            </w:pPr>
          </w:p>
        </w:tc>
      </w:tr>
    </w:tbl>
    <w:p xmlns:w="http://schemas.openxmlformats.org/wordprocessingml/2006/main" w14:paraId="2837B794" w14:textId="1A7F7782" w:rsidR="0063706E" w:rsidRPr="00B76BCD" w:rsidRDefault="0063706E" w:rsidP="0063706E">
      <w:pPr>
        <w:pStyle w:val="Heading2"/>
      </w:pPr>
      <w:r w:rsidRPr="009C46D9">
        <w:rPr>
          <w:lang w:eastAsia="zh-tw" w:bidi="zh-tw" w:val="zh-tw"/>
        </w:rPr>
        <w:t xml:space="preserve">附錄：已知問題與疑難排解 </w:t>
      </w:r>
    </w:p>
    <w:p xmlns:w="http://schemas.openxmlformats.org/wordprocessingml/2006/main" w14:paraId="7C8A677A" w14:textId="77777777" w:rsidR="0063706E" w:rsidRDefault="0063706E" w:rsidP="0063706E">
      <w:pPr>
        <w:pStyle w:val="Heading5"/>
      </w:pPr>
      <w:r w:rsidRPr="00663437">
        <w:rPr>
          <w:lang w:eastAsia="zh-tw" w:bidi="zh-tw" w:val="zh-tw"/>
        </w:rPr>
        <w:t xml:space="preserve">OpsMgr 事件中的「遺漏效能計數器」錯誤。</w:t>
      </w:r>
    </w:p>
    <w:p xmlns:w="http://schemas.openxmlformats.org/wordprocessingml/2006/main" w14:paraId="64B0B4CB" w14:textId="77777777" w:rsidR="0063706E" w:rsidRDefault="0063706E" w:rsidP="0063706E">
      <w:r w:rsidRPr="006E63DB">
        <w:rPr>
          <w:b/>
          <w:lang w:eastAsia="zh-tw" w:bidi="zh-tw" w:val="zh-tw"/>
        </w:rPr>
        <w:t xml:space="preserve">問題︰</w:t>
      </w:r>
      <w:r w:rsidRPr="006E63DB">
        <w:rPr>
          <w:lang w:eastAsia="zh-tw" w:bidi="zh-tw" w:val="zh-tw"/>
        </w:rPr>
        <w:t xml:space="preserve">如果未在效能監視器中登錄必要的效能計數器，管理組件的監視案例就無法取得必要的資訊，而且會結束並發生此錯誤。</w:t>
      </w:r>
    </w:p>
    <w:p xmlns:w="http://schemas.openxmlformats.org/wordprocessingml/2006/main" w14:paraId="6A14CB27" w14:textId="77777777" w:rsidR="0063706E" w:rsidRDefault="0063706E" w:rsidP="0063706E">
      <w:r w:rsidRPr="006E63DB">
        <w:rPr>
          <w:b/>
          <w:lang w:eastAsia="zh-tw" w:bidi="zh-tw" w:val="zh-tw"/>
        </w:rPr>
        <w:t xml:space="preserve">解決方式：</w:t>
      </w:r>
      <w:r w:rsidRPr="006E63DB">
        <w:rPr>
          <w:lang w:eastAsia="zh-tw" w:bidi="zh-tw" w:val="zh-tw"/>
        </w:rPr>
        <w:t xml:space="preserve">請登錄計數器。您可以在</w:t>
      </w:r>
      <w:hyperlink r:id="rId55" w:history="1">
        <w:r w:rsidRPr="00663437">
          <w:rPr>
            <w:rStyle w:val="Hyperlink"/>
            <w:szCs w:val="20"/>
            <w:lang w:eastAsia="zh-tw" w:bidi="zh-tw" w:val="zh-tw"/>
          </w:rPr>
          <w:t xml:space="preserve">這裡</w:t>
        </w:r>
      </w:hyperlink>
      <w:r w:rsidRPr="006E63DB">
        <w:rPr>
          <w:lang w:eastAsia="zh-tw" w:bidi="zh-tw" w:val="zh-tw"/>
        </w:rPr>
        <w:t xml:space="preserve">找到更多資訊。</w:t>
      </w:r>
    </w:p>
    <w:p xmlns:w="http://schemas.openxmlformats.org/wordprocessingml/2006/main" w14:paraId="3AC2773A" w14:textId="77777777" w:rsidR="0063706E" w:rsidRDefault="0063706E" w:rsidP="0063706E"/>
    <w:p xmlns:w="http://schemas.openxmlformats.org/wordprocessingml/2006/main" w14:paraId="5164C0AA" w14:textId="77777777" w:rsidR="0063706E" w:rsidRDefault="0063706E" w:rsidP="0063706E">
      <w:pPr>
        <w:pStyle w:val="Heading5"/>
      </w:pPr>
      <w:r>
        <w:rPr>
          <w:lang w:eastAsia="zh-tw" w:bidi="zh-tw" w:val="zh-tw"/>
        </w:rPr>
        <w:t xml:space="preserve">鏡像圖表因版本而異。</w:t>
      </w:r>
    </w:p>
    <w:p xmlns:w="http://schemas.openxmlformats.org/wordprocessingml/2006/main" w14:paraId="2140165F" w14:textId="5015C7F1" w:rsidR="0063706E" w:rsidRDefault="0063706E" w:rsidP="0063706E">
      <w:r w:rsidRPr="006E63DB">
        <w:rPr>
          <w:b/>
          <w:lang w:eastAsia="zh-tw" w:bidi="zh-tw" w:val="zh-tw"/>
        </w:rPr>
        <w:t xml:space="preserve">問題︰</w:t>
      </w:r>
      <w:r w:rsidRPr="006E63DB">
        <w:rPr>
          <w:lang w:eastAsia="zh-tw" w:bidi="zh-tw" w:val="zh-tw"/>
        </w:rPr>
        <w:t xml:space="preserve">有 4 個鏡像圖表︰SQL 鏡像 2008、2012、2014 和 2016。每個圖表會顯示所指定版本的物件，而不會顯示裝載於其他 SQL Server 版本上的相關物件。</w:t>
      </w:r>
    </w:p>
    <w:p xmlns:w="http://schemas.openxmlformats.org/wordprocessingml/2006/main" w14:paraId="32A70178" w14:textId="77777777" w:rsidR="0063706E" w:rsidRDefault="0063706E" w:rsidP="0063706E">
      <w:r w:rsidRPr="006E63DB">
        <w:rPr>
          <w:b/>
          <w:lang w:eastAsia="zh-tw" w:bidi="zh-tw" w:val="zh-tw"/>
        </w:rPr>
        <w:t xml:space="preserve">解決方式︰</w:t>
      </w:r>
      <w:r w:rsidRPr="006E63DB">
        <w:rPr>
          <w:lang w:eastAsia="zh-tw" w:bidi="zh-tw" w:val="zh-tw"/>
        </w:rPr>
        <w:t xml:space="preserve">如果設定的 SQL Server 鏡像使用不同版本的 SQL Server，使用者應該監視與所選版本相關的所有檢視。</w:t>
      </w:r>
    </w:p>
    <w:p xmlns:w="http://schemas.openxmlformats.org/wordprocessingml/2006/main" w14:paraId="4BF032F5" w14:textId="77777777" w:rsidR="0063706E" w:rsidRDefault="0063706E" w:rsidP="0063706E"/>
    <w:p xmlns:w="http://schemas.openxmlformats.org/wordprocessingml/2006/main" w14:paraId="58DFBD17" w14:textId="42C55EF9" w:rsidR="0063706E" w:rsidRDefault="0063706E" w:rsidP="0063706E">
      <w:pPr>
        <w:pStyle w:val="Heading5"/>
      </w:pPr>
      <w:r w:rsidRPr="008E0162">
        <w:rPr>
          <w:lang w:eastAsia="zh-tw" w:bidi="zh-tw" w:val="zh-tw"/>
        </w:rPr>
        <w:t xml:space="preserve">Database Backup Status 監視器在 AlwaysOn 群組次要複本上產生誤判警示。</w:t>
      </w:r>
    </w:p>
    <w:p xmlns:w="http://schemas.openxmlformats.org/wordprocessingml/2006/main" w14:paraId="1A65FE43" w14:textId="46D54E4C" w:rsidR="0063706E" w:rsidRDefault="0063706E" w:rsidP="0063706E">
      <w:r w:rsidRPr="006E63DB">
        <w:rPr>
          <w:b/>
          <w:lang w:eastAsia="zh-tw" w:bidi="zh-tw" w:val="zh-tw"/>
        </w:rPr>
        <w:t xml:space="preserve">問題：</w:t>
      </w:r>
      <w:r w:rsidRPr="006E63DB">
        <w:rPr>
          <w:lang w:eastAsia="zh-tw" w:bidi="zh-tw" w:val="zh-tw"/>
        </w:rPr>
        <w:t xml:space="preserve">Database Backup Status 監視器沒有邏輯可追蹤資料庫是否為次要複本。由於 AOG 具有進階備份邏輯，會要求必須至少針對其中一個相關資料庫進行備份，因此此監視器會產生誤判警示。</w:t>
      </w:r>
    </w:p>
    <w:p xmlns:w="http://schemas.openxmlformats.org/wordprocessingml/2006/main" w14:paraId="55D82130" w14:textId="3D0D7B86" w:rsidR="0063706E" w:rsidRDefault="0063706E" w:rsidP="0063706E">
      <w:r w:rsidRPr="006E63DB">
        <w:rPr>
          <w:b/>
          <w:lang w:eastAsia="zh-tw" w:bidi="zh-tw" w:val="zh-tw"/>
        </w:rPr>
        <w:t xml:space="preserve">解決方式：</w:t>
      </w:r>
      <w:r w:rsidRPr="006E63DB">
        <w:rPr>
          <w:lang w:eastAsia="zh-tw" w:bidi="zh-tw" w:val="zh-tw"/>
        </w:rPr>
        <w:t xml:space="preserve">此監視器預設會停用，如果使用者想要為其環境啟用監視案例，則建議針對所有不用於儲存資料庫備份的伺服器，將監視器保持停用。未來可能會實作 AON MP 的特定案例。</w:t>
      </w:r>
    </w:p>
    <w:p xmlns:w="http://schemas.openxmlformats.org/wordprocessingml/2006/main" w14:paraId="5F7E07E6" w14:textId="77777777" w:rsidR="0063706E" w:rsidRDefault="0063706E" w:rsidP="0063706E"/>
    <w:p xmlns:w="http://schemas.openxmlformats.org/wordprocessingml/2006/main" w14:paraId="0101FE1E" w14:textId="77777777" w:rsidR="0063706E" w:rsidRDefault="0063706E" w:rsidP="0063706E">
      <w:pPr>
        <w:pStyle w:val="Heading5"/>
      </w:pPr>
      <w:r>
        <w:rPr>
          <w:lang w:eastAsia="zh-tw" w:bidi="zh-tw" w:val="zh-tw"/>
        </w:rPr>
        <w:t xml:space="preserve">狀態檢視透過 [狀態檢視] 操作功能表動作開啟時，可能只會顯示一組有限的屬性。</w:t>
      </w:r>
    </w:p>
    <w:p xmlns:w="http://schemas.openxmlformats.org/wordprocessingml/2006/main" w14:paraId="447E662B" w14:textId="77777777" w:rsidR="0063706E" w:rsidRDefault="0063706E" w:rsidP="0063706E">
      <w:r w:rsidRPr="00290D3E">
        <w:rPr>
          <w:b/>
          <w:lang w:eastAsia="zh-tw" w:bidi="zh-tw" w:val="zh-tw"/>
        </w:rPr>
        <w:t xml:space="preserve">問題︰</w:t>
      </w:r>
      <w:r w:rsidRPr="00290D3E">
        <w:rPr>
          <w:lang w:eastAsia="zh-tw" w:bidi="zh-tw" w:val="zh-tw"/>
        </w:rPr>
        <w:t xml:space="preserve">當您透過 [SQL Server 角色] 儀表板中的工作窗格或操作功能表啟動狀態檢視時，狀態檢視可能只會顯示一組有限的屬性和資料行。</w:t>
      </w:r>
    </w:p>
    <w:p xmlns:w="http://schemas.openxmlformats.org/wordprocessingml/2006/main" w14:paraId="40224BF9" w14:textId="271879D0" w:rsidR="0063706E" w:rsidRDefault="0063706E" w:rsidP="0063706E">
      <w:r w:rsidRPr="00290D3E">
        <w:rPr>
          <w:b/>
          <w:lang w:eastAsia="zh-tw" w:bidi="zh-tw" w:val="zh-tw"/>
        </w:rPr>
        <w:t xml:space="preserve">解析方式︰</w:t>
      </w:r>
      <w:r w:rsidRPr="00290D3E">
        <w:rPr>
          <w:lang w:eastAsia="zh-tw" w:bidi="zh-tw" w:val="zh-tw"/>
        </w:rPr>
        <w:t xml:space="preserve">請使用放在儀表板下半部的詳細資料 Widget。或者，您也可以使用管理組件所提供的狀態檢視。</w:t>
      </w:r>
    </w:p>
    <w:p xmlns:w="http://schemas.openxmlformats.org/wordprocessingml/2006/main" w14:paraId="7EC97847" w14:textId="77777777" w:rsidR="0063706E" w:rsidRDefault="0063706E" w:rsidP="0063706E"/>
    <w:p xmlns:w="http://schemas.openxmlformats.org/wordprocessingml/2006/main" w14:paraId="1218406B" w14:textId="77777777" w:rsidR="0063706E" w:rsidRDefault="0063706E" w:rsidP="0063706E">
      <w:pPr>
        <w:pStyle w:val="Heading5"/>
      </w:pPr>
      <w:r>
        <w:rPr>
          <w:lang w:eastAsia="zh-tw" w:bidi="zh-tw" w:val="zh-tw"/>
        </w:rPr>
        <w:t xml:space="preserve">效能集合規則未使用資料收集最佳化。</w:t>
      </w:r>
    </w:p>
    <w:p xmlns:w="http://schemas.openxmlformats.org/wordprocessingml/2006/main" w14:paraId="476C0FD4" w14:textId="00AF47B7" w:rsidR="0063706E" w:rsidRDefault="0063706E" w:rsidP="0063706E">
      <w:r w:rsidRPr="00290D3E">
        <w:rPr>
          <w:b/>
          <w:lang w:eastAsia="zh-tw" w:bidi="zh-tw" w:val="zh-tw"/>
        </w:rPr>
        <w:t xml:space="preserve">問題：</w:t>
      </w:r>
      <w:r w:rsidRPr="00290D3E">
        <w:rPr>
          <w:lang w:eastAsia="zh-tw" w:bidi="zh-tw" w:val="zh-tw"/>
        </w:rPr>
        <w:t xml:space="preserve">此管理組件中的所有效能集合規則並未全部使用資料收集最佳化。這會導致 Operations Manager 資料庫中所要儲存的資料量增加。</w:t>
      </w:r>
    </w:p>
    <w:p xmlns:w="http://schemas.openxmlformats.org/wordprocessingml/2006/main" w14:paraId="17A81262" w14:textId="1C910877" w:rsidR="0063706E" w:rsidRDefault="0063706E" w:rsidP="0063706E">
      <w:r w:rsidRPr="00D335A7">
        <w:rPr>
          <w:b/>
          <w:lang w:eastAsia="zh-tw" w:bidi="zh-tw" w:val="zh-tw"/>
        </w:rPr>
        <w:t xml:space="preserve">解決方式︰</w:t>
      </w:r>
      <w:r w:rsidRPr="00D335A7">
        <w:rPr>
          <w:lang w:eastAsia="zh-tw" w:bidi="zh-tw" w:val="zh-tw"/>
        </w:rPr>
        <w:t xml:space="preserve">為確保「SCOM 資料倉儲」中所儲存的每小時和每日彙總效能資料正確，已從此管理組件中去除效能資料收集最佳化。如果您需要減少此管理組件收集的效能資料量，請考慮縮短收集間隔。</w:t>
      </w:r>
    </w:p>
    <w:p xmlns:w="http://schemas.openxmlformats.org/wordprocessingml/2006/main" w14:paraId="25D5EF54" w14:textId="77777777" w:rsidR="0063706E" w:rsidRDefault="0063706E" w:rsidP="0063706E"/>
    <w:p xmlns:w="http://schemas.openxmlformats.org/wordprocessingml/2006/main" w14:paraId="1B4B260F" w14:textId="2A63043D" w:rsidR="0063706E" w:rsidRDefault="0063706E" w:rsidP="0063706E">
      <w:pPr>
        <w:pStyle w:val="Heading5"/>
      </w:pPr>
      <w:r>
        <w:rPr>
          <w:lang w:eastAsia="zh-tw" w:bidi="zh-tw" w:val="zh-tw"/>
        </w:rPr>
        <w:t xml:space="preserve">如果沒有選取任何項目，SQL Server 2016 資料庫摘要儀表板會顯示所有作用中警示</w:t>
      </w:r>
    </w:p>
    <w:p xmlns:w="http://schemas.openxmlformats.org/wordprocessingml/2006/main" w14:paraId="2CFFDE4C" w14:textId="5F5EE6FC" w:rsidR="0063706E" w:rsidRDefault="0063706E" w:rsidP="0063706E">
      <w:r>
        <w:rPr>
          <w:rStyle w:val="LabelEmbedded"/>
          <w:lang w:eastAsia="zh-tw" w:bidi="zh-tw" w:val="zh-tw"/>
        </w:rPr>
        <w:t xml:space="preserve">問題：</w:t>
      </w:r>
      <w:r>
        <w:rPr>
          <w:lang w:eastAsia="zh-tw" w:bidi="zh-tw" w:val="zh-tw"/>
        </w:rPr>
        <w:t xml:space="preserve">如果目前沒有選取任何項目，此儀表板就會顯示所有作用中警示。這是預設「警示」Widget 的標準查詢機制。</w:t>
      </w:r>
    </w:p>
    <w:p xmlns:w="http://schemas.openxmlformats.org/wordprocessingml/2006/main" w14:paraId="6EFFE312" w14:textId="77777777" w:rsidR="0063706E" w:rsidRDefault="0063706E" w:rsidP="0063706E">
      <w:r w:rsidRPr="004200B0">
        <w:rPr>
          <w:rStyle w:val="LabelEmbedded"/>
          <w:lang w:eastAsia="zh-tw" w:bidi="zh-tw" w:val="zh-tw"/>
        </w:rPr>
        <w:t xml:space="preserve">解決方案：</w:t>
      </w:r>
      <w:r>
        <w:rPr>
          <w:lang w:eastAsia="zh-tw" w:bidi="zh-tw" w:val="zh-tw"/>
        </w:rPr>
        <w:t xml:space="preserve">確定至少有一個資料庫符合篩選選項。</w:t>
      </w:r>
    </w:p>
    <w:p xmlns:w="http://schemas.openxmlformats.org/wordprocessingml/2006/main" w14:paraId="69B72518" w14:textId="77777777" w:rsidR="0063706E" w:rsidRDefault="0063706E" w:rsidP="0063706E"/>
    <w:p xmlns:w="http://schemas.openxmlformats.org/wordprocessingml/2006/main" w14:paraId="3216F7CA" w14:textId="77777777" w:rsidR="0063706E" w:rsidRDefault="0063706E" w:rsidP="0063706E">
      <w:pPr>
        <w:pStyle w:val="Heading5"/>
      </w:pPr>
      <w:r>
        <w:rPr>
          <w:lang w:eastAsia="zh-tw" w:bidi="zh-tw" w:val="zh-tw"/>
        </w:rPr>
        <w:t xml:space="preserve">如果資料庫名稱包含大括號之類的特殊符號，Widget 就無法顯示效能資料</w:t>
      </w:r>
    </w:p>
    <w:p xmlns:w="http://schemas.openxmlformats.org/wordprocessingml/2006/main" w14:paraId="362CD3B4" w14:textId="77777777" w:rsidR="0063706E" w:rsidRDefault="0063706E" w:rsidP="0063706E">
      <w:r>
        <w:rPr>
          <w:rStyle w:val="LabelEmbedded"/>
          <w:lang w:eastAsia="zh-tw" w:bidi="zh-tw" w:val="zh-tw"/>
        </w:rPr>
        <w:t xml:space="preserve">問題：</w:t>
      </w:r>
      <w:r>
        <w:rPr>
          <w:lang w:eastAsia="zh-tw" w:bidi="zh-tw" w:val="zh-tw"/>
        </w:rPr>
        <w:t xml:space="preserve">如果資料庫或執行個體名稱包含大括號，預設效能 Widget、資料庫摘要儀表板和執行個體摘要儀表板可能無法顯示效能資料。</w:t>
      </w:r>
    </w:p>
    <w:p xmlns:w="http://schemas.openxmlformats.org/wordprocessingml/2006/main" w14:paraId="70C279A1" w14:textId="56D03188" w:rsidR="0063706E" w:rsidRDefault="0063706E" w:rsidP="0063706E">
      <w:r w:rsidRPr="004200B0">
        <w:rPr>
          <w:rStyle w:val="LabelEmbedded"/>
          <w:lang w:eastAsia="zh-tw" w:bidi="zh-tw" w:val="zh-tw"/>
        </w:rPr>
        <w:t xml:space="preserve">解決方式：</w:t>
      </w:r>
      <w:r>
        <w:rPr>
          <w:lang w:eastAsia="zh-tw" w:bidi="zh-tw" w:val="zh-tw"/>
        </w:rPr>
        <w:t xml:space="preserve">這是已知的 SCOM 問題。目前沒有任何因應措施。</w:t>
      </w:r>
    </w:p>
    <w:p xmlns:w="http://schemas.openxmlformats.org/wordprocessingml/2006/main" w14:paraId="6FC0FC23" w14:textId="77777777" w:rsidR="0063706E" w:rsidRDefault="0063706E" w:rsidP="0063706E"/>
    <w:p xmlns:w="http://schemas.openxmlformats.org/wordprocessingml/2006/main" w14:paraId="6EAFE5B6" w14:textId="77777777" w:rsidR="0063706E" w:rsidRDefault="0063706E" w:rsidP="0063706E">
      <w:pPr>
        <w:pStyle w:val="Heading5"/>
      </w:pPr>
      <w:r>
        <w:rPr>
          <w:lang w:eastAsia="zh-tw" w:bidi="zh-tw" w:val="zh-tw"/>
        </w:rPr>
        <w:t xml:space="preserve">在具有當地語系化 (非英文) 之效能計數器名稱的作業系統上，效能集合可能會失敗。</w:t>
      </w:r>
    </w:p>
    <w:p xmlns:w="http://schemas.openxmlformats.org/wordprocessingml/2006/main" w14:paraId="6D0C760B" w14:textId="529C6D6E" w:rsidR="0063706E" w:rsidRDefault="0063706E" w:rsidP="0063706E">
      <w:r w:rsidRPr="00290D3E">
        <w:rPr>
          <w:b/>
          <w:lang w:eastAsia="zh-tw" w:bidi="zh-tw" w:val="zh-tw"/>
        </w:rPr>
        <w:t xml:space="preserve">問題︰</w:t>
      </w:r>
      <w:r w:rsidRPr="00290D3E">
        <w:rPr>
          <w:lang w:eastAsia="zh-tw" w:bidi="zh-tw" w:val="zh-tw"/>
        </w:rPr>
        <w:t xml:space="preserve">當作業系統公開當地語系化 (非英文) 的效能計數器名稱，而且執行身分設定檔已設定為使用低權限帳戶時，監視工作流程可能會失敗。在此情況下，Operations Manager 事件記錄檔中會出現事件識別碼為 4001 的錯誤，以及原因：「無法新增類型。因為發生編譯錯誤」。</w:t>
      </w:r>
    </w:p>
    <w:p xmlns:w="http://schemas.openxmlformats.org/wordprocessingml/2006/main" w14:paraId="121978D0" w14:textId="77777777" w:rsidR="0063706E" w:rsidRDefault="0063706E" w:rsidP="0063706E">
      <w:r w:rsidRPr="00B87011">
        <w:rPr>
          <w:b/>
          <w:lang w:eastAsia="zh-tw" w:bidi="zh-tw" w:val="zh-tw"/>
        </w:rPr>
        <w:t xml:space="preserve">解決方式︰</w:t>
      </w:r>
      <w:r w:rsidRPr="00B87011">
        <w:rPr>
          <w:lang w:eastAsia="zh-tw" w:bidi="zh-tw" w:val="zh-tw"/>
        </w:rPr>
        <w:t xml:space="preserve">必須有系統管理權限，才能取得效能計數器的名稱。請授與用來執行 SQL Server 監視工作流程之帳戶的本機系統管理權限。</w:t>
      </w:r>
    </w:p>
    <w:p xmlns:w="http://schemas.openxmlformats.org/wordprocessingml/2006/main" w14:paraId="763C7DEE" w14:textId="77777777" w:rsidR="0063706E" w:rsidRDefault="0063706E" w:rsidP="0063706E">
      <w:pPr>
        <w:pStyle w:val="Heading5"/>
      </w:pPr>
      <w:r>
        <w:rPr>
          <w:lang w:eastAsia="zh-tw" w:bidi="zh-tw" w:val="zh-tw"/>
        </w:rPr>
        <w:t xml:space="preserve">OpsMgr 事件記錄檔中會出現「無法初始化而且也不會載入規則/監視器 "&lt;規則/監視器識別碼&gt;"」錯誤。</w:t>
      </w:r>
    </w:p>
    <w:p xmlns:w="http://schemas.openxmlformats.org/wordprocessingml/2006/main" w14:paraId="09B80069" w14:textId="3079E04F" w:rsidR="0063706E" w:rsidRDefault="0063706E" w:rsidP="0063706E">
      <w:r w:rsidRPr="00222373">
        <w:rPr>
          <w:b/>
          <w:lang w:eastAsia="zh-tw" w:bidi="zh-tw" w:val="zh-tw"/>
        </w:rPr>
        <w:t xml:space="preserve">問題︰</w:t>
      </w:r>
      <w:r w:rsidRPr="00222373">
        <w:rPr>
          <w:lang w:eastAsia="zh-tw" w:bidi="zh-tw" w:val="zh-tw"/>
        </w:rPr>
        <w:t xml:space="preserve">因為已安裝 SQL Server 的 Microsoft System Center 管理組件 6.6.7.6 版，所以 "Microsoft.SQLServer.2016.AlwaysOn.TransactionDelay" 規則失敗。此問題的發生原因在於「容錯」和「最大取樣分隔」已被取代並遭移除。其他監視器/規則也有類似問題，其原因是在更新適用於 SQL Server 的 Microsoft System Center 管理組件之前使用了最佳化</w:t>
      </w:r>
    </w:p>
    <w:tbl xmlns:w="http://schemas.openxmlformats.org/wordprocessingml/2006/main">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07"/>
        <w:gridCol w:w="5403"/>
      </w:tblGrid>
      <w:tr w:rsidR="0063706E" w:rsidRPr="00222373" w14:paraId="1030BDBE" w14:textId="77777777" w:rsidTr="00975353">
        <w:tc>
          <w:tcPr>
            <w:tcW w:w="3393" w:type="dxa"/>
            <w:shd w:val="clear" w:color="auto" w:fill="auto"/>
          </w:tcPr>
          <w:p w14:paraId="72F473D0" w14:textId="77777777" w:rsidR="0063706E" w:rsidRPr="00222373" w:rsidRDefault="0063706E" w:rsidP="00975353">
            <w:r w:rsidRPr="00222373">
              <w:rPr>
                <w:lang w:eastAsia="zh-tw" w:bidi="zh-tw" w:val="zh-tw"/>
              </w:rPr>
              <w:t xml:space="preserve">記錄名稱：</w:t>
            </w:r>
          </w:p>
        </w:tc>
        <w:tc>
          <w:tcPr>
            <w:tcW w:w="5419" w:type="dxa"/>
            <w:shd w:val="clear" w:color="auto" w:fill="auto"/>
          </w:tcPr>
          <w:p w14:paraId="270BF131" w14:textId="77777777" w:rsidR="0063706E" w:rsidRPr="00222373" w:rsidRDefault="0063706E" w:rsidP="00975353">
            <w:r w:rsidRPr="00222373">
              <w:rPr>
                <w:lang w:eastAsia="zh-tw" w:bidi="zh-tw" w:val="zh-tw"/>
              </w:rPr>
              <w:t xml:space="preserve">Operations Manager</w:t>
            </w:r>
          </w:p>
        </w:tc>
      </w:tr>
      <w:tr w:rsidR="0063706E" w:rsidRPr="00222373" w14:paraId="65A9525E" w14:textId="77777777" w:rsidTr="00975353">
        <w:tc>
          <w:tcPr>
            <w:tcW w:w="3393" w:type="dxa"/>
            <w:shd w:val="clear" w:color="auto" w:fill="auto"/>
          </w:tcPr>
          <w:p w14:paraId="38EBECCD" w14:textId="77777777" w:rsidR="0063706E" w:rsidRPr="00222373" w:rsidRDefault="0063706E" w:rsidP="00975353">
            <w:r w:rsidRPr="00222373">
              <w:rPr>
                <w:lang w:eastAsia="zh-tw" w:bidi="zh-tw" w:val="zh-tw"/>
              </w:rPr>
              <w:t xml:space="preserve">來源:</w:t>
            </w:r>
          </w:p>
        </w:tc>
        <w:tc>
          <w:tcPr>
            <w:tcW w:w="5419" w:type="dxa"/>
            <w:shd w:val="clear" w:color="auto" w:fill="auto"/>
          </w:tcPr>
          <w:p w14:paraId="4DE858F3" w14:textId="77777777" w:rsidR="0063706E" w:rsidRPr="00222373" w:rsidRDefault="0063706E" w:rsidP="00975353">
            <w:r w:rsidRPr="00222373">
              <w:rPr>
                <w:lang w:eastAsia="zh-tw" w:bidi="zh-tw" w:val="zh-tw"/>
              </w:rPr>
              <w:t xml:space="preserve">HealthService</w:t>
            </w:r>
          </w:p>
        </w:tc>
      </w:tr>
      <w:tr w:rsidR="0063706E" w:rsidRPr="00222373" w14:paraId="51B5E468" w14:textId="77777777" w:rsidTr="00975353">
        <w:tc>
          <w:tcPr>
            <w:tcW w:w="3393" w:type="dxa"/>
            <w:shd w:val="clear" w:color="auto" w:fill="auto"/>
          </w:tcPr>
          <w:p w14:paraId="2BC9D629" w14:textId="77777777" w:rsidR="0063706E" w:rsidRPr="00222373" w:rsidRDefault="0063706E" w:rsidP="00975353">
            <w:r w:rsidRPr="00222373">
              <w:rPr>
                <w:lang w:eastAsia="zh-tw" w:bidi="zh-tw" w:val="zh-tw"/>
              </w:rPr>
              <w:t xml:space="preserve">日期:</w:t>
            </w:r>
          </w:p>
        </w:tc>
        <w:tc>
          <w:tcPr>
            <w:tcW w:w="5419" w:type="dxa"/>
            <w:shd w:val="clear" w:color="auto" w:fill="auto"/>
          </w:tcPr>
          <w:p w14:paraId="7929BFF4" w14:textId="77777777" w:rsidR="0063706E" w:rsidRPr="00222373" w:rsidRDefault="0063706E" w:rsidP="00975353">
            <w:r w:rsidRPr="00222373">
              <w:rPr>
                <w:lang w:eastAsia="zh-tw" w:bidi="zh-tw" w:val="zh-tw"/>
              </w:rPr>
              <w:t xml:space="preserve">1/8/2015 10:44:20 AM</w:t>
            </w:r>
          </w:p>
        </w:tc>
      </w:tr>
      <w:tr w:rsidR="0063706E" w:rsidRPr="00222373" w14:paraId="77219EF0" w14:textId="77777777" w:rsidTr="00975353">
        <w:tc>
          <w:tcPr>
            <w:tcW w:w="3393" w:type="dxa"/>
            <w:shd w:val="clear" w:color="auto" w:fill="auto"/>
          </w:tcPr>
          <w:p w14:paraId="4A0851DB" w14:textId="77777777" w:rsidR="0063706E" w:rsidRPr="00222373" w:rsidRDefault="0063706E" w:rsidP="00975353">
            <w:r w:rsidRPr="00222373">
              <w:rPr>
                <w:lang w:eastAsia="zh-tw" w:bidi="zh-tw" w:val="zh-tw"/>
              </w:rPr>
              <w:t xml:space="preserve">事件識別碼：</w:t>
            </w:r>
          </w:p>
        </w:tc>
        <w:tc>
          <w:tcPr>
            <w:tcW w:w="5419" w:type="dxa"/>
            <w:shd w:val="clear" w:color="auto" w:fill="auto"/>
          </w:tcPr>
          <w:p w14:paraId="3C3923DD" w14:textId="77777777" w:rsidR="0063706E" w:rsidRPr="00222373" w:rsidRDefault="0063706E" w:rsidP="00975353">
            <w:r w:rsidRPr="00222373">
              <w:rPr>
                <w:lang w:eastAsia="zh-tw" w:bidi="zh-tw" w:val="zh-tw"/>
              </w:rPr>
              <w:t xml:space="preserve">1102</w:t>
            </w:r>
          </w:p>
        </w:tc>
      </w:tr>
      <w:tr w:rsidR="0063706E" w:rsidRPr="00222373" w14:paraId="09A8BB2C" w14:textId="77777777" w:rsidTr="00975353">
        <w:tc>
          <w:tcPr>
            <w:tcW w:w="3393" w:type="dxa"/>
            <w:shd w:val="clear" w:color="auto" w:fill="auto"/>
          </w:tcPr>
          <w:p w14:paraId="5FDB4C3B" w14:textId="77777777" w:rsidR="0063706E" w:rsidRPr="00222373" w:rsidRDefault="0063706E" w:rsidP="00975353">
            <w:r w:rsidRPr="00222373">
              <w:rPr>
                <w:lang w:eastAsia="zh-tw" w:bidi="zh-tw" w:val="zh-tw"/>
              </w:rPr>
              <w:t xml:space="preserve">工作類別： </w:t>
            </w:r>
          </w:p>
        </w:tc>
        <w:tc>
          <w:tcPr>
            <w:tcW w:w="5419" w:type="dxa"/>
            <w:shd w:val="clear" w:color="auto" w:fill="auto"/>
          </w:tcPr>
          <w:p w14:paraId="7B0854C3" w14:textId="77777777" w:rsidR="0063706E" w:rsidRPr="00222373" w:rsidRDefault="0063706E" w:rsidP="00975353">
            <w:r w:rsidRPr="00222373">
              <w:rPr>
                <w:lang w:eastAsia="zh-tw" w:bidi="zh-tw" w:val="zh-tw"/>
              </w:rPr>
              <w:t xml:space="preserve">健全狀況服務</w:t>
            </w:r>
          </w:p>
        </w:tc>
      </w:tr>
      <w:tr w:rsidR="0063706E" w:rsidRPr="00222373" w14:paraId="38538387" w14:textId="77777777" w:rsidTr="00975353">
        <w:tc>
          <w:tcPr>
            <w:tcW w:w="3393" w:type="dxa"/>
            <w:shd w:val="clear" w:color="auto" w:fill="auto"/>
          </w:tcPr>
          <w:p w14:paraId="2921440D" w14:textId="77777777" w:rsidR="0063706E" w:rsidRPr="00222373" w:rsidRDefault="0063706E" w:rsidP="00975353">
            <w:r w:rsidRPr="00222373">
              <w:rPr>
                <w:lang w:eastAsia="zh-tw" w:bidi="zh-tw" w:val="zh-tw"/>
              </w:rPr>
              <w:t xml:space="preserve">層級:</w:t>
            </w:r>
          </w:p>
        </w:tc>
        <w:tc>
          <w:tcPr>
            <w:tcW w:w="5419" w:type="dxa"/>
            <w:shd w:val="clear" w:color="auto" w:fill="auto"/>
          </w:tcPr>
          <w:p w14:paraId="7C3C81FB" w14:textId="77777777" w:rsidR="0063706E" w:rsidRPr="00222373" w:rsidRDefault="0063706E" w:rsidP="00975353">
            <w:r w:rsidRPr="00222373">
              <w:rPr>
                <w:lang w:eastAsia="zh-tw" w:bidi="zh-tw" w:val="zh-tw"/>
              </w:rPr>
              <w:t xml:space="preserve">錯誤</w:t>
            </w:r>
          </w:p>
        </w:tc>
      </w:tr>
      <w:tr w:rsidR="0063706E" w:rsidRPr="00222373" w14:paraId="2BA99A2A" w14:textId="77777777" w:rsidTr="00975353">
        <w:tc>
          <w:tcPr>
            <w:tcW w:w="3393" w:type="dxa"/>
            <w:shd w:val="clear" w:color="auto" w:fill="auto"/>
          </w:tcPr>
          <w:p w14:paraId="76E9A9EE" w14:textId="77777777" w:rsidR="0063706E" w:rsidRPr="00222373" w:rsidRDefault="0063706E" w:rsidP="00975353">
            <w:r w:rsidRPr="00222373">
              <w:rPr>
                <w:lang w:eastAsia="zh-tw" w:bidi="zh-tw" w:val="zh-tw"/>
              </w:rPr>
              <w:t xml:space="preserve">關鍵字：</w:t>
            </w:r>
          </w:p>
        </w:tc>
        <w:tc>
          <w:tcPr>
            <w:tcW w:w="5419" w:type="dxa"/>
            <w:shd w:val="clear" w:color="auto" w:fill="auto"/>
          </w:tcPr>
          <w:p w14:paraId="7D291222" w14:textId="77777777" w:rsidR="0063706E" w:rsidRPr="00222373" w:rsidRDefault="0063706E" w:rsidP="00975353">
            <w:r w:rsidRPr="00222373">
              <w:rPr>
                <w:lang w:eastAsia="zh-tw" w:bidi="zh-tw" w:val="zh-tw"/>
              </w:rPr>
              <w:t xml:space="preserve">傳統</w:t>
            </w:r>
          </w:p>
        </w:tc>
      </w:tr>
      <w:tr w:rsidR="0063706E" w:rsidRPr="00222373" w14:paraId="5769AB8E" w14:textId="77777777" w:rsidTr="00975353">
        <w:tc>
          <w:tcPr>
            <w:tcW w:w="3393" w:type="dxa"/>
            <w:shd w:val="clear" w:color="auto" w:fill="auto"/>
          </w:tcPr>
          <w:p w14:paraId="248C01D2" w14:textId="77777777" w:rsidR="0063706E" w:rsidRPr="00222373" w:rsidRDefault="0063706E" w:rsidP="00975353">
            <w:r w:rsidRPr="00222373">
              <w:rPr>
                <w:lang w:eastAsia="zh-tw" w:bidi="zh-tw" w:val="zh-tw"/>
              </w:rPr>
              <w:t xml:space="preserve">使用者：</w:t>
            </w:r>
          </w:p>
        </w:tc>
        <w:tc>
          <w:tcPr>
            <w:tcW w:w="5419" w:type="dxa"/>
            <w:shd w:val="clear" w:color="auto" w:fill="auto"/>
          </w:tcPr>
          <w:p w14:paraId="2A2E907C" w14:textId="77777777" w:rsidR="0063706E" w:rsidRPr="00222373" w:rsidRDefault="0063706E" w:rsidP="00975353">
            <w:r w:rsidRPr="00222373">
              <w:rPr>
                <w:lang w:eastAsia="zh-tw" w:bidi="zh-tw" w:val="zh-tw"/>
              </w:rPr>
              <w:t xml:space="preserve">不適用</w:t>
            </w:r>
          </w:p>
        </w:tc>
      </w:tr>
      <w:tr w:rsidR="0063706E" w:rsidRPr="00222373" w14:paraId="4E8F79B8" w14:textId="77777777" w:rsidTr="00975353">
        <w:tc>
          <w:tcPr>
            <w:tcW w:w="3393" w:type="dxa"/>
            <w:shd w:val="clear" w:color="auto" w:fill="auto"/>
          </w:tcPr>
          <w:p w14:paraId="0BE73D82" w14:textId="77777777" w:rsidR="0063706E" w:rsidRPr="00222373" w:rsidRDefault="0063706E" w:rsidP="00975353">
            <w:r w:rsidRPr="00222373">
              <w:rPr>
                <w:lang w:eastAsia="zh-tw" w:bidi="zh-tw" w:val="zh-tw"/>
              </w:rPr>
              <w:t xml:space="preserve">電腦:</w:t>
            </w:r>
          </w:p>
        </w:tc>
        <w:tc>
          <w:tcPr>
            <w:tcW w:w="5419" w:type="dxa"/>
            <w:shd w:val="clear" w:color="auto" w:fill="auto"/>
          </w:tcPr>
          <w:p w14:paraId="412F4C50" w14:textId="77777777" w:rsidR="0063706E" w:rsidRPr="00222373" w:rsidRDefault="0063706E" w:rsidP="00975353"/>
        </w:tc>
      </w:tr>
      <w:tr w:rsidR="0063706E" w:rsidRPr="00222373" w14:paraId="25447491" w14:textId="77777777" w:rsidTr="00975353">
        <w:tc>
          <w:tcPr>
            <w:tcW w:w="3393" w:type="dxa"/>
            <w:shd w:val="clear" w:color="auto" w:fill="auto"/>
          </w:tcPr>
          <w:p w14:paraId="713D6DD2" w14:textId="77777777" w:rsidR="0063706E" w:rsidRPr="00222373" w:rsidRDefault="0063706E" w:rsidP="00975353">
            <w:r w:rsidRPr="00222373">
              <w:rPr>
                <w:lang w:eastAsia="zh-tw" w:bidi="zh-tw" w:val="zh-tw"/>
              </w:rPr>
              <w:t xml:space="preserve">描述：</w:t>
            </w:r>
          </w:p>
        </w:tc>
        <w:tc>
          <w:tcPr>
            <w:tcW w:w="5419" w:type="dxa"/>
            <w:shd w:val="clear" w:color="auto" w:fill="auto"/>
          </w:tcPr>
          <w:p w14:paraId="5CAAF34B" w14:textId="05F6496C" w:rsidR="0063706E" w:rsidRPr="00222373" w:rsidRDefault="0063706E">
            <w:r w:rsidRPr="00222373">
              <w:rPr>
                <w:lang w:eastAsia="zh-tw" w:bidi="zh-tw" w:val="zh-tw"/>
              </w:rPr>
              <w:t xml:space="preserve">無法初始化而且也不會載入規則/監視器 "Microsoft.SQLServer.2016.AlwaysOn.TransactionDelay"，它的執行是針對識別碼為 "{284FC6CA-2A7F-3720-8D87-4DA0CAC6E288}" 的執行個體 "xxxx"。管理群組 "SCOM 2012 Production"</w:t>
            </w:r>
          </w:p>
        </w:tc>
      </w:tr>
    </w:tbl>
    <w:p xmlns:w="http://schemas.openxmlformats.org/wordprocessingml/2006/main" w14:paraId="4E389CDE" w14:textId="77777777" w:rsidR="0063706E" w:rsidRDefault="0063706E" w:rsidP="0063706E"/>
    <w:p xmlns:w="http://schemas.openxmlformats.org/wordprocessingml/2006/main" w14:paraId="6CE6C158" w14:textId="0C090780" w:rsidR="0063706E" w:rsidRDefault="0063706E" w:rsidP="0063706E">
      <w:r w:rsidRPr="00222373">
        <w:rPr>
          <w:b/>
          <w:lang w:eastAsia="zh-tw" w:bidi="zh-tw" w:val="zh-tw"/>
        </w:rPr>
        <w:t xml:space="preserve">解決方式︰</w:t>
      </w:r>
      <w:r w:rsidRPr="00222373">
        <w:rPr>
          <w:lang w:eastAsia="zh-tw" w:bidi="zh-tw" w:val="zh-tw"/>
        </w:rPr>
        <w:t xml:space="preserve">重新建立此規則的覆寫，然後重新啟動「健全狀況服務」。</w:t>
      </w:r>
    </w:p>
    <w:p xmlns:w="http://schemas.openxmlformats.org/wordprocessingml/2006/main" w14:paraId="6B943EDB" w14:textId="77777777" w:rsidR="0063706E" w:rsidRDefault="0063706E" w:rsidP="0063706E"/>
    <w:p xmlns:w="http://schemas.openxmlformats.org/wordprocessingml/2006/main" w14:paraId="313C5B5C" w14:textId="77777777" w:rsidR="0063706E" w:rsidRDefault="0063706E" w:rsidP="0063706E">
      <w:pPr>
        <w:pStyle w:val="Heading5"/>
      </w:pPr>
      <w:r>
        <w:rPr>
          <w:lang w:eastAsia="zh-tw" w:bidi="zh-tw" w:val="zh-tw"/>
        </w:rPr>
        <w:t xml:space="preserve">這是鏡像資料庫見證探索錯誤。</w:t>
      </w:r>
    </w:p>
    <w:p xmlns:w="http://schemas.openxmlformats.org/wordprocessingml/2006/main" w14:paraId="73899F60" w14:textId="359E4C1C" w:rsidR="0063706E" w:rsidRDefault="0063706E" w:rsidP="0063706E">
      <w:r>
        <w:rPr>
          <w:rStyle w:val="LabelEmbedded"/>
          <w:lang w:eastAsia="zh-tw" w:bidi="zh-tw" w:val="zh-tw"/>
        </w:rPr>
        <w:t xml:space="preserve">問題︰</w:t>
      </w:r>
      <w:r>
        <w:rPr>
          <w:lang w:eastAsia="zh-tw" w:bidi="zh-tw" w:val="zh-tw"/>
        </w:rPr>
        <w:t xml:space="preserve">安裝管理組件的 6.6.7.6 或更新版本之後，可能會收到下列錯誤訊息︰ </w:t>
      </w:r>
    </w:p>
    <w:p xmlns:w="http://schemas.openxmlformats.org/wordprocessingml/2006/main" w14:paraId="01B4269B" w14:textId="221BFBE5" w:rsidR="0063706E" w:rsidRPr="004D7D95" w:rsidRDefault="0063706E" w:rsidP="0063706E">
      <w:pPr>
        <w:rPr>
          <w:i/>
        </w:rPr>
      </w:pPr>
      <w:r w:rsidRPr="004D7D95">
        <w:rPr>
          <w:i/>
          <w:lang w:eastAsia="zh-tw" w:bidi="zh-tw" w:val="zh-tw"/>
        </w:rPr>
        <w:t xml:space="preserve">管理群組: 指令碼: DiscoverSQL2016MirroringWitness.vbs。執行個體: xxxxx : 執行個體 'xxxxx' 的鏡像見證探索指令碼 'DiscoverSQL2016MirroringWitness.vbs' 失敗。</w:t>
      </w:r>
    </w:p>
    <w:p xmlns:w="http://schemas.openxmlformats.org/wordprocessingml/2006/main" w14:paraId="7739BE2E" w14:textId="68C66C24" w:rsidR="0063706E" w:rsidRDefault="0063706E" w:rsidP="0063706E">
      <w:pPr>
        <w:rPr>
          <w:rStyle w:val="LabelEmbedded"/>
          <w:b w:val="0"/>
        </w:rPr>
      </w:pPr>
      <w:r w:rsidRPr="004200B0">
        <w:rPr>
          <w:rStyle w:val="LabelEmbedded"/>
          <w:lang w:eastAsia="zh-tw" w:bidi="zh-tw" w:val="zh-tw"/>
        </w:rPr>
        <w:t xml:space="preserve">解決方案：</w:t>
      </w:r>
      <w:r w:rsidRPr="004D7D95">
        <w:rPr>
          <w:rStyle w:val="LabelEmbedded"/>
          <w:b w:val="0"/>
          <w:lang w:eastAsia="zh-tw" w:bidi="zh-tw" w:val="zh-tw"/>
        </w:rPr>
        <w:t xml:space="preserve">根據預設，本機系統帳戶沒有 sys.database_mirroring_witnesses 的權限。因此，您必須為本機系統帳戶授與對應的權限 (如需詳細資料，請參閱</w:t>
      </w:r>
      <w:hyperlink w:anchor="_Low-privilege_environments" w:history="1">
        <w:r w:rsidR="00007906" w:rsidRPr="00007906">
          <w:rPr>
            <w:rStyle w:val="Hyperlink"/>
            <w:lang w:eastAsia="zh-tw" w:bidi="zh-tw" w:val="zh-tw"/>
          </w:rPr>
          <w:t xml:space="preserve">低權限環境</w:t>
        </w:r>
      </w:hyperlink>
      <w:r>
        <w:rPr>
          <w:lang w:eastAsia="zh-tw" w:bidi="zh-tw" w:val="zh-tw"/>
        </w:rPr>
        <w:t xml:space="preserve">一節</w:t>
      </w:r>
      <w:r>
        <w:rPr>
          <w:rStyle w:val="LabelEmbedded"/>
          <w:b w:val="0"/>
          <w:lang w:eastAsia="zh-tw" w:bidi="zh-tw" w:val="zh-tw"/>
        </w:rPr>
        <w:t xml:space="preserve">)。如果您不想變更安全性設定 (或完全不使用鏡像)，而且想要停止收到這類訊息，您可以停用此探索。如果您沒有鏡像，而且不打算使用它，只要解除安裝此探索及對應的監視檔案即可。</w:t>
      </w:r>
    </w:p>
    <w:p xmlns:w="http://schemas.openxmlformats.org/wordprocessingml/2006/main" w14:paraId="7D41DB8D" w14:textId="77777777" w:rsidR="0063706E" w:rsidRPr="004200B0" w:rsidRDefault="0063706E" w:rsidP="0063706E"/>
    <w:p xmlns:w="http://schemas.openxmlformats.org/wordprocessingml/2006/main" w14:paraId="6290B645" w14:textId="77777777" w:rsidR="0063706E" w:rsidRDefault="0063706E" w:rsidP="0063706E">
      <w:pPr>
        <w:pStyle w:val="Heading5"/>
      </w:pPr>
      <w:r w:rsidRPr="004C1A68">
        <w:rPr>
          <w:lang w:eastAsia="zh-tw" w:bidi="zh-tw" w:val="zh-tw"/>
        </w:rPr>
        <w:t xml:space="preserve">SQL 組態管理員可能啟動錯誤版本的嵌入式管理單元。</w:t>
      </w:r>
    </w:p>
    <w:p xmlns:w="http://schemas.openxmlformats.org/wordprocessingml/2006/main" w14:paraId="528C7062" w14:textId="631CF971" w:rsidR="008A55D9" w:rsidRPr="004D7D95" w:rsidRDefault="008A55D9" w:rsidP="008A55D9">
      <w:pPr>
        <w:rPr>
          <w:i/>
        </w:rPr>
      </w:pPr>
      <w:r>
        <w:rPr>
          <w:rStyle w:val="LabelEmbedded"/>
          <w:lang w:eastAsia="zh-tw" w:bidi="zh-tw" w:val="zh-tw"/>
        </w:rPr>
        <w:t xml:space="preserve">問題：</w:t>
      </w:r>
      <w:r>
        <w:rPr>
          <w:lang w:eastAsia="zh-tw" w:bidi="zh-tw" w:val="zh-tw"/>
        </w:rPr>
        <w:t xml:space="preserve">SQL 組態管理員可能啟動錯誤版本的嵌入式管理單元。例如，SQL Server 2016 工作會啟動 sqlservermanager11.msc 嵌入式管理單元，而其代表的是 SQL Server 2012。</w:t>
      </w:r>
    </w:p>
    <w:p xmlns:w="http://schemas.openxmlformats.org/wordprocessingml/2006/main" w14:paraId="698663F4" w14:textId="77777777" w:rsidR="00B13C58" w:rsidRDefault="008A55D9" w:rsidP="008C0E5E">
      <w:pPr>
        <w:rPr>
          <w:rStyle w:val="LabelEmbedded"/>
          <w:b w:val="0"/>
        </w:rPr>
      </w:pPr>
      <w:r w:rsidRPr="004200B0">
        <w:rPr>
          <w:rStyle w:val="LabelEmbedded"/>
          <w:lang w:eastAsia="zh-tw" w:bidi="zh-tw" w:val="zh-tw"/>
        </w:rPr>
        <w:t xml:space="preserve">解決方案︰</w:t>
      </w:r>
      <w:r w:rsidRPr="00C51769">
        <w:rPr>
          <w:b w:val="0"/>
          <w:rStyle w:val="LabelEmbedded"/>
          <w:lang w:eastAsia="zh-tw" w:bidi="zh-tw" w:val="zh-tw"/>
        </w:rPr>
        <w:t xml:space="preserve">主控台工作需要在啟動工作的伺服器上，安裝與目標 SQL Server 執行個體對應的管理工具。</w:t>
      </w:r>
    </w:p>
    <w:p xmlns:w="http://schemas.openxmlformats.org/wordprocessingml/2006/main" w14:paraId="220E3B50" w14:textId="77777777" w:rsidR="00B13C58" w:rsidRDefault="00B13C58" w:rsidP="00B13C58">
      <w:pPr>
        <w:pStyle w:val="Heading5"/>
      </w:pPr>
      <w:r w:rsidRPr="0054499B">
        <w:rPr>
          <w:lang w:eastAsia="zh-tw" w:bidi="zh-tw" w:val="zh-tw"/>
        </w:rPr>
        <w:t xml:space="preserve">如果將 [只在服務啟動類型為自動時警示] 覆寫參數設定為 [FALSE]，SQL 資料庫引擎服務監視器可能會失敗。</w:t>
      </w:r>
    </w:p>
    <w:p xmlns:w="http://schemas.openxmlformats.org/wordprocessingml/2006/main" w14:paraId="17061DAC" w14:textId="77777777" w:rsidR="00B13C58" w:rsidRPr="004D7D95" w:rsidRDefault="00B13C58" w:rsidP="00B13C58">
      <w:pPr>
        <w:rPr>
          <w:i/>
        </w:rPr>
      </w:pPr>
      <w:r>
        <w:rPr>
          <w:rStyle w:val="LabelEmbedded"/>
          <w:lang w:eastAsia="zh-tw" w:bidi="zh-tw" w:val="zh-tw"/>
        </w:rPr>
        <w:t xml:space="preserve">問題：</w:t>
      </w:r>
      <w:r w:rsidRPr="0054499B">
        <w:rPr>
          <w:lang w:eastAsia="zh-tw" w:bidi="zh-tw" w:val="zh-tw"/>
        </w:rPr>
        <w:t xml:space="preserve">如果將 [只在服務啟動類型為自動時警示] 覆寫參數設定為 [FALSE] (大寫字串)，SQL 資料庫引擎服務監視器可能會失敗。</w:t>
      </w:r>
    </w:p>
    <w:p xmlns:w="http://schemas.openxmlformats.org/wordprocessingml/2006/main" w14:paraId="096858AB" w14:textId="546B62FD" w:rsidR="00610BF9" w:rsidRDefault="00B13C58" w:rsidP="008C0E5E">
      <w:pPr>
        <w:rPr>
          <w:rStyle w:val="LabelEmbedded"/>
          <w:b w:val="0"/>
        </w:rPr>
      </w:pPr>
      <w:r w:rsidRPr="004200B0">
        <w:rPr>
          <w:rStyle w:val="LabelEmbedded"/>
          <w:lang w:eastAsia="zh-tw" w:bidi="zh-tw" w:val="zh-tw"/>
        </w:rPr>
        <w:t xml:space="preserve">解決方式︰</w:t>
      </w:r>
      <w:r w:rsidR="009D66C3">
        <w:rPr>
          <w:b w:val="0"/>
          <w:rStyle w:val="LabelEmbedded"/>
          <w:lang w:eastAsia="zh-tw" w:bidi="zh-tw" w:val="zh-tw"/>
        </w:rPr>
        <w:t xml:space="preserve">覆寫上述參數時，請改用小寫字串。</w:t>
      </w:r>
    </w:p>
    <w:p xmlns:w="http://schemas.openxmlformats.org/wordprocessingml/2006/main" w14:paraId="238B362E" w14:textId="77777777" w:rsidR="00610BF9" w:rsidRDefault="00610BF9" w:rsidP="008C0E5E">
      <w:pPr>
        <w:rPr>
          <w:rStyle w:val="LabelEmbedded"/>
          <w:b w:val="0"/>
        </w:rPr>
      </w:pPr>
    </w:p>
    <w:p xmlns:w="http://schemas.openxmlformats.org/wordprocessingml/2006/main" w14:paraId="0C68E051" w14:textId="77777777" w:rsidR="00610BF9" w:rsidRPr="00973A1E" w:rsidRDefault="00610BF9" w:rsidP="00610BF9">
      <w:pPr>
        <w:pStyle w:val="Heading5"/>
        <w:rPr>
          <w:szCs w:val="20"/>
        </w:rPr>
      </w:pPr>
      <w:r w:rsidRPr="00973A1E">
        <w:rPr>
          <w:szCs w:val="20"/>
          <w:lang w:eastAsia="zh-tw" w:bidi="zh-tw" w:val="zh-tw"/>
        </w:rPr>
        <w:t xml:space="preserve">某些事件記錄檔規則可能不會產生 SQL 死結的警示。</w:t>
      </w:r>
    </w:p>
    <w:p xmlns:w="http://schemas.openxmlformats.org/wordprocessingml/2006/main" w14:paraId="2E723BEC" w14:textId="77777777" w:rsidR="00610BF9" w:rsidRPr="004D7D95" w:rsidRDefault="00610BF9" w:rsidP="00610BF9">
      <w:pPr>
        <w:spacing w:after="0"/>
        <w:rPr>
          <w:i/>
        </w:rPr>
      </w:pPr>
      <w:r>
        <w:rPr>
          <w:rStyle w:val="LabelEmbedded"/>
          <w:lang w:eastAsia="zh-tw" w:bidi="zh-tw" w:val="zh-tw"/>
        </w:rPr>
        <w:t xml:space="preserve">問題︰</w:t>
      </w:r>
      <w:r w:rsidRPr="00A024A3">
        <w:rPr>
          <w:lang w:eastAsia="zh-tw" w:bidi="zh-tw" w:val="zh-tw"/>
        </w:rPr>
        <w:t xml:space="preserve">某些事件記錄檔規則可能不會在 Operations Manager 中產生特定 SQL 死結的警示，因為 SQL Server 預設不會記錄這類事件，以避免事件記錄檔和代理程式可能產生額外負荷。</w:t>
      </w:r>
    </w:p>
    <w:p xmlns:w="http://schemas.openxmlformats.org/wordprocessingml/2006/main" w14:paraId="6F71A4EC" w14:textId="77777777" w:rsidR="00610BF9" w:rsidRPr="00A024A3" w:rsidRDefault="00610BF9" w:rsidP="00610BF9">
      <w:pPr>
        <w:spacing w:after="0"/>
        <w:rPr>
          <w:rStyle w:val="LabelEmbedded"/>
          <w:b w:val="0"/>
        </w:rPr>
      </w:pPr>
      <w:r w:rsidRPr="004200B0">
        <w:rPr>
          <w:rStyle w:val="LabelEmbedded"/>
          <w:lang w:eastAsia="zh-tw" w:bidi="zh-tw" w:val="zh-tw"/>
        </w:rPr>
        <w:t xml:space="preserve">解決方式︰</w:t>
      </w:r>
      <w:r w:rsidRPr="00A024A3">
        <w:rPr>
          <w:b w:val="0"/>
          <w:rStyle w:val="LabelEmbedded"/>
          <w:lang w:eastAsia="zh-tw" w:bidi="zh-tw" w:val="zh-tw"/>
        </w:rPr>
        <w:t xml:space="preserve">若要開啟上述事件的記錄功能，請在 SQL Server Management Studio 中執行下列命令：</w:t>
      </w:r>
    </w:p>
    <w:p xmlns:w="http://schemas.openxmlformats.org/wordprocessingml/2006/main" w14:paraId="75D0E9EB" w14:textId="77777777" w:rsidR="00610BF9" w:rsidRPr="00A024A3" w:rsidRDefault="00610BF9" w:rsidP="00610BF9">
      <w:pPr>
        <w:spacing w:after="0"/>
        <w:rPr>
          <w:rStyle w:val="LabelEmbedded"/>
          <w:b w:val="0"/>
        </w:rPr>
      </w:pPr>
      <w:r w:rsidRPr="00A024A3">
        <w:rPr>
          <w:b w:val="0"/>
          <w:rStyle w:val="LabelEmbedded"/>
          <w:lang w:eastAsia="zh-tw" w:bidi="zh-tw" w:val="zh-tw"/>
        </w:rPr>
        <w:t xml:space="preserve">Exec sp_altermessage [事件識別碼], 'WITH_LOG', 'true'</w:t>
      </w:r>
    </w:p>
    <w:p xmlns:w="http://schemas.openxmlformats.org/wordprocessingml/2006/main" w14:paraId="6AAAC3B2" w14:textId="77777777" w:rsidR="00610BF9" w:rsidRPr="00A024A3" w:rsidRDefault="00610BF9" w:rsidP="00610BF9">
      <w:pPr>
        <w:spacing w:after="0"/>
        <w:rPr>
          <w:rStyle w:val="LabelEmbedded"/>
          <w:b w:val="0"/>
        </w:rPr>
      </w:pPr>
      <w:r w:rsidRPr="00A024A3">
        <w:rPr>
          <w:b w:val="0"/>
          <w:rStyle w:val="LabelEmbedded"/>
          <w:lang w:eastAsia="zh-tw" w:bidi="zh-tw" w:val="zh-tw"/>
        </w:rPr>
        <w:t xml:space="preserve">選取 sys.messages (其中 message_id=[事件識別碼]) 中的 *</w:t>
      </w:r>
    </w:p>
    <w:p xmlns:w="http://schemas.openxmlformats.org/wordprocessingml/2006/main" w14:paraId="34227016" w14:textId="77777777" w:rsidR="00610BF9" w:rsidRDefault="00610BF9" w:rsidP="00610BF9">
      <w:pPr>
        <w:spacing w:after="0" w:line="259" w:lineRule="auto"/>
        <w:rPr>
          <w:rStyle w:val="LabelEmbedded"/>
          <w:b w:val="0"/>
        </w:rPr>
      </w:pPr>
      <w:r w:rsidRPr="00A024A3">
        <w:rPr>
          <w:b w:val="0"/>
          <w:rStyle w:val="LabelEmbedded"/>
          <w:lang w:eastAsia="zh-tw" w:bidi="zh-tw" w:val="zh-tw"/>
        </w:rPr>
        <w:t xml:space="preserve">請記住，此動作可能會導致事件記錄檔和代理程式溢位。因此，請務必在不需要時關閉這類事件的記錄功能。</w:t>
      </w:r>
    </w:p>
    <w:p xmlns:w="http://schemas.openxmlformats.org/wordprocessingml/2006/main" w14:paraId="2832CF77" w14:textId="77777777" w:rsidR="00610BF9" w:rsidRDefault="00610BF9" w:rsidP="00610BF9">
      <w:pPr>
        <w:spacing w:after="0" w:line="259" w:lineRule="auto"/>
        <w:rPr>
          <w:rStyle w:val="LabelEmbedded"/>
          <w:b w:val="0"/>
        </w:rPr>
      </w:pPr>
      <w:r w:rsidRPr="00A024A3">
        <w:rPr>
          <w:b w:val="0"/>
          <w:rStyle w:val="LabelEmbedded"/>
          <w:lang w:eastAsia="zh-tw" w:bidi="zh-tw" w:val="zh-tw"/>
        </w:rPr>
        <w:t xml:space="preserve">您可以在＜附錄：死結事件記錄檔規則＞中，找到對應的事件識別碼清單。</w:t>
      </w:r>
    </w:p>
    <w:p xmlns:w="http://schemas.openxmlformats.org/wordprocessingml/2006/main" w14:paraId="6C31200A" w14:textId="112E719F" w:rsidR="00E71702" w:rsidRDefault="00E71702" w:rsidP="00610BF9">
      <w:pPr>
        <w:spacing w:after="0" w:line="259" w:lineRule="auto"/>
        <w:rPr>
          <w:rStyle w:val="LabelEmbedded"/>
          <w:b w:val="0"/>
        </w:rPr>
      </w:pPr>
    </w:p>
    <w:p xmlns:w="http://schemas.openxmlformats.org/wordprocessingml/2006/main" w14:paraId="550AB4B8" w14:textId="77777777" w:rsidR="00E71702" w:rsidRPr="00973A1E" w:rsidRDefault="00E71702" w:rsidP="00E71702">
      <w:pPr>
        <w:pStyle w:val="Heading5"/>
        <w:rPr>
          <w:szCs w:val="20"/>
        </w:rPr>
      </w:pPr>
      <w:r w:rsidRPr="00973A1E">
        <w:rPr>
          <w:szCs w:val="20"/>
          <w:lang w:eastAsia="zh-tw" w:bidi="zh-tw" w:val="zh-tw"/>
        </w:rPr>
        <w:t xml:space="preserve">如果資料庫名稱包含引號，Database Backup Status 監視器可能會失敗。</w:t>
      </w:r>
    </w:p>
    <w:p xmlns:w="http://schemas.openxmlformats.org/wordprocessingml/2006/main" w14:paraId="16C3E0DF" w14:textId="77777777" w:rsidR="00E71702" w:rsidRPr="004D7D95" w:rsidRDefault="00E71702" w:rsidP="00E71702">
      <w:pPr>
        <w:rPr>
          <w:i/>
        </w:rPr>
      </w:pPr>
      <w:r>
        <w:rPr>
          <w:rStyle w:val="LabelEmbedded"/>
          <w:lang w:eastAsia="zh-tw" w:bidi="zh-tw" w:val="zh-tw"/>
        </w:rPr>
        <w:t xml:space="preserve">問題：</w:t>
      </w:r>
      <w:r w:rsidRPr="00F04F6C">
        <w:rPr>
          <w:lang w:eastAsia="zh-tw" w:bidi="zh-tw" w:val="zh-tw"/>
        </w:rPr>
        <w:t xml:space="preserve">如果資料庫名稱包含兩個連續單引號，資料庫備份狀態監視器可能會失敗。</w:t>
      </w:r>
    </w:p>
    <w:p xmlns:w="http://schemas.openxmlformats.org/wordprocessingml/2006/main" w14:paraId="43619218" w14:textId="00E54FC3" w:rsidR="00E71702" w:rsidRDefault="00E71702" w:rsidP="00DF104F">
      <w:pPr>
        <w:rPr>
          <w:rStyle w:val="LabelEmbedded"/>
          <w:b w:val="0"/>
        </w:rPr>
      </w:pPr>
      <w:r w:rsidRPr="004200B0">
        <w:rPr>
          <w:rStyle w:val="LabelEmbedded"/>
          <w:lang w:eastAsia="zh-tw" w:bidi="zh-tw" w:val="zh-tw"/>
        </w:rPr>
        <w:t xml:space="preserve">解決方案：</w:t>
      </w:r>
      <w:r w:rsidRPr="0017164B">
        <w:rPr>
          <w:b w:val="0"/>
          <w:rStyle w:val="LabelEmbedded"/>
          <w:lang w:eastAsia="zh-tw" w:bidi="zh-tw" w:val="zh-tw"/>
        </w:rPr>
        <w:t xml:space="preserve">沒有解決方案。</w:t>
      </w:r>
    </w:p>
    <w:p xmlns:w="http://schemas.openxmlformats.org/wordprocessingml/2006/main" w14:paraId="5E9247B7" w14:textId="77777777" w:rsidR="00453719" w:rsidRDefault="00453719" w:rsidP="00DF104F">
      <w:pPr>
        <w:rPr>
          <w:rStyle w:val="LabelEmbedded"/>
          <w:b w:val="0"/>
        </w:rPr>
      </w:pPr>
    </w:p>
    <w:p xmlns:w="http://schemas.openxmlformats.org/wordprocessingml/2006/main" w14:paraId="05AE63B5" w14:textId="77777777" w:rsidR="00FE41B9" w:rsidRDefault="00FE41B9" w:rsidP="00FE41B9">
      <w:pPr>
        <w:pStyle w:val="Heading5"/>
      </w:pPr>
      <w:r w:rsidRPr="00D92D5E">
        <w:rPr>
          <w:lang w:eastAsia="zh-tw" w:bidi="zh-tw" w:val="zh-tw"/>
        </w:rPr>
        <w:t xml:space="preserve">事件型規則的警示未顯示在適當的檢視中。</w:t>
      </w:r>
    </w:p>
    <w:p xmlns:w="http://schemas.openxmlformats.org/wordprocessingml/2006/main" w14:paraId="0E33BF98" w14:textId="77777777" w:rsidR="00FE41B9" w:rsidRPr="004D7D95" w:rsidRDefault="00FE41B9" w:rsidP="00FE41B9">
      <w:pPr>
        <w:rPr>
          <w:i/>
        </w:rPr>
      </w:pPr>
      <w:r>
        <w:rPr>
          <w:rStyle w:val="LabelEmbedded"/>
          <w:lang w:eastAsia="zh-tw" w:bidi="zh-tw" w:val="zh-tw"/>
        </w:rPr>
        <w:t xml:space="preserve">問題：</w:t>
      </w:r>
      <w:r w:rsidRPr="00D92D5E">
        <w:rPr>
          <w:lang w:eastAsia="zh-tw" w:bidi="zh-tw" w:val="zh-tw"/>
        </w:rPr>
        <w:t xml:space="preserve">事件型規則的警示顯示在根 SQL 檢視中，而不是顯示在適當的子檢視中。</w:t>
      </w:r>
    </w:p>
    <w:p xmlns:w="http://schemas.openxmlformats.org/wordprocessingml/2006/main" w14:paraId="511BF686" w14:textId="66005AC8" w:rsidR="008252DE" w:rsidRDefault="00FE41B9" w:rsidP="00DF104F">
      <w:pPr>
        <w:rPr>
          <w:rStyle w:val="LabelEmbedded"/>
          <w:b w:val="0"/>
        </w:rPr>
      </w:pPr>
      <w:r w:rsidRPr="004200B0">
        <w:rPr>
          <w:rStyle w:val="LabelEmbedded"/>
          <w:lang w:eastAsia="zh-tw" w:bidi="zh-tw" w:val="zh-tw"/>
        </w:rPr>
        <w:t xml:space="preserve">解決方式：沒有解決方式。</w:t>
      </w:r>
    </w:p>
    <w:p xmlns:w="http://schemas.openxmlformats.org/wordprocessingml/2006/main" w14:paraId="404DC90B" w14:textId="77777777" w:rsidR="00610BF9" w:rsidRDefault="00610BF9" w:rsidP="00610BF9">
      <w:pPr>
        <w:spacing w:after="0" w:line="259" w:lineRule="auto"/>
        <w:rPr>
          <w:szCs w:val="18"/>
        </w:rPr>
      </w:pPr>
    </w:p>
    <w:p xmlns:w="http://schemas.openxmlformats.org/wordprocessingml/2006/main" w14:paraId="03268969" w14:textId="15CBC6B0" w:rsidR="00610BF9" w:rsidRPr="00B76BCD" w:rsidRDefault="00610BF9" w:rsidP="00610BF9">
      <w:pPr>
        <w:pStyle w:val="Heading2"/>
      </w:pPr>
      <w:r w:rsidRPr="009C46D9">
        <w:rPr>
          <w:lang w:eastAsia="zh-tw" w:bidi="zh-tw" w:val="zh-tw"/>
        </w:rPr>
        <w:t xml:space="preserve">附錄︰死結事件記錄檔規則 </w:t>
      </w:r>
    </w:p>
    <w:p xmlns:w="http://schemas.openxmlformats.org/wordprocessingml/2006/main" w14:paraId="78722F86" w14:textId="0D081449" w:rsidR="00610BF9" w:rsidRDefault="00610BF9" w:rsidP="00610BF9">
      <w:pPr>
        <w:pStyle w:val="Heading3"/>
      </w:pPr>
      <w:r w:rsidRPr="00A024A3">
        <w:rPr>
          <w:lang w:eastAsia="zh-tw" w:bidi="zh-tw" w:val="zh-tw"/>
        </w:rPr>
        <w:t xml:space="preserve">整合服務監視</w:t>
      </w:r>
    </w:p>
    <w:p xmlns:w="http://schemas.openxmlformats.org/wordprocessingml/2006/main" w14:paraId="4F96123B" w14:textId="77777777" w:rsidR="00610BF9" w:rsidRDefault="00610BF9" w:rsidP="00610BF9">
      <w:pPr>
        <w:pStyle w:val="ListParagraph"/>
        <w:numPr>
          <w:ilvl w:val="0"/>
          <w:numId w:val="49"/>
        </w:numPr>
      </w:pPr>
      <w:r>
        <w:rPr>
          <w:lang w:eastAsia="zh-tw" w:bidi="zh-tw" w:val="zh-tw"/>
        </w:rPr>
        <w:t xml:space="preserve">Microsoft.SQLServer.2016.IS_Service_has_attempted_to_stop_a_running_package_5_Rule eventID：336</w:t>
      </w:r>
    </w:p>
    <w:p xmlns:w="http://schemas.openxmlformats.org/wordprocessingml/2006/main" w14:paraId="4B46373A" w14:textId="77777777" w:rsidR="00610BF9" w:rsidRDefault="00610BF9" w:rsidP="00610BF9">
      <w:pPr>
        <w:pStyle w:val="ListParagraph"/>
        <w:numPr>
          <w:ilvl w:val="0"/>
          <w:numId w:val="49"/>
        </w:numPr>
      </w:pPr>
      <w:r>
        <w:rPr>
          <w:lang w:eastAsia="zh-tw" w:bidi="zh-tw" w:val="zh-tw"/>
        </w:rPr>
        <w:t xml:space="preserve">Microsoft.SQLServer.2016.IS_Service_failed_to_load_user_defined_Configuration_file_5_Rule eventID：272</w:t>
      </w:r>
    </w:p>
    <w:p xmlns:w="http://schemas.openxmlformats.org/wordprocessingml/2006/main" w14:paraId="5FC18515" w14:textId="77777777" w:rsidR="00610BF9" w:rsidRPr="00387C76" w:rsidRDefault="00610BF9" w:rsidP="00610BF9">
      <w:pPr>
        <w:pStyle w:val="Heading3"/>
      </w:pPr>
      <w:r w:rsidRPr="00A024A3">
        <w:rPr>
          <w:lang w:eastAsia="zh-tw" w:bidi="zh-tw" w:val="zh-tw"/>
        </w:rPr>
        <w:t xml:space="preserve">監視</w:t>
      </w:r>
    </w:p>
    <w:p xmlns:w="http://schemas.openxmlformats.org/wordprocessingml/2006/main" w14:paraId="1E1B6EB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Microsoft.SQLServer.2016.EventCollectionRule.DBEngine.CreateFileEncounteredOperatingSystemError eventID：5123</w:t>
      </w:r>
    </w:p>
    <w:p xmlns:w="http://schemas.openxmlformats.org/wordprocessingml/2006/main" w14:paraId="1D742905"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Microsoft.SQLServer.2016.EventCollectionRule.DBEngine.UnableToOpenThePhysicalFile eventID：5120</w:t>
      </w:r>
    </w:p>
    <w:p xmlns:w="http://schemas.openxmlformats.org/wordprocessingml/2006/main" w14:paraId="0C566EED"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Microsoft.SQLServer.2016.Rule.XTP.CompilerFailure eventID：41313</w:t>
      </w:r>
    </w:p>
    <w:p xmlns:w="http://schemas.openxmlformats.org/wordprocessingml/2006/main" w14:paraId="6AEA1FD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Microsoft.SQLServer.2016.Rule.XTP.InsufficientDiskSpace eventID：41822</w:t>
      </w:r>
    </w:p>
    <w:p xmlns:w="http://schemas.openxmlformats.org/wordprocessingml/2006/main" w14:paraId="32D529B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Microsoft.SQLServer.2016.Rule.XTP.UnableCallCompiler eventID：41312</w:t>
      </w:r>
    </w:p>
    <w:p xmlns:w="http://schemas.openxmlformats.org/wordprocessingml/2006/main" w14:paraId="36AF2A6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Microsoft.SQLServer.2016.Rule.XTP.UnableLoadCompiledDll eventID：41309</w:t>
      </w:r>
    </w:p>
    <w:p xmlns:w="http://schemas.openxmlformats.org/wordprocessingml/2006/main" w14:paraId="78F9823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Microsoft.SQLServer.2016.MSDTC_on_server__is_unavailable_1_5_Rule eventID：8501</w:t>
      </w:r>
    </w:p>
    <w:p xmlns:w="http://schemas.openxmlformats.org/wordprocessingml/2006/main" w14:paraId="17061E14"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Microsoft.SQLServer.2016.Could_not_create_a_statement_object_using_OLE_DB_provider_1_5_Rule eventID：7305</w:t>
      </w:r>
    </w:p>
    <w:p xmlns:w="http://schemas.openxmlformats.org/wordprocessingml/2006/main" w14:paraId="60BC967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Microsoft.SQLServer.2016.Could_not_create_an_instance_of_OLE_DB_provider_1_5_Rule eventID：7302</w:t>
      </w:r>
    </w:p>
    <w:p xmlns:w="http://schemas.openxmlformats.org/wordprocessingml/2006/main" w14:paraId="3DE64693"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Microsoft.SQLServer.2016.SQL_Server_Service_Broker_or_Database_Mirroring_Transport_stopped_5_Rule eventID：9691</w:t>
      </w:r>
    </w:p>
    <w:p xmlns:w="http://schemas.openxmlformats.org/wordprocessingml/2006/main" w14:paraId="462E5755"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Microsoft.SQLServer.2016.SQL_Server_SQL_Server_Service_Broker_attempted_to_use_an_unsupported_encryption_algorithm_5_Rule eventID：28060</w:t>
      </w:r>
    </w:p>
    <w:p xmlns:w="http://schemas.openxmlformats.org/wordprocessingml/2006/main" w14:paraId="7AD9413A"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Microsoft.SQLServer.2016.SQL_Server_Service_Broker_transmitter_shut_down_due_to_an_exception_or_a_lack_of_memory_5_Rule eventID：28073</w:t>
      </w:r>
    </w:p>
    <w:p xmlns:w="http://schemas.openxmlformats.org/wordprocessingml/2006/main" w14:paraId="7BA836B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Microsoft.SQLServer.2016.An_error_occurred_in_the_Service_Broker_manager_5_Rule eventID：9645</w:t>
      </w:r>
    </w:p>
    <w:p xmlns:w="http://schemas.openxmlformats.org/wordprocessingml/2006/main" w14:paraId="7F490DC8"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Microsoft.SQLServer.2016.The_Service_Broker_Database_Mirroring_Transport_could_not_listen_for_connections_due_to_an_error_5_Rule eventID：9693</w:t>
      </w:r>
    </w:p>
    <w:p xmlns:w="http://schemas.openxmlformats.org/wordprocessingml/2006/main" w14:paraId="30A2AE1D"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Microsoft.SQLServer.2016.SQL_Server_Service_Broker_or_Database_Mirroring_is_running_in_FIPS_compliance_mode_5_Rule eventID：28077</w:t>
      </w:r>
    </w:p>
    <w:p xmlns:w="http://schemas.openxmlformats.org/wordprocessingml/2006/main" w14:paraId="6BFE5D22"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Microsoft.SQLServer.2016.An_error_occurred_while_processing_SQL_Server_Service_Broker_mirroring_routes_5_Rule eventID：9789</w:t>
      </w:r>
    </w:p>
    <w:p xmlns:w="http://schemas.openxmlformats.org/wordprocessingml/2006/main" w14:paraId="1847CFF3"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Microsoft.SQLServer.2016.An_SQL_Server_Service_Broker_dialog_caught_an_error_5_Rule eventID：9736</w:t>
      </w:r>
    </w:p>
    <w:p xmlns:w="http://schemas.openxmlformats.org/wordprocessingml/2006/main" w14:paraId="160154A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Microsoft.SQLServer.2016.A_SQL_Server_Service_Broker_cryptographic_operation_failed_5_Rule eventID：9641</w:t>
      </w:r>
    </w:p>
    <w:p xmlns:w="http://schemas.openxmlformats.org/wordprocessingml/2006/main" w14:paraId="4C19470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Microsoft.SQLServer.2016.Cannot_start_service_broker_activation_manager_5_Rule eventID：9701</w:t>
      </w:r>
    </w:p>
    <w:p xmlns:w="http://schemas.openxmlformats.org/wordprocessingml/2006/main" w14:paraId="00C7F3BA"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Microsoft.SQLServer.2016.SQL_Server_Service_Broker_could_not_query_the_FIPS_compliance_mode_flag_from_the_registry_5_Rule eventID：28076</w:t>
      </w:r>
    </w:p>
    <w:p xmlns:w="http://schemas.openxmlformats.org/wordprocessingml/2006/main" w14:paraId="11DDE1EB"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Microsoft.SQLServer.2016.Cannot_start_SQL_Server_Service_Broker_on_Database_5_Rule eventID：9697</w:t>
      </w:r>
    </w:p>
    <w:p xmlns:w="http://schemas.openxmlformats.org/wordprocessingml/2006/main" w14:paraId="0830A275"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Microsoft.SQLServer.2016.The_SQL_Server_Service_Broker_or_Database_Mirroring_transport_is_disabled_or_not_configured_5_Rule eventID：9666</w:t>
      </w:r>
    </w:p>
    <w:p xmlns:w="http://schemas.openxmlformats.org/wordprocessingml/2006/main" w14:paraId="4CD51651"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Microsoft.SQLServer.2016.Cannot_start_service_broker_manager_5_Rule eventID：9694</w:t>
      </w:r>
    </w:p>
    <w:p xmlns:w="http://schemas.openxmlformats.org/wordprocessingml/2006/main" w14:paraId="25C5FF4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Microsoft.SQLServer.2016.SQL_Server_Service_Broker_Manager_has_shutdown_5_Rule eventID：9689</w:t>
      </w:r>
    </w:p>
    <w:p xmlns:w="http://schemas.openxmlformats.org/wordprocessingml/2006/main" w14:paraId="37DEFA7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Microsoft.SQLServer.2016.Service_Broker_was_not_able_to_allocate_memory_for_cryptographic_operations_5_Rule eventID：9634</w:t>
      </w:r>
    </w:p>
    <w:p xmlns:w="http://schemas.openxmlformats.org/wordprocessingml/2006/main" w14:paraId="003C9A5B"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Microsoft.SQLServer.2016.An_SNI_call_failed_during_a_Service_Broker_Database_Mirroring_transport_operation_1_5_Rule eventID：8471</w:t>
      </w:r>
    </w:p>
    <w:p xmlns:w="http://schemas.openxmlformats.org/wordprocessingml/2006/main" w14:paraId="2FFA3BB9"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Microsoft.SQLServer.2016.Cannot_start_service_broker_manager_due_to_operating_system_error_5_Rule eventID：28002</w:t>
      </w:r>
    </w:p>
    <w:p xmlns:w="http://schemas.openxmlformats.org/wordprocessingml/2006/main" w14:paraId="2DD1F78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Microsoft.SQLServer.2016.A_SQL_Server_Service_Broker_procedure_output_results_5_Rule eventID：9724</w:t>
      </w:r>
    </w:p>
    <w:p xmlns:w="http://schemas.openxmlformats.org/wordprocessingml/2006/main" w14:paraId="6B12F885"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Microsoft.SQLServer.2016.An_error_occurred_in_the_SQL_Server_Service_Broker_message_transmitter_5_Rule eventID：28072</w:t>
      </w:r>
    </w:p>
    <w:p xmlns:w="http://schemas.openxmlformats.org/wordprocessingml/2006/main" w14:paraId="51D502C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Microsoft.SQLServer.2016.SQL_Server_Service_Broker_cannot_use_RC4_encryption_algorithm_when_running_in_FIPS_compliance_mode_5_Rule eventID：28078</w:t>
      </w:r>
    </w:p>
    <w:p xmlns:w="http://schemas.openxmlformats.org/wordprocessingml/2006/main" w14:paraId="73D8348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Microsoft.SQLServer.2016.An_error_occurred_in_the_Service_Broker_queue_rollback_handler_5_Rule eventID：8405</w:t>
      </w:r>
    </w:p>
    <w:p xmlns:w="http://schemas.openxmlformats.org/wordprocessingml/2006/main" w14:paraId="48640DA3"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Microsoft.SQLServer.2016.SQL_Server_cannot_start_the_Service_Broker_event_handler_5_Rule eventID：9696</w:t>
      </w:r>
    </w:p>
    <w:p xmlns:w="http://schemas.openxmlformats.org/wordprocessingml/2006/main" w14:paraId="416C03F3"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Microsoft.SQLServer.2016.An_error_occurred_in_the_SQL_Server_Service_Broker_or_Database_Mirroring_transport_manager_5_Rule eventID：9643</w:t>
      </w:r>
    </w:p>
    <w:p xmlns:w="http://schemas.openxmlformats.org/wordprocessingml/2006/main" w14:paraId="67E06408"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Microsoft.SQLServer.2016.An_error_occurred_in_a_SQL_Server_Service_Broker_Database_Mirroring_transport_connection_endpoint_1_5_Rule eventID：9642</w:t>
      </w:r>
    </w:p>
    <w:p xmlns:w="http://schemas.openxmlformats.org/wordprocessingml/2006/main" w14:paraId="266A702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Microsoft.SQLServer.2016.The_Service_Broker_Database_Mirroring_transport_cannot_listen_on_port_because_it_is_in_use_5_Rule eventID：9692</w:t>
      </w:r>
    </w:p>
    <w:p xmlns:w="http://schemas.openxmlformats.org/wordprocessingml/2006/main" w14:paraId="5C5E766B"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Microsoft.SQLServer.2016.Cannot_start_service_broker_security_manager_5_Rule eventID：9698</w:t>
      </w:r>
    </w:p>
    <w:p xmlns:w="http://schemas.openxmlformats.org/wordprocessingml/2006/main" w14:paraId="2EF1BB51"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Microsoft.SQLServer.2016.An_error_occurred_in_the_timer_event_cache_5_Rule eventID：9646</w:t>
      </w:r>
    </w:p>
    <w:p xmlns:w="http://schemas.openxmlformats.org/wordprocessingml/2006/main" w14:paraId="0AABE11B"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Microsoft.SQLServer.2016.SQL_Server_could_not_allocate_enough_memory_to_start_Service_Broker_task_manager_5_Rule eventID：9695</w:t>
      </w:r>
    </w:p>
    <w:p xmlns:w="http://schemas.openxmlformats.org/wordprocessingml/2006/main" w14:paraId="7EE771A4"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Microsoft.SQLServer.2016.SQL_Server_Service_Broker_or_Database_Mirror_cryptographic_call_failed_5_Rule eventID：9650</w:t>
      </w:r>
    </w:p>
    <w:p xmlns:w="http://schemas.openxmlformats.org/wordprocessingml/2006/main" w14:paraId="0FFFA08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Microsoft.SQLServer.2016.An_error_occurred_in_the_SQL_Server_Service_Broker_message_dispatcher_5_Rule eventID：9644</w:t>
      </w:r>
    </w:p>
    <w:p xmlns:w="http://schemas.openxmlformats.org/wordprocessingml/2006/main" w14:paraId="5CBF4AB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Microsoft.SQLServer.2016.SQLServerAgent_could_not_be_started_1_5_Rule eventID：103</w:t>
      </w:r>
    </w:p>
    <w:p xmlns:w="http://schemas.openxmlformats.org/wordprocessingml/2006/main" w14:paraId="31A2343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Microsoft.SQLServer.2016.Unable_to_re_open_the_local_eventlog_1_5_Rule eventID：313</w:t>
      </w:r>
    </w:p>
    <w:p xmlns:w="http://schemas.openxmlformats.org/wordprocessingml/2006/main" w14:paraId="36BAAEE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Microsoft.SQLServer.2016.Alert_engine_stopped_due_to_unrecoverable_local_eventlog_errors_1_5_Rule eventID：317</w:t>
      </w:r>
    </w:p>
    <w:p xmlns:w="http://schemas.openxmlformats.org/wordprocessingml/2006/main" w14:paraId="32D483E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Microsoft.SQLServer.2016.Step_of_a_job_caused_an_exception_in_the_subsystem_1_5_Rule eventID：209</w:t>
      </w:r>
    </w:p>
    <w:p xmlns:w="http://schemas.openxmlformats.org/wordprocessingml/2006/main" w14:paraId="1DD3E572"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Microsoft.SQLServer.2016.A_SQL_job_failed_to_complete_successfully_1_5_Rule eventID：208</w:t>
      </w:r>
    </w:p>
    <w:p xmlns:w="http://schemas.openxmlformats.org/wordprocessingml/2006/main" w14:paraId="6515FB5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Microsoft.SQLServer.2016.The_agent_is_suspect._No_response_within_last_minutes_1_5_Rule eventID：20554</w:t>
      </w:r>
    </w:p>
    <w:p xmlns:w="http://schemas.openxmlformats.org/wordprocessingml/2006/main" w14:paraId="17570F0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Microsoft.SQLServer.2016.Job_step_cannot_be_run_because_the_subsystem_failed_to_load_1_5_Rule eventID：212</w:t>
      </w:r>
    </w:p>
    <w:p xmlns:w="http://schemas.openxmlformats.org/wordprocessingml/2006/main" w14:paraId="01E8F0D1"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Microsoft.SQLServer.2016.Unable_to_connect_to_SQL_Server_1_5_Rule eventID：207</w:t>
      </w:r>
    </w:p>
    <w:p xmlns:w="http://schemas.openxmlformats.org/wordprocessingml/2006/main" w14:paraId="606B30E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Microsoft.SQLServer.2016.RESTORE_could_not_start_database_1_5_Rule eventID：3167</w:t>
      </w:r>
    </w:p>
    <w:p xmlns:w="http://schemas.openxmlformats.org/wordprocessingml/2006/main" w14:paraId="0B4009DB"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Microsoft.SQLServer.2016.Unexpected_end_of_file_while_reading_beginning_of_backup_set_1_5_Rule eventID：3208</w:t>
      </w:r>
    </w:p>
    <w:p xmlns:w="http://schemas.openxmlformats.org/wordprocessingml/2006/main" w14:paraId="32C6CB4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Microsoft.SQLServer.2016.Cannot_open_backup_device.__1_5_Rule eventID：3201</w:t>
      </w:r>
    </w:p>
    <w:p xmlns:w="http://schemas.openxmlformats.org/wordprocessingml/2006/main" w14:paraId="0F726AB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Microsoft.SQLServer.2016.Database_cannot_be_opened_due_to_inaccessible_files_or_insufficient_memory_or_disk_space._See_the_SQL_Server_errorlog_for_details_1_5_Rule eventID：945</w:t>
      </w:r>
    </w:p>
    <w:p xmlns:w="http://schemas.openxmlformats.org/wordprocessingml/2006/main" w14:paraId="3375DB15"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Microsoft.SQLServer.2016.CREATE_DATABASE_failed._Could_not_allocate_enough_disk_space_for_a_new_database_on_the_named_disks_1_5_Rule eventID：1803</w:t>
      </w:r>
    </w:p>
    <w:p xmlns:w="http://schemas.openxmlformats.org/wordprocessingml/2006/main" w14:paraId="4B628939"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Microsoft.SQLServer.2016.Could_not_obtain_exclusive_lock_on_database_5_Rule eventID：1807</w:t>
      </w:r>
    </w:p>
    <w:p xmlns:w="http://schemas.openxmlformats.org/wordprocessingml/2006/main" w14:paraId="1E372C52"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Microsoft.SQLServer.2016.Full_Text_Search___Search_on_full_text_catalog_failed_with_unknown_result_1_5_Rule eventID：7607</w:t>
      </w:r>
    </w:p>
    <w:p xmlns:w="http://schemas.openxmlformats.org/wordprocessingml/2006/main" w14:paraId="45AC0CB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Microsoft.SQLServer.2016.Full_Text_Search___Full_Text_Search_is_not_enabled_for_the_current_database._Use_sp_fulltext_database_to_enable_Full_Text_Search_1_5_Rule eventID：15601</w:t>
      </w:r>
    </w:p>
    <w:p xmlns:w="http://schemas.openxmlformats.org/wordprocessingml/2006/main" w14:paraId="7471D5B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Microsoft.SQLServer.2016.Failed_to_finish_full_text_operation._The_filegroup_is_empty_read_only_or_not_online_5_Rule eventID：9964</w:t>
      </w:r>
    </w:p>
    <w:p xmlns:w="http://schemas.openxmlformats.org/wordprocessingml/2006/main" w14:paraId="4E2202D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Microsoft.SQLServer.2016.Full_Text_Search___An_unknown_full_text_failure_occurred_1_5_Rule eventID：7608</w:t>
      </w:r>
    </w:p>
    <w:p xmlns:w="http://schemas.openxmlformats.org/wordprocessingml/2006/main" w14:paraId="09D3AEBA"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Microsoft.SQLServer.2016.Full_Text_Search___Full_text_catalog_lacks_sufficient_disk_space_to_complete_this_operation_1_5_Rule eventID：7622</w:t>
      </w:r>
    </w:p>
    <w:p xmlns:w="http://schemas.openxmlformats.org/wordprocessingml/2006/main" w14:paraId="18E2C70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Microsoft.SQLServer.2016.Full_Text_Search___Full_text_catalog_is_in_a_unusable_state._Drop_and_re_create_this_full_text_catalog_1_5_Rule eventID：7624</w:t>
      </w:r>
    </w:p>
    <w:p xmlns:w="http://schemas.openxmlformats.org/wordprocessingml/2006/main" w14:paraId="4EFA068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Microsoft.SQLServer.2016.A_default_full_text_catalog_does_not_exist_in_the_database_or_user_does_not_have_permission_to_perform_this_action_5_Rule eventID：9967</w:t>
      </w:r>
    </w:p>
    <w:p xmlns:w="http://schemas.openxmlformats.org/wordprocessingml/2006/main" w14:paraId="68D9183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Microsoft.SQLServer.2016.Full_Text_Search___Could_not_find_full_text_index_for_database_1_5_Rule eventID：7606</w:t>
      </w:r>
    </w:p>
    <w:p xmlns:w="http://schemas.openxmlformats.org/wordprocessingml/2006/main" w14:paraId="6B84135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Microsoft.SQLServer.2016.Transaction_was_deadlocked_on_resources_with_another_process_and_has_been_chosen_as_the_deadlock_victim._Rerun_the_transaction_1_5_Rule eventID：1205</w:t>
      </w:r>
    </w:p>
    <w:p xmlns:w="http://schemas.openxmlformats.org/wordprocessingml/2006/main" w14:paraId="44E78E88"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Microsoft.SQLServer.2016.The_provider_reported_an_unexpected_catastrophic_failure_1_5_Rule eventID：10001</w:t>
      </w:r>
    </w:p>
    <w:p xmlns:w="http://schemas.openxmlformats.org/wordprocessingml/2006/main" w14:paraId="0253D6A5"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Microsoft.SQLServer.2016.The_query_processor_could_not_start_the_necessary_thread_resources_for_parallel_query_execution_1_5_Rule eventID：8642</w:t>
      </w:r>
    </w:p>
    <w:p xmlns:w="http://schemas.openxmlformats.org/wordprocessingml/2006/main" w14:paraId="655E263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Microsoft.SQLServer.2016.Internal_Query_Processor_Error__The_query_processor_ran_out_of_stack_space_during_query_optimization_1_5_Rule eventID：8621</w:t>
      </w:r>
    </w:p>
    <w:p xmlns:w="http://schemas.openxmlformats.org/wordprocessingml/2006/main" w14:paraId="67EE227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Microsoft.SQLServer.2016.Internal_Query_Processor_Error__The_query_processor_could_not_obtain_access_to_a_required_interface_1_5_Rule eventID：8601</w:t>
      </w:r>
    </w:p>
    <w:p xmlns:w="http://schemas.openxmlformats.org/wordprocessingml/2006/main" w14:paraId="35AD2F6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Microsoft.SQLServer.2016.Internal_Query_Processor_Error__The_query_processor_encountered_an_unexpected_error_during_execution_1_5_Rule eventID：8630</w:t>
      </w:r>
    </w:p>
    <w:p xmlns:w="http://schemas.openxmlformats.org/wordprocessingml/2006/main" w14:paraId="500186F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Microsoft.SQLServer.2016.Internal_Query_Processor_Error__The_query_processor_encountered_an_unexpected_error_during_the_processing_of_a_remote_query_phase_1_5_Rule eventID：8680</w:t>
      </w:r>
    </w:p>
    <w:p xmlns:w="http://schemas.openxmlformats.org/wordprocessingml/2006/main" w14:paraId="65A4BE0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Microsoft.SQLServer.2016.The_query_has_been_canceled_because_the_estimated_cost_of_this_query_exceeds_the_configured_threshold._Contact_the_system_administrator_1_5_Rule eventID：8649</w:t>
      </w:r>
    </w:p>
    <w:p xmlns:w="http://schemas.openxmlformats.org/wordprocessingml/2006/main" w14:paraId="7C1AE0C4"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Microsoft.SQLServer.2016.Login_failed__Password_too_simple_5_Rule eventID：18466</w:t>
      </w:r>
    </w:p>
    <w:p xmlns:w="http://schemas.openxmlformats.org/wordprocessingml/2006/main" w14:paraId="2E2DB152"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Microsoft.SQLServer.2016.Login_failed__Password_too_short_5_Rule eventID：18464</w:t>
      </w:r>
    </w:p>
    <w:p xmlns:w="http://schemas.openxmlformats.org/wordprocessingml/2006/main" w14:paraId="29F862D8"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Microsoft.SQLServer.2016.Login_failed__Error_during_validation_5_Rule eventID：18468</w:t>
      </w:r>
    </w:p>
    <w:p xmlns:w="http://schemas.openxmlformats.org/wordprocessingml/2006/main" w14:paraId="38F4B9F5"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Microsoft.SQLServer.2016.Could_not_obtain_information_about_Windows_NT_group_user_1_5_Rule eventID：15404</w:t>
      </w:r>
    </w:p>
    <w:p xmlns:w="http://schemas.openxmlformats.org/wordprocessingml/2006/main" w14:paraId="1F8EBC6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Microsoft.SQLServer.2016.Cannot_open_user_default_database._Login_failed_1_5_Rule eventID：4064</w:t>
      </w:r>
    </w:p>
    <w:p xmlns:w="http://schemas.openxmlformats.org/wordprocessingml/2006/main" w14:paraId="41DE917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Microsoft.SQLServer.2016.Login_failed__Password_fails_password_filter_DLL_requirements_5_Rule eventID：18467</w:t>
      </w:r>
    </w:p>
    <w:p xmlns:w="http://schemas.openxmlformats.org/wordprocessingml/2006/main" w14:paraId="127E3D3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Microsoft.SQLServer.2016.Cannot_determine_the_service_account_for_SQL_Server_instance_1_5_Rule eventID：14353</w:t>
      </w:r>
    </w:p>
    <w:p xmlns:w="http://schemas.openxmlformats.org/wordprocessingml/2006/main" w14:paraId="10005F4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Microsoft.SQLServer.2016.Permission_denied_on_object_1_5_Rule eventID：229</w:t>
      </w:r>
    </w:p>
    <w:p xmlns:w="http://schemas.openxmlformats.org/wordprocessingml/2006/main" w14:paraId="7953BB8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Microsoft.SQLServer.2016.Login_failed__Password_cannot_be_used_at_this_time_5_Rule eventID：18463</w:t>
      </w:r>
    </w:p>
    <w:p xmlns:w="http://schemas.openxmlformats.org/wordprocessingml/2006/main" w14:paraId="1C4ECFC4"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Microsoft.SQLServer.2016.Login_failed__Password_too_long_5_Rule eventID：18465</w:t>
      </w:r>
    </w:p>
    <w:p xmlns:w="http://schemas.openxmlformats.org/wordprocessingml/2006/main" w14:paraId="168546E1"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Microsoft.SQLServer.2016.Table_error__Page_allocated_to_object_was_not_seen.__Page_may_be_invalid_or_have_incorrect_object_ID_information_in_its_header_1_5_Rule eventID：2533</w:t>
      </w:r>
    </w:p>
    <w:p xmlns:w="http://schemas.openxmlformats.org/wordprocessingml/2006/main" w14:paraId="11FCF3D1"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Microsoft.SQLServer.2016.Table_error__B_tree_level_mismatch_page_does_not_match_level_from_parent__1_5_Rule eventID：8931</w:t>
      </w:r>
    </w:p>
    <w:p xmlns:w="http://schemas.openxmlformats.org/wordprocessingml/2006/main" w14:paraId="302256B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Microsoft.SQLServer.2016.CHECKTABLE_processing_of_object_encountered_page_twice._Possible_internal_error_or_allocation_fault_1_5_Rule eventID：8973</w:t>
      </w:r>
    </w:p>
    <w:p xmlns:w="http://schemas.openxmlformats.org/wordprocessingml/2006/main" w14:paraId="30668B3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Microsoft.SQLServer.2016.Table_error___Unexpected_page_type__1_5_Rule eventID：8938</w:t>
      </w:r>
    </w:p>
    <w:p xmlns:w="http://schemas.openxmlformats.org/wordprocessingml/2006/main" w14:paraId="68F8A9A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Microsoft.SQLServer.2016.Table_error__Extra_or_invalid_key_1_5_Rule eventID：8952</w:t>
      </w:r>
    </w:p>
    <w:p xmlns:w="http://schemas.openxmlformats.org/wordprocessingml/2006/main" w14:paraId="26916D98"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Microsoft.SQLServer.2016.Table_error__cross_object_chain_linkage_1_5_Rule eventID：8930</w:t>
      </w:r>
    </w:p>
    <w:p xmlns:w="http://schemas.openxmlformats.org/wordprocessingml/2006/main" w14:paraId="342638B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Microsoft.SQLServer.2016.Table_error__Wrong_PageId_in_the_page_header_1_5_Rule eventID：8909</w:t>
      </w:r>
    </w:p>
    <w:p xmlns:w="http://schemas.openxmlformats.org/wordprocessingml/2006/main" w14:paraId="395A6573"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Microsoft.SQLServer.2016.Table_error__page_is_out_of_the_range_of_this_database_1_5_Rule eventID：8968</w:t>
      </w:r>
    </w:p>
    <w:p xmlns:w="http://schemas.openxmlformats.org/wordprocessingml/2006/main" w14:paraId="5BF2C39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Microsoft.SQLServer.2016.Conflict_table__does_not_exist_1_5_Rule eventID：21286</w:t>
      </w:r>
    </w:p>
    <w:p xmlns:w="http://schemas.openxmlformats.org/wordprocessingml/2006/main" w14:paraId="0B47723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Microsoft.SQLServer.2016.Table_error__Cross_object_linkage_1_5_Rule eventID：8925</w:t>
      </w:r>
    </w:p>
    <w:p xmlns:w="http://schemas.openxmlformats.org/wordprocessingml/2006/main" w14:paraId="4EF6994D"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Microsoft.SQLServer.2016.CHECKTABLE_terminated._A_failure_was_detected_while_collecting_facts._Possibly_tempdb_out_of_space_or_a_system_table_is_inconsistent._Check_previous_errors_1_5_Rule eventID：8921</w:t>
      </w:r>
    </w:p>
    <w:p xmlns:w="http://schemas.openxmlformats.org/wordprocessingml/2006/main" w14:paraId="65640493"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Microsoft.SQLServer.2016.Table_error__Column_is_not_a_valid_complex_column_1_5_Rule eventID：8960</w:t>
      </w:r>
    </w:p>
    <w:p xmlns:w="http://schemas.openxmlformats.org/wordprocessingml/2006/main" w14:paraId="491060E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Microsoft.SQLServer.2016.Table_error__Page_is_missing_a_reference_from_previous_page._Possible_chain_linkage_problem_1_5_Rule eventID：8978</w:t>
      </w:r>
    </w:p>
    <w:p xmlns:w="http://schemas.openxmlformats.org/wordprocessingml/2006/main" w14:paraId="1463690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Microsoft.SQLServer.2016.Table_error__Page_was_not_seen_in_the_scan_although_its_parent_and_previous_refer_to_it._Check_any_previous_errors_1_5_Rule eventID：8976</w:t>
      </w:r>
    </w:p>
    <w:p xmlns:w="http://schemas.openxmlformats.org/wordprocessingml/2006/main" w14:paraId="44C0C77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Microsoft.SQLServer.2016.Table_error__Cross_object_linkage__Parent_page_in_object_next_refer_to_page_not_in_the_same_object_1_5_Rule eventID：8926</w:t>
      </w:r>
    </w:p>
    <w:p xmlns:w="http://schemas.openxmlformats.org/wordprocessingml/2006/main" w14:paraId="32B23572"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Microsoft.SQLServer.2016.Table_error__B_tree_page_has_two_parent_nodes__1_5_Rule eventID：8937</w:t>
      </w:r>
    </w:p>
    <w:p xmlns:w="http://schemas.openxmlformats.org/wordprocessingml/2006/main" w14:paraId="79B915E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Microsoft.SQLServer.2016.Table_error__Slot_row_extends_into_free_space__1_5_Rule eventID：8943</w:t>
      </w:r>
    </w:p>
    <w:p xmlns:w="http://schemas.openxmlformats.org/wordprocessingml/2006/main" w14:paraId="4C892CC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Microsoft.SQLServer.2016.Table_error__Object_index_page_Test_failed._Slot___Offset_is__invalid_1_5_Rule eventID：8941</w:t>
      </w:r>
    </w:p>
    <w:p xmlns:w="http://schemas.openxmlformats.org/wordprocessingml/2006/main" w14:paraId="4588D38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Microsoft.SQLServer.2016.Could_not_find_filegroup_ID_in_sys.filegroups_for_database_5_Rule eventID：8932</w:t>
      </w:r>
    </w:p>
    <w:p xmlns:w="http://schemas.openxmlformats.org/wordprocessingml/2006/main" w14:paraId="2D286D3D"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Microsoft.SQLServer.2016.The_user_is_not_allowed_to_truncate_the_system_table_1_5_Rule eventID：4709</w:t>
      </w:r>
    </w:p>
    <w:p xmlns:w="http://schemas.openxmlformats.org/wordprocessingml/2006/main" w14:paraId="02F38CAA"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Microsoft.SQLServer.2016.Failed_to_drop_column__from_table__1_5_Rule eventID：21284</w:t>
      </w:r>
    </w:p>
    <w:p xmlns:w="http://schemas.openxmlformats.org/wordprocessingml/2006/main" w14:paraId="5467FE85"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Microsoft.SQLServer.2016.Table_error__Page_is_missing_references_from_parent__unknown__and_previous_nodes._Possible_bad_root_entry_in_sysindexes_1_5_Rule eventID：8979</w:t>
      </w:r>
    </w:p>
    <w:p xmlns:w="http://schemas.openxmlformats.org/wordprocessingml/2006/main" w14:paraId="349C06F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Microsoft.SQLServer.2016.Table_error__Page_in_its_header_is_allocated_by_another_object_1_5_Rule eventID：2534</w:t>
      </w:r>
    </w:p>
    <w:p xmlns:w="http://schemas.openxmlformats.org/wordprocessingml/2006/main" w14:paraId="60C4099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Microsoft.SQLServer.2016.Table_error__The_text_ntext_or_image_node_at_page__is_referenced_by_page_not_seen_in_the_scan_1_5_Rule eventID：8965</w:t>
      </w:r>
    </w:p>
    <w:p xmlns:w="http://schemas.openxmlformats.org/wordprocessingml/2006/main" w14:paraId="5BB1F512"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Microsoft.SQLServer.2016.Table_error___Test_failed._Slot_overlaps_with_the_prior_row_1_5_Rule eventID：8942</w:t>
      </w:r>
    </w:p>
    <w:p xmlns:w="http://schemas.openxmlformats.org/wordprocessingml/2006/main" w14:paraId="5513AB59"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Microsoft.SQLServer.2016.Table_error__IAM_page_is_linked_in_the_IAM_chain_for_object_1_5_Rule eventID：8959</w:t>
      </w:r>
    </w:p>
    <w:p xmlns:w="http://schemas.openxmlformats.org/wordprocessingml/2006/main" w14:paraId="6EA1602D"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Microsoft.SQLServer.2016.Table_error__Extent_object_is_beyond_the_range_of_this_database_1_5_Rule eventID：2579</w:t>
      </w:r>
    </w:p>
    <w:p xmlns:w="http://schemas.openxmlformats.org/wordprocessingml/2006/main" w14:paraId="3FF39F4D"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Microsoft.SQLServer.2016.Table___No_columns_without_statistics_found_1_5_Rule eventID：15013</w:t>
      </w:r>
    </w:p>
    <w:p xmlns:w="http://schemas.openxmlformats.org/wordprocessingml/2006/main" w14:paraId="003317A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Microsoft.SQLServer.2016.Table_error__The_high_key_value_on_page_is_not_less_than_the_low_key_value_in_the_parent_slot_of_the_next_page_1_5_Rule eventID：8934</w:t>
      </w:r>
    </w:p>
    <w:p xmlns:w="http://schemas.openxmlformats.org/wordprocessingml/2006/main" w14:paraId="4320255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Microsoft.SQLServer.2016.Table_error__Allocation_page_has_invalid__page_header_values.__1_5_Rule eventID：8946</w:t>
      </w:r>
    </w:p>
    <w:p xmlns:w="http://schemas.openxmlformats.org/wordprocessingml/2006/main" w14:paraId="4346084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Microsoft.SQLServer.2016.Table_error__IAM_chain_linkage_error_1_5_Rule eventID：8969</w:t>
      </w:r>
    </w:p>
    <w:p xmlns:w="http://schemas.openxmlformats.org/wordprocessingml/2006/main" w14:paraId="70B8431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Microsoft.SQLServer.2016.Table_error___The_next_pointer_of_refers_to_page._Neither_its_parent_were_encountered._Possible_bad_chain_linkage_1_5_Rule eventID：8981</w:t>
      </w:r>
    </w:p>
    <w:p xmlns:w="http://schemas.openxmlformats.org/wordprocessingml/2006/main" w14:paraId="67F2A524"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Microsoft.SQLServer.2016.Table_error__The_text_ntext_or_image_node_has_wrong_type_1_5_Rule eventID：8963</w:t>
      </w:r>
    </w:p>
    <w:p xmlns:w="http://schemas.openxmlformats.org/wordprocessingml/2006/main" w14:paraId="62B6438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Microsoft.SQLServer.2016.Table_error__The_text_ntext_or_image_node_at_page_is_not_referenced_1_5_Rule eventID：8964</w:t>
      </w:r>
    </w:p>
    <w:p xmlns:w="http://schemas.openxmlformats.org/wordprocessingml/2006/main" w14:paraId="054A3A2A"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Microsoft.SQLServer.2016.Table_error___Address_is_not_aligned_1_5_Rule eventID：8940</w:t>
      </w:r>
    </w:p>
    <w:p xmlns:w="http://schemas.openxmlformats.org/wordprocessingml/2006/main" w14:paraId="0BA60AB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Microsoft.SQLServer.2016.One_or_more_indexes_are_damaged_and_must_be_repaired_or_dropped_1_5_Rule eventID：8956</w:t>
      </w:r>
    </w:p>
    <w:p xmlns:w="http://schemas.openxmlformats.org/wordprocessingml/2006/main" w14:paraId="7BF6D85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Microsoft.SQLServer.2016.Table_error__Cross_object_linkage._Page_PGID_next_is_not_in_the_same_index_1_5_Rule eventID：8982</w:t>
      </w:r>
    </w:p>
    <w:p xmlns:w="http://schemas.openxmlformats.org/wordprocessingml/2006/main" w14:paraId="47D5653B"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Microsoft.SQLServer.2016.Table_error__Parent_node_for_page_was_not_encountered_1_5_Rule eventID：8977</w:t>
      </w:r>
    </w:p>
    <w:p xmlns:w="http://schemas.openxmlformats.org/wordprocessingml/2006/main" w14:paraId="60995F2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Microsoft.SQLServer.2016.Indexed_view_does_not_contain_all_rows_that_the_view_definition_produces.__Refer_to_Books_Online_for_more_information_on_this_error.__This_does_not_necessarily_represent_an_integrity_issue_with_th_5_Rule eventID：8908</w:t>
      </w:r>
    </w:p>
    <w:p xmlns:w="http://schemas.openxmlformats.org/wordprocessingml/2006/main" w14:paraId="76E32E88"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Microsoft.SQLServer.2016.Table_error__Table_missing_or_invalid_key_in_index_for_the_row__1_5_Rule eventID：8951</w:t>
      </w:r>
    </w:p>
    <w:p xmlns:w="http://schemas.openxmlformats.org/wordprocessingml/2006/main" w14:paraId="047D046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Microsoft.SQLServer.2016.Unique_table_computation_failed_1_5_Rule eventID：16959</w:t>
      </w:r>
    </w:p>
    <w:p xmlns:w="http://schemas.openxmlformats.org/wordprocessingml/2006/main" w14:paraId="4B1FAE87"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Microsoft.SQLServer.2016.Table__Creating_statistics_for_the_following_columns_1_5_Rule eventID：15018</w:t>
      </w:r>
    </w:p>
    <w:p xmlns:w="http://schemas.openxmlformats.org/wordprocessingml/2006/main" w14:paraId="19773E39"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Microsoft.SQLServer.2016.Table_error__B_tree_chain_linkage_mismatch.__1_5_Rule eventID：8936</w:t>
      </w:r>
    </w:p>
    <w:p xmlns:w="http://schemas.openxmlformats.org/wordprocessingml/2006/main" w14:paraId="0E9AC7A2"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Microsoft.SQLServer.2016.Failed_to_add_column__to_table__1_5_Rule eventID：21285</w:t>
      </w:r>
    </w:p>
    <w:p xmlns:w="http://schemas.openxmlformats.org/wordprocessingml/2006/main" w14:paraId="62E94AC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Microsoft.SQLServer.2016.Table_error__Index_node_page_refers_to_child_page_and_previous_child_but_they_were_not_encountered_1_5_Rule eventID：8980</w:t>
      </w:r>
    </w:p>
    <w:p xmlns:w="http://schemas.openxmlformats.org/wordprocessingml/2006/main" w14:paraId="2AE74FC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Microsoft.SQLServer.2016.Table_error__The_low_key_value_on_page__is_not_the_key_value_in_the_parent_1_5_Rule eventID：8933</w:t>
      </w:r>
    </w:p>
    <w:p xmlns:w="http://schemas.openxmlformats.org/wordprocessingml/2006/main" w14:paraId="06EB31D9"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Microsoft.SQLServer.2016.Table_error__The_previous_link_on_page_does_not_match_the_previous_page_that_the_parent_slot_expects_for_this_page_1_5_Rule eventID：8935</w:t>
      </w:r>
    </w:p>
    <w:p xmlns:w="http://schemas.openxmlformats.org/wordprocessingml/2006/main" w14:paraId="07E4150C"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Microsoft.SQLServer.2016.XML___XML_parsing_error_1_5_Rule eventID：6603</w:t>
      </w:r>
    </w:p>
    <w:p xmlns:w="http://schemas.openxmlformats.org/wordprocessingml/2006/main" w14:paraId="54081E36"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Microsoft.SQLServer.2016.XML___XML_document_could_not_be_created_because_server_memory_is_low._Use_sp_xml_removedocument_to_release_XML_documents_1_5_Rule eventID：6624</w:t>
      </w:r>
    </w:p>
    <w:p xmlns:w="http://schemas.openxmlformats.org/wordprocessingml/2006/main" w14:paraId="567BE7F0"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Microsoft.SQLServer.2016.XML___Size_of_data_chunk_requested_from_the_stream_exceeds_allowed_limit_5_Rule eventID：6627</w:t>
      </w:r>
    </w:p>
    <w:p xmlns:w="http://schemas.openxmlformats.org/wordprocessingml/2006/main" w14:paraId="6A7DD8B9"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Microsoft.SQLServer.2016.XML___Failed_to_load_Msxml2.dll_1_5_Rule eventID：6610</w:t>
      </w:r>
    </w:p>
    <w:p xmlns:w="http://schemas.openxmlformats.org/wordprocessingml/2006/main" w14:paraId="78F018AE"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Microsoft.SQLServer.2016.XML___Failed_to_instantiate_class._Make_sure_Msxml2.dll_exists_in_the_SQL_Server_installation_1_5_Rule eventID：6608</w:t>
      </w:r>
    </w:p>
    <w:p xmlns:w="http://schemas.openxmlformats.org/wordprocessingml/2006/main" w14:paraId="2DEFC57F" w14:textId="77777777" w:rsidR="00610BF9" w:rsidRPr="00D20EAC" w:rsidRDefault="00610BF9" w:rsidP="00610BF9">
      <w:pPr>
        <w:pStyle w:val="ListParagraph"/>
        <w:numPr>
          <w:ilvl w:val="0"/>
          <w:numId w:val="50"/>
        </w:numPr>
        <w:spacing w:after="160" w:line="259" w:lineRule="auto"/>
        <w:jc w:val="left"/>
      </w:pPr>
      <w:r w:rsidRPr="00D20EAC">
        <w:rPr>
          <w:lang w:eastAsia="zh-tw" w:bidi="zh-tw" w:val="zh-tw"/>
        </w:rPr>
        <w:t xml:space="preserve">Microsoft.SQLServer.2016.XML___FOR_XML_EXPLICIT_stack_overflow_occurred._Circular_parent_tag_relationships_are_not_allowed_1_5_Rule eventID：6805</w:t>
      </w:r>
    </w:p>
    <w:p xmlns:w="http://schemas.openxmlformats.org/wordprocessingml/2006/main" w14:paraId="62785D65" w14:textId="77777777" w:rsidR="00610BF9" w:rsidRPr="00D20EAC" w:rsidRDefault="00610BF9" w:rsidP="00610BF9">
      <w:pPr>
        <w:pStyle w:val="ListParagraph"/>
        <w:numPr>
          <w:ilvl w:val="0"/>
          <w:numId w:val="50"/>
        </w:numPr>
        <w:spacing w:after="160" w:line="259" w:lineRule="auto"/>
        <w:jc w:val="left"/>
        <w:rPr>
          <w:rFonts w:cstheme="minorBidi"/>
        </w:rPr>
      </w:pPr>
      <w:r w:rsidRPr="00D20EAC">
        <w:rPr>
          <w:lang w:eastAsia="zh-tw" w:bidi="zh-tw" w:val="zh-tw"/>
        </w:rPr>
        <w:t xml:space="preserve">Microsoft.SQLServer.2016.XML___XML_error_1_5_Rule eventID：6600</w:t>
      </w:r>
    </w:p>
    <w:bookmarkEnd xmlns:w="http://schemas.openxmlformats.org/wordprocessingml/2006/main" w:id="118"/>
    <w:bookmarkEnd xmlns:w="http://schemas.openxmlformats.org/wordprocessingml/2006/main" w:id="119"/>
    <w:p xmlns:w="http://schemas.openxmlformats.org/wordprocessingml/2006/main" w14:paraId="4C2F4EC2" w14:textId="63410E8E" w:rsidR="0065551A" w:rsidRPr="009C46D9" w:rsidRDefault="0065551A" w:rsidP="008C0E5E"/>
    <w:sectPr xmlns:w="http://schemas.openxmlformats.org/wordprocessingml/2006/main" w:rsidR="0065551A" w:rsidRPr="009C46D9" w:rsidSect="008D02DC">
      <w:headerReference w:type="default" r:id="rId56"/>
      <w:footerReference w:type="default" r:id="rId5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A8AC" w14:textId="77777777" w:rsidR="00C56449" w:rsidRDefault="00C56449">
      <w:r>
        <w:separator/>
      </w:r>
    </w:p>
    <w:p w14:paraId="5CBE7A2B" w14:textId="77777777" w:rsidR="00C56449" w:rsidRDefault="00C56449"/>
  </w:endnote>
  <w:endnote w:type="continuationSeparator" w:id="0">
    <w:p w14:paraId="454A3065" w14:textId="77777777" w:rsidR="00C56449" w:rsidRDefault="00C56449">
      <w:r>
        <w:continuationSeparator/>
      </w:r>
    </w:p>
    <w:p w14:paraId="4A2F6051" w14:textId="77777777" w:rsidR="00C56449" w:rsidRDefault="00C56449"/>
  </w:endnote>
  <w:endnote w:type="continuationNotice" w:id="1">
    <w:p w14:paraId="02D3BF7B" w14:textId="77777777" w:rsidR="00C56449" w:rsidRDefault="00C564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A9DE389" w14:textId="77777777" w:rsidR="00167B01" w:rsidRDefault="00167B01" w:rsidP="00FB2389">
    <w:pPr>
      <w:pStyle w:val="Footer"/>
      <w:framePr w:wrap="around" w:vAnchor="text" w:hAnchor="margin" w:xAlign="right" w:y="1"/>
    </w:pPr>
    <w:r>
      <w:rPr>
        <w:lang w:eastAsia="zh-tw" w:bidi="zh-tw" w:val="zh-tw"/>
      </w:rPr>
      <w:fldChar w:fldCharType="begin"/>
    </w:r>
    <w:r>
      <w:rPr>
        <w:lang w:eastAsia="zh-tw" w:bidi="zh-tw" w:val="zh-tw"/>
      </w:rPr>
      <w:instrText xml:space="preserve">PAGE  </w:instrText>
    </w:r>
    <w:r>
      <w:rPr>
        <w:lang w:eastAsia="zh-tw" w:bidi="zh-tw" w:val="zh-tw"/>
      </w:rPr>
      <w:fldChar w:fldCharType="end"/>
    </w:r>
  </w:p>
  <w:p w14:paraId="562ECC65" w14:textId="77777777" w:rsidR="00167B01" w:rsidRDefault="00167B01" w:rsidP="00C273C7">
    <w:pPr>
      <w:pStyle w:val="Footer"/>
      <w:ind w:right="360"/>
    </w:pPr>
  </w:p>
  <w:p w14:paraId="5C641F6C" w14:textId="77777777" w:rsidR="00167B01" w:rsidRDefault="00167B01"/>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D4E4598" w14:textId="77777777" w:rsidR="00167B01" w:rsidRDefault="00167B01" w:rsidP="00FB2389">
    <w:pPr>
      <w:pStyle w:val="PageFoote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AB873AD" w14:textId="77777777" w:rsidR="00167B01" w:rsidRDefault="00167B01" w:rsidP="00FB2389">
    <w:pPr>
      <w:pStyle w:val="PageFoote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E5B875B" w14:textId="3C85F2D5" w:rsidR="00167B01" w:rsidRDefault="00167B01" w:rsidP="008D02DC">
    <w:pPr>
      <w:pStyle w:val="Footer"/>
      <w:framePr w:wrap="around" w:vAnchor="text" w:hAnchor="margin" w:xAlign="right" w:y="1"/>
      <w:rPr>
        <w:rStyle w:val="PageNumber"/>
      </w:rPr>
    </w:pPr>
    <w:r>
      <w:rPr>
        <w:rStyle w:val="PageNumber"/>
        <w:lang w:eastAsia="zh-tw" w:bidi="zh-tw" w:val="zh-tw"/>
      </w:rPr>
      <w:fldChar w:fldCharType="begin"/>
    </w:r>
    <w:r>
      <w:rPr>
        <w:rStyle w:val="PageNumber"/>
        <w:lang w:eastAsia="zh-tw" w:bidi="zh-tw" w:val="zh-tw"/>
      </w:rPr>
      <w:instrText xml:space="preserve">PAGE  </w:instrText>
    </w:r>
    <w:r>
      <w:rPr>
        <w:rStyle w:val="PageNumber"/>
        <w:lang w:eastAsia="zh-tw" w:bidi="zh-tw" w:val="zh-tw"/>
      </w:rPr>
      <w:fldChar w:fldCharType="separate"/>
    </w:r>
    <w:r w:rsidR="00007906">
      <w:rPr>
        <w:rStyle w:val="PageNumber"/>
        <w:noProof/>
        <w:lang w:eastAsia="zh-tw" w:bidi="zh-tw" w:val="zh-tw"/>
      </w:rPr>
      <w:t>8</w:t>
    </w:r>
    <w:r>
      <w:rPr>
        <w:rStyle w:val="PageNumber"/>
        <w:lang w:eastAsia="zh-tw" w:bidi="zh-tw" w:val="zh-tw"/>
      </w:rPr>
      <w:fldChar w:fldCharType="end"/>
    </w:r>
  </w:p>
  <w:p w14:paraId="58648AD2" w14:textId="77777777" w:rsidR="00167B01" w:rsidRDefault="00167B01"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A8CD9" w14:textId="77777777" w:rsidR="00C56449" w:rsidRDefault="00C56449">
      <w:r>
        <w:separator/>
      </w:r>
    </w:p>
    <w:p w14:paraId="4B2A2E4F" w14:textId="77777777" w:rsidR="00C56449" w:rsidRDefault="00C56449"/>
  </w:footnote>
  <w:footnote w:type="continuationSeparator" w:id="0">
    <w:p w14:paraId="163F59F7" w14:textId="77777777" w:rsidR="00C56449" w:rsidRDefault="00C56449">
      <w:r>
        <w:continuationSeparator/>
      </w:r>
    </w:p>
    <w:p w14:paraId="176B0F81" w14:textId="77777777" w:rsidR="00C56449" w:rsidRDefault="00C56449"/>
  </w:footnote>
  <w:footnote w:type="continuationNotice" w:id="1">
    <w:p w14:paraId="598976AD" w14:textId="77777777" w:rsidR="00C56449" w:rsidRDefault="00C56449">
      <w:pPr>
        <w:spacing w:before="0" w:after="0" w:line="240" w:lineRule="auto"/>
      </w:pP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1E6A110" w14:textId="77777777" w:rsidR="00167B01" w:rsidRDefault="00167B01" w:rsidP="00C273C7">
    <w:pPr>
      <w:pStyle w:val="Header"/>
      <w:framePr w:wrap="around" w:vAnchor="text" w:hAnchor="margin" w:xAlign="right" w:y="1"/>
    </w:pPr>
    <w:r>
      <w:rPr>
        <w:lang w:eastAsia="zh-tw" w:bidi="zh-tw" w:val="zh-tw"/>
      </w:rPr>
      <w:fldChar w:fldCharType="begin"/>
    </w:r>
    <w:r>
      <w:rPr>
        <w:lang w:eastAsia="zh-tw" w:bidi="zh-tw" w:val="zh-tw"/>
      </w:rPr>
      <w:instrText xml:space="preserve">PAGE  </w:instrText>
    </w:r>
    <w:r>
      <w:rPr>
        <w:lang w:eastAsia="zh-tw" w:bidi="zh-tw" w:val="zh-tw"/>
      </w:rPr>
      <w:fldChar w:fldCharType="end"/>
    </w:r>
  </w:p>
  <w:p w14:paraId="07BD9ACA" w14:textId="77777777" w:rsidR="00167B01" w:rsidRDefault="00167B01" w:rsidP="00874AF4">
    <w:pPr>
      <w:pStyle w:val="Header"/>
      <w:ind w:right="360"/>
    </w:pPr>
  </w:p>
  <w:p w14:paraId="0FE7DECD" w14:textId="77777777" w:rsidR="00167B01" w:rsidRDefault="00167B01"/>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FA4FBBC" w14:textId="77777777" w:rsidR="00167B01" w:rsidRDefault="00167B01" w:rsidP="008D02DC">
    <w:pPr>
      <w:pStyle w:val="PageHeader"/>
    </w:pP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2pt;height:12pt;visibility:visible" o:bullet="t">
        <v:imagedata r:id="rId1" o:title=""/>
      </v:shape>
    </w:pict>
  </w:numPicBullet>
  <w:numPicBullet w:numPicBulletId="1">
    <w:pict>
      <v:shape id="_x0000_i1263" type="#_x0000_t75" style="width:12pt;height:12pt;visibility:visible" o:bullet="t">
        <v:imagedata r:id="rId2" o:title=""/>
      </v:shape>
    </w:pict>
  </w:numPicBullet>
  <w:numPicBullet w:numPicBulletId="2">
    <w:pict>
      <v:shape id="_x0000_i1264" type="#_x0000_t75" style="width:12pt;height:12pt;visibility:visible" o:bullet="t">
        <v:imagedata r:id="rId3" o:title=""/>
      </v:shape>
    </w:pict>
  </w:numPicBullet>
  <w:numPicBullet w:numPicBulletId="3">
    <w:pict>
      <v:shape id="_x0000_i1265" type="#_x0000_t75" style="width:18.75pt;height:12pt;visibility:visible" o:bullet="t">
        <v:imagedata r:id="rId4" o:title=""/>
      </v:shape>
    </w:pict>
  </w:numPicBullet>
  <w:numPicBullet w:numPicBulletId="4">
    <w:pict>
      <v:shape id="_x0000_i1266" type="#_x0000_t75" style="width:12pt;height:11.25pt;visibility:visible" o:bullet="t">
        <v:imagedata r:id="rId5"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3806E07"/>
    <w:multiLevelType w:val="hybridMultilevel"/>
    <w:tmpl w:val="ADFE5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831AC"/>
    <w:multiLevelType w:val="hybridMultilevel"/>
    <w:tmpl w:val="A636F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F4242"/>
    <w:multiLevelType w:val="hybridMultilevel"/>
    <w:tmpl w:val="592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11CFB"/>
    <w:multiLevelType w:val="hybridMultilevel"/>
    <w:tmpl w:val="DD300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17E616DE"/>
    <w:multiLevelType w:val="multilevel"/>
    <w:tmpl w:val="04090023"/>
    <w:styleLink w:val="ArticleSection"/>
    <w:lvl w:ilvl="0">
      <w:start w:val="1"/>
      <w:numFmt w:val="upperRoman"/>
      <w:lvlText w:val="發行項 %1."/>
      <w:lvlJc w:val="left"/>
      <w:pPr>
        <w:tabs>
          <w:tab w:val="num" w:pos="2160"/>
        </w:tabs>
        <w:ind w:left="0" w:firstLine="0"/>
      </w:pPr>
    </w:lvl>
    <w:lvl w:ilvl="1">
      <w:start w:val="1"/>
      <w:numFmt w:val="decimalZero"/>
      <w:isLgl/>
      <w:lvlText w:val="章節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476B88"/>
    <w:multiLevelType w:val="hybridMultilevel"/>
    <w:tmpl w:val="34F4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41CD4"/>
    <w:multiLevelType w:val="hybridMultilevel"/>
    <w:tmpl w:val="5C6E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77419D"/>
    <w:multiLevelType w:val="hybridMultilevel"/>
    <w:tmpl w:val="DF101372"/>
    <w:lvl w:ilvl="0" w:tplc="41AA95DA">
      <w:start w:val="1"/>
      <w:numFmt w:val="bullet"/>
      <w:lvlText w:val=""/>
      <w:lvlPicBulletId w:val="4"/>
      <w:lvlJc w:val="left"/>
      <w:pPr>
        <w:tabs>
          <w:tab w:val="num" w:pos="720"/>
        </w:tabs>
        <w:ind w:left="720" w:hanging="360"/>
      </w:pPr>
      <w:rPr>
        <w:rFonts w:ascii="Symbol" w:hAnsi="Symbol" w:hint="default"/>
      </w:rPr>
    </w:lvl>
    <w:lvl w:ilvl="1" w:tplc="3D0E9A14" w:tentative="1">
      <w:start w:val="1"/>
      <w:numFmt w:val="bullet"/>
      <w:lvlText w:val=""/>
      <w:lvlJc w:val="left"/>
      <w:pPr>
        <w:tabs>
          <w:tab w:val="num" w:pos="1440"/>
        </w:tabs>
        <w:ind w:left="1440" w:hanging="360"/>
      </w:pPr>
      <w:rPr>
        <w:rFonts w:ascii="Symbol" w:hAnsi="Symbol" w:hint="default"/>
      </w:rPr>
    </w:lvl>
    <w:lvl w:ilvl="2" w:tplc="6B9EEF5C" w:tentative="1">
      <w:start w:val="1"/>
      <w:numFmt w:val="bullet"/>
      <w:lvlText w:val=""/>
      <w:lvlJc w:val="left"/>
      <w:pPr>
        <w:tabs>
          <w:tab w:val="num" w:pos="2160"/>
        </w:tabs>
        <w:ind w:left="2160" w:hanging="360"/>
      </w:pPr>
      <w:rPr>
        <w:rFonts w:ascii="Symbol" w:hAnsi="Symbol" w:hint="default"/>
      </w:rPr>
    </w:lvl>
    <w:lvl w:ilvl="3" w:tplc="36EAFD38" w:tentative="1">
      <w:start w:val="1"/>
      <w:numFmt w:val="bullet"/>
      <w:lvlText w:val=""/>
      <w:lvlJc w:val="left"/>
      <w:pPr>
        <w:tabs>
          <w:tab w:val="num" w:pos="2880"/>
        </w:tabs>
        <w:ind w:left="2880" w:hanging="360"/>
      </w:pPr>
      <w:rPr>
        <w:rFonts w:ascii="Symbol" w:hAnsi="Symbol" w:hint="default"/>
      </w:rPr>
    </w:lvl>
    <w:lvl w:ilvl="4" w:tplc="0C1260DC" w:tentative="1">
      <w:start w:val="1"/>
      <w:numFmt w:val="bullet"/>
      <w:lvlText w:val=""/>
      <w:lvlJc w:val="left"/>
      <w:pPr>
        <w:tabs>
          <w:tab w:val="num" w:pos="3600"/>
        </w:tabs>
        <w:ind w:left="3600" w:hanging="360"/>
      </w:pPr>
      <w:rPr>
        <w:rFonts w:ascii="Symbol" w:hAnsi="Symbol" w:hint="default"/>
      </w:rPr>
    </w:lvl>
    <w:lvl w:ilvl="5" w:tplc="3FA65592" w:tentative="1">
      <w:start w:val="1"/>
      <w:numFmt w:val="bullet"/>
      <w:lvlText w:val=""/>
      <w:lvlJc w:val="left"/>
      <w:pPr>
        <w:tabs>
          <w:tab w:val="num" w:pos="4320"/>
        </w:tabs>
        <w:ind w:left="4320" w:hanging="360"/>
      </w:pPr>
      <w:rPr>
        <w:rFonts w:ascii="Symbol" w:hAnsi="Symbol" w:hint="default"/>
      </w:rPr>
    </w:lvl>
    <w:lvl w:ilvl="6" w:tplc="296A325C" w:tentative="1">
      <w:start w:val="1"/>
      <w:numFmt w:val="bullet"/>
      <w:lvlText w:val=""/>
      <w:lvlJc w:val="left"/>
      <w:pPr>
        <w:tabs>
          <w:tab w:val="num" w:pos="5040"/>
        </w:tabs>
        <w:ind w:left="5040" w:hanging="360"/>
      </w:pPr>
      <w:rPr>
        <w:rFonts w:ascii="Symbol" w:hAnsi="Symbol" w:hint="default"/>
      </w:rPr>
    </w:lvl>
    <w:lvl w:ilvl="7" w:tplc="724E7B06" w:tentative="1">
      <w:start w:val="1"/>
      <w:numFmt w:val="bullet"/>
      <w:lvlText w:val=""/>
      <w:lvlJc w:val="left"/>
      <w:pPr>
        <w:tabs>
          <w:tab w:val="num" w:pos="5760"/>
        </w:tabs>
        <w:ind w:left="5760" w:hanging="360"/>
      </w:pPr>
      <w:rPr>
        <w:rFonts w:ascii="Symbol" w:hAnsi="Symbol" w:hint="default"/>
      </w:rPr>
    </w:lvl>
    <w:lvl w:ilvl="8" w:tplc="374017A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EA4EA3"/>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A63CF"/>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B7CB5"/>
    <w:multiLevelType w:val="hybridMultilevel"/>
    <w:tmpl w:val="DFE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8E37D8"/>
    <w:multiLevelType w:val="hybridMultilevel"/>
    <w:tmpl w:val="5314B31C"/>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31"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2" w15:restartNumberingAfterBreak="0">
    <w:nsid w:val="428B09FC"/>
    <w:multiLevelType w:val="hybridMultilevel"/>
    <w:tmpl w:val="5B7AC64C"/>
    <w:lvl w:ilvl="0" w:tplc="493E4946">
      <w:start w:val="2007"/>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F16370"/>
    <w:multiLevelType w:val="multilevel"/>
    <w:tmpl w:val="F25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243B0C"/>
    <w:multiLevelType w:val="hybridMultilevel"/>
    <w:tmpl w:val="FA9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37"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6B2F62"/>
    <w:multiLevelType w:val="hybridMultilevel"/>
    <w:tmpl w:val="0D0E464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9"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3E5785"/>
    <w:multiLevelType w:val="hybridMultilevel"/>
    <w:tmpl w:val="A6C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5D6F86"/>
    <w:multiLevelType w:val="hybridMultilevel"/>
    <w:tmpl w:val="FDF42212"/>
    <w:lvl w:ilvl="0" w:tplc="46E65C0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EB174E"/>
    <w:multiLevelType w:val="hybridMultilevel"/>
    <w:tmpl w:val="5B1A48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19E5F5E"/>
    <w:multiLevelType w:val="hybridMultilevel"/>
    <w:tmpl w:val="AD18F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835A59"/>
    <w:multiLevelType w:val="hybridMultilevel"/>
    <w:tmpl w:val="8F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EF234F"/>
    <w:multiLevelType w:val="hybridMultilevel"/>
    <w:tmpl w:val="9E7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F70988"/>
    <w:multiLevelType w:val="hybridMultilevel"/>
    <w:tmpl w:val="C5F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430533"/>
    <w:multiLevelType w:val="hybridMultilevel"/>
    <w:tmpl w:val="54C2F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247108D"/>
    <w:multiLevelType w:val="hybridMultilevel"/>
    <w:tmpl w:val="2CCC19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6"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CD6FBB"/>
    <w:multiLevelType w:val="hybridMultilevel"/>
    <w:tmpl w:val="103E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6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63" w15:restartNumberingAfterBreak="0">
    <w:nsid w:val="71406A78"/>
    <w:multiLevelType w:val="hybridMultilevel"/>
    <w:tmpl w:val="5B1A48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65" w15:restartNumberingAfterBreak="0">
    <w:nsid w:val="72172BD3"/>
    <w:multiLevelType w:val="hybridMultilevel"/>
    <w:tmpl w:val="CDBA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FC608E"/>
    <w:multiLevelType w:val="hybridMultilevel"/>
    <w:tmpl w:val="399EDC86"/>
    <w:lvl w:ilvl="0" w:tplc="AF4EF8CE">
      <w:start w:val="1"/>
      <w:numFmt w:val="decimal"/>
      <w:lvlText w:val="%1."/>
      <w:lvlJc w:val="left"/>
      <w:pPr>
        <w:ind w:left="360" w:hanging="360"/>
      </w:pPr>
      <w:rPr>
        <w:rFonts w:hint="default"/>
        <w:b w:val="0"/>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64"/>
  </w:num>
  <w:num w:numId="3">
    <w:abstractNumId w:val="62"/>
  </w:num>
  <w:num w:numId="4">
    <w:abstractNumId w:val="61"/>
  </w:num>
  <w:num w:numId="5">
    <w:abstractNumId w:val="13"/>
  </w:num>
  <w:num w:numId="6">
    <w:abstractNumId w:val="44"/>
  </w:num>
  <w:num w:numId="7">
    <w:abstractNumId w:val="45"/>
  </w:num>
  <w:num w:numId="8">
    <w:abstractNumId w:val="25"/>
  </w:num>
  <w:num w:numId="9">
    <w:abstractNumId w:val="21"/>
  </w:num>
  <w:num w:numId="10">
    <w:abstractNumId w:val="54"/>
  </w:num>
  <w:num w:numId="11">
    <w:abstractNumId w:val="51"/>
  </w:num>
  <w:num w:numId="12">
    <w:abstractNumId w:val="49"/>
  </w:num>
  <w:num w:numId="13">
    <w:abstractNumId w:val="14"/>
  </w:num>
  <w:num w:numId="14">
    <w:abstractNumId w:val="58"/>
  </w:num>
  <w:num w:numId="15">
    <w:abstractNumId w:val="67"/>
  </w:num>
  <w:num w:numId="16">
    <w:abstractNumId w:val="53"/>
  </w:num>
  <w:num w:numId="17">
    <w:abstractNumId w:val="69"/>
  </w:num>
  <w:num w:numId="18">
    <w:abstractNumId w:val="18"/>
  </w:num>
  <w:num w:numId="19">
    <w:abstractNumId w:val="4"/>
  </w:num>
  <w:num w:numId="20">
    <w:abstractNumId w:val="37"/>
  </w:num>
  <w:num w:numId="21">
    <w:abstractNumId w:val="23"/>
  </w:num>
  <w:num w:numId="22">
    <w:abstractNumId w:val="9"/>
  </w:num>
  <w:num w:numId="23">
    <w:abstractNumId w:val="56"/>
  </w:num>
  <w:num w:numId="24">
    <w:abstractNumId w:val="10"/>
  </w:num>
  <w:num w:numId="25">
    <w:abstractNumId w:val="15"/>
  </w:num>
  <w:num w:numId="26">
    <w:abstractNumId w:val="34"/>
  </w:num>
  <w:num w:numId="27">
    <w:abstractNumId w:val="57"/>
  </w:num>
  <w:num w:numId="28">
    <w:abstractNumId w:val="29"/>
  </w:num>
  <w:num w:numId="29">
    <w:abstractNumId w:val="16"/>
  </w:num>
  <w:num w:numId="30">
    <w:abstractNumId w:val="8"/>
  </w:num>
  <w:num w:numId="31">
    <w:abstractNumId w:val="66"/>
  </w:num>
  <w:num w:numId="32">
    <w:abstractNumId w:val="20"/>
  </w:num>
  <w:num w:numId="33">
    <w:abstractNumId w:val="52"/>
  </w:num>
  <w:num w:numId="34">
    <w:abstractNumId w:val="59"/>
  </w:num>
  <w:num w:numId="35">
    <w:abstractNumId w:val="5"/>
  </w:num>
  <w:num w:numId="36">
    <w:abstractNumId w:val="0"/>
  </w:num>
  <w:num w:numId="37">
    <w:abstractNumId w:val="68"/>
  </w:num>
  <w:num w:numId="38">
    <w:abstractNumId w:val="46"/>
  </w:num>
  <w:num w:numId="39">
    <w:abstractNumId w:val="3"/>
  </w:num>
  <w:num w:numId="40">
    <w:abstractNumId w:val="39"/>
  </w:num>
  <w:num w:numId="41">
    <w:abstractNumId w:val="22"/>
  </w:num>
  <w:num w:numId="42">
    <w:abstractNumId w:val="32"/>
  </w:num>
  <w:num w:numId="43">
    <w:abstractNumId w:val="28"/>
  </w:num>
  <w:num w:numId="44">
    <w:abstractNumId w:val="6"/>
  </w:num>
  <w:num w:numId="45">
    <w:abstractNumId w:val="17"/>
  </w:num>
  <w:num w:numId="46">
    <w:abstractNumId w:val="41"/>
  </w:num>
  <w:num w:numId="47">
    <w:abstractNumId w:val="43"/>
  </w:num>
  <w:num w:numId="48">
    <w:abstractNumId w:val="38"/>
  </w:num>
  <w:num w:numId="49">
    <w:abstractNumId w:val="26"/>
  </w:num>
  <w:num w:numId="50">
    <w:abstractNumId w:val="11"/>
  </w:num>
  <w:num w:numId="51">
    <w:abstractNumId w:val="48"/>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40"/>
  </w:num>
  <w:num w:numId="55">
    <w:abstractNumId w:val="47"/>
  </w:num>
  <w:num w:numId="56">
    <w:abstractNumId w:val="60"/>
  </w:num>
  <w:num w:numId="57">
    <w:abstractNumId w:val="33"/>
  </w:num>
  <w:num w:numId="58">
    <w:abstractNumId w:val="55"/>
  </w:num>
  <w:num w:numId="59">
    <w:abstractNumId w:val="12"/>
  </w:num>
  <w:num w:numId="60">
    <w:abstractNumId w:val="27"/>
  </w:num>
  <w:num w:numId="61">
    <w:abstractNumId w:val="42"/>
  </w:num>
  <w:num w:numId="62">
    <w:abstractNumId w:val="19"/>
  </w:num>
  <w:num w:numId="63">
    <w:abstractNumId w:val="2"/>
  </w:num>
  <w:num w:numId="64">
    <w:abstractNumId w:val="7"/>
  </w:num>
  <w:num w:numId="65">
    <w:abstractNumId w:val="65"/>
  </w:num>
  <w:num w:numId="66">
    <w:abstractNumId w:val="1"/>
  </w:num>
  <w:num w:numId="67">
    <w:abstractNumId w:val="24"/>
  </w:num>
  <w:num w:numId="68">
    <w:abstractNumId w:val="63"/>
  </w:num>
  <w:num w:numId="69">
    <w:abstractNumId w:val="35"/>
  </w:num>
  <w:num w:numId="70">
    <w:abstractNumId w:val="50"/>
  </w:num>
  <w:numIdMacAtCleanup w:val="66"/>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removePersonalInformation/>
  <w:removeDateAndTime/>
  <w:displayBackgroundShape/>
  <w:hideSpelling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A3tzQwMLQ0tzAxMjVT0lEKTi0uzszPAykwrAUAYoWL/SwAAAA="/>
  </w:docVars>
  <w:rsids>
    <w:rsidRoot w:val="008D02DC"/>
    <w:rsid w:val="00000947"/>
    <w:rsid w:val="00001318"/>
    <w:rsid w:val="00003423"/>
    <w:rsid w:val="00007906"/>
    <w:rsid w:val="00007AF9"/>
    <w:rsid w:val="000105B5"/>
    <w:rsid w:val="00011693"/>
    <w:rsid w:val="00015BBF"/>
    <w:rsid w:val="00022457"/>
    <w:rsid w:val="000279F4"/>
    <w:rsid w:val="000315C1"/>
    <w:rsid w:val="00032519"/>
    <w:rsid w:val="00033D13"/>
    <w:rsid w:val="00037727"/>
    <w:rsid w:val="00043435"/>
    <w:rsid w:val="00046663"/>
    <w:rsid w:val="00047637"/>
    <w:rsid w:val="00051257"/>
    <w:rsid w:val="0005170A"/>
    <w:rsid w:val="000543DD"/>
    <w:rsid w:val="00054C92"/>
    <w:rsid w:val="000565A6"/>
    <w:rsid w:val="00057FD8"/>
    <w:rsid w:val="000612F8"/>
    <w:rsid w:val="00062C70"/>
    <w:rsid w:val="00065528"/>
    <w:rsid w:val="00065CFD"/>
    <w:rsid w:val="00070E3D"/>
    <w:rsid w:val="00071C43"/>
    <w:rsid w:val="00072AA8"/>
    <w:rsid w:val="00073119"/>
    <w:rsid w:val="00075C02"/>
    <w:rsid w:val="00076608"/>
    <w:rsid w:val="00080A28"/>
    <w:rsid w:val="0008205E"/>
    <w:rsid w:val="000860DF"/>
    <w:rsid w:val="00095250"/>
    <w:rsid w:val="0009562C"/>
    <w:rsid w:val="000A31D2"/>
    <w:rsid w:val="000A4ADB"/>
    <w:rsid w:val="000A5E65"/>
    <w:rsid w:val="000A7120"/>
    <w:rsid w:val="000B0C8A"/>
    <w:rsid w:val="000B1FC0"/>
    <w:rsid w:val="000B5C80"/>
    <w:rsid w:val="000B6D7F"/>
    <w:rsid w:val="000B7FE9"/>
    <w:rsid w:val="000C0D3F"/>
    <w:rsid w:val="000C1A00"/>
    <w:rsid w:val="000C3030"/>
    <w:rsid w:val="000C499B"/>
    <w:rsid w:val="000D39CE"/>
    <w:rsid w:val="000D3EC4"/>
    <w:rsid w:val="000D5C96"/>
    <w:rsid w:val="000E05F1"/>
    <w:rsid w:val="000E0DE1"/>
    <w:rsid w:val="000E1258"/>
    <w:rsid w:val="000E4A6D"/>
    <w:rsid w:val="000E5049"/>
    <w:rsid w:val="000F0919"/>
    <w:rsid w:val="000F3631"/>
    <w:rsid w:val="000F5B4C"/>
    <w:rsid w:val="000F7E73"/>
    <w:rsid w:val="00100CBE"/>
    <w:rsid w:val="00101005"/>
    <w:rsid w:val="00102391"/>
    <w:rsid w:val="00103526"/>
    <w:rsid w:val="0010376B"/>
    <w:rsid w:val="00105731"/>
    <w:rsid w:val="00106511"/>
    <w:rsid w:val="00106872"/>
    <w:rsid w:val="001073E3"/>
    <w:rsid w:val="00110EE1"/>
    <w:rsid w:val="00111624"/>
    <w:rsid w:val="00111E14"/>
    <w:rsid w:val="00112F38"/>
    <w:rsid w:val="00113A9D"/>
    <w:rsid w:val="00114A90"/>
    <w:rsid w:val="00121DA3"/>
    <w:rsid w:val="00121F13"/>
    <w:rsid w:val="00122B23"/>
    <w:rsid w:val="00123004"/>
    <w:rsid w:val="00123326"/>
    <w:rsid w:val="001257AC"/>
    <w:rsid w:val="0012634E"/>
    <w:rsid w:val="001265A8"/>
    <w:rsid w:val="00127D8D"/>
    <w:rsid w:val="001346CB"/>
    <w:rsid w:val="00134BF9"/>
    <w:rsid w:val="00134C36"/>
    <w:rsid w:val="00137450"/>
    <w:rsid w:val="00146B9B"/>
    <w:rsid w:val="0014741A"/>
    <w:rsid w:val="00150EB1"/>
    <w:rsid w:val="00151586"/>
    <w:rsid w:val="00151AD0"/>
    <w:rsid w:val="001528C4"/>
    <w:rsid w:val="00161E82"/>
    <w:rsid w:val="00162E0A"/>
    <w:rsid w:val="00164119"/>
    <w:rsid w:val="00165EAB"/>
    <w:rsid w:val="00166175"/>
    <w:rsid w:val="001662CF"/>
    <w:rsid w:val="00167AA3"/>
    <w:rsid w:val="00167B01"/>
    <w:rsid w:val="001706E9"/>
    <w:rsid w:val="0017463F"/>
    <w:rsid w:val="001757E3"/>
    <w:rsid w:val="00180FD4"/>
    <w:rsid w:val="001819E2"/>
    <w:rsid w:val="00183882"/>
    <w:rsid w:val="001860D0"/>
    <w:rsid w:val="00190763"/>
    <w:rsid w:val="0019115C"/>
    <w:rsid w:val="00195877"/>
    <w:rsid w:val="00195F1E"/>
    <w:rsid w:val="00196F71"/>
    <w:rsid w:val="00197055"/>
    <w:rsid w:val="001970D6"/>
    <w:rsid w:val="0019744B"/>
    <w:rsid w:val="00197D0E"/>
    <w:rsid w:val="001A407E"/>
    <w:rsid w:val="001A4356"/>
    <w:rsid w:val="001A4E28"/>
    <w:rsid w:val="001A5C36"/>
    <w:rsid w:val="001A6AB9"/>
    <w:rsid w:val="001A7150"/>
    <w:rsid w:val="001B0EB4"/>
    <w:rsid w:val="001B0FC1"/>
    <w:rsid w:val="001B4ADA"/>
    <w:rsid w:val="001C137D"/>
    <w:rsid w:val="001C2FEA"/>
    <w:rsid w:val="001C3C04"/>
    <w:rsid w:val="001C4126"/>
    <w:rsid w:val="001C4AFF"/>
    <w:rsid w:val="001C5BD7"/>
    <w:rsid w:val="001D0A33"/>
    <w:rsid w:val="001D23E6"/>
    <w:rsid w:val="001D65FA"/>
    <w:rsid w:val="001D69D1"/>
    <w:rsid w:val="001E0A29"/>
    <w:rsid w:val="001E0BEE"/>
    <w:rsid w:val="001E1374"/>
    <w:rsid w:val="001F2F9D"/>
    <w:rsid w:val="001F4758"/>
    <w:rsid w:val="001F51CF"/>
    <w:rsid w:val="001F6CED"/>
    <w:rsid w:val="00202710"/>
    <w:rsid w:val="002065DF"/>
    <w:rsid w:val="00207506"/>
    <w:rsid w:val="0021104A"/>
    <w:rsid w:val="0021191E"/>
    <w:rsid w:val="00212250"/>
    <w:rsid w:val="002139B8"/>
    <w:rsid w:val="00215569"/>
    <w:rsid w:val="00221094"/>
    <w:rsid w:val="00221AAB"/>
    <w:rsid w:val="00222373"/>
    <w:rsid w:val="002269C3"/>
    <w:rsid w:val="00227D12"/>
    <w:rsid w:val="00231C90"/>
    <w:rsid w:val="0023279D"/>
    <w:rsid w:val="00232EA3"/>
    <w:rsid w:val="00234A70"/>
    <w:rsid w:val="00237956"/>
    <w:rsid w:val="00245FD0"/>
    <w:rsid w:val="002473B4"/>
    <w:rsid w:val="00247F53"/>
    <w:rsid w:val="002506C8"/>
    <w:rsid w:val="00250D8E"/>
    <w:rsid w:val="002572AE"/>
    <w:rsid w:val="002601E3"/>
    <w:rsid w:val="00261326"/>
    <w:rsid w:val="0026173D"/>
    <w:rsid w:val="00264A93"/>
    <w:rsid w:val="00266675"/>
    <w:rsid w:val="00266C90"/>
    <w:rsid w:val="00267A96"/>
    <w:rsid w:val="00274900"/>
    <w:rsid w:val="00274A4C"/>
    <w:rsid w:val="002758FF"/>
    <w:rsid w:val="00275D12"/>
    <w:rsid w:val="00277489"/>
    <w:rsid w:val="00277CBC"/>
    <w:rsid w:val="00281882"/>
    <w:rsid w:val="00281904"/>
    <w:rsid w:val="00283545"/>
    <w:rsid w:val="00283BA1"/>
    <w:rsid w:val="00285386"/>
    <w:rsid w:val="0028645B"/>
    <w:rsid w:val="00286741"/>
    <w:rsid w:val="00290D3E"/>
    <w:rsid w:val="002937CE"/>
    <w:rsid w:val="00293A4E"/>
    <w:rsid w:val="00295143"/>
    <w:rsid w:val="00297BEC"/>
    <w:rsid w:val="002A4100"/>
    <w:rsid w:val="002A5345"/>
    <w:rsid w:val="002B10BC"/>
    <w:rsid w:val="002B2D7E"/>
    <w:rsid w:val="002B3280"/>
    <w:rsid w:val="002B37A1"/>
    <w:rsid w:val="002B433B"/>
    <w:rsid w:val="002B4443"/>
    <w:rsid w:val="002B7112"/>
    <w:rsid w:val="002B780E"/>
    <w:rsid w:val="002C1A21"/>
    <w:rsid w:val="002C29BE"/>
    <w:rsid w:val="002C367B"/>
    <w:rsid w:val="002C433C"/>
    <w:rsid w:val="002D0873"/>
    <w:rsid w:val="002D08CC"/>
    <w:rsid w:val="002D4296"/>
    <w:rsid w:val="002D4608"/>
    <w:rsid w:val="002D6A5E"/>
    <w:rsid w:val="002D7919"/>
    <w:rsid w:val="002E0C39"/>
    <w:rsid w:val="002E1BBE"/>
    <w:rsid w:val="002E3A79"/>
    <w:rsid w:val="002E4952"/>
    <w:rsid w:val="002E7676"/>
    <w:rsid w:val="002F0B1C"/>
    <w:rsid w:val="002F1CA4"/>
    <w:rsid w:val="002F5834"/>
    <w:rsid w:val="002F67CA"/>
    <w:rsid w:val="00311A3A"/>
    <w:rsid w:val="00313DB9"/>
    <w:rsid w:val="00316317"/>
    <w:rsid w:val="0032539F"/>
    <w:rsid w:val="00325451"/>
    <w:rsid w:val="0032693C"/>
    <w:rsid w:val="00326B3C"/>
    <w:rsid w:val="003272E6"/>
    <w:rsid w:val="00330A47"/>
    <w:rsid w:val="003337D2"/>
    <w:rsid w:val="00351D4A"/>
    <w:rsid w:val="00352CB0"/>
    <w:rsid w:val="00357CEE"/>
    <w:rsid w:val="003607DB"/>
    <w:rsid w:val="003622E6"/>
    <w:rsid w:val="00364944"/>
    <w:rsid w:val="0036506D"/>
    <w:rsid w:val="00367A91"/>
    <w:rsid w:val="00377676"/>
    <w:rsid w:val="00383119"/>
    <w:rsid w:val="00385F6A"/>
    <w:rsid w:val="0038646A"/>
    <w:rsid w:val="003869A4"/>
    <w:rsid w:val="003872BF"/>
    <w:rsid w:val="00387C76"/>
    <w:rsid w:val="003947EC"/>
    <w:rsid w:val="00397E28"/>
    <w:rsid w:val="003A0199"/>
    <w:rsid w:val="003A1A07"/>
    <w:rsid w:val="003A3A66"/>
    <w:rsid w:val="003A3F24"/>
    <w:rsid w:val="003A61BA"/>
    <w:rsid w:val="003B06C2"/>
    <w:rsid w:val="003B39C3"/>
    <w:rsid w:val="003B3ECC"/>
    <w:rsid w:val="003B51D2"/>
    <w:rsid w:val="003B56B0"/>
    <w:rsid w:val="003B66FC"/>
    <w:rsid w:val="003B6C11"/>
    <w:rsid w:val="003C0849"/>
    <w:rsid w:val="003C0AB2"/>
    <w:rsid w:val="003C310E"/>
    <w:rsid w:val="003C3284"/>
    <w:rsid w:val="003C625C"/>
    <w:rsid w:val="003D172C"/>
    <w:rsid w:val="003D1946"/>
    <w:rsid w:val="003D3EC6"/>
    <w:rsid w:val="003D4926"/>
    <w:rsid w:val="003E42FD"/>
    <w:rsid w:val="003E60D3"/>
    <w:rsid w:val="003E685B"/>
    <w:rsid w:val="003E7BAF"/>
    <w:rsid w:val="003F3BC4"/>
    <w:rsid w:val="003F3BD0"/>
    <w:rsid w:val="003F71F6"/>
    <w:rsid w:val="00400DBF"/>
    <w:rsid w:val="004047E7"/>
    <w:rsid w:val="0040569D"/>
    <w:rsid w:val="004108B6"/>
    <w:rsid w:val="0041179C"/>
    <w:rsid w:val="004117AB"/>
    <w:rsid w:val="00411999"/>
    <w:rsid w:val="0041221E"/>
    <w:rsid w:val="004133EB"/>
    <w:rsid w:val="004141CA"/>
    <w:rsid w:val="0041688F"/>
    <w:rsid w:val="00417A0F"/>
    <w:rsid w:val="004209C1"/>
    <w:rsid w:val="00420A4E"/>
    <w:rsid w:val="0042137F"/>
    <w:rsid w:val="00421AFB"/>
    <w:rsid w:val="00425371"/>
    <w:rsid w:val="004265EB"/>
    <w:rsid w:val="0042791E"/>
    <w:rsid w:val="00431479"/>
    <w:rsid w:val="00433975"/>
    <w:rsid w:val="00440682"/>
    <w:rsid w:val="004410FE"/>
    <w:rsid w:val="004426BC"/>
    <w:rsid w:val="00443C59"/>
    <w:rsid w:val="00444364"/>
    <w:rsid w:val="00444696"/>
    <w:rsid w:val="004449D6"/>
    <w:rsid w:val="00446509"/>
    <w:rsid w:val="00447B4B"/>
    <w:rsid w:val="00452CB1"/>
    <w:rsid w:val="00453719"/>
    <w:rsid w:val="00455A3C"/>
    <w:rsid w:val="0046585D"/>
    <w:rsid w:val="00471B14"/>
    <w:rsid w:val="00473D18"/>
    <w:rsid w:val="00473FA6"/>
    <w:rsid w:val="004755E4"/>
    <w:rsid w:val="004761E8"/>
    <w:rsid w:val="00476C2E"/>
    <w:rsid w:val="00481235"/>
    <w:rsid w:val="004819EB"/>
    <w:rsid w:val="00483704"/>
    <w:rsid w:val="004949F8"/>
    <w:rsid w:val="00495E0B"/>
    <w:rsid w:val="00497372"/>
    <w:rsid w:val="004A04E4"/>
    <w:rsid w:val="004A23D6"/>
    <w:rsid w:val="004A2A07"/>
    <w:rsid w:val="004A3A1E"/>
    <w:rsid w:val="004A3A90"/>
    <w:rsid w:val="004A3E79"/>
    <w:rsid w:val="004A6CF8"/>
    <w:rsid w:val="004A7974"/>
    <w:rsid w:val="004B097B"/>
    <w:rsid w:val="004B13F7"/>
    <w:rsid w:val="004B3049"/>
    <w:rsid w:val="004B6E0B"/>
    <w:rsid w:val="004B7005"/>
    <w:rsid w:val="004B75D2"/>
    <w:rsid w:val="004B777E"/>
    <w:rsid w:val="004C191A"/>
    <w:rsid w:val="004C29B4"/>
    <w:rsid w:val="004C33E2"/>
    <w:rsid w:val="004C4AC8"/>
    <w:rsid w:val="004C55BF"/>
    <w:rsid w:val="004C6EC6"/>
    <w:rsid w:val="004C732C"/>
    <w:rsid w:val="004C7CEA"/>
    <w:rsid w:val="004D75C5"/>
    <w:rsid w:val="004E51F3"/>
    <w:rsid w:val="004F44CE"/>
    <w:rsid w:val="004F4F53"/>
    <w:rsid w:val="004F6F3E"/>
    <w:rsid w:val="004F6FB5"/>
    <w:rsid w:val="00500BE4"/>
    <w:rsid w:val="00501C10"/>
    <w:rsid w:val="00502CEC"/>
    <w:rsid w:val="00504CC5"/>
    <w:rsid w:val="005054BC"/>
    <w:rsid w:val="0051007E"/>
    <w:rsid w:val="00511875"/>
    <w:rsid w:val="00512557"/>
    <w:rsid w:val="005137A7"/>
    <w:rsid w:val="005140CF"/>
    <w:rsid w:val="00520517"/>
    <w:rsid w:val="0052318D"/>
    <w:rsid w:val="00523BFA"/>
    <w:rsid w:val="00524BC2"/>
    <w:rsid w:val="00524BD4"/>
    <w:rsid w:val="0052508B"/>
    <w:rsid w:val="00527E97"/>
    <w:rsid w:val="00531ED7"/>
    <w:rsid w:val="00533117"/>
    <w:rsid w:val="00533185"/>
    <w:rsid w:val="005332E9"/>
    <w:rsid w:val="00533804"/>
    <w:rsid w:val="005351C4"/>
    <w:rsid w:val="0054253D"/>
    <w:rsid w:val="00545CA9"/>
    <w:rsid w:val="005469AA"/>
    <w:rsid w:val="00547E66"/>
    <w:rsid w:val="00552E9A"/>
    <w:rsid w:val="00553186"/>
    <w:rsid w:val="005540E4"/>
    <w:rsid w:val="00554B20"/>
    <w:rsid w:val="00557EDC"/>
    <w:rsid w:val="005623C3"/>
    <w:rsid w:val="005645BE"/>
    <w:rsid w:val="00565A9C"/>
    <w:rsid w:val="00565CB8"/>
    <w:rsid w:val="00566C30"/>
    <w:rsid w:val="00567E6F"/>
    <w:rsid w:val="00572C9F"/>
    <w:rsid w:val="005738C1"/>
    <w:rsid w:val="00573B35"/>
    <w:rsid w:val="0057614A"/>
    <w:rsid w:val="0057728B"/>
    <w:rsid w:val="0058274B"/>
    <w:rsid w:val="00582807"/>
    <w:rsid w:val="00584349"/>
    <w:rsid w:val="005847EB"/>
    <w:rsid w:val="00591525"/>
    <w:rsid w:val="005928D3"/>
    <w:rsid w:val="00596EB0"/>
    <w:rsid w:val="005A19BA"/>
    <w:rsid w:val="005A1B0A"/>
    <w:rsid w:val="005A2314"/>
    <w:rsid w:val="005A2A5B"/>
    <w:rsid w:val="005A4BB2"/>
    <w:rsid w:val="005A573F"/>
    <w:rsid w:val="005A576A"/>
    <w:rsid w:val="005B185B"/>
    <w:rsid w:val="005B21E6"/>
    <w:rsid w:val="005B4F74"/>
    <w:rsid w:val="005B6162"/>
    <w:rsid w:val="005B69D4"/>
    <w:rsid w:val="005C3199"/>
    <w:rsid w:val="005C4C9B"/>
    <w:rsid w:val="005C79A9"/>
    <w:rsid w:val="005C7D4B"/>
    <w:rsid w:val="005D43E3"/>
    <w:rsid w:val="005D49A5"/>
    <w:rsid w:val="005D5A74"/>
    <w:rsid w:val="005D6323"/>
    <w:rsid w:val="005D73CF"/>
    <w:rsid w:val="005D7D69"/>
    <w:rsid w:val="005D7FAD"/>
    <w:rsid w:val="005F07EE"/>
    <w:rsid w:val="005F410D"/>
    <w:rsid w:val="005F54AF"/>
    <w:rsid w:val="005F71C6"/>
    <w:rsid w:val="005F7EE5"/>
    <w:rsid w:val="00610BF9"/>
    <w:rsid w:val="00621E47"/>
    <w:rsid w:val="00622316"/>
    <w:rsid w:val="0062273A"/>
    <w:rsid w:val="006228A8"/>
    <w:rsid w:val="00622DB0"/>
    <w:rsid w:val="006270F4"/>
    <w:rsid w:val="006318C6"/>
    <w:rsid w:val="006331F1"/>
    <w:rsid w:val="0063706E"/>
    <w:rsid w:val="00637DA7"/>
    <w:rsid w:val="00640D39"/>
    <w:rsid w:val="00644CD8"/>
    <w:rsid w:val="006456B6"/>
    <w:rsid w:val="00645D9E"/>
    <w:rsid w:val="00647479"/>
    <w:rsid w:val="00647623"/>
    <w:rsid w:val="0065030B"/>
    <w:rsid w:val="00652341"/>
    <w:rsid w:val="0065334F"/>
    <w:rsid w:val="0065352C"/>
    <w:rsid w:val="0065482F"/>
    <w:rsid w:val="0065551A"/>
    <w:rsid w:val="00657C96"/>
    <w:rsid w:val="00663437"/>
    <w:rsid w:val="00663A15"/>
    <w:rsid w:val="00664EA8"/>
    <w:rsid w:val="006658FE"/>
    <w:rsid w:val="0066775C"/>
    <w:rsid w:val="00671DDE"/>
    <w:rsid w:val="00672505"/>
    <w:rsid w:val="0067454F"/>
    <w:rsid w:val="00676F2A"/>
    <w:rsid w:val="006776BA"/>
    <w:rsid w:val="00677DCC"/>
    <w:rsid w:val="00680CC9"/>
    <w:rsid w:val="0068154F"/>
    <w:rsid w:val="00681D37"/>
    <w:rsid w:val="00686E2E"/>
    <w:rsid w:val="00692DFD"/>
    <w:rsid w:val="006A1369"/>
    <w:rsid w:val="006A2137"/>
    <w:rsid w:val="006A3485"/>
    <w:rsid w:val="006A3FF9"/>
    <w:rsid w:val="006A6B5A"/>
    <w:rsid w:val="006A6BD2"/>
    <w:rsid w:val="006A7028"/>
    <w:rsid w:val="006A77EE"/>
    <w:rsid w:val="006B0813"/>
    <w:rsid w:val="006B281C"/>
    <w:rsid w:val="006B347F"/>
    <w:rsid w:val="006B3EA2"/>
    <w:rsid w:val="006B439D"/>
    <w:rsid w:val="006B4895"/>
    <w:rsid w:val="006B5588"/>
    <w:rsid w:val="006B56E9"/>
    <w:rsid w:val="006B739C"/>
    <w:rsid w:val="006B78FC"/>
    <w:rsid w:val="006C018B"/>
    <w:rsid w:val="006C1D33"/>
    <w:rsid w:val="006C20CF"/>
    <w:rsid w:val="006C3CE8"/>
    <w:rsid w:val="006C5BC9"/>
    <w:rsid w:val="006C7F28"/>
    <w:rsid w:val="006D20F3"/>
    <w:rsid w:val="006D2FF2"/>
    <w:rsid w:val="006D4172"/>
    <w:rsid w:val="006D688A"/>
    <w:rsid w:val="006D7151"/>
    <w:rsid w:val="006E1A71"/>
    <w:rsid w:val="006E1BC4"/>
    <w:rsid w:val="006E3677"/>
    <w:rsid w:val="006E3C69"/>
    <w:rsid w:val="006E4058"/>
    <w:rsid w:val="006E60DD"/>
    <w:rsid w:val="006E63DB"/>
    <w:rsid w:val="006E730D"/>
    <w:rsid w:val="006E730E"/>
    <w:rsid w:val="006E7691"/>
    <w:rsid w:val="006F0215"/>
    <w:rsid w:val="006F3192"/>
    <w:rsid w:val="006F431F"/>
    <w:rsid w:val="006F44D6"/>
    <w:rsid w:val="006F75D9"/>
    <w:rsid w:val="006F7648"/>
    <w:rsid w:val="0070018C"/>
    <w:rsid w:val="00700C69"/>
    <w:rsid w:val="0070153B"/>
    <w:rsid w:val="00704D81"/>
    <w:rsid w:val="0070724D"/>
    <w:rsid w:val="00710031"/>
    <w:rsid w:val="007116B1"/>
    <w:rsid w:val="00712583"/>
    <w:rsid w:val="00714156"/>
    <w:rsid w:val="007144C0"/>
    <w:rsid w:val="0071572C"/>
    <w:rsid w:val="00720F8D"/>
    <w:rsid w:val="007225C0"/>
    <w:rsid w:val="00732326"/>
    <w:rsid w:val="00732D4A"/>
    <w:rsid w:val="007334E6"/>
    <w:rsid w:val="007348F9"/>
    <w:rsid w:val="00735A17"/>
    <w:rsid w:val="00736AAD"/>
    <w:rsid w:val="0074177E"/>
    <w:rsid w:val="00742F69"/>
    <w:rsid w:val="0074439F"/>
    <w:rsid w:val="00744966"/>
    <w:rsid w:val="00744D52"/>
    <w:rsid w:val="00745BFA"/>
    <w:rsid w:val="00745CF5"/>
    <w:rsid w:val="0074612C"/>
    <w:rsid w:val="00746B37"/>
    <w:rsid w:val="00746CA8"/>
    <w:rsid w:val="00747E4A"/>
    <w:rsid w:val="00750077"/>
    <w:rsid w:val="00750520"/>
    <w:rsid w:val="00753C0E"/>
    <w:rsid w:val="00753E7A"/>
    <w:rsid w:val="0075788A"/>
    <w:rsid w:val="00763BD1"/>
    <w:rsid w:val="007657CD"/>
    <w:rsid w:val="007669BE"/>
    <w:rsid w:val="00766FF5"/>
    <w:rsid w:val="0077186D"/>
    <w:rsid w:val="0077360C"/>
    <w:rsid w:val="0078236B"/>
    <w:rsid w:val="00783CCD"/>
    <w:rsid w:val="00784CF1"/>
    <w:rsid w:val="00787773"/>
    <w:rsid w:val="00787D18"/>
    <w:rsid w:val="007906B5"/>
    <w:rsid w:val="00796440"/>
    <w:rsid w:val="00797430"/>
    <w:rsid w:val="007A0044"/>
    <w:rsid w:val="007A0EA7"/>
    <w:rsid w:val="007A30FF"/>
    <w:rsid w:val="007A7C1E"/>
    <w:rsid w:val="007B0A6A"/>
    <w:rsid w:val="007B5B7B"/>
    <w:rsid w:val="007B73B7"/>
    <w:rsid w:val="007C20AA"/>
    <w:rsid w:val="007C2EF3"/>
    <w:rsid w:val="007C5888"/>
    <w:rsid w:val="007C5E86"/>
    <w:rsid w:val="007C7206"/>
    <w:rsid w:val="007C75A9"/>
    <w:rsid w:val="007D2AD0"/>
    <w:rsid w:val="007D3106"/>
    <w:rsid w:val="007D3F52"/>
    <w:rsid w:val="007D4D2B"/>
    <w:rsid w:val="007D5600"/>
    <w:rsid w:val="007D586B"/>
    <w:rsid w:val="007D70D0"/>
    <w:rsid w:val="007E36E2"/>
    <w:rsid w:val="007E39EB"/>
    <w:rsid w:val="007F0F43"/>
    <w:rsid w:val="007F1D86"/>
    <w:rsid w:val="007F7D0D"/>
    <w:rsid w:val="007F7EBE"/>
    <w:rsid w:val="00801435"/>
    <w:rsid w:val="00803BB3"/>
    <w:rsid w:val="0080449F"/>
    <w:rsid w:val="008068FA"/>
    <w:rsid w:val="008075F9"/>
    <w:rsid w:val="008107E0"/>
    <w:rsid w:val="00812E0F"/>
    <w:rsid w:val="00813159"/>
    <w:rsid w:val="00813D11"/>
    <w:rsid w:val="00817B56"/>
    <w:rsid w:val="00820103"/>
    <w:rsid w:val="00820723"/>
    <w:rsid w:val="00820B8F"/>
    <w:rsid w:val="00824337"/>
    <w:rsid w:val="008243D5"/>
    <w:rsid w:val="008252DE"/>
    <w:rsid w:val="00826BB3"/>
    <w:rsid w:val="00827468"/>
    <w:rsid w:val="00827541"/>
    <w:rsid w:val="00830D50"/>
    <w:rsid w:val="00832E62"/>
    <w:rsid w:val="00835DD2"/>
    <w:rsid w:val="00835F94"/>
    <w:rsid w:val="00836528"/>
    <w:rsid w:val="008405DE"/>
    <w:rsid w:val="008421D9"/>
    <w:rsid w:val="00843516"/>
    <w:rsid w:val="008435E3"/>
    <w:rsid w:val="00843BD4"/>
    <w:rsid w:val="00844B91"/>
    <w:rsid w:val="008454DE"/>
    <w:rsid w:val="0085001A"/>
    <w:rsid w:val="008519EE"/>
    <w:rsid w:val="00851AE8"/>
    <w:rsid w:val="00853B3F"/>
    <w:rsid w:val="0085571C"/>
    <w:rsid w:val="00856D32"/>
    <w:rsid w:val="00856E4C"/>
    <w:rsid w:val="008573BD"/>
    <w:rsid w:val="00860465"/>
    <w:rsid w:val="00860FB5"/>
    <w:rsid w:val="00863533"/>
    <w:rsid w:val="008712F3"/>
    <w:rsid w:val="0087241B"/>
    <w:rsid w:val="008726E7"/>
    <w:rsid w:val="00874A8A"/>
    <w:rsid w:val="00874AF4"/>
    <w:rsid w:val="00875238"/>
    <w:rsid w:val="00877270"/>
    <w:rsid w:val="00880284"/>
    <w:rsid w:val="00880A7B"/>
    <w:rsid w:val="00886AA1"/>
    <w:rsid w:val="00890431"/>
    <w:rsid w:val="00890799"/>
    <w:rsid w:val="00891256"/>
    <w:rsid w:val="008939BA"/>
    <w:rsid w:val="00894669"/>
    <w:rsid w:val="00896442"/>
    <w:rsid w:val="008966ED"/>
    <w:rsid w:val="008A0A72"/>
    <w:rsid w:val="008A1A77"/>
    <w:rsid w:val="008A3257"/>
    <w:rsid w:val="008A55D9"/>
    <w:rsid w:val="008A7087"/>
    <w:rsid w:val="008A72B8"/>
    <w:rsid w:val="008B4D53"/>
    <w:rsid w:val="008B6A92"/>
    <w:rsid w:val="008C0E5E"/>
    <w:rsid w:val="008C1BCB"/>
    <w:rsid w:val="008C3ED6"/>
    <w:rsid w:val="008D02DC"/>
    <w:rsid w:val="008D198E"/>
    <w:rsid w:val="008D3B02"/>
    <w:rsid w:val="008D4836"/>
    <w:rsid w:val="008D79A7"/>
    <w:rsid w:val="008E0162"/>
    <w:rsid w:val="008E1A5D"/>
    <w:rsid w:val="008E2D11"/>
    <w:rsid w:val="008E2FA7"/>
    <w:rsid w:val="008E3488"/>
    <w:rsid w:val="008E40B2"/>
    <w:rsid w:val="008E4E6B"/>
    <w:rsid w:val="008F215A"/>
    <w:rsid w:val="008F6A46"/>
    <w:rsid w:val="00900CD4"/>
    <w:rsid w:val="0090163A"/>
    <w:rsid w:val="00902719"/>
    <w:rsid w:val="00902D80"/>
    <w:rsid w:val="00903D3B"/>
    <w:rsid w:val="00905814"/>
    <w:rsid w:val="00910265"/>
    <w:rsid w:val="009130FC"/>
    <w:rsid w:val="009211E7"/>
    <w:rsid w:val="0092150C"/>
    <w:rsid w:val="00922811"/>
    <w:rsid w:val="00922B82"/>
    <w:rsid w:val="009232CB"/>
    <w:rsid w:val="00924CF7"/>
    <w:rsid w:val="00925699"/>
    <w:rsid w:val="009268E9"/>
    <w:rsid w:val="00926E9D"/>
    <w:rsid w:val="00927AD2"/>
    <w:rsid w:val="00927FA0"/>
    <w:rsid w:val="00931D81"/>
    <w:rsid w:val="009322D7"/>
    <w:rsid w:val="00932A06"/>
    <w:rsid w:val="00932AE6"/>
    <w:rsid w:val="0093312E"/>
    <w:rsid w:val="00933B43"/>
    <w:rsid w:val="00933B50"/>
    <w:rsid w:val="00934D9A"/>
    <w:rsid w:val="00941665"/>
    <w:rsid w:val="0094788F"/>
    <w:rsid w:val="00950BA0"/>
    <w:rsid w:val="0095465C"/>
    <w:rsid w:val="00956F24"/>
    <w:rsid w:val="00960CB2"/>
    <w:rsid w:val="00960FA9"/>
    <w:rsid w:val="0096220E"/>
    <w:rsid w:val="00964E39"/>
    <w:rsid w:val="00965276"/>
    <w:rsid w:val="00972A4C"/>
    <w:rsid w:val="00973A1E"/>
    <w:rsid w:val="00973E7C"/>
    <w:rsid w:val="00974105"/>
    <w:rsid w:val="00975353"/>
    <w:rsid w:val="00976080"/>
    <w:rsid w:val="00976F68"/>
    <w:rsid w:val="009812AA"/>
    <w:rsid w:val="009845A3"/>
    <w:rsid w:val="0098591C"/>
    <w:rsid w:val="009905F4"/>
    <w:rsid w:val="009932D6"/>
    <w:rsid w:val="00995862"/>
    <w:rsid w:val="009A0253"/>
    <w:rsid w:val="009A1FAA"/>
    <w:rsid w:val="009A480E"/>
    <w:rsid w:val="009B0CB6"/>
    <w:rsid w:val="009C22BC"/>
    <w:rsid w:val="009C2664"/>
    <w:rsid w:val="009C46D9"/>
    <w:rsid w:val="009C67AD"/>
    <w:rsid w:val="009D35AA"/>
    <w:rsid w:val="009D66C3"/>
    <w:rsid w:val="009D78F9"/>
    <w:rsid w:val="009E1B8C"/>
    <w:rsid w:val="009E1C08"/>
    <w:rsid w:val="009E45AE"/>
    <w:rsid w:val="009E5910"/>
    <w:rsid w:val="009E5C42"/>
    <w:rsid w:val="009E7428"/>
    <w:rsid w:val="009E7C3B"/>
    <w:rsid w:val="009F1964"/>
    <w:rsid w:val="009F2910"/>
    <w:rsid w:val="009F776B"/>
    <w:rsid w:val="009F7E0A"/>
    <w:rsid w:val="00A0066B"/>
    <w:rsid w:val="00A01790"/>
    <w:rsid w:val="00A025C1"/>
    <w:rsid w:val="00A03010"/>
    <w:rsid w:val="00A038DD"/>
    <w:rsid w:val="00A06F81"/>
    <w:rsid w:val="00A07387"/>
    <w:rsid w:val="00A11721"/>
    <w:rsid w:val="00A117B8"/>
    <w:rsid w:val="00A12A81"/>
    <w:rsid w:val="00A12CE0"/>
    <w:rsid w:val="00A16219"/>
    <w:rsid w:val="00A25255"/>
    <w:rsid w:val="00A2567A"/>
    <w:rsid w:val="00A25CD9"/>
    <w:rsid w:val="00A304C5"/>
    <w:rsid w:val="00A3071C"/>
    <w:rsid w:val="00A317D1"/>
    <w:rsid w:val="00A3385F"/>
    <w:rsid w:val="00A339A4"/>
    <w:rsid w:val="00A35219"/>
    <w:rsid w:val="00A35B6D"/>
    <w:rsid w:val="00A37647"/>
    <w:rsid w:val="00A376B4"/>
    <w:rsid w:val="00A40079"/>
    <w:rsid w:val="00A40370"/>
    <w:rsid w:val="00A405F1"/>
    <w:rsid w:val="00A40F29"/>
    <w:rsid w:val="00A417AC"/>
    <w:rsid w:val="00A45B11"/>
    <w:rsid w:val="00A47634"/>
    <w:rsid w:val="00A53807"/>
    <w:rsid w:val="00A5422F"/>
    <w:rsid w:val="00A54D69"/>
    <w:rsid w:val="00A557FB"/>
    <w:rsid w:val="00A5648A"/>
    <w:rsid w:val="00A56EB5"/>
    <w:rsid w:val="00A57468"/>
    <w:rsid w:val="00A61476"/>
    <w:rsid w:val="00A620F8"/>
    <w:rsid w:val="00A62FF5"/>
    <w:rsid w:val="00A64ADA"/>
    <w:rsid w:val="00A64E25"/>
    <w:rsid w:val="00A6592D"/>
    <w:rsid w:val="00A6758C"/>
    <w:rsid w:val="00A67DA0"/>
    <w:rsid w:val="00A67E12"/>
    <w:rsid w:val="00A70E33"/>
    <w:rsid w:val="00A83480"/>
    <w:rsid w:val="00A86492"/>
    <w:rsid w:val="00A875EA"/>
    <w:rsid w:val="00A93D58"/>
    <w:rsid w:val="00A96B54"/>
    <w:rsid w:val="00AA0AD0"/>
    <w:rsid w:val="00AA202F"/>
    <w:rsid w:val="00AA4953"/>
    <w:rsid w:val="00AB0571"/>
    <w:rsid w:val="00AB2145"/>
    <w:rsid w:val="00AB37F3"/>
    <w:rsid w:val="00AB3A1C"/>
    <w:rsid w:val="00AB3FE2"/>
    <w:rsid w:val="00AB46FB"/>
    <w:rsid w:val="00AB49CC"/>
    <w:rsid w:val="00AB4C63"/>
    <w:rsid w:val="00AB5750"/>
    <w:rsid w:val="00AB6BA5"/>
    <w:rsid w:val="00AC3764"/>
    <w:rsid w:val="00AC6E45"/>
    <w:rsid w:val="00AD380C"/>
    <w:rsid w:val="00AD4CD8"/>
    <w:rsid w:val="00AD4FC8"/>
    <w:rsid w:val="00AD62FD"/>
    <w:rsid w:val="00AD72A3"/>
    <w:rsid w:val="00AE147B"/>
    <w:rsid w:val="00AE14A2"/>
    <w:rsid w:val="00AE2FE1"/>
    <w:rsid w:val="00AE6509"/>
    <w:rsid w:val="00AE6D49"/>
    <w:rsid w:val="00AF0093"/>
    <w:rsid w:val="00AF09DB"/>
    <w:rsid w:val="00AF275F"/>
    <w:rsid w:val="00AF45B2"/>
    <w:rsid w:val="00AF5970"/>
    <w:rsid w:val="00AF59AE"/>
    <w:rsid w:val="00AF59B6"/>
    <w:rsid w:val="00AF65BA"/>
    <w:rsid w:val="00AF76F1"/>
    <w:rsid w:val="00B00903"/>
    <w:rsid w:val="00B01457"/>
    <w:rsid w:val="00B045D9"/>
    <w:rsid w:val="00B101D6"/>
    <w:rsid w:val="00B11A96"/>
    <w:rsid w:val="00B13C58"/>
    <w:rsid w:val="00B1545C"/>
    <w:rsid w:val="00B163E4"/>
    <w:rsid w:val="00B1721F"/>
    <w:rsid w:val="00B20B12"/>
    <w:rsid w:val="00B23D63"/>
    <w:rsid w:val="00B246BA"/>
    <w:rsid w:val="00B31DEA"/>
    <w:rsid w:val="00B33997"/>
    <w:rsid w:val="00B3513F"/>
    <w:rsid w:val="00B4167A"/>
    <w:rsid w:val="00B41BF0"/>
    <w:rsid w:val="00B41C22"/>
    <w:rsid w:val="00B4424F"/>
    <w:rsid w:val="00B447BE"/>
    <w:rsid w:val="00B4710A"/>
    <w:rsid w:val="00B47EB0"/>
    <w:rsid w:val="00B51AB1"/>
    <w:rsid w:val="00B533E1"/>
    <w:rsid w:val="00B53560"/>
    <w:rsid w:val="00B53D46"/>
    <w:rsid w:val="00B53FA9"/>
    <w:rsid w:val="00B53FEA"/>
    <w:rsid w:val="00B54A1C"/>
    <w:rsid w:val="00B55A7C"/>
    <w:rsid w:val="00B55F54"/>
    <w:rsid w:val="00B61FF2"/>
    <w:rsid w:val="00B62E5E"/>
    <w:rsid w:val="00B651F2"/>
    <w:rsid w:val="00B6604B"/>
    <w:rsid w:val="00B72B6C"/>
    <w:rsid w:val="00B731A4"/>
    <w:rsid w:val="00B739B1"/>
    <w:rsid w:val="00B73D9B"/>
    <w:rsid w:val="00B75838"/>
    <w:rsid w:val="00B75CF0"/>
    <w:rsid w:val="00B761E5"/>
    <w:rsid w:val="00B76724"/>
    <w:rsid w:val="00B76895"/>
    <w:rsid w:val="00B77895"/>
    <w:rsid w:val="00B82649"/>
    <w:rsid w:val="00B82F15"/>
    <w:rsid w:val="00B834C5"/>
    <w:rsid w:val="00B8669D"/>
    <w:rsid w:val="00B86E59"/>
    <w:rsid w:val="00B87011"/>
    <w:rsid w:val="00B8704B"/>
    <w:rsid w:val="00B9488D"/>
    <w:rsid w:val="00B94D94"/>
    <w:rsid w:val="00B953BF"/>
    <w:rsid w:val="00B9549F"/>
    <w:rsid w:val="00B96954"/>
    <w:rsid w:val="00B97EA4"/>
    <w:rsid w:val="00BA3B6F"/>
    <w:rsid w:val="00BA66B8"/>
    <w:rsid w:val="00BA7C41"/>
    <w:rsid w:val="00BC24BF"/>
    <w:rsid w:val="00BC4B0A"/>
    <w:rsid w:val="00BC7458"/>
    <w:rsid w:val="00BC7A9D"/>
    <w:rsid w:val="00BD3AAB"/>
    <w:rsid w:val="00BD3DFE"/>
    <w:rsid w:val="00BD498F"/>
    <w:rsid w:val="00BD5B4B"/>
    <w:rsid w:val="00BD705E"/>
    <w:rsid w:val="00BF04A9"/>
    <w:rsid w:val="00BF391D"/>
    <w:rsid w:val="00BF4685"/>
    <w:rsid w:val="00BF5B50"/>
    <w:rsid w:val="00BF7391"/>
    <w:rsid w:val="00C0114B"/>
    <w:rsid w:val="00C0126F"/>
    <w:rsid w:val="00C013E6"/>
    <w:rsid w:val="00C02135"/>
    <w:rsid w:val="00C03552"/>
    <w:rsid w:val="00C03559"/>
    <w:rsid w:val="00C0362E"/>
    <w:rsid w:val="00C04C6C"/>
    <w:rsid w:val="00C04E71"/>
    <w:rsid w:val="00C12966"/>
    <w:rsid w:val="00C14DB8"/>
    <w:rsid w:val="00C1634D"/>
    <w:rsid w:val="00C20153"/>
    <w:rsid w:val="00C20861"/>
    <w:rsid w:val="00C21414"/>
    <w:rsid w:val="00C23FC5"/>
    <w:rsid w:val="00C24363"/>
    <w:rsid w:val="00C246ED"/>
    <w:rsid w:val="00C258E3"/>
    <w:rsid w:val="00C26455"/>
    <w:rsid w:val="00C269F4"/>
    <w:rsid w:val="00C26BA7"/>
    <w:rsid w:val="00C273C7"/>
    <w:rsid w:val="00C304D2"/>
    <w:rsid w:val="00C30E0C"/>
    <w:rsid w:val="00C329E5"/>
    <w:rsid w:val="00C331EE"/>
    <w:rsid w:val="00C3375A"/>
    <w:rsid w:val="00C34E09"/>
    <w:rsid w:val="00C35563"/>
    <w:rsid w:val="00C36558"/>
    <w:rsid w:val="00C37FE3"/>
    <w:rsid w:val="00C4270B"/>
    <w:rsid w:val="00C4340D"/>
    <w:rsid w:val="00C44495"/>
    <w:rsid w:val="00C478DC"/>
    <w:rsid w:val="00C51610"/>
    <w:rsid w:val="00C541AB"/>
    <w:rsid w:val="00C54D8C"/>
    <w:rsid w:val="00C55721"/>
    <w:rsid w:val="00C56449"/>
    <w:rsid w:val="00C603EC"/>
    <w:rsid w:val="00C60633"/>
    <w:rsid w:val="00C60698"/>
    <w:rsid w:val="00C60CBA"/>
    <w:rsid w:val="00C6419F"/>
    <w:rsid w:val="00C70139"/>
    <w:rsid w:val="00C7115D"/>
    <w:rsid w:val="00C72AE8"/>
    <w:rsid w:val="00C73A3E"/>
    <w:rsid w:val="00C765AE"/>
    <w:rsid w:val="00C82015"/>
    <w:rsid w:val="00C83C64"/>
    <w:rsid w:val="00C86E78"/>
    <w:rsid w:val="00C90180"/>
    <w:rsid w:val="00C90E58"/>
    <w:rsid w:val="00C9147C"/>
    <w:rsid w:val="00C97525"/>
    <w:rsid w:val="00C977FD"/>
    <w:rsid w:val="00CA0C89"/>
    <w:rsid w:val="00CA23BF"/>
    <w:rsid w:val="00CA2624"/>
    <w:rsid w:val="00CA56E0"/>
    <w:rsid w:val="00CA67C3"/>
    <w:rsid w:val="00CA682D"/>
    <w:rsid w:val="00CB0960"/>
    <w:rsid w:val="00CB098B"/>
    <w:rsid w:val="00CB29F8"/>
    <w:rsid w:val="00CB5663"/>
    <w:rsid w:val="00CB59C4"/>
    <w:rsid w:val="00CC0027"/>
    <w:rsid w:val="00CD4C79"/>
    <w:rsid w:val="00CD522B"/>
    <w:rsid w:val="00CE1F50"/>
    <w:rsid w:val="00CE2318"/>
    <w:rsid w:val="00CE3438"/>
    <w:rsid w:val="00CE6CC8"/>
    <w:rsid w:val="00CF0070"/>
    <w:rsid w:val="00CF07E4"/>
    <w:rsid w:val="00CF0C79"/>
    <w:rsid w:val="00CF18D2"/>
    <w:rsid w:val="00CF3895"/>
    <w:rsid w:val="00CF6C16"/>
    <w:rsid w:val="00CF6D58"/>
    <w:rsid w:val="00D00AF2"/>
    <w:rsid w:val="00D05509"/>
    <w:rsid w:val="00D057C4"/>
    <w:rsid w:val="00D078A9"/>
    <w:rsid w:val="00D11215"/>
    <w:rsid w:val="00D113BB"/>
    <w:rsid w:val="00D13F4D"/>
    <w:rsid w:val="00D2053C"/>
    <w:rsid w:val="00D20D81"/>
    <w:rsid w:val="00D21A44"/>
    <w:rsid w:val="00D22EC1"/>
    <w:rsid w:val="00D253A0"/>
    <w:rsid w:val="00D3275E"/>
    <w:rsid w:val="00D335A7"/>
    <w:rsid w:val="00D3556E"/>
    <w:rsid w:val="00D3630E"/>
    <w:rsid w:val="00D36D5D"/>
    <w:rsid w:val="00D37E75"/>
    <w:rsid w:val="00D37E9F"/>
    <w:rsid w:val="00D43ED1"/>
    <w:rsid w:val="00D50CEF"/>
    <w:rsid w:val="00D572FE"/>
    <w:rsid w:val="00D60132"/>
    <w:rsid w:val="00D60D1A"/>
    <w:rsid w:val="00D610B8"/>
    <w:rsid w:val="00D6186D"/>
    <w:rsid w:val="00D61AFB"/>
    <w:rsid w:val="00D62954"/>
    <w:rsid w:val="00D63297"/>
    <w:rsid w:val="00D6378D"/>
    <w:rsid w:val="00D640C8"/>
    <w:rsid w:val="00D679E3"/>
    <w:rsid w:val="00D71325"/>
    <w:rsid w:val="00D7178E"/>
    <w:rsid w:val="00D7238F"/>
    <w:rsid w:val="00D7365B"/>
    <w:rsid w:val="00D74E0C"/>
    <w:rsid w:val="00D755F9"/>
    <w:rsid w:val="00D7695E"/>
    <w:rsid w:val="00D82762"/>
    <w:rsid w:val="00D82B82"/>
    <w:rsid w:val="00D82C4E"/>
    <w:rsid w:val="00D82E31"/>
    <w:rsid w:val="00D82FBA"/>
    <w:rsid w:val="00D83A30"/>
    <w:rsid w:val="00D83ABA"/>
    <w:rsid w:val="00D843A8"/>
    <w:rsid w:val="00D854D0"/>
    <w:rsid w:val="00D870CD"/>
    <w:rsid w:val="00D87E4C"/>
    <w:rsid w:val="00D90D7E"/>
    <w:rsid w:val="00D917CD"/>
    <w:rsid w:val="00D9239F"/>
    <w:rsid w:val="00D93A51"/>
    <w:rsid w:val="00D961A8"/>
    <w:rsid w:val="00D96AC6"/>
    <w:rsid w:val="00D97729"/>
    <w:rsid w:val="00D97A50"/>
    <w:rsid w:val="00DA123F"/>
    <w:rsid w:val="00DB0B08"/>
    <w:rsid w:val="00DB345E"/>
    <w:rsid w:val="00DB4A6F"/>
    <w:rsid w:val="00DC1927"/>
    <w:rsid w:val="00DC2A7D"/>
    <w:rsid w:val="00DC3691"/>
    <w:rsid w:val="00DC5EFD"/>
    <w:rsid w:val="00DC695A"/>
    <w:rsid w:val="00DC733A"/>
    <w:rsid w:val="00DD0448"/>
    <w:rsid w:val="00DD068D"/>
    <w:rsid w:val="00DD4A34"/>
    <w:rsid w:val="00DD5F29"/>
    <w:rsid w:val="00DD618C"/>
    <w:rsid w:val="00DD6577"/>
    <w:rsid w:val="00DE1956"/>
    <w:rsid w:val="00DE20AA"/>
    <w:rsid w:val="00DE7778"/>
    <w:rsid w:val="00DE7829"/>
    <w:rsid w:val="00DF0577"/>
    <w:rsid w:val="00DF104F"/>
    <w:rsid w:val="00DF335B"/>
    <w:rsid w:val="00DF617C"/>
    <w:rsid w:val="00DF7B40"/>
    <w:rsid w:val="00DF7C7D"/>
    <w:rsid w:val="00E00154"/>
    <w:rsid w:val="00E04901"/>
    <w:rsid w:val="00E04D2C"/>
    <w:rsid w:val="00E05FEC"/>
    <w:rsid w:val="00E0783F"/>
    <w:rsid w:val="00E07EB8"/>
    <w:rsid w:val="00E1680E"/>
    <w:rsid w:val="00E200CF"/>
    <w:rsid w:val="00E20D4C"/>
    <w:rsid w:val="00E23603"/>
    <w:rsid w:val="00E23D9D"/>
    <w:rsid w:val="00E23F4B"/>
    <w:rsid w:val="00E2456D"/>
    <w:rsid w:val="00E270D7"/>
    <w:rsid w:val="00E30CC5"/>
    <w:rsid w:val="00E313AE"/>
    <w:rsid w:val="00E316F2"/>
    <w:rsid w:val="00E324D4"/>
    <w:rsid w:val="00E355A1"/>
    <w:rsid w:val="00E43C80"/>
    <w:rsid w:val="00E50924"/>
    <w:rsid w:val="00E53622"/>
    <w:rsid w:val="00E54851"/>
    <w:rsid w:val="00E54A14"/>
    <w:rsid w:val="00E55D44"/>
    <w:rsid w:val="00E569E8"/>
    <w:rsid w:val="00E57C17"/>
    <w:rsid w:val="00E613C4"/>
    <w:rsid w:val="00E62F1F"/>
    <w:rsid w:val="00E630CF"/>
    <w:rsid w:val="00E71702"/>
    <w:rsid w:val="00E742F6"/>
    <w:rsid w:val="00E748DA"/>
    <w:rsid w:val="00E7511A"/>
    <w:rsid w:val="00E7747D"/>
    <w:rsid w:val="00E80F5D"/>
    <w:rsid w:val="00E816B6"/>
    <w:rsid w:val="00E81D9F"/>
    <w:rsid w:val="00E853FE"/>
    <w:rsid w:val="00E86583"/>
    <w:rsid w:val="00E92F94"/>
    <w:rsid w:val="00E9309D"/>
    <w:rsid w:val="00E930B2"/>
    <w:rsid w:val="00E93C5B"/>
    <w:rsid w:val="00E94449"/>
    <w:rsid w:val="00E96E09"/>
    <w:rsid w:val="00EA2467"/>
    <w:rsid w:val="00EA2551"/>
    <w:rsid w:val="00EA43BF"/>
    <w:rsid w:val="00EA630D"/>
    <w:rsid w:val="00EA7511"/>
    <w:rsid w:val="00EB1510"/>
    <w:rsid w:val="00EB2154"/>
    <w:rsid w:val="00EB2649"/>
    <w:rsid w:val="00EB2ED3"/>
    <w:rsid w:val="00EB6D20"/>
    <w:rsid w:val="00EC3C03"/>
    <w:rsid w:val="00EC62D4"/>
    <w:rsid w:val="00ED3D75"/>
    <w:rsid w:val="00EE50E7"/>
    <w:rsid w:val="00EF13D6"/>
    <w:rsid w:val="00EF16FB"/>
    <w:rsid w:val="00EF2050"/>
    <w:rsid w:val="00EF54D9"/>
    <w:rsid w:val="00EF5E3C"/>
    <w:rsid w:val="00EF75A5"/>
    <w:rsid w:val="00F02362"/>
    <w:rsid w:val="00F03E8E"/>
    <w:rsid w:val="00F044AD"/>
    <w:rsid w:val="00F0570B"/>
    <w:rsid w:val="00F07567"/>
    <w:rsid w:val="00F07B9A"/>
    <w:rsid w:val="00F10FD4"/>
    <w:rsid w:val="00F1340E"/>
    <w:rsid w:val="00F16834"/>
    <w:rsid w:val="00F22EFE"/>
    <w:rsid w:val="00F26E00"/>
    <w:rsid w:val="00F31B8A"/>
    <w:rsid w:val="00F32CFE"/>
    <w:rsid w:val="00F3323E"/>
    <w:rsid w:val="00F33B74"/>
    <w:rsid w:val="00F34786"/>
    <w:rsid w:val="00F432E8"/>
    <w:rsid w:val="00F45165"/>
    <w:rsid w:val="00F46F4D"/>
    <w:rsid w:val="00F47599"/>
    <w:rsid w:val="00F50C47"/>
    <w:rsid w:val="00F51EA1"/>
    <w:rsid w:val="00F52990"/>
    <w:rsid w:val="00F56408"/>
    <w:rsid w:val="00F56922"/>
    <w:rsid w:val="00F60387"/>
    <w:rsid w:val="00F6333C"/>
    <w:rsid w:val="00F672FE"/>
    <w:rsid w:val="00F710BD"/>
    <w:rsid w:val="00F71C49"/>
    <w:rsid w:val="00F742E6"/>
    <w:rsid w:val="00F74DCB"/>
    <w:rsid w:val="00F77F73"/>
    <w:rsid w:val="00F8159C"/>
    <w:rsid w:val="00F866AD"/>
    <w:rsid w:val="00F92A94"/>
    <w:rsid w:val="00F942DE"/>
    <w:rsid w:val="00F950B0"/>
    <w:rsid w:val="00F95405"/>
    <w:rsid w:val="00F96A79"/>
    <w:rsid w:val="00F97282"/>
    <w:rsid w:val="00FA06AC"/>
    <w:rsid w:val="00FA08B5"/>
    <w:rsid w:val="00FA35ED"/>
    <w:rsid w:val="00FA58F2"/>
    <w:rsid w:val="00FA659A"/>
    <w:rsid w:val="00FB19C5"/>
    <w:rsid w:val="00FB2389"/>
    <w:rsid w:val="00FB346D"/>
    <w:rsid w:val="00FB640D"/>
    <w:rsid w:val="00FB79E3"/>
    <w:rsid w:val="00FC13EA"/>
    <w:rsid w:val="00FC2CDD"/>
    <w:rsid w:val="00FC61B9"/>
    <w:rsid w:val="00FC6FAB"/>
    <w:rsid w:val="00FC77B1"/>
    <w:rsid w:val="00FD2E19"/>
    <w:rsid w:val="00FD582C"/>
    <w:rsid w:val="00FD6B14"/>
    <w:rsid w:val="00FE1FC6"/>
    <w:rsid w:val="00FE3128"/>
    <w:rsid w:val="00FE4014"/>
    <w:rsid w:val="00FE41B9"/>
    <w:rsid w:val="00FE4790"/>
    <w:rsid w:val="00FF1D4D"/>
    <w:rsid w:val="00FF3C93"/>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table" w:customStyle="1" w:styleId="a">
    <w:name w:val="Обычная таблица"/>
    <w:uiPriority w:val="99"/>
    <w:semiHidden/>
    <w:rsid w:val="00054C92"/>
    <w:pPr>
      <w:spacing w:after="160" w:line="256" w:lineRule="auto"/>
    </w:pPr>
    <w:rPr>
      <w:rFonts w:asciiTheme="minorHAnsi" w:eastAsiaTheme="minorHAnsi" w:hAnsiTheme="minorHAnsi" w:cstheme="minorBidi"/>
      <w:sz w:val="22"/>
      <w:szCs w:val="22"/>
    </w:rPr>
    <w:tblPr>
      <w:tblCellMar>
        <w:top w:w="0" w:type="dxa"/>
        <w:left w:w="108" w:type="dxa"/>
        <w:bottom w:w="0" w:type="dxa"/>
        <w:right w:w="108" w:type="dxa"/>
      </w:tblCellMar>
    </w:tblPr>
  </w:style>
  <w:style w:type="paragraph" w:styleId="TOCHeading">
    <w:name w:val="TOC Heading"/>
    <w:basedOn w:val="Heading1"/>
    <w:next w:val="Normal"/>
    <w:semiHidden/>
    <w:unhideWhenUsed/>
    <w:qFormat/>
    <w:rsid w:val="009322D7"/>
    <w:pPr>
      <w:keepLines/>
      <w:pBdr>
        <w:bottom w:val="none" w:sz="0" w:space="0" w:color="auto"/>
      </w:pBdr>
      <w:spacing w:before="240" w:after="0" w:line="280" w:lineRule="exact"/>
      <w:outlineLvl w:val="9"/>
    </w:pPr>
    <w:rPr>
      <w:rFonts w:asciiTheme="majorHAnsi" w:eastAsiaTheme="majorEastAsia" w:hAnsiTheme="majorHAnsi" w:cstheme="majorBidi"/>
      <w:b w:val="0"/>
      <w:color w:val="2E74B5" w:themeColor="accent1" w:themeShade="BF"/>
      <w:sz w:val="32"/>
      <w:szCs w:val="32"/>
    </w:rPr>
  </w:style>
  <w:style w:type="character" w:customStyle="1" w:styleId="CommentTextChar">
    <w:name w:val="Comment Text Char"/>
    <w:aliases w:val="ct Char,Used by Word for text of author queries Char"/>
    <w:basedOn w:val="DefaultParagraphFont"/>
    <w:link w:val="CommentText"/>
    <w:rsid w:val="007A0044"/>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434">
      <w:bodyDiv w:val="1"/>
      <w:marLeft w:val="0"/>
      <w:marRight w:val="0"/>
      <w:marTop w:val="0"/>
      <w:marBottom w:val="0"/>
      <w:divBdr>
        <w:top w:val="none" w:sz="0" w:space="0" w:color="auto"/>
        <w:left w:val="none" w:sz="0" w:space="0" w:color="auto"/>
        <w:bottom w:val="none" w:sz="0" w:space="0" w:color="auto"/>
        <w:right w:val="none" w:sz="0" w:space="0" w:color="auto"/>
      </w:divBdr>
      <w:divsChild>
        <w:div w:id="1668052319">
          <w:marLeft w:val="0"/>
          <w:marRight w:val="0"/>
          <w:marTop w:val="0"/>
          <w:marBottom w:val="0"/>
          <w:divBdr>
            <w:top w:val="none" w:sz="0" w:space="0" w:color="auto"/>
            <w:left w:val="none" w:sz="0" w:space="0" w:color="auto"/>
            <w:bottom w:val="none" w:sz="0" w:space="0" w:color="auto"/>
            <w:right w:val="none" w:sz="0" w:space="0" w:color="auto"/>
          </w:divBdr>
        </w:div>
        <w:div w:id="1858276048">
          <w:marLeft w:val="0"/>
          <w:marRight w:val="0"/>
          <w:marTop w:val="0"/>
          <w:marBottom w:val="0"/>
          <w:divBdr>
            <w:top w:val="none" w:sz="0" w:space="0" w:color="auto"/>
            <w:left w:val="none" w:sz="0" w:space="0" w:color="auto"/>
            <w:bottom w:val="none" w:sz="0" w:space="0" w:color="auto"/>
            <w:right w:val="none" w:sz="0" w:space="0" w:color="auto"/>
          </w:divBdr>
        </w:div>
        <w:div w:id="1746149248">
          <w:marLeft w:val="0"/>
          <w:marRight w:val="0"/>
          <w:marTop w:val="0"/>
          <w:marBottom w:val="0"/>
          <w:divBdr>
            <w:top w:val="none" w:sz="0" w:space="0" w:color="auto"/>
            <w:left w:val="none" w:sz="0" w:space="0" w:color="auto"/>
            <w:bottom w:val="none" w:sz="0" w:space="0" w:color="auto"/>
            <w:right w:val="none" w:sz="0" w:space="0" w:color="auto"/>
          </w:divBdr>
        </w:div>
      </w:divsChild>
    </w:div>
    <w:div w:id="95829452">
      <w:bodyDiv w:val="1"/>
      <w:marLeft w:val="0"/>
      <w:marRight w:val="0"/>
      <w:marTop w:val="0"/>
      <w:marBottom w:val="0"/>
      <w:divBdr>
        <w:top w:val="none" w:sz="0" w:space="0" w:color="auto"/>
        <w:left w:val="none" w:sz="0" w:space="0" w:color="auto"/>
        <w:bottom w:val="none" w:sz="0" w:space="0" w:color="auto"/>
        <w:right w:val="none" w:sz="0" w:space="0" w:color="auto"/>
      </w:divBdr>
    </w:div>
    <w:div w:id="133253472">
      <w:bodyDiv w:val="1"/>
      <w:marLeft w:val="0"/>
      <w:marRight w:val="0"/>
      <w:marTop w:val="0"/>
      <w:marBottom w:val="0"/>
      <w:divBdr>
        <w:top w:val="none" w:sz="0" w:space="0" w:color="auto"/>
        <w:left w:val="none" w:sz="0" w:space="0" w:color="auto"/>
        <w:bottom w:val="none" w:sz="0" w:space="0" w:color="auto"/>
        <w:right w:val="none" w:sz="0" w:space="0" w:color="auto"/>
      </w:divBdr>
    </w:div>
    <w:div w:id="275675381">
      <w:bodyDiv w:val="1"/>
      <w:marLeft w:val="0"/>
      <w:marRight w:val="0"/>
      <w:marTop w:val="0"/>
      <w:marBottom w:val="0"/>
      <w:divBdr>
        <w:top w:val="none" w:sz="0" w:space="0" w:color="auto"/>
        <w:left w:val="none" w:sz="0" w:space="0" w:color="auto"/>
        <w:bottom w:val="none" w:sz="0" w:space="0" w:color="auto"/>
        <w:right w:val="none" w:sz="0" w:space="0" w:color="auto"/>
      </w:divBdr>
    </w:div>
    <w:div w:id="420876918">
      <w:bodyDiv w:val="1"/>
      <w:marLeft w:val="0"/>
      <w:marRight w:val="0"/>
      <w:marTop w:val="0"/>
      <w:marBottom w:val="0"/>
      <w:divBdr>
        <w:top w:val="none" w:sz="0" w:space="0" w:color="auto"/>
        <w:left w:val="none" w:sz="0" w:space="0" w:color="auto"/>
        <w:bottom w:val="none" w:sz="0" w:space="0" w:color="auto"/>
        <w:right w:val="none" w:sz="0" w:space="0" w:color="auto"/>
      </w:divBdr>
    </w:div>
    <w:div w:id="474447431">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49555828">
      <w:bodyDiv w:val="1"/>
      <w:marLeft w:val="225"/>
      <w:marRight w:val="450"/>
      <w:marTop w:val="225"/>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01733492">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36932751">
      <w:bodyDiv w:val="1"/>
      <w:marLeft w:val="225"/>
      <w:marRight w:val="450"/>
      <w:marTop w:val="225"/>
      <w:marBottom w:val="0"/>
      <w:divBdr>
        <w:top w:val="none" w:sz="0" w:space="0" w:color="auto"/>
        <w:left w:val="none" w:sz="0" w:space="0" w:color="auto"/>
        <w:bottom w:val="none" w:sz="0" w:space="0" w:color="auto"/>
        <w:right w:val="none" w:sz="0" w:space="0" w:color="auto"/>
      </w:divBdr>
    </w:div>
    <w:div w:id="1292056963">
      <w:bodyDiv w:val="1"/>
      <w:marLeft w:val="225"/>
      <w:marRight w:val="450"/>
      <w:marTop w:val="225"/>
      <w:marBottom w:val="0"/>
      <w:divBdr>
        <w:top w:val="none" w:sz="0" w:space="0" w:color="auto"/>
        <w:left w:val="none" w:sz="0" w:space="0" w:color="auto"/>
        <w:bottom w:val="none" w:sz="0" w:space="0" w:color="auto"/>
        <w:right w:val="none" w:sz="0" w:space="0" w:color="auto"/>
      </w:divBdr>
    </w:div>
    <w:div w:id="136413521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93594624">
      <w:bodyDiv w:val="1"/>
      <w:marLeft w:val="0"/>
      <w:marRight w:val="0"/>
      <w:marTop w:val="0"/>
      <w:marBottom w:val="0"/>
      <w:divBdr>
        <w:top w:val="none" w:sz="0" w:space="0" w:color="auto"/>
        <w:left w:val="none" w:sz="0" w:space="0" w:color="auto"/>
        <w:bottom w:val="none" w:sz="0" w:space="0" w:color="auto"/>
        <w:right w:val="none" w:sz="0" w:space="0" w:color="auto"/>
      </w:divBdr>
    </w:div>
    <w:div w:id="1844126702">
      <w:bodyDiv w:val="1"/>
      <w:marLeft w:val="0"/>
      <w:marRight w:val="0"/>
      <w:marTop w:val="0"/>
      <w:marBottom w:val="0"/>
      <w:divBdr>
        <w:top w:val="none" w:sz="0" w:space="0" w:color="auto"/>
        <w:left w:val="none" w:sz="0" w:space="0" w:color="auto"/>
        <w:bottom w:val="none" w:sz="0" w:space="0" w:color="auto"/>
        <w:right w:val="none" w:sz="0" w:space="0" w:color="auto"/>
      </w:divBdr>
    </w:div>
    <w:div w:id="1894266679">
      <w:bodyDiv w:val="1"/>
      <w:marLeft w:val="0"/>
      <w:marRight w:val="0"/>
      <w:marTop w:val="0"/>
      <w:marBottom w:val="0"/>
      <w:divBdr>
        <w:top w:val="none" w:sz="0" w:space="0" w:color="auto"/>
        <w:left w:val="none" w:sz="0" w:space="0" w:color="auto"/>
        <w:bottom w:val="none" w:sz="0" w:space="0" w:color="auto"/>
        <w:right w:val="none" w:sz="0" w:space="0" w:color="auto"/>
      </w:divBdr>
    </w:div>
    <w:div w:id="19322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13" Type="http://schemas.openxmlformats.org/officeDocument/2006/relationships/image" Target="media/image6.png" /><Relationship Id="rId18" Type="http://schemas.openxmlformats.org/officeDocument/2006/relationships/footer" Target="footer3.xml" /><Relationship Id="rId26" Type="http://schemas.openxmlformats.org/officeDocument/2006/relationships/image" Target="media/image11.png" /><Relationship Id="rId39" Type="http://schemas.openxmlformats.org/officeDocument/2006/relationships/hyperlink" Target="http://go.microsoft.com/fwlink/?LinkId=193879" TargetMode="External" /><Relationship Id="rId21" Type="http://schemas.openxmlformats.org/officeDocument/2006/relationships/image" Target="media/image7.png" /><Relationship Id="rId34" Type="http://schemas.openxmlformats.org/officeDocument/2006/relationships/image" Target="media/image16.png" /><Relationship Id="rId42" Type="http://schemas.openxmlformats.org/officeDocument/2006/relationships/image" Target="media/image18.png" /><Relationship Id="rId47" Type="http://schemas.openxmlformats.org/officeDocument/2006/relationships/image" Target="media/image22.png" /><Relationship Id="rId50" Type="http://schemas.openxmlformats.org/officeDocument/2006/relationships/image" Target="media/image5.png" /><Relationship Id="rId55" Type="http://schemas.openxmlformats.org/officeDocument/2006/relationships/hyperlink" Target="http://blogs.technet.com/b/pfelatam/archive/2011/08/08/sql-performance-counters-are-missing.aspx" TargetMode="External" /><Relationship Id="rId7" Type="http://schemas.openxmlformats.org/officeDocument/2006/relationships/numbering" Target="numbering.xml" /><Relationship Id="rId2" Type="http://schemas.openxmlformats.org/officeDocument/2006/relationships/customXml" Target="../customXml/item2.xml" /><Relationship Id="rId16" Type="http://schemas.openxmlformats.org/officeDocument/2006/relationships/footer" Target="footer1.xml" /><Relationship Id="rId29" Type="http://schemas.openxmlformats.org/officeDocument/2006/relationships/image" Target="media/image12.png" /><Relationship Id="rId11" Type="http://schemas.openxmlformats.org/officeDocument/2006/relationships/footnotes" Target="footnotes.xml" /><Relationship Id="rId24" Type="http://schemas.openxmlformats.org/officeDocument/2006/relationships/image" Target="media/image9.png" /><Relationship Id="rId32" Type="http://schemas.openxmlformats.org/officeDocument/2006/relationships/image" Target="media/image14.png" /><Relationship Id="rId37" Type="http://schemas.openxmlformats.org/officeDocument/2006/relationships/hyperlink" Target="http://go.microsoft.com/fwlink/?LinkId=193877" TargetMode="External" /><Relationship Id="rId40" Type="http://schemas.openxmlformats.org/officeDocument/2006/relationships/hyperlink" Target="http://go.microsoft.com/fwlink/?LinkId=717833" TargetMode="External" /><Relationship Id="rId45" Type="http://schemas.openxmlformats.org/officeDocument/2006/relationships/image" Target="media/image21.png" /><Relationship Id="rId53" Type="http://schemas.openxmlformats.org/officeDocument/2006/relationships/image" Target="media/image25.png" /><Relationship Id="rId58" Type="http://schemas.openxmlformats.org/officeDocument/2006/relationships/fontTable" Target="fontTable.xml" /><Relationship Id="rId5" Type="http://schemas.openxmlformats.org/officeDocument/2006/relationships/customXml" Target="../customXml/item5.xml" /><Relationship Id="rId19" Type="http://schemas.openxmlformats.org/officeDocument/2006/relationships/hyperlink" Target="http://go.microsoft.com/fwlink/?LinkId=717844" TargetMode="Externa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hyperlink" Target="mailto:sqlmpsfeedback@microsoft.com" TargetMode="External" /><Relationship Id="rId22" Type="http://schemas.openxmlformats.org/officeDocument/2006/relationships/image" Target="media/image8.png" /><Relationship Id="rId27" Type="http://schemas.openxmlformats.org/officeDocument/2006/relationships/hyperlink" Target="http://go.microsoft.com/fwlink/?LinkId=108355" TargetMode="External" /><Relationship Id="rId30" Type="http://schemas.openxmlformats.org/officeDocument/2006/relationships/hyperlink" Target="http://go.microsoft.com/fwlink/?LinkId=142351" TargetMode="External" /><Relationship Id="rId35" Type="http://schemas.openxmlformats.org/officeDocument/2006/relationships/image" Target="media/image17.png" /><Relationship Id="rId43" Type="http://schemas.openxmlformats.org/officeDocument/2006/relationships/image" Target="media/image19.png" /><Relationship Id="rId48" Type="http://schemas.openxmlformats.org/officeDocument/2006/relationships/hyperlink" Target="http://go.microsoft.com/fwlink/?LinkId=717834" TargetMode="External" /><Relationship Id="rId56" Type="http://schemas.openxmlformats.org/officeDocument/2006/relationships/header" Target="header2.xml" /><Relationship Id="rId8" Type="http://schemas.openxmlformats.org/officeDocument/2006/relationships/styles" Target="styles.xml" /><Relationship Id="rId51" Type="http://schemas.openxmlformats.org/officeDocument/2006/relationships/image" Target="media/image23.png" /><Relationship Id="rId3" Type="http://schemas.openxmlformats.org/officeDocument/2006/relationships/customXml" Target="../customXml/item3.xml" /><Relationship Id="rId12" Type="http://schemas.openxmlformats.org/officeDocument/2006/relationships/endnotes" Target="endnotes.xml" /><Relationship Id="rId17" Type="http://schemas.openxmlformats.org/officeDocument/2006/relationships/footer" Target="footer2.xml" /><Relationship Id="rId25" Type="http://schemas.openxmlformats.org/officeDocument/2006/relationships/image" Target="media/image10.png" /><Relationship Id="rId33" Type="http://schemas.openxmlformats.org/officeDocument/2006/relationships/image" Target="media/image15.png" /><Relationship Id="rId38" Type="http://schemas.openxmlformats.org/officeDocument/2006/relationships/hyperlink" Target="http://go.microsoft.com/fwlink/?LinkId=717832" TargetMode="External" /><Relationship Id="rId46" Type="http://schemas.openxmlformats.org/officeDocument/2006/relationships/image" Target="media/image3.png" /><Relationship Id="rId59" Type="http://schemas.openxmlformats.org/officeDocument/2006/relationships/theme" Target="theme/theme1.xml" /><Relationship Id="rId20" Type="http://schemas.openxmlformats.org/officeDocument/2006/relationships/hyperlink" Target="https://support.microsoft.com/en-us/kb/304261" TargetMode="External" /><Relationship Id="rId41" Type="http://schemas.openxmlformats.org/officeDocument/2006/relationships/hyperlink" Target="https://support.microsoft.com/kb/3135244" TargetMode="External" /><Relationship Id="rId54" Type="http://schemas.openxmlformats.org/officeDocument/2006/relationships/image" Target="media/image2.png" /><Relationship Id="rId1" Type="http://schemas.openxmlformats.org/officeDocument/2006/relationships/customXml" Target="../customXml/item1.xml" /><Relationship Id="rId6" Type="http://schemas.openxmlformats.org/officeDocument/2006/relationships/customXml" Target="../customXml/item6.xml" /><Relationship Id="rId15" Type="http://schemas.openxmlformats.org/officeDocument/2006/relationships/header" Target="header1.xml" /><Relationship Id="rId23" Type="http://schemas.openxmlformats.org/officeDocument/2006/relationships/hyperlink" Target="http://msdn.microsoft.com/library/ms189685.aspx" TargetMode="External" /><Relationship Id="rId28" Type="http://schemas.openxmlformats.org/officeDocument/2006/relationships/hyperlink" Target="http://go.microsoft.com/fwlink/?LinkId=108356" TargetMode="External" /><Relationship Id="rId36" Type="http://schemas.openxmlformats.org/officeDocument/2006/relationships/hyperlink" Target="http://go.microsoft.com/fwlink/?LinkId=193876" TargetMode="External" /><Relationship Id="rId49" Type="http://schemas.openxmlformats.org/officeDocument/2006/relationships/image" Target="media/image4.png" /><Relationship Id="rId57" Type="http://schemas.openxmlformats.org/officeDocument/2006/relationships/footer" Target="footer4.xml" /><Relationship Id="rId10" Type="http://schemas.openxmlformats.org/officeDocument/2006/relationships/webSettings" Target="webSettings.xml" /><Relationship Id="rId31" Type="http://schemas.openxmlformats.org/officeDocument/2006/relationships/image" Target="media/image13.png" /><Relationship Id="rId44" Type="http://schemas.openxmlformats.org/officeDocument/2006/relationships/image" Target="media/image20.png" /><Relationship Id="rId52" Type="http://schemas.openxmlformats.org/officeDocument/2006/relationships/image" Target="media/image2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2.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3.xml><?xml version="1.0" encoding="utf-8"?>
<ds:datastoreItem xmlns:ds="http://schemas.openxmlformats.org/officeDocument/2006/customXml" ds:itemID="{7336CE16-F97D-4EAC-99A9-80631877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02A7B-90F6-459C-89C6-C700C35E3B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6.xml><?xml version="1.0" encoding="utf-8"?>
<ds:datastoreItem xmlns:ds="http://schemas.openxmlformats.org/officeDocument/2006/customXml" ds:itemID="{2BC18BE5-31DB-4D86-BBFA-50C613FB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309</Pages>
  <Words>63209</Words>
  <Characters>360292</Characters>
  <Application>Microsoft Office Word</Application>
  <DocSecurity>0</DocSecurity>
  <Lines>3002</Lines>
  <Paragraphs>845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422656</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2016-08-31T16:23:00Z</dcterms:created>
  <dcterms:modified xsi:type="dcterms:W3CDTF">2016-12-09T11:52:00Z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